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5"/>
        <w:spacing w:line="240" w:lineRule="auto" w:before="43"/>
        <w:ind w:left="126" w:right="0"/>
        <w:jc w:val="both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 w:hAnsi="Gill Sans MT" w:cs="Gill Sans MT" w:eastAsia="Gill Sans MT"/>
          <w:color w:val="FFFFFF"/>
          <w:spacing w:val="-1"/>
          <w:w w:val="105"/>
        </w:rPr>
        <w:t>8.-</w:t>
      </w:r>
      <w:r>
        <w:rPr>
          <w:rFonts w:ascii="Gill Sans MT" w:hAnsi="Gill Sans MT" w:cs="Gill Sans MT" w:eastAsia="Gill Sans MT"/>
          <w:color w:val="FFFFFF"/>
          <w:spacing w:val="-2"/>
          <w:w w:val="105"/>
        </w:rPr>
        <w:t>10.</w:t>
      </w:r>
      <w:r>
        <w:rPr>
          <w:rFonts w:ascii="Gill Sans MT" w:hAnsi="Gill Sans MT" w:cs="Gill Sans MT" w:eastAsia="Gill Sans MT"/>
          <w:color w:val="FFFFFF"/>
          <w:spacing w:val="-58"/>
          <w:w w:val="105"/>
        </w:rPr>
        <w:t> </w:t>
      </w:r>
      <w:r>
        <w:rPr>
          <w:rFonts w:ascii="Gill Sans MT" w:hAnsi="Gill Sans MT" w:cs="Gill Sans MT" w:eastAsia="Gill Sans MT"/>
          <w:color w:val="FFFFFF"/>
          <w:w w:val="105"/>
        </w:rPr>
        <w:t>TRINN</w:t>
      </w:r>
      <w:r>
        <w:rPr>
          <w:rFonts w:ascii="Gill Sans MT" w:hAnsi="Gill Sans MT" w:cs="Gill Sans MT" w:eastAsia="Gill Sans MT"/>
          <w:color w:val="FFFFFF"/>
          <w:spacing w:val="-26"/>
          <w:w w:val="105"/>
        </w:rPr>
        <w:t> </w:t>
      </w:r>
      <w:r>
        <w:rPr>
          <w:rFonts w:ascii="Gill Sans MT" w:hAnsi="Gill Sans MT" w:cs="Gill Sans MT" w:eastAsia="Gill Sans MT"/>
          <w:color w:val="FFFFFF"/>
          <w:w w:val="105"/>
        </w:rPr>
        <w:t>–</w:t>
      </w:r>
      <w:r>
        <w:rPr>
          <w:rFonts w:ascii="Gill Sans MT" w:hAnsi="Gill Sans MT" w:cs="Gill Sans MT" w:eastAsia="Gill Sans MT"/>
          <w:color w:val="FFFFFF"/>
          <w:spacing w:val="-29"/>
          <w:w w:val="105"/>
        </w:rPr>
        <w:t> </w:t>
      </w:r>
      <w:r>
        <w:rPr>
          <w:rFonts w:ascii="Gill Sans MT" w:hAnsi="Gill Sans MT" w:cs="Gill Sans MT" w:eastAsia="Gill Sans MT"/>
          <w:color w:val="FFFFFF"/>
          <w:w w:val="105"/>
        </w:rPr>
        <w:t>TIME</w:t>
      </w:r>
      <w:r>
        <w:rPr>
          <w:rFonts w:ascii="Gill Sans MT" w:hAnsi="Gill Sans MT" w:cs="Gill Sans MT" w:eastAsia="Gill Sans MT"/>
          <w:color w:val="FFFFFF"/>
          <w:spacing w:val="-54"/>
          <w:w w:val="105"/>
        </w:rPr>
        <w:t> </w:t>
      </w:r>
      <w:r>
        <w:rPr>
          <w:rFonts w:ascii="Gill Sans MT" w:hAnsi="Gill Sans MT" w:cs="Gill Sans MT" w:eastAsia="Gill Sans MT"/>
          <w:color w:val="FFFFFF"/>
          <w:w w:val="105"/>
        </w:rPr>
        <w:t>8</w:t>
      </w:r>
      <w:r>
        <w:rPr>
          <w:rFonts w:ascii="Gill Sans MT" w:hAnsi="Gill Sans MT" w:cs="Gill Sans MT" w:eastAsia="Gill Sans MT"/>
          <w:b w:val="0"/>
          <w:bCs w:val="0"/>
        </w:rPr>
      </w:r>
    </w:p>
    <w:p>
      <w:pPr>
        <w:spacing w:line="240" w:lineRule="auto" w:before="9"/>
        <w:rPr>
          <w:rFonts w:ascii="Gill Sans MT" w:hAnsi="Gill Sans MT" w:cs="Gill Sans MT" w:eastAsia="Gill Sans MT"/>
          <w:b/>
          <w:bCs/>
          <w:sz w:val="26"/>
          <w:szCs w:val="26"/>
        </w:rPr>
      </w:pPr>
    </w:p>
    <w:p>
      <w:pPr>
        <w:spacing w:before="0"/>
        <w:ind w:left="126" w:right="0" w:firstLine="0"/>
        <w:jc w:val="both"/>
        <w:rPr>
          <w:rFonts w:ascii="Gill Sans MT" w:hAnsi="Gill Sans MT" w:cs="Gill Sans MT" w:eastAsia="Gill Sans MT"/>
          <w:sz w:val="80"/>
          <w:szCs w:val="80"/>
        </w:rPr>
      </w:pPr>
      <w:r>
        <w:rPr>
          <w:rFonts w:ascii="Gill Sans MT"/>
          <w:b/>
          <w:color w:val="FFFFFF"/>
          <w:sz w:val="80"/>
        </w:rPr>
        <w:t>Smit</w:t>
      </w:r>
      <w:r>
        <w:rPr>
          <w:rFonts w:ascii="Gill Sans MT"/>
          <w:b/>
          <w:color w:val="FFFFFF"/>
          <w:spacing w:val="-12"/>
          <w:sz w:val="80"/>
        </w:rPr>
        <w:t>t</w:t>
      </w:r>
      <w:r>
        <w:rPr>
          <w:rFonts w:ascii="Gill Sans MT"/>
          <w:b/>
          <w:color w:val="FFFFFF"/>
          <w:spacing w:val="-11"/>
          <w:sz w:val="80"/>
        </w:rPr>
        <w:t>e</w:t>
      </w:r>
      <w:r>
        <w:rPr>
          <w:rFonts w:ascii="Gill Sans MT"/>
          <w:b/>
          <w:color w:val="FFFFFF"/>
          <w:spacing w:val="-14"/>
          <w:sz w:val="80"/>
        </w:rPr>
        <w:t>v</w:t>
      </w:r>
      <w:r>
        <w:rPr>
          <w:rFonts w:ascii="Gill Sans MT"/>
          <w:b/>
          <w:color w:val="FFFFFF"/>
          <w:sz w:val="80"/>
        </w:rPr>
        <w:t>ern:</w:t>
      </w:r>
      <w:r>
        <w:rPr>
          <w:rFonts w:ascii="Gill Sans MT"/>
          <w:b/>
          <w:color w:val="FFFFFF"/>
          <w:spacing w:val="102"/>
          <w:sz w:val="80"/>
        </w:rPr>
        <w:t> </w:t>
      </w:r>
      <w:r>
        <w:rPr>
          <w:rFonts w:ascii="Gill Sans MT"/>
          <w:b/>
          <w:color w:val="FFFFFF"/>
          <w:spacing w:val="-43"/>
          <w:sz w:val="80"/>
        </w:rPr>
        <w:t>V</w:t>
      </w:r>
      <w:r>
        <w:rPr>
          <w:rFonts w:ascii="Gill Sans MT"/>
          <w:b/>
          <w:color w:val="FFFFFF"/>
          <w:sz w:val="80"/>
        </w:rPr>
        <w:t>aksiner</w:t>
      </w:r>
      <w:r>
        <w:rPr>
          <w:rFonts w:ascii="Gill Sans MT"/>
          <w:sz w:val="80"/>
        </w:rPr>
      </w:r>
    </w:p>
    <w:p>
      <w:pPr>
        <w:spacing w:line="240" w:lineRule="auto" w:before="2"/>
        <w:rPr>
          <w:rFonts w:ascii="Gill Sans MT" w:hAnsi="Gill Sans MT" w:cs="Gill Sans MT" w:eastAsia="Gill Sans MT"/>
          <w:b/>
          <w:bCs/>
          <w:sz w:val="77"/>
          <w:szCs w:val="77"/>
        </w:rPr>
      </w:pPr>
    </w:p>
    <w:p>
      <w:pPr>
        <w:tabs>
          <w:tab w:pos="9532" w:val="left" w:leader="none"/>
        </w:tabs>
        <w:spacing w:line="267" w:lineRule="auto" w:before="0"/>
        <w:ind w:left="126" w:right="230" w:firstLine="0"/>
        <w:jc w:val="both"/>
        <w:rPr>
          <w:rFonts w:ascii="Lucida Sans" w:hAnsi="Lucida Sans" w:cs="Lucida Sans" w:eastAsia="Lucida Sans"/>
          <w:sz w:val="38"/>
          <w:szCs w:val="38"/>
        </w:rPr>
      </w:pPr>
      <w:r>
        <w:rPr>
          <w:rFonts w:ascii="Gill Sans MT" w:hAnsi="Gill Sans MT"/>
          <w:b/>
          <w:color w:val="FFFFFF"/>
          <w:w w:val="105"/>
          <w:sz w:val="38"/>
        </w:rPr>
        <w:t>I</w:t>
      </w:r>
      <w:r>
        <w:rPr>
          <w:rFonts w:ascii="Gill Sans MT" w:hAnsi="Gill Sans MT"/>
          <w:b/>
          <w:color w:val="FFFFFF"/>
          <w:spacing w:val="-18"/>
          <w:w w:val="105"/>
          <w:sz w:val="38"/>
        </w:rPr>
        <w:t> </w:t>
      </w:r>
      <w:r>
        <w:rPr>
          <w:rFonts w:ascii="Gill Sans MT" w:hAnsi="Gill Sans MT"/>
          <w:b/>
          <w:color w:val="FFFFFF"/>
          <w:spacing w:val="-4"/>
          <w:w w:val="105"/>
          <w:sz w:val="38"/>
        </w:rPr>
        <w:t>denne</w:t>
      </w:r>
      <w:r>
        <w:rPr>
          <w:rFonts w:ascii="Gill Sans MT" w:hAnsi="Gill Sans MT"/>
          <w:b/>
          <w:color w:val="FFFFFF"/>
          <w:spacing w:val="-18"/>
          <w:w w:val="105"/>
          <w:sz w:val="38"/>
        </w:rPr>
        <w:t> </w:t>
      </w:r>
      <w:r>
        <w:rPr>
          <w:rFonts w:ascii="Gill Sans MT" w:hAnsi="Gill Sans MT"/>
          <w:b/>
          <w:color w:val="FFFFFF"/>
          <w:spacing w:val="-5"/>
          <w:w w:val="105"/>
          <w:sz w:val="38"/>
        </w:rPr>
        <w:t>timen</w:t>
      </w:r>
      <w:r>
        <w:rPr>
          <w:rFonts w:ascii="Gill Sans MT" w:hAnsi="Gill Sans MT"/>
          <w:b/>
          <w:color w:val="FFFFFF"/>
          <w:spacing w:val="-17"/>
          <w:w w:val="105"/>
          <w:sz w:val="38"/>
        </w:rPr>
        <w:t> </w:t>
      </w:r>
      <w:r>
        <w:rPr>
          <w:rFonts w:ascii="Gill Sans MT" w:hAnsi="Gill Sans MT"/>
          <w:b/>
          <w:color w:val="FFFFFF"/>
          <w:spacing w:val="-4"/>
          <w:w w:val="105"/>
          <w:sz w:val="38"/>
        </w:rPr>
        <w:t>skal</w:t>
      </w:r>
      <w:r>
        <w:rPr>
          <w:rFonts w:ascii="Gill Sans MT" w:hAnsi="Gill Sans MT"/>
          <w:b/>
          <w:color w:val="FFFFFF"/>
          <w:spacing w:val="-32"/>
          <w:w w:val="105"/>
          <w:sz w:val="38"/>
        </w:rPr>
        <w:t> </w:t>
      </w:r>
      <w:r>
        <w:rPr>
          <w:rFonts w:ascii="Gill Sans MT" w:hAnsi="Gill Sans MT"/>
          <w:b/>
          <w:color w:val="FFFFFF"/>
          <w:spacing w:val="-6"/>
          <w:w w:val="105"/>
          <w:sz w:val="38"/>
        </w:rPr>
        <w:t>elevene</w:t>
      </w:r>
      <w:r>
        <w:rPr>
          <w:rFonts w:ascii="Gill Sans MT" w:hAnsi="Gill Sans MT"/>
          <w:b/>
          <w:color w:val="FFFFFF"/>
          <w:spacing w:val="-17"/>
          <w:w w:val="105"/>
          <w:sz w:val="38"/>
        </w:rPr>
        <w:t> </w:t>
      </w:r>
      <w:r>
        <w:rPr>
          <w:rFonts w:ascii="Gill Sans MT" w:hAnsi="Gill Sans MT"/>
          <w:b/>
          <w:color w:val="FFFFFF"/>
          <w:spacing w:val="-4"/>
          <w:w w:val="105"/>
          <w:sz w:val="38"/>
        </w:rPr>
        <w:t>delta</w:t>
      </w:r>
      <w:r>
        <w:rPr>
          <w:rFonts w:ascii="Gill Sans MT" w:hAnsi="Gill Sans MT"/>
          <w:b/>
          <w:color w:val="FFFFFF"/>
          <w:spacing w:val="-18"/>
          <w:w w:val="105"/>
          <w:sz w:val="38"/>
        </w:rPr>
        <w:t> </w:t>
      </w:r>
      <w:r>
        <w:rPr>
          <w:rFonts w:ascii="Gill Sans MT" w:hAnsi="Gill Sans MT"/>
          <w:b/>
          <w:color w:val="FFFFFF"/>
          <w:w w:val="105"/>
          <w:sz w:val="38"/>
        </w:rPr>
        <w:t>i</w:t>
      </w:r>
      <w:r>
        <w:rPr>
          <w:rFonts w:ascii="Gill Sans MT" w:hAnsi="Gill Sans MT"/>
          <w:b/>
          <w:color w:val="FFFFFF"/>
          <w:spacing w:val="-17"/>
          <w:w w:val="105"/>
          <w:sz w:val="38"/>
        </w:rPr>
        <w:t> </w:t>
      </w:r>
      <w:r>
        <w:rPr>
          <w:rFonts w:ascii="Gill Sans MT" w:hAnsi="Gill Sans MT"/>
          <w:b/>
          <w:color w:val="FFFFFF"/>
          <w:spacing w:val="-2"/>
          <w:w w:val="105"/>
          <w:sz w:val="38"/>
        </w:rPr>
        <w:t>en</w:t>
      </w:r>
      <w:r>
        <w:rPr>
          <w:rFonts w:ascii="Gill Sans MT" w:hAnsi="Gill Sans MT"/>
          <w:b/>
          <w:color w:val="FFFFFF"/>
          <w:spacing w:val="-18"/>
          <w:w w:val="105"/>
          <w:sz w:val="38"/>
        </w:rPr>
        <w:t> </w:t>
      </w:r>
      <w:r>
        <w:rPr>
          <w:rFonts w:ascii="Gill Sans MT" w:hAnsi="Gill Sans MT"/>
          <w:b/>
          <w:color w:val="FFFFFF"/>
          <w:spacing w:val="-4"/>
          <w:w w:val="105"/>
          <w:sz w:val="38"/>
        </w:rPr>
        <w:t>simulering</w:t>
      </w:r>
      <w:r>
        <w:rPr>
          <w:rFonts w:ascii="Gill Sans MT" w:hAnsi="Gill Sans MT"/>
          <w:b/>
          <w:color w:val="FFFFFF"/>
          <w:spacing w:val="-17"/>
          <w:w w:val="105"/>
          <w:sz w:val="38"/>
        </w:rPr>
        <w:t> </w:t>
      </w:r>
      <w:r>
        <w:rPr>
          <w:rFonts w:ascii="Gill Sans MT" w:hAnsi="Gill Sans MT"/>
          <w:b/>
          <w:color w:val="FFFFFF"/>
          <w:spacing w:val="-5"/>
          <w:w w:val="105"/>
          <w:sz w:val="38"/>
        </w:rPr>
        <w:t>f</w:t>
      </w:r>
      <w:r>
        <w:rPr>
          <w:rFonts w:ascii="Gill Sans MT" w:hAnsi="Gill Sans MT"/>
          <w:b/>
          <w:color w:val="FFFFFF"/>
          <w:spacing w:val="-7"/>
          <w:w w:val="105"/>
          <w:sz w:val="38"/>
        </w:rPr>
        <w:t>or</w:t>
      </w:r>
      <w:r>
        <w:rPr>
          <w:rFonts w:ascii="Gill Sans MT" w:hAnsi="Gill Sans MT"/>
          <w:b/>
          <w:color w:val="FFFFFF"/>
          <w:spacing w:val="-28"/>
          <w:w w:val="105"/>
          <w:sz w:val="38"/>
        </w:rPr>
        <w:t> </w:t>
      </w:r>
      <w:r>
        <w:rPr>
          <w:rFonts w:ascii="Gill Sans MT" w:hAnsi="Gill Sans MT"/>
          <w:b/>
          <w:color w:val="FFFFFF"/>
          <w:w w:val="105"/>
          <w:sz w:val="38"/>
        </w:rPr>
        <w:t>å</w:t>
      </w:r>
      <w:r>
        <w:rPr>
          <w:rFonts w:ascii="Gill Sans MT" w:hAnsi="Gill Sans MT"/>
          <w:b/>
          <w:color w:val="FFFFFF"/>
          <w:spacing w:val="-18"/>
          <w:w w:val="105"/>
          <w:sz w:val="38"/>
        </w:rPr>
        <w:t> </w:t>
      </w:r>
      <w:r>
        <w:rPr>
          <w:rFonts w:ascii="Gill Sans MT" w:hAnsi="Gill Sans MT"/>
          <w:b/>
          <w:color w:val="FFFFFF"/>
          <w:spacing w:val="-4"/>
          <w:w w:val="105"/>
          <w:sz w:val="38"/>
        </w:rPr>
        <w:t>se</w:t>
      </w:r>
      <w:r>
        <w:rPr>
          <w:rFonts w:ascii="Gill Sans MT" w:hAnsi="Gill Sans MT"/>
          <w:b/>
          <w:color w:val="FFFFFF"/>
          <w:spacing w:val="42"/>
          <w:w w:val="112"/>
          <w:sz w:val="38"/>
        </w:rPr>
        <w:t> </w:t>
      </w:r>
      <w:r>
        <w:rPr>
          <w:rFonts w:ascii="Gill Sans MT" w:hAnsi="Gill Sans MT"/>
          <w:b/>
          <w:color w:val="FFFFFF"/>
          <w:spacing w:val="-8"/>
          <w:w w:val="105"/>
          <w:sz w:val="38"/>
        </w:rPr>
        <w:t>h</w:t>
      </w:r>
      <w:r>
        <w:rPr>
          <w:rFonts w:ascii="Gill Sans MT" w:hAnsi="Gill Sans MT"/>
          <w:b/>
          <w:color w:val="FFFFFF"/>
          <w:spacing w:val="-7"/>
          <w:w w:val="105"/>
          <w:sz w:val="38"/>
        </w:rPr>
        <w:t>v</w:t>
      </w:r>
      <w:r>
        <w:rPr>
          <w:rFonts w:ascii="Gill Sans MT" w:hAnsi="Gill Sans MT"/>
          <w:b/>
          <w:color w:val="FFFFFF"/>
          <w:spacing w:val="-8"/>
          <w:w w:val="105"/>
          <w:sz w:val="38"/>
        </w:rPr>
        <w:t>or</w:t>
      </w:r>
      <w:r>
        <w:rPr>
          <w:rFonts w:ascii="Gill Sans MT" w:hAnsi="Gill Sans MT"/>
          <w:b/>
          <w:color w:val="FFFFFF"/>
          <w:spacing w:val="-7"/>
          <w:w w:val="105"/>
          <w:sz w:val="38"/>
        </w:rPr>
        <w:t>dan</w:t>
      </w:r>
      <w:r>
        <w:rPr>
          <w:rFonts w:ascii="Gill Sans MT" w:hAnsi="Gill Sans MT"/>
          <w:b/>
          <w:color w:val="FFFFFF"/>
          <w:spacing w:val="-30"/>
          <w:w w:val="105"/>
          <w:sz w:val="38"/>
        </w:rPr>
        <w:t> </w:t>
      </w:r>
      <w:r>
        <w:rPr>
          <w:rFonts w:ascii="Gill Sans MT" w:hAnsi="Gill Sans MT"/>
          <w:b/>
          <w:color w:val="FFFFFF"/>
          <w:spacing w:val="-5"/>
          <w:w w:val="105"/>
          <w:sz w:val="38"/>
        </w:rPr>
        <w:t>vaksiner</w:t>
      </w:r>
      <w:r>
        <w:rPr>
          <w:rFonts w:ascii="Gill Sans MT" w:hAnsi="Gill Sans MT"/>
          <w:b/>
          <w:color w:val="FFFFFF"/>
          <w:spacing w:val="-28"/>
          <w:w w:val="105"/>
          <w:sz w:val="38"/>
        </w:rPr>
        <w:t> </w:t>
      </w:r>
      <w:r>
        <w:rPr>
          <w:rFonts w:ascii="Gill Sans MT" w:hAnsi="Gill Sans MT"/>
          <w:b/>
          <w:color w:val="FFFFFF"/>
          <w:spacing w:val="-3"/>
          <w:w w:val="105"/>
          <w:sz w:val="38"/>
        </w:rPr>
        <w:t>blir</w:t>
      </w:r>
      <w:r>
        <w:rPr>
          <w:rFonts w:ascii="Gill Sans MT" w:hAnsi="Gill Sans MT"/>
          <w:b/>
          <w:color w:val="FFFFFF"/>
          <w:spacing w:val="-27"/>
          <w:w w:val="105"/>
          <w:sz w:val="38"/>
        </w:rPr>
        <w:t> </w:t>
      </w:r>
      <w:r>
        <w:rPr>
          <w:rFonts w:ascii="Gill Sans MT" w:hAnsi="Gill Sans MT"/>
          <w:b/>
          <w:color w:val="FFFFFF"/>
          <w:spacing w:val="-5"/>
          <w:w w:val="105"/>
          <w:sz w:val="38"/>
        </w:rPr>
        <w:t>brukt</w:t>
      </w:r>
      <w:r>
        <w:rPr>
          <w:rFonts w:ascii="Gill Sans MT" w:hAnsi="Gill Sans MT"/>
          <w:b/>
          <w:color w:val="FFFFFF"/>
          <w:spacing w:val="-18"/>
          <w:w w:val="105"/>
          <w:sz w:val="38"/>
        </w:rPr>
        <w:t> </w:t>
      </w:r>
      <w:r>
        <w:rPr>
          <w:rFonts w:ascii="Gill Sans MT" w:hAnsi="Gill Sans MT"/>
          <w:b/>
          <w:color w:val="FFFFFF"/>
          <w:spacing w:val="-3"/>
          <w:w w:val="105"/>
          <w:sz w:val="38"/>
        </w:rPr>
        <w:t>til</w:t>
      </w:r>
      <w:r>
        <w:rPr>
          <w:rFonts w:ascii="Gill Sans MT" w:hAnsi="Gill Sans MT"/>
          <w:b/>
          <w:color w:val="FFFFFF"/>
          <w:spacing w:val="-31"/>
          <w:w w:val="105"/>
          <w:sz w:val="38"/>
        </w:rPr>
        <w:t> </w:t>
      </w:r>
      <w:r>
        <w:rPr>
          <w:rFonts w:ascii="Gill Sans MT" w:hAnsi="Gill Sans MT"/>
          <w:b/>
          <w:color w:val="FFFFFF"/>
          <w:w w:val="105"/>
          <w:sz w:val="38"/>
        </w:rPr>
        <w:t>å</w:t>
      </w:r>
      <w:r>
        <w:rPr>
          <w:rFonts w:ascii="Gill Sans MT" w:hAnsi="Gill Sans MT"/>
          <w:b/>
          <w:color w:val="FFFFFF"/>
          <w:spacing w:val="-18"/>
          <w:w w:val="105"/>
          <w:sz w:val="38"/>
        </w:rPr>
        <w:t> </w:t>
      </w:r>
      <w:r>
        <w:rPr>
          <w:rFonts w:ascii="Gill Sans MT" w:hAnsi="Gill Sans MT"/>
          <w:b/>
          <w:color w:val="FFFFFF"/>
          <w:spacing w:val="-7"/>
          <w:w w:val="105"/>
          <w:sz w:val="38"/>
        </w:rPr>
        <w:t>f</w:t>
      </w:r>
      <w:r>
        <w:rPr>
          <w:rFonts w:ascii="Gill Sans MT" w:hAnsi="Gill Sans MT"/>
          <w:b/>
          <w:color w:val="FFFFFF"/>
          <w:spacing w:val="-9"/>
          <w:w w:val="105"/>
          <w:sz w:val="38"/>
        </w:rPr>
        <w:t>or</w:t>
      </w:r>
      <w:r>
        <w:rPr>
          <w:rFonts w:ascii="Gill Sans MT" w:hAnsi="Gill Sans MT"/>
          <w:b/>
          <w:color w:val="FFFFFF"/>
          <w:spacing w:val="-8"/>
          <w:w w:val="105"/>
          <w:sz w:val="38"/>
        </w:rPr>
        <w:t>ebygge</w:t>
      </w:r>
      <w:r>
        <w:rPr>
          <w:rFonts w:ascii="Gill Sans MT" w:hAnsi="Gill Sans MT"/>
          <w:b/>
          <w:color w:val="FFFFFF"/>
          <w:spacing w:val="-17"/>
          <w:w w:val="105"/>
          <w:sz w:val="38"/>
        </w:rPr>
        <w:t> </w:t>
      </w:r>
      <w:r>
        <w:rPr>
          <w:rFonts w:ascii="Gill Sans MT" w:hAnsi="Gill Sans MT"/>
          <w:b/>
          <w:color w:val="FFFFFF"/>
          <w:spacing w:val="-5"/>
          <w:w w:val="105"/>
          <w:sz w:val="38"/>
        </w:rPr>
        <w:t>spredning</w:t>
      </w:r>
      <w:r>
        <w:rPr>
          <w:rFonts w:ascii="Gill Sans MT" w:hAnsi="Gill Sans MT"/>
          <w:b/>
          <w:color w:val="FFFFFF"/>
          <w:spacing w:val="-18"/>
          <w:w w:val="105"/>
          <w:sz w:val="38"/>
        </w:rPr>
        <w:t> </w:t>
      </w:r>
      <w:r>
        <w:rPr>
          <w:rFonts w:ascii="Gill Sans MT" w:hAnsi="Gill Sans MT"/>
          <w:b/>
          <w:color w:val="FFFFFF"/>
          <w:spacing w:val="-5"/>
          <w:w w:val="105"/>
          <w:sz w:val="38"/>
        </w:rPr>
        <w:t>av</w:t>
      </w:r>
      <w:r>
        <w:rPr>
          <w:rFonts w:ascii="Gill Sans MT" w:hAnsi="Gill Sans MT"/>
          <w:b/>
          <w:color w:val="FFFFFF"/>
          <w:spacing w:val="48"/>
          <w:w w:val="109"/>
          <w:sz w:val="38"/>
        </w:rPr>
        <w:t> </w:t>
      </w:r>
      <w:r>
        <w:rPr>
          <w:rFonts w:ascii="Lucida Sans" w:hAnsi="Lucida Sans"/>
          <w:b/>
          <w:color w:val="FFFFFF"/>
          <w:spacing w:val="-6"/>
          <w:w w:val="95"/>
          <w:sz w:val="38"/>
        </w:rPr>
        <w:t>infeksjoner</w:t>
      </w:r>
      <w:r>
        <w:rPr>
          <w:rFonts w:ascii="Lucida Sans" w:hAnsi="Lucida Sans"/>
          <w:b/>
          <w:color w:val="FFFFFF"/>
          <w:spacing w:val="-45"/>
          <w:w w:val="95"/>
          <w:sz w:val="38"/>
        </w:rPr>
        <w:t> </w:t>
      </w:r>
      <w:r>
        <w:rPr>
          <w:rFonts w:ascii="Lucida Sans" w:hAnsi="Lucida Sans"/>
          <w:b/>
          <w:color w:val="FFFFFF"/>
          <w:spacing w:val="-2"/>
          <w:w w:val="95"/>
          <w:sz w:val="38"/>
        </w:rPr>
        <w:t>og</w:t>
      </w:r>
      <w:r>
        <w:rPr>
          <w:rFonts w:ascii="Lucida Sans" w:hAnsi="Lucida Sans"/>
          <w:b/>
          <w:color w:val="FFFFFF"/>
          <w:spacing w:val="-36"/>
          <w:w w:val="95"/>
          <w:sz w:val="38"/>
        </w:rPr>
        <w:t> </w:t>
      </w:r>
      <w:r>
        <w:rPr>
          <w:rFonts w:ascii="Lucida Sans" w:hAnsi="Lucida Sans"/>
          <w:b/>
          <w:color w:val="FFFFFF"/>
          <w:spacing w:val="-4"/>
          <w:w w:val="95"/>
          <w:sz w:val="38"/>
        </w:rPr>
        <w:t>oppdage</w:t>
      </w:r>
      <w:r>
        <w:rPr>
          <w:rFonts w:ascii="Lucida Sans" w:hAnsi="Lucida Sans"/>
          <w:b/>
          <w:color w:val="FFFFFF"/>
          <w:spacing w:val="-45"/>
          <w:w w:val="95"/>
          <w:sz w:val="38"/>
        </w:rPr>
        <w:t> </w:t>
      </w:r>
      <w:r>
        <w:rPr>
          <w:rFonts w:ascii="Lucida Sans" w:hAnsi="Lucida Sans"/>
          <w:b/>
          <w:color w:val="FFFFFF"/>
          <w:spacing w:val="-6"/>
          <w:w w:val="95"/>
          <w:sz w:val="38"/>
        </w:rPr>
        <w:t>viktighe</w:t>
      </w:r>
      <w:r>
        <w:rPr>
          <w:rFonts w:ascii="Lucida Sans" w:hAnsi="Lucida Sans"/>
          <w:b/>
          <w:color w:val="FFFFFF"/>
          <w:spacing w:val="-5"/>
          <w:w w:val="95"/>
          <w:sz w:val="38"/>
        </w:rPr>
        <w:t>ten</w:t>
      </w:r>
      <w:r>
        <w:rPr>
          <w:rFonts w:ascii="Lucida Sans" w:hAnsi="Lucida Sans"/>
          <w:b/>
          <w:color w:val="FFFFFF"/>
          <w:spacing w:val="-36"/>
          <w:w w:val="95"/>
          <w:sz w:val="38"/>
        </w:rPr>
        <w:t> </w:t>
      </w:r>
      <w:r>
        <w:rPr>
          <w:rFonts w:ascii="Lucida Sans" w:hAnsi="Lucida Sans"/>
          <w:b/>
          <w:color w:val="FFFFFF"/>
          <w:spacing w:val="-5"/>
          <w:w w:val="95"/>
          <w:sz w:val="38"/>
        </w:rPr>
        <w:t>a</w:t>
      </w:r>
      <w:r>
        <w:rPr>
          <w:rFonts w:ascii="Lucida Sans" w:hAnsi="Lucida Sans"/>
          <w:b/>
          <w:color w:val="FFFFFF"/>
          <w:spacing w:val="-6"/>
          <w:w w:val="95"/>
          <w:sz w:val="38"/>
        </w:rPr>
        <w:t>v</w:t>
      </w:r>
      <w:r>
        <w:rPr>
          <w:rFonts w:ascii="Lucida Sans" w:hAnsi="Lucida Sans"/>
          <w:b/>
          <w:color w:val="FFFFFF"/>
          <w:spacing w:val="-46"/>
          <w:w w:val="95"/>
          <w:sz w:val="38"/>
        </w:rPr>
        <w:t> </w:t>
      </w:r>
      <w:r>
        <w:rPr>
          <w:rFonts w:ascii="Lucida Sans" w:hAnsi="Lucida Sans"/>
          <w:b/>
          <w:color w:val="FFFFFF"/>
          <w:spacing w:val="-2"/>
          <w:w w:val="95"/>
          <w:sz w:val="38"/>
        </w:rPr>
        <w:t>fl</w:t>
        <w:tab/>
      </w:r>
      <w:r>
        <w:rPr>
          <w:rFonts w:ascii="Lucida Sans" w:hAnsi="Lucida Sans"/>
          <w:b/>
          <w:color w:val="FFFFFF"/>
          <w:spacing w:val="-6"/>
          <w:w w:val="105"/>
          <w:sz w:val="38"/>
        </w:rPr>
        <w:t>et.</w:t>
      </w:r>
      <w:r>
        <w:rPr>
          <w:rFonts w:ascii="Lucida Sans" w:hAnsi="Lucida Sans"/>
          <w:sz w:val="38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7"/>
        <w:rPr>
          <w:rFonts w:ascii="Lucida Sans" w:hAnsi="Lucida Sans" w:cs="Lucida Sans" w:eastAsia="Lucida Sans"/>
          <w:b/>
          <w:bCs/>
          <w:sz w:val="21"/>
          <w:szCs w:val="21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1"/>
          <w:szCs w:val="21"/>
        </w:rPr>
        <w:sectPr>
          <w:type w:val="continuous"/>
          <w:pgSz w:w="11910" w:h="16840"/>
          <w:pgMar w:top="560" w:bottom="280" w:left="440" w:right="1100"/>
        </w:sectPr>
      </w:pPr>
    </w:p>
    <w:p>
      <w:pPr>
        <w:pStyle w:val="Heading2"/>
        <w:spacing w:line="240" w:lineRule="auto" w:before="48"/>
        <w:ind w:left="688" w:right="0"/>
        <w:jc w:val="left"/>
        <w:rPr>
          <w:b w:val="0"/>
          <w:bCs w:val="0"/>
        </w:rPr>
      </w:pPr>
      <w:r>
        <w:rPr>
          <w:color w:val="FFFFFF"/>
          <w:spacing w:val="-4"/>
          <w:w w:val="110"/>
        </w:rPr>
        <w:t>R</w:t>
      </w:r>
      <w:r>
        <w:rPr>
          <w:color w:val="FFFFFF"/>
          <w:spacing w:val="-3"/>
          <w:w w:val="110"/>
        </w:rPr>
        <w:t>elevans</w:t>
      </w:r>
      <w:r>
        <w:rPr>
          <w:b w:val="0"/>
        </w:rPr>
      </w:r>
    </w:p>
    <w:p>
      <w:pPr>
        <w:pStyle w:val="Heading5"/>
        <w:spacing w:line="240" w:lineRule="auto" w:before="336"/>
        <w:ind w:left="127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3"/>
          <w:w w:val="105"/>
        </w:rPr>
        <w:t>F</w:t>
      </w:r>
      <w:r>
        <w:rPr>
          <w:rFonts w:ascii="Trebuchet MS"/>
          <w:color w:val="FFFFFF"/>
          <w:spacing w:val="-2"/>
          <w:w w:val="105"/>
        </w:rPr>
        <w:t>olkehelse</w:t>
      </w:r>
      <w:r>
        <w:rPr>
          <w:rFonts w:ascii="Trebuchet MS"/>
          <w:color w:val="FFFFFF"/>
          <w:spacing w:val="-11"/>
          <w:w w:val="105"/>
        </w:rPr>
        <w:t> </w:t>
      </w:r>
      <w:r>
        <w:rPr>
          <w:rFonts w:ascii="Trebuchet MS"/>
          <w:color w:val="FFFFFF"/>
          <w:w w:val="105"/>
        </w:rPr>
        <w:t>og</w:t>
      </w:r>
      <w:r>
        <w:rPr>
          <w:rFonts w:ascii="Trebuchet MS"/>
          <w:color w:val="FFFFFF"/>
          <w:spacing w:val="-11"/>
          <w:w w:val="105"/>
        </w:rPr>
        <w:t> </w:t>
      </w:r>
      <w:r>
        <w:rPr>
          <w:rFonts w:ascii="Trebuchet MS"/>
          <w:color w:val="FFFFFF"/>
          <w:spacing w:val="-2"/>
          <w:w w:val="105"/>
        </w:rPr>
        <w:t>liv</w:t>
      </w:r>
      <w:r>
        <w:rPr>
          <w:rFonts w:ascii="Trebuchet MS"/>
          <w:color w:val="FFFFFF"/>
          <w:spacing w:val="-1"/>
          <w:w w:val="105"/>
        </w:rPr>
        <w:t>smestring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88" w:val="left" w:leader="none"/>
        </w:tabs>
        <w:spacing w:line="258" w:lineRule="auto" w:before="69" w:after="0"/>
        <w:ind w:left="410" w:right="0" w:hanging="283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2"/>
          <w:w w:val="105"/>
        </w:rPr>
        <w:t>E</w:t>
      </w:r>
      <w:r>
        <w:rPr>
          <w:rFonts w:ascii="Trebuchet MS"/>
          <w:color w:val="FFFFFF"/>
          <w:spacing w:val="-3"/>
          <w:w w:val="105"/>
        </w:rPr>
        <w:t>rfare</w:t>
      </w:r>
      <w:r>
        <w:rPr>
          <w:rFonts w:ascii="Trebuchet MS"/>
          <w:color w:val="FFFFFF"/>
          <w:spacing w:val="-44"/>
          <w:w w:val="105"/>
        </w:rPr>
        <w:t> </w:t>
      </w:r>
      <w:r>
        <w:rPr>
          <w:rFonts w:ascii="Trebuchet MS"/>
          <w:color w:val="FFFFFF"/>
          <w:w w:val="105"/>
        </w:rPr>
        <w:t>og</w:t>
      </w:r>
      <w:r>
        <w:rPr>
          <w:rFonts w:ascii="Trebuchet MS"/>
          <w:color w:val="FFFFFF"/>
          <w:spacing w:val="-44"/>
          <w:w w:val="105"/>
        </w:rPr>
        <w:t> </w:t>
      </w:r>
      <w:r>
        <w:rPr>
          <w:rFonts w:ascii="Trebuchet MS"/>
          <w:color w:val="FFFFFF"/>
          <w:spacing w:val="-2"/>
          <w:w w:val="105"/>
        </w:rPr>
        <w:t>observ</w:t>
      </w:r>
      <w:r>
        <w:rPr>
          <w:rFonts w:ascii="Trebuchet MS"/>
          <w:color w:val="FFFFFF"/>
          <w:spacing w:val="-3"/>
          <w:w w:val="105"/>
        </w:rPr>
        <w:t>ere</w:t>
      </w:r>
      <w:r>
        <w:rPr>
          <w:rFonts w:ascii="Trebuchet MS"/>
          <w:color w:val="FFFFFF"/>
          <w:spacing w:val="-43"/>
          <w:w w:val="105"/>
        </w:rPr>
        <w:t> </w:t>
      </w:r>
      <w:r>
        <w:rPr>
          <w:rFonts w:ascii="Trebuchet MS"/>
          <w:color w:val="FFFFFF"/>
          <w:spacing w:val="-4"/>
          <w:w w:val="105"/>
        </w:rPr>
        <w:t>hvor</w:t>
      </w:r>
      <w:r>
        <w:rPr>
          <w:rFonts w:ascii="Trebuchet MS"/>
          <w:color w:val="FFFFFF"/>
          <w:spacing w:val="-3"/>
          <w:w w:val="105"/>
        </w:rPr>
        <w:t>dan</w:t>
      </w:r>
      <w:r>
        <w:rPr>
          <w:rFonts w:ascii="Trebuchet MS"/>
          <w:color w:val="FFFFFF"/>
          <w:spacing w:val="-48"/>
          <w:w w:val="105"/>
        </w:rPr>
        <w:t> </w:t>
      </w:r>
      <w:r>
        <w:rPr>
          <w:rFonts w:ascii="Trebuchet MS"/>
          <w:color w:val="FFFFFF"/>
          <w:spacing w:val="-1"/>
          <w:w w:val="105"/>
        </w:rPr>
        <w:t>v</w:t>
      </w:r>
      <w:r>
        <w:rPr>
          <w:rFonts w:ascii="Trebuchet MS"/>
          <w:color w:val="FFFFFF"/>
          <w:spacing w:val="-2"/>
          <w:w w:val="105"/>
        </w:rPr>
        <w:t>aksiner</w:t>
      </w:r>
      <w:r>
        <w:rPr>
          <w:rFonts w:ascii="Trebuchet MS"/>
          <w:color w:val="FFFFFF"/>
          <w:spacing w:val="33"/>
        </w:rPr>
        <w:t> </w:t>
      </w:r>
      <w:r>
        <w:rPr>
          <w:rFonts w:ascii="Trebuchet MS"/>
          <w:color w:val="FFFFFF"/>
          <w:spacing w:val="-1"/>
        </w:rPr>
        <w:t>kan</w:t>
      </w:r>
      <w:r>
        <w:rPr>
          <w:rFonts w:ascii="Trebuchet MS"/>
          <w:color w:val="FFFFFF"/>
          <w:spacing w:val="-4"/>
        </w:rPr>
        <w:t> </w:t>
      </w:r>
      <w:r>
        <w:rPr>
          <w:rFonts w:ascii="Trebuchet MS"/>
          <w:color w:val="FFFFFF"/>
          <w:spacing w:val="-3"/>
        </w:rPr>
        <w:t>forhindr</w:t>
      </w:r>
      <w:r>
        <w:rPr>
          <w:rFonts w:ascii="Trebuchet MS"/>
          <w:color w:val="FFFFFF"/>
          <w:spacing w:val="-2"/>
        </w:rPr>
        <w:t>e</w:t>
      </w:r>
      <w:r>
        <w:rPr>
          <w:rFonts w:ascii="Trebuchet MS"/>
          <w:color w:val="FFFFFF"/>
          <w:spacing w:val="-4"/>
        </w:rPr>
        <w:t> </w:t>
      </w:r>
      <w:r>
        <w:rPr>
          <w:rFonts w:ascii="Trebuchet MS"/>
          <w:color w:val="FFFFFF"/>
          <w:spacing w:val="-1"/>
        </w:rPr>
        <w:t>spredning</w:t>
      </w:r>
      <w:r>
        <w:rPr>
          <w:rFonts w:ascii="Trebuchet MS"/>
          <w:color w:val="FFFFFF"/>
          <w:spacing w:val="-4"/>
        </w:rPr>
        <w:t> </w:t>
      </w:r>
      <w:r>
        <w:rPr>
          <w:rFonts w:ascii="Trebuchet MS"/>
          <w:color w:val="FFFFFF"/>
          <w:spacing w:val="-2"/>
        </w:rPr>
        <w:t>av</w:t>
      </w:r>
      <w:r>
        <w:rPr>
          <w:rFonts w:ascii="Trebuchet MS"/>
          <w:color w:val="FFFFFF"/>
          <w:spacing w:val="-12"/>
        </w:rPr>
        <w:t> </w:t>
      </w:r>
      <w:r>
        <w:rPr>
          <w:rFonts w:ascii="Trebuchet MS"/>
          <w:color w:val="FFFFFF"/>
          <w:spacing w:val="-2"/>
        </w:rPr>
        <w:t>inf</w:t>
      </w:r>
      <w:r>
        <w:rPr>
          <w:rFonts w:ascii="Trebuchet MS"/>
          <w:color w:val="FFFFFF"/>
          <w:spacing w:val="-1"/>
        </w:rPr>
        <w:t>eksjoner</w:t>
      </w:r>
      <w:r>
        <w:rPr>
          <w:rFonts w:ascii="Trebuchet MS"/>
          <w:b w:val="0"/>
        </w:rPr>
      </w: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25"/>
          <w:szCs w:val="25"/>
        </w:rPr>
      </w:pPr>
    </w:p>
    <w:p>
      <w:pPr>
        <w:pStyle w:val="BodyText"/>
        <w:numPr>
          <w:ilvl w:val="0"/>
          <w:numId w:val="1"/>
        </w:numPr>
        <w:tabs>
          <w:tab w:pos="388" w:val="left" w:leader="none"/>
        </w:tabs>
        <w:spacing w:line="258" w:lineRule="auto" w:before="0" w:after="0"/>
        <w:ind w:left="410" w:right="1470" w:hanging="283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w w:val="105"/>
        </w:rPr>
        <w:t>Oppdage</w:t>
      </w:r>
      <w:r>
        <w:rPr>
          <w:rFonts w:ascii="Trebuchet MS"/>
          <w:color w:val="FFFFFF"/>
          <w:spacing w:val="-10"/>
          <w:w w:val="105"/>
        </w:rPr>
        <w:t> </w:t>
      </w:r>
      <w:r>
        <w:rPr>
          <w:rFonts w:ascii="Trebuchet MS"/>
          <w:color w:val="FFFFFF"/>
          <w:spacing w:val="-1"/>
          <w:w w:val="105"/>
        </w:rPr>
        <w:t>be</w:t>
      </w:r>
      <w:r>
        <w:rPr>
          <w:rFonts w:ascii="Trebuchet MS"/>
          <w:color w:val="FFFFFF"/>
          <w:spacing w:val="-2"/>
          <w:w w:val="105"/>
        </w:rPr>
        <w:t>ty</w:t>
      </w:r>
      <w:r>
        <w:rPr>
          <w:rFonts w:ascii="Trebuchet MS"/>
          <w:color w:val="FFFFFF"/>
          <w:spacing w:val="-1"/>
          <w:w w:val="105"/>
        </w:rPr>
        <w:t>dningen</w:t>
      </w:r>
      <w:r>
        <w:rPr>
          <w:rFonts w:ascii="Trebuchet MS"/>
          <w:color w:val="FFFFFF"/>
          <w:spacing w:val="-9"/>
          <w:w w:val="105"/>
        </w:rPr>
        <w:t> </w:t>
      </w:r>
      <w:r>
        <w:rPr>
          <w:rFonts w:ascii="Trebuchet MS"/>
          <w:color w:val="FFFFFF"/>
          <w:spacing w:val="-2"/>
          <w:w w:val="105"/>
        </w:rPr>
        <w:t>a</w:t>
      </w:r>
      <w:r>
        <w:rPr>
          <w:rFonts w:ascii="Trebuchet MS"/>
          <w:color w:val="FFFFFF"/>
          <w:spacing w:val="-3"/>
          <w:w w:val="105"/>
        </w:rPr>
        <w:t>v</w:t>
      </w:r>
      <w:r>
        <w:rPr>
          <w:rFonts w:ascii="Trebuchet MS"/>
          <w:color w:val="FFFFFF"/>
          <w:spacing w:val="25"/>
          <w:w w:val="103"/>
        </w:rPr>
        <w:t> </w:t>
      </w:r>
      <w:r>
        <w:rPr>
          <w:rFonts w:ascii="Trebuchet MS"/>
          <w:color w:val="FFFFFF"/>
          <w:spacing w:val="-2"/>
          <w:w w:val="105"/>
        </w:rPr>
        <w:t>flokkimmunit</w:t>
      </w:r>
      <w:r>
        <w:rPr>
          <w:rFonts w:ascii="Trebuchet MS"/>
          <w:color w:val="FFFFFF"/>
          <w:spacing w:val="-1"/>
          <w:w w:val="105"/>
        </w:rPr>
        <w:t>e</w:t>
      </w:r>
      <w:r>
        <w:rPr>
          <w:rFonts w:ascii="Trebuchet MS"/>
          <w:color w:val="FFFFFF"/>
          <w:spacing w:val="-2"/>
          <w:w w:val="105"/>
        </w:rPr>
        <w:t>t</w:t>
      </w:r>
      <w:r>
        <w:rPr>
          <w:rFonts w:ascii="Trebuchet MS"/>
          <w:b w:val="0"/>
        </w:rPr>
      </w:r>
    </w:p>
    <w:p>
      <w:pPr>
        <w:pStyle w:val="Heading5"/>
        <w:spacing w:line="240" w:lineRule="auto" w:before="192"/>
        <w:ind w:left="127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2"/>
          <w:w w:val="110"/>
        </w:rPr>
        <w:t>M</w:t>
      </w:r>
      <w:r>
        <w:rPr>
          <w:rFonts w:ascii="Trebuchet MS"/>
          <w:color w:val="FFFFFF"/>
          <w:spacing w:val="-3"/>
          <w:w w:val="110"/>
        </w:rPr>
        <w:t>at</w:t>
      </w:r>
      <w:r>
        <w:rPr>
          <w:rFonts w:ascii="Trebuchet MS"/>
          <w:color w:val="FFFFFF"/>
          <w:spacing w:val="-38"/>
          <w:w w:val="110"/>
        </w:rPr>
        <w:t> </w:t>
      </w:r>
      <w:r>
        <w:rPr>
          <w:rFonts w:ascii="Trebuchet MS"/>
          <w:color w:val="FFFFFF"/>
          <w:w w:val="110"/>
        </w:rPr>
        <w:t>og</w:t>
      </w:r>
      <w:r>
        <w:rPr>
          <w:rFonts w:ascii="Trebuchet MS"/>
          <w:color w:val="FFFFFF"/>
          <w:spacing w:val="-37"/>
          <w:w w:val="110"/>
        </w:rPr>
        <w:t> </w:t>
      </w:r>
      <w:r>
        <w:rPr>
          <w:rFonts w:ascii="Trebuchet MS"/>
          <w:color w:val="FFFFFF"/>
          <w:w w:val="110"/>
        </w:rPr>
        <w:t>helse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88" w:val="left" w:leader="none"/>
        </w:tabs>
        <w:spacing w:line="240" w:lineRule="auto" w:before="69" w:after="0"/>
        <w:ind w:left="387" w:right="0" w:hanging="26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1"/>
          <w:w w:val="110"/>
        </w:rPr>
        <w:t>H</w:t>
      </w:r>
      <w:r>
        <w:rPr>
          <w:rFonts w:ascii="Trebuchet MS"/>
          <w:color w:val="FFFFFF"/>
          <w:spacing w:val="-2"/>
          <w:w w:val="110"/>
        </w:rPr>
        <w:t>else</w:t>
      </w:r>
      <w:r>
        <w:rPr>
          <w:rFonts w:ascii="Trebuchet MS"/>
          <w:color w:val="FFFFFF"/>
          <w:spacing w:val="-46"/>
          <w:w w:val="110"/>
        </w:rPr>
        <w:t> </w:t>
      </w:r>
      <w:r>
        <w:rPr>
          <w:rFonts w:ascii="Trebuchet MS"/>
          <w:color w:val="FFFFFF"/>
          <w:w w:val="110"/>
        </w:rPr>
        <w:t>og</w:t>
      </w:r>
      <w:r>
        <w:rPr>
          <w:rFonts w:ascii="Trebuchet MS"/>
          <w:color w:val="FFFFFF"/>
          <w:spacing w:val="-46"/>
          <w:w w:val="110"/>
        </w:rPr>
        <w:t> </w:t>
      </w:r>
      <w:r>
        <w:rPr>
          <w:rFonts w:ascii="Trebuchet MS"/>
          <w:color w:val="FFFFFF"/>
          <w:spacing w:val="-4"/>
          <w:w w:val="110"/>
        </w:rPr>
        <w:t>foreby</w:t>
      </w:r>
      <w:r>
        <w:rPr>
          <w:rFonts w:ascii="Trebuchet MS"/>
          <w:color w:val="FFFFFF"/>
          <w:spacing w:val="-3"/>
          <w:w w:val="110"/>
        </w:rPr>
        <w:t>gging</w:t>
      </w:r>
      <w:r>
        <w:rPr>
          <w:rFonts w:ascii="Trebuchet MS"/>
          <w:b w:val="0"/>
        </w:rPr>
      </w:r>
    </w:p>
    <w:p>
      <w:pPr>
        <w:pStyle w:val="Heading5"/>
        <w:spacing w:line="240" w:lineRule="auto" w:before="214"/>
        <w:ind w:left="127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1"/>
          <w:w w:val="105"/>
        </w:rPr>
        <w:t>Na</w:t>
      </w:r>
      <w:r>
        <w:rPr>
          <w:rFonts w:ascii="Trebuchet MS"/>
          <w:color w:val="FFFFFF"/>
          <w:spacing w:val="-2"/>
          <w:w w:val="105"/>
        </w:rPr>
        <w:t>turf</w:t>
      </w:r>
      <w:r>
        <w:rPr>
          <w:rFonts w:ascii="Trebuchet MS"/>
          <w:color w:val="FFFFFF"/>
          <w:spacing w:val="-1"/>
          <w:w w:val="105"/>
        </w:rPr>
        <w:t>ag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88" w:val="left" w:leader="none"/>
        </w:tabs>
        <w:spacing w:line="258" w:lineRule="auto" w:before="69" w:after="0"/>
        <w:ind w:left="410" w:right="961" w:hanging="283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color w:val="FFFFFF"/>
          <w:spacing w:val="-1"/>
        </w:rPr>
        <w:t>Na</w:t>
      </w:r>
      <w:r>
        <w:rPr>
          <w:rFonts w:ascii="Trebuchet MS" w:hAnsi="Trebuchet MS"/>
          <w:color w:val="FFFFFF"/>
          <w:spacing w:val="-2"/>
        </w:rPr>
        <w:t>turvit</w:t>
      </w:r>
      <w:r>
        <w:rPr>
          <w:rFonts w:ascii="Trebuchet MS" w:hAnsi="Trebuchet MS"/>
          <w:color w:val="FFFFFF"/>
          <w:spacing w:val="-1"/>
        </w:rPr>
        <w:t>enskapelige</w:t>
      </w:r>
      <w:r>
        <w:rPr>
          <w:rFonts w:ascii="Trebuchet MS" w:hAnsi="Trebuchet MS"/>
          <w:color w:val="FFFFFF"/>
          <w:spacing w:val="57"/>
        </w:rPr>
        <w:t> </w:t>
      </w:r>
      <w:r>
        <w:rPr>
          <w:rFonts w:ascii="Trebuchet MS" w:hAnsi="Trebuchet MS"/>
          <w:color w:val="FFFFFF"/>
          <w:spacing w:val="-1"/>
        </w:rPr>
        <w:t>praksiser</w:t>
      </w:r>
      <w:r>
        <w:rPr>
          <w:rFonts w:ascii="Trebuchet MS" w:hAnsi="Trebuchet MS"/>
          <w:color w:val="FFFFFF"/>
          <w:spacing w:val="35"/>
          <w:w w:val="102"/>
        </w:rPr>
        <w:t> </w:t>
      </w:r>
      <w:r>
        <w:rPr>
          <w:rFonts w:ascii="Trebuchet MS" w:hAnsi="Trebuchet MS"/>
          <w:color w:val="FFFFFF"/>
          <w:w w:val="105"/>
        </w:rPr>
        <w:t>og</w:t>
      </w:r>
      <w:r>
        <w:rPr>
          <w:rFonts w:ascii="Trebuchet MS" w:hAnsi="Trebuchet MS"/>
          <w:color w:val="FFFFFF"/>
          <w:spacing w:val="-43"/>
          <w:w w:val="105"/>
        </w:rPr>
        <w:t> </w:t>
      </w:r>
      <w:r>
        <w:rPr>
          <w:rFonts w:ascii="Trebuchet MS" w:hAnsi="Trebuchet MS"/>
          <w:color w:val="FFFFFF"/>
          <w:spacing w:val="-3"/>
          <w:w w:val="105"/>
        </w:rPr>
        <w:t>tenk</w:t>
      </w:r>
      <w:r>
        <w:rPr>
          <w:rFonts w:ascii="Trebuchet MS" w:hAnsi="Trebuchet MS"/>
          <w:color w:val="FFFFFF"/>
          <w:spacing w:val="-2"/>
          <w:w w:val="105"/>
        </w:rPr>
        <w:t>emå</w:t>
      </w:r>
      <w:r>
        <w:rPr>
          <w:rFonts w:ascii="Trebuchet MS" w:hAnsi="Trebuchet MS"/>
          <w:color w:val="FFFFFF"/>
          <w:spacing w:val="-3"/>
          <w:w w:val="105"/>
        </w:rPr>
        <w:t>ter</w:t>
      </w:r>
      <w:r>
        <w:rPr>
          <w:rFonts w:ascii="Trebuchet MS" w:hAns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88" w:val="left" w:leader="none"/>
        </w:tabs>
        <w:spacing w:line="240" w:lineRule="auto" w:before="0" w:after="0"/>
        <w:ind w:left="387" w:right="0" w:hanging="26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w w:val="105"/>
        </w:rPr>
        <w:t>Celler</w:t>
      </w:r>
      <w:r>
        <w:rPr>
          <w:rFonts w:ascii="Trebuchet MS"/>
          <w:color w:val="FFFFFF"/>
          <w:spacing w:val="-33"/>
          <w:w w:val="105"/>
        </w:rPr>
        <w:t> </w:t>
      </w:r>
      <w:r>
        <w:rPr>
          <w:rFonts w:ascii="Trebuchet MS"/>
          <w:color w:val="FFFFFF"/>
          <w:w w:val="105"/>
        </w:rPr>
        <w:t>og</w:t>
      </w:r>
      <w:r>
        <w:rPr>
          <w:rFonts w:ascii="Trebuchet MS"/>
          <w:color w:val="FFFFFF"/>
          <w:spacing w:val="-27"/>
          <w:w w:val="105"/>
        </w:rPr>
        <w:t> </w:t>
      </w:r>
      <w:r>
        <w:rPr>
          <w:rFonts w:ascii="Trebuchet MS"/>
          <w:color w:val="FFFFFF"/>
          <w:spacing w:val="-2"/>
          <w:w w:val="105"/>
        </w:rPr>
        <w:t>or</w:t>
      </w:r>
      <w:r>
        <w:rPr>
          <w:rFonts w:ascii="Trebuchet MS"/>
          <w:color w:val="FFFFFF"/>
          <w:spacing w:val="-1"/>
          <w:w w:val="105"/>
        </w:rPr>
        <w:t>ganisasjon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88" w:val="left" w:leader="none"/>
        </w:tabs>
        <w:spacing w:line="258" w:lineRule="auto" w:before="21" w:after="0"/>
        <w:ind w:left="410" w:right="1168" w:hanging="283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color w:val="FFFFFF"/>
          <w:spacing w:val="-1"/>
        </w:rPr>
        <w:t>Eksperimen</w:t>
      </w:r>
      <w:r>
        <w:rPr>
          <w:rFonts w:ascii="Trebuchet MS" w:hAnsi="Trebuchet MS"/>
          <w:color w:val="FFFFFF"/>
          <w:spacing w:val="-2"/>
        </w:rPr>
        <w:t>t</w:t>
      </w:r>
      <w:r>
        <w:rPr>
          <w:rFonts w:ascii="Trebuchet MS" w:hAnsi="Trebuchet MS"/>
          <w:color w:val="FFFFFF"/>
          <w:spacing w:val="-1"/>
        </w:rPr>
        <w:t>elle</w:t>
      </w:r>
      <w:r>
        <w:rPr>
          <w:rFonts w:ascii="Trebuchet MS" w:hAnsi="Trebuchet MS"/>
          <w:color w:val="FFFFFF"/>
          <w:spacing w:val="21"/>
        </w:rPr>
        <w:t> </w:t>
      </w:r>
      <w:r>
        <w:rPr>
          <w:rFonts w:ascii="Trebuchet MS" w:hAnsi="Trebuchet MS"/>
          <w:color w:val="FFFFFF"/>
          <w:spacing w:val="-3"/>
        </w:rPr>
        <w:t>fer</w:t>
      </w:r>
      <w:r>
        <w:rPr>
          <w:rFonts w:ascii="Trebuchet MS" w:hAnsi="Trebuchet MS"/>
          <w:color w:val="FFFFFF"/>
          <w:spacing w:val="-2"/>
        </w:rPr>
        <w:t>dighe</w:t>
      </w:r>
      <w:r>
        <w:rPr>
          <w:rFonts w:ascii="Trebuchet MS" w:hAnsi="Trebuchet MS"/>
          <w:color w:val="FFFFFF"/>
          <w:spacing w:val="-3"/>
        </w:rPr>
        <w:t>ter</w:t>
      </w:r>
      <w:r>
        <w:rPr>
          <w:rFonts w:ascii="Trebuchet MS" w:hAnsi="Trebuchet MS"/>
          <w:color w:val="FFFFFF"/>
          <w:spacing w:val="25"/>
          <w:w w:val="96"/>
        </w:rPr>
        <w:t> </w:t>
      </w:r>
      <w:r>
        <w:rPr>
          <w:rFonts w:ascii="Trebuchet MS" w:hAnsi="Trebuchet MS"/>
          <w:color w:val="FFFFFF"/>
          <w:w w:val="105"/>
        </w:rPr>
        <w:t>og</w:t>
      </w:r>
      <w:r>
        <w:rPr>
          <w:rFonts w:ascii="Trebuchet MS" w:hAnsi="Trebuchet MS"/>
          <w:color w:val="FFFFFF"/>
          <w:spacing w:val="-24"/>
          <w:w w:val="105"/>
        </w:rPr>
        <w:t> </w:t>
      </w:r>
      <w:r>
        <w:rPr>
          <w:rFonts w:ascii="Trebuchet MS" w:hAnsi="Trebuchet MS"/>
          <w:color w:val="FFFFFF"/>
          <w:spacing w:val="-1"/>
          <w:w w:val="105"/>
        </w:rPr>
        <w:t>undersøk</w:t>
      </w:r>
      <w:r>
        <w:rPr>
          <w:rFonts w:ascii="Trebuchet MS" w:hAnsi="Trebuchet MS"/>
          <w:color w:val="FFFFFF"/>
          <w:spacing w:val="-2"/>
          <w:w w:val="105"/>
        </w:rPr>
        <w:t>elser</w:t>
      </w:r>
      <w:r>
        <w:rPr>
          <w:rFonts w:ascii="Trebuchet MS" w:hAnsi="Trebuchet MS"/>
          <w:b w:val="0"/>
        </w:rPr>
      </w:r>
    </w:p>
    <w:p>
      <w:pPr>
        <w:pStyle w:val="Heading5"/>
        <w:spacing w:line="240" w:lineRule="auto" w:before="192"/>
        <w:ind w:left="127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w w:val="105"/>
        </w:rPr>
        <w:t>Grunnleggende</w:t>
      </w:r>
      <w:r>
        <w:rPr>
          <w:rFonts w:ascii="Trebuchet MS"/>
          <w:color w:val="FFFFFF"/>
          <w:spacing w:val="-17"/>
          <w:w w:val="105"/>
        </w:rPr>
        <w:t> </w:t>
      </w:r>
      <w:r>
        <w:rPr>
          <w:rFonts w:ascii="Trebuchet MS"/>
          <w:color w:val="FFFFFF"/>
          <w:spacing w:val="-3"/>
          <w:w w:val="105"/>
        </w:rPr>
        <w:t>fer</w:t>
      </w:r>
      <w:r>
        <w:rPr>
          <w:rFonts w:ascii="Trebuchet MS"/>
          <w:color w:val="FFFFFF"/>
          <w:spacing w:val="-2"/>
          <w:w w:val="105"/>
        </w:rPr>
        <w:t>dighe</w:t>
      </w:r>
      <w:r>
        <w:rPr>
          <w:rFonts w:ascii="Trebuchet MS"/>
          <w:color w:val="FFFFFF"/>
          <w:spacing w:val="-3"/>
          <w:w w:val="105"/>
        </w:rPr>
        <w:t>ter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88" w:val="left" w:leader="none"/>
        </w:tabs>
        <w:spacing w:line="240" w:lineRule="auto" w:before="69" w:after="0"/>
        <w:ind w:left="387" w:right="0" w:hanging="26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1"/>
        </w:rPr>
        <w:t>Lesing,</w:t>
      </w:r>
      <w:r>
        <w:rPr>
          <w:rFonts w:ascii="Trebuchet MS"/>
          <w:color w:val="FFFFFF"/>
          <w:spacing w:val="2"/>
        </w:rPr>
        <w:t> </w:t>
      </w:r>
      <w:r>
        <w:rPr>
          <w:rFonts w:ascii="Trebuchet MS"/>
          <w:color w:val="FFFFFF"/>
        </w:rPr>
        <w:t>skriving</w:t>
      </w:r>
      <w:r>
        <w:rPr>
          <w:rFonts w:ascii="Trebuchet MS"/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35"/>
          <w:szCs w:val="35"/>
        </w:rPr>
      </w:pPr>
    </w:p>
    <w:p>
      <w:pPr>
        <w:pStyle w:val="Heading2"/>
        <w:spacing w:line="240" w:lineRule="auto" w:before="0"/>
        <w:ind w:left="617" w:right="0"/>
        <w:jc w:val="left"/>
        <w:rPr>
          <w:b w:val="0"/>
          <w:bCs w:val="0"/>
        </w:rPr>
      </w:pPr>
      <w:r>
        <w:rPr>
          <w:spacing w:val="-4"/>
        </w:rPr>
        <w:t>Stikk</w:t>
      </w:r>
      <w:r>
        <w:rPr>
          <w:spacing w:val="-5"/>
        </w:rPr>
        <w:t>or</w:t>
      </w:r>
      <w:r>
        <w:rPr>
          <w:spacing w:val="-4"/>
        </w:rPr>
        <w:t>d</w:t>
      </w:r>
      <w:r>
        <w:rPr>
          <w:b w:val="0"/>
        </w:rPr>
      </w:r>
    </w:p>
    <w:p>
      <w:pPr>
        <w:spacing w:line="240" w:lineRule="auto" w:before="2"/>
        <w:rPr>
          <w:rFonts w:ascii="Gill Sans MT" w:hAnsi="Gill Sans MT" w:cs="Gill Sans MT" w:eastAsia="Gill Sans MT"/>
          <w:b/>
          <w:bCs/>
          <w:sz w:val="44"/>
          <w:szCs w:val="44"/>
        </w:rPr>
      </w:pPr>
    </w:p>
    <w:p>
      <w:pPr>
        <w:pStyle w:val="BodyText"/>
        <w:spacing w:line="310" w:lineRule="auto"/>
        <w:ind w:left="110" w:right="0"/>
        <w:jc w:val="left"/>
        <w:rPr>
          <w:b w:val="0"/>
          <w:bCs w:val="0"/>
        </w:rPr>
      </w:pPr>
      <w:r>
        <w:rPr>
          <w:spacing w:val="-1"/>
          <w:w w:val="105"/>
        </w:rPr>
        <w:t>An</w:t>
      </w:r>
      <w:r>
        <w:rPr>
          <w:spacing w:val="-2"/>
          <w:w w:val="105"/>
        </w:rPr>
        <w:t>tist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ff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Antigen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Immuns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stem</w:t>
      </w:r>
      <w:r>
        <w:rPr>
          <w:spacing w:val="28"/>
          <w:w w:val="106"/>
        </w:rPr>
        <w:t> </w:t>
      </w:r>
      <w:r>
        <w:rPr>
          <w:spacing w:val="-1"/>
          <w:w w:val="105"/>
        </w:rPr>
        <w:t>Immunite</w:t>
      </w:r>
      <w:r>
        <w:rPr>
          <w:spacing w:val="-2"/>
          <w:w w:val="105"/>
        </w:rPr>
        <w:t>t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V</w:t>
      </w:r>
      <w:r>
        <w:rPr>
          <w:spacing w:val="-3"/>
          <w:w w:val="105"/>
        </w:rPr>
        <w:t>aksiner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Hvit</w:t>
      </w:r>
      <w:r>
        <w:rPr>
          <w:spacing w:val="-1"/>
          <w:w w:val="105"/>
        </w:rPr>
        <w:t>e</w:t>
      </w:r>
      <w:r>
        <w:rPr>
          <w:spacing w:val="-26"/>
          <w:w w:val="105"/>
        </w:rPr>
        <w:t> </w:t>
      </w:r>
      <w:r>
        <w:rPr>
          <w:w w:val="105"/>
        </w:rPr>
        <w:t>blodlegemer</w:t>
      </w:r>
      <w:r>
        <w:rPr>
          <w:b w:val="0"/>
        </w:rPr>
      </w:r>
    </w:p>
    <w:p>
      <w:pPr>
        <w:pStyle w:val="Heading2"/>
        <w:spacing w:line="240" w:lineRule="auto" w:before="57"/>
        <w:ind w:left="606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"/>
        </w:rPr>
        <w:t>N</w:t>
      </w:r>
      <w:r>
        <w:rPr>
          <w:spacing w:val="-2"/>
        </w:rPr>
        <w:t>ettlenker</w:t>
      </w:r>
      <w:r>
        <w:rPr>
          <w:b w:val="0"/>
        </w:rPr>
      </w:r>
    </w:p>
    <w:p>
      <w:pPr>
        <w:pStyle w:val="BodyText"/>
        <w:spacing w:line="310" w:lineRule="auto" w:before="223"/>
        <w:ind w:left="139" w:right="160"/>
        <w:jc w:val="left"/>
        <w:rPr>
          <w:rFonts w:ascii="Arial" w:hAnsi="Arial" w:cs="Arial" w:eastAsia="Arial"/>
          <w:b w:val="0"/>
          <w:bCs w:val="0"/>
        </w:rPr>
      </w:pPr>
      <w:r>
        <w:rPr>
          <w:spacing w:val="-3"/>
          <w:w w:val="105"/>
        </w:rPr>
        <w:t>h</w:t>
      </w:r>
      <w:r>
        <w:rPr>
          <w:w w:val="105"/>
        </w:rPr>
        <w:t>ttps:</w:t>
      </w:r>
      <w:r>
        <w:rPr>
          <w:spacing w:val="-36"/>
          <w:w w:val="105"/>
        </w:rPr>
        <w:t>/</w:t>
      </w:r>
      <w:r>
        <w:rPr>
          <w:spacing w:val="-6"/>
          <w:w w:val="105"/>
        </w:rPr>
        <w:t>/</w:t>
      </w:r>
      <w:r>
        <w:rPr>
          <w:w w:val="105"/>
        </w:rPr>
        <w:t>e-bug.eu</w:t>
      </w:r>
      <w:r>
        <w:rPr>
          <w:spacing w:val="-6"/>
          <w:w w:val="105"/>
        </w:rPr>
        <w:t>/</w:t>
      </w:r>
      <w:r>
        <w:rPr>
          <w:w w:val="105"/>
        </w:rPr>
        <w:t>no-no/8</w:t>
      </w:r>
      <w:r>
        <w:rPr>
          <w:spacing w:val="-6"/>
          <w:w w:val="105"/>
        </w:rPr>
        <w:t>-</w:t>
      </w:r>
      <w:r>
        <w:rPr>
          <w:w w:val="105"/>
        </w:rPr>
        <w:t>10-trinn-</w:t>
      </w:r>
      <w:r>
        <w:rPr>
          <w:w w:val="99"/>
        </w:rPr>
        <w:t> </w:t>
      </w:r>
      <w:r>
        <w:rPr>
          <w:rFonts w:ascii="Arial"/>
          <w:spacing w:val="-2"/>
          <w:w w:val="105"/>
        </w:rPr>
        <w:t>vaksiner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Heading2"/>
        <w:spacing w:line="240" w:lineRule="auto" w:before="141"/>
        <w:ind w:left="618" w:right="0"/>
        <w:jc w:val="left"/>
        <w:rPr>
          <w:b w:val="0"/>
          <w:bCs w:val="0"/>
        </w:rPr>
      </w:pPr>
      <w:r>
        <w:rPr>
          <w:spacing w:val="-2"/>
          <w:w w:val="105"/>
        </w:rPr>
        <w:t>K</w:t>
      </w:r>
      <w:r>
        <w:rPr>
          <w:spacing w:val="-1"/>
          <w:w w:val="105"/>
        </w:rPr>
        <w:t>ompetansemål</w:t>
      </w:r>
      <w:r>
        <w:rPr>
          <w:b w:val="0"/>
        </w:rPr>
      </w: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32"/>
          <w:szCs w:val="32"/>
        </w:rPr>
      </w:pPr>
    </w:p>
    <w:p>
      <w:pPr>
        <w:pStyle w:val="Heading5"/>
        <w:spacing w:line="240" w:lineRule="auto"/>
        <w:ind w:left="11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Alle</w:t>
      </w:r>
      <w:r>
        <w:rPr>
          <w:rFonts w:ascii="Trebuchet MS"/>
          <w:spacing w:val="7"/>
        </w:rPr>
        <w:t> </w:t>
      </w:r>
      <w:r>
        <w:rPr>
          <w:rFonts w:ascii="Trebuchet MS"/>
          <w:spacing w:val="-2"/>
        </w:rPr>
        <w:t>elev</w:t>
      </w:r>
      <w:r>
        <w:rPr>
          <w:rFonts w:ascii="Trebuchet MS"/>
          <w:spacing w:val="-3"/>
        </w:rPr>
        <w:t>er</w:t>
      </w:r>
      <w:r>
        <w:rPr>
          <w:rFonts w:ascii="Trebuchet MS"/>
        </w:rPr>
        <w:t> </w:t>
      </w:r>
      <w:r>
        <w:rPr>
          <w:rFonts w:ascii="Trebuchet MS"/>
          <w:spacing w:val="-1"/>
        </w:rPr>
        <w:t>sk</w:t>
      </w:r>
      <w:r>
        <w:rPr>
          <w:rFonts w:ascii="Trebuchet MS"/>
          <w:spacing w:val="-2"/>
        </w:rPr>
        <w:t>al:</w:t>
      </w:r>
      <w:r>
        <w:rPr>
          <w:rFonts w:ascii="Trebuchet MS"/>
          <w:b w:val="0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numPr>
          <w:ilvl w:val="0"/>
          <w:numId w:val="2"/>
        </w:numPr>
        <w:tabs>
          <w:tab w:pos="371" w:val="left" w:leader="none"/>
        </w:tabs>
        <w:spacing w:before="0"/>
        <w:ind w:left="370" w:right="0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3"/>
          <w:w w:val="105"/>
          <w:sz w:val="28"/>
        </w:rPr>
        <w:t>f</w:t>
      </w:r>
      <w:r>
        <w:rPr>
          <w:rFonts w:ascii="Trebuchet MS" w:hAnsi="Trebuchet MS"/>
          <w:b/>
          <w:spacing w:val="-2"/>
          <w:w w:val="105"/>
          <w:sz w:val="28"/>
        </w:rPr>
        <w:t>orstå</w:t>
      </w:r>
      <w:r>
        <w:rPr>
          <w:rFonts w:ascii="Trebuchet MS" w:hAnsi="Trebuchet MS"/>
          <w:b/>
          <w:spacing w:val="-39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a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38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mennesk</w:t>
      </w:r>
      <w:r>
        <w:rPr>
          <w:rFonts w:ascii="Trebuchet MS" w:hAnsi="Trebuchet MS"/>
          <w:b/>
          <w:spacing w:val="-3"/>
          <w:w w:val="105"/>
          <w:sz w:val="28"/>
        </w:rPr>
        <w:t>ekr</w:t>
      </w:r>
      <w:r>
        <w:rPr>
          <w:rFonts w:ascii="Trebuchet MS" w:hAnsi="Trebuchet MS"/>
          <w:b/>
          <w:spacing w:val="-2"/>
          <w:w w:val="105"/>
          <w:sz w:val="28"/>
        </w:rPr>
        <w:t>oppen</w:t>
      </w:r>
      <w:r>
        <w:rPr>
          <w:rFonts w:ascii="Trebuchet MS" w:hAnsi="Trebuchet MS"/>
          <w:sz w:val="28"/>
        </w:rPr>
      </w:r>
    </w:p>
    <w:p>
      <w:pPr>
        <w:spacing w:line="280" w:lineRule="auto" w:before="55"/>
        <w:ind w:left="370" w:right="204" w:firstLine="0"/>
        <w:jc w:val="both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z w:val="28"/>
        </w:rPr>
        <w:t>har</w:t>
      </w:r>
      <w:r>
        <w:rPr>
          <w:rFonts w:ascii="Trebuchet MS" w:hAnsi="Trebuchet MS"/>
          <w:b/>
          <w:spacing w:val="-1"/>
          <w:sz w:val="28"/>
        </w:rPr>
        <w:t> </w:t>
      </w:r>
      <w:r>
        <w:rPr>
          <w:rFonts w:ascii="Trebuchet MS" w:hAnsi="Trebuchet MS"/>
          <w:b/>
          <w:sz w:val="28"/>
        </w:rPr>
        <w:t>mange</w:t>
      </w:r>
      <w:r>
        <w:rPr>
          <w:rFonts w:ascii="Trebuchet MS" w:hAnsi="Trebuchet MS"/>
          <w:b/>
          <w:spacing w:val="8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naturlige</w:t>
      </w:r>
      <w:r>
        <w:rPr>
          <w:rFonts w:ascii="Trebuchet MS" w:hAnsi="Trebuchet MS"/>
          <w:b/>
          <w:spacing w:val="8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forsvar</w:t>
      </w:r>
      <w:r>
        <w:rPr>
          <w:rFonts w:ascii="Trebuchet MS" w:hAnsi="Trebuchet MS"/>
          <w:b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for</w:t>
      </w:r>
      <w:r>
        <w:rPr>
          <w:rFonts w:ascii="Trebuchet MS" w:hAnsi="Trebuchet MS"/>
          <w:b/>
          <w:spacing w:val="29"/>
          <w:sz w:val="28"/>
        </w:rPr>
        <w:t> </w:t>
      </w:r>
      <w:r>
        <w:rPr>
          <w:rFonts w:ascii="Trebuchet MS" w:hAnsi="Trebuchet MS"/>
          <w:b/>
          <w:sz w:val="28"/>
        </w:rPr>
        <w:t>å</w:t>
      </w:r>
      <w:r>
        <w:rPr>
          <w:rFonts w:ascii="Trebuchet MS" w:hAnsi="Trebuchet MS"/>
          <w:b/>
          <w:spacing w:val="-4"/>
          <w:sz w:val="28"/>
        </w:rPr>
        <w:t> </w:t>
      </w:r>
      <w:r>
        <w:rPr>
          <w:rFonts w:ascii="Trebuchet MS" w:hAnsi="Trebuchet MS"/>
          <w:b/>
          <w:sz w:val="28"/>
        </w:rPr>
        <w:t>bekjempe</w:t>
      </w:r>
      <w:r>
        <w:rPr>
          <w:rFonts w:ascii="Trebuchet MS" w:hAnsi="Trebuchet MS"/>
          <w:b/>
          <w:spacing w:val="-4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in</w:t>
      </w:r>
      <w:r>
        <w:rPr>
          <w:rFonts w:ascii="Trebuchet MS" w:hAnsi="Trebuchet MS"/>
          <w:b/>
          <w:spacing w:val="-1"/>
          <w:sz w:val="28"/>
        </w:rPr>
        <w:t>f</w:t>
      </w:r>
      <w:r>
        <w:rPr>
          <w:rFonts w:ascii="Trebuchet MS" w:hAnsi="Trebuchet MS"/>
          <w:b/>
          <w:spacing w:val="-2"/>
          <w:sz w:val="28"/>
        </w:rPr>
        <w:t>eksjon,</w:t>
      </w:r>
      <w:r>
        <w:rPr>
          <w:rFonts w:ascii="Trebuchet MS" w:hAnsi="Trebuchet MS"/>
          <w:b/>
          <w:spacing w:val="-4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deriblan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28"/>
          <w:w w:val="96"/>
          <w:sz w:val="28"/>
        </w:rPr>
        <w:t> </w:t>
      </w:r>
      <w:r>
        <w:rPr>
          <w:rFonts w:ascii="Trebuchet MS" w:hAnsi="Trebuchet MS"/>
          <w:b/>
          <w:sz w:val="28"/>
        </w:rPr>
        <w:t>de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pacing w:val="-4"/>
          <w:sz w:val="28"/>
        </w:rPr>
        <w:t>tr</w:t>
      </w:r>
      <w:r>
        <w:rPr>
          <w:rFonts w:ascii="Trebuchet MS" w:hAnsi="Trebuchet MS"/>
          <w:b/>
          <w:spacing w:val="-3"/>
          <w:sz w:val="28"/>
        </w:rPr>
        <w:t>e</w:t>
      </w:r>
      <w:r>
        <w:rPr>
          <w:rFonts w:ascii="Trebuchet MS" w:hAnsi="Trebuchet MS"/>
          <w:b/>
          <w:spacing w:val="-1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viktigste</w:t>
      </w:r>
      <w:r>
        <w:rPr>
          <w:rFonts w:ascii="Trebuchet MS" w:hAnsi="Trebuchet MS"/>
          <w:b/>
          <w:spacing w:val="-4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forsv</w:t>
      </w:r>
      <w:r>
        <w:rPr>
          <w:rFonts w:ascii="Trebuchet MS" w:hAnsi="Trebuchet MS"/>
          <w:b/>
          <w:spacing w:val="-2"/>
          <w:sz w:val="28"/>
        </w:rPr>
        <w:t>arslinjene.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2"/>
        </w:numPr>
        <w:tabs>
          <w:tab w:pos="371" w:val="left" w:leader="none"/>
        </w:tabs>
        <w:spacing w:line="280" w:lineRule="auto" w:before="226"/>
        <w:ind w:left="370" w:right="160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2"/>
          <w:sz w:val="28"/>
        </w:rPr>
        <w:t>forstå</w:t>
      </w:r>
      <w:r>
        <w:rPr>
          <w:rFonts w:ascii="Trebuchet MS" w:hAnsi="Trebuchet MS"/>
          <w:b/>
          <w:spacing w:val="10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11"/>
          <w:sz w:val="28"/>
        </w:rPr>
        <w:t> </w:t>
      </w:r>
      <w:r>
        <w:rPr>
          <w:rFonts w:ascii="Trebuchet MS" w:hAnsi="Trebuchet MS"/>
          <w:b/>
          <w:sz w:val="28"/>
        </w:rPr>
        <w:t>både</w:t>
      </w:r>
      <w:r>
        <w:rPr>
          <w:rFonts w:ascii="Trebuchet MS" w:hAnsi="Trebuchet MS"/>
          <w:b/>
          <w:spacing w:val="1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vaksinasjon,</w:t>
      </w:r>
      <w:r>
        <w:rPr>
          <w:rFonts w:ascii="Trebuchet MS" w:hAnsi="Trebuchet MS"/>
          <w:b/>
          <w:spacing w:val="25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in</w:t>
      </w:r>
      <w:r>
        <w:rPr>
          <w:rFonts w:ascii="Trebuchet MS" w:hAnsi="Trebuchet MS"/>
          <w:b/>
          <w:spacing w:val="-2"/>
          <w:sz w:val="28"/>
        </w:rPr>
        <w:t>feksjon</w:t>
      </w:r>
      <w:r>
        <w:rPr>
          <w:rFonts w:ascii="Trebuchet MS" w:hAnsi="Trebuchet MS"/>
          <w:b/>
          <w:spacing w:val="17"/>
          <w:sz w:val="28"/>
        </w:rPr>
        <w:t> </w:t>
      </w:r>
      <w:r>
        <w:rPr>
          <w:rFonts w:ascii="Trebuchet MS" w:hAnsi="Trebuchet MS"/>
          <w:b/>
          <w:sz w:val="28"/>
        </w:rPr>
        <w:t>og</w:t>
      </w:r>
      <w:r>
        <w:rPr>
          <w:rFonts w:ascii="Trebuchet MS" w:hAnsi="Trebuchet MS"/>
          <w:b/>
          <w:spacing w:val="18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naturlig</w:t>
      </w:r>
      <w:r>
        <w:rPr>
          <w:rFonts w:ascii="Trebuchet MS" w:hAnsi="Trebuchet MS"/>
          <w:b/>
          <w:spacing w:val="17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immunite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35"/>
          <w:w w:val="96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forhindr</w:t>
      </w:r>
      <w:r>
        <w:rPr>
          <w:rFonts w:ascii="Trebuchet MS" w:hAnsi="Trebuchet MS"/>
          <w:b/>
          <w:spacing w:val="-3"/>
          <w:sz w:val="28"/>
        </w:rPr>
        <w:t>er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z w:val="28"/>
        </w:rPr>
        <w:t>en</w:t>
      </w:r>
      <w:r>
        <w:rPr>
          <w:rFonts w:ascii="Trebuchet MS" w:hAnsi="Trebuchet MS"/>
          <w:b/>
          <w:spacing w:val="3"/>
          <w:sz w:val="28"/>
        </w:rPr>
        <w:t> </w:t>
      </w:r>
      <w:r>
        <w:rPr>
          <w:rFonts w:ascii="Trebuchet MS" w:hAnsi="Trebuchet MS"/>
          <w:b/>
          <w:spacing w:val="-5"/>
          <w:sz w:val="28"/>
        </w:rPr>
        <w:t>r</w:t>
      </w:r>
      <w:r>
        <w:rPr>
          <w:rFonts w:ascii="Trebuchet MS" w:hAnsi="Trebuchet MS"/>
          <w:b/>
          <w:spacing w:val="-4"/>
          <w:sz w:val="28"/>
        </w:rPr>
        <w:t>ekke</w:t>
      </w:r>
      <w:r>
        <w:rPr>
          <w:rFonts w:ascii="Trebuchet MS" w:hAnsi="Trebuchet MS"/>
          <w:b/>
          <w:spacing w:val="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bakterie-</w:t>
      </w:r>
      <w:r>
        <w:rPr>
          <w:rFonts w:ascii="Trebuchet MS" w:hAnsi="Trebuchet MS"/>
          <w:b/>
          <w:spacing w:val="3"/>
          <w:sz w:val="28"/>
        </w:rPr>
        <w:t> </w:t>
      </w:r>
      <w:r>
        <w:rPr>
          <w:rFonts w:ascii="Trebuchet MS" w:hAnsi="Trebuchet MS"/>
          <w:b/>
          <w:sz w:val="28"/>
        </w:rPr>
        <w:t>og</w:t>
      </w:r>
      <w:r>
        <w:rPr>
          <w:rFonts w:ascii="Trebuchet MS" w:hAnsi="Trebuchet MS"/>
          <w:b/>
          <w:spacing w:val="27"/>
          <w:w w:val="116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virusinfeksjoner</w:t>
      </w:r>
      <w:r>
        <w:rPr>
          <w:rFonts w:ascii="Trebuchet MS" w:hAnsi="Trebuchet MS"/>
          <w:b/>
          <w:spacing w:val="-4"/>
          <w:sz w:val="28"/>
        </w:rPr>
        <w:t>.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2"/>
        </w:numPr>
        <w:tabs>
          <w:tab w:pos="371" w:val="left" w:leader="none"/>
        </w:tabs>
        <w:spacing w:line="280" w:lineRule="auto" w:before="226"/>
        <w:ind w:left="370" w:right="108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2"/>
          <w:sz w:val="28"/>
        </w:rPr>
        <w:t>forstå</w:t>
      </w:r>
      <w:r>
        <w:rPr>
          <w:rFonts w:ascii="Trebuchet MS" w:hAnsi="Trebuchet MS"/>
          <w:b/>
          <w:spacing w:val="-4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11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vaksiner</w:t>
      </w:r>
      <w:r>
        <w:rPr>
          <w:rFonts w:ascii="Trebuchet MS" w:hAnsi="Trebuchet MS"/>
          <w:b/>
          <w:spacing w:val="-11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ikk</w:t>
      </w:r>
      <w:r>
        <w:rPr>
          <w:rFonts w:ascii="Trebuchet MS" w:hAnsi="Trebuchet MS"/>
          <w:b/>
          <w:spacing w:val="-2"/>
          <w:sz w:val="28"/>
        </w:rPr>
        <w:t>e</w:t>
      </w:r>
      <w:r>
        <w:rPr>
          <w:rFonts w:ascii="Trebuchet MS" w:hAnsi="Trebuchet MS"/>
          <w:b/>
          <w:spacing w:val="-3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forhindr</w:t>
      </w:r>
      <w:r>
        <w:rPr>
          <w:rFonts w:ascii="Trebuchet MS" w:hAnsi="Trebuchet MS"/>
          <w:b/>
          <w:spacing w:val="-3"/>
          <w:sz w:val="28"/>
        </w:rPr>
        <w:t>er</w:t>
      </w:r>
      <w:r>
        <w:rPr>
          <w:rFonts w:ascii="Trebuchet MS" w:hAnsi="Trebuchet MS"/>
          <w:b/>
          <w:spacing w:val="25"/>
          <w:w w:val="98"/>
          <w:sz w:val="28"/>
        </w:rPr>
        <w:t> </w:t>
      </w:r>
      <w:r>
        <w:rPr>
          <w:rFonts w:ascii="Trebuchet MS" w:hAnsi="Trebuchet MS"/>
          <w:b/>
          <w:sz w:val="28"/>
        </w:rPr>
        <w:t>de</w:t>
      </w:r>
      <w:r>
        <w:rPr>
          <w:rFonts w:ascii="Trebuchet MS" w:hAnsi="Trebuchet MS"/>
          <w:b/>
          <w:spacing w:val="24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vanligste</w:t>
      </w:r>
      <w:r>
        <w:rPr>
          <w:rFonts w:ascii="Trebuchet MS" w:hAnsi="Trebuchet MS"/>
          <w:b/>
          <w:spacing w:val="38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in</w:t>
      </w:r>
      <w:r>
        <w:rPr>
          <w:rFonts w:ascii="Trebuchet MS" w:hAnsi="Trebuchet MS"/>
          <w:b/>
          <w:spacing w:val="-1"/>
          <w:sz w:val="28"/>
        </w:rPr>
        <w:t>feksjonene</w:t>
      </w:r>
      <w:r>
        <w:rPr>
          <w:rFonts w:ascii="Trebuchet MS" w:hAnsi="Trebuchet MS"/>
          <w:b/>
          <w:spacing w:val="37"/>
          <w:sz w:val="28"/>
        </w:rPr>
        <w:t> </w:t>
      </w:r>
      <w:r>
        <w:rPr>
          <w:rFonts w:ascii="Trebuchet MS" w:hAnsi="Trebuchet MS"/>
          <w:b/>
          <w:sz w:val="28"/>
        </w:rPr>
        <w:t>som</w:t>
      </w:r>
      <w:r>
        <w:rPr>
          <w:rFonts w:ascii="Trebuchet MS" w:hAnsi="Trebuchet MS"/>
          <w:b/>
          <w:spacing w:val="24"/>
          <w:w w:val="109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forkjølelse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z w:val="28"/>
        </w:rPr>
        <w:t>eller</w:t>
      </w:r>
      <w:r>
        <w:rPr>
          <w:rFonts w:ascii="Trebuchet MS" w:hAnsi="Trebuchet MS"/>
          <w:b/>
          <w:spacing w:val="-8"/>
          <w:sz w:val="28"/>
        </w:rPr>
        <w:t> </w:t>
      </w:r>
      <w:r>
        <w:rPr>
          <w:rFonts w:ascii="Trebuchet MS" w:hAnsi="Trebuchet MS"/>
          <w:b/>
          <w:sz w:val="28"/>
        </w:rPr>
        <w:t>sår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z w:val="28"/>
        </w:rPr>
        <w:t>hals.</w:t>
      </w:r>
      <w:r>
        <w:rPr>
          <w:rFonts w:ascii="Trebuchet MS" w:hAnsi="Trebuchet MS"/>
          <w:sz w:val="28"/>
        </w:rPr>
      </w:r>
    </w:p>
    <w:p>
      <w:pPr>
        <w:spacing w:after="0" w:line="280" w:lineRule="auto"/>
        <w:jc w:val="left"/>
        <w:rPr>
          <w:rFonts w:ascii="Trebuchet MS" w:hAnsi="Trebuchet MS" w:cs="Trebuchet MS" w:eastAsia="Trebuchet MS"/>
          <w:sz w:val="28"/>
          <w:szCs w:val="28"/>
        </w:rPr>
        <w:sectPr>
          <w:type w:val="continuous"/>
          <w:pgSz w:w="11910" w:h="16840"/>
          <w:pgMar w:top="560" w:bottom="280" w:left="440" w:right="1100"/>
          <w:cols w:num="2" w:equalWidth="0">
            <w:col w:w="4747" w:space="825"/>
            <w:col w:w="4798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  <w:r>
        <w:rPr/>
        <w:pict>
          <v:group style="position:absolute;margin-left:0pt;margin-top:.001015pt;width:595.3pt;height:841.9pt;mso-position-horizontal-relative:page;mso-position-vertical-relative:page;z-index:-80704" coordorigin="0,0" coordsize="11906,16838">
            <v:shape style="position:absolute;left:7094;top:13299;width:3;height:5" type="#_x0000_t75" stroked="false">
              <v:imagedata r:id="rId5" o:title=""/>
            </v:shape>
            <v:shape style="position:absolute;left:5268;top:12616;width:6058;height:4222" type="#_x0000_t75" stroked="false">
              <v:imagedata r:id="rId6" o:title=""/>
            </v:shape>
            <v:group style="position:absolute;left:7444;top:14591;width:742;height:742" coordorigin="7444,14591" coordsize="742,742">
              <v:shape style="position:absolute;left:7444;top:14591;width:742;height:742" coordorigin="7444,14591" coordsize="742,742" path="m7815,14591l7755,14596,7670,14620,7596,14663,7533,14721,7485,14792,7455,14873,7444,14962,7445,14993,7463,15079,7499,15158,7552,15225,7619,15278,7697,15314,7784,15332,7815,15333,7845,15333,7930,15317,8008,15282,8074,15231,8128,15166,8165,15090,8184,15005,8186,14975,8186,14962,8181,14902,8157,14818,8114,14743,8056,14681,7985,14633,7904,14602,7815,14591xe" filled="true" fillcolor="#e9521e" stroked="false">
                <v:path arrowok="t"/>
                <v:fill type="solid"/>
              </v:shape>
            </v:group>
            <v:group style="position:absolute;left:9199;top:15260;width:544;height:544" coordorigin="9199,15260" coordsize="544,544">
              <v:shape style="position:absolute;left:9199;top:15260;width:544;height:544" coordorigin="9199,15260" coordsize="544,544" path="m9476,15260l9407,15268,9345,15292,9291,15329,9248,15377,9217,15434,9201,15499,9199,15522,9200,15546,9214,15614,9242,15675,9282,15726,9333,15765,9392,15792,9458,15803,9471,15803,9495,15802,9560,15788,9619,15759,9669,15717,9708,15665,9733,15604,9743,15536,9743,15531,9742,15508,9728,15442,9699,15383,9657,15333,9605,15295,9544,15269,9476,15260xe" filled="true" fillcolor="#312764" stroked="false">
                <v:path arrowok="t"/>
                <v:fill type="solid"/>
              </v:shape>
            </v:group>
            <v:group style="position:absolute;left:0;top:0;width:11906;height:5145" coordorigin="0,0" coordsize="11906,5145">
              <v:shape style="position:absolute;left:0;top:0;width:11906;height:5145" coordorigin="0,0" coordsize="11906,5145" path="m0,5145l11906,5145,11906,0,0,0,0,5145xe" filled="true" fillcolor="#2d5d9d" stroked="false">
                <v:path arrowok="t"/>
                <v:fill type="solid"/>
              </v:shape>
            </v:group>
            <v:group style="position:absolute;left:0;top:5145;width:5528;height:7532" coordorigin="0,5145" coordsize="5528,7532">
              <v:shape style="position:absolute;left:0;top:5145;width:5528;height:7532" coordorigin="0,5145" coordsize="5528,7532" path="m0,12676l5528,12676,5528,5145,0,5145,0,12676xe" filled="true" fillcolor="#5c77b0" stroked="false">
                <v:path arrowok="t"/>
                <v:fill type="solid"/>
              </v:shape>
            </v:group>
            <v:group style="position:absolute;left:0;top:12676;width:5528;height:2556" coordorigin="0,12676" coordsize="5528,2556">
              <v:shape style="position:absolute;left:0;top:12676;width:5528;height:2556" coordorigin="0,12676" coordsize="5528,2556" path="m0,15232l5528,15232,5528,12676,0,12676,0,15232xe" filled="true" fillcolor="#9ca7ce" stroked="false">
                <v:path arrowok="t"/>
                <v:fill type="solid"/>
              </v:shape>
            </v:group>
            <v:group style="position:absolute;left:595;top:5615;width:375;height:375" coordorigin="595,5615" coordsize="375,375">
              <v:shape style="position:absolute;left:595;top:5615;width:375;height:375" coordorigin="595,5615" coordsize="375,375" path="m875,5615l609,5675,597,5690,595,5710,655,5976,671,5988,691,5990,943,5936,957,5930,969,5915,969,5913,715,5913,709,5910,709,5904,704,5862,782,5742,785,5742,807,5742,793,5733,791,5732,791,5729,805,5707,810,5699,821,5697,926,5697,910,5629,895,5617,875,5615xe" filled="true" fillcolor="#ffffff" stroked="false">
                <v:path arrowok="t"/>
                <v:fill type="solid"/>
              </v:shape>
              <v:shape style="position:absolute;left:595;top:5615;width:375;height:375" coordorigin="595,5615" coordsize="375,375" path="m807,5742l785,5742,787,5743,835,5774,837,5776,838,5778,760,5898,715,5913,969,5913,970,5894,941,5766,844,5766,807,5742xe" filled="true" fillcolor="#ffffff" stroked="false">
                <v:path arrowok="t"/>
                <v:fill type="solid"/>
              </v:shape>
              <v:shape style="position:absolute;left:595;top:5615;width:375;height:375" coordorigin="595,5615" coordsize="375,375" path="m926,5697l821,5697,864,5724,866,5735,848,5763,846,5765,844,5766,941,5766,926,5697xe" filled="true" fillcolor="#ffffff" stroked="false">
                <v:path arrowok="t"/>
                <v:fill type="solid"/>
              </v:shape>
            </v:group>
            <v:group style="position:absolute;left:552;top:13150;width:356;height:328" coordorigin="552,13150" coordsize="356,328">
              <v:shape style="position:absolute;left:552;top:13150;width:356;height:328" coordorigin="552,13150" coordsize="356,328" path="m714,13150l706,13152,567,13182,554,13197,552,13217,581,13355,586,13362,593,13367,767,13477,786,13476,800,13464,907,13296,905,13277,902,13273,625,13273,609,13262,600,13240,608,13222,625,13212,815,13212,723,13152,714,13150xe" filled="true" fillcolor="#000000" stroked="false">
                <v:path arrowok="t"/>
                <v:fill type="solid"/>
              </v:shape>
              <v:shape style="position:absolute;left:552;top:13150;width:356;height:328" coordorigin="552,13150" coordsize="356,328" path="m815,13212l625,13212,641,13213,654,13225,661,13251,649,13265,625,13273,902,13273,893,13263,815,13212xe" filled="true" fillcolor="#000000" stroked="false">
                <v:path arrowok="t"/>
                <v:fill type="solid"/>
              </v:shape>
            </v:group>
            <v:group style="position:absolute;left:6118;top:7983;width:382;height:390" coordorigin="6118,7983" coordsize="382,390">
              <v:shape style="position:absolute;left:6118;top:7983;width:382;height:390" coordorigin="6118,7983" coordsize="382,390" path="m6253,8225l6191,8273,6180,8311,6181,8332,6183,8345,6193,8363,6210,8372,6473,8319,6490,8309,6499,8292,6498,8278,6334,8278,6253,8225xe" filled="true" fillcolor="#2d5d9d" stroked="false">
                <v:path arrowok="t"/>
                <v:fill type="solid"/>
              </v:shape>
              <v:shape style="position:absolute;left:6118;top:7983;width:382;height:390" coordorigin="6118,7983" coordsize="382,390" path="m6412,8195l6392,8196,6387,8196,6334,8278,6498,8278,6467,8219,6412,8195xe" filled="true" fillcolor="#2d5d9d" stroked="false">
                <v:path arrowok="t"/>
                <v:fill type="solid"/>
              </v:shape>
              <v:shape style="position:absolute;left:6118;top:7983;width:382;height:390" coordorigin="6118,7983" coordsize="382,390" path="m6277,7983l6267,7985,6118,8056,6122,8072,6140,8072,6149,8113,6144,8117,6142,8123,6145,8136,6149,8140,6154,8142,6152,8188,6152,8193,6156,8198,6193,8190,6195,8184,6172,8138,6176,8134,6179,8128,6176,8116,6171,8112,6166,8110,6158,8073,6384,8073,6381,8063,6373,8047,6432,8009,6444,8003,6441,7987,6277,7983xe" filled="true" fillcolor="#2d5d9d" stroked="false">
                <v:path arrowok="t"/>
                <v:fill type="solid"/>
              </v:shape>
              <v:shape style="position:absolute;left:6118;top:7983;width:382;height:390" coordorigin="6118,7983" coordsize="382,390" path="m6384,8073l6158,8073,6207,8074,6204,8093,6222,8152,6289,8189,6309,8189,6364,8158,6388,8106,6387,8086,6384,8073xe" filled="true" fillcolor="#2d5d9d" stroked="false">
                <v:path arrowok="t"/>
                <v:fill type="solid"/>
              </v:shape>
            </v:group>
            <v:group style="position:absolute;left:5528;top:5145;width:6378;height:2339" coordorigin="5528,5145" coordsize="6378,2339">
              <v:shape style="position:absolute;left:5528;top:5145;width:6378;height:2339" coordorigin="5528,5145" coordsize="6378,2339" path="m5528,7483l11905,7483,11905,5145,5528,5145,5528,7483xe" filled="true" fillcolor="#d8dbed" stroked="false">
                <v:path arrowok="t"/>
                <v:fill type="solid"/>
              </v:shape>
            </v:group>
            <v:group style="position:absolute;left:6123;top:5619;width:367;height:373" coordorigin="6123,5619" coordsize="367,373">
              <v:shape style="position:absolute;left:6123;top:5619;width:367;height:373" coordorigin="6123,5619" coordsize="367,373" path="m6319,5619l6250,5630,6196,5658,6145,5719,6123,5795,6123,5815,6126,5836,6148,5897,6186,5944,6254,5983,6312,5992,6332,5990,6396,5969,6436,5941,6309,5941,6287,5939,6217,5907,6176,5844,6173,5800,6175,5780,6211,5710,6278,5672,6322,5668,6439,5668,6427,5657,6358,5624,6339,5621,6319,5619xe" filled="true" fillcolor="#000000" stroked="false">
                <v:path arrowok="t"/>
                <v:fill type="solid"/>
              </v:shape>
              <v:shape style="position:absolute;left:6123;top:5619;width:367;height:373" coordorigin="6123,5619" coordsize="367,373" path="m6422,5897l6412,5898,6406,5904,6390,5917,6373,5928,6355,5936,6331,5940,6309,5941,6436,5941,6440,5937,6448,5930,6447,5917,6422,5897xe" filled="true" fillcolor="#000000" stroked="false">
                <v:path arrowok="t"/>
                <v:fill type="solid"/>
              </v:shape>
              <v:shape style="position:absolute;left:6123;top:5619;width:367;height:373" coordorigin="6123,5619" coordsize="367,373" path="m6293,5711l6238,5737,6204,5806,6204,5827,6211,5854,6263,5908,6281,5909,6305,5902,6323,5891,6336,5878,6409,5878,6419,5875,6441,5865,6459,5852,6460,5851,6302,5851,6283,5848,6271,5833,6269,5807,6274,5787,6285,5772,6298,5765,6395,5765,6394,5719,6331,5719,6313,5711,6293,5711xe" filled="true" fillcolor="#000000" stroked="false">
                <v:path arrowok="t"/>
                <v:fill type="solid"/>
              </v:shape>
              <v:shape style="position:absolute;left:6123;top:5619;width:367;height:373" coordorigin="6123,5619" coordsize="367,373" path="m6409,5878l6336,5878,6354,5885,6373,5886,6392,5883,6409,5878xe" filled="true" fillcolor="#000000" stroked="false">
                <v:path arrowok="t"/>
                <v:fill type="solid"/>
              </v:shape>
              <v:shape style="position:absolute;left:6123;top:5619;width:367;height:373" coordorigin="6123,5619" coordsize="367,373" path="m6395,5765l6298,5765,6318,5766,6331,5781,6317,5842,6302,5851,6460,5851,6472,5837,6475,5833,6397,5833,6396,5823,6396,5810,6395,5765xe" filled="true" fillcolor="#000000" stroked="false">
                <v:path arrowok="t"/>
                <v:fill type="solid"/>
              </v:shape>
              <v:shape style="position:absolute;left:6123;top:5619;width:367;height:373" coordorigin="6123,5619" coordsize="367,373" path="m6439,5668l6322,5668,6343,5669,6362,5674,6423,5719,6441,5780,6438,5800,6429,5817,6414,5829,6397,5833,6475,5833,6481,5821,6487,5803,6490,5786,6489,5772,6466,5702,6441,5670,6439,5668xe" filled="true" fillcolor="#000000" stroked="false">
                <v:path arrowok="t"/>
                <v:fill type="solid"/>
              </v:shape>
              <v:shape style="position:absolute;left:6123;top:5619;width:367;height:373" coordorigin="6123,5619" coordsize="367,373" path="m6383,5698l6334,5709,6331,5713,6331,5719,6394,5719,6394,5707,6383,5698xe" filled="true" fillcolor="#000000" stroked="false">
                <v:path arrowok="t"/>
                <v:fill type="solid"/>
              </v:shape>
            </v:group>
            <v:group style="position:absolute;left:10319;top:636;width:2;height:2" coordorigin="10319,636" coordsize="2,2">
              <v:shape style="position:absolute;left:10319;top:636;width:2;height:2" coordorigin="10319,636" coordsize="2,2" path="m10319,636l10320,638,10320,638,10319,636xe" filled="true" fillcolor="#ffffff" stroked="false">
                <v:path arrowok="t"/>
                <v:fill type="solid"/>
              </v:shape>
            </v:group>
            <v:group style="position:absolute;left:10014;top:521;width:1012;height:1098" coordorigin="10014,521" coordsize="1012,1098">
              <v:shape style="position:absolute;left:10014;top:521;width:1012;height:1098" coordorigin="10014,521" coordsize="1012,1098" path="m10684,1467l10339,1467,10359,1473,10477,1497,10496,1499,10501,1585,10508,1605,10524,1619,10552,1619,10571,1611,10582,1597,10583,1567,10583,1543,10583,1497,10622,1489,10661,1477,10679,1469,10684,1467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814,1451l10715,1451,10735,1479,10746,1497,10751,1505,10766,1517,10785,1521,10803,1517,10818,1501,10825,1485,10824,1467,10814,145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310,1313l10181,1313,10192,1329,10205,1345,10218,1359,10231,1375,10246,1389,10261,1401,10267,1407,10276,1413,10258,1443,10251,1453,10245,1471,10248,1489,10259,1505,10279,1513,10298,1513,10313,1505,10329,1483,10339,1467,10684,1467,10697,1461,10715,1451,10814,1451,10808,1441,10797,1421,10788,1407,10786,1403,10542,1403,10474,1397,10453,1391,10434,1387,10415,1379,10396,1373,10379,1363,10363,1355,10347,1345,10332,1333,10317,1319,10310,1313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856,1279l10839,1293,10822,1307,10788,1331,10703,1375,10628,1395,10608,1397,10587,1401,10565,1401,10542,1403,10786,1403,10782,1397,10795,1383,10808,1367,10819,1349,10830,1333,10839,1315,10848,1297,10856,1279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080,771l10062,775,10047,785,10039,805,10040,823,10048,839,10145,899,10137,917,10119,975,10112,1015,10074,1021,10058,1023,10035,1029,10020,1045,10014,1065,10020,1087,10036,1101,10066,1103,10087,1105,10101,1105,10106,1125,10111,1145,10116,1165,10122,1183,10128,1203,10135,1221,10062,1283,10048,1297,10042,1315,10043,1333,10056,1351,10073,1359,10090,1361,10181,1313,10310,1313,10265,1259,10227,1187,10210,1129,10205,1073,10205,1065,10213,1001,10235,937,10266,881,10304,837,10317,823,10330,813,10196,813,10099,775,10080,77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272,979l10283,1039,10327,1127,10340,1141,10354,1157,10405,1195,10466,1227,10490,1233,10514,1241,10540,1247,10606,1253,10668,1253,10781,1235,10838,1215,10891,1185,10927,1157,10605,1157,10586,1155,10537,1147,10514,1141,10493,1137,10435,1117,10369,1081,10312,1029,10298,1015,10285,997,10272,979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810,741l10536,741,10567,743,10586,745,10663,767,10718,795,10768,833,10797,865,10810,881,10822,903,10833,921,10842,941,10864,1015,10867,1077,10863,1083,10858,1089,10852,1093,10837,1105,10781,1133,10682,1155,10663,1157,10927,1157,10962,1093,10964,1045,10962,1025,10947,947,10934,909,11005,847,11019,835,11024,823,10888,823,10876,807,10863,791,10849,777,10835,763,10820,749,10810,74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989,771l10970,773,10963,777,10888,823,11024,823,11026,817,11023,799,11021,793,11020,793,11020,791,11007,777,10989,77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288,619l10269,623,10252,635,10244,653,10245,669,10249,679,10249,679,10250,681,10271,717,10259,735,10233,767,10221,781,10208,797,10196,813,10330,813,10343,803,10373,785,10399,771,10422,761,10440,755,10453,751,10460,751,10463,749,10472,747,10488,745,10509,741,10810,741,10805,737,10817,701,10822,683,10822,681,10364,681,10337,657,10324,645,10320,639,10306,625,10288,619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532,521l10528,521,10507,527,10492,541,10487,561,10487,647,10457,651,10382,673,10364,681,10822,681,10822,679,10725,679,10686,667,10667,663,10647,657,10628,653,10608,651,10588,647,10579,647,10570,645,10570,563,10565,541,10551,527,10532,52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795,617l10776,617,10761,625,10745,649,10734,665,10725,679,10822,679,10822,677,10822,677,10828,659,10825,641,10814,625,10795,617xe" filled="true" fillcolor="#ffffff" stroked="false">
                <v:path arrowok="t"/>
                <v:fill type="solid"/>
              </v:shape>
            </v:group>
            <v:group style="position:absolute;left:10749;top:1501;width:5;height:8" coordorigin="10749,1501" coordsize="5,8">
              <v:shape style="position:absolute;left:10749;top:1501;width:5;height:8" coordorigin="10749,1501" coordsize="5,8" path="m10751,1505l10754,1509,10752,1506,10751,1505xe" filled="true" fillcolor="#ffffff" stroked="false">
                <v:path arrowok="t"/>
                <v:fill type="solid"/>
              </v:shape>
              <v:shape style="position:absolute;left:10749;top:1501;width:5;height:8" coordorigin="10749,1501" coordsize="5,8" path="m10749,1501l10750,1503,10751,1504,10751,1505,10749,1501xe" filled="true" fillcolor="#ffffff" stroked="false">
                <v:path arrowok="t"/>
                <v:fill type="solid"/>
              </v:shape>
            </v:group>
            <v:group style="position:absolute;left:10380;top:854;width:122;height:124" coordorigin="10380,854" coordsize="122,124">
              <v:shape style="position:absolute;left:10380;top:854;width:122;height:124" coordorigin="10380,854" coordsize="122,124" path="m10448,854l10423,857,10403,866,10388,881,10380,900,10382,927,10390,948,10403,964,10420,974,10440,977,10462,973,10480,962,10494,946,10501,925,10502,916,10502,915,10497,893,10486,874,10469,861,10448,854xe" filled="true" fillcolor="#ffffff" stroked="false">
                <v:path arrowok="t"/>
                <v:fill type="solid"/>
              </v:shape>
            </v:group>
            <v:group style="position:absolute;left:10672;top:965;width:90;height:91" coordorigin="10672,965" coordsize="90,91">
              <v:shape style="position:absolute;left:10672;top:965;width:90;height:91" coordorigin="10672,965" coordsize="90,91" path="m10721,965l10697,970,10680,983,10672,1001,10676,1027,10687,1044,10705,1054,10716,1055,10738,1050,10754,1035,10761,1015,10762,1010,10756,988,10742,972,10721,965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spacing w:before="80"/>
        <w:ind w:left="12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104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40" w:right="1100"/>
        </w:sectPr>
      </w:pPr>
    </w:p>
    <w:p>
      <w:pPr>
        <w:pStyle w:val="Heading2"/>
        <w:spacing w:line="240" w:lineRule="auto" w:before="36"/>
        <w:ind w:left="614" w:right="0"/>
        <w:jc w:val="left"/>
        <w:rPr>
          <w:b w:val="0"/>
          <w:bCs w:val="0"/>
        </w:rPr>
      </w:pPr>
      <w:r>
        <w:rPr>
          <w:color w:val="FFFFFF"/>
          <w:spacing w:val="-2"/>
          <w:w w:val="105"/>
        </w:rPr>
        <w:t>R</w:t>
      </w:r>
      <w:r>
        <w:rPr>
          <w:color w:val="FFFFFF"/>
          <w:spacing w:val="-1"/>
          <w:w w:val="105"/>
        </w:rPr>
        <w:t>essurser</w:t>
      </w:r>
      <w:r>
        <w:rPr>
          <w:b w:val="0"/>
        </w:rPr>
      </w:r>
    </w:p>
    <w:p>
      <w:pPr>
        <w:spacing w:before="44"/>
        <w:ind w:left="614" w:right="0" w:firstLine="0"/>
        <w:jc w:val="left"/>
        <w:rPr>
          <w:rFonts w:ascii="Gill Sans MT" w:hAnsi="Gill Sans MT" w:cs="Gill Sans MT" w:eastAsia="Gill Sans MT"/>
          <w:sz w:val="40"/>
          <w:szCs w:val="40"/>
        </w:rPr>
      </w:pPr>
      <w:r>
        <w:rPr>
          <w:w w:val="105"/>
        </w:rPr>
        <w:br w:type="column"/>
      </w:r>
      <w:r>
        <w:rPr>
          <w:rFonts w:ascii="Gill Sans MT" w:hAnsi="Gill Sans MT"/>
          <w:b/>
          <w:spacing w:val="-3"/>
          <w:w w:val="105"/>
          <w:sz w:val="40"/>
        </w:rPr>
        <w:t>Støtt</w:t>
      </w:r>
      <w:r>
        <w:rPr>
          <w:rFonts w:ascii="Gill Sans MT" w:hAnsi="Gill Sans MT"/>
          <w:b/>
          <w:spacing w:val="-2"/>
          <w:w w:val="105"/>
          <w:sz w:val="40"/>
        </w:rPr>
        <w:t>ema</w:t>
      </w:r>
      <w:r>
        <w:rPr>
          <w:rFonts w:ascii="Gill Sans MT" w:hAnsi="Gill Sans MT"/>
          <w:b/>
          <w:spacing w:val="-3"/>
          <w:w w:val="105"/>
          <w:sz w:val="40"/>
        </w:rPr>
        <w:t>t</w:t>
      </w:r>
      <w:r>
        <w:rPr>
          <w:rFonts w:ascii="Gill Sans MT" w:hAnsi="Gill Sans MT"/>
          <w:b/>
          <w:spacing w:val="-2"/>
          <w:w w:val="105"/>
          <w:sz w:val="40"/>
        </w:rPr>
        <w:t>eriell</w:t>
      </w:r>
      <w:r>
        <w:rPr>
          <w:rFonts w:ascii="Gill Sans MT" w:hAnsi="Gill Sans MT"/>
          <w:sz w:val="40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40"/>
          <w:szCs w:val="40"/>
        </w:rPr>
        <w:sectPr>
          <w:pgSz w:w="11910" w:h="16840"/>
          <w:pgMar w:top="560" w:bottom="280" w:left="740" w:right="460"/>
          <w:cols w:num="2" w:equalWidth="0">
            <w:col w:w="2530" w:space="3265"/>
            <w:col w:w="4915"/>
          </w:cols>
        </w:sectPr>
      </w:pPr>
    </w:p>
    <w:p>
      <w:pPr>
        <w:spacing w:line="240" w:lineRule="auto" w:before="6"/>
        <w:rPr>
          <w:rFonts w:ascii="Gill Sans MT" w:hAnsi="Gill Sans MT" w:cs="Gill Sans MT" w:eastAsia="Gill Sans MT"/>
          <w:b/>
          <w:bCs/>
          <w:sz w:val="23"/>
          <w:szCs w:val="23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23"/>
          <w:szCs w:val="23"/>
        </w:rPr>
        <w:sectPr>
          <w:type w:val="continuous"/>
          <w:pgSz w:w="11910" w:h="16840"/>
          <w:pgMar w:top="560" w:bottom="280" w:left="740" w:right="460"/>
        </w:sectPr>
      </w:pPr>
    </w:p>
    <w:p>
      <w:pPr>
        <w:pStyle w:val="Heading5"/>
        <w:spacing w:line="269" w:lineRule="auto" w:before="64"/>
        <w:ind w:left="570" w:right="866"/>
        <w:jc w:val="left"/>
        <w:rPr>
          <w:rFonts w:ascii="Trebuchet MS" w:hAnsi="Trebuchet MS" w:cs="Trebuchet MS" w:eastAsia="Trebuchet MS"/>
          <w:b w:val="0"/>
          <w:bCs w:val="0"/>
        </w:rPr>
      </w:pPr>
      <w:r>
        <w:rPr/>
        <w:pict>
          <v:group style="position:absolute;margin-left:332.145599pt;margin-top:-34.590595pt;width:17.8pt;height:20.2pt;mso-position-horizontal-relative:page;mso-position-vertical-relative:paragraph;z-index:1072" coordorigin="6643,-692" coordsize="356,404">
            <v:shape style="position:absolute;left:6643;top:-692;width:356;height:404" coordorigin="6643,-692" coordsize="356,404" path="m6805,-685l6649,-652,6643,-642,6717,-294,6726,-288,6992,-344,6998,-354,6952,-573,6837,-573,6828,-579,6805,-685xe" filled="true" fillcolor="#2d5d9d" stroked="false">
              <v:path arrowok="t"/>
              <v:fill type="solid"/>
            </v:shape>
            <v:shape style="position:absolute;left:6643;top:-692;width:356;height:404" coordorigin="6643,-692" coordsize="356,404" path="m6947,-596l6837,-573,6952,-573,6947,-596xe" filled="true" fillcolor="#2d5d9d" stroked="false">
              <v:path arrowok="t"/>
              <v:fill type="solid"/>
            </v:shape>
            <v:shape style="position:absolute;left:6643;top:-692;width:356;height:404" coordorigin="6643,-692" coordsize="356,404" path="m6838,-692l6829,-690,6848,-599,6942,-619,6940,-628,6937,-632,6843,-691,6838,-692xe" filled="true" fillcolor="#2d5d9d" stroked="false">
              <v:path arrowok="t"/>
              <v:fill type="solid"/>
            </v:shape>
            <w10:wrap type="none"/>
          </v:group>
        </w:pict>
      </w:r>
      <w:r>
        <w:rPr>
          <w:rFonts w:ascii="Gill Sans MT"/>
          <w:color w:val="FFFFFF"/>
          <w:spacing w:val="-3"/>
        </w:rPr>
        <w:t>H</w:t>
      </w:r>
      <w:r>
        <w:rPr>
          <w:rFonts w:ascii="Gill Sans MT"/>
          <w:color w:val="FFFFFF"/>
          <w:spacing w:val="-2"/>
        </w:rPr>
        <w:t>ovedaktivitet:</w:t>
      </w:r>
      <w:r>
        <w:rPr>
          <w:rFonts w:ascii="Gill Sans MT"/>
          <w:color w:val="FFFFFF"/>
          <w:spacing w:val="23"/>
          <w:w w:val="99"/>
        </w:rPr>
        <w:t> </w:t>
      </w:r>
      <w:r>
        <w:rPr>
          <w:rFonts w:ascii="Gill Sans MT"/>
          <w:color w:val="FFFFFF"/>
          <w:spacing w:val="-1"/>
        </w:rPr>
        <w:t>Flokkimmunitet</w:t>
      </w:r>
      <w:r>
        <w:rPr>
          <w:rFonts w:ascii="Gill Sans MT"/>
          <w:color w:val="FFFFFF"/>
          <w:spacing w:val="29"/>
          <w:w w:val="99"/>
        </w:rPr>
        <w:t> </w:t>
      </w:r>
      <w:r>
        <w:rPr>
          <w:rFonts w:ascii="Gill Sans MT"/>
          <w:color w:val="FFFFFF"/>
        </w:rPr>
        <w:t>(klassestimulering)</w:t>
      </w:r>
      <w:r>
        <w:rPr>
          <w:rFonts w:ascii="Gill Sans MT"/>
          <w:color w:val="FFFFFF"/>
          <w:w w:val="105"/>
        </w:rPr>
        <w:t> </w:t>
      </w:r>
      <w:r>
        <w:rPr>
          <w:rFonts w:ascii="Trebuchet MS"/>
          <w:b w:val="0"/>
          <w:i/>
          <w:color w:val="FFFFFF"/>
          <w:spacing w:val="-1"/>
        </w:rPr>
        <w:t>P</w:t>
      </w:r>
      <w:r>
        <w:rPr>
          <w:rFonts w:ascii="Trebuchet MS"/>
          <w:b w:val="0"/>
          <w:i/>
          <w:color w:val="FFFFFF"/>
          <w:spacing w:val="-2"/>
        </w:rPr>
        <w:t>er</w:t>
      </w:r>
      <w:r>
        <w:rPr>
          <w:rFonts w:ascii="Trebuchet MS"/>
          <w:b w:val="0"/>
          <w:i/>
          <w:color w:val="FFFFFF"/>
          <w:spacing w:val="-29"/>
        </w:rPr>
        <w:t> </w:t>
      </w:r>
      <w:r>
        <w:rPr>
          <w:rFonts w:ascii="Trebuchet MS"/>
          <w:b w:val="0"/>
          <w:i/>
          <w:color w:val="FFFFFF"/>
          <w:spacing w:val="-3"/>
        </w:rPr>
        <w:t>el</w:t>
      </w:r>
      <w:r>
        <w:rPr>
          <w:rFonts w:ascii="Trebuchet MS"/>
          <w:b w:val="0"/>
          <w:i/>
          <w:color w:val="FFFFFF"/>
          <w:spacing w:val="-2"/>
        </w:rPr>
        <w:t>ev</w:t>
      </w:r>
      <w:r>
        <w:rPr>
          <w:rFonts w:ascii="Trebuchet MS"/>
          <w:b w:val="0"/>
        </w:rPr>
      </w:r>
    </w:p>
    <w:p>
      <w:pPr>
        <w:spacing w:line="251" w:lineRule="auto" w:before="145"/>
        <w:ind w:left="570" w:right="866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pacing w:val="-2"/>
          <w:sz w:val="28"/>
        </w:rPr>
        <w:t>E</w:t>
      </w:r>
      <w:r>
        <w:rPr>
          <w:rFonts w:ascii="Trebuchet MS"/>
          <w:b/>
          <w:color w:val="FFFFFF"/>
          <w:spacing w:val="-3"/>
          <w:sz w:val="28"/>
        </w:rPr>
        <w:t>tt</w:t>
      </w:r>
      <w:r>
        <w:rPr>
          <w:rFonts w:ascii="Trebuchet MS"/>
          <w:b/>
          <w:color w:val="FFFFFF"/>
          <w:spacing w:val="2"/>
          <w:sz w:val="28"/>
        </w:rPr>
        <w:t> </w:t>
      </w:r>
      <w:r>
        <w:rPr>
          <w:rFonts w:ascii="Trebuchet MS"/>
          <w:b/>
          <w:color w:val="FFFFFF"/>
          <w:spacing w:val="-2"/>
          <w:sz w:val="28"/>
        </w:rPr>
        <w:t>av</w:t>
      </w:r>
      <w:r>
        <w:rPr>
          <w:rFonts w:ascii="Trebuchet MS"/>
          <w:b/>
          <w:color w:val="FFFFFF"/>
          <w:spacing w:val="-8"/>
          <w:sz w:val="28"/>
        </w:rPr>
        <w:t> </w:t>
      </w:r>
      <w:r>
        <w:rPr>
          <w:rFonts w:ascii="Trebuchet MS"/>
          <w:b/>
          <w:color w:val="FFFFFF"/>
          <w:spacing w:val="-2"/>
          <w:sz w:val="28"/>
        </w:rPr>
        <w:t>hv</w:t>
      </w:r>
      <w:r>
        <w:rPr>
          <w:rFonts w:ascii="Trebuchet MS"/>
          <w:b/>
          <w:color w:val="FFFFFF"/>
          <w:spacing w:val="-3"/>
          <w:sz w:val="28"/>
        </w:rPr>
        <w:t>ert</w:t>
      </w:r>
      <w:r>
        <w:rPr>
          <w:rFonts w:ascii="Trebuchet MS"/>
          <w:b/>
          <w:color w:val="FFFFFF"/>
          <w:spacing w:val="2"/>
          <w:sz w:val="28"/>
        </w:rPr>
        <w:t> </w:t>
      </w:r>
      <w:r>
        <w:rPr>
          <w:rFonts w:ascii="Trebuchet MS"/>
          <w:b/>
          <w:color w:val="FFFFFF"/>
          <w:spacing w:val="-3"/>
          <w:sz w:val="28"/>
        </w:rPr>
        <w:t>fargekort</w:t>
      </w:r>
      <w:r>
        <w:rPr>
          <w:rFonts w:ascii="Trebuchet MS"/>
          <w:b/>
          <w:color w:val="FFFFFF"/>
          <w:spacing w:val="21"/>
          <w:w w:val="99"/>
          <w:sz w:val="28"/>
        </w:rPr>
        <w:t> </w:t>
      </w:r>
      <w:r>
        <w:rPr>
          <w:rFonts w:ascii="Trebuchet MS"/>
          <w:b/>
          <w:color w:val="FFFFFF"/>
          <w:spacing w:val="-1"/>
          <w:sz w:val="28"/>
        </w:rPr>
        <w:t>ta</w:t>
      </w:r>
      <w:r>
        <w:rPr>
          <w:rFonts w:ascii="Trebuchet MS"/>
          <w:b/>
          <w:color w:val="FFFFFF"/>
          <w:spacing w:val="-2"/>
          <w:sz w:val="28"/>
        </w:rPr>
        <w:t>tt</w:t>
      </w:r>
      <w:r>
        <w:rPr>
          <w:rFonts w:ascii="Trebuchet MS"/>
          <w:b/>
          <w:color w:val="FFFFFF"/>
          <w:spacing w:val="-11"/>
          <w:sz w:val="28"/>
        </w:rPr>
        <w:t> </w:t>
      </w:r>
      <w:r>
        <w:rPr>
          <w:rFonts w:ascii="Trebuchet MS"/>
          <w:b/>
          <w:color w:val="FFFFFF"/>
          <w:spacing w:val="-2"/>
          <w:sz w:val="28"/>
        </w:rPr>
        <w:t>fr</w:t>
      </w:r>
      <w:r>
        <w:rPr>
          <w:rFonts w:ascii="Trebuchet MS"/>
          <w:b/>
          <w:color w:val="FFFFFF"/>
          <w:spacing w:val="-1"/>
          <w:sz w:val="28"/>
        </w:rPr>
        <w:t>a</w:t>
      </w:r>
      <w:r>
        <w:rPr>
          <w:rFonts w:ascii="Trebuchet MS"/>
          <w:b/>
          <w:color w:val="FFFFFF"/>
          <w:spacing w:val="-11"/>
          <w:sz w:val="28"/>
        </w:rPr>
        <w:t> </w:t>
      </w:r>
      <w:r>
        <w:rPr>
          <w:rFonts w:ascii="Trebuchet MS"/>
          <w:b/>
          <w:color w:val="FFFFFF"/>
          <w:spacing w:val="-2"/>
          <w:sz w:val="28"/>
        </w:rPr>
        <w:t>S</w:t>
      </w:r>
      <w:r>
        <w:rPr>
          <w:rFonts w:ascii="Trebuchet MS"/>
          <w:b/>
          <w:color w:val="FFFFFF"/>
          <w:spacing w:val="-3"/>
          <w:sz w:val="28"/>
        </w:rPr>
        <w:t>A1</w:t>
      </w:r>
      <w:r>
        <w:rPr>
          <w:rFonts w:ascii="Trebuchet MS"/>
          <w:b/>
          <w:color w:val="FFFFFF"/>
          <w:spacing w:val="-11"/>
          <w:sz w:val="28"/>
        </w:rPr>
        <w:t> </w:t>
      </w:r>
      <w:r>
        <w:rPr>
          <w:rFonts w:ascii="Trebuchet MS"/>
          <w:b/>
          <w:color w:val="FFFFFF"/>
          <w:sz w:val="28"/>
        </w:rPr>
        <w:t>til</w:t>
      </w:r>
      <w:r>
        <w:rPr>
          <w:rFonts w:ascii="Trebuchet MS"/>
          <w:b/>
          <w:color w:val="FFFFFF"/>
          <w:spacing w:val="-19"/>
          <w:sz w:val="28"/>
        </w:rPr>
        <w:t> </w:t>
      </w:r>
      <w:r>
        <w:rPr>
          <w:rFonts w:ascii="Trebuchet MS"/>
          <w:b/>
          <w:color w:val="FFFFFF"/>
          <w:spacing w:val="-2"/>
          <w:sz w:val="28"/>
        </w:rPr>
        <w:t>SA5</w:t>
      </w:r>
      <w:r>
        <w:rPr>
          <w:rFonts w:ascii="Trebuchet MS"/>
          <w:sz w:val="28"/>
        </w:rPr>
      </w:r>
    </w:p>
    <w:p>
      <w:pPr>
        <w:spacing w:before="170"/>
        <w:ind w:left="57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FFFFFF"/>
          <w:spacing w:val="-3"/>
          <w:sz w:val="28"/>
        </w:rPr>
        <w:t>K</w:t>
      </w:r>
      <w:r>
        <w:rPr>
          <w:rFonts w:ascii="Arial"/>
          <w:b/>
          <w:color w:val="FFFFFF"/>
          <w:spacing w:val="-2"/>
          <w:sz w:val="28"/>
        </w:rPr>
        <w:t>opi</w:t>
      </w:r>
      <w:r>
        <w:rPr>
          <w:rFonts w:ascii="Arial"/>
          <w:b/>
          <w:color w:val="FFFFFF"/>
          <w:spacing w:val="-49"/>
          <w:sz w:val="28"/>
        </w:rPr>
        <w:t> </w:t>
      </w:r>
      <w:r>
        <w:rPr>
          <w:rFonts w:ascii="Arial"/>
          <w:b/>
          <w:color w:val="FFFFFF"/>
          <w:spacing w:val="-2"/>
          <w:sz w:val="28"/>
        </w:rPr>
        <w:t>a</w:t>
      </w:r>
      <w:r>
        <w:rPr>
          <w:rFonts w:ascii="Arial"/>
          <w:b/>
          <w:color w:val="FFFFFF"/>
          <w:spacing w:val="-3"/>
          <w:sz w:val="28"/>
        </w:rPr>
        <w:t>v</w:t>
      </w:r>
      <w:r>
        <w:rPr>
          <w:rFonts w:ascii="Arial"/>
          <w:b/>
          <w:color w:val="FFFFFF"/>
          <w:spacing w:val="-53"/>
          <w:sz w:val="28"/>
        </w:rPr>
        <w:t> </w:t>
      </w:r>
      <w:r>
        <w:rPr>
          <w:rFonts w:ascii="Arial"/>
          <w:b/>
          <w:color w:val="FFFFFF"/>
          <w:sz w:val="28"/>
        </w:rPr>
        <w:t>EA1</w:t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before="0"/>
        <w:ind w:left="57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pacing w:val="-1"/>
          <w:sz w:val="28"/>
        </w:rPr>
        <w:t>Ekstraaktivite</w:t>
      </w:r>
      <w:r>
        <w:rPr>
          <w:rFonts w:ascii="Trebuchet MS"/>
          <w:b/>
          <w:color w:val="FFFFFF"/>
          <w:spacing w:val="-2"/>
          <w:sz w:val="28"/>
        </w:rPr>
        <w:t>t:</w:t>
      </w:r>
      <w:r>
        <w:rPr>
          <w:rFonts w:ascii="Trebuchet MS"/>
          <w:sz w:val="28"/>
        </w:rPr>
      </w:r>
    </w:p>
    <w:p>
      <w:pPr>
        <w:spacing w:before="35"/>
        <w:ind w:left="57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pacing w:val="-1"/>
          <w:sz w:val="28"/>
        </w:rPr>
        <w:t>Aktivite</w:t>
      </w:r>
      <w:r>
        <w:rPr>
          <w:rFonts w:ascii="Trebuchet MS"/>
          <w:b/>
          <w:color w:val="FFFFFF"/>
          <w:spacing w:val="-2"/>
          <w:sz w:val="28"/>
        </w:rPr>
        <w:t>t</w:t>
      </w:r>
      <w:r>
        <w:rPr>
          <w:rFonts w:ascii="Trebuchet MS"/>
          <w:b/>
          <w:color w:val="FFFFFF"/>
          <w:spacing w:val="20"/>
          <w:sz w:val="28"/>
        </w:rPr>
        <w:t> </w:t>
      </w:r>
      <w:r>
        <w:rPr>
          <w:rFonts w:ascii="Trebuchet MS"/>
          <w:b/>
          <w:color w:val="FFFFFF"/>
          <w:sz w:val="28"/>
        </w:rPr>
        <w:t>med</w:t>
      </w:r>
      <w:r>
        <w:rPr>
          <w:rFonts w:ascii="Trebuchet MS"/>
          <w:b/>
          <w:color w:val="FFFFFF"/>
          <w:spacing w:val="9"/>
          <w:sz w:val="28"/>
        </w:rPr>
        <w:t> </w:t>
      </w:r>
      <w:r>
        <w:rPr>
          <w:rFonts w:ascii="Trebuchet MS"/>
          <w:b/>
          <w:color w:val="FFFFFF"/>
          <w:spacing w:val="-2"/>
          <w:sz w:val="28"/>
        </w:rPr>
        <w:t>v</w:t>
      </w:r>
      <w:r>
        <w:rPr>
          <w:rFonts w:ascii="Trebuchet MS"/>
          <w:b/>
          <w:color w:val="FFFFFF"/>
          <w:spacing w:val="-3"/>
          <w:sz w:val="28"/>
        </w:rPr>
        <w:t>er</w:t>
      </w:r>
      <w:r>
        <w:rPr>
          <w:rFonts w:ascii="Trebuchet MS"/>
          <w:b/>
          <w:color w:val="FFFFFF"/>
          <w:spacing w:val="-2"/>
          <w:sz w:val="28"/>
        </w:rPr>
        <w:t>denskarte</w:t>
      </w:r>
      <w:r>
        <w:rPr>
          <w:rFonts w:ascii="Trebuchet MS"/>
          <w:b/>
          <w:color w:val="FFFFFF"/>
          <w:spacing w:val="-3"/>
          <w:sz w:val="28"/>
        </w:rPr>
        <w:t>t</w:t>
      </w:r>
      <w:r>
        <w:rPr>
          <w:rFonts w:ascii="Trebuchet MS"/>
          <w:sz w:val="28"/>
        </w:rPr>
      </w:r>
    </w:p>
    <w:p>
      <w:pPr>
        <w:spacing w:before="165"/>
        <w:ind w:left="57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i/>
          <w:color w:val="FFFFFF"/>
          <w:spacing w:val="-1"/>
          <w:sz w:val="28"/>
        </w:rPr>
        <w:t>P</w:t>
      </w:r>
      <w:r>
        <w:rPr>
          <w:rFonts w:ascii="Trebuchet MS"/>
          <w:i/>
          <w:color w:val="FFFFFF"/>
          <w:spacing w:val="-2"/>
          <w:sz w:val="28"/>
        </w:rPr>
        <w:t>er</w:t>
      </w:r>
      <w:r>
        <w:rPr>
          <w:rFonts w:ascii="Trebuchet MS"/>
          <w:i/>
          <w:color w:val="FFFFFF"/>
          <w:spacing w:val="-29"/>
          <w:sz w:val="28"/>
        </w:rPr>
        <w:t> </w:t>
      </w:r>
      <w:r>
        <w:rPr>
          <w:rFonts w:ascii="Trebuchet MS"/>
          <w:i/>
          <w:color w:val="FFFFFF"/>
          <w:spacing w:val="-3"/>
          <w:sz w:val="28"/>
        </w:rPr>
        <w:t>el</w:t>
      </w:r>
      <w:r>
        <w:rPr>
          <w:rFonts w:ascii="Trebuchet MS"/>
          <w:i/>
          <w:color w:val="FFFFFF"/>
          <w:spacing w:val="-2"/>
          <w:sz w:val="28"/>
        </w:rPr>
        <w:t>ev</w:t>
      </w:r>
      <w:r>
        <w:rPr>
          <w:rFonts w:ascii="Trebuchet MS"/>
          <w:sz w:val="28"/>
        </w:rPr>
      </w:r>
    </w:p>
    <w:p>
      <w:pPr>
        <w:pStyle w:val="Heading5"/>
        <w:spacing w:line="240" w:lineRule="auto" w:before="185"/>
        <w:ind w:left="57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FFFF"/>
          <w:spacing w:val="-3"/>
        </w:rPr>
        <w:t>K</w:t>
      </w:r>
      <w:r>
        <w:rPr>
          <w:rFonts w:ascii="Arial"/>
          <w:color w:val="FFFFFF"/>
          <w:spacing w:val="-2"/>
        </w:rPr>
        <w:t>opi</w:t>
      </w:r>
      <w:r>
        <w:rPr>
          <w:rFonts w:ascii="Arial"/>
          <w:color w:val="FFFFFF"/>
          <w:spacing w:val="-38"/>
        </w:rPr>
        <w:t> </w:t>
      </w:r>
      <w:r>
        <w:rPr>
          <w:rFonts w:ascii="Arial"/>
          <w:color w:val="FFFFFF"/>
          <w:spacing w:val="-2"/>
        </w:rPr>
        <w:t>a</w:t>
      </w:r>
      <w:r>
        <w:rPr>
          <w:rFonts w:ascii="Arial"/>
          <w:color w:val="FFFFFF"/>
          <w:spacing w:val="-3"/>
        </w:rPr>
        <w:t>v</w:t>
      </w:r>
      <w:r>
        <w:rPr>
          <w:rFonts w:ascii="Arial"/>
          <w:color w:val="FFFFFF"/>
          <w:spacing w:val="-42"/>
        </w:rPr>
        <w:t> </w:t>
      </w:r>
      <w:r>
        <w:rPr>
          <w:rFonts w:ascii="Arial"/>
          <w:color w:val="FFFFFF"/>
        </w:rPr>
        <w:t>EA2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tbl>
      <w:tblPr>
        <w:tblW w:w="0" w:type="auto"/>
        <w:jc w:val="left"/>
        <w:tblInd w:w="7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"/>
        <w:gridCol w:w="286"/>
        <w:gridCol w:w="286"/>
        <w:gridCol w:w="286"/>
        <w:gridCol w:w="286"/>
        <w:gridCol w:w="286"/>
        <w:gridCol w:w="286"/>
      </w:tblGrid>
      <w:tr>
        <w:trPr>
          <w:trHeight w:val="93" w:hRule="exact"/>
        </w:trPr>
        <w:tc>
          <w:tcPr>
            <w:tcW w:w="234" w:type="dxa"/>
            <w:vMerge w:val="restart"/>
            <w:tcBorders>
              <w:top w:val="single" w:sz="2" w:space="0" w:color="C4C8E3"/>
              <w:left w:val="single" w:sz="2" w:space="0" w:color="C4C8E3"/>
              <w:right w:val="single" w:sz="2" w:space="0" w:color="C4C8E3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4"/>
                <w:szCs w:val="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4"/>
                <w:szCs w:val="4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Gill Sans MT" w:hAnsi="Gill Sans MT" w:cs="Gill Sans MT" w:eastAsia="Gill Sans MT"/>
                <w:sz w:val="5"/>
                <w:szCs w:val="5"/>
              </w:rPr>
            </w:pPr>
            <w:r>
              <w:rPr>
                <w:rFonts w:ascii="Gill Sans MT"/>
                <w:b/>
                <w:sz w:val="5"/>
              </w:rPr>
              <w:t>Dag</w:t>
            </w:r>
            <w:r>
              <w:rPr>
                <w:rFonts w:ascii="Gill Sans MT"/>
                <w:sz w:val="5"/>
              </w:rPr>
            </w:r>
          </w:p>
        </w:tc>
        <w:tc>
          <w:tcPr>
            <w:tcW w:w="571" w:type="dxa"/>
            <w:gridSpan w:val="2"/>
            <w:tcBorders>
              <w:top w:val="single" w:sz="2" w:space="0" w:color="C4C8E3"/>
              <w:left w:val="single" w:sz="2" w:space="0" w:color="C4C8E3"/>
              <w:bottom w:val="single" w:sz="2" w:space="0" w:color="C4C8E3"/>
              <w:right w:val="nil" w:sz="6" w:space="0" w:color="auto"/>
            </w:tcBorders>
          </w:tcPr>
          <w:p>
            <w:pPr/>
          </w:p>
        </w:tc>
        <w:tc>
          <w:tcPr>
            <w:tcW w:w="571" w:type="dxa"/>
            <w:gridSpan w:val="2"/>
            <w:tcBorders>
              <w:top w:val="single" w:sz="2" w:space="0" w:color="C4C8E3"/>
              <w:left w:val="nil" w:sz="6" w:space="0" w:color="auto"/>
              <w:bottom w:val="single" w:sz="2" w:space="0" w:color="C4C8E3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7" w:right="0"/>
              <w:jc w:val="left"/>
              <w:rPr>
                <w:rFonts w:ascii="Gill Sans MT" w:hAnsi="Gill Sans MT" w:cs="Gill Sans MT" w:eastAsia="Gill Sans MT"/>
                <w:sz w:val="5"/>
                <w:szCs w:val="5"/>
              </w:rPr>
            </w:pPr>
            <w:r>
              <w:rPr>
                <w:rFonts w:ascii="Gill Sans MT"/>
                <w:b/>
                <w:spacing w:val="-2"/>
                <w:sz w:val="5"/>
              </w:rPr>
              <w:t>An</w:t>
            </w:r>
            <w:r>
              <w:rPr>
                <w:rFonts w:ascii="Gill Sans MT"/>
                <w:b/>
                <w:spacing w:val="-1"/>
                <w:sz w:val="5"/>
              </w:rPr>
              <w:t>tall</w:t>
            </w:r>
            <w:r>
              <w:rPr>
                <w:rFonts w:ascii="Gill Sans MT"/>
                <w:b/>
                <w:spacing w:val="-5"/>
                <w:sz w:val="5"/>
              </w:rPr>
              <w:t> </w:t>
            </w:r>
            <w:r>
              <w:rPr>
                <w:rFonts w:ascii="Gill Sans MT"/>
                <w:b/>
                <w:spacing w:val="-1"/>
                <w:sz w:val="5"/>
              </w:rPr>
              <w:t>v</w:t>
            </w:r>
            <w:r>
              <w:rPr>
                <w:rFonts w:ascii="Gill Sans MT"/>
                <w:b/>
                <w:spacing w:val="-2"/>
                <w:sz w:val="5"/>
              </w:rPr>
              <w:t>aksinert</w:t>
            </w:r>
            <w:r>
              <w:rPr>
                <w:rFonts w:ascii="Gill Sans MT"/>
                <w:b/>
                <w:spacing w:val="-1"/>
                <w:sz w:val="5"/>
              </w:rPr>
              <w:t>e elev</w:t>
            </w:r>
            <w:r>
              <w:rPr>
                <w:rFonts w:ascii="Gill Sans MT"/>
                <w:b/>
                <w:spacing w:val="-2"/>
                <w:sz w:val="5"/>
              </w:rPr>
              <w:t>er</w:t>
            </w:r>
            <w:r>
              <w:rPr>
                <w:rFonts w:ascii="Gill Sans MT"/>
                <w:sz w:val="5"/>
              </w:rPr>
            </w:r>
          </w:p>
        </w:tc>
        <w:tc>
          <w:tcPr>
            <w:tcW w:w="571" w:type="dxa"/>
            <w:gridSpan w:val="2"/>
            <w:tcBorders>
              <w:top w:val="single" w:sz="2" w:space="0" w:color="C4C8E3"/>
              <w:left w:val="nil" w:sz="6" w:space="0" w:color="auto"/>
              <w:bottom w:val="single" w:sz="2" w:space="0" w:color="C4C8E3"/>
              <w:right w:val="single" w:sz="2" w:space="0" w:color="C4C8E3"/>
            </w:tcBorders>
          </w:tcPr>
          <w:p>
            <w:pPr/>
          </w:p>
        </w:tc>
      </w:tr>
      <w:tr>
        <w:trPr>
          <w:trHeight w:val="93" w:hRule="exact"/>
        </w:trPr>
        <w:tc>
          <w:tcPr>
            <w:tcW w:w="234" w:type="dxa"/>
            <w:vMerge/>
            <w:tcBorders>
              <w:left w:val="single" w:sz="2" w:space="0" w:color="C4C8E3"/>
              <w:right w:val="single" w:sz="2" w:space="0" w:color="C4C8E3"/>
            </w:tcBorders>
          </w:tcPr>
          <w:p>
            <w:pPr/>
          </w:p>
        </w:tc>
        <w:tc>
          <w:tcPr>
            <w:tcW w:w="571" w:type="dxa"/>
            <w:gridSpan w:val="2"/>
            <w:tcBorders>
              <w:top w:val="single" w:sz="2" w:space="0" w:color="C4C8E3"/>
              <w:left w:val="single" w:sz="2" w:space="0" w:color="C4C8E3"/>
              <w:bottom w:val="single" w:sz="2" w:space="0" w:color="C4C8E3"/>
              <w:right w:val="single" w:sz="2" w:space="0" w:color="C4C8E3"/>
            </w:tcBorders>
          </w:tcPr>
          <w:p>
            <w:pPr>
              <w:pStyle w:val="TableParagraph"/>
              <w:spacing w:line="240" w:lineRule="auto" w:before="13"/>
              <w:ind w:right="0"/>
              <w:jc w:val="center"/>
              <w:rPr>
                <w:rFonts w:ascii="Gill Sans MT" w:hAnsi="Gill Sans MT" w:cs="Gill Sans MT" w:eastAsia="Gill Sans MT"/>
                <w:sz w:val="5"/>
                <w:szCs w:val="5"/>
              </w:rPr>
            </w:pPr>
            <w:r>
              <w:rPr>
                <w:rFonts w:ascii="Gill Sans MT"/>
                <w:b/>
                <w:sz w:val="5"/>
              </w:rPr>
              <w:t>25%</w:t>
            </w:r>
            <w:r>
              <w:rPr>
                <w:rFonts w:ascii="Gill Sans MT"/>
                <w:sz w:val="5"/>
              </w:rPr>
            </w:r>
          </w:p>
        </w:tc>
        <w:tc>
          <w:tcPr>
            <w:tcW w:w="571" w:type="dxa"/>
            <w:gridSpan w:val="2"/>
            <w:tcBorders>
              <w:top w:val="single" w:sz="2" w:space="0" w:color="C4C8E3"/>
              <w:left w:val="single" w:sz="2" w:space="0" w:color="C4C8E3"/>
              <w:bottom w:val="single" w:sz="2" w:space="0" w:color="C4C8E3"/>
              <w:right w:val="single" w:sz="2" w:space="0" w:color="C4C8E3"/>
            </w:tcBorders>
          </w:tcPr>
          <w:p>
            <w:pPr>
              <w:pStyle w:val="TableParagraph"/>
              <w:spacing w:line="240" w:lineRule="auto" w:before="13"/>
              <w:ind w:right="0"/>
              <w:jc w:val="center"/>
              <w:rPr>
                <w:rFonts w:ascii="Gill Sans MT" w:hAnsi="Gill Sans MT" w:cs="Gill Sans MT" w:eastAsia="Gill Sans MT"/>
                <w:sz w:val="5"/>
                <w:szCs w:val="5"/>
              </w:rPr>
            </w:pPr>
            <w:r>
              <w:rPr>
                <w:rFonts w:ascii="Gill Sans MT"/>
                <w:b/>
                <w:sz w:val="5"/>
              </w:rPr>
              <w:t>50%</w:t>
            </w:r>
            <w:r>
              <w:rPr>
                <w:rFonts w:ascii="Gill Sans MT"/>
                <w:sz w:val="5"/>
              </w:rPr>
            </w:r>
          </w:p>
        </w:tc>
        <w:tc>
          <w:tcPr>
            <w:tcW w:w="571" w:type="dxa"/>
            <w:gridSpan w:val="2"/>
            <w:tcBorders>
              <w:top w:val="single" w:sz="2" w:space="0" w:color="C4C8E3"/>
              <w:left w:val="single" w:sz="2" w:space="0" w:color="C4C8E3"/>
              <w:bottom w:val="single" w:sz="2" w:space="0" w:color="C4C8E3"/>
              <w:right w:val="single" w:sz="2" w:space="0" w:color="C4C8E3"/>
            </w:tcBorders>
          </w:tcPr>
          <w:p>
            <w:pPr>
              <w:pStyle w:val="TableParagraph"/>
              <w:spacing w:line="240" w:lineRule="auto" w:before="13"/>
              <w:ind w:right="0"/>
              <w:jc w:val="center"/>
              <w:rPr>
                <w:rFonts w:ascii="Gill Sans MT" w:hAnsi="Gill Sans MT" w:cs="Gill Sans MT" w:eastAsia="Gill Sans MT"/>
                <w:sz w:val="5"/>
                <w:szCs w:val="5"/>
              </w:rPr>
            </w:pPr>
            <w:r>
              <w:rPr>
                <w:rFonts w:ascii="Gill Sans MT"/>
                <w:b/>
                <w:spacing w:val="-2"/>
                <w:sz w:val="5"/>
              </w:rPr>
              <w:t>75</w:t>
            </w:r>
            <w:r>
              <w:rPr>
                <w:rFonts w:ascii="Gill Sans MT"/>
                <w:b/>
                <w:spacing w:val="-1"/>
                <w:sz w:val="5"/>
              </w:rPr>
              <w:t>%</w:t>
            </w:r>
            <w:r>
              <w:rPr>
                <w:rFonts w:ascii="Gill Sans MT"/>
                <w:sz w:val="5"/>
              </w:rPr>
            </w:r>
          </w:p>
        </w:tc>
      </w:tr>
      <w:tr>
        <w:trPr>
          <w:trHeight w:val="91" w:hRule="exact"/>
        </w:trPr>
        <w:tc>
          <w:tcPr>
            <w:tcW w:w="234" w:type="dxa"/>
            <w:vMerge/>
            <w:tcBorders>
              <w:left w:val="single" w:sz="2" w:space="0" w:color="C4C8E3"/>
              <w:bottom w:val="single" w:sz="2" w:space="0" w:color="C4C8E3"/>
              <w:right w:val="single" w:sz="2" w:space="0" w:color="C4C8E3"/>
            </w:tcBorders>
          </w:tcPr>
          <w:p>
            <w:pPr/>
          </w:p>
        </w:tc>
        <w:tc>
          <w:tcPr>
            <w:tcW w:w="286" w:type="dxa"/>
            <w:tcBorders>
              <w:top w:val="single" w:sz="2" w:space="0" w:color="C4C8E3"/>
              <w:left w:val="single" w:sz="2" w:space="0" w:color="C4C8E3"/>
              <w:bottom w:val="single" w:sz="2" w:space="0" w:color="C4C8E3"/>
              <w:right w:val="single" w:sz="2" w:space="0" w:color="C4C8E3"/>
            </w:tcBorders>
          </w:tcPr>
          <w:p>
            <w:pPr>
              <w:pStyle w:val="TableParagraph"/>
              <w:spacing w:line="240" w:lineRule="auto" w:before="14"/>
              <w:ind w:left="57" w:right="0"/>
              <w:jc w:val="left"/>
              <w:rPr>
                <w:rFonts w:ascii="Gill Sans MT" w:hAnsi="Gill Sans MT" w:cs="Gill Sans MT" w:eastAsia="Gill Sans MT"/>
                <w:sz w:val="5"/>
                <w:szCs w:val="5"/>
              </w:rPr>
            </w:pPr>
            <w:r>
              <w:rPr>
                <w:rFonts w:ascii="Gill Sans MT"/>
                <w:b/>
                <w:spacing w:val="-2"/>
                <w:sz w:val="5"/>
              </w:rPr>
              <w:t>Smitt</w:t>
            </w:r>
            <w:r>
              <w:rPr>
                <w:rFonts w:ascii="Gill Sans MT"/>
                <w:b/>
                <w:spacing w:val="-1"/>
                <w:sz w:val="5"/>
              </w:rPr>
              <w:t>e</w:t>
            </w:r>
            <w:r>
              <w:rPr>
                <w:rFonts w:ascii="Gill Sans MT"/>
                <w:b/>
                <w:spacing w:val="-2"/>
                <w:sz w:val="5"/>
              </w:rPr>
              <w:t>t</w:t>
            </w:r>
            <w:r>
              <w:rPr>
                <w:rFonts w:ascii="Gill Sans MT"/>
                <w:sz w:val="5"/>
              </w:rPr>
            </w:r>
          </w:p>
        </w:tc>
        <w:tc>
          <w:tcPr>
            <w:tcW w:w="286" w:type="dxa"/>
            <w:tcBorders>
              <w:top w:val="single" w:sz="2" w:space="0" w:color="C4C8E3"/>
              <w:left w:val="single" w:sz="2" w:space="0" w:color="C4C8E3"/>
              <w:bottom w:val="single" w:sz="2" w:space="0" w:color="C4C8E3"/>
              <w:right w:val="single" w:sz="2" w:space="0" w:color="C4C8E3"/>
            </w:tcBorders>
          </w:tcPr>
          <w:p>
            <w:pPr>
              <w:pStyle w:val="TableParagraph"/>
              <w:spacing w:line="240" w:lineRule="auto" w:before="14"/>
              <w:ind w:left="60" w:right="0"/>
              <w:jc w:val="left"/>
              <w:rPr>
                <w:rFonts w:ascii="Gill Sans MT" w:hAnsi="Gill Sans MT" w:cs="Gill Sans MT" w:eastAsia="Gill Sans MT"/>
                <w:sz w:val="5"/>
                <w:szCs w:val="5"/>
              </w:rPr>
            </w:pPr>
            <w:r>
              <w:rPr>
                <w:rFonts w:ascii="Gill Sans MT"/>
                <w:b/>
                <w:sz w:val="5"/>
              </w:rPr>
              <w:t>Immun</w:t>
            </w:r>
            <w:r>
              <w:rPr>
                <w:rFonts w:ascii="Gill Sans MT"/>
                <w:sz w:val="5"/>
              </w:rPr>
            </w:r>
          </w:p>
        </w:tc>
        <w:tc>
          <w:tcPr>
            <w:tcW w:w="286" w:type="dxa"/>
            <w:tcBorders>
              <w:top w:val="single" w:sz="2" w:space="0" w:color="C4C8E3"/>
              <w:left w:val="single" w:sz="2" w:space="0" w:color="C4C8E3"/>
              <w:bottom w:val="single" w:sz="2" w:space="0" w:color="C4C8E3"/>
              <w:right w:val="single" w:sz="2" w:space="0" w:color="C4C8E3"/>
            </w:tcBorders>
          </w:tcPr>
          <w:p>
            <w:pPr>
              <w:pStyle w:val="TableParagraph"/>
              <w:spacing w:line="240" w:lineRule="auto" w:before="14"/>
              <w:ind w:left="57" w:right="0"/>
              <w:jc w:val="left"/>
              <w:rPr>
                <w:rFonts w:ascii="Gill Sans MT" w:hAnsi="Gill Sans MT" w:cs="Gill Sans MT" w:eastAsia="Gill Sans MT"/>
                <w:sz w:val="5"/>
                <w:szCs w:val="5"/>
              </w:rPr>
            </w:pPr>
            <w:r>
              <w:rPr>
                <w:rFonts w:ascii="Gill Sans MT"/>
                <w:b/>
                <w:spacing w:val="-2"/>
                <w:sz w:val="5"/>
              </w:rPr>
              <w:t>Smitt</w:t>
            </w:r>
            <w:r>
              <w:rPr>
                <w:rFonts w:ascii="Gill Sans MT"/>
                <w:b/>
                <w:spacing w:val="-1"/>
                <w:sz w:val="5"/>
              </w:rPr>
              <w:t>e</w:t>
            </w:r>
            <w:r>
              <w:rPr>
                <w:rFonts w:ascii="Gill Sans MT"/>
                <w:b/>
                <w:spacing w:val="-2"/>
                <w:sz w:val="5"/>
              </w:rPr>
              <w:t>t</w:t>
            </w:r>
            <w:r>
              <w:rPr>
                <w:rFonts w:ascii="Gill Sans MT"/>
                <w:sz w:val="5"/>
              </w:rPr>
            </w:r>
          </w:p>
        </w:tc>
        <w:tc>
          <w:tcPr>
            <w:tcW w:w="286" w:type="dxa"/>
            <w:tcBorders>
              <w:top w:val="single" w:sz="2" w:space="0" w:color="C4C8E3"/>
              <w:left w:val="single" w:sz="2" w:space="0" w:color="C4C8E3"/>
              <w:bottom w:val="single" w:sz="2" w:space="0" w:color="C4C8E3"/>
              <w:right w:val="single" w:sz="2" w:space="0" w:color="C4C8E3"/>
            </w:tcBorders>
          </w:tcPr>
          <w:p>
            <w:pPr>
              <w:pStyle w:val="TableParagraph"/>
              <w:spacing w:line="240" w:lineRule="auto" w:before="14"/>
              <w:ind w:left="60" w:right="0"/>
              <w:jc w:val="left"/>
              <w:rPr>
                <w:rFonts w:ascii="Gill Sans MT" w:hAnsi="Gill Sans MT" w:cs="Gill Sans MT" w:eastAsia="Gill Sans MT"/>
                <w:sz w:val="5"/>
                <w:szCs w:val="5"/>
              </w:rPr>
            </w:pPr>
            <w:r>
              <w:rPr>
                <w:rFonts w:ascii="Gill Sans MT"/>
                <w:b/>
                <w:sz w:val="5"/>
              </w:rPr>
              <w:t>Immun</w:t>
            </w:r>
            <w:r>
              <w:rPr>
                <w:rFonts w:ascii="Gill Sans MT"/>
                <w:sz w:val="5"/>
              </w:rPr>
            </w:r>
          </w:p>
        </w:tc>
        <w:tc>
          <w:tcPr>
            <w:tcW w:w="286" w:type="dxa"/>
            <w:tcBorders>
              <w:top w:val="single" w:sz="2" w:space="0" w:color="C4C8E3"/>
              <w:left w:val="single" w:sz="2" w:space="0" w:color="C4C8E3"/>
              <w:bottom w:val="single" w:sz="2" w:space="0" w:color="C4C8E3"/>
              <w:right w:val="single" w:sz="2" w:space="0" w:color="C4C8E3"/>
            </w:tcBorders>
          </w:tcPr>
          <w:p>
            <w:pPr>
              <w:pStyle w:val="TableParagraph"/>
              <w:spacing w:line="240" w:lineRule="auto" w:before="14"/>
              <w:ind w:left="57" w:right="0"/>
              <w:jc w:val="left"/>
              <w:rPr>
                <w:rFonts w:ascii="Gill Sans MT" w:hAnsi="Gill Sans MT" w:cs="Gill Sans MT" w:eastAsia="Gill Sans MT"/>
                <w:sz w:val="5"/>
                <w:szCs w:val="5"/>
              </w:rPr>
            </w:pPr>
            <w:r>
              <w:rPr>
                <w:rFonts w:ascii="Gill Sans MT"/>
                <w:b/>
                <w:spacing w:val="-2"/>
                <w:sz w:val="5"/>
              </w:rPr>
              <w:t>Smitt</w:t>
            </w:r>
            <w:r>
              <w:rPr>
                <w:rFonts w:ascii="Gill Sans MT"/>
                <w:b/>
                <w:spacing w:val="-1"/>
                <w:sz w:val="5"/>
              </w:rPr>
              <w:t>e</w:t>
            </w:r>
            <w:r>
              <w:rPr>
                <w:rFonts w:ascii="Gill Sans MT"/>
                <w:b/>
                <w:spacing w:val="-2"/>
                <w:sz w:val="5"/>
              </w:rPr>
              <w:t>t</w:t>
            </w:r>
            <w:r>
              <w:rPr>
                <w:rFonts w:ascii="Gill Sans MT"/>
                <w:sz w:val="5"/>
              </w:rPr>
            </w:r>
          </w:p>
        </w:tc>
        <w:tc>
          <w:tcPr>
            <w:tcW w:w="286" w:type="dxa"/>
            <w:tcBorders>
              <w:top w:val="single" w:sz="2" w:space="0" w:color="C4C8E3"/>
              <w:left w:val="single" w:sz="2" w:space="0" w:color="C4C8E3"/>
              <w:bottom w:val="single" w:sz="2" w:space="0" w:color="C4C8E3"/>
              <w:right w:val="single" w:sz="2" w:space="0" w:color="C4C8E3"/>
            </w:tcBorders>
          </w:tcPr>
          <w:p>
            <w:pPr>
              <w:pStyle w:val="TableParagraph"/>
              <w:spacing w:line="240" w:lineRule="auto" w:before="14"/>
              <w:ind w:left="60" w:right="0"/>
              <w:jc w:val="left"/>
              <w:rPr>
                <w:rFonts w:ascii="Gill Sans MT" w:hAnsi="Gill Sans MT" w:cs="Gill Sans MT" w:eastAsia="Gill Sans MT"/>
                <w:sz w:val="5"/>
                <w:szCs w:val="5"/>
              </w:rPr>
            </w:pPr>
            <w:r>
              <w:rPr>
                <w:rFonts w:ascii="Gill Sans MT"/>
                <w:b/>
                <w:sz w:val="5"/>
              </w:rPr>
              <w:t>Immun</w:t>
            </w:r>
            <w:r>
              <w:rPr>
                <w:rFonts w:ascii="Gill Sans MT"/>
                <w:sz w:val="5"/>
              </w:rPr>
            </w:r>
          </w:p>
        </w:tc>
      </w:tr>
      <w:tr>
        <w:trPr>
          <w:trHeight w:val="93" w:hRule="exact"/>
        </w:trPr>
        <w:tc>
          <w:tcPr>
            <w:tcW w:w="234" w:type="dxa"/>
            <w:tcBorders>
              <w:top w:val="single" w:sz="2" w:space="0" w:color="C4C8E3"/>
              <w:left w:val="single" w:sz="2" w:space="0" w:color="C4C8E3"/>
              <w:bottom w:val="single" w:sz="2" w:space="0" w:color="C4C8E3"/>
              <w:right w:val="single" w:sz="2" w:space="0" w:color="C4C8E3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Gill Sans MT" w:hAnsi="Gill Sans MT" w:cs="Gill Sans MT" w:eastAsia="Gill Sans MT"/>
                <w:sz w:val="5"/>
                <w:szCs w:val="5"/>
              </w:rPr>
            </w:pPr>
            <w:r>
              <w:rPr>
                <w:rFonts w:ascii="Gill Sans MT"/>
                <w:b/>
                <w:w w:val="90"/>
                <w:sz w:val="5"/>
              </w:rPr>
              <w:t>1</w:t>
            </w:r>
            <w:r>
              <w:rPr>
                <w:rFonts w:ascii="Gill Sans MT"/>
                <w:sz w:val="5"/>
              </w:rPr>
            </w:r>
          </w:p>
        </w:tc>
        <w:tc>
          <w:tcPr>
            <w:tcW w:w="286" w:type="dxa"/>
            <w:tcBorders>
              <w:top w:val="single" w:sz="2" w:space="0" w:color="C4C8E3"/>
              <w:left w:val="single" w:sz="2" w:space="0" w:color="C4C8E3"/>
              <w:bottom w:val="single" w:sz="2" w:space="0" w:color="C4C8E3"/>
              <w:right w:val="single" w:sz="2" w:space="0" w:color="C4C8E3"/>
            </w:tcBorders>
          </w:tcPr>
          <w:p>
            <w:pPr/>
          </w:p>
        </w:tc>
        <w:tc>
          <w:tcPr>
            <w:tcW w:w="1142" w:type="dxa"/>
            <w:gridSpan w:val="4"/>
            <w:vMerge w:val="restart"/>
            <w:tcBorders>
              <w:top w:val="single" w:sz="2" w:space="0" w:color="C4C8E3"/>
              <w:left w:val="single" w:sz="2" w:space="0" w:color="C4C8E3"/>
              <w:right w:val="single" w:sz="2" w:space="0" w:color="C4C8E3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4"/>
                <w:szCs w:val="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5"/>
                <w:szCs w:val="5"/>
              </w:rPr>
            </w:pPr>
          </w:p>
          <w:p>
            <w:pPr>
              <w:pStyle w:val="TableParagraph"/>
              <w:spacing w:line="240" w:lineRule="auto"/>
              <w:ind w:left="87" w:right="105"/>
              <w:jc w:val="left"/>
              <w:rPr>
                <w:rFonts w:ascii="Gill Sans MT" w:hAnsi="Gill Sans MT" w:cs="Gill Sans MT" w:eastAsia="Gill Sans MT"/>
                <w:sz w:val="5"/>
                <w:szCs w:val="5"/>
              </w:rPr>
            </w:pPr>
            <w:r>
              <w:rPr>
                <w:rFonts w:ascii="Gill Sans MT" w:hAnsi="Gill Sans MT" w:cs="Gill Sans MT" w:eastAsia="Gill Sans MT"/>
                <w:b/>
                <w:bCs/>
                <w:i/>
                <w:spacing w:val="-2"/>
                <w:sz w:val="5"/>
                <w:szCs w:val="5"/>
              </w:rPr>
              <w:t>R</w:t>
            </w:r>
            <w:r>
              <w:rPr>
                <w:rFonts w:ascii="Gill Sans MT" w:hAnsi="Gill Sans MT" w:cs="Gill Sans MT" w:eastAsia="Gill Sans MT"/>
                <w:b/>
                <w:bCs/>
                <w:i/>
                <w:spacing w:val="-1"/>
                <w:sz w:val="5"/>
                <w:szCs w:val="5"/>
              </w:rPr>
              <w:t>esultatene</w:t>
            </w:r>
            <w:r>
              <w:rPr>
                <w:rFonts w:ascii="Gill Sans MT" w:hAnsi="Gill Sans MT" w:cs="Gill Sans MT" w:eastAsia="Gill Sans MT"/>
                <w:b/>
                <w:bCs/>
                <w:i/>
                <w:spacing w:val="3"/>
                <w:sz w:val="5"/>
                <w:szCs w:val="5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i/>
                <w:sz w:val="5"/>
                <w:szCs w:val="5"/>
              </w:rPr>
              <w:t>i</w:t>
            </w:r>
            <w:r>
              <w:rPr>
                <w:rFonts w:ascii="Gill Sans MT" w:hAnsi="Gill Sans MT" w:cs="Gill Sans MT" w:eastAsia="Gill Sans MT"/>
                <w:b/>
                <w:bCs/>
                <w:i/>
                <w:spacing w:val="3"/>
                <w:sz w:val="5"/>
                <w:szCs w:val="5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i/>
                <w:sz w:val="5"/>
                <w:szCs w:val="5"/>
              </w:rPr>
              <w:t>denne</w:t>
            </w:r>
            <w:r>
              <w:rPr>
                <w:rFonts w:ascii="Gill Sans MT" w:hAnsi="Gill Sans MT" w:cs="Gill Sans MT" w:eastAsia="Gill Sans MT"/>
                <w:b/>
                <w:bCs/>
                <w:i/>
                <w:spacing w:val="3"/>
                <w:sz w:val="5"/>
                <w:szCs w:val="5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i/>
                <w:spacing w:val="-2"/>
                <w:sz w:val="5"/>
                <w:szCs w:val="5"/>
              </w:rPr>
              <w:t>t</w:t>
            </w:r>
            <w:r>
              <w:rPr>
                <w:rFonts w:ascii="Gill Sans MT" w:hAnsi="Gill Sans MT" w:cs="Gill Sans MT" w:eastAsia="Gill Sans MT"/>
                <w:b/>
                <w:bCs/>
                <w:i/>
                <w:spacing w:val="-1"/>
                <w:sz w:val="5"/>
                <w:szCs w:val="5"/>
              </w:rPr>
              <w:t>abellen</w:t>
            </w:r>
            <w:r>
              <w:rPr>
                <w:rFonts w:ascii="Gill Sans MT" w:hAnsi="Gill Sans MT" w:cs="Gill Sans MT" w:eastAsia="Gill Sans MT"/>
                <w:b/>
                <w:bCs/>
                <w:i/>
                <w:spacing w:val="2"/>
                <w:sz w:val="5"/>
                <w:szCs w:val="5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i/>
                <w:sz w:val="5"/>
                <w:szCs w:val="5"/>
              </w:rPr>
              <w:t>vil</w:t>
            </w:r>
            <w:r>
              <w:rPr>
                <w:rFonts w:ascii="Gill Sans MT" w:hAnsi="Gill Sans MT" w:cs="Gill Sans MT" w:eastAsia="Gill Sans MT"/>
                <w:b/>
                <w:bCs/>
                <w:i/>
                <w:spacing w:val="1"/>
                <w:sz w:val="5"/>
                <w:szCs w:val="5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i/>
                <w:sz w:val="5"/>
                <w:szCs w:val="5"/>
              </w:rPr>
              <w:t>avhenge</w:t>
            </w:r>
            <w:r>
              <w:rPr>
                <w:rFonts w:ascii="Gill Sans MT" w:hAnsi="Gill Sans MT" w:cs="Gill Sans MT" w:eastAsia="Gill Sans MT"/>
                <w:b/>
                <w:bCs/>
                <w:i/>
                <w:spacing w:val="29"/>
                <w:w w:val="106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5"/>
                <w:szCs w:val="5"/>
              </w:rPr>
              <w:t>av</w:t>
            </w:r>
            <w:r>
              <w:rPr>
                <w:rFonts w:ascii="Arial" w:hAnsi="Arial" w:cs="Arial" w:eastAsia="Arial"/>
                <w:b/>
                <w:bCs/>
                <w:i/>
                <w:spacing w:val="-9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5"/>
                <w:szCs w:val="5"/>
              </w:rPr>
              <w:t>antall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5"/>
                <w:szCs w:val="5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5"/>
                <w:szCs w:val="5"/>
              </w:rPr>
              <w:t>t</w:t>
            </w:r>
            <w:r>
              <w:rPr>
                <w:rFonts w:ascii="Arial" w:hAnsi="Arial" w:cs="Arial" w:eastAsia="Arial"/>
                <w:b/>
                <w:bCs/>
                <w:i/>
                <w:spacing w:val="-8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5"/>
                <w:szCs w:val="5"/>
              </w:rPr>
              <w:t>i</w:t>
            </w:r>
            <w:r>
              <w:rPr>
                <w:rFonts w:ascii="Arial" w:hAnsi="Arial" w:cs="Arial" w:eastAsia="Arial"/>
                <w:b/>
                <w:bCs/>
                <w:i/>
                <w:spacing w:val="-8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5"/>
                <w:szCs w:val="5"/>
              </w:rPr>
              <w:t>kl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5"/>
                <w:szCs w:val="5"/>
              </w:rPr>
              <w:t>assen,</w:t>
            </w:r>
            <w:r>
              <w:rPr>
                <w:rFonts w:ascii="Arial" w:hAnsi="Arial" w:cs="Arial" w:eastAsia="Arial"/>
                <w:b/>
                <w:bCs/>
                <w:i/>
                <w:spacing w:val="-8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5"/>
                <w:szCs w:val="5"/>
              </w:rPr>
              <w:t>og</w:t>
            </w:r>
            <w:r>
              <w:rPr>
                <w:rFonts w:ascii="Arial" w:hAnsi="Arial" w:cs="Arial" w:eastAsia="Arial"/>
                <w:b/>
                <w:bCs/>
                <w:i/>
                <w:spacing w:val="-8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5"/>
                <w:szCs w:val="5"/>
              </w:rPr>
              <w:t>hvor</w:t>
            </w:r>
            <w:r>
              <w:rPr>
                <w:rFonts w:ascii="Arial" w:hAnsi="Arial" w:cs="Arial" w:eastAsia="Arial"/>
                <w:b/>
                <w:bCs/>
                <w:i/>
                <w:spacing w:val="-8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5"/>
                <w:szCs w:val="5"/>
              </w:rPr>
              <w:t>de</w:t>
            </w:r>
            <w:r>
              <w:rPr>
                <w:rFonts w:ascii="Arial" w:hAnsi="Arial" w:cs="Arial" w:eastAsia="Arial"/>
                <w:b/>
                <w:bCs/>
                <w:i/>
                <w:spacing w:val="-9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5"/>
                <w:szCs w:val="5"/>
              </w:rPr>
              <w:t>vaksinerte</w:t>
            </w:r>
            <w:r>
              <w:rPr>
                <w:rFonts w:ascii="Arial" w:hAnsi="Arial" w:cs="Arial" w:eastAsia="Arial"/>
                <w:b/>
                <w:bCs/>
                <w:i/>
                <w:spacing w:val="43"/>
                <w:w w:val="94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5"/>
                <w:szCs w:val="5"/>
              </w:rPr>
              <w:t>personene</w:t>
            </w:r>
            <w:r>
              <w:rPr>
                <w:rFonts w:ascii="Arial" w:hAnsi="Arial" w:cs="Arial" w:eastAsia="Arial"/>
                <w:b/>
                <w:bCs/>
                <w:i/>
                <w:spacing w:val="-10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5"/>
                <w:szCs w:val="5"/>
              </w:rPr>
              <w:t>er</w:t>
            </w:r>
            <w:r>
              <w:rPr>
                <w:rFonts w:ascii="Arial" w:hAnsi="Arial" w:cs="Arial" w:eastAsia="Arial"/>
                <w:b/>
                <w:bCs/>
                <w:i/>
                <w:spacing w:val="-10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5"/>
                <w:szCs w:val="5"/>
              </w:rPr>
              <w:t>plassert</w:t>
            </w:r>
            <w:r>
              <w:rPr>
                <w:rFonts w:ascii="Arial" w:hAnsi="Arial" w:cs="Arial" w:eastAsia="Arial"/>
                <w:b/>
                <w:bCs/>
                <w:i/>
                <w:spacing w:val="-10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5"/>
                <w:szCs w:val="5"/>
              </w:rPr>
              <w:t>i</w:t>
            </w:r>
            <w:r>
              <w:rPr>
                <w:rFonts w:ascii="Arial" w:hAnsi="Arial" w:cs="Arial" w:eastAsia="Arial"/>
                <w:b/>
                <w:bCs/>
                <w:i/>
                <w:spacing w:val="-9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5"/>
                <w:szCs w:val="5"/>
              </w:rPr>
              <w:t>f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5"/>
                <w:szCs w:val="5"/>
              </w:rPr>
              <w:t>orhold</w:t>
            </w:r>
            <w:r>
              <w:rPr>
                <w:rFonts w:ascii="Arial" w:hAnsi="Arial" w:cs="Arial" w:eastAsia="Arial"/>
                <w:b/>
                <w:bCs/>
                <w:i/>
                <w:spacing w:val="-10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5"/>
                <w:szCs w:val="5"/>
              </w:rPr>
              <w:t>til</w:t>
            </w:r>
            <w:r>
              <w:rPr>
                <w:rFonts w:ascii="Arial" w:hAnsi="Arial" w:cs="Arial" w:eastAsia="Arial"/>
                <w:b/>
                <w:bCs/>
                <w:i/>
                <w:spacing w:val="-10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5"/>
                <w:szCs w:val="5"/>
              </w:rPr>
              <w:t>de</w:t>
            </w:r>
            <w:r>
              <w:rPr>
                <w:rFonts w:ascii="Arial" w:hAnsi="Arial" w:cs="Arial" w:eastAsia="Arial"/>
                <w:b/>
                <w:bCs/>
                <w:i/>
                <w:spacing w:val="25"/>
                <w:w w:val="96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95"/>
                <w:sz w:val="5"/>
                <w:szCs w:val="5"/>
              </w:rPr>
              <w:t>mottakelige</w:t>
            </w:r>
            <w:r>
              <w:rPr>
                <w:rFonts w:ascii="Arial" w:hAnsi="Arial" w:cs="Arial" w:eastAsia="Arial"/>
                <w:b/>
                <w:bCs/>
                <w:i/>
                <w:spacing w:val="-8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w w:val="95"/>
                <w:sz w:val="5"/>
                <w:szCs w:val="5"/>
              </w:rPr>
              <w:t>personene.</w:t>
            </w:r>
            <w:r>
              <w:rPr>
                <w:rFonts w:ascii="Arial" w:hAnsi="Arial" w:cs="Arial" w:eastAsia="Arial"/>
                <w:b/>
                <w:bCs/>
                <w:i/>
                <w:spacing w:val="-7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95"/>
                <w:sz w:val="5"/>
                <w:szCs w:val="5"/>
              </w:rPr>
              <w:t>Smittetrenden</w:t>
            </w:r>
            <w:r>
              <w:rPr>
                <w:rFonts w:ascii="Arial" w:hAnsi="Arial" w:cs="Arial" w:eastAsia="Arial"/>
                <w:b/>
                <w:bCs/>
                <w:i/>
                <w:spacing w:val="-8"/>
                <w:w w:val="9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w w:val="95"/>
                <w:sz w:val="5"/>
                <w:szCs w:val="5"/>
              </w:rPr>
              <w:t>vil</w:t>
            </w:r>
            <w:r>
              <w:rPr>
                <w:rFonts w:ascii="Arial" w:hAnsi="Arial" w:cs="Arial" w:eastAsia="Arial"/>
                <w:b/>
                <w:bCs/>
                <w:i/>
                <w:spacing w:val="37"/>
                <w:w w:val="91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5"/>
                <w:szCs w:val="5"/>
              </w:rPr>
              <w:t>imidlertid</w:t>
            </w:r>
            <w:r>
              <w:rPr>
                <w:rFonts w:ascii="Arial" w:hAnsi="Arial" w:cs="Arial" w:eastAsia="Arial"/>
                <w:b/>
                <w:bCs/>
                <w:i/>
                <w:spacing w:val="-11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5"/>
                <w:szCs w:val="5"/>
              </w:rPr>
              <w:t>være</w:t>
            </w:r>
            <w:r>
              <w:rPr>
                <w:rFonts w:ascii="Arial" w:hAnsi="Arial" w:cs="Arial" w:eastAsia="Arial"/>
                <w:b/>
                <w:bCs/>
                <w:i/>
                <w:spacing w:val="-10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5"/>
                <w:szCs w:val="5"/>
              </w:rPr>
              <w:t>synkende</w:t>
            </w:r>
            <w:r>
              <w:rPr>
                <w:rFonts w:ascii="Arial" w:hAnsi="Arial" w:cs="Arial" w:eastAsia="Arial"/>
                <w:b/>
                <w:bCs/>
                <w:i/>
                <w:spacing w:val="-9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5"/>
                <w:szCs w:val="5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5"/>
                <w:szCs w:val="5"/>
              </w:rPr>
              <w:t>tt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5"/>
                <w:szCs w:val="5"/>
              </w:rPr>
              <w:t>er</w:t>
            </w:r>
            <w:r>
              <w:rPr>
                <w:rFonts w:ascii="Arial" w:hAnsi="Arial" w:cs="Arial" w:eastAsia="Arial"/>
                <w:b/>
                <w:bCs/>
                <w:i/>
                <w:spacing w:val="-11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5"/>
                <w:szCs w:val="5"/>
              </w:rPr>
              <w:t>hvert</w:t>
            </w:r>
            <w:r>
              <w:rPr>
                <w:rFonts w:ascii="Arial" w:hAnsi="Arial" w:cs="Arial" w:eastAsia="Arial"/>
                <w:b/>
                <w:bCs/>
                <w:i/>
                <w:spacing w:val="-9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5"/>
                <w:szCs w:val="5"/>
              </w:rPr>
              <w:t>som</w:t>
            </w:r>
            <w:r>
              <w:rPr>
                <w:rFonts w:ascii="Arial" w:hAnsi="Arial" w:cs="Arial" w:eastAsia="Arial"/>
                <w:b/>
                <w:bCs/>
                <w:i/>
                <w:spacing w:val="47"/>
                <w:w w:val="91"/>
                <w:sz w:val="5"/>
                <w:szCs w:val="5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i/>
                <w:spacing w:val="-1"/>
                <w:sz w:val="5"/>
                <w:szCs w:val="5"/>
              </w:rPr>
              <w:t>ﬂere</w:t>
            </w:r>
            <w:r>
              <w:rPr>
                <w:rFonts w:ascii="Gill Sans MT" w:hAnsi="Gill Sans MT" w:cs="Gill Sans MT" w:eastAsia="Gill Sans MT"/>
                <w:b/>
                <w:bCs/>
                <w:i/>
                <w:sz w:val="5"/>
                <w:szCs w:val="5"/>
              </w:rPr>
              <w:t> blir</w:t>
            </w:r>
            <w:r>
              <w:rPr>
                <w:rFonts w:ascii="Gill Sans MT" w:hAnsi="Gill Sans MT" w:cs="Gill Sans MT" w:eastAsia="Gill Sans MT"/>
                <w:b/>
                <w:bCs/>
                <w:i/>
                <w:spacing w:val="-2"/>
                <w:sz w:val="5"/>
                <w:szCs w:val="5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i/>
                <w:spacing w:val="-1"/>
                <w:sz w:val="5"/>
                <w:szCs w:val="5"/>
              </w:rPr>
              <w:t>vaksinert.</w:t>
            </w:r>
            <w:r>
              <w:rPr>
                <w:rFonts w:ascii="Gill Sans MT" w:hAnsi="Gill Sans MT" w:cs="Gill Sans MT" w:eastAsia="Gill Sans MT"/>
                <w:sz w:val="5"/>
                <w:szCs w:val="5"/>
              </w:rPr>
            </w:r>
          </w:p>
        </w:tc>
        <w:tc>
          <w:tcPr>
            <w:tcW w:w="286" w:type="dxa"/>
            <w:tcBorders>
              <w:top w:val="single" w:sz="2" w:space="0" w:color="C4C8E3"/>
              <w:left w:val="single" w:sz="2" w:space="0" w:color="C4C8E3"/>
              <w:bottom w:val="single" w:sz="2" w:space="0" w:color="C4C8E3"/>
              <w:right w:val="single" w:sz="2" w:space="0" w:color="C4C8E3"/>
            </w:tcBorders>
          </w:tcPr>
          <w:p>
            <w:pPr/>
          </w:p>
        </w:tc>
      </w:tr>
      <w:tr>
        <w:trPr>
          <w:trHeight w:val="92" w:hRule="exact"/>
        </w:trPr>
        <w:tc>
          <w:tcPr>
            <w:tcW w:w="234" w:type="dxa"/>
            <w:tcBorders>
              <w:top w:val="single" w:sz="2" w:space="0" w:color="C4C8E3"/>
              <w:left w:val="single" w:sz="2" w:space="0" w:color="C4C8E3"/>
              <w:bottom w:val="single" w:sz="2" w:space="0" w:color="C4C8E3"/>
              <w:right w:val="single" w:sz="2" w:space="0" w:color="C4C8E3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Gill Sans MT" w:hAnsi="Gill Sans MT" w:cs="Gill Sans MT" w:eastAsia="Gill Sans MT"/>
                <w:sz w:val="5"/>
                <w:szCs w:val="5"/>
              </w:rPr>
            </w:pPr>
            <w:r>
              <w:rPr>
                <w:rFonts w:ascii="Gill Sans MT"/>
                <w:b/>
                <w:sz w:val="5"/>
              </w:rPr>
              <w:t>2</w:t>
            </w:r>
            <w:r>
              <w:rPr>
                <w:rFonts w:ascii="Gill Sans MT"/>
                <w:sz w:val="5"/>
              </w:rPr>
            </w:r>
          </w:p>
        </w:tc>
        <w:tc>
          <w:tcPr>
            <w:tcW w:w="286" w:type="dxa"/>
            <w:tcBorders>
              <w:top w:val="single" w:sz="2" w:space="0" w:color="C4C8E3"/>
              <w:left w:val="single" w:sz="2" w:space="0" w:color="C4C8E3"/>
              <w:bottom w:val="single" w:sz="2" w:space="0" w:color="C4C8E3"/>
              <w:right w:val="single" w:sz="2" w:space="0" w:color="C4C8E3"/>
            </w:tcBorders>
          </w:tcPr>
          <w:p>
            <w:pPr/>
          </w:p>
        </w:tc>
        <w:tc>
          <w:tcPr>
            <w:tcW w:w="1142" w:type="dxa"/>
            <w:gridSpan w:val="4"/>
            <w:vMerge/>
            <w:tcBorders>
              <w:left w:val="single" w:sz="2" w:space="0" w:color="C4C8E3"/>
              <w:right w:val="single" w:sz="2" w:space="0" w:color="C4C8E3"/>
            </w:tcBorders>
          </w:tcPr>
          <w:p>
            <w:pPr/>
          </w:p>
        </w:tc>
        <w:tc>
          <w:tcPr>
            <w:tcW w:w="286" w:type="dxa"/>
            <w:tcBorders>
              <w:top w:val="single" w:sz="2" w:space="0" w:color="C4C8E3"/>
              <w:left w:val="single" w:sz="2" w:space="0" w:color="C4C8E3"/>
              <w:bottom w:val="single" w:sz="2" w:space="0" w:color="C4C8E3"/>
              <w:right w:val="single" w:sz="2" w:space="0" w:color="C4C8E3"/>
            </w:tcBorders>
          </w:tcPr>
          <w:p>
            <w:pPr/>
          </w:p>
        </w:tc>
      </w:tr>
      <w:tr>
        <w:trPr>
          <w:trHeight w:val="92" w:hRule="exact"/>
        </w:trPr>
        <w:tc>
          <w:tcPr>
            <w:tcW w:w="234" w:type="dxa"/>
            <w:tcBorders>
              <w:top w:val="single" w:sz="2" w:space="0" w:color="C4C8E3"/>
              <w:left w:val="single" w:sz="2" w:space="0" w:color="C4C8E3"/>
              <w:bottom w:val="single" w:sz="2" w:space="0" w:color="C4C8E3"/>
              <w:right w:val="single" w:sz="2" w:space="0" w:color="C4C8E3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Gill Sans MT" w:hAnsi="Gill Sans MT" w:cs="Gill Sans MT" w:eastAsia="Gill Sans MT"/>
                <w:sz w:val="5"/>
                <w:szCs w:val="5"/>
              </w:rPr>
            </w:pPr>
            <w:r>
              <w:rPr>
                <w:rFonts w:ascii="Gill Sans MT"/>
                <w:b/>
                <w:sz w:val="5"/>
              </w:rPr>
              <w:t>3</w:t>
            </w:r>
            <w:r>
              <w:rPr>
                <w:rFonts w:ascii="Gill Sans MT"/>
                <w:sz w:val="5"/>
              </w:rPr>
            </w:r>
          </w:p>
        </w:tc>
        <w:tc>
          <w:tcPr>
            <w:tcW w:w="286" w:type="dxa"/>
            <w:tcBorders>
              <w:top w:val="single" w:sz="2" w:space="0" w:color="C4C8E3"/>
              <w:left w:val="single" w:sz="2" w:space="0" w:color="C4C8E3"/>
              <w:bottom w:val="single" w:sz="2" w:space="0" w:color="C4C8E3"/>
              <w:right w:val="single" w:sz="2" w:space="0" w:color="C4C8E3"/>
            </w:tcBorders>
          </w:tcPr>
          <w:p>
            <w:pPr/>
          </w:p>
        </w:tc>
        <w:tc>
          <w:tcPr>
            <w:tcW w:w="1142" w:type="dxa"/>
            <w:gridSpan w:val="4"/>
            <w:vMerge/>
            <w:tcBorders>
              <w:left w:val="single" w:sz="2" w:space="0" w:color="C4C8E3"/>
              <w:right w:val="single" w:sz="2" w:space="0" w:color="C4C8E3"/>
            </w:tcBorders>
          </w:tcPr>
          <w:p>
            <w:pPr/>
          </w:p>
        </w:tc>
        <w:tc>
          <w:tcPr>
            <w:tcW w:w="286" w:type="dxa"/>
            <w:tcBorders>
              <w:top w:val="single" w:sz="2" w:space="0" w:color="C4C8E3"/>
              <w:left w:val="single" w:sz="2" w:space="0" w:color="C4C8E3"/>
              <w:bottom w:val="single" w:sz="2" w:space="0" w:color="C4C8E3"/>
              <w:right w:val="single" w:sz="2" w:space="0" w:color="C4C8E3"/>
            </w:tcBorders>
          </w:tcPr>
          <w:p>
            <w:pPr/>
          </w:p>
        </w:tc>
      </w:tr>
      <w:tr>
        <w:trPr>
          <w:trHeight w:val="93" w:hRule="exact"/>
        </w:trPr>
        <w:tc>
          <w:tcPr>
            <w:tcW w:w="234" w:type="dxa"/>
            <w:tcBorders>
              <w:top w:val="single" w:sz="2" w:space="0" w:color="C4C8E3"/>
              <w:left w:val="single" w:sz="2" w:space="0" w:color="C4C8E3"/>
              <w:bottom w:val="single" w:sz="2" w:space="0" w:color="C4C8E3"/>
              <w:right w:val="single" w:sz="2" w:space="0" w:color="C4C8E3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Gill Sans MT" w:hAnsi="Gill Sans MT" w:cs="Gill Sans MT" w:eastAsia="Gill Sans MT"/>
                <w:sz w:val="5"/>
                <w:szCs w:val="5"/>
              </w:rPr>
            </w:pPr>
            <w:r>
              <w:rPr>
                <w:rFonts w:ascii="Gill Sans MT"/>
                <w:b/>
                <w:sz w:val="5"/>
              </w:rPr>
              <w:t>4</w:t>
            </w:r>
            <w:r>
              <w:rPr>
                <w:rFonts w:ascii="Gill Sans MT"/>
                <w:sz w:val="5"/>
              </w:rPr>
            </w:r>
          </w:p>
        </w:tc>
        <w:tc>
          <w:tcPr>
            <w:tcW w:w="286" w:type="dxa"/>
            <w:tcBorders>
              <w:top w:val="single" w:sz="2" w:space="0" w:color="C4C8E3"/>
              <w:left w:val="single" w:sz="2" w:space="0" w:color="C4C8E3"/>
              <w:bottom w:val="single" w:sz="2" w:space="0" w:color="C4C8E3"/>
              <w:right w:val="single" w:sz="2" w:space="0" w:color="C4C8E3"/>
            </w:tcBorders>
          </w:tcPr>
          <w:p>
            <w:pPr/>
          </w:p>
        </w:tc>
        <w:tc>
          <w:tcPr>
            <w:tcW w:w="1142" w:type="dxa"/>
            <w:gridSpan w:val="4"/>
            <w:vMerge/>
            <w:tcBorders>
              <w:left w:val="single" w:sz="2" w:space="0" w:color="C4C8E3"/>
              <w:right w:val="single" w:sz="2" w:space="0" w:color="C4C8E3"/>
            </w:tcBorders>
          </w:tcPr>
          <w:p>
            <w:pPr/>
          </w:p>
        </w:tc>
        <w:tc>
          <w:tcPr>
            <w:tcW w:w="286" w:type="dxa"/>
            <w:tcBorders>
              <w:top w:val="single" w:sz="2" w:space="0" w:color="C4C8E3"/>
              <w:left w:val="single" w:sz="2" w:space="0" w:color="C4C8E3"/>
              <w:bottom w:val="single" w:sz="2" w:space="0" w:color="C4C8E3"/>
              <w:right w:val="single" w:sz="2" w:space="0" w:color="C4C8E3"/>
            </w:tcBorders>
          </w:tcPr>
          <w:p>
            <w:pPr/>
          </w:p>
        </w:tc>
      </w:tr>
      <w:tr>
        <w:trPr>
          <w:trHeight w:val="91" w:hRule="exact"/>
        </w:trPr>
        <w:tc>
          <w:tcPr>
            <w:tcW w:w="234" w:type="dxa"/>
            <w:tcBorders>
              <w:top w:val="single" w:sz="2" w:space="0" w:color="C4C8E3"/>
              <w:left w:val="single" w:sz="2" w:space="0" w:color="C4C8E3"/>
              <w:bottom w:val="single" w:sz="2" w:space="0" w:color="C4C8E3"/>
              <w:right w:val="single" w:sz="2" w:space="0" w:color="C4C8E3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Gill Sans MT" w:hAnsi="Gill Sans MT" w:cs="Gill Sans MT" w:eastAsia="Gill Sans MT"/>
                <w:sz w:val="5"/>
                <w:szCs w:val="5"/>
              </w:rPr>
            </w:pPr>
            <w:r>
              <w:rPr>
                <w:rFonts w:ascii="Gill Sans MT"/>
                <w:b/>
                <w:sz w:val="5"/>
              </w:rPr>
              <w:t>5</w:t>
            </w:r>
            <w:r>
              <w:rPr>
                <w:rFonts w:ascii="Gill Sans MT"/>
                <w:sz w:val="5"/>
              </w:rPr>
            </w:r>
          </w:p>
        </w:tc>
        <w:tc>
          <w:tcPr>
            <w:tcW w:w="286" w:type="dxa"/>
            <w:tcBorders>
              <w:top w:val="single" w:sz="2" w:space="0" w:color="C4C8E3"/>
              <w:left w:val="single" w:sz="2" w:space="0" w:color="C4C8E3"/>
              <w:bottom w:val="single" w:sz="2" w:space="0" w:color="C4C8E3"/>
              <w:right w:val="single" w:sz="2" w:space="0" w:color="C4C8E3"/>
            </w:tcBorders>
          </w:tcPr>
          <w:p>
            <w:pPr/>
          </w:p>
        </w:tc>
        <w:tc>
          <w:tcPr>
            <w:tcW w:w="1142" w:type="dxa"/>
            <w:gridSpan w:val="4"/>
            <w:vMerge/>
            <w:tcBorders>
              <w:left w:val="single" w:sz="2" w:space="0" w:color="C4C8E3"/>
              <w:right w:val="single" w:sz="2" w:space="0" w:color="C4C8E3"/>
            </w:tcBorders>
          </w:tcPr>
          <w:p>
            <w:pPr/>
          </w:p>
        </w:tc>
        <w:tc>
          <w:tcPr>
            <w:tcW w:w="286" w:type="dxa"/>
            <w:tcBorders>
              <w:top w:val="single" w:sz="2" w:space="0" w:color="C4C8E3"/>
              <w:left w:val="single" w:sz="2" w:space="0" w:color="C4C8E3"/>
              <w:bottom w:val="single" w:sz="2" w:space="0" w:color="C4C8E3"/>
              <w:right w:val="single" w:sz="2" w:space="0" w:color="C4C8E3"/>
            </w:tcBorders>
          </w:tcPr>
          <w:p>
            <w:pPr/>
          </w:p>
        </w:tc>
      </w:tr>
      <w:tr>
        <w:trPr>
          <w:trHeight w:val="90" w:hRule="exact"/>
        </w:trPr>
        <w:tc>
          <w:tcPr>
            <w:tcW w:w="234" w:type="dxa"/>
            <w:tcBorders>
              <w:top w:val="single" w:sz="2" w:space="0" w:color="C4C8E3"/>
              <w:left w:val="single" w:sz="2" w:space="0" w:color="C4C8E3"/>
              <w:bottom w:val="single" w:sz="2" w:space="0" w:color="C4C8E3"/>
              <w:right w:val="single" w:sz="2" w:space="0" w:color="C4C8E3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Gill Sans MT" w:hAnsi="Gill Sans MT" w:cs="Gill Sans MT" w:eastAsia="Gill Sans MT"/>
                <w:sz w:val="5"/>
                <w:szCs w:val="5"/>
              </w:rPr>
            </w:pPr>
            <w:r>
              <w:rPr>
                <w:rFonts w:ascii="Gill Sans MT"/>
                <w:b/>
                <w:w w:val="105"/>
                <w:sz w:val="5"/>
              </w:rPr>
              <w:t>6</w:t>
            </w:r>
            <w:r>
              <w:rPr>
                <w:rFonts w:ascii="Gill Sans MT"/>
                <w:sz w:val="5"/>
              </w:rPr>
            </w:r>
          </w:p>
        </w:tc>
        <w:tc>
          <w:tcPr>
            <w:tcW w:w="286" w:type="dxa"/>
            <w:tcBorders>
              <w:top w:val="single" w:sz="2" w:space="0" w:color="C4C8E3"/>
              <w:left w:val="single" w:sz="2" w:space="0" w:color="C4C8E3"/>
              <w:bottom w:val="single" w:sz="2" w:space="0" w:color="C4C8E3"/>
              <w:right w:val="single" w:sz="2" w:space="0" w:color="C4C8E3"/>
            </w:tcBorders>
          </w:tcPr>
          <w:p>
            <w:pPr/>
          </w:p>
        </w:tc>
        <w:tc>
          <w:tcPr>
            <w:tcW w:w="1142" w:type="dxa"/>
            <w:gridSpan w:val="4"/>
            <w:vMerge/>
            <w:tcBorders>
              <w:left w:val="single" w:sz="2" w:space="0" w:color="C4C8E3"/>
              <w:right w:val="single" w:sz="2" w:space="0" w:color="C4C8E3"/>
            </w:tcBorders>
          </w:tcPr>
          <w:p>
            <w:pPr/>
          </w:p>
        </w:tc>
        <w:tc>
          <w:tcPr>
            <w:tcW w:w="286" w:type="dxa"/>
            <w:tcBorders>
              <w:top w:val="single" w:sz="2" w:space="0" w:color="C4C8E3"/>
              <w:left w:val="single" w:sz="2" w:space="0" w:color="C4C8E3"/>
              <w:bottom w:val="single" w:sz="2" w:space="0" w:color="C4C8E3"/>
              <w:right w:val="single" w:sz="2" w:space="0" w:color="C4C8E3"/>
            </w:tcBorders>
          </w:tcPr>
          <w:p>
            <w:pPr/>
          </w:p>
        </w:tc>
      </w:tr>
      <w:tr>
        <w:trPr>
          <w:trHeight w:val="92" w:hRule="exact"/>
        </w:trPr>
        <w:tc>
          <w:tcPr>
            <w:tcW w:w="234" w:type="dxa"/>
            <w:tcBorders>
              <w:top w:val="single" w:sz="2" w:space="0" w:color="C4C8E3"/>
              <w:left w:val="single" w:sz="2" w:space="0" w:color="C4C8E3"/>
              <w:bottom w:val="single" w:sz="2" w:space="0" w:color="C4C8E3"/>
              <w:right w:val="single" w:sz="2" w:space="0" w:color="C4C8E3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Gill Sans MT" w:hAnsi="Gill Sans MT" w:cs="Gill Sans MT" w:eastAsia="Gill Sans MT"/>
                <w:sz w:val="5"/>
                <w:szCs w:val="5"/>
              </w:rPr>
            </w:pPr>
            <w:r>
              <w:rPr>
                <w:rFonts w:ascii="Gill Sans MT"/>
                <w:b/>
                <w:sz w:val="5"/>
              </w:rPr>
              <w:t>7</w:t>
            </w:r>
            <w:r>
              <w:rPr>
                <w:rFonts w:ascii="Gill Sans MT"/>
                <w:sz w:val="5"/>
              </w:rPr>
            </w:r>
          </w:p>
        </w:tc>
        <w:tc>
          <w:tcPr>
            <w:tcW w:w="286" w:type="dxa"/>
            <w:tcBorders>
              <w:top w:val="single" w:sz="2" w:space="0" w:color="C4C8E3"/>
              <w:left w:val="single" w:sz="2" w:space="0" w:color="C4C8E3"/>
              <w:bottom w:val="single" w:sz="2" w:space="0" w:color="C4C8E3"/>
              <w:right w:val="single" w:sz="2" w:space="0" w:color="C4C8E3"/>
            </w:tcBorders>
          </w:tcPr>
          <w:p>
            <w:pPr/>
          </w:p>
        </w:tc>
        <w:tc>
          <w:tcPr>
            <w:tcW w:w="1142" w:type="dxa"/>
            <w:gridSpan w:val="4"/>
            <w:vMerge/>
            <w:tcBorders>
              <w:left w:val="single" w:sz="2" w:space="0" w:color="C4C8E3"/>
              <w:bottom w:val="single" w:sz="2" w:space="0" w:color="C4C8E3"/>
              <w:right w:val="single" w:sz="2" w:space="0" w:color="C4C8E3"/>
            </w:tcBorders>
          </w:tcPr>
          <w:p>
            <w:pPr/>
          </w:p>
        </w:tc>
        <w:tc>
          <w:tcPr>
            <w:tcW w:w="286" w:type="dxa"/>
            <w:tcBorders>
              <w:top w:val="single" w:sz="2" w:space="0" w:color="C4C8E3"/>
              <w:left w:val="single" w:sz="2" w:space="0" w:color="C4C8E3"/>
              <w:bottom w:val="single" w:sz="2" w:space="0" w:color="C4C8E3"/>
              <w:right w:val="single" w:sz="2" w:space="0" w:color="C4C8E3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40" w:lineRule="auto"/>
        <w:ind w:left="570" w:right="0"/>
        <w:jc w:val="left"/>
        <w:rPr>
          <w:b w:val="0"/>
          <w:bCs w:val="0"/>
        </w:rPr>
      </w:pPr>
      <w:r>
        <w:rPr/>
        <w:pict>
          <v:group style="position:absolute;margin-left:332.613495pt;margin-top:-92.80455pt;width:120.3pt;height:88.1pt;mso-position-horizontal-relative:page;mso-position-vertical-relative:paragraph;z-index:-80560" coordorigin="6652,-1856" coordsize="2406,1762">
            <v:group style="position:absolute;left:6781;top:-1716;width:2154;height:1619" coordorigin="6781,-1716" coordsize="2154,1619">
              <v:shape style="position:absolute;left:6781;top:-1716;width:2154;height:1619" coordorigin="6781,-1716" coordsize="2154,1619" path="m8867,-1716l6830,-1714,6784,-1670,6781,-1648,6782,-97,6801,-97,6802,-1656,6810,-1677,6827,-1691,6848,-1696,8914,-1696,8908,-1702,8889,-1712,8867,-1716xe" filled="true" fillcolor="#2b5a9e" stroked="false">
                <v:path arrowok="t"/>
                <v:fill type="solid"/>
              </v:shape>
              <v:shape style="position:absolute;left:6781;top:-1716;width:2154;height:1619" coordorigin="6781,-1716" coordsize="2154,1619" path="m8914,-1696l6848,-1696,8875,-1695,8895,-1686,8909,-1670,8914,-1648,8914,-97,8934,-97,8934,-1648,8932,-1666,8923,-1686,8914,-1696xe" filled="true" fillcolor="#2b5a9e" stroked="false">
                <v:path arrowok="t"/>
                <v:fill type="solid"/>
              </v:shape>
            </v:group>
            <v:group style="position:absolute;left:8805;top:-1761;width:173;height:174" coordorigin="8805,-1761" coordsize="173,174">
              <v:shape style="position:absolute;left:8805;top:-1761;width:173;height:174" coordorigin="8805,-1761" coordsize="173,174" path="m8883,-1761l8827,-1732,8805,-1668,8809,-1646,8850,-1598,8895,-1587,8917,-1591,8967,-1631,8978,-1674,8977,-1684,8948,-1739,8883,-1761xe" filled="true" fillcolor="#2b5a9e" stroked="false">
                <v:path arrowok="t"/>
                <v:fill type="solid"/>
              </v:shape>
            </v:group>
            <v:group style="position:absolute;left:8829;top:-1743;width:126;height:138" coordorigin="8829,-1743" coordsize="126,138">
              <v:shape style="position:absolute;left:8829;top:-1743;width:126;height:138" coordorigin="8829,-1743" coordsize="126,138" path="m8914,-1626l8870,-1626,8877,-1623,8884,-1621,8889,-1621,8889,-1610,8889,-1608,8892,-1605,8894,-1605,8897,-1605,8900,-1608,8899,-1610,8899,-1621,8899,-1621,8906,-1622,8911,-1624,8914,-1626xe" filled="true" fillcolor="#ffffff" stroked="false">
                <v:path arrowok="t"/>
                <v:fill type="solid"/>
              </v:shape>
              <v:shape style="position:absolute;left:8829;top:-1743;width:126;height:138" coordorigin="8829,-1743" coordsize="126,138" path="m8928,-1627l8916,-1627,8920,-1620,8921,-1618,8924,-1618,8927,-1619,8929,-1620,8930,-1623,8928,-1627xe" filled="true" fillcolor="#ffffff" stroked="false">
                <v:path arrowok="t"/>
                <v:fill type="solid"/>
              </v:shape>
              <v:shape style="position:absolute;left:8829;top:-1743;width:126;height:138" coordorigin="8829,-1743" coordsize="126,138" path="m8915,-1627l8858,-1627,8857,-1625,8857,-1621,8862,-1618,8865,-1619,8867,-1621,8870,-1626,8914,-1626,8915,-1627xe" filled="true" fillcolor="#ffffff" stroked="false">
                <v:path arrowok="t"/>
                <v:fill type="solid"/>
              </v:shape>
              <v:shape style="position:absolute;left:8829;top:-1743;width:126;height:138" coordorigin="8829,-1743" coordsize="126,138" path="m8865,-1644l8849,-1644,8852,-1640,8856,-1636,8860,-1633,8861,-1632,8857,-1625,8858,-1627,8915,-1627,8916,-1627,8928,-1627,8924,-1633,8887,-1633,8877,-1635,8867,-1643,8865,-1644xe" filled="true" fillcolor="#ffffff" stroked="false">
                <v:path arrowok="t"/>
                <v:fill type="solid"/>
              </v:shape>
              <v:shape style="position:absolute;left:8829;top:-1743;width:126;height:138" coordorigin="8829,-1743" coordsize="126,138" path="m8933,-1649l8916,-1638,8897,-1633,8887,-1633,8924,-1633,8924,-1634,8928,-1638,8931,-1643,8933,-1649xe" filled="true" fillcolor="#ffffff" stroked="false">
                <v:path arrowok="t"/>
                <v:fill type="solid"/>
              </v:shape>
              <v:shape style="position:absolute;left:8829;top:-1743;width:126;height:138" coordorigin="8829,-1743" coordsize="126,138" path="m8837,-1713l8834,-1712,8832,-1709,8831,-1707,8832,-1704,8834,-1702,8845,-1696,8843,-1691,8841,-1686,8841,-1680,8831,-1680,8829,-1678,8829,-1672,8831,-1670,8840,-1670,8841,-1666,8841,-1664,8842,-1659,8845,-1653,8835,-1648,8832,-1646,8831,-1643,8833,-1641,8834,-1638,8837,-1637,8840,-1639,8849,-1644,8865,-1644,8858,-1650,8851,-1664,8853,-1678,8854,-1691,8862,-1703,8865,-1705,8850,-1705,8839,-1711,8837,-1713xe" filled="true" fillcolor="#ffffff" stroked="false">
                <v:path arrowok="t"/>
                <v:fill type="solid"/>
              </v:shape>
              <v:shape style="position:absolute;left:8829;top:-1743;width:126;height:138" coordorigin="8829,-1743" coordsize="126,138" path="m8863,-1683l8869,-1666,8887,-1654,8907,-1652,8926,-1655,8933,-1657,8937,-1659,8941,-1663,8914,-1663,8903,-1663,8898,-1664,8878,-1670,8863,-1683xe" filled="true" fillcolor="#ffffff" stroked="false">
                <v:path arrowok="t"/>
                <v:fill type="solid"/>
              </v:shape>
              <v:shape style="position:absolute;left:8829;top:-1743;width:126;height:138" coordorigin="8829,-1743" coordsize="126,138" path="m8926,-1716l8890,-1716,8909,-1714,8921,-1708,8929,-1696,8932,-1690,8934,-1684,8934,-1680,8934,-1674,8934,-1673,8933,-1672,8932,-1672,8931,-1670,8928,-1668,8925,-1667,8914,-1663,8941,-1663,8942,-1664,8944,-1666,8945,-1669,8946,-1671,8946,-1672,8946,-1680,8946,-1684,8944,-1690,8942,-1696,8951,-1702,8954,-1704,8954,-1705,8937,-1705,8933,-1710,8929,-1714,8926,-1716xe" filled="true" fillcolor="#ffffff" stroked="false">
                <v:path arrowok="t"/>
                <v:fill type="solid"/>
              </v:shape>
              <v:shape style="position:absolute;left:8829;top:-1743;width:126;height:138" coordorigin="8829,-1743" coordsize="126,138" path="m8862,-1731l8860,-1730,8857,-1728,8857,-1726,8856,-1725,8858,-1723,8861,-1717,8858,-1714,8854,-1710,8850,-1705,8865,-1705,8878,-1713,8884,-1714,8884,-1714,8890,-1716,8926,-1716,8925,-1717,8928,-1722,8870,-1722,8866,-1729,8865,-1731,8862,-1731xe" filled="true" fillcolor="#ffffff" stroked="false">
                <v:path arrowok="t"/>
                <v:fill type="solid"/>
              </v:shape>
              <v:shape style="position:absolute;left:8829;top:-1743;width:126;height:138" coordorigin="8829,-1743" coordsize="126,138" path="m8949,-1713l8937,-1705,8954,-1705,8955,-1707,8953,-1709,8952,-1712,8949,-1713xe" filled="true" fillcolor="#ffffff" stroked="false">
                <v:path arrowok="t"/>
                <v:fill type="solid"/>
              </v:shape>
              <v:shape style="position:absolute;left:8829;top:-1743;width:126;height:138" coordorigin="8829,-1743" coordsize="126,138" path="m8895,-1743l8890,-1743,8887,-1741,8887,-1727,8883,-1727,8881,-1726,8877,-1725,8870,-1722,8928,-1722,8928,-1722,8916,-1722,8911,-1725,8906,-1726,8901,-1727,8899,-1727,8897,-1727,8897,-1741,8895,-1743xe" filled="true" fillcolor="#ffffff" stroked="false">
                <v:path arrowok="t"/>
                <v:fill type="solid"/>
              </v:shape>
              <v:shape style="position:absolute;left:8829;top:-1743;width:126;height:138" coordorigin="8829,-1743" coordsize="126,138" path="m8925,-1732l8921,-1731,8920,-1728,8916,-1722,8928,-1722,8929,-1723,8929,-1723,8930,-1725,8930,-1727,8929,-1729,8925,-1732xe" filled="true" fillcolor="#ffffff" stroked="false">
                <v:path arrowok="t"/>
                <v:fill type="solid"/>
              </v:shape>
              <v:shape style="position:absolute;left:8829;top:-1743;width:126;height:138" coordorigin="8829,-1743" coordsize="126,138" path="m8930,-1725l8929,-1723,8930,-1725xe" filled="true" fillcolor="#ffffff" stroked="false">
                <v:path arrowok="t"/>
                <v:fill type="solid"/>
              </v:shape>
            </v:group>
            <v:group style="position:absolute;left:8834;top:-1680;width:2;height:2" coordorigin="8834,-1680" coordsize="2,2">
              <v:shape style="position:absolute;left:8834;top:-1680;width:2;height:2" coordorigin="8834,-1680" coordsize="1,0" path="m8834,-1680l8834,-1680e" filled="false" stroked="true" strokeweight=".1pt" strokecolor="#ffffff">
                <v:path arrowok="t"/>
              </v:shape>
            </v:group>
            <v:group style="position:absolute;left:8920;top:-1621;width:2;height:2" coordorigin="8920,-1621" coordsize="2,2">
              <v:shape style="position:absolute;left:8920;top:-1621;width:2;height:2" coordorigin="8920,-1621" coordsize="1,1" path="m8920,-1620l8920,-1620,8920,-1620,8920,-1620xe" filled="true" fillcolor="#ffffff" stroked="false">
                <v:path arrowok="t"/>
                <v:fill type="solid"/>
              </v:shape>
            </v:group>
            <v:group style="position:absolute;left:8874;top:-1701;width:16;height:16" coordorigin="8874,-1701" coordsize="16,16">
              <v:shape style="position:absolute;left:8874;top:-1701;width:16;height:16" coordorigin="8874,-1701" coordsize="16,16" path="m8886,-1701l8877,-1701,8874,-1698,8874,-1689,8877,-1686,8886,-1686,8889,-1689,8889,-1698,8886,-1701xe" filled="true" fillcolor="#ffffff" stroked="false">
                <v:path arrowok="t"/>
                <v:fill type="solid"/>
              </v:shape>
            </v:group>
            <v:group style="position:absolute;left:8910;top:-1688;width:12;height:12" coordorigin="8910,-1688" coordsize="12,12">
              <v:shape style="position:absolute;left:8910;top:-1688;width:12;height:12" coordorigin="8910,-1688" coordsize="12,12" path="m8919,-1688l8913,-1688,8910,-1685,8910,-1679,8913,-1676,8919,-1676,8921,-1679,8921,-1685,8919,-1688xe" filled="true" fillcolor="#ffffff" stroked="false">
                <v:path arrowok="t"/>
                <v:fill type="solid"/>
              </v:shape>
            </v:group>
            <v:group style="position:absolute;left:6886;top:-478;width:1947;height:382" coordorigin="6886,-478" coordsize="1947,382">
              <v:shape style="position:absolute;left:6886;top:-478;width:1947;height:382" coordorigin="6886,-478" coordsize="1947,382" path="m8798,-478l6910,-477,6893,-465,6886,-444,6887,-97,8832,-97,8831,-454,8819,-471,8798,-478xe" filled="true" fillcolor="#c4c8e3" stroked="false">
                <v:path arrowok="t"/>
                <v:fill type="solid"/>
              </v:shape>
            </v:group>
            <v:group style="position:absolute;left:6655;top:-1853;width:2401;height:1757" coordorigin="6655,-1853" coordsize="2401,1757">
              <v:shape style="position:absolute;left:6655;top:-1853;width:2401;height:1757" coordorigin="6655,-1853" coordsize="2401,1757" path="m6655,-97l9055,-97,9055,-1853,6655,-1853,6655,-97xe" filled="false" stroked="true" strokeweight=".263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6834;top:-1783;width:1384;height:244" type="#_x0000_t202" filled="false" stroked="false">
                <v:textbox inset="0,0,0,0">
                  <w:txbxContent>
                    <w:p>
                      <w:pPr>
                        <w:spacing w:before="1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"/>
                          <w:szCs w:val="3"/>
                        </w:rPr>
                      </w:pPr>
                      <w:r>
                        <w:rPr>
                          <w:rFonts w:ascii="Arial"/>
                          <w:b/>
                          <w:w w:val="120"/>
                          <w:sz w:val="3"/>
                        </w:rPr>
                        <w:t>LA1</w:t>
                      </w:r>
                      <w:r>
                        <w:rPr>
                          <w:rFonts w:ascii="Arial"/>
                          <w:b/>
                          <w:spacing w:val="-1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/>
                          <w:w w:val="120"/>
                          <w:sz w:val="3"/>
                        </w:rPr>
                        <w:t>- Scenario</w:t>
                      </w:r>
                      <w:r>
                        <w:rPr>
                          <w:rFonts w:ascii="Arial"/>
                          <w:spacing w:val="-1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/>
                          <w:w w:val="120"/>
                          <w:sz w:val="3"/>
                        </w:rPr>
                        <w:t>med flokkimmunitet</w:t>
                      </w:r>
                      <w:r>
                        <w:rPr>
                          <w:rFonts w:ascii="Arial"/>
                          <w:spacing w:val="-1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/>
                          <w:w w:val="120"/>
                          <w:sz w:val="3"/>
                        </w:rPr>
                        <w:t>(svarark)</w:t>
                      </w:r>
                      <w:r>
                        <w:rPr>
                          <w:rFonts w:ascii="Arial"/>
                          <w:sz w:val="3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82" w:lineRule="exact" w:before="33"/>
                        <w:ind w:left="51" w:right="0" w:firstLine="0"/>
                        <w:jc w:val="left"/>
                        <w:rPr>
                          <w:rFonts w:ascii="Lucida Sans" w:hAnsi="Lucida Sans" w:cs="Lucida Sans" w:eastAsia="Lucida Sans"/>
                          <w:sz w:val="7"/>
                          <w:szCs w:val="7"/>
                        </w:rPr>
                      </w:pP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w w:val="105"/>
                          <w:sz w:val="7"/>
                          <w:szCs w:val="7"/>
                        </w:rPr>
                        <w:t>Scenario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w w:val="105"/>
                          <w:sz w:val="7"/>
                          <w:szCs w:val="7"/>
                        </w:rPr>
                        <w:t> med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w w:val="105"/>
                          <w:sz w:val="7"/>
                          <w:szCs w:val="7"/>
                        </w:rPr>
                        <w:t>ﬂokkimmunitet: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2"/>
                          <w:w w:val="105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spacing w:val="-1"/>
                          <w:w w:val="105"/>
                          <w:sz w:val="7"/>
                          <w:szCs w:val="7"/>
                        </w:rPr>
                        <w:t>Sv</w:t>
                      </w:r>
                      <w:r>
                        <w:rPr>
                          <w:rFonts w:ascii="Lucida Sans" w:hAnsi="Lucida Sans" w:cs="Lucida Sans" w:eastAsia="Lucida Sans"/>
                          <w:spacing w:val="-2"/>
                          <w:w w:val="105"/>
                          <w:sz w:val="7"/>
                          <w:szCs w:val="7"/>
                        </w:rPr>
                        <w:t>arark</w:t>
                      </w:r>
                      <w:r>
                        <w:rPr>
                          <w:rFonts w:ascii="Lucida Sans" w:hAnsi="Lucida Sans" w:cs="Lucida Sans" w:eastAsia="Lucida Sans"/>
                          <w:sz w:val="7"/>
                          <w:szCs w:val="7"/>
                        </w:rPr>
                      </w:r>
                    </w:p>
                  </w:txbxContent>
                </v:textbox>
                <w10:wrap type="none"/>
              </v:shape>
              <v:shape style="position:absolute;left:6939;top:-398;width:1770;height:276" type="#_x0000_t202" filled="false" stroked="false">
                <v:textbox inset="0,0,0,0">
                  <w:txbxContent>
                    <w:p>
                      <w:pPr>
                        <w:spacing w:line="65" w:lineRule="exact" w:before="0"/>
                        <w:ind w:left="0" w:right="0" w:firstLine="0"/>
                        <w:jc w:val="left"/>
                        <w:rPr>
                          <w:rFonts w:ascii="Gill Sans MT" w:hAnsi="Gill Sans MT" w:cs="Gill Sans MT" w:eastAsia="Gill Sans MT"/>
                          <w:sz w:val="6"/>
                          <w:szCs w:val="6"/>
                        </w:rPr>
                      </w:pP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w w:val="110"/>
                          <w:sz w:val="6"/>
                          <w:szCs w:val="6"/>
                        </w:rPr>
                        <w:t>Etter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3"/>
                          <w:w w:val="110"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w w:val="110"/>
                          <w:sz w:val="6"/>
                          <w:szCs w:val="6"/>
                        </w:rPr>
                        <w:t>hv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2"/>
                          <w:w w:val="110"/>
                          <w:sz w:val="6"/>
                          <w:szCs w:val="6"/>
                        </w:rPr>
                        <w:t>ert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w w:val="110"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w w:val="110"/>
                          <w:sz w:val="6"/>
                          <w:szCs w:val="6"/>
                        </w:rPr>
                        <w:t>som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w w:val="110"/>
                          <w:sz w:val="6"/>
                          <w:szCs w:val="6"/>
                        </w:rPr>
                        <w:t>ﬂere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w w:val="110"/>
                          <w:sz w:val="6"/>
                          <w:szCs w:val="6"/>
                        </w:rPr>
                        <w:t>blir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4"/>
                          <w:w w:val="110"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w w:val="110"/>
                          <w:sz w:val="6"/>
                          <w:szCs w:val="6"/>
                        </w:rPr>
                        <w:t>vaksinert,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w w:val="110"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1"/>
                          <w:w w:val="110"/>
                          <w:sz w:val="6"/>
                          <w:szCs w:val="6"/>
                        </w:rPr>
                        <w:t>hva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w w:val="110"/>
                          <w:sz w:val="6"/>
                          <w:szCs w:val="6"/>
                        </w:rPr>
                        <w:t> skjer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spacing w:val="-3"/>
                          <w:w w:val="110"/>
                          <w:sz w:val="6"/>
                          <w:szCs w:val="6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w w:val="110"/>
                          <w:sz w:val="6"/>
                          <w:szCs w:val="6"/>
                        </w:rPr>
                        <w:t>med</w:t>
                      </w:r>
                      <w:r>
                        <w:rPr>
                          <w:rFonts w:ascii="Gill Sans MT" w:hAnsi="Gill Sans MT" w:cs="Gill Sans MT" w:eastAsia="Gill Sans MT"/>
                          <w:sz w:val="6"/>
                          <w:szCs w:val="6"/>
                        </w:rPr>
                      </w:r>
                    </w:p>
                    <w:p>
                      <w:pPr>
                        <w:spacing w:before="8"/>
                        <w:ind w:left="0" w:right="0" w:firstLine="0"/>
                        <w:jc w:val="left"/>
                        <w:rPr>
                          <w:rFonts w:ascii="Gill Sans MT" w:hAnsi="Gill Sans MT" w:cs="Gill Sans MT" w:eastAsia="Gill Sans MT"/>
                          <w:sz w:val="6"/>
                          <w:szCs w:val="6"/>
                        </w:rPr>
                      </w:pPr>
                      <w:r>
                        <w:rPr>
                          <w:rFonts w:ascii="Gill Sans MT"/>
                          <w:b/>
                          <w:spacing w:val="-2"/>
                          <w:w w:val="115"/>
                          <w:sz w:val="6"/>
                        </w:rPr>
                        <w:t>smitt</w:t>
                      </w:r>
                      <w:r>
                        <w:rPr>
                          <w:rFonts w:ascii="Gill Sans MT"/>
                          <w:b/>
                          <w:spacing w:val="-1"/>
                          <w:w w:val="115"/>
                          <w:sz w:val="6"/>
                        </w:rPr>
                        <w:t>espredningen?</w:t>
                      </w:r>
                      <w:r>
                        <w:rPr>
                          <w:rFonts w:ascii="Gill Sans MT"/>
                          <w:sz w:val="6"/>
                        </w:rPr>
                      </w:r>
                    </w:p>
                    <w:p>
                      <w:pPr>
                        <w:spacing w:before="17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5"/>
                          <w:szCs w:val="5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5"/>
                        </w:rPr>
                        <w:t>Vaksinasjonsprogrammer</w:t>
                      </w:r>
                      <w:r>
                        <w:rPr>
                          <w:rFonts w:ascii="Arial" w:hAnsi="Arial"/>
                          <w:b/>
                          <w:i/>
                          <w:spacing w:val="-11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z w:val="5"/>
                        </w:rPr>
                        <w:t>gjør</w:t>
                      </w:r>
                      <w:r>
                        <w:rPr>
                          <w:rFonts w:ascii="Arial" w:hAnsi="Arial"/>
                          <w:b/>
                          <w:i/>
                          <w:spacing w:val="-11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5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5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i/>
                          <w:spacing w:val="-10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5"/>
                        </w:rPr>
                        <w:t>ekstrem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5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i/>
                          <w:spacing w:val="-10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5"/>
                        </w:rPr>
                        <w:t>vanskelig</w:t>
                      </w:r>
                      <w:r>
                        <w:rPr>
                          <w:rFonts w:ascii="Arial" w:hAnsi="Arial"/>
                          <w:b/>
                          <w:i/>
                          <w:spacing w:val="-11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5"/>
                        </w:rPr>
                        <w:t>f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5"/>
                        </w:rPr>
                        <w:t>or</w:t>
                      </w:r>
                      <w:r>
                        <w:rPr>
                          <w:rFonts w:ascii="Arial" w:hAnsi="Arial"/>
                          <w:b/>
                          <w:i/>
                          <w:spacing w:val="-10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5"/>
                        </w:rPr>
                        <w:t>sykdommer</w:t>
                      </w:r>
                      <w:r>
                        <w:rPr>
                          <w:rFonts w:ascii="Arial" w:hAnsi="Arial"/>
                          <w:b/>
                          <w:i/>
                          <w:spacing w:val="-11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z w:val="5"/>
                        </w:rPr>
                        <w:t>å</w:t>
                      </w:r>
                      <w:r>
                        <w:rPr>
                          <w:rFonts w:ascii="Arial" w:hAnsi="Arial"/>
                          <w:b/>
                          <w:i/>
                          <w:spacing w:val="-10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5"/>
                        </w:rPr>
                        <w:t>spre</w:t>
                      </w:r>
                      <w:r>
                        <w:rPr>
                          <w:rFonts w:ascii="Arial" w:hAnsi="Arial"/>
                          <w:b/>
                          <w:i/>
                          <w:spacing w:val="-10"/>
                          <w:sz w:val="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sz w:val="5"/>
                        </w:rPr>
                        <w:t>seg</w:t>
                      </w:r>
                      <w:r>
                        <w:rPr>
                          <w:rFonts w:ascii="Arial" w:hAnsi="Arial"/>
                          <w:sz w:val="5"/>
                        </w:rPr>
                      </w:r>
                    </w:p>
                    <w:p>
                      <w:pPr>
                        <w:spacing w:line="56" w:lineRule="exact" w:before="1"/>
                        <w:ind w:left="0" w:right="0" w:firstLine="0"/>
                        <w:jc w:val="left"/>
                        <w:rPr>
                          <w:rFonts w:ascii="Gill Sans MT" w:hAnsi="Gill Sans MT" w:cs="Gill Sans MT" w:eastAsia="Gill Sans MT"/>
                          <w:sz w:val="5"/>
                          <w:szCs w:val="5"/>
                        </w:rPr>
                      </w:pP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w w:val="105"/>
                          <w:sz w:val="5"/>
                          <w:szCs w:val="5"/>
                        </w:rPr>
                        <w:t>i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5"/>
                          <w:w w:val="10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1"/>
                          <w:w w:val="105"/>
                          <w:sz w:val="5"/>
                          <w:szCs w:val="5"/>
                        </w:rPr>
                        <w:t>e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2"/>
                          <w:w w:val="105"/>
                          <w:sz w:val="5"/>
                          <w:szCs w:val="5"/>
                        </w:rPr>
                        <w:t>t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5"/>
                          <w:w w:val="10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1"/>
                          <w:w w:val="105"/>
                          <w:sz w:val="5"/>
                          <w:szCs w:val="5"/>
                        </w:rPr>
                        <w:t>sam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2"/>
                          <w:w w:val="105"/>
                          <w:sz w:val="5"/>
                          <w:szCs w:val="5"/>
                        </w:rPr>
                        <w:t>funn.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4"/>
                          <w:w w:val="10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2"/>
                          <w:w w:val="105"/>
                          <w:sz w:val="5"/>
                          <w:szCs w:val="5"/>
                        </w:rPr>
                        <w:t>Etter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6"/>
                          <w:w w:val="10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2"/>
                          <w:w w:val="105"/>
                          <w:sz w:val="5"/>
                          <w:szCs w:val="5"/>
                        </w:rPr>
                        <w:t>h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1"/>
                          <w:w w:val="105"/>
                          <w:sz w:val="5"/>
                          <w:szCs w:val="5"/>
                        </w:rPr>
                        <w:t>v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2"/>
                          <w:w w:val="105"/>
                          <w:sz w:val="5"/>
                          <w:szCs w:val="5"/>
                        </w:rPr>
                        <w:t>ert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4"/>
                          <w:w w:val="10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w w:val="105"/>
                          <w:sz w:val="5"/>
                          <w:szCs w:val="5"/>
                        </w:rPr>
                        <w:t>som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5"/>
                          <w:w w:val="10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2"/>
                          <w:w w:val="105"/>
                          <w:sz w:val="5"/>
                          <w:szCs w:val="5"/>
                        </w:rPr>
                        <w:t>ﬂer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1"/>
                          <w:w w:val="105"/>
                          <w:sz w:val="5"/>
                          <w:szCs w:val="5"/>
                        </w:rPr>
                        <w:t>e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5"/>
                          <w:w w:val="10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w w:val="105"/>
                          <w:sz w:val="5"/>
                          <w:szCs w:val="5"/>
                        </w:rPr>
                        <w:t>blir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6"/>
                          <w:w w:val="10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1"/>
                          <w:w w:val="105"/>
                          <w:sz w:val="5"/>
                          <w:szCs w:val="5"/>
                        </w:rPr>
                        <w:t>vaksinert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5"/>
                          <w:w w:val="10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1"/>
                          <w:w w:val="105"/>
                          <w:sz w:val="5"/>
                          <w:szCs w:val="5"/>
                        </w:rPr>
                        <w:t>ell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2"/>
                          <w:w w:val="105"/>
                          <w:sz w:val="5"/>
                          <w:szCs w:val="5"/>
                        </w:rPr>
                        <w:t>er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5"/>
                          <w:w w:val="10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2"/>
                          <w:w w:val="105"/>
                          <w:sz w:val="5"/>
                          <w:szCs w:val="5"/>
                        </w:rPr>
                        <w:t>smitt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1"/>
                          <w:w w:val="105"/>
                          <w:sz w:val="5"/>
                          <w:szCs w:val="5"/>
                        </w:rPr>
                        <w:t>e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2"/>
                          <w:w w:val="105"/>
                          <w:sz w:val="5"/>
                          <w:szCs w:val="5"/>
                        </w:rPr>
                        <w:t>t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5"/>
                          <w:w w:val="10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w w:val="105"/>
                          <w:sz w:val="5"/>
                          <w:szCs w:val="5"/>
                        </w:rPr>
                        <w:t>og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4"/>
                          <w:w w:val="10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2"/>
                          <w:w w:val="105"/>
                          <w:sz w:val="5"/>
                          <w:szCs w:val="5"/>
                        </w:rPr>
                        <w:t>utvikler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spacing w:val="-6"/>
                          <w:w w:val="105"/>
                          <w:sz w:val="5"/>
                          <w:szCs w:val="5"/>
                        </w:rPr>
                        <w:t> </w:t>
                      </w:r>
                      <w:r>
                        <w:rPr>
                          <w:rFonts w:ascii="Gill Sans MT" w:hAnsi="Gill Sans MT" w:cs="Gill Sans MT" w:eastAsia="Gill Sans MT"/>
                          <w:b/>
                          <w:bCs/>
                          <w:i/>
                          <w:w w:val="105"/>
                          <w:sz w:val="5"/>
                          <w:szCs w:val="5"/>
                        </w:rPr>
                        <w:t>naturlig</w:t>
                      </w:r>
                      <w:r>
                        <w:rPr>
                          <w:rFonts w:ascii="Gill Sans MT" w:hAnsi="Gill Sans MT" w:cs="Gill Sans MT" w:eastAsia="Gill Sans MT"/>
                          <w:sz w:val="5"/>
                          <w:szCs w:val="5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332.22699pt;margin-top:35.196949pt;width:120.7pt;height:88.1pt;mso-position-horizontal-relative:page;mso-position-vertical-relative:paragraph;z-index:-80512" coordorigin="6645,704" coordsize="2414,1762">
            <v:shape style="position:absolute;left:6645;top:704;width:2414;height:1761" type="#_x0000_t75" stroked="false">
              <v:imagedata r:id="rId7" o:title=""/>
            </v:shape>
            <v:shape style="position:absolute;left:6745;top:777;width:260;height:3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3"/>
                        <w:szCs w:val="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3"/>
                      </w:rPr>
                      <w:t>SA1 </w:t>
                    </w:r>
                    <w:r>
                      <w:rPr>
                        <w:rFonts w:ascii="Arial"/>
                        <w:w w:val="120"/>
                        <w:sz w:val="3"/>
                      </w:rPr>
                      <w:t>- Fargekort</w:t>
                    </w:r>
                    <w:r>
                      <w:rPr>
                        <w:rFonts w:ascii="Arial"/>
                        <w:sz w:val="3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LA1</w:t>
      </w:r>
      <w:r>
        <w:rPr>
          <w:spacing w:val="9"/>
        </w:rPr>
        <w:t> </w:t>
      </w:r>
      <w:r>
        <w:rPr>
          <w:spacing w:val="-1"/>
        </w:rPr>
        <w:t>Scenario</w:t>
      </w:r>
      <w:r>
        <w:rPr>
          <w:spacing w:val="9"/>
        </w:rPr>
        <w:t> </w:t>
      </w:r>
      <w:r>
        <w:rPr/>
        <w:t>med</w:t>
      </w:r>
      <w:r>
        <w:rPr>
          <w:spacing w:val="8"/>
        </w:rPr>
        <w:t> </w:t>
      </w:r>
      <w:r>
        <w:rPr>
          <w:spacing w:val="-1"/>
        </w:rPr>
        <w:t>flokkimmunite</w:t>
      </w:r>
      <w:r>
        <w:rPr>
          <w:spacing w:val="-2"/>
        </w:rPr>
        <w:t>t</w:t>
      </w:r>
      <w:r>
        <w:rPr>
          <w:spacing w:val="9"/>
        </w:rPr>
        <w:t> </w:t>
      </w:r>
      <w:r>
        <w:rPr>
          <w:spacing w:val="-2"/>
        </w:rPr>
        <w:t>(sv</w:t>
      </w:r>
      <w:r>
        <w:rPr>
          <w:spacing w:val="-3"/>
        </w:rPr>
        <w:t>ar)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tbl>
      <w:tblPr>
        <w:tblW w:w="0" w:type="auto"/>
        <w:jc w:val="left"/>
        <w:tblInd w:w="6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"/>
        <w:gridCol w:w="574"/>
        <w:gridCol w:w="576"/>
        <w:gridCol w:w="589"/>
      </w:tblGrid>
      <w:tr>
        <w:trPr>
          <w:trHeight w:val="533" w:hRule="exact"/>
        </w:trPr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Gill Sans MT" w:hAnsi="Gill Sans MT" w:cs="Gill Sans MT" w:eastAsia="Gill Sans MT"/>
                <w:sz w:val="9"/>
                <w:szCs w:val="9"/>
              </w:rPr>
            </w:pPr>
            <w:r>
              <w:rPr>
                <w:rFonts w:ascii="Gill Sans MT"/>
                <w:b/>
                <w:color w:val="FFFFFF"/>
                <w:spacing w:val="-2"/>
                <w:w w:val="110"/>
                <w:sz w:val="9"/>
              </w:rPr>
              <w:t>Smitt</w:t>
            </w:r>
            <w:r>
              <w:rPr>
                <w:rFonts w:ascii="Gill Sans MT"/>
                <w:b/>
                <w:color w:val="FFFFFF"/>
                <w:spacing w:val="-1"/>
                <w:w w:val="110"/>
                <w:sz w:val="9"/>
              </w:rPr>
              <w:t>e</w:t>
            </w:r>
            <w:r>
              <w:rPr>
                <w:rFonts w:ascii="Gill Sans MT"/>
                <w:b/>
                <w:color w:val="FFFFFF"/>
                <w:spacing w:val="-2"/>
                <w:w w:val="110"/>
                <w:sz w:val="9"/>
              </w:rPr>
              <w:t>t</w:t>
            </w:r>
            <w:r>
              <w:rPr>
                <w:rFonts w:ascii="Gill Sans MT"/>
                <w:sz w:val="9"/>
              </w:rPr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Gill Sans MT" w:hAnsi="Gill Sans MT" w:cs="Gill Sans MT" w:eastAsia="Gill Sans MT"/>
                <w:sz w:val="9"/>
                <w:szCs w:val="9"/>
              </w:rPr>
            </w:pPr>
            <w:r>
              <w:rPr>
                <w:rFonts w:ascii="Gill Sans MT"/>
                <w:b/>
                <w:color w:val="FFFFFF"/>
                <w:spacing w:val="-2"/>
                <w:w w:val="110"/>
                <w:sz w:val="9"/>
              </w:rPr>
              <w:t>Smitt</w:t>
            </w:r>
            <w:r>
              <w:rPr>
                <w:rFonts w:ascii="Gill Sans MT"/>
                <w:b/>
                <w:color w:val="FFFFFF"/>
                <w:spacing w:val="-1"/>
                <w:w w:val="110"/>
                <w:sz w:val="9"/>
              </w:rPr>
              <w:t>e</w:t>
            </w:r>
            <w:r>
              <w:rPr>
                <w:rFonts w:ascii="Gill Sans MT"/>
                <w:b/>
                <w:color w:val="FFFFFF"/>
                <w:spacing w:val="-2"/>
                <w:w w:val="110"/>
                <w:sz w:val="9"/>
              </w:rPr>
              <w:t>t</w:t>
            </w:r>
            <w:r>
              <w:rPr>
                <w:rFonts w:ascii="Gill Sans MT"/>
                <w:sz w:val="9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Gill Sans MT" w:hAnsi="Gill Sans MT" w:cs="Gill Sans MT" w:eastAsia="Gill Sans MT"/>
                <w:sz w:val="9"/>
                <w:szCs w:val="9"/>
              </w:rPr>
            </w:pPr>
            <w:r>
              <w:rPr>
                <w:rFonts w:ascii="Gill Sans MT"/>
                <w:b/>
                <w:color w:val="FFFFFF"/>
                <w:spacing w:val="-2"/>
                <w:w w:val="110"/>
                <w:sz w:val="9"/>
              </w:rPr>
              <w:t>Smitt</w:t>
            </w:r>
            <w:r>
              <w:rPr>
                <w:rFonts w:ascii="Gill Sans MT"/>
                <w:b/>
                <w:color w:val="FFFFFF"/>
                <w:spacing w:val="-1"/>
                <w:w w:val="110"/>
                <w:sz w:val="9"/>
              </w:rPr>
              <w:t>e</w:t>
            </w:r>
            <w:r>
              <w:rPr>
                <w:rFonts w:ascii="Gill Sans MT"/>
                <w:b/>
                <w:color w:val="FFFFFF"/>
                <w:spacing w:val="-2"/>
                <w:w w:val="110"/>
                <w:sz w:val="9"/>
              </w:rPr>
              <w:t>t</w:t>
            </w:r>
            <w:r>
              <w:rPr>
                <w:rFonts w:ascii="Gill Sans MT"/>
                <w:sz w:val="9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Gill Sans MT" w:hAnsi="Gill Sans MT" w:cs="Gill Sans MT" w:eastAsia="Gill Sans MT"/>
                <w:sz w:val="9"/>
                <w:szCs w:val="9"/>
              </w:rPr>
            </w:pPr>
            <w:r>
              <w:rPr>
                <w:rFonts w:ascii="Gill Sans MT"/>
                <w:b/>
                <w:color w:val="FFFFFF"/>
                <w:spacing w:val="-2"/>
                <w:w w:val="110"/>
                <w:sz w:val="9"/>
              </w:rPr>
              <w:t>Smitt</w:t>
            </w:r>
            <w:r>
              <w:rPr>
                <w:rFonts w:ascii="Gill Sans MT"/>
                <w:b/>
                <w:color w:val="FFFFFF"/>
                <w:spacing w:val="-1"/>
                <w:w w:val="110"/>
                <w:sz w:val="9"/>
              </w:rPr>
              <w:t>e</w:t>
            </w:r>
            <w:r>
              <w:rPr>
                <w:rFonts w:ascii="Gill Sans MT"/>
                <w:b/>
                <w:color w:val="FFFFFF"/>
                <w:spacing w:val="-2"/>
                <w:w w:val="110"/>
                <w:sz w:val="9"/>
              </w:rPr>
              <w:t>t</w:t>
            </w:r>
            <w:r>
              <w:rPr>
                <w:rFonts w:ascii="Gill Sans MT"/>
                <w:sz w:val="9"/>
              </w:rPr>
            </w:r>
          </w:p>
        </w:tc>
      </w:tr>
      <w:tr>
        <w:trPr>
          <w:trHeight w:val="533" w:hRule="exact"/>
        </w:trPr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Gill Sans MT" w:hAnsi="Gill Sans MT" w:cs="Gill Sans MT" w:eastAsia="Gill Sans MT"/>
                <w:sz w:val="9"/>
                <w:szCs w:val="9"/>
              </w:rPr>
            </w:pPr>
            <w:r>
              <w:rPr>
                <w:rFonts w:ascii="Gill Sans MT"/>
                <w:b/>
                <w:color w:val="FFFFFF"/>
                <w:spacing w:val="-2"/>
                <w:w w:val="110"/>
                <w:sz w:val="9"/>
              </w:rPr>
              <w:t>Smitt</w:t>
            </w:r>
            <w:r>
              <w:rPr>
                <w:rFonts w:ascii="Gill Sans MT"/>
                <w:b/>
                <w:color w:val="FFFFFF"/>
                <w:spacing w:val="-1"/>
                <w:w w:val="110"/>
                <w:sz w:val="9"/>
              </w:rPr>
              <w:t>e</w:t>
            </w:r>
            <w:r>
              <w:rPr>
                <w:rFonts w:ascii="Gill Sans MT"/>
                <w:b/>
                <w:color w:val="FFFFFF"/>
                <w:spacing w:val="-2"/>
                <w:w w:val="110"/>
                <w:sz w:val="9"/>
              </w:rPr>
              <w:t>t</w:t>
            </w:r>
            <w:r>
              <w:rPr>
                <w:rFonts w:ascii="Gill Sans MT"/>
                <w:sz w:val="9"/>
              </w:rPr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Gill Sans MT" w:hAnsi="Gill Sans MT" w:cs="Gill Sans MT" w:eastAsia="Gill Sans MT"/>
                <w:sz w:val="9"/>
                <w:szCs w:val="9"/>
              </w:rPr>
            </w:pPr>
            <w:r>
              <w:rPr>
                <w:rFonts w:ascii="Gill Sans MT"/>
                <w:b/>
                <w:color w:val="FFFFFF"/>
                <w:spacing w:val="-2"/>
                <w:w w:val="110"/>
                <w:sz w:val="9"/>
              </w:rPr>
              <w:t>Smitt</w:t>
            </w:r>
            <w:r>
              <w:rPr>
                <w:rFonts w:ascii="Gill Sans MT"/>
                <w:b/>
                <w:color w:val="FFFFFF"/>
                <w:spacing w:val="-1"/>
                <w:w w:val="110"/>
                <w:sz w:val="9"/>
              </w:rPr>
              <w:t>e</w:t>
            </w:r>
            <w:r>
              <w:rPr>
                <w:rFonts w:ascii="Gill Sans MT"/>
                <w:b/>
                <w:color w:val="FFFFFF"/>
                <w:spacing w:val="-2"/>
                <w:w w:val="110"/>
                <w:sz w:val="9"/>
              </w:rPr>
              <w:t>t</w:t>
            </w:r>
            <w:r>
              <w:rPr>
                <w:rFonts w:ascii="Gill Sans MT"/>
                <w:sz w:val="9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Gill Sans MT" w:hAnsi="Gill Sans MT" w:cs="Gill Sans MT" w:eastAsia="Gill Sans MT"/>
                <w:sz w:val="9"/>
                <w:szCs w:val="9"/>
              </w:rPr>
            </w:pPr>
            <w:r>
              <w:rPr>
                <w:rFonts w:ascii="Gill Sans MT"/>
                <w:b/>
                <w:color w:val="FFFFFF"/>
                <w:spacing w:val="-2"/>
                <w:w w:val="110"/>
                <w:sz w:val="9"/>
              </w:rPr>
              <w:t>Smitt</w:t>
            </w:r>
            <w:r>
              <w:rPr>
                <w:rFonts w:ascii="Gill Sans MT"/>
                <w:b/>
                <w:color w:val="FFFFFF"/>
                <w:spacing w:val="-1"/>
                <w:w w:val="110"/>
                <w:sz w:val="9"/>
              </w:rPr>
              <w:t>e</w:t>
            </w:r>
            <w:r>
              <w:rPr>
                <w:rFonts w:ascii="Gill Sans MT"/>
                <w:b/>
                <w:color w:val="FFFFFF"/>
                <w:spacing w:val="-2"/>
                <w:w w:val="110"/>
                <w:sz w:val="9"/>
              </w:rPr>
              <w:t>t</w:t>
            </w:r>
            <w:r>
              <w:rPr>
                <w:rFonts w:ascii="Gill Sans MT"/>
                <w:sz w:val="9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Gill Sans MT" w:hAnsi="Gill Sans MT" w:cs="Gill Sans MT" w:eastAsia="Gill Sans MT"/>
                <w:sz w:val="9"/>
                <w:szCs w:val="9"/>
              </w:rPr>
            </w:pPr>
            <w:r>
              <w:rPr>
                <w:rFonts w:ascii="Gill Sans MT"/>
                <w:b/>
                <w:color w:val="FFFFFF"/>
                <w:spacing w:val="-2"/>
                <w:w w:val="110"/>
                <w:sz w:val="9"/>
              </w:rPr>
              <w:t>Smitt</w:t>
            </w:r>
            <w:r>
              <w:rPr>
                <w:rFonts w:ascii="Gill Sans MT"/>
                <w:b/>
                <w:color w:val="FFFFFF"/>
                <w:spacing w:val="-1"/>
                <w:w w:val="110"/>
                <w:sz w:val="9"/>
              </w:rPr>
              <w:t>e</w:t>
            </w:r>
            <w:r>
              <w:rPr>
                <w:rFonts w:ascii="Gill Sans MT"/>
                <w:b/>
                <w:color w:val="FFFFFF"/>
                <w:spacing w:val="-2"/>
                <w:w w:val="110"/>
                <w:sz w:val="9"/>
              </w:rPr>
              <w:t>t</w:t>
            </w:r>
            <w:r>
              <w:rPr>
                <w:rFonts w:ascii="Gill Sans MT"/>
                <w:sz w:val="9"/>
              </w:rPr>
            </w:r>
          </w:p>
        </w:tc>
      </w:tr>
      <w:tr>
        <w:trPr>
          <w:trHeight w:val="211" w:hRule="exact"/>
        </w:trPr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69" w:lineRule="exact"/>
              <w:ind w:left="55" w:right="0"/>
              <w:jc w:val="left"/>
              <w:rPr>
                <w:rFonts w:ascii="Gill Sans MT" w:hAnsi="Gill Sans MT" w:cs="Gill Sans MT" w:eastAsia="Gill Sans MT"/>
                <w:sz w:val="9"/>
                <w:szCs w:val="9"/>
              </w:rPr>
            </w:pPr>
            <w:r>
              <w:rPr>
                <w:rFonts w:ascii="Gill Sans MT"/>
                <w:b/>
                <w:color w:val="FFFFFF"/>
                <w:spacing w:val="-2"/>
                <w:w w:val="110"/>
                <w:sz w:val="9"/>
              </w:rPr>
              <w:t>Smitt</w:t>
            </w:r>
            <w:r>
              <w:rPr>
                <w:rFonts w:ascii="Gill Sans MT"/>
                <w:b/>
                <w:color w:val="FFFFFF"/>
                <w:spacing w:val="-1"/>
                <w:w w:val="110"/>
                <w:sz w:val="9"/>
              </w:rPr>
              <w:t>e</w:t>
            </w:r>
            <w:r>
              <w:rPr>
                <w:rFonts w:ascii="Gill Sans MT"/>
                <w:b/>
                <w:color w:val="FFFFFF"/>
                <w:spacing w:val="-2"/>
                <w:w w:val="110"/>
                <w:sz w:val="9"/>
              </w:rPr>
              <w:t>t</w:t>
            </w:r>
            <w:r>
              <w:rPr>
                <w:rFonts w:ascii="Gill Sans MT"/>
                <w:sz w:val="9"/>
              </w:rPr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69" w:lineRule="exact"/>
              <w:ind w:left="182" w:right="0"/>
              <w:jc w:val="left"/>
              <w:rPr>
                <w:rFonts w:ascii="Gill Sans MT" w:hAnsi="Gill Sans MT" w:cs="Gill Sans MT" w:eastAsia="Gill Sans MT"/>
                <w:sz w:val="9"/>
                <w:szCs w:val="9"/>
              </w:rPr>
            </w:pPr>
            <w:r>
              <w:rPr>
                <w:rFonts w:ascii="Gill Sans MT"/>
                <w:b/>
                <w:color w:val="FFFFFF"/>
                <w:spacing w:val="-2"/>
                <w:w w:val="110"/>
                <w:sz w:val="9"/>
              </w:rPr>
              <w:t>Smitt</w:t>
            </w:r>
            <w:r>
              <w:rPr>
                <w:rFonts w:ascii="Gill Sans MT"/>
                <w:b/>
                <w:color w:val="FFFFFF"/>
                <w:spacing w:val="-1"/>
                <w:w w:val="110"/>
                <w:sz w:val="9"/>
              </w:rPr>
              <w:t>e</w:t>
            </w:r>
            <w:r>
              <w:rPr>
                <w:rFonts w:ascii="Gill Sans MT"/>
                <w:b/>
                <w:color w:val="FFFFFF"/>
                <w:spacing w:val="-2"/>
                <w:w w:val="110"/>
                <w:sz w:val="9"/>
              </w:rPr>
              <w:t>t</w:t>
            </w:r>
            <w:r>
              <w:rPr>
                <w:rFonts w:ascii="Gill Sans MT"/>
                <w:sz w:val="9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69" w:lineRule="exact"/>
              <w:ind w:left="185" w:right="0"/>
              <w:jc w:val="left"/>
              <w:rPr>
                <w:rFonts w:ascii="Gill Sans MT" w:hAnsi="Gill Sans MT" w:cs="Gill Sans MT" w:eastAsia="Gill Sans MT"/>
                <w:sz w:val="9"/>
                <w:szCs w:val="9"/>
              </w:rPr>
            </w:pPr>
            <w:r>
              <w:rPr>
                <w:rFonts w:ascii="Gill Sans MT"/>
                <w:b/>
                <w:color w:val="FFFFFF"/>
                <w:spacing w:val="-2"/>
                <w:w w:val="110"/>
                <w:sz w:val="9"/>
              </w:rPr>
              <w:t>Smitt</w:t>
            </w:r>
            <w:r>
              <w:rPr>
                <w:rFonts w:ascii="Gill Sans MT"/>
                <w:b/>
                <w:color w:val="FFFFFF"/>
                <w:spacing w:val="-1"/>
                <w:w w:val="110"/>
                <w:sz w:val="9"/>
              </w:rPr>
              <w:t>e</w:t>
            </w:r>
            <w:r>
              <w:rPr>
                <w:rFonts w:ascii="Gill Sans MT"/>
                <w:b/>
                <w:color w:val="FFFFFF"/>
                <w:spacing w:val="-2"/>
                <w:w w:val="110"/>
                <w:sz w:val="9"/>
              </w:rPr>
              <w:t>t</w:t>
            </w:r>
            <w:r>
              <w:rPr>
                <w:rFonts w:ascii="Gill Sans MT"/>
                <w:sz w:val="9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69" w:lineRule="exact"/>
              <w:ind w:left="182" w:right="0"/>
              <w:jc w:val="left"/>
              <w:rPr>
                <w:rFonts w:ascii="Gill Sans MT" w:hAnsi="Gill Sans MT" w:cs="Gill Sans MT" w:eastAsia="Gill Sans MT"/>
                <w:sz w:val="9"/>
                <w:szCs w:val="9"/>
              </w:rPr>
            </w:pPr>
            <w:r>
              <w:rPr>
                <w:rFonts w:ascii="Gill Sans MT"/>
                <w:b/>
                <w:color w:val="FFFFFF"/>
                <w:spacing w:val="-2"/>
                <w:w w:val="110"/>
                <w:sz w:val="9"/>
              </w:rPr>
              <w:t>Smitt</w:t>
            </w:r>
            <w:r>
              <w:rPr>
                <w:rFonts w:ascii="Gill Sans MT"/>
                <w:b/>
                <w:color w:val="FFFFFF"/>
                <w:spacing w:val="-1"/>
                <w:w w:val="110"/>
                <w:sz w:val="9"/>
              </w:rPr>
              <w:t>e</w:t>
            </w:r>
            <w:r>
              <w:rPr>
                <w:rFonts w:ascii="Gill Sans MT"/>
                <w:b/>
                <w:color w:val="FFFFFF"/>
                <w:spacing w:val="-2"/>
                <w:w w:val="110"/>
                <w:sz w:val="9"/>
              </w:rPr>
              <w:t>t</w:t>
            </w:r>
            <w:r>
              <w:rPr>
                <w:rFonts w:ascii="Gill Sans MT"/>
                <w:sz w:val="9"/>
              </w:rPr>
            </w:r>
          </w:p>
        </w:tc>
      </w:tr>
    </w:tbl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32"/>
          <w:szCs w:val="32"/>
        </w:rPr>
      </w:pPr>
    </w:p>
    <w:p>
      <w:pPr>
        <w:pStyle w:val="BodyText"/>
        <w:spacing w:line="240" w:lineRule="auto"/>
        <w:ind w:left="570" w:right="0"/>
        <w:jc w:val="left"/>
        <w:rPr>
          <w:b w:val="0"/>
          <w:bCs w:val="0"/>
        </w:rPr>
      </w:pPr>
      <w:r>
        <w:rPr>
          <w:spacing w:val="-2"/>
        </w:rPr>
        <w:t>S</w:t>
      </w:r>
      <w:r>
        <w:rPr>
          <w:spacing w:val="-3"/>
        </w:rPr>
        <w:t>A1</w:t>
      </w:r>
      <w:r>
        <w:rPr>
          <w:spacing w:val="-2"/>
        </w:rPr>
        <w:t>-5</w:t>
      </w:r>
      <w:r>
        <w:rPr>
          <w:spacing w:val="34"/>
        </w:rPr>
        <w:t> </w:t>
      </w:r>
      <w:r>
        <w:rPr>
          <w:spacing w:val="-5"/>
        </w:rPr>
        <w:t>F</w:t>
      </w:r>
      <w:r>
        <w:rPr>
          <w:spacing w:val="-4"/>
        </w:rPr>
        <w:t>argek</w:t>
      </w:r>
      <w:r>
        <w:rPr>
          <w:spacing w:val="-5"/>
        </w:rPr>
        <w:t>ort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560" w:bottom="280" w:left="740" w:right="460"/>
          <w:cols w:num="2" w:equalWidth="0">
            <w:col w:w="4309" w:space="1040"/>
            <w:col w:w="5361"/>
          </w:cols>
        </w:sectPr>
      </w:pP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18"/>
          <w:szCs w:val="18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4"/>
          <w:szCs w:val="4"/>
        </w:rPr>
      </w:pP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4"/>
          <w:szCs w:val="4"/>
        </w:rPr>
      </w:pPr>
    </w:p>
    <w:p>
      <w:pPr>
        <w:spacing w:before="0"/>
        <w:ind w:left="2051" w:right="0" w:firstLine="0"/>
        <w:jc w:val="center"/>
        <w:rPr>
          <w:rFonts w:ascii="Arial" w:hAnsi="Arial" w:cs="Arial" w:eastAsia="Arial"/>
          <w:sz w:val="3"/>
          <w:szCs w:val="3"/>
        </w:rPr>
      </w:pPr>
      <w:r>
        <w:rPr/>
        <w:pict>
          <v:shape style="position:absolute;margin-left:332.613495pt;margin-top:-3.729819pt;width:120.288pt;height:88.067pt;mso-position-horizontal-relative:page;mso-position-vertical-relative:paragraph;z-index:-80632" type="#_x0000_t75" stroked="false">
            <v:imagedata r:id="rId8" o:title=""/>
          </v:shape>
        </w:pict>
      </w:r>
      <w:r>
        <w:rPr>
          <w:rFonts w:ascii="Arial"/>
          <w:b/>
          <w:w w:val="120"/>
          <w:sz w:val="3"/>
        </w:rPr>
        <w:t>EA1</w:t>
      </w:r>
      <w:r>
        <w:rPr>
          <w:rFonts w:ascii="Arial"/>
          <w:b/>
          <w:spacing w:val="-1"/>
          <w:w w:val="120"/>
          <w:sz w:val="3"/>
        </w:rPr>
        <w:t> </w:t>
      </w:r>
      <w:r>
        <w:rPr>
          <w:rFonts w:ascii="Arial"/>
          <w:w w:val="120"/>
          <w:sz w:val="3"/>
        </w:rPr>
        <w:t>- Scenario</w:t>
      </w:r>
      <w:r>
        <w:rPr>
          <w:rFonts w:ascii="Arial"/>
          <w:spacing w:val="-1"/>
          <w:w w:val="120"/>
          <w:sz w:val="3"/>
        </w:rPr>
        <w:t> </w:t>
      </w:r>
      <w:r>
        <w:rPr>
          <w:rFonts w:ascii="Arial"/>
          <w:w w:val="120"/>
          <w:sz w:val="3"/>
        </w:rPr>
        <w:t>med flokkimmunitet</w:t>
      </w:r>
      <w:r>
        <w:rPr>
          <w:rFonts w:asci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sz w:val="6"/>
          <w:szCs w:val="6"/>
        </w:rPr>
      </w:pPr>
    </w:p>
    <w:p>
      <w:pPr>
        <w:spacing w:line="240" w:lineRule="auto" w:before="1"/>
        <w:rPr>
          <w:rFonts w:ascii="Arial" w:hAnsi="Arial" w:cs="Arial" w:eastAsia="Arial"/>
          <w:sz w:val="5"/>
          <w:szCs w:val="5"/>
        </w:rPr>
      </w:pPr>
    </w:p>
    <w:p>
      <w:pPr>
        <w:spacing w:before="0"/>
        <w:ind w:left="6133" w:right="0" w:firstLine="0"/>
        <w:jc w:val="left"/>
        <w:rPr>
          <w:rFonts w:ascii="Trebuchet MS" w:hAnsi="Trebuchet MS" w:cs="Trebuchet MS" w:eastAsia="Trebuchet MS"/>
          <w:sz w:val="7"/>
          <w:szCs w:val="7"/>
        </w:rPr>
      </w:pPr>
      <w:r>
        <w:rPr>
          <w:rFonts w:ascii="Gill Sans MT" w:hAnsi="Gill Sans MT" w:cs="Gill Sans MT" w:eastAsia="Gill Sans MT"/>
          <w:b/>
          <w:bCs/>
          <w:spacing w:val="-1"/>
          <w:w w:val="110"/>
          <w:sz w:val="7"/>
          <w:szCs w:val="7"/>
        </w:rPr>
        <w:t>Sc</w:t>
      </w:r>
      <w:r>
        <w:rPr>
          <w:rFonts w:ascii="Gill Sans MT" w:hAnsi="Gill Sans MT" w:cs="Gill Sans MT" w:eastAsia="Gill Sans MT"/>
          <w:b/>
          <w:bCs/>
          <w:spacing w:val="-2"/>
          <w:w w:val="110"/>
          <w:sz w:val="7"/>
          <w:szCs w:val="7"/>
        </w:rPr>
        <w:t>enario</w:t>
      </w:r>
      <w:r>
        <w:rPr>
          <w:rFonts w:ascii="Gill Sans MT" w:hAnsi="Gill Sans MT" w:cs="Gill Sans MT" w:eastAsia="Gill Sans MT"/>
          <w:b/>
          <w:bCs/>
          <w:spacing w:val="-9"/>
          <w:w w:val="110"/>
          <w:sz w:val="7"/>
          <w:szCs w:val="7"/>
        </w:rPr>
        <w:t> </w:t>
      </w:r>
      <w:r>
        <w:rPr>
          <w:rFonts w:ascii="Gill Sans MT" w:hAnsi="Gill Sans MT" w:cs="Gill Sans MT" w:eastAsia="Gill Sans MT"/>
          <w:b/>
          <w:bCs/>
          <w:w w:val="110"/>
          <w:sz w:val="7"/>
          <w:szCs w:val="7"/>
        </w:rPr>
        <w:t>med</w:t>
      </w:r>
      <w:r>
        <w:rPr>
          <w:rFonts w:ascii="Gill Sans MT" w:hAnsi="Gill Sans MT" w:cs="Gill Sans MT" w:eastAsia="Gill Sans MT"/>
          <w:b/>
          <w:bCs/>
          <w:spacing w:val="-9"/>
          <w:w w:val="110"/>
          <w:sz w:val="7"/>
          <w:szCs w:val="7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10"/>
          <w:sz w:val="7"/>
          <w:szCs w:val="7"/>
        </w:rPr>
        <w:t>ﬂokkimmunit</w:t>
      </w:r>
      <w:r>
        <w:rPr>
          <w:rFonts w:ascii="Gill Sans MT" w:hAnsi="Gill Sans MT" w:cs="Gill Sans MT" w:eastAsia="Gill Sans MT"/>
          <w:b/>
          <w:bCs/>
          <w:spacing w:val="-1"/>
          <w:w w:val="110"/>
          <w:sz w:val="7"/>
          <w:szCs w:val="7"/>
        </w:rPr>
        <w:t>e</w:t>
      </w:r>
      <w:r>
        <w:rPr>
          <w:rFonts w:ascii="Gill Sans MT" w:hAnsi="Gill Sans MT" w:cs="Gill Sans MT" w:eastAsia="Gill Sans MT"/>
          <w:b/>
          <w:bCs/>
          <w:spacing w:val="-2"/>
          <w:w w:val="110"/>
          <w:sz w:val="7"/>
          <w:szCs w:val="7"/>
        </w:rPr>
        <w:t>t:</w:t>
      </w:r>
      <w:r>
        <w:rPr>
          <w:rFonts w:ascii="Gill Sans MT" w:hAnsi="Gill Sans MT" w:cs="Gill Sans MT" w:eastAsia="Gill Sans MT"/>
          <w:b/>
          <w:bCs/>
          <w:spacing w:val="-7"/>
          <w:w w:val="110"/>
          <w:sz w:val="7"/>
          <w:szCs w:val="7"/>
        </w:rPr>
        <w:t> </w:t>
      </w:r>
      <w:r>
        <w:rPr>
          <w:rFonts w:ascii="Trebuchet MS" w:hAnsi="Trebuchet MS" w:cs="Trebuchet MS" w:eastAsia="Trebuchet MS"/>
          <w:spacing w:val="-1"/>
          <w:w w:val="110"/>
          <w:sz w:val="7"/>
          <w:szCs w:val="7"/>
        </w:rPr>
        <w:t>Elev</w:t>
      </w:r>
      <w:r>
        <w:rPr>
          <w:rFonts w:ascii="Trebuchet MS" w:hAnsi="Trebuchet MS" w:cs="Trebuchet MS" w:eastAsia="Trebuchet MS"/>
          <w:spacing w:val="-2"/>
          <w:w w:val="110"/>
          <w:sz w:val="7"/>
          <w:szCs w:val="7"/>
        </w:rPr>
        <w:t>ark</w:t>
      </w:r>
      <w:r>
        <w:rPr>
          <w:rFonts w:ascii="Trebuchet MS" w:hAnsi="Trebuchet MS" w:cs="Trebuchet MS" w:eastAsia="Trebuchet MS"/>
          <w:sz w:val="7"/>
          <w:szCs w:val="7"/>
        </w:rPr>
      </w:r>
    </w:p>
    <w:p>
      <w:pPr>
        <w:spacing w:before="34"/>
        <w:ind w:left="6136" w:right="2951" w:firstLine="0"/>
        <w:jc w:val="left"/>
        <w:rPr>
          <w:rFonts w:ascii="Gill Sans MT" w:hAnsi="Gill Sans MT" w:cs="Gill Sans MT" w:eastAsia="Gill Sans MT"/>
          <w:sz w:val="5"/>
          <w:szCs w:val="5"/>
        </w:rPr>
      </w:pPr>
      <w:r>
        <w:rPr>
          <w:rFonts w:ascii="Arial" w:hAnsi="Arial"/>
          <w:b/>
          <w:i/>
          <w:sz w:val="5"/>
        </w:rPr>
        <w:t>Bruk</w:t>
      </w:r>
      <w:r>
        <w:rPr>
          <w:rFonts w:ascii="Arial" w:hAnsi="Arial"/>
          <w:b/>
          <w:i/>
          <w:spacing w:val="-8"/>
          <w:sz w:val="5"/>
        </w:rPr>
        <w:t> </w:t>
      </w:r>
      <w:r>
        <w:rPr>
          <w:rFonts w:ascii="Arial" w:hAnsi="Arial"/>
          <w:b/>
          <w:i/>
          <w:spacing w:val="-2"/>
          <w:sz w:val="5"/>
        </w:rPr>
        <w:t>de</w:t>
      </w:r>
      <w:r>
        <w:rPr>
          <w:rFonts w:ascii="Arial" w:hAnsi="Arial"/>
          <w:b/>
          <w:i/>
          <w:spacing w:val="-1"/>
          <w:sz w:val="5"/>
        </w:rPr>
        <w:t>tt</w:t>
      </w:r>
      <w:r>
        <w:rPr>
          <w:rFonts w:ascii="Arial" w:hAnsi="Arial"/>
          <w:b/>
          <w:i/>
          <w:spacing w:val="-2"/>
          <w:sz w:val="5"/>
        </w:rPr>
        <w:t>e</w:t>
      </w:r>
      <w:r>
        <w:rPr>
          <w:rFonts w:ascii="Arial" w:hAnsi="Arial"/>
          <w:b/>
          <w:i/>
          <w:spacing w:val="-7"/>
          <w:sz w:val="5"/>
        </w:rPr>
        <w:t> </w:t>
      </w:r>
      <w:r>
        <w:rPr>
          <w:rFonts w:ascii="Arial" w:hAnsi="Arial"/>
          <w:b/>
          <w:i/>
          <w:spacing w:val="-2"/>
          <w:sz w:val="5"/>
        </w:rPr>
        <w:t>arke</w:t>
      </w:r>
      <w:r>
        <w:rPr>
          <w:rFonts w:ascii="Arial" w:hAnsi="Arial"/>
          <w:b/>
          <w:i/>
          <w:spacing w:val="-1"/>
          <w:sz w:val="5"/>
        </w:rPr>
        <w:t>t</w:t>
      </w:r>
      <w:r>
        <w:rPr>
          <w:rFonts w:ascii="Arial" w:hAnsi="Arial"/>
          <w:b/>
          <w:i/>
          <w:spacing w:val="-8"/>
          <w:sz w:val="5"/>
        </w:rPr>
        <w:t> </w:t>
      </w:r>
      <w:r>
        <w:rPr>
          <w:rFonts w:ascii="Arial" w:hAnsi="Arial"/>
          <w:b/>
          <w:i/>
          <w:sz w:val="5"/>
        </w:rPr>
        <w:t>til</w:t>
      </w:r>
      <w:r>
        <w:rPr>
          <w:rFonts w:ascii="Arial" w:hAnsi="Arial"/>
          <w:b/>
          <w:i/>
          <w:spacing w:val="-8"/>
          <w:sz w:val="5"/>
        </w:rPr>
        <w:t> </w:t>
      </w:r>
      <w:r>
        <w:rPr>
          <w:rFonts w:ascii="Arial" w:hAnsi="Arial"/>
          <w:b/>
          <w:i/>
          <w:sz w:val="5"/>
        </w:rPr>
        <w:t>å</w:t>
      </w:r>
      <w:r>
        <w:rPr>
          <w:rFonts w:ascii="Arial" w:hAnsi="Arial"/>
          <w:b/>
          <w:i/>
          <w:spacing w:val="-8"/>
          <w:sz w:val="5"/>
        </w:rPr>
        <w:t> </w:t>
      </w:r>
      <w:r>
        <w:rPr>
          <w:rFonts w:ascii="Arial" w:hAnsi="Arial"/>
          <w:b/>
          <w:i/>
          <w:spacing w:val="-2"/>
          <w:sz w:val="5"/>
        </w:rPr>
        <w:t>registrere</w:t>
      </w:r>
      <w:r>
        <w:rPr>
          <w:rFonts w:ascii="Arial" w:hAnsi="Arial"/>
          <w:b/>
          <w:i/>
          <w:spacing w:val="-7"/>
          <w:sz w:val="5"/>
        </w:rPr>
        <w:t> </w:t>
      </w:r>
      <w:r>
        <w:rPr>
          <w:rFonts w:ascii="Arial" w:hAnsi="Arial"/>
          <w:b/>
          <w:i/>
          <w:spacing w:val="-2"/>
          <w:sz w:val="5"/>
        </w:rPr>
        <w:t>observasjonene</w:t>
      </w:r>
      <w:r>
        <w:rPr>
          <w:rFonts w:ascii="Arial" w:hAnsi="Arial"/>
          <w:b/>
          <w:i/>
          <w:spacing w:val="-8"/>
          <w:sz w:val="5"/>
        </w:rPr>
        <w:t> </w:t>
      </w:r>
      <w:r>
        <w:rPr>
          <w:rFonts w:ascii="Arial" w:hAnsi="Arial"/>
          <w:b/>
          <w:i/>
          <w:spacing w:val="-2"/>
          <w:sz w:val="5"/>
        </w:rPr>
        <w:t>e</w:t>
      </w:r>
      <w:r>
        <w:rPr>
          <w:rFonts w:ascii="Arial" w:hAnsi="Arial"/>
          <w:b/>
          <w:i/>
          <w:spacing w:val="-1"/>
          <w:sz w:val="5"/>
        </w:rPr>
        <w:t>tt</w:t>
      </w:r>
      <w:r>
        <w:rPr>
          <w:rFonts w:ascii="Arial" w:hAnsi="Arial"/>
          <w:b/>
          <w:i/>
          <w:spacing w:val="-2"/>
          <w:sz w:val="5"/>
        </w:rPr>
        <w:t>er</w:t>
      </w:r>
      <w:r>
        <w:rPr>
          <w:rFonts w:ascii="Arial" w:hAnsi="Arial"/>
          <w:b/>
          <w:i/>
          <w:spacing w:val="-8"/>
          <w:sz w:val="5"/>
        </w:rPr>
        <w:t> </w:t>
      </w:r>
      <w:r>
        <w:rPr>
          <w:rFonts w:ascii="Arial" w:hAnsi="Arial"/>
          <w:b/>
          <w:i/>
          <w:spacing w:val="-2"/>
          <w:sz w:val="5"/>
        </w:rPr>
        <w:t>hver</w:t>
      </w:r>
      <w:r>
        <w:rPr>
          <w:rFonts w:ascii="Arial" w:hAnsi="Arial"/>
          <w:b/>
          <w:i/>
          <w:spacing w:val="-8"/>
          <w:sz w:val="5"/>
        </w:rPr>
        <w:t> </w:t>
      </w:r>
      <w:r>
        <w:rPr>
          <w:rFonts w:ascii="Arial" w:hAnsi="Arial"/>
          <w:b/>
          <w:i/>
          <w:spacing w:val="-1"/>
          <w:sz w:val="5"/>
        </w:rPr>
        <w:t>f</w:t>
      </w:r>
      <w:r>
        <w:rPr>
          <w:rFonts w:ascii="Arial" w:hAnsi="Arial"/>
          <w:b/>
          <w:i/>
          <w:spacing w:val="-2"/>
          <w:sz w:val="5"/>
        </w:rPr>
        <w:t>ase</w:t>
      </w:r>
      <w:r>
        <w:rPr>
          <w:rFonts w:ascii="Arial" w:hAnsi="Arial"/>
          <w:b/>
          <w:i/>
          <w:spacing w:val="-7"/>
          <w:sz w:val="5"/>
        </w:rPr>
        <w:t> </w:t>
      </w:r>
      <w:r>
        <w:rPr>
          <w:rFonts w:ascii="Arial" w:hAnsi="Arial"/>
          <w:b/>
          <w:i/>
          <w:sz w:val="5"/>
        </w:rPr>
        <w:t>av</w:t>
      </w:r>
      <w:r>
        <w:rPr>
          <w:rFonts w:ascii="Arial" w:hAnsi="Arial"/>
          <w:b/>
          <w:i/>
          <w:spacing w:val="-8"/>
          <w:sz w:val="5"/>
        </w:rPr>
        <w:t> </w:t>
      </w:r>
      <w:r>
        <w:rPr>
          <w:rFonts w:ascii="Arial" w:hAnsi="Arial"/>
          <w:b/>
          <w:i/>
          <w:spacing w:val="-2"/>
          <w:sz w:val="5"/>
        </w:rPr>
        <w:t>scenar</w:t>
      </w:r>
      <w:r>
        <w:rPr>
          <w:rFonts w:ascii="Gill Sans MT" w:hAnsi="Gill Sans MT"/>
          <w:b/>
          <w:i/>
          <w:spacing w:val="-1"/>
          <w:sz w:val="5"/>
        </w:rPr>
        <w:t>-</w:t>
      </w:r>
      <w:r>
        <w:rPr>
          <w:rFonts w:ascii="Gill Sans MT" w:hAnsi="Gill Sans MT"/>
          <w:b/>
          <w:i/>
          <w:spacing w:val="77"/>
          <w:w w:val="113"/>
          <w:sz w:val="5"/>
        </w:rPr>
        <w:t> </w:t>
      </w:r>
      <w:r>
        <w:rPr>
          <w:rFonts w:ascii="Gill Sans MT" w:hAnsi="Gill Sans MT"/>
          <w:b/>
          <w:i/>
          <w:spacing w:val="-1"/>
          <w:sz w:val="5"/>
        </w:rPr>
        <w:t>ioe</w:t>
      </w:r>
      <w:r>
        <w:rPr>
          <w:rFonts w:ascii="Gill Sans MT" w:hAnsi="Gill Sans MT"/>
          <w:b/>
          <w:i/>
          <w:spacing w:val="-2"/>
          <w:sz w:val="5"/>
        </w:rPr>
        <w:t>t.</w:t>
      </w:r>
      <w:r>
        <w:rPr>
          <w:rFonts w:ascii="Gill Sans MT" w:hAnsi="Gill Sans MT"/>
          <w:b/>
          <w:i/>
          <w:spacing w:val="-1"/>
          <w:sz w:val="5"/>
        </w:rPr>
        <w:t> Se</w:t>
      </w:r>
      <w:r>
        <w:rPr>
          <w:rFonts w:ascii="Gill Sans MT" w:hAnsi="Gill Sans MT"/>
          <w:b/>
          <w:i/>
          <w:spacing w:val="-2"/>
          <w:sz w:val="5"/>
        </w:rPr>
        <w:t>tt</w:t>
      </w:r>
      <w:r>
        <w:rPr>
          <w:rFonts w:ascii="Gill Sans MT" w:hAnsi="Gill Sans MT"/>
          <w:b/>
          <w:i/>
          <w:spacing w:val="-1"/>
          <w:sz w:val="5"/>
        </w:rPr>
        <w:t> dere</w:t>
      </w:r>
      <w:r>
        <w:rPr>
          <w:rFonts w:ascii="Gill Sans MT" w:hAnsi="Gill Sans MT"/>
          <w:b/>
          <w:i/>
          <w:spacing w:val="-2"/>
          <w:sz w:val="5"/>
        </w:rPr>
        <w:t>tt</w:t>
      </w:r>
      <w:r>
        <w:rPr>
          <w:rFonts w:ascii="Gill Sans MT" w:hAnsi="Gill Sans MT"/>
          <w:b/>
          <w:i/>
          <w:spacing w:val="-1"/>
          <w:sz w:val="5"/>
        </w:rPr>
        <w:t>er</w:t>
      </w:r>
      <w:r>
        <w:rPr>
          <w:rFonts w:ascii="Gill Sans MT" w:hAnsi="Gill Sans MT"/>
          <w:b/>
          <w:i/>
          <w:spacing w:val="-2"/>
          <w:sz w:val="5"/>
        </w:rPr>
        <w:t> </w:t>
      </w:r>
      <w:r>
        <w:rPr>
          <w:rFonts w:ascii="Gill Sans MT" w:hAnsi="Gill Sans MT"/>
          <w:b/>
          <w:i/>
          <w:sz w:val="5"/>
        </w:rPr>
        <w:t>inn</w:t>
      </w:r>
      <w:r>
        <w:rPr>
          <w:rFonts w:ascii="Gill Sans MT" w:hAnsi="Gill Sans MT"/>
          <w:b/>
          <w:i/>
          <w:spacing w:val="-1"/>
          <w:sz w:val="5"/>
        </w:rPr>
        <w:t> </w:t>
      </w:r>
      <w:r>
        <w:rPr>
          <w:rFonts w:ascii="Gill Sans MT" w:hAnsi="Gill Sans MT"/>
          <w:b/>
          <w:i/>
          <w:sz w:val="5"/>
        </w:rPr>
        <w:t>konklusjonene</w:t>
      </w:r>
      <w:r>
        <w:rPr>
          <w:rFonts w:ascii="Gill Sans MT" w:hAnsi="Gill Sans MT"/>
          <w:b/>
          <w:i/>
          <w:spacing w:val="-1"/>
          <w:sz w:val="5"/>
        </w:rPr>
        <w:t> </w:t>
      </w:r>
      <w:r>
        <w:rPr>
          <w:rFonts w:ascii="Gill Sans MT" w:hAnsi="Gill Sans MT"/>
          <w:b/>
          <w:i/>
          <w:sz w:val="5"/>
        </w:rPr>
        <w:t>dine.</w:t>
      </w:r>
      <w:r>
        <w:rPr>
          <w:rFonts w:ascii="Gill Sans MT" w:hAnsi="Gill Sans MT"/>
          <w:sz w:val="5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5"/>
          <w:szCs w:val="5"/>
        </w:rPr>
        <w:sectPr>
          <w:type w:val="continuous"/>
          <w:pgSz w:w="11910" w:h="16840"/>
          <w:pgMar w:top="560" w:bottom="280" w:left="740" w:right="460"/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4"/>
          <w:szCs w:val="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4"/>
          <w:szCs w:val="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4"/>
          <w:szCs w:val="4"/>
        </w:rPr>
      </w:pPr>
    </w:p>
    <w:p>
      <w:pPr>
        <w:tabs>
          <w:tab w:pos="403" w:val="left" w:leader="none"/>
        </w:tabs>
        <w:spacing w:before="35"/>
        <w:ind w:left="0" w:right="0" w:firstLine="0"/>
        <w:jc w:val="right"/>
        <w:rPr>
          <w:rFonts w:ascii="Gill Sans MT" w:hAnsi="Gill Sans MT" w:cs="Gill Sans MT" w:eastAsia="Gill Sans MT"/>
          <w:sz w:val="5"/>
          <w:szCs w:val="5"/>
        </w:rPr>
      </w:pPr>
      <w:r>
        <w:rPr>
          <w:rFonts w:ascii="Gill Sans MT"/>
          <w:b/>
          <w:w w:val="95"/>
          <w:sz w:val="5"/>
        </w:rPr>
        <w:t>Dag</w:t>
        <w:tab/>
      </w:r>
      <w:r>
        <w:rPr>
          <w:rFonts w:ascii="Gill Sans MT"/>
          <w:b/>
          <w:w w:val="95"/>
          <w:sz w:val="5"/>
        </w:rPr>
        <w:t>25%</w:t>
      </w:r>
      <w:r>
        <w:rPr>
          <w:rFonts w:ascii="Gill Sans MT"/>
          <w:sz w:val="5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4"/>
          <w:szCs w:val="4"/>
        </w:rPr>
      </w:pPr>
      <w:r>
        <w:rPr/>
        <w:br w:type="column"/>
      </w:r>
      <w:r>
        <w:rPr>
          <w:rFonts w:ascii="Gill Sans MT"/>
          <w:b/>
          <w:sz w:val="4"/>
        </w:rPr>
      </w:r>
    </w:p>
    <w:p>
      <w:pPr>
        <w:spacing w:line="240" w:lineRule="auto" w:before="2"/>
        <w:rPr>
          <w:rFonts w:ascii="Gill Sans MT" w:hAnsi="Gill Sans MT" w:cs="Gill Sans MT" w:eastAsia="Gill Sans MT"/>
          <w:b/>
          <w:bCs/>
          <w:sz w:val="3"/>
          <w:szCs w:val="3"/>
        </w:rPr>
      </w:pPr>
    </w:p>
    <w:p>
      <w:pPr>
        <w:spacing w:before="0"/>
        <w:ind w:left="218" w:right="0" w:firstLine="0"/>
        <w:jc w:val="left"/>
        <w:rPr>
          <w:rFonts w:ascii="Gill Sans MT" w:hAnsi="Gill Sans MT" w:cs="Gill Sans MT" w:eastAsia="Gill Sans MT"/>
          <w:sz w:val="5"/>
          <w:szCs w:val="5"/>
        </w:rPr>
      </w:pPr>
      <w:r>
        <w:rPr>
          <w:rFonts w:ascii="Gill Sans MT"/>
          <w:b/>
          <w:spacing w:val="-2"/>
          <w:sz w:val="5"/>
        </w:rPr>
        <w:t>An</w:t>
      </w:r>
      <w:r>
        <w:rPr>
          <w:rFonts w:ascii="Gill Sans MT"/>
          <w:b/>
          <w:spacing w:val="-1"/>
          <w:sz w:val="5"/>
        </w:rPr>
        <w:t>tall</w:t>
      </w:r>
      <w:r>
        <w:rPr>
          <w:rFonts w:ascii="Gill Sans MT"/>
          <w:b/>
          <w:spacing w:val="-5"/>
          <w:sz w:val="5"/>
        </w:rPr>
        <w:t> </w:t>
      </w:r>
      <w:r>
        <w:rPr>
          <w:rFonts w:ascii="Gill Sans MT"/>
          <w:b/>
          <w:spacing w:val="-1"/>
          <w:sz w:val="5"/>
        </w:rPr>
        <w:t>v</w:t>
      </w:r>
      <w:r>
        <w:rPr>
          <w:rFonts w:ascii="Gill Sans MT"/>
          <w:b/>
          <w:spacing w:val="-2"/>
          <w:sz w:val="5"/>
        </w:rPr>
        <w:t>aksinert</w:t>
      </w:r>
      <w:r>
        <w:rPr>
          <w:rFonts w:ascii="Gill Sans MT"/>
          <w:b/>
          <w:spacing w:val="-1"/>
          <w:sz w:val="5"/>
        </w:rPr>
        <w:t>e elev</w:t>
      </w:r>
      <w:r>
        <w:rPr>
          <w:rFonts w:ascii="Gill Sans MT"/>
          <w:b/>
          <w:spacing w:val="-2"/>
          <w:sz w:val="5"/>
        </w:rPr>
        <w:t>er</w:t>
      </w:r>
      <w:r>
        <w:rPr>
          <w:rFonts w:ascii="Gill Sans MT"/>
          <w:sz w:val="5"/>
        </w:rPr>
      </w:r>
    </w:p>
    <w:p>
      <w:pPr>
        <w:tabs>
          <w:tab w:pos="1012" w:val="left" w:leader="none"/>
        </w:tabs>
        <w:spacing w:before="32"/>
        <w:ind w:left="439" w:right="0" w:firstLine="0"/>
        <w:jc w:val="left"/>
        <w:rPr>
          <w:rFonts w:ascii="Gill Sans MT" w:hAnsi="Gill Sans MT" w:cs="Gill Sans MT" w:eastAsia="Gill Sans MT"/>
          <w:sz w:val="5"/>
          <w:szCs w:val="5"/>
        </w:rPr>
      </w:pPr>
      <w:r>
        <w:rPr>
          <w:rFonts w:ascii="Gill Sans MT"/>
          <w:b/>
          <w:sz w:val="5"/>
        </w:rPr>
        <w:t>50%</w:t>
        <w:tab/>
      </w:r>
      <w:r>
        <w:rPr>
          <w:rFonts w:ascii="Gill Sans MT"/>
          <w:b/>
          <w:spacing w:val="-2"/>
          <w:sz w:val="5"/>
        </w:rPr>
        <w:t>75</w:t>
      </w:r>
      <w:r>
        <w:rPr>
          <w:rFonts w:ascii="Gill Sans MT"/>
          <w:b/>
          <w:spacing w:val="-1"/>
          <w:sz w:val="5"/>
        </w:rPr>
        <w:t>%</w:t>
      </w:r>
      <w:r>
        <w:rPr>
          <w:rFonts w:ascii="Gill Sans MT"/>
          <w:sz w:val="5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5"/>
          <w:szCs w:val="5"/>
        </w:rPr>
        <w:sectPr>
          <w:type w:val="continuous"/>
          <w:pgSz w:w="11910" w:h="16840"/>
          <w:pgMar w:top="560" w:bottom="280" w:left="740" w:right="460"/>
          <w:cols w:num="2" w:equalWidth="0">
            <w:col w:w="6706" w:space="40"/>
            <w:col w:w="3964"/>
          </w:cols>
        </w:sectPr>
      </w:pPr>
    </w:p>
    <w:p>
      <w:pPr>
        <w:pStyle w:val="Heading2"/>
        <w:spacing w:line="452" w:lineRule="exact" w:before="0"/>
        <w:ind w:left="660" w:right="0"/>
        <w:jc w:val="left"/>
        <w:rPr>
          <w:b w:val="0"/>
          <w:bCs w:val="0"/>
        </w:rPr>
      </w:pPr>
      <w:r>
        <w:rPr>
          <w:spacing w:val="-3"/>
        </w:rPr>
        <w:t>F</w:t>
      </w:r>
      <w:r>
        <w:rPr>
          <w:spacing w:val="-2"/>
        </w:rPr>
        <w:t>orberedelser</w:t>
      </w:r>
      <w:r>
        <w:rPr>
          <w:b w:val="0"/>
        </w:rPr>
      </w:r>
    </w:p>
    <w:p>
      <w:pPr>
        <w:spacing w:line="240" w:lineRule="auto" w:before="2"/>
        <w:rPr>
          <w:rFonts w:ascii="Gill Sans MT" w:hAnsi="Gill Sans MT" w:cs="Gill Sans MT" w:eastAsia="Gill Sans MT"/>
          <w:b/>
          <w:bCs/>
          <w:sz w:val="3"/>
          <w:szCs w:val="3"/>
        </w:rPr>
      </w:pPr>
      <w:r>
        <w:rPr/>
        <w:br w:type="column"/>
      </w:r>
      <w:r>
        <w:rPr>
          <w:rFonts w:ascii="Gill Sans MT"/>
          <w:b/>
          <w:sz w:val="3"/>
        </w:rPr>
      </w:r>
    </w:p>
    <w:p>
      <w:pPr>
        <w:spacing w:before="0"/>
        <w:ind w:left="850" w:right="0" w:firstLine="0"/>
        <w:jc w:val="left"/>
        <w:rPr>
          <w:rFonts w:ascii="Gill Sans MT" w:hAnsi="Gill Sans MT" w:cs="Gill Sans MT" w:eastAsia="Gill Sans MT"/>
          <w:sz w:val="5"/>
          <w:szCs w:val="5"/>
        </w:rPr>
      </w:pPr>
      <w:r>
        <w:rPr>
          <w:rFonts w:ascii="Gill Sans MT"/>
          <w:b/>
          <w:spacing w:val="-2"/>
          <w:sz w:val="5"/>
        </w:rPr>
        <w:t>Smitt</w:t>
      </w:r>
      <w:r>
        <w:rPr>
          <w:rFonts w:ascii="Gill Sans MT"/>
          <w:b/>
          <w:spacing w:val="-1"/>
          <w:sz w:val="5"/>
        </w:rPr>
        <w:t>e</w:t>
      </w:r>
      <w:r>
        <w:rPr>
          <w:rFonts w:ascii="Gill Sans MT"/>
          <w:b/>
          <w:spacing w:val="-2"/>
          <w:sz w:val="5"/>
        </w:rPr>
        <w:t>t</w:t>
      </w:r>
      <w:r>
        <w:rPr>
          <w:rFonts w:ascii="Gill Sans MT"/>
          <w:b/>
          <w:sz w:val="5"/>
        </w:rPr>
        <w:t>      </w:t>
      </w:r>
      <w:r>
        <w:rPr>
          <w:rFonts w:ascii="Gill Sans MT"/>
          <w:b/>
          <w:spacing w:val="13"/>
          <w:sz w:val="5"/>
        </w:rPr>
        <w:t> </w:t>
      </w:r>
      <w:r>
        <w:rPr>
          <w:rFonts w:ascii="Gill Sans MT"/>
          <w:b/>
          <w:sz w:val="5"/>
        </w:rPr>
        <w:t>Immun      </w:t>
      </w:r>
      <w:r>
        <w:rPr>
          <w:rFonts w:ascii="Gill Sans MT"/>
          <w:b/>
          <w:spacing w:val="13"/>
          <w:sz w:val="5"/>
        </w:rPr>
        <w:t> </w:t>
      </w:r>
      <w:r>
        <w:rPr>
          <w:rFonts w:ascii="Gill Sans MT"/>
          <w:b/>
          <w:spacing w:val="-2"/>
          <w:sz w:val="5"/>
        </w:rPr>
        <w:t>Smitt</w:t>
      </w:r>
      <w:r>
        <w:rPr>
          <w:rFonts w:ascii="Gill Sans MT"/>
          <w:b/>
          <w:spacing w:val="-1"/>
          <w:sz w:val="5"/>
        </w:rPr>
        <w:t>e</w:t>
      </w:r>
      <w:r>
        <w:rPr>
          <w:rFonts w:ascii="Gill Sans MT"/>
          <w:b/>
          <w:spacing w:val="-2"/>
          <w:sz w:val="5"/>
        </w:rPr>
        <w:t>t</w:t>
      </w:r>
      <w:r>
        <w:rPr>
          <w:rFonts w:ascii="Gill Sans MT"/>
          <w:b/>
          <w:sz w:val="5"/>
        </w:rPr>
        <w:t>      </w:t>
      </w:r>
      <w:r>
        <w:rPr>
          <w:rFonts w:ascii="Gill Sans MT"/>
          <w:b/>
          <w:spacing w:val="13"/>
          <w:sz w:val="5"/>
        </w:rPr>
        <w:t> </w:t>
      </w:r>
      <w:r>
        <w:rPr>
          <w:rFonts w:ascii="Gill Sans MT"/>
          <w:b/>
          <w:sz w:val="5"/>
        </w:rPr>
        <w:t>Immun      </w:t>
      </w:r>
      <w:r>
        <w:rPr>
          <w:rFonts w:ascii="Gill Sans MT"/>
          <w:b/>
          <w:spacing w:val="13"/>
          <w:sz w:val="5"/>
        </w:rPr>
        <w:t> </w:t>
      </w:r>
      <w:r>
        <w:rPr>
          <w:rFonts w:ascii="Gill Sans MT"/>
          <w:b/>
          <w:spacing w:val="-2"/>
          <w:sz w:val="5"/>
        </w:rPr>
        <w:t>Smitt</w:t>
      </w:r>
      <w:r>
        <w:rPr>
          <w:rFonts w:ascii="Gill Sans MT"/>
          <w:b/>
          <w:spacing w:val="-1"/>
          <w:sz w:val="5"/>
        </w:rPr>
        <w:t>e</w:t>
      </w:r>
      <w:r>
        <w:rPr>
          <w:rFonts w:ascii="Gill Sans MT"/>
          <w:b/>
          <w:spacing w:val="-2"/>
          <w:sz w:val="5"/>
        </w:rPr>
        <w:t>t</w:t>
      </w:r>
      <w:r>
        <w:rPr>
          <w:rFonts w:ascii="Gill Sans MT"/>
          <w:b/>
          <w:sz w:val="5"/>
        </w:rPr>
        <w:t>        Immun</w:t>
      </w:r>
      <w:r>
        <w:rPr>
          <w:rFonts w:ascii="Gill Sans MT"/>
          <w:sz w:val="5"/>
        </w:rPr>
      </w:r>
    </w:p>
    <w:p>
      <w:pPr>
        <w:spacing w:before="35"/>
        <w:ind w:left="663" w:right="0" w:firstLine="0"/>
        <w:jc w:val="left"/>
        <w:rPr>
          <w:rFonts w:ascii="Gill Sans MT" w:hAnsi="Gill Sans MT" w:cs="Gill Sans MT" w:eastAsia="Gill Sans MT"/>
          <w:sz w:val="5"/>
          <w:szCs w:val="5"/>
        </w:rPr>
      </w:pPr>
      <w:r>
        <w:rPr>
          <w:rFonts w:ascii="Gill Sans MT"/>
          <w:b/>
          <w:w w:val="90"/>
          <w:sz w:val="5"/>
        </w:rPr>
        <w:t>1</w:t>
      </w:r>
      <w:r>
        <w:rPr>
          <w:rFonts w:ascii="Gill Sans MT"/>
          <w:sz w:val="5"/>
        </w:rPr>
      </w:r>
    </w:p>
    <w:p>
      <w:pPr>
        <w:spacing w:before="35"/>
        <w:ind w:left="661" w:right="0" w:firstLine="0"/>
        <w:jc w:val="left"/>
        <w:rPr>
          <w:rFonts w:ascii="Gill Sans MT" w:hAnsi="Gill Sans MT" w:cs="Gill Sans MT" w:eastAsia="Gill Sans MT"/>
          <w:sz w:val="5"/>
          <w:szCs w:val="5"/>
        </w:rPr>
      </w:pPr>
      <w:r>
        <w:rPr>
          <w:rFonts w:ascii="Gill Sans MT"/>
          <w:b/>
          <w:sz w:val="5"/>
        </w:rPr>
        <w:t>2</w:t>
      </w:r>
      <w:r>
        <w:rPr>
          <w:rFonts w:ascii="Gill Sans MT"/>
          <w:sz w:val="5"/>
        </w:rPr>
      </w:r>
    </w:p>
    <w:p>
      <w:pPr>
        <w:spacing w:before="33"/>
        <w:ind w:left="661" w:right="0" w:firstLine="0"/>
        <w:jc w:val="left"/>
        <w:rPr>
          <w:rFonts w:ascii="Gill Sans MT" w:hAnsi="Gill Sans MT" w:cs="Gill Sans MT" w:eastAsia="Gill Sans MT"/>
          <w:sz w:val="5"/>
          <w:szCs w:val="5"/>
        </w:rPr>
      </w:pPr>
      <w:r>
        <w:rPr>
          <w:rFonts w:ascii="Gill Sans MT"/>
          <w:b/>
          <w:sz w:val="5"/>
        </w:rPr>
        <w:t>3</w:t>
      </w:r>
      <w:r>
        <w:rPr>
          <w:rFonts w:ascii="Gill Sans MT"/>
          <w:sz w:val="5"/>
        </w:rPr>
      </w:r>
    </w:p>
    <w:p>
      <w:pPr>
        <w:spacing w:before="35"/>
        <w:ind w:left="661" w:right="0" w:firstLine="0"/>
        <w:jc w:val="left"/>
        <w:rPr>
          <w:rFonts w:ascii="Gill Sans MT" w:hAnsi="Gill Sans MT" w:cs="Gill Sans MT" w:eastAsia="Gill Sans MT"/>
          <w:sz w:val="5"/>
          <w:szCs w:val="5"/>
        </w:rPr>
      </w:pPr>
      <w:r>
        <w:rPr>
          <w:rFonts w:ascii="Gill Sans MT"/>
          <w:b/>
          <w:sz w:val="5"/>
        </w:rPr>
        <w:t>4</w:t>
      </w:r>
      <w:r>
        <w:rPr>
          <w:rFonts w:ascii="Gill Sans MT"/>
          <w:sz w:val="5"/>
        </w:rPr>
      </w:r>
    </w:p>
    <w:p>
      <w:pPr>
        <w:spacing w:before="35"/>
        <w:ind w:left="661" w:right="0" w:firstLine="0"/>
        <w:jc w:val="left"/>
        <w:rPr>
          <w:rFonts w:ascii="Gill Sans MT" w:hAnsi="Gill Sans MT" w:cs="Gill Sans MT" w:eastAsia="Gill Sans MT"/>
          <w:sz w:val="5"/>
          <w:szCs w:val="5"/>
        </w:rPr>
      </w:pPr>
      <w:r>
        <w:rPr>
          <w:rFonts w:ascii="Gill Sans MT"/>
          <w:b/>
          <w:sz w:val="5"/>
        </w:rPr>
        <w:t>5</w:t>
      </w:r>
      <w:r>
        <w:rPr>
          <w:rFonts w:ascii="Gill Sans MT"/>
          <w:sz w:val="5"/>
        </w:rPr>
      </w:r>
    </w:p>
    <w:p>
      <w:pPr>
        <w:spacing w:before="30"/>
        <w:ind w:left="660" w:right="0" w:firstLine="0"/>
        <w:jc w:val="left"/>
        <w:rPr>
          <w:rFonts w:ascii="Gill Sans MT" w:hAnsi="Gill Sans MT" w:cs="Gill Sans MT" w:eastAsia="Gill Sans MT"/>
          <w:sz w:val="5"/>
          <w:szCs w:val="5"/>
        </w:rPr>
      </w:pPr>
      <w:r>
        <w:rPr>
          <w:rFonts w:ascii="Gill Sans MT"/>
          <w:b/>
          <w:w w:val="105"/>
          <w:sz w:val="5"/>
        </w:rPr>
        <w:t>6</w:t>
      </w:r>
      <w:r>
        <w:rPr>
          <w:rFonts w:ascii="Gill Sans MT"/>
          <w:sz w:val="5"/>
        </w:rPr>
      </w:r>
    </w:p>
    <w:p>
      <w:pPr>
        <w:spacing w:before="33"/>
        <w:ind w:left="661" w:right="0" w:firstLine="0"/>
        <w:jc w:val="left"/>
        <w:rPr>
          <w:rFonts w:ascii="Gill Sans MT" w:hAnsi="Gill Sans MT" w:cs="Gill Sans MT" w:eastAsia="Gill Sans MT"/>
          <w:sz w:val="5"/>
          <w:szCs w:val="5"/>
        </w:rPr>
      </w:pPr>
      <w:r>
        <w:rPr>
          <w:rFonts w:ascii="Gill Sans MT"/>
          <w:b/>
          <w:sz w:val="5"/>
        </w:rPr>
        <w:t>7</w:t>
      </w:r>
      <w:r>
        <w:rPr>
          <w:rFonts w:ascii="Gill Sans MT"/>
          <w:sz w:val="5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5"/>
          <w:szCs w:val="5"/>
        </w:rPr>
        <w:sectPr>
          <w:type w:val="continuous"/>
          <w:pgSz w:w="11910" w:h="16840"/>
          <w:pgMar w:top="560" w:bottom="280" w:left="740" w:right="460"/>
          <w:cols w:num="2" w:equalWidth="0">
            <w:col w:w="3406" w:space="2178"/>
            <w:col w:w="5126"/>
          </w:cols>
        </w:sectPr>
      </w:pPr>
    </w:p>
    <w:p>
      <w:pPr>
        <w:spacing w:line="240" w:lineRule="auto" w:before="6"/>
        <w:rPr>
          <w:rFonts w:ascii="Gill Sans MT" w:hAnsi="Gill Sans MT" w:cs="Gill Sans MT" w:eastAsia="Gill Sans MT"/>
          <w:b/>
          <w:bCs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368" w:val="left" w:leader="none"/>
        </w:tabs>
        <w:spacing w:line="310" w:lineRule="auto" w:before="0" w:after="0"/>
        <w:ind w:left="395" w:right="0" w:hanging="284"/>
        <w:jc w:val="left"/>
        <w:rPr>
          <w:rFonts w:ascii="Arial" w:hAnsi="Arial" w:cs="Arial" w:eastAsia="Arial"/>
          <w:b w:val="0"/>
          <w:bCs w:val="0"/>
        </w:rPr>
      </w:pPr>
      <w:r>
        <w:rPr>
          <w:w w:val="105"/>
        </w:rPr>
        <w:t>Laminer</w:t>
      </w:r>
      <w:r>
        <w:rPr>
          <w:spacing w:val="-28"/>
          <w:w w:val="105"/>
        </w:rPr>
        <w:t> </w:t>
      </w:r>
      <w:r>
        <w:rPr>
          <w:w w:val="105"/>
        </w:rPr>
        <w:t>eller</w:t>
      </w:r>
      <w:r>
        <w:rPr>
          <w:spacing w:val="-27"/>
          <w:w w:val="105"/>
        </w:rPr>
        <w:t> </w:t>
      </w:r>
      <w:r>
        <w:rPr>
          <w:w w:val="105"/>
        </w:rPr>
        <w:t>lim</w:t>
      </w:r>
      <w:r>
        <w:rPr>
          <w:spacing w:val="-21"/>
          <w:w w:val="105"/>
        </w:rPr>
        <w:t> </w:t>
      </w:r>
      <w:r>
        <w:rPr>
          <w:w w:val="105"/>
        </w:rPr>
        <w:t>en</w:t>
      </w:r>
      <w:r>
        <w:rPr>
          <w:spacing w:val="-22"/>
          <w:w w:val="105"/>
        </w:rPr>
        <w:t> </w:t>
      </w:r>
      <w:r>
        <w:rPr>
          <w:spacing w:val="-3"/>
          <w:w w:val="105"/>
        </w:rPr>
        <w:t>kopi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3"/>
          <w:w w:val="105"/>
        </w:rPr>
        <w:t>A1</w:t>
      </w:r>
      <w:r>
        <w:rPr>
          <w:spacing w:val="-2"/>
          <w:w w:val="105"/>
        </w:rPr>
        <w:t>–S</w:t>
      </w:r>
      <w:r>
        <w:rPr>
          <w:spacing w:val="-3"/>
          <w:w w:val="105"/>
        </w:rPr>
        <w:t>A5</w:t>
      </w:r>
      <w:r>
        <w:rPr>
          <w:spacing w:val="26"/>
        </w:rPr>
        <w:t> </w:t>
      </w:r>
      <w:r>
        <w:rPr>
          <w:w w:val="105"/>
        </w:rPr>
        <w:t>til</w:t>
      </w:r>
      <w:r>
        <w:rPr>
          <w:spacing w:val="-39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32"/>
          <w:w w:val="105"/>
        </w:rPr>
        <w:t> </w:t>
      </w:r>
      <w:r>
        <w:rPr>
          <w:w w:val="105"/>
        </w:rPr>
        <w:t>tykt</w:t>
      </w:r>
      <w:r>
        <w:rPr>
          <w:spacing w:val="-32"/>
          <w:w w:val="105"/>
        </w:rPr>
        <w:t> </w:t>
      </w:r>
      <w:r>
        <w:rPr>
          <w:spacing w:val="-3"/>
          <w:w w:val="105"/>
        </w:rPr>
        <w:t>kort,</w:t>
      </w:r>
      <w:r>
        <w:rPr>
          <w:spacing w:val="-33"/>
          <w:w w:val="105"/>
        </w:rPr>
        <w:t> </w:t>
      </w:r>
      <w:r>
        <w:rPr>
          <w:w w:val="105"/>
        </w:rPr>
        <w:t>og</w:t>
      </w:r>
      <w:r>
        <w:rPr>
          <w:spacing w:val="-32"/>
          <w:w w:val="105"/>
        </w:rPr>
        <w:t> </w:t>
      </w:r>
      <w:r>
        <w:rPr>
          <w:w w:val="105"/>
        </w:rPr>
        <w:t>klipp</w:t>
      </w:r>
      <w:r>
        <w:rPr>
          <w:spacing w:val="-32"/>
          <w:w w:val="105"/>
        </w:rPr>
        <w:t> </w:t>
      </w:r>
      <w:r>
        <w:rPr>
          <w:w w:val="105"/>
        </w:rPr>
        <w:t>ut</w:t>
      </w:r>
      <w:r>
        <w:rPr>
          <w:spacing w:val="-32"/>
          <w:w w:val="105"/>
        </w:rPr>
        <w:t> </w:t>
      </w:r>
      <w:r>
        <w:rPr>
          <w:w w:val="105"/>
        </w:rPr>
        <w:t>en</w:t>
      </w:r>
      <w:r>
        <w:rPr>
          <w:spacing w:val="-33"/>
          <w:w w:val="105"/>
        </w:rPr>
        <w:t> </w:t>
      </w:r>
      <w:r>
        <w:rPr>
          <w:spacing w:val="-3"/>
          <w:w w:val="105"/>
        </w:rPr>
        <w:t>far</w:t>
      </w:r>
      <w:r>
        <w:rPr>
          <w:spacing w:val="-2"/>
          <w:w w:val="105"/>
        </w:rPr>
        <w:t>ge</w:t>
      </w:r>
      <w:r>
        <w:rPr>
          <w:spacing w:val="-3"/>
          <w:w w:val="105"/>
        </w:rPr>
        <w:t>t</w:t>
      </w:r>
      <w:r>
        <w:rPr>
          <w:spacing w:val="27"/>
          <w:w w:val="96"/>
        </w:rPr>
        <w:t> </w:t>
      </w:r>
      <w:r>
        <w:rPr>
          <w:spacing w:val="-2"/>
          <w:w w:val="105"/>
        </w:rPr>
        <w:t>firk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t</w:t>
      </w:r>
      <w:r>
        <w:rPr>
          <w:spacing w:val="-37"/>
          <w:w w:val="105"/>
        </w:rPr>
        <w:t> </w:t>
      </w:r>
      <w:r>
        <w:rPr>
          <w:w w:val="105"/>
        </w:rPr>
        <w:t>til</w:t>
      </w:r>
      <w:r>
        <w:rPr>
          <w:spacing w:val="-42"/>
          <w:w w:val="105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er</w:t>
      </w:r>
      <w:r>
        <w:rPr>
          <w:spacing w:val="-40"/>
          <w:w w:val="105"/>
        </w:rPr>
        <w:t> </w:t>
      </w:r>
      <w:r>
        <w:rPr>
          <w:spacing w:val="-5"/>
          <w:w w:val="105"/>
        </w:rPr>
        <w:t>elev</w:t>
      </w:r>
      <w:r>
        <w:rPr>
          <w:spacing w:val="-7"/>
          <w:w w:val="105"/>
        </w:rPr>
        <w:t>.</w:t>
      </w:r>
      <w:r>
        <w:rPr>
          <w:spacing w:val="-36"/>
          <w:w w:val="105"/>
        </w:rPr>
        <w:t> </w:t>
      </w:r>
      <w:r>
        <w:rPr>
          <w:w w:val="105"/>
        </w:rPr>
        <w:t>Disse</w:t>
      </w:r>
      <w:r>
        <w:rPr>
          <w:spacing w:val="-37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36"/>
          <w:w w:val="105"/>
        </w:rPr>
        <w:t> </w:t>
      </w:r>
      <w:r>
        <w:rPr>
          <w:w w:val="105"/>
        </w:rPr>
        <w:t>samles</w:t>
      </w:r>
      <w:r>
        <w:rPr>
          <w:spacing w:val="23"/>
          <w:w w:val="109"/>
        </w:rPr>
        <w:t> </w:t>
      </w:r>
      <w:r>
        <w:rPr>
          <w:w w:val="105"/>
        </w:rPr>
        <w:t>inn</w:t>
      </w:r>
      <w:r>
        <w:rPr>
          <w:spacing w:val="-31"/>
          <w:w w:val="105"/>
        </w:rPr>
        <w:t> </w:t>
      </w:r>
      <w:r>
        <w:rPr>
          <w:w w:val="105"/>
        </w:rPr>
        <w:t>i</w:t>
      </w:r>
      <w:r>
        <w:rPr>
          <w:spacing w:val="-30"/>
          <w:w w:val="105"/>
        </w:rPr>
        <w:t> </w:t>
      </w:r>
      <w:r>
        <w:rPr>
          <w:spacing w:val="-1"/>
          <w:w w:val="105"/>
        </w:rPr>
        <w:t>slutten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-36"/>
          <w:w w:val="105"/>
        </w:rPr>
        <w:t> </w:t>
      </w:r>
      <w:r>
        <w:rPr>
          <w:w w:val="105"/>
        </w:rPr>
        <w:t>klassen</w:t>
      </w:r>
      <w:r>
        <w:rPr>
          <w:spacing w:val="-30"/>
          <w:w w:val="105"/>
        </w:rPr>
        <w:t> </w:t>
      </w:r>
      <w:r>
        <w:rPr>
          <w:w w:val="105"/>
        </w:rPr>
        <w:t>til</w:t>
      </w:r>
      <w:r>
        <w:rPr>
          <w:spacing w:val="-37"/>
          <w:w w:val="105"/>
        </w:rPr>
        <w:t> </w:t>
      </w:r>
      <w:r>
        <w:rPr>
          <w:spacing w:val="-2"/>
          <w:w w:val="105"/>
        </w:rPr>
        <w:t>fr</w:t>
      </w:r>
      <w:r>
        <w:rPr>
          <w:spacing w:val="-1"/>
          <w:w w:val="105"/>
        </w:rPr>
        <w:t>amtidig</w:t>
      </w:r>
      <w:r>
        <w:rPr>
          <w:spacing w:val="29"/>
          <w:w w:val="104"/>
        </w:rPr>
        <w:t> </w:t>
      </w:r>
      <w:r>
        <w:rPr>
          <w:rFonts w:ascii="Arial" w:hAnsi="Arial" w:cs="Arial" w:eastAsia="Arial"/>
          <w:w w:val="105"/>
        </w:rPr>
        <w:t>bruk.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numPr>
          <w:ilvl w:val="0"/>
          <w:numId w:val="3"/>
        </w:numPr>
        <w:tabs>
          <w:tab w:pos="368" w:val="left" w:leader="none"/>
        </w:tabs>
        <w:spacing w:line="240" w:lineRule="auto" w:before="175" w:after="0"/>
        <w:ind w:left="367" w:right="0" w:hanging="256"/>
        <w:jc w:val="left"/>
        <w:rPr>
          <w:b w:val="0"/>
          <w:bCs w:val="0"/>
        </w:rPr>
      </w:pPr>
      <w:r>
        <w:rPr>
          <w:spacing w:val="-2"/>
          <w:w w:val="105"/>
        </w:rPr>
        <w:t>K</w:t>
      </w:r>
      <w:r>
        <w:rPr>
          <w:spacing w:val="-3"/>
          <w:w w:val="105"/>
        </w:rPr>
        <w:t>opier</w:t>
      </w:r>
      <w:r>
        <w:rPr>
          <w:spacing w:val="-37"/>
          <w:w w:val="105"/>
        </w:rPr>
        <w:t> </w:t>
      </w:r>
      <w:r>
        <w:rPr>
          <w:w w:val="105"/>
        </w:rPr>
        <w:t>opp</w:t>
      </w:r>
      <w:r>
        <w:rPr>
          <w:spacing w:val="-31"/>
          <w:w w:val="105"/>
        </w:rPr>
        <w:t> </w:t>
      </w:r>
      <w:r>
        <w:rPr>
          <w:w w:val="105"/>
        </w:rPr>
        <w:t>EA1</w:t>
      </w:r>
      <w:r>
        <w:rPr>
          <w:spacing w:val="-32"/>
          <w:w w:val="105"/>
        </w:rPr>
        <w:t> </w:t>
      </w:r>
      <w:r>
        <w:rPr>
          <w:w w:val="105"/>
        </w:rPr>
        <w:t>og</w:t>
      </w:r>
      <w:r>
        <w:rPr>
          <w:spacing w:val="-32"/>
          <w:w w:val="105"/>
        </w:rPr>
        <w:t> </w:t>
      </w:r>
      <w:r>
        <w:rPr>
          <w:w w:val="105"/>
        </w:rPr>
        <w:t>EA2</w:t>
      </w:r>
      <w:r>
        <w:rPr>
          <w:spacing w:val="-31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er</w:t>
      </w:r>
      <w:r>
        <w:rPr>
          <w:spacing w:val="-37"/>
          <w:w w:val="105"/>
        </w:rPr>
        <w:t> </w:t>
      </w:r>
      <w:r>
        <w:rPr>
          <w:spacing w:val="-5"/>
          <w:w w:val="105"/>
        </w:rPr>
        <w:t>elev</w:t>
      </w:r>
      <w:r>
        <w:rPr>
          <w:spacing w:val="-7"/>
          <w:w w:val="105"/>
        </w:rPr>
        <w:t>.</w:t>
      </w:r>
      <w:r>
        <w:rPr>
          <w:b w:val="0"/>
        </w:rPr>
      </w: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21"/>
          <w:szCs w:val="21"/>
        </w:rPr>
      </w:pPr>
    </w:p>
    <w:p>
      <w:pPr>
        <w:pStyle w:val="BodyText"/>
        <w:numPr>
          <w:ilvl w:val="0"/>
          <w:numId w:val="3"/>
        </w:numPr>
        <w:tabs>
          <w:tab w:pos="368" w:val="left" w:leader="none"/>
        </w:tabs>
        <w:spacing w:line="240" w:lineRule="auto" w:before="0" w:after="0"/>
        <w:ind w:left="367" w:right="0" w:hanging="256"/>
        <w:jc w:val="left"/>
        <w:rPr>
          <w:b w:val="0"/>
          <w:bCs w:val="0"/>
        </w:rPr>
      </w:pPr>
      <w:r>
        <w:rPr>
          <w:spacing w:val="-2"/>
        </w:rPr>
        <w:t>Kopier</w:t>
      </w:r>
      <w:r>
        <w:rPr>
          <w:spacing w:val="-9"/>
        </w:rPr>
        <w:t> </w:t>
      </w:r>
      <w:r>
        <w:rPr/>
        <w:t>opp</w:t>
      </w:r>
      <w:r>
        <w:rPr>
          <w:spacing w:val="-1"/>
        </w:rPr>
        <w:t> </w:t>
      </w:r>
      <w:r>
        <w:rPr/>
        <w:t>LA1</w:t>
      </w:r>
      <w:r>
        <w:rPr>
          <w:spacing w:val="-2"/>
        </w:rPr>
        <w:t> </w:t>
      </w:r>
      <w:r>
        <w:rPr>
          <w:spacing w:val="-1"/>
        </w:rPr>
        <w:t>(svar</w:t>
      </w:r>
      <w:r>
        <w:rPr>
          <w:spacing w:val="-2"/>
        </w:rPr>
        <w:t>ark)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4"/>
          <w:szCs w:val="4"/>
        </w:rPr>
      </w:pPr>
      <w:r>
        <w:rPr/>
        <w:br w:type="column"/>
      </w:r>
      <w:r>
        <w:rPr>
          <w:rFonts w:ascii="Trebuchet MS"/>
          <w:b/>
          <w:sz w:val="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4"/>
          <w:szCs w:val="4"/>
        </w:rPr>
      </w:pP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3"/>
          <w:szCs w:val="3"/>
        </w:rPr>
      </w:pPr>
    </w:p>
    <w:p>
      <w:pPr>
        <w:spacing w:before="0"/>
        <w:ind w:left="401" w:right="0" w:firstLine="0"/>
        <w:jc w:val="left"/>
        <w:rPr>
          <w:rFonts w:ascii="Gill Sans MT" w:hAnsi="Gill Sans MT" w:cs="Gill Sans MT" w:eastAsia="Gill Sans MT"/>
          <w:sz w:val="5"/>
          <w:szCs w:val="5"/>
        </w:rPr>
      </w:pPr>
      <w:r>
        <w:rPr>
          <w:rFonts w:ascii="Gill Sans MT" w:hAnsi="Gill Sans MT" w:cs="Gill Sans MT" w:eastAsia="Gill Sans MT"/>
          <w:b/>
          <w:bCs/>
          <w:spacing w:val="-2"/>
          <w:sz w:val="5"/>
          <w:szCs w:val="5"/>
        </w:rPr>
        <w:t>Etter</w:t>
      </w:r>
      <w:r>
        <w:rPr>
          <w:rFonts w:ascii="Gill Sans MT" w:hAnsi="Gill Sans MT" w:cs="Gill Sans MT" w:eastAsia="Gill Sans MT"/>
          <w:b/>
          <w:bCs/>
          <w:spacing w:val="-5"/>
          <w:sz w:val="5"/>
          <w:szCs w:val="5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sz w:val="5"/>
          <w:szCs w:val="5"/>
        </w:rPr>
        <w:t>hv</w:t>
      </w:r>
      <w:r>
        <w:rPr>
          <w:rFonts w:ascii="Gill Sans MT" w:hAnsi="Gill Sans MT" w:cs="Gill Sans MT" w:eastAsia="Gill Sans MT"/>
          <w:b/>
          <w:bCs/>
          <w:spacing w:val="-2"/>
          <w:sz w:val="5"/>
          <w:szCs w:val="5"/>
        </w:rPr>
        <w:t>ert</w:t>
      </w:r>
      <w:r>
        <w:rPr>
          <w:rFonts w:ascii="Gill Sans MT" w:hAnsi="Gill Sans MT" w:cs="Gill Sans MT" w:eastAsia="Gill Sans MT"/>
          <w:b/>
          <w:bCs/>
          <w:spacing w:val="-4"/>
          <w:sz w:val="5"/>
          <w:szCs w:val="5"/>
        </w:rPr>
        <w:t> </w:t>
      </w:r>
      <w:r>
        <w:rPr>
          <w:rFonts w:ascii="Gill Sans MT" w:hAnsi="Gill Sans MT" w:cs="Gill Sans MT" w:eastAsia="Gill Sans MT"/>
          <w:b/>
          <w:bCs/>
          <w:sz w:val="5"/>
          <w:szCs w:val="5"/>
        </w:rPr>
        <w:t>som</w:t>
      </w:r>
      <w:r>
        <w:rPr>
          <w:rFonts w:ascii="Gill Sans MT" w:hAnsi="Gill Sans MT" w:cs="Gill Sans MT" w:eastAsia="Gill Sans MT"/>
          <w:b/>
          <w:bCs/>
          <w:spacing w:val="-3"/>
          <w:sz w:val="5"/>
          <w:szCs w:val="5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sz w:val="5"/>
          <w:szCs w:val="5"/>
        </w:rPr>
        <w:t>ﬂer</w:t>
      </w:r>
      <w:r>
        <w:rPr>
          <w:rFonts w:ascii="Gill Sans MT" w:hAnsi="Gill Sans MT" w:cs="Gill Sans MT" w:eastAsia="Gill Sans MT"/>
          <w:b/>
          <w:bCs/>
          <w:spacing w:val="-1"/>
          <w:sz w:val="5"/>
          <w:szCs w:val="5"/>
        </w:rPr>
        <w:t>e</w:t>
      </w:r>
      <w:r>
        <w:rPr>
          <w:rFonts w:ascii="Gill Sans MT" w:hAnsi="Gill Sans MT" w:cs="Gill Sans MT" w:eastAsia="Gill Sans MT"/>
          <w:b/>
          <w:bCs/>
          <w:spacing w:val="-3"/>
          <w:sz w:val="5"/>
          <w:szCs w:val="5"/>
        </w:rPr>
        <w:t> </w:t>
      </w:r>
      <w:r>
        <w:rPr>
          <w:rFonts w:ascii="Gill Sans MT" w:hAnsi="Gill Sans MT" w:cs="Gill Sans MT" w:eastAsia="Gill Sans MT"/>
          <w:b/>
          <w:bCs/>
          <w:sz w:val="5"/>
          <w:szCs w:val="5"/>
        </w:rPr>
        <w:t>blir</w:t>
      </w:r>
      <w:r>
        <w:rPr>
          <w:rFonts w:ascii="Gill Sans MT" w:hAnsi="Gill Sans MT" w:cs="Gill Sans MT" w:eastAsia="Gill Sans MT"/>
          <w:b/>
          <w:bCs/>
          <w:spacing w:val="-6"/>
          <w:sz w:val="5"/>
          <w:szCs w:val="5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sz w:val="5"/>
          <w:szCs w:val="5"/>
        </w:rPr>
        <w:t>v</w:t>
      </w:r>
      <w:r>
        <w:rPr>
          <w:rFonts w:ascii="Gill Sans MT" w:hAnsi="Gill Sans MT" w:cs="Gill Sans MT" w:eastAsia="Gill Sans MT"/>
          <w:b/>
          <w:bCs/>
          <w:spacing w:val="-2"/>
          <w:sz w:val="5"/>
          <w:szCs w:val="5"/>
        </w:rPr>
        <w:t>aksinert,</w:t>
      </w:r>
      <w:r>
        <w:rPr>
          <w:rFonts w:ascii="Gill Sans MT" w:hAnsi="Gill Sans MT" w:cs="Gill Sans MT" w:eastAsia="Gill Sans MT"/>
          <w:b/>
          <w:bCs/>
          <w:spacing w:val="-3"/>
          <w:sz w:val="5"/>
          <w:szCs w:val="5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sz w:val="5"/>
          <w:szCs w:val="5"/>
        </w:rPr>
        <w:t>hva</w:t>
      </w:r>
      <w:r>
        <w:rPr>
          <w:rFonts w:ascii="Gill Sans MT" w:hAnsi="Gill Sans MT" w:cs="Gill Sans MT" w:eastAsia="Gill Sans MT"/>
          <w:b/>
          <w:bCs/>
          <w:spacing w:val="-3"/>
          <w:sz w:val="5"/>
          <w:szCs w:val="5"/>
        </w:rPr>
        <w:t> </w:t>
      </w:r>
      <w:r>
        <w:rPr>
          <w:rFonts w:ascii="Gill Sans MT" w:hAnsi="Gill Sans MT" w:cs="Gill Sans MT" w:eastAsia="Gill Sans MT"/>
          <w:b/>
          <w:bCs/>
          <w:sz w:val="5"/>
          <w:szCs w:val="5"/>
        </w:rPr>
        <w:t>skjer</w:t>
      </w:r>
      <w:r>
        <w:rPr>
          <w:rFonts w:ascii="Gill Sans MT" w:hAnsi="Gill Sans MT" w:cs="Gill Sans MT" w:eastAsia="Gill Sans MT"/>
          <w:b/>
          <w:bCs/>
          <w:spacing w:val="-5"/>
          <w:sz w:val="5"/>
          <w:szCs w:val="5"/>
        </w:rPr>
        <w:t> </w:t>
      </w:r>
      <w:r>
        <w:rPr>
          <w:rFonts w:ascii="Gill Sans MT" w:hAnsi="Gill Sans MT" w:cs="Gill Sans MT" w:eastAsia="Gill Sans MT"/>
          <w:b/>
          <w:bCs/>
          <w:sz w:val="5"/>
          <w:szCs w:val="5"/>
        </w:rPr>
        <w:t>med</w:t>
      </w:r>
      <w:r>
        <w:rPr>
          <w:rFonts w:ascii="Gill Sans MT" w:hAnsi="Gill Sans MT" w:cs="Gill Sans MT" w:eastAsia="Gill Sans MT"/>
          <w:b/>
          <w:bCs/>
          <w:spacing w:val="-4"/>
          <w:sz w:val="5"/>
          <w:szCs w:val="5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sz w:val="5"/>
          <w:szCs w:val="5"/>
        </w:rPr>
        <w:t>smitt</w:t>
      </w:r>
      <w:r>
        <w:rPr>
          <w:rFonts w:ascii="Gill Sans MT" w:hAnsi="Gill Sans MT" w:cs="Gill Sans MT" w:eastAsia="Gill Sans MT"/>
          <w:b/>
          <w:bCs/>
          <w:spacing w:val="-1"/>
          <w:sz w:val="5"/>
          <w:szCs w:val="5"/>
        </w:rPr>
        <w:t>espredningen?</w:t>
      </w:r>
      <w:r>
        <w:rPr>
          <w:rFonts w:ascii="Gill Sans MT" w:hAnsi="Gill Sans MT" w:cs="Gill Sans MT" w:eastAsia="Gill Sans MT"/>
          <w:sz w:val="5"/>
          <w:szCs w:val="5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4"/>
          <w:szCs w:val="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4"/>
          <w:szCs w:val="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4"/>
          <w:szCs w:val="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4"/>
          <w:szCs w:val="4"/>
        </w:rPr>
      </w:pPr>
    </w:p>
    <w:p>
      <w:pPr>
        <w:spacing w:line="240" w:lineRule="auto" w:before="5"/>
        <w:rPr>
          <w:rFonts w:ascii="Gill Sans MT" w:hAnsi="Gill Sans MT" w:cs="Gill Sans MT" w:eastAsia="Gill Sans MT"/>
          <w:b/>
          <w:bCs/>
          <w:sz w:val="3"/>
          <w:szCs w:val="3"/>
        </w:rPr>
      </w:pPr>
    </w:p>
    <w:p>
      <w:pPr>
        <w:pStyle w:val="BodyText"/>
        <w:spacing w:line="240" w:lineRule="auto"/>
        <w:ind w:left="111" w:right="0" w:firstLine="14"/>
        <w:jc w:val="left"/>
        <w:rPr>
          <w:b w:val="0"/>
          <w:bCs w:val="0"/>
        </w:rPr>
      </w:pPr>
      <w:r>
        <w:rPr/>
        <w:pict>
          <v:group style="position:absolute;margin-left:332.22699pt;margin-top:35.200977pt;width:120.7pt;height:88.1pt;mso-position-horizontal-relative:page;mso-position-vertical-relative:paragraph;z-index:1432" coordorigin="6645,704" coordsize="2414,1762">
            <v:shape style="position:absolute;left:6645;top:704;width:2414;height:1761" type="#_x0000_t75" stroked="false">
              <v:imagedata r:id="rId9" o:title=""/>
            </v:shape>
            <v:shape style="position:absolute;left:7681;top:876;width:202;height:35" type="#_x0000_t202" filled="false" stroked="false">
              <v:textbox inset="0,0,0,0">
                <w:txbxContent>
                  <w:p>
                    <w:pPr>
                      <w:spacing w:line="34" w:lineRule="exact" w:before="0"/>
                      <w:ind w:left="0" w:right="0" w:firstLine="0"/>
                      <w:jc w:val="left"/>
                      <w:rPr>
                        <w:rFonts w:ascii="Gill Sans MT" w:hAnsi="Gill Sans MT" w:cs="Gill Sans MT" w:eastAsia="Gill Sans MT"/>
                        <w:sz w:val="3"/>
                        <w:szCs w:val="3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w w:val="120"/>
                        <w:sz w:val="3"/>
                      </w:rPr>
                      <w:t>V</w:t>
                    </w:r>
                    <w:r>
                      <w:rPr>
                        <w:rFonts w:ascii="Gill Sans MT"/>
                        <w:b/>
                        <w:spacing w:val="-1"/>
                        <w:w w:val="120"/>
                        <w:sz w:val="3"/>
                      </w:rPr>
                      <w:t>est-E</w:t>
                    </w:r>
                    <w:r>
                      <w:rPr>
                        <w:rFonts w:ascii="Gill Sans MT"/>
                        <w:b/>
                        <w:spacing w:val="-2"/>
                        <w:w w:val="120"/>
                        <w:sz w:val="3"/>
                      </w:rPr>
                      <w:t>ur</w:t>
                    </w:r>
                    <w:r>
                      <w:rPr>
                        <w:rFonts w:ascii="Gill Sans MT"/>
                        <w:b/>
                        <w:spacing w:val="-1"/>
                        <w:w w:val="120"/>
                        <w:sz w:val="3"/>
                      </w:rPr>
                      <w:t>opa</w:t>
                    </w:r>
                    <w:r>
                      <w:rPr>
                        <w:rFonts w:ascii="Gill Sans MT"/>
                        <w:sz w:val="3"/>
                      </w:rPr>
                    </w:r>
                  </w:p>
                </w:txbxContent>
              </v:textbox>
              <w10:wrap type="none"/>
            </v:shape>
            <v:shape style="position:absolute;left:6819;top:876;width:126;height:35" type="#_x0000_t202" filled="false" stroked="false">
              <v:textbox inset="0,0,0,0">
                <w:txbxContent>
                  <w:p>
                    <w:pPr>
                      <w:spacing w:line="34" w:lineRule="exact" w:before="0"/>
                      <w:ind w:left="0" w:right="0" w:firstLine="0"/>
                      <w:jc w:val="left"/>
                      <w:rPr>
                        <w:rFonts w:ascii="Gill Sans MT" w:hAnsi="Gill Sans MT" w:cs="Gill Sans MT" w:eastAsia="Gill Sans MT"/>
                        <w:sz w:val="3"/>
                        <w:szCs w:val="3"/>
                      </w:rPr>
                    </w:pPr>
                    <w:r>
                      <w:rPr>
                        <w:rFonts w:ascii="Gill Sans MT"/>
                        <w:b/>
                        <w:w w:val="115"/>
                        <w:sz w:val="3"/>
                      </w:rPr>
                      <w:t>Canada</w:t>
                    </w:r>
                    <w:r>
                      <w:rPr>
                        <w:rFonts w:ascii="Gill Sans MT"/>
                        <w:sz w:val="3"/>
                      </w:rPr>
                    </w:r>
                  </w:p>
                </w:txbxContent>
              </v:textbox>
              <w10:wrap type="none"/>
            </v:shape>
            <v:shape style="position:absolute;left:8452;top:876;width:152;height:35" type="#_x0000_t202" filled="false" stroked="false">
              <v:textbox inset="0,0,0,0">
                <w:txbxContent>
                  <w:p>
                    <w:pPr>
                      <w:spacing w:line="34" w:lineRule="exact" w:before="0"/>
                      <w:ind w:left="0" w:right="0" w:firstLine="0"/>
                      <w:jc w:val="left"/>
                      <w:rPr>
                        <w:rFonts w:ascii="Gill Sans MT" w:hAnsi="Gill Sans MT" w:cs="Gill Sans MT" w:eastAsia="Gill Sans MT"/>
                        <w:sz w:val="3"/>
                        <w:szCs w:val="3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w w:val="125"/>
                        <w:sz w:val="3"/>
                      </w:rPr>
                      <w:t>R</w:t>
                    </w:r>
                    <w:r>
                      <w:rPr>
                        <w:rFonts w:ascii="Gill Sans MT"/>
                        <w:b/>
                        <w:spacing w:val="-1"/>
                        <w:w w:val="125"/>
                        <w:sz w:val="3"/>
                      </w:rPr>
                      <w:t>ussland</w:t>
                    </w:r>
                    <w:r>
                      <w:rPr>
                        <w:rFonts w:ascii="Gill Sans MT"/>
                        <w:sz w:val="3"/>
                      </w:rPr>
                    </w:r>
                  </w:p>
                </w:txbxContent>
              </v:textbox>
              <w10:wrap type="none"/>
            </v:shape>
            <v:shape style="position:absolute;left:8663;top:1447;width:132;height:35" type="#_x0000_t202" filled="false" stroked="false">
              <v:textbox inset="0,0,0,0">
                <w:txbxContent>
                  <w:p>
                    <w:pPr>
                      <w:spacing w:line="34" w:lineRule="exact" w:before="0"/>
                      <w:ind w:left="0" w:right="0" w:firstLine="0"/>
                      <w:jc w:val="left"/>
                      <w:rPr>
                        <w:rFonts w:ascii="Gill Sans MT" w:hAnsi="Gill Sans MT" w:cs="Gill Sans MT" w:eastAsia="Gill Sans MT"/>
                        <w:sz w:val="3"/>
                        <w:szCs w:val="3"/>
                      </w:rPr>
                    </w:pPr>
                    <w:r>
                      <w:rPr>
                        <w:rFonts w:ascii="Gill Sans MT" w:hAnsi="Gill Sans MT"/>
                        <w:b/>
                        <w:w w:val="110"/>
                        <w:sz w:val="3"/>
                      </w:rPr>
                      <w:t>Øst</w:t>
                    </w:r>
                    <w:r>
                      <w:rPr>
                        <w:rFonts w:ascii="Gill Sans MT" w:hAnsi="Gill Sans MT"/>
                        <w:b/>
                        <w:spacing w:val="-1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Gill Sans MT" w:hAnsi="Gill Sans MT"/>
                        <w:b/>
                        <w:spacing w:val="-2"/>
                        <w:w w:val="110"/>
                        <w:sz w:val="3"/>
                      </w:rPr>
                      <w:t>A</w:t>
                    </w:r>
                    <w:r>
                      <w:rPr>
                        <w:rFonts w:ascii="Gill Sans MT" w:hAnsi="Gill Sans MT"/>
                        <w:b/>
                        <w:spacing w:val="-1"/>
                        <w:w w:val="110"/>
                        <w:sz w:val="3"/>
                      </w:rPr>
                      <w:t>sia</w:t>
                    </w:r>
                    <w:r>
                      <w:rPr>
                        <w:rFonts w:ascii="Gill Sans MT" w:hAnsi="Gill Sans MT"/>
                        <w:sz w:val="3"/>
                      </w:rPr>
                    </w:r>
                  </w:p>
                </w:txbxContent>
              </v:textbox>
              <w10:wrap type="none"/>
            </v:shape>
            <v:shape style="position:absolute;left:8144;top:1793;width:69;height:35" type="#_x0000_t202" filled="false" stroked="false">
              <v:textbox inset="0,0,0,0">
                <w:txbxContent>
                  <w:p>
                    <w:pPr>
                      <w:spacing w:line="34" w:lineRule="exact" w:before="0"/>
                      <w:ind w:left="0" w:right="0" w:firstLine="0"/>
                      <w:jc w:val="left"/>
                      <w:rPr>
                        <w:rFonts w:ascii="Gill Sans MT" w:hAnsi="Gill Sans MT" w:cs="Gill Sans MT" w:eastAsia="Gill Sans MT"/>
                        <w:sz w:val="3"/>
                        <w:szCs w:val="3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w w:val="115"/>
                        <w:sz w:val="3"/>
                      </w:rPr>
                      <w:t>A</w:t>
                    </w:r>
                    <w:r>
                      <w:rPr>
                        <w:rFonts w:ascii="Gill Sans MT"/>
                        <w:b/>
                        <w:spacing w:val="-1"/>
                        <w:w w:val="115"/>
                        <w:sz w:val="3"/>
                      </w:rPr>
                      <w:t>sia</w:t>
                    </w:r>
                    <w:r>
                      <w:rPr>
                        <w:rFonts w:ascii="Gill Sans MT"/>
                        <w:sz w:val="3"/>
                      </w:rPr>
                    </w:r>
                  </w:p>
                </w:txbxContent>
              </v:textbox>
              <w10:wrap type="none"/>
            </v:shape>
            <v:shape style="position:absolute;left:6819;top:1851;width:173;height:35" type="#_x0000_t202" filled="false" stroked="false">
              <v:textbox inset="0,0,0,0">
                <w:txbxContent>
                  <w:p>
                    <w:pPr>
                      <w:spacing w:line="34" w:lineRule="exact" w:before="0"/>
                      <w:ind w:left="0" w:right="0" w:firstLine="0"/>
                      <w:jc w:val="left"/>
                      <w:rPr>
                        <w:rFonts w:ascii="Gill Sans MT" w:hAnsi="Gill Sans MT" w:cs="Gill Sans MT" w:eastAsia="Gill Sans MT"/>
                        <w:sz w:val="3"/>
                        <w:szCs w:val="3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3"/>
                      </w:rPr>
                      <w:t>S.</w:t>
                    </w:r>
                    <w:r>
                      <w:rPr>
                        <w:rFonts w:ascii="Gill Sans MT"/>
                        <w:b/>
                        <w:spacing w:val="-3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1"/>
                        <w:w w:val="110"/>
                        <w:sz w:val="3"/>
                      </w:rPr>
                      <w:t>Amerika</w:t>
                    </w:r>
                    <w:r>
                      <w:rPr>
                        <w:rFonts w:ascii="Gill Sans MT"/>
                        <w:sz w:val="3"/>
                      </w:rPr>
                    </w:r>
                  </w:p>
                </w:txbxContent>
              </v:textbox>
              <w10:wrap type="none"/>
            </v:shape>
            <v:shape style="position:absolute;left:7680;top:2042;width:96;height:35" type="#_x0000_t202" filled="false" stroked="false">
              <v:textbox inset="0,0,0,0">
                <w:txbxContent>
                  <w:p>
                    <w:pPr>
                      <w:spacing w:line="34" w:lineRule="exact" w:before="0"/>
                      <w:ind w:left="0" w:right="0" w:firstLine="0"/>
                      <w:jc w:val="left"/>
                      <w:rPr>
                        <w:rFonts w:ascii="Gill Sans MT" w:hAnsi="Gill Sans MT" w:cs="Gill Sans MT" w:eastAsia="Gill Sans MT"/>
                        <w:sz w:val="3"/>
                        <w:szCs w:val="3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w w:val="110"/>
                        <w:sz w:val="3"/>
                      </w:rPr>
                      <w:t>A</w:t>
                    </w:r>
                    <w:r>
                      <w:rPr>
                        <w:rFonts w:ascii="Gill Sans MT"/>
                        <w:b/>
                        <w:spacing w:val="-1"/>
                        <w:w w:val="110"/>
                        <w:sz w:val="3"/>
                      </w:rPr>
                      <w:t>frika</w:t>
                    </w:r>
                    <w:r>
                      <w:rPr>
                        <w:rFonts w:ascii="Gill Sans MT"/>
                        <w:sz w:val="3"/>
                      </w:rPr>
                    </w:r>
                  </w:p>
                </w:txbxContent>
              </v:textbox>
              <w10:wrap type="none"/>
            </v:shape>
            <v:shape style="position:absolute;left:8224;top:2042;width:147;height:35" type="#_x0000_t202" filled="false" stroked="false">
              <v:textbox inset="0,0,0,0">
                <w:txbxContent>
                  <w:p>
                    <w:pPr>
                      <w:spacing w:line="34" w:lineRule="exact" w:before="0"/>
                      <w:ind w:left="0" w:right="0" w:firstLine="0"/>
                      <w:jc w:val="left"/>
                      <w:rPr>
                        <w:rFonts w:ascii="Gill Sans MT" w:hAnsi="Gill Sans MT" w:cs="Gill Sans MT" w:eastAsia="Gill Sans MT"/>
                        <w:sz w:val="3"/>
                        <w:szCs w:val="3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w w:val="115"/>
                        <w:sz w:val="3"/>
                      </w:rPr>
                      <w:t>A</w:t>
                    </w:r>
                    <w:r>
                      <w:rPr>
                        <w:rFonts w:ascii="Gill Sans MT"/>
                        <w:b/>
                        <w:spacing w:val="-1"/>
                        <w:w w:val="115"/>
                        <w:sz w:val="3"/>
                      </w:rPr>
                      <w:t>ustralia</w:t>
                    </w:r>
                    <w:r>
                      <w:rPr>
                        <w:rFonts w:ascii="Gill Sans MT"/>
                        <w:sz w:val="3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48.190033pt;margin-top:40.46508pt;width:3.3pt;height:16.9pt;mso-position-horizontal-relative:page;mso-position-vertical-relative:paragraph;z-index:1456" type="#_x0000_t202" filled="false" stroked="false">
            <v:textbox inset="0,0,0,0" style="layout-flow:vertical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  <w:r>
                    <w:rPr>
                      <w:rFonts w:ascii="Arial"/>
                      <w:b/>
                      <w:w w:val="128"/>
                      <w:sz w:val="2"/>
                    </w:rPr>
                    <w:t>EA2</w:t>
                  </w:r>
                  <w:r>
                    <w:rPr>
                      <w:rFonts w:ascii="Arial"/>
                      <w:b/>
                      <w:spacing w:val="1"/>
                      <w:sz w:val="2"/>
                    </w:rPr>
                    <w:t> </w:t>
                  </w:r>
                  <w:r>
                    <w:rPr>
                      <w:rFonts w:ascii="Arial"/>
                      <w:w w:val="128"/>
                      <w:sz w:val="2"/>
                    </w:rPr>
                    <w:t>-</w:t>
                  </w:r>
                  <w:r>
                    <w:rPr>
                      <w:rFonts w:ascii="Arial"/>
                      <w:spacing w:val="1"/>
                      <w:sz w:val="2"/>
                    </w:rPr>
                    <w:t> </w:t>
                  </w:r>
                  <w:r>
                    <w:rPr>
                      <w:rFonts w:ascii="Arial"/>
                      <w:spacing w:val="-1"/>
                      <w:w w:val="128"/>
                      <w:sz w:val="2"/>
                    </w:rPr>
                    <w:t>Verdenskartaktivitet</w:t>
                  </w:r>
                  <w:r>
                    <w:rPr>
                      <w:rFonts w:ascii="Arial"/>
                      <w:sz w:val="2"/>
                    </w:rPr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EA1</w:t>
      </w:r>
      <w:r>
        <w:rPr>
          <w:spacing w:val="-39"/>
          <w:w w:val="105"/>
        </w:rPr>
        <w:t> </w:t>
      </w:r>
      <w:r>
        <w:rPr>
          <w:spacing w:val="-1"/>
          <w:w w:val="105"/>
        </w:rPr>
        <w:t>Sc</w:t>
      </w:r>
      <w:r>
        <w:rPr>
          <w:spacing w:val="-2"/>
          <w:w w:val="105"/>
        </w:rPr>
        <w:t>enario</w:t>
      </w:r>
      <w:r>
        <w:rPr>
          <w:spacing w:val="-39"/>
          <w:w w:val="105"/>
        </w:rPr>
        <w:t> </w:t>
      </w:r>
      <w:r>
        <w:rPr>
          <w:w w:val="105"/>
        </w:rPr>
        <w:t>med</w:t>
      </w:r>
      <w:r>
        <w:rPr>
          <w:spacing w:val="-39"/>
          <w:w w:val="105"/>
        </w:rPr>
        <w:t> </w:t>
      </w:r>
      <w:r>
        <w:rPr>
          <w:spacing w:val="-2"/>
          <w:w w:val="105"/>
        </w:rPr>
        <w:t>flokkimmunit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8"/>
          <w:szCs w:val="28"/>
        </w:rPr>
      </w:pPr>
    </w:p>
    <w:p>
      <w:pPr>
        <w:pStyle w:val="BodyText"/>
        <w:spacing w:line="240" w:lineRule="auto"/>
        <w:ind w:left="111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EA2</w:t>
      </w:r>
      <w:r>
        <w:rPr>
          <w:rFonts w:ascii="Arial"/>
          <w:spacing w:val="-20"/>
        </w:rPr>
        <w:t> </w:t>
      </w:r>
      <w:r>
        <w:rPr>
          <w:rFonts w:ascii="Arial"/>
          <w:spacing w:val="-3"/>
        </w:rPr>
        <w:t>Verdenskart</w:t>
      </w:r>
      <w:r>
        <w:rPr>
          <w:rFonts w:ascii="Arial"/>
          <w:b w:val="0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10" w:h="16840"/>
          <w:pgMar w:top="560" w:bottom="280" w:left="740" w:right="460"/>
          <w:cols w:num="2" w:equalWidth="0">
            <w:col w:w="4583" w:space="1209"/>
            <w:col w:w="4918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pict>
          <v:group style="position:absolute;margin-left:-.05pt;margin-top:-.049685pt;width:566.4pt;height:841.95pt;mso-position-horizontal-relative:page;mso-position-vertical-relative:page;z-index:-80680" coordorigin="-1,-1" coordsize="11328,16839">
            <v:group style="position:absolute;left:0;top:0;width:2;height:5145" coordorigin="0,0" coordsize="2,5145">
              <v:shape style="position:absolute;left:0;top:0;width:2;height:5145" coordorigin="0,0" coordsize="0,5145" path="m0,0l0,5145e" filled="false" stroked="true" strokeweight=".1pt" strokecolor="#2d5d9d">
                <v:path arrowok="t"/>
              </v:shape>
            </v:group>
            <v:group style="position:absolute;left:0;top:0;width:6095;height:7163" coordorigin="0,0" coordsize="6095,7163">
              <v:shape style="position:absolute;left:0;top:0;width:6095;height:7163" coordorigin="0,0" coordsize="6095,7163" path="m0,7162l6095,7162,6095,0,0,0,0,7162xe" filled="true" fillcolor="#5c77b0" stroked="false">
                <v:path arrowok="t"/>
                <v:fill type="solid"/>
              </v:shape>
            </v:group>
            <v:group style="position:absolute;left:0;top:7162;width:6095;height:4696" coordorigin="0,7162" coordsize="6095,4696">
              <v:shape style="position:absolute;left:0;top:7162;width:6095;height:4696" coordorigin="0,7162" coordsize="6095,4696" path="m0,11858l6095,11858,6095,7162,0,7162,0,11858xe" filled="true" fillcolor="#9ca7ce" stroked="false">
                <v:path arrowok="t"/>
                <v:fill type="solid"/>
              </v:shape>
            </v:group>
            <v:group style="position:absolute;left:866;top:671;width:266;height:349" coordorigin="866,671" coordsize="266,349">
              <v:shape style="position:absolute;left:866;top:671;width:266;height:349" coordorigin="866,671" coordsize="266,349" path="m894,814l867,831,866,837,953,975,1014,1018,1032,1020,1051,1018,1114,976,1036,976,1018,975,1003,969,991,958,900,815,894,814xe" filled="true" fillcolor="#ffffff" stroked="false">
                <v:path arrowok="t"/>
                <v:fill type="solid"/>
              </v:shape>
              <v:shape style="position:absolute;left:866;top:671;width:266;height:349" coordorigin="866,671" coordsize="266,349" path="m1019,715l963,715,976,723,1081,889,1088,907,1090,923,1090,926,1085,944,1075,960,1055,971,1036,976,1114,976,1114,976,1123,959,1129,941,1131,923,1130,904,1125,885,1116,868,1019,715xe" filled="true" fillcolor="#ffffff" stroked="false">
                <v:path arrowok="t"/>
                <v:fill type="solid"/>
              </v:shape>
              <v:shape style="position:absolute;left:866;top:671;width:266;height:349" coordorigin="866,671" coordsize="266,349" path="m949,671l887,712,879,748,882,767,980,926,1029,948,1047,941,1061,927,1068,909,1068,909,1021,909,1017,908,925,763,920,745,925,727,946,716,963,715,1019,715,1013,705,1000,690,985,679,967,673,949,671xe" filled="true" fillcolor="#ffffff" stroked="false">
                <v:path arrowok="t"/>
                <v:fill type="solid"/>
              </v:shape>
              <v:shape style="position:absolute;left:866;top:671;width:266;height:349" coordorigin="866,671" coordsize="266,349" path="m981,756l955,773,953,779,1029,899,1028,904,1021,909,1068,909,1068,891,1061,873,988,757,981,756xe" filled="true" fillcolor="#ffffff" stroked="false">
                <v:path arrowok="t"/>
                <v:fill type="solid"/>
              </v:shape>
            </v:group>
            <v:group style="position:absolute;left:862;top:7554;width:436;height:368" coordorigin="862,7554" coordsize="436,368">
              <v:shape style="position:absolute;left:862;top:7554;width:436;height:368" coordorigin="862,7554" coordsize="436,368" path="m882,7634l877,7635,862,7658,863,7664,910,7694,914,7697,920,7696,923,7691,950,7650,907,7650,886,7637,882,7634xe" filled="true" fillcolor="#000000" stroked="false">
                <v:path arrowok="t"/>
                <v:fill type="solid"/>
              </v:shape>
              <v:shape style="position:absolute;left:862;top:7554;width:436;height:368" coordorigin="862,7554" coordsize="436,368" path="m952,7587l947,7588,907,7650,950,7650,977,7608,976,7602,972,7600,957,7590,952,7587xe" filled="true" fillcolor="#000000" stroked="false">
                <v:path arrowok="t"/>
                <v:fill type="solid"/>
              </v:shape>
              <v:shape style="position:absolute;left:862;top:7554;width:436;height:368" coordorigin="862,7554" coordsize="436,368" path="m907,7753l902,7754,887,7777,888,7782,935,7813,940,7815,945,7814,948,7810,975,7768,932,7768,912,7756,907,7753xe" filled="true" fillcolor="#000000" stroked="false">
                <v:path arrowok="t"/>
                <v:fill type="solid"/>
              </v:shape>
              <v:shape style="position:absolute;left:862;top:7554;width:436;height:368" coordorigin="862,7554" coordsize="436,368" path="m978,7706l972,7707,969,7711,932,7768,975,7768,1002,7727,1001,7721,997,7718,978,7706xe" filled="true" fillcolor="#000000" stroked="false">
                <v:path arrowok="t"/>
                <v:fill type="solid"/>
              </v:shape>
              <v:shape style="position:absolute;left:862;top:7554;width:436;height:368" coordorigin="862,7554" coordsize="436,368" path="m953,7849l935,7858,925,7875,932,7901,945,7916,961,7921,982,7912,994,7897,997,7879,987,7860,971,7850,953,7849xe" filled="true" fillcolor="#000000" stroked="false">
                <v:path arrowok="t"/>
                <v:fill type="solid"/>
              </v:shape>
              <v:shape style="position:absolute;left:862;top:7554;width:436;height:368" coordorigin="862,7554" coordsize="436,368" path="m1283,7791l1056,7840,1052,7846,1060,7883,1066,7887,1293,7839,1297,7832,1289,7795,1283,7791xe" filled="true" fillcolor="#000000" stroked="false">
                <v:path arrowok="t"/>
                <v:fill type="solid"/>
              </v:shape>
              <v:shape style="position:absolute;left:862;top:7554;width:436;height:368" coordorigin="862,7554" coordsize="436,368" path="m1232,7554l1005,7602,1001,7608,1009,7645,1016,7649,1243,7601,1247,7595,1239,7558,1232,7554xe" filled="true" fillcolor="#000000" stroked="false">
                <v:path arrowok="t"/>
                <v:fill type="solid"/>
              </v:shape>
              <v:shape style="position:absolute;left:862;top:7554;width:436;height:368" coordorigin="862,7554" coordsize="436,368" path="m1258,7672l1031,7721,1026,7727,1034,7764,1041,7768,1268,7720,1272,7713,1264,7677,1258,7672xe" filled="true" fillcolor="#000000" stroked="false">
                <v:path arrowok="t"/>
                <v:fill type="solid"/>
              </v:shape>
              <v:shape style="position:absolute;left:7094;top:13299;width:3;height:5" type="#_x0000_t75" stroked="false">
                <v:imagedata r:id="rId5" o:title=""/>
              </v:shape>
              <v:shape style="position:absolute;left:5268;top:12616;width:6058;height:4222" type="#_x0000_t75" stroked="false">
                <v:imagedata r:id="rId6" o:title=""/>
              </v:shape>
            </v:group>
            <v:group style="position:absolute;left:7444;top:14591;width:742;height:742" coordorigin="7444,14591" coordsize="742,742">
              <v:shape style="position:absolute;left:7444;top:14591;width:742;height:742" coordorigin="7444,14591" coordsize="742,742" path="m7815,14591l7755,14596,7670,14620,7596,14663,7533,14721,7485,14792,7455,14873,7444,14962,7445,14993,7463,15079,7499,15158,7552,15225,7619,15278,7697,15314,7784,15332,7815,15333,7845,15333,7930,15317,8008,15282,8074,15231,8128,15166,8165,15090,8184,15005,8186,14975,8186,14962,8181,14902,8157,14818,8114,14743,8056,14681,7985,14633,7904,14602,7815,14591xe" filled="true" fillcolor="#e9521e" stroked="false">
                <v:path arrowok="t"/>
                <v:fill type="solid"/>
              </v:shape>
            </v:group>
            <v:group style="position:absolute;left:9199;top:15260;width:544;height:544" coordorigin="9199,15260" coordsize="544,544">
              <v:shape style="position:absolute;left:9199;top:15260;width:544;height:544" coordorigin="9199,15260" coordsize="544,544" path="m9476,15260l9407,15268,9345,15292,9291,15329,9248,15377,9217,15434,9201,15499,9199,15522,9200,15546,9214,15614,9242,15675,9282,15726,9333,15765,9392,15792,9458,15803,9471,15803,9495,15802,9560,15788,9619,15759,9669,15717,9708,15665,9733,15604,9743,15536,9743,15531,9742,15508,9728,15442,9699,15383,9657,15333,9605,15295,9544,15269,9476,15260xe" filled="true" fillcolor="#312764" stroked="false">
                <v:path arrowok="t"/>
                <v:fill type="solid"/>
              </v:shape>
            </v:group>
            <v:group style="position:absolute;left:0;top:11858;width:6095;height:3260" coordorigin="0,11858" coordsize="6095,3260">
              <v:shape style="position:absolute;left:0;top:11858;width:6095;height:3260" coordorigin="0,11858" coordsize="6095,3260" path="m0,15118l6095,15118,6095,11858,0,11858,0,15118xe" filled="true" fillcolor="#2d5d9d" stroked="false">
                <v:path arrowok="t"/>
                <v:fill type="solid"/>
              </v:shape>
            </v:group>
            <v:group style="position:absolute;left:850;top:3014;width:276;height:276" coordorigin="850,3014" coordsize="276,276">
              <v:shape style="position:absolute;left:850;top:3014;width:276;height:276" coordorigin="850,3014" coordsize="276,276" path="m850,3289l1126,3289,1126,3014,850,3014,850,3289xe" filled="true" fillcolor="#ffffff" stroked="false">
                <v:path arrowok="t"/>
                <v:fill type="solid"/>
              </v:shape>
            </v:group>
            <v:group style="position:absolute;left:850;top:3864;width:276;height:276" coordorigin="850,3864" coordsize="276,276">
              <v:shape style="position:absolute;left:850;top:3864;width:276;height:276" coordorigin="850,3864" coordsize="276,276" path="m850,4139l1126,4139,1126,3864,850,3864,850,4139xe" filled="true" fillcolor="#ffffff" stroked="false">
                <v:path arrowok="t"/>
                <v:fill type="solid"/>
              </v:shape>
            </v:group>
            <v:group style="position:absolute;left:850;top:6245;width:276;height:276" coordorigin="850,6245" coordsize="276,276">
              <v:shape style="position:absolute;left:850;top:6245;width:276;height:276" coordorigin="850,6245" coordsize="276,276" path="m850,6520l1126,6520,1126,6245,850,6245,850,6520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2"/>
        <w:spacing w:line="240" w:lineRule="auto" w:before="48"/>
        <w:ind w:left="108" w:right="0"/>
        <w:jc w:val="left"/>
        <w:rPr>
          <w:b w:val="0"/>
          <w:bCs w:val="0"/>
        </w:rPr>
      </w:pPr>
      <w:r>
        <w:rPr>
          <w:color w:val="FFFFFF"/>
          <w:spacing w:val="-38"/>
          <w:w w:val="105"/>
        </w:rPr>
        <w:t>F</w:t>
      </w:r>
      <w:r>
        <w:rPr>
          <w:color w:val="FFFFFF"/>
          <w:w w:val="105"/>
        </w:rPr>
        <w:t>ascine</w:t>
      </w:r>
      <w:r>
        <w:rPr>
          <w:color w:val="FFFFFF"/>
          <w:spacing w:val="-11"/>
          <w:w w:val="105"/>
        </w:rPr>
        <w:t>r</w:t>
      </w:r>
      <w:r>
        <w:rPr>
          <w:color w:val="FFFFFF"/>
          <w:w w:val="105"/>
        </w:rPr>
        <w:t>ende</w:t>
      </w:r>
      <w:r>
        <w:rPr>
          <w:color w:val="FFFFFF"/>
          <w:spacing w:val="29"/>
          <w:w w:val="105"/>
        </w:rPr>
        <w:t> </w:t>
      </w:r>
      <w:r>
        <w:rPr>
          <w:color w:val="FFFFFF"/>
          <w:spacing w:val="-4"/>
          <w:w w:val="105"/>
        </w:rPr>
        <w:t>f</w:t>
      </w:r>
      <w:r>
        <w:rPr>
          <w:color w:val="FFFFFF"/>
          <w:w w:val="105"/>
        </w:rPr>
        <w:t>akta</w:t>
      </w:r>
      <w:r>
        <w:rPr>
          <w:b w:val="0"/>
        </w:rPr>
      </w: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17"/>
          <w:szCs w:val="17"/>
        </w:rPr>
      </w:pPr>
    </w:p>
    <w:p>
      <w:pPr>
        <w:pStyle w:val="BodyText"/>
        <w:spacing w:line="310" w:lineRule="auto" w:before="67"/>
        <w:ind w:left="118" w:right="5879"/>
        <w:jc w:val="left"/>
        <w:rPr>
          <w:b w:val="0"/>
          <w:bCs w:val="0"/>
        </w:rPr>
      </w:pPr>
      <w:r>
        <w:rPr>
          <w:color w:val="FFFFFF"/>
        </w:rPr>
        <w:t>Under</w:t>
      </w:r>
      <w:r>
        <w:rPr>
          <w:color w:val="FFFFFF"/>
          <w:spacing w:val="-17"/>
        </w:rPr>
        <w:t> </w:t>
      </w:r>
      <w:r>
        <w:rPr>
          <w:color w:val="FFFFFF"/>
          <w:spacing w:val="-2"/>
        </w:rPr>
        <w:t>in</w:t>
      </w:r>
      <w:r>
        <w:rPr>
          <w:color w:val="FFFFFF"/>
          <w:spacing w:val="-1"/>
        </w:rPr>
        <w:t>fluensapandemien</w:t>
      </w:r>
      <w:r>
        <w:rPr>
          <w:color w:val="FFFFFF"/>
          <w:spacing w:val="-10"/>
        </w:rPr>
        <w:t> </w:t>
      </w:r>
      <w:r>
        <w:rPr>
          <w:color w:val="FFFFFF"/>
        </w:rPr>
        <w:t>I</w:t>
      </w:r>
      <w:r>
        <w:rPr>
          <w:color w:val="FFFFFF"/>
          <w:spacing w:val="-10"/>
        </w:rPr>
        <w:t> </w:t>
      </w:r>
      <w:r>
        <w:rPr>
          <w:color w:val="FFFFFF"/>
        </w:rPr>
        <w:t>1918,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kjent</w:t>
      </w:r>
      <w:r>
        <w:rPr>
          <w:color w:val="FFFFFF"/>
          <w:spacing w:val="39"/>
          <w:w w:val="96"/>
        </w:rPr>
        <w:t> </w:t>
      </w:r>
      <w:r>
        <w:rPr>
          <w:color w:val="FFFFFF"/>
          <w:w w:val="105"/>
        </w:rPr>
        <w:t>som</w:t>
      </w:r>
      <w:r>
        <w:rPr>
          <w:color w:val="FFFFFF"/>
          <w:spacing w:val="-28"/>
          <w:w w:val="105"/>
        </w:rPr>
        <w:t> </w:t>
      </w:r>
      <w:r>
        <w:rPr>
          <w:color w:val="FFFFFF"/>
          <w:spacing w:val="-2"/>
          <w:w w:val="105"/>
        </w:rPr>
        <w:t>Spanskes</w:t>
      </w:r>
      <w:r>
        <w:rPr>
          <w:color w:val="FFFFFF"/>
          <w:spacing w:val="-3"/>
          <w:w w:val="105"/>
        </w:rPr>
        <w:t>yken,</w:t>
      </w:r>
      <w:r>
        <w:rPr>
          <w:color w:val="FFFFFF"/>
          <w:spacing w:val="-28"/>
          <w:w w:val="105"/>
        </w:rPr>
        <w:t> </w:t>
      </w:r>
      <w:r>
        <w:rPr>
          <w:color w:val="FFFFFF"/>
          <w:w w:val="105"/>
        </w:rPr>
        <w:t>døde</w:t>
      </w:r>
      <w:r>
        <w:rPr>
          <w:color w:val="FFFFFF"/>
          <w:spacing w:val="-28"/>
          <w:w w:val="105"/>
        </w:rPr>
        <w:t> </w:t>
      </w:r>
      <w:r>
        <w:rPr>
          <w:color w:val="FFFFFF"/>
          <w:w w:val="105"/>
        </w:rPr>
        <w:t>20</w:t>
      </w:r>
      <w:r>
        <w:rPr>
          <w:color w:val="FFFFFF"/>
          <w:spacing w:val="-28"/>
          <w:w w:val="105"/>
        </w:rPr>
        <w:t> </w:t>
      </w:r>
      <w:r>
        <w:rPr>
          <w:color w:val="FFFFFF"/>
          <w:w w:val="105"/>
        </w:rPr>
        <w:t>millioner</w:t>
      </w:r>
      <w:r>
        <w:rPr>
          <w:color w:val="FFFFFF"/>
          <w:spacing w:val="30"/>
          <w:w w:val="101"/>
        </w:rPr>
        <w:t> </w:t>
      </w:r>
      <w:r>
        <w:rPr>
          <w:color w:val="FFFFFF"/>
          <w:spacing w:val="-2"/>
          <w:w w:val="105"/>
        </w:rPr>
        <w:t>mennesk</w:t>
      </w:r>
      <w:r>
        <w:rPr>
          <w:color w:val="FFFFFF"/>
          <w:spacing w:val="-3"/>
          <w:w w:val="105"/>
        </w:rPr>
        <w:t>er</w:t>
      </w:r>
      <w:r>
        <w:rPr>
          <w:color w:val="FFFFFF"/>
          <w:spacing w:val="-4"/>
          <w:w w:val="105"/>
        </w:rPr>
        <w:t>.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1"/>
          <w:w w:val="105"/>
        </w:rPr>
        <w:t>De</w:t>
      </w:r>
      <w:r>
        <w:rPr>
          <w:color w:val="FFFFFF"/>
          <w:spacing w:val="-2"/>
          <w:w w:val="105"/>
        </w:rPr>
        <w:t>tt</w:t>
      </w:r>
      <w:r>
        <w:rPr>
          <w:color w:val="FFFFFF"/>
          <w:spacing w:val="-1"/>
          <w:w w:val="105"/>
        </w:rPr>
        <w:t>e</w:t>
      </w:r>
      <w:r>
        <w:rPr>
          <w:color w:val="FFFFFF"/>
          <w:spacing w:val="-31"/>
          <w:w w:val="105"/>
        </w:rPr>
        <w:t> </w:t>
      </w:r>
      <w:r>
        <w:rPr>
          <w:color w:val="FFFFFF"/>
          <w:spacing w:val="-2"/>
          <w:w w:val="105"/>
        </w:rPr>
        <w:t>v</w:t>
      </w:r>
      <w:r>
        <w:rPr>
          <w:color w:val="FFFFFF"/>
          <w:spacing w:val="-3"/>
          <w:w w:val="105"/>
        </w:rPr>
        <w:t>ar</w:t>
      </w:r>
      <w:r>
        <w:rPr>
          <w:color w:val="FFFFFF"/>
          <w:spacing w:val="-31"/>
          <w:w w:val="105"/>
        </w:rPr>
        <w:t> </w:t>
      </w:r>
      <w:r>
        <w:rPr>
          <w:color w:val="FFFFFF"/>
          <w:spacing w:val="-4"/>
          <w:w w:val="105"/>
        </w:rPr>
        <w:t>før</w:t>
      </w:r>
      <w:r>
        <w:rPr>
          <w:color w:val="FFFFFF"/>
          <w:spacing w:val="-30"/>
          <w:w w:val="105"/>
        </w:rPr>
        <w:t> </w:t>
      </w:r>
      <w:r>
        <w:rPr>
          <w:color w:val="FFFFFF"/>
          <w:w w:val="105"/>
        </w:rPr>
        <w:t>oppdagelsen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2"/>
          <w:w w:val="105"/>
        </w:rPr>
        <w:t>av</w:t>
      </w:r>
      <w:r>
        <w:rPr>
          <w:color w:val="FFFFFF"/>
          <w:spacing w:val="26"/>
          <w:w w:val="104"/>
        </w:rPr>
        <w:t> </w:t>
      </w:r>
      <w:r>
        <w:rPr>
          <w:color w:val="FFFFFF"/>
          <w:spacing w:val="-2"/>
          <w:w w:val="105"/>
        </w:rPr>
        <w:t>in</w:t>
      </w:r>
      <w:r>
        <w:rPr>
          <w:color w:val="FFFFFF"/>
          <w:spacing w:val="-1"/>
          <w:w w:val="105"/>
        </w:rPr>
        <w:t>fluensav</w:t>
      </w:r>
      <w:r>
        <w:rPr>
          <w:color w:val="FFFFFF"/>
          <w:spacing w:val="-2"/>
          <w:w w:val="105"/>
        </w:rPr>
        <w:t>aksinen.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105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740" w:right="460"/>
        </w:sectPr>
      </w:pPr>
    </w:p>
    <w:p>
      <w:pPr>
        <w:pStyle w:val="Heading1"/>
        <w:spacing w:line="895" w:lineRule="exact"/>
        <w:ind w:right="0"/>
        <w:jc w:val="left"/>
        <w:rPr>
          <w:b w:val="0"/>
          <w:bCs w:val="0"/>
        </w:rPr>
      </w:pPr>
      <w:r>
        <w:rPr/>
        <w:pict>
          <v:group style="position:absolute;margin-left:0pt;margin-top:27.422247pt;width:595.3pt;height:766.6pt;mso-position-horizontal-relative:page;mso-position-vertical-relative:page;z-index:-80248" coordorigin="0,548" coordsize="11906,15332">
            <v:shape style="position:absolute;left:3124;top:2312;width:8;height:12" type="#_x0000_t75" stroked="false">
              <v:imagedata r:id="rId10" o:title=""/>
            </v:shape>
            <v:shape style="position:absolute;left:0;top:720;width:11906;height:15160" type="#_x0000_t75" stroked="false">
              <v:imagedata r:id="rId11" o:title=""/>
            </v:shape>
            <v:shape style="position:absolute;left:9029;top:14178;width:43;height:68" type="#_x0000_t75" stroked="false">
              <v:imagedata r:id="rId12" o:title=""/>
            </v:shape>
            <v:group style="position:absolute;left:3926;top:5275;width:1702;height:1702" coordorigin="3926,5275" coordsize="1702,1702">
              <v:shape style="position:absolute;left:3926;top:5275;width:1702;height:1702" coordorigin="3926,5275" coordsize="1702,1702" path="m4777,5275l4707,5278,4639,5286,4572,5300,4508,5318,4445,5342,4386,5370,4328,5402,4274,5439,4223,5480,4175,5524,4131,5572,4090,5623,4053,5678,4021,5735,3993,5795,3969,5857,3951,5921,3937,5988,3929,6056,3926,6126,3929,6195,3937,6263,3951,6330,3969,6394,3993,6456,4021,6516,4053,6573,4090,6628,4131,6679,4175,6727,4223,6771,4274,6812,4328,6849,4386,6881,4445,6909,4508,6933,4572,6951,4639,6965,4707,6973,4776,6976,4845,6974,4913,6967,4978,6955,5042,6938,5103,6916,5163,6889,5219,6858,5273,6823,5324,6784,5372,6741,5417,6695,5457,6645,5494,6593,5527,6537,5556,6479,5580,6418,5599,6355,5614,6290,5623,6223,5627,6155,5627,6125,5624,6056,5616,5987,5602,5921,5584,5857,5560,5794,5532,5735,5500,5677,5463,5623,5422,5572,5378,5524,5330,5480,5279,5439,5225,5402,5168,5370,5108,5342,5046,5318,4981,5300,4915,5286,4846,5278,4777,5275xe" filled="true" fillcolor="#e9521e" stroked="false">
                <v:path arrowok="t"/>
                <v:fill type="solid"/>
              </v:shape>
            </v:group>
            <v:group style="position:absolute;left:7951;top:6807;width:1248;height:1248" coordorigin="7951,6807" coordsize="1248,1248">
              <v:shape style="position:absolute;left:7951;top:6807;width:1248;height:1248" coordorigin="7951,6807" coordsize="1248,1248" path="m8574,6807l8473,6815,8377,6839,8288,6877,8206,6928,8133,6990,8071,7063,8021,7144,7983,7234,7959,7330,7951,7431,7953,7482,7969,7581,8000,7674,8045,7759,8101,7837,8169,7904,8246,7961,8332,8005,8425,8036,8524,8052,8575,8054,8575,8054,8676,8045,8772,8021,8861,7983,8942,7932,9015,7870,9077,7798,9128,7716,9166,7627,9189,7531,9198,7430,9196,7379,9180,7281,9149,7188,9105,7102,9048,7025,8980,6957,8903,6900,8817,6856,8724,6825,8625,6809,8574,6807xe" filled="true" fillcolor="#312764" stroked="false">
                <v:path arrowok="t"/>
                <v:fill type="solid"/>
              </v:shape>
            </v:group>
            <v:group style="position:absolute;left:594;top:1945;width:362;height:350" coordorigin="594,1945" coordsize="362,350">
              <v:shape style="position:absolute;left:594;top:1945;width:362;height:350" coordorigin="594,1945" coordsize="362,350" path="m943,2189l655,2250,651,2256,659,2290,664,2294,953,2233,956,2227,949,2193,943,2189xe" filled="true" fillcolor="#2d5d9d" stroked="false">
                <v:path arrowok="t"/>
                <v:fill type="solid"/>
              </v:shape>
              <v:shape style="position:absolute;left:594;top:1945;width:362;height:350" coordorigin="594,1945" coordsize="362,350" path="m819,2122l635,2161,632,2166,640,2203,645,2206,828,2167,831,2162,824,2126,819,2122xe" filled="true" fillcolor="#2d5d9d" stroked="false">
                <v:path arrowok="t"/>
                <v:fill type="solid"/>
              </v:shape>
              <v:shape style="position:absolute;left:594;top:1945;width:362;height:350" coordorigin="594,1945" coordsize="362,350" path="m906,2011l617,2072,614,2078,621,2113,627,2117,915,2056,919,2050,911,2015,906,2011xe" filled="true" fillcolor="#2d5d9d" stroked="false">
                <v:path arrowok="t"/>
                <v:fill type="solid"/>
              </v:shape>
              <v:shape style="position:absolute;left:594;top:1945;width:362;height:350" coordorigin="594,1945" coordsize="362,350" path="m781,1945l597,1984,594,1989,602,2025,607,2028,791,1989,794,1984,786,1948,781,1945xe" filled="true" fillcolor="#2d5d9d" stroked="false">
                <v:path arrowok="t"/>
                <v:fill type="solid"/>
              </v:shape>
            </v:group>
            <v:group style="position:absolute;left:10328;top:657;width:2;height:2" coordorigin="10328,657" coordsize="2,2">
              <v:shape style="position:absolute;left:10328;top:657;width:2;height:2" coordorigin="10328,657" coordsize="2,2" path="m10328,657l10329,658,10329,659,10328,657xe" filled="true" fillcolor="#2c599e" stroked="false">
                <v:path arrowok="t"/>
                <v:fill type="solid"/>
              </v:shape>
            </v:group>
            <v:group style="position:absolute;left:10043;top:548;width:959;height:1046" coordorigin="10043,548" coordsize="959,1046">
              <v:shape style="position:absolute;left:10043;top:548;width:959;height:1046" coordorigin="10043,548" coordsize="959,1046" path="m10682,1446l10350,1446,10370,1452,10389,1456,10409,1462,10487,1478,10502,1560,10510,1580,10526,1594,10553,1594,10571,1584,10580,1570,10580,1484,10619,1472,10638,1464,10656,1458,10675,1450,10682,1446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805,1440l10692,1440,10720,1464,10735,1478,10740,1484,10756,1496,10774,1500,10792,1496,10806,1480,10811,1462,10808,1444,10805,1440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319,1300l10197,1300,10209,1318,10262,1376,10279,1390,10287,1398,10270,1426,10264,1434,10264,1434,10259,1454,10262,1472,10274,1486,10294,1494,10312,1492,10327,1482,10341,1460,10350,1446,10682,1446,10692,1440,10805,1440,10773,1388,10524,1388,10483,1384,10424,1368,10369,1340,10353,1330,10337,1318,10321,1302,10319,1300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842,1266l10824,1280,10790,1308,10774,1318,10706,1356,10612,1382,10570,1386,10548,1386,10524,1388,10773,1388,10785,1372,10796,1354,10806,1336,10816,1320,10826,1302,10834,1284,10842,1266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100,784l10082,790,10068,802,10061,822,10064,840,10074,854,10163,908,10155,926,10137,984,10130,1022,10093,1024,10079,1026,10057,1032,10043,1048,10044,1076,10053,1094,10068,1102,10128,1104,10130,1124,10149,1202,10156,1220,10084,1274,10070,1286,10064,1304,10066,1324,10080,1340,10097,1346,10115,1346,10197,1300,10319,1300,10269,1240,10242,1186,10226,1128,10221,1066,10221,1046,10234,978,10261,918,10296,868,10333,830,10208,830,10119,790,10100,784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653,1244l10612,1244,10633,1246,10653,1244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290,992l10305,1068,10345,1134,10391,1178,10429,1200,10450,1212,10522,1234,10591,1244,10673,1244,10712,1240,10768,1228,10805,1216,10826,1206,10845,1198,10862,1188,10878,1178,10893,1166,10905,1154,10609,1154,10589,1152,10539,1144,10516,1138,10495,1134,10474,1128,10455,1120,10436,1114,10419,1106,10402,1096,10386,1088,10371,1076,10356,1066,10342,1054,10329,1040,10315,1024,10302,1008,10290,992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795,756l10539,756,10570,758,10626,770,10682,792,10735,826,10781,872,10795,888,10827,948,10848,1022,10850,1076,10847,1082,10842,1088,10837,1092,10821,1104,10726,1142,10687,1148,10667,1152,10648,1152,10628,1154,10905,1154,10940,1096,10943,1054,10943,1046,10931,968,10912,910,10982,858,10996,846,10999,836,10870,836,10858,820,10845,804,10832,788,10817,774,10802,762,10795,756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965,786l10946,788,10942,790,10870,836,10999,836,11002,828,10998,808,10997,806,10996,806,10996,804,10983,792,10965,786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300,642l10282,644,10265,656,10257,674,10259,690,10262,698,10263,698,10284,736,10245,784,10232,798,10220,814,10208,830,10333,830,10335,828,10348,818,10366,806,10402,786,10420,778,10457,766,10462,766,10473,762,10490,760,10512,758,10539,756,10795,756,10787,750,10806,702,10367,702,10343,676,10332,664,10317,648,10300,642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531,548l10528,548,10507,552,10493,568,10489,586,10489,668,10459,672,10443,676,10423,680,10404,686,10385,694,10367,702,10713,702,10694,694,10636,676,10617,672,10597,670,10585,668,10576,666,10567,666,10567,586,10562,566,10547,552,10531,548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779,638l10761,640,10746,650,10732,672,10721,688,10713,702,10806,702,10807,700,10808,696,10807,696,10813,678,10810,660,10798,646,10779,638xe" filled="true" fillcolor="#2c599e" stroked="false">
                <v:path arrowok="t"/>
                <v:fill type="solid"/>
              </v:shape>
            </v:group>
            <v:group style="position:absolute;left:10738;top:1481;width:5;height:7" coordorigin="10738,1481" coordsize="5,7">
              <v:shape style="position:absolute;left:10738;top:1481;width:5;height:7" coordorigin="10738,1481" coordsize="5,7" path="m10740,1484l10743,1488,10741,1485,10740,1484xe" filled="true" fillcolor="#2c599e" stroked="false">
                <v:path arrowok="t"/>
                <v:fill type="solid"/>
              </v:shape>
              <v:shape style="position:absolute;left:10738;top:1481;width:5;height:7" coordorigin="10738,1481" coordsize="5,7" path="m10738,1481l10739,1482,10740,1484,10740,1484,10738,1481xe" filled="true" fillcolor="#2c599e" stroked="false">
                <v:path arrowok="t"/>
                <v:fill type="solid"/>
              </v:shape>
            </v:group>
            <v:group style="position:absolute;left:10385;top:864;width:118;height:118" coordorigin="10385,864" coordsize="118,118">
              <v:shape style="position:absolute;left:10385;top:864;width:118;height:118" coordorigin="10385,864" coordsize="118,118" path="m10447,864l10424,868,10405,878,10391,895,10385,915,10388,940,10399,960,10414,974,10434,981,10443,981,10465,978,10484,966,10496,949,10502,928,10502,922,10498,900,10486,882,10469,869,10447,864xe" filled="true" fillcolor="#2c599e" stroked="false">
                <v:path arrowok="t"/>
                <v:fill type="solid"/>
              </v:shape>
            </v:group>
            <v:group style="position:absolute;left:10664;top:970;width:87;height:87" coordorigin="10664,970" coordsize="87,87">
              <v:shape style="position:absolute;left:10664;top:970;width:87;height:87" coordorigin="10664,970" coordsize="87,87" path="m10708,970l10686,975,10670,990,10664,1010,10669,1033,10683,1049,10703,1056,10707,1056,10728,1050,10744,1035,10750,1014,10750,1013,10744,992,10729,976,10708,970xe" filled="true" fillcolor="#2c599e" stroked="false">
                <v:path arrowok="t"/>
                <v:fill type="solid"/>
              </v:shape>
            </v:group>
            <w10:wrap type="none"/>
          </v:group>
        </w:pict>
      </w:r>
      <w:r>
        <w:rPr>
          <w:w w:val="105"/>
        </w:rPr>
        <w:t>Undervisningsplan</w:t>
      </w:r>
      <w:r>
        <w:rPr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pStyle w:val="Heading2"/>
        <w:spacing w:line="240" w:lineRule="auto" w:before="204"/>
        <w:ind w:left="677" w:right="0"/>
        <w:jc w:val="left"/>
        <w:rPr>
          <w:b w:val="0"/>
          <w:bCs w:val="0"/>
        </w:rPr>
      </w:pPr>
      <w:r>
        <w:rPr>
          <w:w w:val="105"/>
        </w:rPr>
        <w:t>Innledning</w:t>
      </w:r>
      <w:r>
        <w:rPr>
          <w:b w:val="0"/>
        </w:rPr>
      </w: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23"/>
          <w:szCs w:val="23"/>
        </w:rPr>
      </w:pPr>
    </w:p>
    <w:p>
      <w:pPr>
        <w:pStyle w:val="Heading5"/>
        <w:numPr>
          <w:ilvl w:val="0"/>
          <w:numId w:val="4"/>
        </w:numPr>
        <w:tabs>
          <w:tab w:pos="504" w:val="left" w:leader="none"/>
        </w:tabs>
        <w:spacing w:line="295" w:lineRule="auto" w:before="61" w:after="0"/>
        <w:ind w:left="503" w:right="99" w:hanging="397"/>
        <w:jc w:val="left"/>
        <w:rPr>
          <w:b w:val="0"/>
          <w:bCs w:val="0"/>
        </w:rPr>
      </w:pPr>
      <w:r>
        <w:rPr>
          <w:spacing w:val="-1"/>
        </w:rPr>
        <w:t>S</w:t>
      </w:r>
      <w:r>
        <w:rPr>
          <w:spacing w:val="-2"/>
        </w:rPr>
        <w:t>tart</w:t>
      </w:r>
      <w:r>
        <w:rPr>
          <w:spacing w:val="-17"/>
        </w:rPr>
        <w:t> </w:t>
      </w:r>
      <w:r>
        <w:rPr/>
        <w:t>timen</w:t>
      </w:r>
      <w:r>
        <w:rPr>
          <w:spacing w:val="-16"/>
        </w:rPr>
        <w:t> </w:t>
      </w:r>
      <w:r>
        <w:rPr/>
        <w:t>med</w:t>
      </w:r>
      <w:r>
        <w:rPr>
          <w:spacing w:val="-17"/>
        </w:rPr>
        <w:t> </w:t>
      </w:r>
      <w:r>
        <w:rPr/>
        <w:t>å</w:t>
      </w:r>
      <w:r>
        <w:rPr>
          <w:spacing w:val="-16"/>
        </w:rPr>
        <w:t> </w:t>
      </w:r>
      <w:r>
        <w:rPr>
          <w:spacing w:val="-2"/>
        </w:rPr>
        <w:t>spørre</w:t>
      </w:r>
      <w:r>
        <w:rPr>
          <w:spacing w:val="-17"/>
        </w:rPr>
        <w:t> </w:t>
      </w:r>
      <w:r>
        <w:rPr>
          <w:spacing w:val="-2"/>
        </w:rPr>
        <w:t>elevene</w:t>
      </w:r>
      <w:r>
        <w:rPr>
          <w:spacing w:val="-16"/>
        </w:rPr>
        <w:t> </w:t>
      </w:r>
      <w:r>
        <w:rPr/>
        <w:t>om</w:t>
      </w:r>
      <w:r>
        <w:rPr>
          <w:spacing w:val="-17"/>
        </w:rPr>
        <w:t> </w:t>
      </w:r>
      <w:r>
        <w:rPr>
          <w:spacing w:val="-2"/>
        </w:rPr>
        <w:t>h</w:t>
      </w:r>
      <w:r>
        <w:rPr>
          <w:spacing w:val="-3"/>
        </w:rPr>
        <w:t>vilk</w:t>
      </w:r>
      <w:r>
        <w:rPr>
          <w:spacing w:val="-2"/>
        </w:rPr>
        <w:t>e</w:t>
      </w:r>
      <w:r>
        <w:rPr>
          <w:spacing w:val="-23"/>
        </w:rPr>
        <w:t> </w:t>
      </w:r>
      <w:r>
        <w:rPr>
          <w:spacing w:val="-1"/>
        </w:rPr>
        <w:t>vaksiner</w:t>
      </w:r>
      <w:r>
        <w:rPr>
          <w:spacing w:val="-23"/>
        </w:rPr>
        <w:t> </w:t>
      </w:r>
      <w:r>
        <w:rPr/>
        <w:t>de</w:t>
      </w:r>
      <w:r>
        <w:rPr>
          <w:spacing w:val="-16"/>
        </w:rPr>
        <w:t> </w:t>
      </w:r>
      <w:r>
        <w:rPr/>
        <w:t>har</w:t>
      </w:r>
      <w:r>
        <w:rPr>
          <w:spacing w:val="-23"/>
        </w:rPr>
        <w:t> </w:t>
      </w:r>
      <w:r>
        <w:rPr>
          <w:spacing w:val="-2"/>
        </w:rPr>
        <w:t>f</w:t>
      </w:r>
      <w:r>
        <w:rPr>
          <w:spacing w:val="-1"/>
        </w:rPr>
        <w:t>å</w:t>
      </w:r>
      <w:r>
        <w:rPr>
          <w:spacing w:val="-2"/>
        </w:rPr>
        <w:t>tt,</w:t>
      </w:r>
      <w:r>
        <w:rPr>
          <w:spacing w:val="-16"/>
        </w:rPr>
        <w:t> </w:t>
      </w:r>
      <w:r>
        <w:rPr>
          <w:spacing w:val="-3"/>
        </w:rPr>
        <w:t>f.eks.</w:t>
      </w:r>
      <w:r>
        <w:rPr>
          <w:spacing w:val="-17"/>
        </w:rPr>
        <w:t> </w:t>
      </w:r>
      <w:r>
        <w:rPr/>
        <w:t>polio,</w:t>
      </w:r>
      <w:r>
        <w:rPr>
          <w:spacing w:val="37"/>
          <w:w w:val="97"/>
        </w:rPr>
        <w:t> </w:t>
      </w:r>
      <w:r>
        <w:rPr/>
        <w:t>MMR</w:t>
      </w:r>
      <w:r>
        <w:rPr>
          <w:spacing w:val="-4"/>
        </w:rPr>
        <w:t> </w:t>
      </w:r>
      <w:r>
        <w:rPr/>
        <w:t>eller</w:t>
      </w:r>
      <w:r>
        <w:rPr>
          <w:spacing w:val="-11"/>
        </w:rPr>
        <w:t> </w:t>
      </w:r>
      <w:r>
        <w:rPr>
          <w:spacing w:val="-2"/>
        </w:rPr>
        <w:t>eventuelle</w:t>
      </w:r>
      <w:r>
        <w:rPr>
          <w:spacing w:val="-3"/>
        </w:rPr>
        <w:t> </w:t>
      </w:r>
      <w:r>
        <w:rPr>
          <w:spacing w:val="-4"/>
        </w:rPr>
        <w:t>ferie</w:t>
      </w:r>
      <w:r>
        <w:rPr>
          <w:spacing w:val="-3"/>
        </w:rPr>
        <w:t>vaksiner</w:t>
      </w:r>
      <w:r>
        <w:rPr>
          <w:spacing w:val="-5"/>
        </w:rPr>
        <w:t>,</w:t>
      </w:r>
      <w:r>
        <w:rPr>
          <w:spacing w:val="-4"/>
        </w:rPr>
        <w:t> </w:t>
      </w:r>
      <w:r>
        <w:rPr/>
        <w:t>og</w:t>
      </w:r>
      <w:r>
        <w:rPr>
          <w:spacing w:val="-3"/>
        </w:rPr>
        <w:t> </w:t>
      </w:r>
      <w:r>
        <w:rPr/>
        <w:t>om</w:t>
      </w:r>
      <w:r>
        <w:rPr>
          <w:spacing w:val="-4"/>
        </w:rPr>
        <w:t> </w:t>
      </w:r>
      <w:r>
        <w:rPr/>
        <w:t>de</w:t>
      </w:r>
      <w:r>
        <w:rPr>
          <w:spacing w:val="-11"/>
        </w:rPr>
        <w:t> </w:t>
      </w:r>
      <w:r>
        <w:rPr>
          <w:spacing w:val="-3"/>
        </w:rPr>
        <w:t>ve</w:t>
      </w:r>
      <w:r>
        <w:rPr>
          <w:spacing w:val="-4"/>
        </w:rPr>
        <w:t>t </w:t>
      </w:r>
      <w:r>
        <w:rPr>
          <w:spacing w:val="-3"/>
        </w:rPr>
        <w:t>hva</w:t>
      </w:r>
      <w:r>
        <w:rPr>
          <w:spacing w:val="-12"/>
        </w:rPr>
        <w:t> </w:t>
      </w:r>
      <w:r>
        <w:rPr>
          <w:spacing w:val="-1"/>
        </w:rPr>
        <w:t>vaksinene</w:t>
      </w:r>
      <w:r>
        <w:rPr>
          <w:spacing w:val="-11"/>
        </w:rPr>
        <w:t> </w:t>
      </w:r>
      <w:r>
        <w:rPr>
          <w:spacing w:val="-2"/>
        </w:rPr>
        <w:t>v</w:t>
      </w:r>
      <w:r>
        <w:rPr>
          <w:spacing w:val="-3"/>
        </w:rPr>
        <w:t>ar</w:t>
      </w:r>
      <w:r>
        <w:rPr>
          <w:spacing w:val="-11"/>
        </w:rPr>
        <w:t> </w:t>
      </w:r>
      <w:r>
        <w:rPr>
          <w:spacing w:val="-7"/>
        </w:rPr>
        <w:t>for</w:t>
      </w:r>
      <w:r>
        <w:rPr>
          <w:spacing w:val="-11"/>
        </w:rPr>
        <w:t>.</w:t>
      </w:r>
      <w:r>
        <w:rPr>
          <w:b w:val="0"/>
        </w:rPr>
      </w:r>
    </w:p>
    <w:p>
      <w:pPr>
        <w:numPr>
          <w:ilvl w:val="0"/>
          <w:numId w:val="4"/>
        </w:numPr>
        <w:tabs>
          <w:tab w:pos="504" w:val="left" w:leader="none"/>
        </w:tabs>
        <w:spacing w:line="295" w:lineRule="auto" w:before="56"/>
        <w:ind w:left="503" w:right="784" w:hanging="397"/>
        <w:jc w:val="both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3"/>
          <w:w w:val="105"/>
          <w:sz w:val="28"/>
        </w:rPr>
        <w:t>Forklar</w:t>
      </w:r>
      <w:r>
        <w:rPr>
          <w:rFonts w:ascii="Trebuchet MS" w:hAnsi="Trebuchet MS"/>
          <w:b/>
          <w:spacing w:val="-49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a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45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immun</w:t>
      </w:r>
      <w:r>
        <w:rPr>
          <w:rFonts w:ascii="Trebuchet MS" w:hAnsi="Trebuchet MS"/>
          <w:b/>
          <w:spacing w:val="-45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be</w:t>
      </w:r>
      <w:r>
        <w:rPr>
          <w:rFonts w:ascii="Trebuchet MS" w:hAnsi="Trebuchet MS"/>
          <w:b/>
          <w:spacing w:val="-2"/>
          <w:w w:val="105"/>
          <w:sz w:val="28"/>
        </w:rPr>
        <w:t>tyr</w:t>
      </w:r>
      <w:r>
        <w:rPr>
          <w:rFonts w:ascii="Trebuchet MS" w:hAnsi="Trebuchet MS"/>
          <w:b/>
          <w:spacing w:val="-49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a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45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du</w:t>
      </w:r>
      <w:r>
        <w:rPr>
          <w:rFonts w:ascii="Trebuchet MS" w:hAnsi="Trebuchet MS"/>
          <w:b/>
          <w:spacing w:val="-45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er</w:t>
      </w:r>
      <w:r>
        <w:rPr>
          <w:rFonts w:ascii="Trebuchet MS" w:hAnsi="Trebuchet MS"/>
          <w:b/>
          <w:spacing w:val="-49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beskytt</w:t>
      </w:r>
      <w:r>
        <w:rPr>
          <w:rFonts w:ascii="Trebuchet MS" w:hAnsi="Trebuchet MS"/>
          <w:b/>
          <w:spacing w:val="-1"/>
          <w:w w:val="105"/>
          <w:sz w:val="28"/>
        </w:rPr>
        <w:t>e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45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mo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45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de</w:t>
      </w:r>
      <w:r>
        <w:rPr>
          <w:rFonts w:ascii="Trebuchet MS" w:hAnsi="Trebuchet MS"/>
          <w:b/>
          <w:spacing w:val="-45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al</w:t>
      </w:r>
      <w:r>
        <w:rPr>
          <w:rFonts w:ascii="Trebuchet MS" w:hAnsi="Trebuchet MS"/>
          <w:b/>
          <w:spacing w:val="-3"/>
          <w:w w:val="105"/>
          <w:sz w:val="28"/>
        </w:rPr>
        <w:t>vorlige</w:t>
      </w:r>
      <w:r>
        <w:rPr>
          <w:rFonts w:ascii="Trebuchet MS" w:hAnsi="Trebuchet MS"/>
          <w:b/>
          <w:spacing w:val="-50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virkningene</w:t>
      </w:r>
      <w:r>
        <w:rPr>
          <w:rFonts w:ascii="Trebuchet MS" w:hAnsi="Trebuchet MS"/>
          <w:b/>
          <w:spacing w:val="39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a</w:t>
      </w:r>
      <w:r>
        <w:rPr>
          <w:rFonts w:ascii="Trebuchet MS" w:hAnsi="Trebuchet MS"/>
          <w:b/>
          <w:spacing w:val="-3"/>
          <w:w w:val="105"/>
          <w:sz w:val="28"/>
        </w:rPr>
        <w:t>v</w:t>
      </w:r>
      <w:r>
        <w:rPr>
          <w:rFonts w:ascii="Trebuchet MS" w:hAnsi="Trebuchet MS"/>
          <w:b/>
          <w:spacing w:val="-46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infeksjon,</w:t>
      </w:r>
      <w:r>
        <w:rPr>
          <w:rFonts w:ascii="Trebuchet MS" w:hAnsi="Trebuchet MS"/>
          <w:b/>
          <w:spacing w:val="-42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og</w:t>
      </w:r>
      <w:r>
        <w:rPr>
          <w:rFonts w:ascii="Trebuchet MS" w:hAnsi="Trebuchet MS"/>
          <w:b/>
          <w:spacing w:val="-41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a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46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v</w:t>
      </w:r>
      <w:r>
        <w:rPr>
          <w:rFonts w:ascii="Trebuchet MS" w:hAnsi="Trebuchet MS"/>
          <w:b/>
          <w:spacing w:val="-2"/>
          <w:w w:val="105"/>
          <w:sz w:val="28"/>
        </w:rPr>
        <w:t>aksinasjon</w:t>
      </w:r>
      <w:r>
        <w:rPr>
          <w:rFonts w:ascii="Trebuchet MS" w:hAnsi="Trebuchet MS"/>
          <w:b/>
          <w:spacing w:val="-41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er</w:t>
      </w:r>
      <w:r>
        <w:rPr>
          <w:rFonts w:ascii="Trebuchet MS" w:hAnsi="Trebuchet MS"/>
          <w:b/>
          <w:spacing w:val="-45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en</w:t>
      </w:r>
      <w:r>
        <w:rPr>
          <w:rFonts w:ascii="Trebuchet MS" w:hAnsi="Trebuchet MS"/>
          <w:b/>
          <w:spacing w:val="-41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må</w:t>
      </w:r>
      <w:r>
        <w:rPr>
          <w:rFonts w:ascii="Trebuchet MS" w:hAnsi="Trebuchet MS"/>
          <w:b/>
          <w:spacing w:val="-3"/>
          <w:w w:val="105"/>
          <w:sz w:val="28"/>
        </w:rPr>
        <w:t>te</w:t>
      </w:r>
      <w:r>
        <w:rPr>
          <w:rFonts w:ascii="Trebuchet MS" w:hAnsi="Trebuchet MS"/>
          <w:b/>
          <w:spacing w:val="-41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å</w:t>
      </w:r>
      <w:r>
        <w:rPr>
          <w:rFonts w:ascii="Trebuchet MS" w:hAnsi="Trebuchet MS"/>
          <w:b/>
          <w:spacing w:val="-41"/>
          <w:w w:val="105"/>
          <w:sz w:val="28"/>
        </w:rPr>
        <w:t> </w:t>
      </w:r>
      <w:r>
        <w:rPr>
          <w:rFonts w:ascii="Trebuchet MS" w:hAnsi="Trebuchet MS"/>
          <w:b/>
          <w:spacing w:val="-4"/>
          <w:w w:val="105"/>
          <w:sz w:val="28"/>
        </w:rPr>
        <w:t>øke</w:t>
      </w:r>
      <w:r>
        <w:rPr>
          <w:rFonts w:ascii="Trebuchet MS" w:hAnsi="Trebuchet MS"/>
          <w:b/>
          <w:spacing w:val="-41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kr</w:t>
      </w:r>
      <w:r>
        <w:rPr>
          <w:rFonts w:ascii="Trebuchet MS" w:hAnsi="Trebuchet MS"/>
          <w:b/>
          <w:spacing w:val="-1"/>
          <w:w w:val="105"/>
          <w:sz w:val="28"/>
        </w:rPr>
        <w:t>oppens</w:t>
      </w:r>
      <w:r>
        <w:rPr>
          <w:rFonts w:ascii="Trebuchet MS" w:hAnsi="Trebuchet MS"/>
          <w:b/>
          <w:spacing w:val="-42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beskytt</w:t>
      </w:r>
      <w:r>
        <w:rPr>
          <w:rFonts w:ascii="Trebuchet MS" w:hAnsi="Trebuchet MS"/>
          <w:b/>
          <w:spacing w:val="-1"/>
          <w:w w:val="105"/>
          <w:sz w:val="28"/>
        </w:rPr>
        <w:t>ende</w:t>
      </w:r>
      <w:r>
        <w:rPr>
          <w:rFonts w:ascii="Trebuchet MS" w:hAnsi="Trebuchet MS"/>
          <w:b/>
          <w:spacing w:val="35"/>
          <w:w w:val="104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immunit</w:t>
      </w:r>
      <w:r>
        <w:rPr>
          <w:rFonts w:ascii="Trebuchet MS" w:hAnsi="Trebuchet MS"/>
          <w:b/>
          <w:spacing w:val="-1"/>
          <w:w w:val="105"/>
          <w:sz w:val="28"/>
        </w:rPr>
        <w:t>e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47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mo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46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både</w:t>
      </w:r>
      <w:r>
        <w:rPr>
          <w:rFonts w:ascii="Trebuchet MS" w:hAnsi="Trebuchet MS"/>
          <w:b/>
          <w:spacing w:val="-46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bakterie-</w:t>
      </w:r>
      <w:r>
        <w:rPr>
          <w:rFonts w:ascii="Trebuchet MS" w:hAnsi="Trebuchet MS"/>
          <w:b/>
          <w:spacing w:val="-47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og</w:t>
      </w:r>
      <w:r>
        <w:rPr>
          <w:rFonts w:ascii="Trebuchet MS" w:hAnsi="Trebuchet MS"/>
          <w:b/>
          <w:spacing w:val="-50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virussyk</w:t>
      </w:r>
      <w:r>
        <w:rPr>
          <w:rFonts w:ascii="Trebuchet MS" w:hAnsi="Trebuchet MS"/>
          <w:b/>
          <w:spacing w:val="-1"/>
          <w:w w:val="105"/>
          <w:sz w:val="28"/>
        </w:rPr>
        <w:t>dommer</w:t>
      </w:r>
      <w:r>
        <w:rPr>
          <w:rFonts w:ascii="Trebuchet MS" w:hAnsi="Trebuchet MS"/>
          <w:b/>
          <w:spacing w:val="-51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på.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4"/>
        </w:numPr>
        <w:tabs>
          <w:tab w:pos="504" w:val="left" w:leader="none"/>
        </w:tabs>
        <w:spacing w:line="295" w:lineRule="auto" w:before="56"/>
        <w:ind w:left="503" w:right="864" w:hanging="397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2"/>
          <w:sz w:val="28"/>
        </w:rPr>
        <w:t>F</w:t>
      </w:r>
      <w:r>
        <w:rPr>
          <w:rFonts w:ascii="Trebuchet MS" w:hAnsi="Trebuchet MS"/>
          <w:b/>
          <w:spacing w:val="-3"/>
          <w:sz w:val="28"/>
        </w:rPr>
        <w:t>orklar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vaksiner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z w:val="28"/>
        </w:rPr>
        <w:t>er</w:t>
      </w:r>
      <w:r>
        <w:rPr>
          <w:rFonts w:ascii="Trebuchet MS" w:hAnsi="Trebuchet MS"/>
          <w:b/>
          <w:spacing w:val="-8"/>
          <w:sz w:val="28"/>
        </w:rPr>
        <w:t> </w:t>
      </w:r>
      <w:r>
        <w:rPr>
          <w:rFonts w:ascii="Trebuchet MS" w:hAnsi="Trebuchet MS"/>
          <w:b/>
          <w:sz w:val="28"/>
        </w:rPr>
        <w:t>en</w:t>
      </w:r>
      <w:r>
        <w:rPr>
          <w:rFonts w:ascii="Trebuchet MS" w:hAnsi="Trebuchet MS"/>
          <w:b/>
          <w:spacing w:val="-1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liten,</w:t>
      </w:r>
      <w:r>
        <w:rPr>
          <w:rFonts w:ascii="Trebuchet MS" w:hAnsi="Trebuchet MS"/>
          <w:b/>
          <w:spacing w:val="-1"/>
          <w:sz w:val="28"/>
        </w:rPr>
        <w:t> </w:t>
      </w:r>
      <w:r>
        <w:rPr>
          <w:rFonts w:ascii="Trebuchet MS" w:hAnsi="Trebuchet MS"/>
          <w:b/>
          <w:sz w:val="28"/>
        </w:rPr>
        <w:t>inaktiv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z w:val="28"/>
        </w:rPr>
        <w:t>og</w:t>
      </w:r>
      <w:r>
        <w:rPr>
          <w:rFonts w:ascii="Trebuchet MS" w:hAnsi="Trebuchet MS"/>
          <w:b/>
          <w:spacing w:val="-1"/>
          <w:sz w:val="28"/>
        </w:rPr>
        <w:t> ufarlig </w:t>
      </w:r>
      <w:r>
        <w:rPr>
          <w:rFonts w:ascii="Trebuchet MS" w:hAnsi="Trebuchet MS"/>
          <w:b/>
          <w:sz w:val="28"/>
        </w:rPr>
        <w:t>mengde</w:t>
      </w:r>
      <w:r>
        <w:rPr>
          <w:rFonts w:ascii="Trebuchet MS" w:hAnsi="Trebuchet MS"/>
          <w:b/>
          <w:spacing w:val="-1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av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mikroben/</w:t>
      </w:r>
      <w:r>
        <w:rPr>
          <w:rFonts w:ascii="Trebuchet MS" w:hAnsi="Trebuchet MS"/>
          <w:b/>
          <w:spacing w:val="31"/>
          <w:w w:val="114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sykdommen</w:t>
      </w:r>
      <w:r>
        <w:rPr>
          <w:rFonts w:ascii="Trebuchet MS" w:hAnsi="Trebuchet MS"/>
          <w:b/>
          <w:spacing w:val="12"/>
          <w:sz w:val="28"/>
        </w:rPr>
        <w:t> </w:t>
      </w:r>
      <w:r>
        <w:rPr>
          <w:rFonts w:ascii="Trebuchet MS" w:hAnsi="Trebuchet MS"/>
          <w:b/>
          <w:sz w:val="28"/>
        </w:rPr>
        <w:t>som</w:t>
      </w:r>
      <w:r>
        <w:rPr>
          <w:rFonts w:ascii="Trebuchet MS" w:hAnsi="Trebuchet MS"/>
          <w:b/>
          <w:spacing w:val="12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lær</w:t>
      </w:r>
      <w:r>
        <w:rPr>
          <w:rFonts w:ascii="Trebuchet MS" w:hAnsi="Trebuchet MS"/>
          <w:b/>
          <w:spacing w:val="-3"/>
          <w:sz w:val="28"/>
        </w:rPr>
        <w:t>er</w:t>
      </w:r>
      <w:r>
        <w:rPr>
          <w:rFonts w:ascii="Trebuchet MS" w:hAnsi="Trebuchet MS"/>
          <w:b/>
          <w:spacing w:val="4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kr</w:t>
      </w:r>
      <w:r>
        <w:rPr>
          <w:rFonts w:ascii="Trebuchet MS" w:hAnsi="Trebuchet MS"/>
          <w:b/>
          <w:spacing w:val="-2"/>
          <w:sz w:val="28"/>
        </w:rPr>
        <w:t>oppen</w:t>
      </w:r>
      <w:r>
        <w:rPr>
          <w:rFonts w:ascii="Trebuchet MS" w:hAnsi="Trebuchet MS"/>
          <w:b/>
          <w:spacing w:val="2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v</w:t>
      </w:r>
      <w:r>
        <w:rPr>
          <w:rFonts w:ascii="Trebuchet MS" w:hAnsi="Trebuchet MS"/>
          <w:b/>
          <w:spacing w:val="-3"/>
          <w:sz w:val="28"/>
        </w:rPr>
        <w:t>år</w:t>
      </w:r>
      <w:r>
        <w:rPr>
          <w:rFonts w:ascii="Trebuchet MS" w:hAnsi="Trebuchet MS"/>
          <w:b/>
          <w:spacing w:val="4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hv</w:t>
      </w:r>
      <w:r>
        <w:rPr>
          <w:rFonts w:ascii="Trebuchet MS" w:hAnsi="Trebuchet MS"/>
          <w:b/>
          <w:spacing w:val="-4"/>
          <w:sz w:val="28"/>
        </w:rPr>
        <w:t>or</w:t>
      </w:r>
      <w:r>
        <w:rPr>
          <w:rFonts w:ascii="Trebuchet MS" w:hAnsi="Trebuchet MS"/>
          <w:b/>
          <w:spacing w:val="-3"/>
          <w:sz w:val="28"/>
        </w:rPr>
        <w:t>dan</w:t>
      </w:r>
      <w:r>
        <w:rPr>
          <w:rFonts w:ascii="Trebuchet MS" w:hAnsi="Trebuchet MS"/>
          <w:b/>
          <w:spacing w:val="2"/>
          <w:sz w:val="28"/>
        </w:rPr>
        <w:t> </w:t>
      </w:r>
      <w:r>
        <w:rPr>
          <w:rFonts w:ascii="Trebuchet MS" w:hAnsi="Trebuchet MS"/>
          <w:b/>
          <w:sz w:val="28"/>
        </w:rPr>
        <w:t>vi</w:t>
      </w:r>
      <w:r>
        <w:rPr>
          <w:rFonts w:ascii="Trebuchet MS" w:hAnsi="Trebuchet MS"/>
          <w:b/>
          <w:spacing w:val="1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skal</w:t>
      </w:r>
      <w:r>
        <w:rPr>
          <w:rFonts w:ascii="Trebuchet MS" w:hAnsi="Trebuchet MS"/>
          <w:b/>
          <w:spacing w:val="1"/>
          <w:sz w:val="28"/>
        </w:rPr>
        <w:t> </w:t>
      </w:r>
      <w:r>
        <w:rPr>
          <w:rFonts w:ascii="Trebuchet MS" w:hAnsi="Trebuchet MS"/>
          <w:b/>
          <w:sz w:val="28"/>
        </w:rPr>
        <w:t>bekjempe</w:t>
      </w:r>
      <w:r>
        <w:rPr>
          <w:rFonts w:ascii="Trebuchet MS" w:hAnsi="Trebuchet MS"/>
          <w:b/>
          <w:spacing w:val="12"/>
          <w:sz w:val="28"/>
        </w:rPr>
        <w:t> </w:t>
      </w:r>
      <w:r>
        <w:rPr>
          <w:rFonts w:ascii="Trebuchet MS" w:hAnsi="Trebuchet MS"/>
          <w:b/>
          <w:sz w:val="28"/>
        </w:rPr>
        <w:t>den</w:t>
      </w:r>
      <w:r>
        <w:rPr>
          <w:rFonts w:ascii="Trebuchet MS" w:hAnsi="Trebuchet MS"/>
          <w:b/>
          <w:spacing w:val="45"/>
          <w:w w:val="104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skadelige</w:t>
      </w:r>
      <w:r>
        <w:rPr>
          <w:rFonts w:ascii="Trebuchet MS" w:hAnsi="Trebuchet MS"/>
          <w:b/>
          <w:spacing w:val="1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mikroben</w:t>
      </w:r>
      <w:r>
        <w:rPr>
          <w:rFonts w:ascii="Trebuchet MS" w:hAnsi="Trebuchet MS"/>
          <w:b/>
          <w:spacing w:val="1"/>
          <w:sz w:val="28"/>
        </w:rPr>
        <w:t> </w:t>
      </w:r>
      <w:r>
        <w:rPr>
          <w:rFonts w:ascii="Trebuchet MS" w:hAnsi="Trebuchet MS"/>
          <w:b/>
          <w:sz w:val="28"/>
        </w:rPr>
        <w:t>når</w:t>
      </w:r>
      <w:r>
        <w:rPr>
          <w:rFonts w:ascii="Trebuchet MS" w:hAnsi="Trebuchet MS"/>
          <w:b/>
          <w:spacing w:val="-6"/>
          <w:sz w:val="28"/>
        </w:rPr>
        <w:t> </w:t>
      </w:r>
      <w:r>
        <w:rPr>
          <w:rFonts w:ascii="Trebuchet MS" w:hAnsi="Trebuchet MS"/>
          <w:b/>
          <w:sz w:val="28"/>
        </w:rPr>
        <w:t>eller</w:t>
      </w:r>
      <w:r>
        <w:rPr>
          <w:rFonts w:ascii="Trebuchet MS" w:hAnsi="Trebuchet MS"/>
          <w:b/>
          <w:spacing w:val="-6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hvis</w:t>
      </w:r>
      <w:r>
        <w:rPr>
          <w:rFonts w:ascii="Trebuchet MS" w:hAnsi="Trebuchet MS"/>
          <w:b/>
          <w:spacing w:val="-7"/>
          <w:sz w:val="28"/>
        </w:rPr>
        <w:t> </w:t>
      </w:r>
      <w:r>
        <w:rPr>
          <w:rFonts w:ascii="Trebuchet MS" w:hAnsi="Trebuchet MS"/>
          <w:b/>
          <w:sz w:val="28"/>
        </w:rPr>
        <w:t>vi</w:t>
      </w:r>
      <w:r>
        <w:rPr>
          <w:rFonts w:ascii="Trebuchet MS" w:hAnsi="Trebuchet MS"/>
          <w:b/>
          <w:spacing w:val="1"/>
          <w:sz w:val="28"/>
        </w:rPr>
        <w:t> </w:t>
      </w:r>
      <w:r>
        <w:rPr>
          <w:rFonts w:ascii="Trebuchet MS" w:hAnsi="Trebuchet MS"/>
          <w:b/>
          <w:sz w:val="28"/>
        </w:rPr>
        <w:t>blir</w:t>
      </w:r>
      <w:r>
        <w:rPr>
          <w:rFonts w:ascii="Trebuchet MS" w:hAnsi="Trebuchet MS"/>
          <w:b/>
          <w:spacing w:val="-6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angrepe</w:t>
      </w:r>
      <w:r>
        <w:rPr>
          <w:rFonts w:ascii="Trebuchet MS" w:hAnsi="Trebuchet MS"/>
          <w:b/>
          <w:spacing w:val="-3"/>
          <w:sz w:val="28"/>
        </w:rPr>
        <w:t>t</w:t>
      </w:r>
      <w:r>
        <w:rPr>
          <w:rFonts w:ascii="Trebuchet MS" w:hAnsi="Trebuchet MS"/>
          <w:b/>
          <w:spacing w:val="1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av</w:t>
      </w:r>
      <w:r>
        <w:rPr>
          <w:rFonts w:ascii="Trebuchet MS" w:hAnsi="Trebuchet MS"/>
          <w:b/>
          <w:spacing w:val="-7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sykdommen.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4"/>
        </w:numPr>
        <w:tabs>
          <w:tab w:pos="504" w:val="left" w:leader="none"/>
        </w:tabs>
        <w:spacing w:line="295" w:lineRule="auto" w:before="56"/>
        <w:ind w:left="503" w:right="571" w:hanging="397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2"/>
          <w:sz w:val="28"/>
        </w:rPr>
        <w:t>F</w:t>
      </w:r>
      <w:r>
        <w:rPr>
          <w:rFonts w:ascii="Trebuchet MS" w:hAnsi="Trebuchet MS"/>
          <w:b/>
          <w:spacing w:val="-3"/>
          <w:sz w:val="28"/>
        </w:rPr>
        <w:t>orklar</w:t>
      </w:r>
      <w:r>
        <w:rPr>
          <w:rFonts w:ascii="Trebuchet MS" w:hAnsi="Trebuchet MS"/>
          <w:b/>
          <w:spacing w:val="-33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hv</w:t>
      </w:r>
      <w:r>
        <w:rPr>
          <w:rFonts w:ascii="Trebuchet MS" w:hAnsi="Trebuchet MS"/>
          <w:b/>
          <w:spacing w:val="-4"/>
          <w:sz w:val="28"/>
        </w:rPr>
        <w:t>or</w:t>
      </w:r>
      <w:r>
        <w:rPr>
          <w:rFonts w:ascii="Trebuchet MS" w:hAnsi="Trebuchet MS"/>
          <w:b/>
          <w:spacing w:val="-3"/>
          <w:sz w:val="28"/>
        </w:rPr>
        <w:t>dan</w:t>
      </w:r>
      <w:r>
        <w:rPr>
          <w:rFonts w:ascii="Trebuchet MS" w:hAnsi="Trebuchet MS"/>
          <w:b/>
          <w:spacing w:val="-3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vaksiner</w:t>
      </w:r>
      <w:r>
        <w:rPr>
          <w:rFonts w:ascii="Trebuchet MS" w:hAnsi="Trebuchet MS"/>
          <w:b/>
          <w:spacing w:val="-40"/>
          <w:sz w:val="28"/>
        </w:rPr>
        <w:t> </w:t>
      </w:r>
      <w:r>
        <w:rPr>
          <w:rFonts w:ascii="Trebuchet MS" w:hAnsi="Trebuchet MS"/>
          <w:b/>
          <w:spacing w:val="-4"/>
          <w:sz w:val="28"/>
        </w:rPr>
        <w:t>virker</w:t>
      </w:r>
      <w:r>
        <w:rPr>
          <w:rFonts w:ascii="Trebuchet MS" w:hAnsi="Trebuchet MS"/>
          <w:b/>
          <w:spacing w:val="-6"/>
          <w:sz w:val="28"/>
        </w:rPr>
        <w:t>.</w:t>
      </w:r>
      <w:r>
        <w:rPr>
          <w:rFonts w:ascii="Trebuchet MS" w:hAnsi="Trebuchet MS"/>
          <w:b/>
          <w:spacing w:val="-27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F</w:t>
      </w:r>
      <w:r>
        <w:rPr>
          <w:rFonts w:ascii="Trebuchet MS" w:hAnsi="Trebuchet MS"/>
          <w:b/>
          <w:spacing w:val="-3"/>
          <w:sz w:val="28"/>
        </w:rPr>
        <w:t>orklar</w:t>
      </w:r>
      <w:r>
        <w:rPr>
          <w:rFonts w:ascii="Trebuchet MS" w:hAnsi="Trebuchet MS"/>
          <w:b/>
          <w:spacing w:val="-3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27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an</w:t>
      </w:r>
      <w:r>
        <w:rPr>
          <w:rFonts w:ascii="Trebuchet MS" w:hAnsi="Trebuchet MS"/>
          <w:b/>
          <w:spacing w:val="-3"/>
          <w:sz w:val="28"/>
        </w:rPr>
        <w:t>tist</w:t>
      </w:r>
      <w:r>
        <w:rPr>
          <w:rFonts w:ascii="Trebuchet MS" w:hAnsi="Trebuchet MS"/>
          <w:b/>
          <w:spacing w:val="-2"/>
          <w:sz w:val="28"/>
        </w:rPr>
        <w:t>o</w:t>
      </w:r>
      <w:r>
        <w:rPr>
          <w:rFonts w:ascii="Trebuchet MS" w:hAnsi="Trebuchet MS"/>
          <w:b/>
          <w:spacing w:val="-3"/>
          <w:sz w:val="28"/>
        </w:rPr>
        <w:t>ffer</w:t>
      </w:r>
      <w:r>
        <w:rPr>
          <w:rFonts w:ascii="Trebuchet MS" w:hAnsi="Trebuchet MS"/>
          <w:b/>
          <w:spacing w:val="-33"/>
          <w:sz w:val="28"/>
        </w:rPr>
        <w:t> </w:t>
      </w:r>
      <w:r>
        <w:rPr>
          <w:rFonts w:ascii="Trebuchet MS" w:hAnsi="Trebuchet MS"/>
          <w:b/>
          <w:spacing w:val="-4"/>
          <w:sz w:val="28"/>
        </w:rPr>
        <w:t>ov</w:t>
      </w:r>
      <w:r>
        <w:rPr>
          <w:rFonts w:ascii="Trebuchet MS" w:hAnsi="Trebuchet MS"/>
          <w:b/>
          <w:spacing w:val="-5"/>
          <w:sz w:val="28"/>
        </w:rPr>
        <w:t>erfør</w:t>
      </w:r>
      <w:r>
        <w:rPr>
          <w:rFonts w:ascii="Trebuchet MS" w:hAnsi="Trebuchet MS"/>
          <w:b/>
          <w:spacing w:val="-4"/>
          <w:sz w:val="28"/>
        </w:rPr>
        <w:t>es</w:t>
      </w:r>
      <w:r>
        <w:rPr>
          <w:rFonts w:ascii="Trebuchet MS" w:hAnsi="Trebuchet MS"/>
          <w:b/>
          <w:spacing w:val="-27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fr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8"/>
          <w:sz w:val="28"/>
        </w:rPr>
        <w:t> </w:t>
      </w:r>
      <w:r>
        <w:rPr>
          <w:rFonts w:ascii="Trebuchet MS" w:hAnsi="Trebuchet MS"/>
          <w:b/>
          <w:sz w:val="28"/>
        </w:rPr>
        <w:t>mor</w:t>
      </w:r>
      <w:r>
        <w:rPr>
          <w:rFonts w:ascii="Trebuchet MS" w:hAnsi="Trebuchet MS"/>
          <w:b/>
          <w:spacing w:val="-32"/>
          <w:sz w:val="28"/>
        </w:rPr>
        <w:t> </w:t>
      </w:r>
      <w:r>
        <w:rPr>
          <w:rFonts w:ascii="Trebuchet MS" w:hAnsi="Trebuchet MS"/>
          <w:b/>
          <w:sz w:val="28"/>
        </w:rPr>
        <w:t>til</w:t>
      </w:r>
      <w:r>
        <w:rPr>
          <w:rFonts w:ascii="Trebuchet MS" w:hAnsi="Trebuchet MS"/>
          <w:b/>
          <w:spacing w:val="59"/>
          <w:w w:val="92"/>
          <w:sz w:val="28"/>
        </w:rPr>
        <w:t> </w:t>
      </w:r>
      <w:r>
        <w:rPr>
          <w:rFonts w:ascii="Trebuchet MS" w:hAnsi="Trebuchet MS"/>
          <w:b/>
          <w:sz w:val="28"/>
        </w:rPr>
        <w:t>barn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z w:val="28"/>
        </w:rPr>
        <w:t>g</w:t>
      </w:r>
      <w:r>
        <w:rPr>
          <w:rFonts w:ascii="Trebuchet MS" w:hAnsi="Trebuchet MS"/>
          <w:b/>
          <w:spacing w:val="1"/>
          <w:sz w:val="28"/>
        </w:rPr>
        <w:t>jennom</w:t>
      </w:r>
      <w:r>
        <w:rPr>
          <w:rFonts w:ascii="Trebuchet MS" w:hAnsi="Trebuchet MS"/>
          <w:b/>
          <w:spacing w:val="-2"/>
          <w:sz w:val="28"/>
        </w:rPr>
        <w:t> morkaken</w:t>
      </w:r>
      <w:r>
        <w:rPr>
          <w:rFonts w:ascii="Trebuchet MS" w:hAnsi="Trebuchet MS"/>
          <w:b/>
          <w:spacing w:val="-1"/>
          <w:sz w:val="28"/>
        </w:rPr>
        <w:t> </w:t>
      </w:r>
      <w:r>
        <w:rPr>
          <w:rFonts w:ascii="Trebuchet MS" w:hAnsi="Trebuchet MS"/>
          <w:b/>
          <w:sz w:val="28"/>
        </w:rPr>
        <w:t>i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livmoren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z w:val="28"/>
        </w:rPr>
        <w:t>og</w:t>
      </w:r>
      <w:r>
        <w:rPr>
          <w:rFonts w:ascii="Trebuchet MS" w:hAnsi="Trebuchet MS"/>
          <w:b/>
          <w:spacing w:val="-1"/>
          <w:sz w:val="28"/>
        </w:rPr>
        <w:t> </w:t>
      </w:r>
      <w:r>
        <w:rPr>
          <w:rFonts w:ascii="Trebuchet MS" w:hAnsi="Trebuchet MS"/>
          <w:b/>
          <w:sz w:val="28"/>
        </w:rPr>
        <w:t>morsmelk</w:t>
      </w:r>
      <w:r>
        <w:rPr>
          <w:rFonts w:ascii="Trebuchet MS" w:hAnsi="Trebuchet MS"/>
          <w:b/>
          <w:spacing w:val="-2"/>
          <w:sz w:val="28"/>
        </w:rPr>
        <w:t> e</w:t>
      </w:r>
      <w:r>
        <w:rPr>
          <w:rFonts w:ascii="Trebuchet MS" w:hAnsi="Trebuchet MS"/>
          <w:b/>
          <w:spacing w:val="-3"/>
          <w:sz w:val="28"/>
        </w:rPr>
        <w:t>tter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f</w:t>
      </w:r>
      <w:r>
        <w:rPr>
          <w:rFonts w:ascii="Trebuchet MS" w:hAnsi="Trebuchet MS"/>
          <w:b/>
          <w:spacing w:val="-1"/>
          <w:sz w:val="28"/>
        </w:rPr>
        <w:t>ødselen,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z w:val="28"/>
        </w:rPr>
        <w:t>slik</w:t>
      </w:r>
      <w:r>
        <w:rPr>
          <w:rFonts w:ascii="Trebuchet MS" w:hAnsi="Trebuchet MS"/>
          <w:b/>
          <w:spacing w:val="-1"/>
          <w:sz w:val="28"/>
        </w:rPr>
        <w:t> 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25"/>
          <w:w w:val="92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nyfødte</w:t>
      </w:r>
      <w:r>
        <w:rPr>
          <w:rFonts w:ascii="Trebuchet MS" w:hAnsi="Trebuchet MS"/>
          <w:b/>
          <w:spacing w:val="-4"/>
          <w:sz w:val="28"/>
        </w:rPr>
        <w:t> </w:t>
      </w:r>
      <w:r>
        <w:rPr>
          <w:rFonts w:ascii="Trebuchet MS" w:hAnsi="Trebuchet MS"/>
          <w:b/>
          <w:sz w:val="28"/>
        </w:rPr>
        <w:t>barn</w:t>
      </w:r>
      <w:r>
        <w:rPr>
          <w:rFonts w:ascii="Trebuchet MS" w:hAnsi="Trebuchet MS"/>
          <w:b/>
          <w:spacing w:val="-3"/>
          <w:sz w:val="28"/>
        </w:rPr>
        <w:t> </w:t>
      </w:r>
      <w:r>
        <w:rPr>
          <w:rFonts w:ascii="Trebuchet MS" w:hAnsi="Trebuchet MS"/>
          <w:b/>
          <w:sz w:val="28"/>
        </w:rPr>
        <w:t>er</w:t>
      </w:r>
      <w:r>
        <w:rPr>
          <w:rFonts w:ascii="Trebuchet MS" w:hAnsi="Trebuchet MS"/>
          <w:b/>
          <w:spacing w:val="-11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beskytte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4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mo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3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sykdom.</w:t>
      </w:r>
      <w:r>
        <w:rPr>
          <w:rFonts w:ascii="Trebuchet MS" w:hAnsi="Trebuchet MS"/>
          <w:b/>
          <w:spacing w:val="-4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Men</w:t>
      </w:r>
      <w:r>
        <w:rPr>
          <w:rFonts w:ascii="Trebuchet MS" w:hAnsi="Trebuchet MS"/>
          <w:b/>
          <w:spacing w:val="-3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de</w:t>
      </w:r>
      <w:r>
        <w:rPr>
          <w:rFonts w:ascii="Trebuchet MS" w:hAnsi="Trebuchet MS"/>
          <w:b/>
          <w:spacing w:val="-3"/>
          <w:sz w:val="28"/>
        </w:rPr>
        <w:t>tt</w:t>
      </w:r>
      <w:r>
        <w:rPr>
          <w:rFonts w:ascii="Trebuchet MS" w:hAnsi="Trebuchet MS"/>
          <w:b/>
          <w:spacing w:val="-2"/>
          <w:sz w:val="28"/>
        </w:rPr>
        <w:t>e</w:t>
      </w:r>
      <w:r>
        <w:rPr>
          <w:rFonts w:ascii="Trebuchet MS" w:hAnsi="Trebuchet MS"/>
          <w:b/>
          <w:spacing w:val="-4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funger</w:t>
      </w:r>
      <w:r>
        <w:rPr>
          <w:rFonts w:ascii="Trebuchet MS" w:hAnsi="Trebuchet MS"/>
          <w:b/>
          <w:spacing w:val="-2"/>
          <w:sz w:val="28"/>
        </w:rPr>
        <w:t>er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ikk</w:t>
      </w:r>
      <w:r>
        <w:rPr>
          <w:rFonts w:ascii="Trebuchet MS" w:hAnsi="Trebuchet MS"/>
          <w:b/>
          <w:spacing w:val="-2"/>
          <w:sz w:val="28"/>
        </w:rPr>
        <w:t>e</w:t>
      </w:r>
      <w:r>
        <w:rPr>
          <w:rFonts w:ascii="Trebuchet MS" w:hAnsi="Trebuchet MS"/>
          <w:b/>
          <w:spacing w:val="-4"/>
          <w:sz w:val="28"/>
        </w:rPr>
        <w:t> for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z w:val="28"/>
        </w:rPr>
        <w:t>alle</w:t>
      </w:r>
      <w:r>
        <w:rPr>
          <w:rFonts w:ascii="Trebuchet MS" w:hAnsi="Trebuchet MS"/>
          <w:b/>
          <w:spacing w:val="37"/>
          <w:w w:val="103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sykdommer</w:t>
      </w:r>
      <w:r>
        <w:rPr>
          <w:rFonts w:ascii="Trebuchet MS" w:hAnsi="Trebuchet MS"/>
          <w:b/>
          <w:spacing w:val="-5"/>
          <w:sz w:val="28"/>
        </w:rPr>
        <w:t>,</w:t>
      </w:r>
      <w:r>
        <w:rPr>
          <w:rFonts w:ascii="Trebuchet MS" w:hAnsi="Trebuchet MS"/>
          <w:b/>
          <w:spacing w:val="-14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f.eks.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får</w:t>
      </w:r>
      <w:r>
        <w:rPr>
          <w:rFonts w:ascii="Trebuchet MS" w:hAnsi="Trebuchet MS"/>
          <w:b/>
          <w:spacing w:val="-19"/>
          <w:sz w:val="28"/>
        </w:rPr>
        <w:t> </w:t>
      </w:r>
      <w:r>
        <w:rPr>
          <w:rFonts w:ascii="Trebuchet MS" w:hAnsi="Trebuchet MS"/>
          <w:b/>
          <w:sz w:val="28"/>
        </w:rPr>
        <w:t>kvinner</w:t>
      </w:r>
      <w:r>
        <w:rPr>
          <w:rFonts w:ascii="Trebuchet MS" w:hAnsi="Trebuchet MS"/>
          <w:b/>
          <w:spacing w:val="-20"/>
          <w:sz w:val="28"/>
        </w:rPr>
        <w:t> </w:t>
      </w:r>
      <w:r>
        <w:rPr>
          <w:rFonts w:ascii="Trebuchet MS" w:hAnsi="Trebuchet MS"/>
          <w:b/>
          <w:sz w:val="28"/>
        </w:rPr>
        <w:t>en</w:t>
      </w:r>
      <w:r>
        <w:rPr>
          <w:rFonts w:ascii="Trebuchet MS" w:hAnsi="Trebuchet MS"/>
          <w:b/>
          <w:spacing w:val="-20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vaksine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z w:val="28"/>
        </w:rPr>
        <w:t>når</w:t>
      </w:r>
      <w:r>
        <w:rPr>
          <w:rFonts w:ascii="Trebuchet MS" w:hAnsi="Trebuchet MS"/>
          <w:b/>
          <w:spacing w:val="-20"/>
          <w:sz w:val="28"/>
        </w:rPr>
        <w:t> </w:t>
      </w:r>
      <w:r>
        <w:rPr>
          <w:rFonts w:ascii="Trebuchet MS" w:hAnsi="Trebuchet MS"/>
          <w:b/>
          <w:sz w:val="28"/>
        </w:rPr>
        <w:t>de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z w:val="28"/>
        </w:rPr>
        <w:t>er</w:t>
      </w:r>
      <w:r>
        <w:rPr>
          <w:rFonts w:ascii="Trebuchet MS" w:hAnsi="Trebuchet MS"/>
          <w:b/>
          <w:spacing w:val="-19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gravide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pacing w:val="-4"/>
          <w:sz w:val="28"/>
        </w:rPr>
        <w:t>for</w:t>
      </w:r>
      <w:r>
        <w:rPr>
          <w:rFonts w:ascii="Trebuchet MS" w:hAnsi="Trebuchet MS"/>
          <w:b/>
          <w:spacing w:val="-20"/>
          <w:sz w:val="28"/>
        </w:rPr>
        <w:t> </w:t>
      </w:r>
      <w:r>
        <w:rPr>
          <w:rFonts w:ascii="Trebuchet MS" w:hAnsi="Trebuchet MS"/>
          <w:b/>
          <w:sz w:val="28"/>
        </w:rPr>
        <w:t>å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beskytte</w:t>
      </w:r>
      <w:r>
        <w:rPr>
          <w:rFonts w:ascii="Trebuchet MS" w:hAnsi="Trebuchet MS"/>
          <w:b/>
          <w:spacing w:val="37"/>
          <w:w w:val="103"/>
          <w:sz w:val="28"/>
        </w:rPr>
        <w:t> </w:t>
      </w:r>
      <w:r>
        <w:rPr>
          <w:rFonts w:ascii="Trebuchet MS" w:hAnsi="Trebuchet MS"/>
          <w:b/>
          <w:spacing w:val="-4"/>
          <w:sz w:val="28"/>
        </w:rPr>
        <w:t>f</w:t>
      </w:r>
      <w:r>
        <w:rPr>
          <w:rFonts w:ascii="Trebuchet MS" w:hAnsi="Trebuchet MS"/>
          <w:b/>
          <w:spacing w:val="-3"/>
          <w:sz w:val="28"/>
        </w:rPr>
        <w:t>ost</w:t>
      </w:r>
      <w:r>
        <w:rPr>
          <w:rFonts w:ascii="Trebuchet MS" w:hAnsi="Trebuchet MS"/>
          <w:b/>
          <w:spacing w:val="-4"/>
          <w:sz w:val="28"/>
        </w:rPr>
        <w:t>er</w:t>
      </w:r>
      <w:r>
        <w:rPr>
          <w:rFonts w:ascii="Trebuchet MS" w:hAnsi="Trebuchet MS"/>
          <w:b/>
          <w:spacing w:val="-3"/>
          <w:sz w:val="28"/>
        </w:rPr>
        <w:t>e</w:t>
      </w:r>
      <w:r>
        <w:rPr>
          <w:rFonts w:ascii="Trebuchet MS" w:hAnsi="Trebuchet MS"/>
          <w:b/>
          <w:spacing w:val="-4"/>
          <w:sz w:val="28"/>
        </w:rPr>
        <w:t>t</w:t>
      </w:r>
      <w:r>
        <w:rPr>
          <w:rFonts w:ascii="Trebuchet MS" w:hAnsi="Trebuchet MS"/>
          <w:b/>
          <w:spacing w:val="-17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mo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17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kikhost</w:t>
      </w:r>
      <w:r>
        <w:rPr>
          <w:rFonts w:ascii="Trebuchet MS" w:hAnsi="Trebuchet MS"/>
          <w:b/>
          <w:spacing w:val="-2"/>
          <w:sz w:val="28"/>
        </w:rPr>
        <w:t>e.</w:t>
      </w:r>
      <w:r>
        <w:rPr>
          <w:rFonts w:ascii="Trebuchet MS" w:hAnsi="Trebuchet MS"/>
          <w:b/>
          <w:spacing w:val="-16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De</w:t>
      </w:r>
      <w:r>
        <w:rPr>
          <w:rFonts w:ascii="Trebuchet MS" w:hAnsi="Trebuchet MS"/>
          <w:b/>
          <w:spacing w:val="-3"/>
          <w:sz w:val="28"/>
        </w:rPr>
        <w:t>tt</w:t>
      </w:r>
      <w:r>
        <w:rPr>
          <w:rFonts w:ascii="Trebuchet MS" w:hAnsi="Trebuchet MS"/>
          <w:b/>
          <w:spacing w:val="-2"/>
          <w:sz w:val="28"/>
        </w:rPr>
        <w:t>e</w:t>
      </w:r>
      <w:r>
        <w:rPr>
          <w:rFonts w:ascii="Trebuchet MS" w:hAnsi="Trebuchet MS"/>
          <w:b/>
          <w:spacing w:val="-24"/>
          <w:sz w:val="28"/>
        </w:rPr>
        <w:t> </w:t>
      </w:r>
      <w:r>
        <w:rPr>
          <w:rFonts w:ascii="Trebuchet MS" w:hAnsi="Trebuchet MS"/>
          <w:b/>
          <w:sz w:val="28"/>
        </w:rPr>
        <w:t>vil</w:t>
      </w:r>
      <w:r>
        <w:rPr>
          <w:rFonts w:ascii="Trebuchet MS" w:hAnsi="Trebuchet MS"/>
          <w:b/>
          <w:spacing w:val="-24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beskytte</w:t>
      </w:r>
      <w:r>
        <w:rPr>
          <w:rFonts w:ascii="Trebuchet MS" w:hAnsi="Trebuchet MS"/>
          <w:b/>
          <w:spacing w:val="-17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barne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17"/>
          <w:sz w:val="28"/>
        </w:rPr>
        <w:t> </w:t>
      </w:r>
      <w:r>
        <w:rPr>
          <w:rFonts w:ascii="Trebuchet MS" w:hAnsi="Trebuchet MS"/>
          <w:b/>
          <w:sz w:val="28"/>
        </w:rPr>
        <w:t>når</w:t>
      </w:r>
      <w:r>
        <w:rPr>
          <w:rFonts w:ascii="Trebuchet MS" w:hAnsi="Trebuchet MS"/>
          <w:b/>
          <w:spacing w:val="-2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de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17"/>
          <w:sz w:val="28"/>
        </w:rPr>
        <w:t> </w:t>
      </w:r>
      <w:r>
        <w:rPr>
          <w:rFonts w:ascii="Trebuchet MS" w:hAnsi="Trebuchet MS"/>
          <w:b/>
          <w:sz w:val="28"/>
        </w:rPr>
        <w:t>blir</w:t>
      </w:r>
      <w:r>
        <w:rPr>
          <w:rFonts w:ascii="Trebuchet MS" w:hAnsi="Trebuchet MS"/>
          <w:b/>
          <w:spacing w:val="-22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f</w:t>
      </w:r>
      <w:r>
        <w:rPr>
          <w:rFonts w:ascii="Trebuchet MS" w:hAnsi="Trebuchet MS"/>
          <w:b/>
          <w:spacing w:val="-2"/>
          <w:sz w:val="28"/>
        </w:rPr>
        <w:t>ødt</w:t>
      </w:r>
      <w:r>
        <w:rPr>
          <w:rFonts w:ascii="Trebuchet MS" w:hAnsi="Trebuchet MS"/>
          <w:b/>
          <w:spacing w:val="-17"/>
          <w:sz w:val="28"/>
        </w:rPr>
        <w:t> </w:t>
      </w:r>
      <w:r>
        <w:rPr>
          <w:rFonts w:ascii="Trebuchet MS" w:hAnsi="Trebuchet MS"/>
          <w:b/>
          <w:sz w:val="28"/>
        </w:rPr>
        <w:t>til</w:t>
      </w:r>
      <w:r>
        <w:rPr>
          <w:rFonts w:ascii="Trebuchet MS" w:hAnsi="Trebuchet MS"/>
          <w:b/>
          <w:spacing w:val="-24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de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17"/>
          <w:sz w:val="28"/>
        </w:rPr>
        <w:t> </w:t>
      </w:r>
      <w:r>
        <w:rPr>
          <w:rFonts w:ascii="Trebuchet MS" w:hAnsi="Trebuchet MS"/>
          <w:b/>
          <w:sz w:val="28"/>
        </w:rPr>
        <w:t>er</w:t>
      </w:r>
      <w:r>
        <w:rPr>
          <w:rFonts w:ascii="Trebuchet MS" w:hAnsi="Trebuchet MS"/>
          <w:b/>
          <w:spacing w:val="45"/>
          <w:w w:val="96"/>
          <w:sz w:val="28"/>
        </w:rPr>
        <w:t> </w:t>
      </w:r>
      <w:r>
        <w:rPr>
          <w:rFonts w:ascii="Trebuchet MS" w:hAnsi="Trebuchet MS"/>
          <w:b/>
          <w:sz w:val="28"/>
        </w:rPr>
        <w:t>gammelt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z w:val="28"/>
        </w:rPr>
        <w:t>nok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z w:val="28"/>
        </w:rPr>
        <w:t>til</w:t>
      </w:r>
      <w:r>
        <w:rPr>
          <w:rFonts w:ascii="Trebuchet MS" w:hAnsi="Trebuchet MS"/>
          <w:b/>
          <w:spacing w:val="-11"/>
          <w:sz w:val="28"/>
        </w:rPr>
        <w:t> </w:t>
      </w:r>
      <w:r>
        <w:rPr>
          <w:rFonts w:ascii="Trebuchet MS" w:hAnsi="Trebuchet MS"/>
          <w:b/>
          <w:sz w:val="28"/>
        </w:rPr>
        <w:t>å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f</w:t>
      </w:r>
      <w:r>
        <w:rPr>
          <w:rFonts w:ascii="Trebuchet MS" w:hAnsi="Trebuchet MS"/>
          <w:b/>
          <w:spacing w:val="-2"/>
          <w:sz w:val="28"/>
        </w:rPr>
        <w:t>å </w:t>
      </w:r>
      <w:r>
        <w:rPr>
          <w:rFonts w:ascii="Trebuchet MS" w:hAnsi="Trebuchet MS"/>
          <w:b/>
          <w:sz w:val="28"/>
        </w:rPr>
        <w:t>sin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z w:val="28"/>
        </w:rPr>
        <w:t>egen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vaksine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z w:val="28"/>
        </w:rPr>
        <w:t>(8</w:t>
      </w:r>
      <w:r>
        <w:rPr>
          <w:rFonts w:ascii="Trebuchet MS" w:hAnsi="Trebuchet MS"/>
          <w:b/>
          <w:spacing w:val="-2"/>
          <w:sz w:val="28"/>
        </w:rPr>
        <w:t> uk</w:t>
      </w:r>
      <w:r>
        <w:rPr>
          <w:rFonts w:ascii="Trebuchet MS" w:hAnsi="Trebuchet MS"/>
          <w:b/>
          <w:spacing w:val="-3"/>
          <w:sz w:val="28"/>
        </w:rPr>
        <w:t>er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z w:val="28"/>
        </w:rPr>
        <w:t>gammelt).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4"/>
        </w:numPr>
        <w:tabs>
          <w:tab w:pos="504" w:val="left" w:leader="none"/>
        </w:tabs>
        <w:spacing w:line="295" w:lineRule="auto" w:before="56"/>
        <w:ind w:left="503" w:right="233" w:hanging="397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z w:val="28"/>
        </w:rPr>
        <w:t>Minn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elevene</w:t>
      </w:r>
      <w:r>
        <w:rPr>
          <w:rFonts w:ascii="Trebuchet MS" w:hAnsi="Trebuchet MS"/>
          <w:b/>
          <w:spacing w:val="-4"/>
          <w:sz w:val="28"/>
        </w:rPr>
        <w:t> </w:t>
      </w:r>
      <w:r>
        <w:rPr>
          <w:rFonts w:ascii="Trebuchet MS" w:hAnsi="Trebuchet MS"/>
          <w:b/>
          <w:sz w:val="28"/>
        </w:rPr>
        <w:t>på</w:t>
      </w:r>
      <w:r>
        <w:rPr>
          <w:rFonts w:ascii="Trebuchet MS" w:hAnsi="Trebuchet MS"/>
          <w:b/>
          <w:spacing w:val="-4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4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hv</w:t>
      </w:r>
      <w:r>
        <w:rPr>
          <w:rFonts w:ascii="Trebuchet MS" w:hAnsi="Trebuchet MS"/>
          <w:b/>
          <w:spacing w:val="-4"/>
          <w:sz w:val="28"/>
        </w:rPr>
        <w:t>er</w:t>
      </w:r>
      <w:r>
        <w:rPr>
          <w:rFonts w:ascii="Trebuchet MS" w:hAnsi="Trebuchet MS"/>
          <w:b/>
          <w:spacing w:val="-11"/>
          <w:sz w:val="28"/>
        </w:rPr>
        <w:t> </w:t>
      </w:r>
      <w:r>
        <w:rPr>
          <w:rFonts w:ascii="Trebuchet MS" w:hAnsi="Trebuchet MS"/>
          <w:b/>
          <w:sz w:val="28"/>
        </w:rPr>
        <w:t>type</w:t>
      </w:r>
      <w:r>
        <w:rPr>
          <w:rFonts w:ascii="Trebuchet MS" w:hAnsi="Trebuchet MS"/>
          <w:b/>
          <w:spacing w:val="-4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mikr</w:t>
      </w:r>
      <w:r>
        <w:rPr>
          <w:rFonts w:ascii="Trebuchet MS" w:hAnsi="Trebuchet MS"/>
          <w:b/>
          <w:spacing w:val="-2"/>
          <w:sz w:val="28"/>
        </w:rPr>
        <w:t>obe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z w:val="28"/>
        </w:rPr>
        <w:t>har</w:t>
      </w:r>
      <w:r>
        <w:rPr>
          <w:rFonts w:ascii="Trebuchet MS" w:hAnsi="Trebuchet MS"/>
          <w:b/>
          <w:spacing w:val="-11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e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12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ytr</w:t>
      </w:r>
      <w:r>
        <w:rPr>
          <w:rFonts w:ascii="Trebuchet MS" w:hAnsi="Trebuchet MS"/>
          <w:b/>
          <w:spacing w:val="-2"/>
          <w:sz w:val="28"/>
        </w:rPr>
        <w:t>e</w:t>
      </w:r>
      <w:r>
        <w:rPr>
          <w:rFonts w:ascii="Trebuchet MS" w:hAnsi="Trebuchet MS"/>
          <w:b/>
          <w:spacing w:val="-4"/>
          <w:sz w:val="28"/>
        </w:rPr>
        <w:t> </w:t>
      </w:r>
      <w:r>
        <w:rPr>
          <w:rFonts w:ascii="Trebuchet MS" w:hAnsi="Trebuchet MS"/>
          <w:b/>
          <w:sz w:val="28"/>
        </w:rPr>
        <w:t>belegg</w:t>
      </w:r>
      <w:r>
        <w:rPr>
          <w:rFonts w:ascii="Trebuchet MS" w:hAnsi="Trebuchet MS"/>
          <w:b/>
          <w:spacing w:val="-4"/>
          <w:sz w:val="28"/>
        </w:rPr>
        <w:t> </w:t>
      </w:r>
      <w:r>
        <w:rPr>
          <w:rFonts w:ascii="Trebuchet MS" w:hAnsi="Trebuchet MS"/>
          <w:b/>
          <w:sz w:val="28"/>
        </w:rPr>
        <w:t>som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z w:val="28"/>
        </w:rPr>
        <w:t>er</w:t>
      </w:r>
      <w:r>
        <w:rPr>
          <w:rFonts w:ascii="Trebuchet MS" w:hAnsi="Trebuchet MS"/>
          <w:b/>
          <w:spacing w:val="-11"/>
          <w:sz w:val="28"/>
        </w:rPr>
        <w:t> </w:t>
      </w:r>
      <w:r>
        <w:rPr>
          <w:rFonts w:ascii="Trebuchet MS" w:hAnsi="Trebuchet MS"/>
          <w:b/>
          <w:sz w:val="28"/>
        </w:rPr>
        <w:t>unikt</w:t>
      </w:r>
      <w:r>
        <w:rPr>
          <w:rFonts w:ascii="Trebuchet MS" w:hAnsi="Trebuchet MS"/>
          <w:b/>
          <w:spacing w:val="-4"/>
          <w:sz w:val="28"/>
        </w:rPr>
        <w:t> for</w:t>
      </w:r>
      <w:r>
        <w:rPr>
          <w:rFonts w:ascii="Trebuchet MS" w:hAnsi="Trebuchet MS"/>
          <w:b/>
          <w:spacing w:val="29"/>
          <w:w w:val="98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mikroben,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z w:val="28"/>
        </w:rPr>
        <w:t>men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pacing w:val="-5"/>
          <w:sz w:val="28"/>
        </w:rPr>
        <w:t>for</w:t>
      </w:r>
      <w:r>
        <w:rPr>
          <w:rFonts w:ascii="Trebuchet MS" w:hAnsi="Trebuchet MS"/>
          <w:b/>
          <w:spacing w:val="-4"/>
          <w:sz w:val="28"/>
        </w:rPr>
        <w:t>di</w:t>
      </w:r>
      <w:r>
        <w:rPr>
          <w:rFonts w:ascii="Trebuchet MS" w:hAnsi="Trebuchet MS"/>
          <w:b/>
          <w:spacing w:val="-1"/>
          <w:sz w:val="28"/>
        </w:rPr>
        <w:t> </w:t>
      </w:r>
      <w:r>
        <w:rPr>
          <w:rFonts w:ascii="Trebuchet MS" w:hAnsi="Trebuchet MS"/>
          <w:b/>
          <w:sz w:val="28"/>
        </w:rPr>
        <w:t>noen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mikrober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endre </w:t>
      </w:r>
      <w:r>
        <w:rPr>
          <w:rFonts w:ascii="Trebuchet MS" w:hAnsi="Trebuchet MS"/>
          <w:b/>
          <w:sz w:val="28"/>
        </w:rPr>
        <w:t>belegg</w:t>
      </w:r>
      <w:r>
        <w:rPr>
          <w:rFonts w:ascii="Trebuchet MS" w:hAnsi="Trebuchet MS"/>
          <w:b/>
          <w:spacing w:val="-1"/>
          <w:sz w:val="28"/>
        </w:rPr>
        <w:t> </w:t>
      </w:r>
      <w:r>
        <w:rPr>
          <w:rFonts w:ascii="Trebuchet MS" w:hAnsi="Trebuchet MS"/>
          <w:b/>
          <w:sz w:val="28"/>
        </w:rPr>
        <w:t>så</w:t>
      </w:r>
      <w:r>
        <w:rPr>
          <w:rFonts w:ascii="Trebuchet MS" w:hAnsi="Trebuchet MS"/>
          <w:b/>
          <w:spacing w:val="-2"/>
          <w:sz w:val="28"/>
        </w:rPr>
        <w:t> raskt, </w:t>
      </w:r>
      <w:r>
        <w:rPr>
          <w:rFonts w:ascii="Trebuchet MS" w:hAnsi="Trebuchet MS"/>
          <w:b/>
          <w:sz w:val="28"/>
        </w:rPr>
        <w:t>er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de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vanskelig</w:t>
      </w:r>
      <w:r>
        <w:rPr>
          <w:rFonts w:ascii="Trebuchet MS" w:hAnsi="Trebuchet MS"/>
          <w:b/>
          <w:spacing w:val="37"/>
          <w:w w:val="105"/>
          <w:sz w:val="28"/>
        </w:rPr>
        <w:t> </w:t>
      </w:r>
      <w:r>
        <w:rPr>
          <w:rFonts w:ascii="Trebuchet MS" w:hAnsi="Trebuchet MS"/>
          <w:b/>
          <w:spacing w:val="-4"/>
          <w:sz w:val="28"/>
        </w:rPr>
        <w:t>for</w:t>
      </w:r>
      <w:r>
        <w:rPr>
          <w:rFonts w:ascii="Trebuchet MS" w:hAnsi="Trebuchet MS"/>
          <w:b/>
          <w:spacing w:val="-12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f</w:t>
      </w:r>
      <w:r>
        <w:rPr>
          <w:rFonts w:ascii="Trebuchet MS" w:hAnsi="Trebuchet MS"/>
          <w:b/>
          <w:spacing w:val="-2"/>
          <w:sz w:val="28"/>
        </w:rPr>
        <w:t>orskerne</w:t>
      </w:r>
      <w:r>
        <w:rPr>
          <w:rFonts w:ascii="Trebuchet MS" w:hAnsi="Trebuchet MS"/>
          <w:b/>
          <w:spacing w:val="-4"/>
          <w:sz w:val="28"/>
        </w:rPr>
        <w:t> </w:t>
      </w:r>
      <w:r>
        <w:rPr>
          <w:rFonts w:ascii="Trebuchet MS" w:hAnsi="Trebuchet MS"/>
          <w:b/>
          <w:sz w:val="28"/>
        </w:rPr>
        <w:t>å</w:t>
      </w:r>
      <w:r>
        <w:rPr>
          <w:rFonts w:ascii="Trebuchet MS" w:hAnsi="Trebuchet MS"/>
          <w:b/>
          <w:spacing w:val="-4"/>
          <w:sz w:val="28"/>
        </w:rPr>
        <w:t> </w:t>
      </w:r>
      <w:r>
        <w:rPr>
          <w:rFonts w:ascii="Trebuchet MS" w:hAnsi="Trebuchet MS"/>
          <w:b/>
          <w:sz w:val="28"/>
        </w:rPr>
        <w:t>lage</w:t>
      </w:r>
      <w:r>
        <w:rPr>
          <w:rFonts w:ascii="Trebuchet MS" w:hAnsi="Trebuchet MS"/>
          <w:b/>
          <w:spacing w:val="-1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vaksiner</w:t>
      </w:r>
      <w:r>
        <w:rPr>
          <w:rFonts w:ascii="Trebuchet MS" w:hAnsi="Trebuchet MS"/>
          <w:b/>
          <w:spacing w:val="-11"/>
          <w:sz w:val="28"/>
        </w:rPr>
        <w:t> </w:t>
      </w:r>
      <w:r>
        <w:rPr>
          <w:rFonts w:ascii="Trebuchet MS" w:hAnsi="Trebuchet MS"/>
          <w:b/>
          <w:spacing w:val="-4"/>
          <w:sz w:val="28"/>
        </w:rPr>
        <w:t>for</w:t>
      </w:r>
      <w:r>
        <w:rPr>
          <w:rFonts w:ascii="Trebuchet MS" w:hAnsi="Trebuchet MS"/>
          <w:b/>
          <w:spacing w:val="-11"/>
          <w:sz w:val="28"/>
        </w:rPr>
        <w:t> </w:t>
      </w:r>
      <w:r>
        <w:rPr>
          <w:rFonts w:ascii="Trebuchet MS" w:hAnsi="Trebuchet MS"/>
          <w:b/>
          <w:sz w:val="28"/>
        </w:rPr>
        <w:t>disse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inf</w:t>
      </w:r>
      <w:r>
        <w:rPr>
          <w:rFonts w:ascii="Trebuchet MS" w:hAnsi="Trebuchet MS"/>
          <w:b/>
          <w:spacing w:val="-1"/>
          <w:sz w:val="28"/>
        </w:rPr>
        <w:t>eksjonene,</w:t>
      </w:r>
      <w:r>
        <w:rPr>
          <w:rFonts w:ascii="Trebuchet MS" w:hAnsi="Trebuchet MS"/>
          <w:b/>
          <w:spacing w:val="-4"/>
          <w:sz w:val="28"/>
        </w:rPr>
        <w:t> </w:t>
      </w:r>
      <w:r>
        <w:rPr>
          <w:rFonts w:ascii="Trebuchet MS" w:hAnsi="Trebuchet MS"/>
          <w:b/>
          <w:sz w:val="28"/>
        </w:rPr>
        <w:t>eller</w:t>
      </w:r>
      <w:r>
        <w:rPr>
          <w:rFonts w:ascii="Trebuchet MS" w:hAnsi="Trebuchet MS"/>
          <w:b/>
          <w:spacing w:val="-11"/>
          <w:sz w:val="28"/>
        </w:rPr>
        <w:t> </w:t>
      </w:r>
      <w:r>
        <w:rPr>
          <w:rFonts w:ascii="Trebuchet MS" w:hAnsi="Trebuchet MS"/>
          <w:b/>
          <w:sz w:val="28"/>
        </w:rPr>
        <w:t>de</w:t>
      </w:r>
      <w:r>
        <w:rPr>
          <w:rFonts w:ascii="Trebuchet MS" w:hAnsi="Trebuchet MS"/>
          <w:b/>
          <w:spacing w:val="-4"/>
          <w:sz w:val="28"/>
        </w:rPr>
        <w:t> </w:t>
      </w:r>
      <w:r>
        <w:rPr>
          <w:rFonts w:ascii="Trebuchet MS" w:hAnsi="Trebuchet MS"/>
          <w:b/>
          <w:sz w:val="28"/>
        </w:rPr>
        <w:t>må</w:t>
      </w:r>
      <w:r>
        <w:rPr>
          <w:rFonts w:ascii="Trebuchet MS" w:hAnsi="Trebuchet MS"/>
          <w:b/>
          <w:spacing w:val="-4"/>
          <w:sz w:val="28"/>
        </w:rPr>
        <w:t> </w:t>
      </w:r>
      <w:r>
        <w:rPr>
          <w:rFonts w:ascii="Trebuchet MS" w:hAnsi="Trebuchet MS"/>
          <w:b/>
          <w:sz w:val="28"/>
        </w:rPr>
        <w:t>lage</w:t>
      </w:r>
      <w:r>
        <w:rPr>
          <w:rFonts w:ascii="Trebuchet MS" w:hAnsi="Trebuchet MS"/>
          <w:b/>
          <w:spacing w:val="-4"/>
          <w:sz w:val="28"/>
        </w:rPr>
        <w:t> </w:t>
      </w:r>
      <w:r>
        <w:rPr>
          <w:rFonts w:ascii="Trebuchet MS" w:hAnsi="Trebuchet MS"/>
          <w:b/>
          <w:sz w:val="28"/>
        </w:rPr>
        <w:t>en</w:t>
      </w:r>
      <w:r>
        <w:rPr>
          <w:rFonts w:ascii="Trebuchet MS" w:hAnsi="Trebuchet MS"/>
          <w:sz w:val="28"/>
        </w:rPr>
      </w:r>
    </w:p>
    <w:p>
      <w:pPr>
        <w:spacing w:before="0"/>
        <w:ind w:left="503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2"/>
          <w:sz w:val="28"/>
        </w:rPr>
        <w:t>ny</w:t>
      </w:r>
      <w:r>
        <w:rPr>
          <w:rFonts w:ascii="Trebuchet MS" w:hAnsi="Trebuchet MS"/>
          <w:b/>
          <w:spacing w:val="-31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vaksine</w:t>
      </w:r>
      <w:r>
        <w:rPr>
          <w:rFonts w:ascii="Trebuchet MS" w:hAnsi="Trebuchet MS"/>
          <w:b/>
          <w:spacing w:val="-15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hv</w:t>
      </w:r>
      <w:r>
        <w:rPr>
          <w:rFonts w:ascii="Trebuchet MS" w:hAnsi="Trebuchet MS"/>
          <w:b/>
          <w:spacing w:val="-3"/>
          <w:sz w:val="28"/>
        </w:rPr>
        <w:t>ert</w:t>
      </w:r>
      <w:r>
        <w:rPr>
          <w:rFonts w:ascii="Trebuchet MS" w:hAnsi="Trebuchet MS"/>
          <w:b/>
          <w:spacing w:val="-15"/>
          <w:sz w:val="28"/>
        </w:rPr>
        <w:t> </w:t>
      </w:r>
      <w:r>
        <w:rPr>
          <w:rFonts w:ascii="Trebuchet MS" w:hAnsi="Trebuchet MS"/>
          <w:b/>
          <w:spacing w:val="-6"/>
          <w:sz w:val="28"/>
        </w:rPr>
        <w:t>år</w:t>
      </w:r>
      <w:r>
        <w:rPr>
          <w:rFonts w:ascii="Trebuchet MS" w:hAnsi="Trebuchet MS"/>
          <w:b/>
          <w:spacing w:val="-9"/>
          <w:sz w:val="28"/>
        </w:rPr>
        <w:t>,</w:t>
      </w:r>
      <w:r>
        <w:rPr>
          <w:rFonts w:ascii="Trebuchet MS" w:hAnsi="Trebuchet MS"/>
          <w:b/>
          <w:spacing w:val="-15"/>
          <w:sz w:val="28"/>
        </w:rPr>
        <w:t> </w:t>
      </w:r>
      <w:r>
        <w:rPr>
          <w:rFonts w:ascii="Trebuchet MS" w:hAnsi="Trebuchet MS"/>
          <w:b/>
          <w:sz w:val="28"/>
        </w:rPr>
        <w:t>som</w:t>
      </w:r>
      <w:r>
        <w:rPr>
          <w:rFonts w:ascii="Trebuchet MS" w:hAnsi="Trebuchet MS"/>
          <w:b/>
          <w:spacing w:val="-15"/>
          <w:sz w:val="28"/>
        </w:rPr>
        <w:t> </w:t>
      </w:r>
      <w:r>
        <w:rPr>
          <w:rFonts w:ascii="Trebuchet MS" w:hAnsi="Trebuchet MS"/>
          <w:b/>
          <w:spacing w:val="-4"/>
          <w:sz w:val="28"/>
        </w:rPr>
        <w:t>for</w:t>
      </w:r>
      <w:r>
        <w:rPr>
          <w:rFonts w:ascii="Trebuchet MS" w:hAnsi="Trebuchet MS"/>
          <w:b/>
          <w:spacing w:val="-21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in</w:t>
      </w:r>
      <w:r>
        <w:rPr>
          <w:rFonts w:ascii="Trebuchet MS" w:hAnsi="Trebuchet MS"/>
          <w:b/>
          <w:spacing w:val="-1"/>
          <w:sz w:val="28"/>
        </w:rPr>
        <w:t>fluensav</w:t>
      </w:r>
      <w:r>
        <w:rPr>
          <w:rFonts w:ascii="Trebuchet MS" w:hAnsi="Trebuchet MS"/>
          <w:b/>
          <w:spacing w:val="-2"/>
          <w:sz w:val="28"/>
        </w:rPr>
        <w:t>aksinen.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8"/>
          <w:szCs w:val="18"/>
        </w:rPr>
      </w:pPr>
    </w:p>
    <w:p>
      <w:pPr>
        <w:spacing w:before="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106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top="520" w:bottom="280" w:left="460" w:right="880"/>
        </w:sectPr>
      </w:pPr>
    </w:p>
    <w:p>
      <w:pPr>
        <w:pStyle w:val="Heading2"/>
        <w:spacing w:line="240" w:lineRule="auto" w:before="21"/>
        <w:ind w:left="605" w:right="0"/>
        <w:jc w:val="left"/>
        <w:rPr>
          <w:b w:val="0"/>
          <w:bCs w:val="0"/>
        </w:rPr>
      </w:pPr>
      <w:r>
        <w:rPr>
          <w:color w:val="FFFFFF"/>
          <w:spacing w:val="-3"/>
        </w:rPr>
        <w:t>H</w:t>
      </w:r>
      <w:r>
        <w:rPr>
          <w:color w:val="FFFFFF"/>
          <w:spacing w:val="-2"/>
        </w:rPr>
        <w:t>ovedaktivitet:</w:t>
      </w:r>
      <w:r>
        <w:rPr>
          <w:color w:val="FFFFFF"/>
        </w:rPr>
        <w:t> </w:t>
      </w:r>
      <w:r>
        <w:rPr>
          <w:color w:val="FFFFFF"/>
          <w:spacing w:val="20"/>
        </w:rPr>
        <w:t> </w:t>
      </w:r>
      <w:r>
        <w:rPr>
          <w:color w:val="FFFFFF"/>
          <w:spacing w:val="-1"/>
        </w:rPr>
        <w:t>Flokkimmunitet</w:t>
      </w:r>
      <w:r>
        <w:rPr>
          <w:color w:val="FFFFFF"/>
        </w:rPr>
        <w:t> </w:t>
      </w:r>
      <w:r>
        <w:rPr>
          <w:color w:val="FFFFFF"/>
          <w:spacing w:val="21"/>
        </w:rPr>
        <w:t> </w:t>
      </w:r>
      <w:r>
        <w:rPr>
          <w:color w:val="FFFFFF"/>
        </w:rPr>
        <w:t>(klassesimulering)</w:t>
      </w:r>
      <w:r>
        <w:rPr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2"/>
          <w:szCs w:val="22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22"/>
          <w:szCs w:val="22"/>
        </w:rPr>
        <w:sectPr>
          <w:pgSz w:w="11910" w:h="16840"/>
          <w:pgMar w:top="560" w:bottom="280" w:left="780" w:right="440"/>
        </w:sectPr>
      </w:pPr>
    </w:p>
    <w:p>
      <w:pPr>
        <w:pStyle w:val="BodyText"/>
        <w:numPr>
          <w:ilvl w:val="1"/>
          <w:numId w:val="4"/>
        </w:numPr>
        <w:tabs>
          <w:tab w:pos="949" w:val="left" w:leader="none"/>
        </w:tabs>
        <w:spacing w:line="240" w:lineRule="auto" w:before="67" w:after="0"/>
        <w:ind w:left="948" w:right="0" w:hanging="260"/>
        <w:jc w:val="left"/>
        <w:rPr>
          <w:b w:val="0"/>
          <w:bCs w:val="0"/>
        </w:rPr>
      </w:pPr>
      <w:r>
        <w:rPr>
          <w:spacing w:val="-2"/>
          <w:w w:val="105"/>
        </w:rPr>
        <w:t>Sørg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18"/>
          <w:w w:val="105"/>
        </w:rPr>
        <w:t> </w:t>
      </w:r>
      <w:r>
        <w:rPr>
          <w:w w:val="105"/>
        </w:rPr>
        <w:t>alle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ene</w:t>
      </w:r>
      <w:r>
        <w:rPr>
          <w:spacing w:val="-19"/>
          <w:w w:val="105"/>
        </w:rPr>
        <w:t> </w:t>
      </w:r>
      <w:r>
        <w:rPr>
          <w:w w:val="105"/>
        </w:rPr>
        <w:t>ha</w:t>
      </w:r>
      <w:r>
        <w:rPr>
          <w:b w:val="0"/>
        </w:rPr>
      </w:r>
    </w:p>
    <w:p>
      <w:pPr>
        <w:pStyle w:val="BodyText"/>
        <w:spacing w:line="240" w:lineRule="auto" w:before="41"/>
        <w:ind w:left="948" w:right="0"/>
        <w:jc w:val="left"/>
        <w:rPr>
          <w:b w:val="0"/>
          <w:bCs w:val="0"/>
        </w:rPr>
      </w:pPr>
      <w:r>
        <w:rPr>
          <w:spacing w:val="-1"/>
          <w:w w:val="105"/>
        </w:rPr>
        <w:t>e</w:t>
      </w:r>
      <w:r>
        <w:rPr>
          <w:spacing w:val="-2"/>
          <w:w w:val="105"/>
        </w:rPr>
        <w:t>tt</w:t>
      </w:r>
      <w:r>
        <w:rPr>
          <w:spacing w:val="-38"/>
          <w:w w:val="105"/>
        </w:rPr>
        <w:t> </w:t>
      </w:r>
      <w:r>
        <w:rPr>
          <w:spacing w:val="-3"/>
          <w:w w:val="105"/>
        </w:rPr>
        <w:t>rødt,</w:t>
      </w:r>
      <w:r>
        <w:rPr>
          <w:spacing w:val="-38"/>
          <w:w w:val="105"/>
        </w:rPr>
        <w:t> </w:t>
      </w:r>
      <w:r>
        <w:rPr>
          <w:spacing w:val="-2"/>
          <w:w w:val="105"/>
        </w:rPr>
        <w:t>hvitt,</w:t>
      </w:r>
      <w:r>
        <w:rPr>
          <w:spacing w:val="-38"/>
          <w:w w:val="105"/>
        </w:rPr>
        <w:t> </w:t>
      </w:r>
      <w:r>
        <w:rPr>
          <w:spacing w:val="-1"/>
          <w:w w:val="105"/>
        </w:rPr>
        <w:t>blå</w:t>
      </w:r>
      <w:r>
        <w:rPr>
          <w:spacing w:val="-2"/>
          <w:w w:val="105"/>
        </w:rPr>
        <w:t>tt</w:t>
      </w:r>
      <w:r>
        <w:rPr>
          <w:spacing w:val="-38"/>
          <w:w w:val="105"/>
        </w:rPr>
        <w:t> </w:t>
      </w:r>
      <w:r>
        <w:rPr>
          <w:w w:val="105"/>
        </w:rPr>
        <w:t>og</w:t>
      </w:r>
      <w:r>
        <w:rPr>
          <w:spacing w:val="-38"/>
          <w:w w:val="105"/>
        </w:rPr>
        <w:t> </w:t>
      </w:r>
      <w:r>
        <w:rPr>
          <w:w w:val="105"/>
        </w:rPr>
        <w:t>gult</w:t>
      </w:r>
      <w:r>
        <w:rPr>
          <w:spacing w:val="-38"/>
          <w:w w:val="105"/>
        </w:rPr>
        <w:t> </w:t>
      </w:r>
      <w:r>
        <w:rPr>
          <w:spacing w:val="-3"/>
          <w:w w:val="105"/>
        </w:rPr>
        <w:t>kort</w:t>
      </w:r>
      <w:r>
        <w:rPr>
          <w:b w:val="0"/>
        </w:rPr>
      </w: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31"/>
          <w:szCs w:val="31"/>
        </w:rPr>
      </w:pPr>
    </w:p>
    <w:p>
      <w:pPr>
        <w:pStyle w:val="BodyText"/>
        <w:numPr>
          <w:ilvl w:val="1"/>
          <w:numId w:val="4"/>
        </w:numPr>
        <w:tabs>
          <w:tab w:pos="949" w:val="left" w:leader="none"/>
        </w:tabs>
        <w:spacing w:line="275" w:lineRule="auto" w:before="0" w:after="0"/>
        <w:ind w:left="948" w:right="618" w:hanging="260"/>
        <w:jc w:val="left"/>
        <w:rPr>
          <w:b w:val="0"/>
          <w:bCs w:val="0"/>
        </w:rPr>
      </w:pPr>
      <w:r>
        <w:rPr>
          <w:w w:val="105"/>
        </w:rPr>
        <w:t>25</w:t>
      </w:r>
      <w:r>
        <w:rPr>
          <w:spacing w:val="-27"/>
          <w:w w:val="105"/>
        </w:rPr>
        <w:t> </w:t>
      </w:r>
      <w:r>
        <w:rPr>
          <w:spacing w:val="-3"/>
          <w:w w:val="105"/>
        </w:rPr>
        <w:t>pr</w:t>
      </w:r>
      <w:r>
        <w:rPr>
          <w:spacing w:val="-2"/>
          <w:w w:val="105"/>
        </w:rPr>
        <w:t>osen</w:t>
      </w:r>
      <w:r>
        <w:rPr>
          <w:spacing w:val="-3"/>
          <w:w w:val="105"/>
        </w:rPr>
        <w:t>t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-32"/>
          <w:w w:val="105"/>
        </w:rPr>
        <w:t> </w:t>
      </w:r>
      <w:r>
        <w:rPr>
          <w:w w:val="105"/>
        </w:rPr>
        <w:t>klassen</w:t>
      </w:r>
      <w:r>
        <w:rPr>
          <w:spacing w:val="-32"/>
          <w:w w:val="105"/>
        </w:rPr>
        <w:t> </w:t>
      </w:r>
      <w:r>
        <w:rPr>
          <w:w w:val="105"/>
        </w:rPr>
        <w:t>vil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å</w:t>
      </w:r>
      <w:r>
        <w:rPr>
          <w:spacing w:val="26"/>
          <w:w w:val="107"/>
        </w:rPr>
        <w:t> </w:t>
      </w:r>
      <w:r>
        <w:rPr>
          <w:spacing w:val="-2"/>
          <w:w w:val="105"/>
        </w:rPr>
        <w:t>ut</w:t>
      </w:r>
      <w:r>
        <w:rPr>
          <w:spacing w:val="-1"/>
          <w:w w:val="105"/>
        </w:rPr>
        <w:t>delt</w:t>
      </w:r>
      <w:r>
        <w:rPr>
          <w:spacing w:val="-31"/>
          <w:w w:val="105"/>
        </w:rPr>
        <w:t> </w:t>
      </w:r>
      <w:r>
        <w:rPr>
          <w:spacing w:val="-3"/>
          <w:w w:val="105"/>
        </w:rPr>
        <w:t>kort</w:t>
      </w:r>
      <w:r>
        <w:rPr>
          <w:spacing w:val="-31"/>
          <w:w w:val="105"/>
        </w:rPr>
        <w:t> </w:t>
      </w:r>
      <w:r>
        <w:rPr>
          <w:w w:val="105"/>
        </w:rPr>
        <w:t>med</w:t>
      </w:r>
      <w:r>
        <w:rPr>
          <w:spacing w:val="-31"/>
          <w:w w:val="105"/>
        </w:rPr>
        <w:t> </w:t>
      </w:r>
      <w:r>
        <w:rPr>
          <w:spacing w:val="-1"/>
          <w:w w:val="105"/>
        </w:rPr>
        <w:t>«v</w:t>
      </w:r>
      <w:r>
        <w:rPr>
          <w:spacing w:val="-2"/>
          <w:w w:val="105"/>
        </w:rPr>
        <w:t>aksinert»</w:t>
      </w:r>
      <w:r>
        <w:rPr>
          <w:b w:val="0"/>
        </w:rPr>
      </w:r>
    </w:p>
    <w:p>
      <w:pPr>
        <w:pStyle w:val="BodyText"/>
        <w:spacing w:line="240" w:lineRule="auto"/>
        <w:ind w:left="948" w:right="0"/>
        <w:jc w:val="left"/>
        <w:rPr>
          <w:b w:val="0"/>
          <w:bCs w:val="0"/>
        </w:rPr>
      </w:pPr>
      <w:r>
        <w:rPr>
          <w:w w:val="105"/>
        </w:rPr>
        <w:t>og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est</w:t>
      </w:r>
      <w:r>
        <w:rPr>
          <w:spacing w:val="-3"/>
          <w:w w:val="105"/>
        </w:rPr>
        <w:t>en</w:t>
      </w:r>
      <w:r>
        <w:rPr>
          <w:spacing w:val="-29"/>
          <w:w w:val="105"/>
        </w:rPr>
        <w:t> </w:t>
      </w:r>
      <w:r>
        <w:rPr>
          <w:w w:val="105"/>
        </w:rPr>
        <w:t>vil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å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ut</w:t>
      </w:r>
      <w:r>
        <w:rPr>
          <w:spacing w:val="-1"/>
          <w:w w:val="105"/>
        </w:rPr>
        <w:t>delt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kort</w:t>
      </w:r>
      <w:r>
        <w:rPr>
          <w:spacing w:val="-22"/>
          <w:w w:val="105"/>
        </w:rPr>
        <w:t> </w:t>
      </w:r>
      <w:r>
        <w:rPr>
          <w:w w:val="105"/>
        </w:rPr>
        <w:t>med</w:t>
      </w:r>
      <w:r>
        <w:rPr>
          <w:b w:val="0"/>
        </w:rPr>
      </w:r>
    </w:p>
    <w:p>
      <w:pPr>
        <w:pStyle w:val="BodyText"/>
        <w:spacing w:line="275" w:lineRule="auto" w:before="41"/>
        <w:ind w:left="948" w:right="0"/>
        <w:jc w:val="left"/>
        <w:rPr>
          <w:rFonts w:ascii="Arial" w:hAnsi="Arial" w:cs="Arial" w:eastAsia="Arial"/>
          <w:b w:val="0"/>
          <w:bCs w:val="0"/>
        </w:rPr>
      </w:pPr>
      <w:r>
        <w:rPr>
          <w:spacing w:val="-1"/>
          <w:w w:val="105"/>
        </w:rPr>
        <w:t>«mo</w:t>
      </w:r>
      <w:r>
        <w:rPr>
          <w:spacing w:val="-2"/>
          <w:w w:val="105"/>
        </w:rPr>
        <w:t>ttak</w:t>
      </w:r>
      <w:r>
        <w:rPr>
          <w:spacing w:val="-1"/>
          <w:w w:val="105"/>
        </w:rPr>
        <w:t>elig»</w:t>
      </w:r>
      <w:r>
        <w:rPr>
          <w:spacing w:val="-19"/>
          <w:w w:val="105"/>
        </w:rPr>
        <w:t> </w:t>
      </w:r>
      <w:r>
        <w:rPr>
          <w:w w:val="105"/>
        </w:rPr>
        <w:t>-</w:t>
      </w:r>
      <w:r>
        <w:rPr>
          <w:spacing w:val="-18"/>
          <w:w w:val="105"/>
        </w:rPr>
        <w:t> </w:t>
      </w:r>
      <w:r>
        <w:rPr>
          <w:spacing w:val="-3"/>
          <w:w w:val="105"/>
        </w:rPr>
        <w:t>ikk</w:t>
      </w:r>
      <w:r>
        <w:rPr>
          <w:spacing w:val="-2"/>
          <w:w w:val="105"/>
        </w:rPr>
        <w:t>e</w:t>
      </w:r>
      <w:r>
        <w:rPr>
          <w:spacing w:val="-18"/>
          <w:w w:val="105"/>
        </w:rPr>
        <w:t> </w:t>
      </w:r>
      <w:r>
        <w:rPr>
          <w:w w:val="105"/>
        </w:rPr>
        <w:t>la</w:t>
      </w:r>
      <w:r>
        <w:rPr>
          <w:spacing w:val="-18"/>
          <w:w w:val="105"/>
        </w:rPr>
        <w:t> </w:t>
      </w:r>
      <w:r>
        <w:rPr>
          <w:w w:val="105"/>
        </w:rPr>
        <w:t>noen</w:t>
      </w:r>
      <w:r>
        <w:rPr>
          <w:spacing w:val="-18"/>
          <w:w w:val="105"/>
        </w:rPr>
        <w:t> </w:t>
      </w:r>
      <w:r>
        <w:rPr>
          <w:w w:val="105"/>
        </w:rPr>
        <w:t>se</w:t>
      </w:r>
      <w:r>
        <w:rPr>
          <w:spacing w:val="25"/>
          <w:w w:val="108"/>
        </w:rPr>
        <w:t> </w:t>
      </w:r>
      <w:r>
        <w:rPr>
          <w:rFonts w:ascii="Arial" w:hAnsi="Arial"/>
          <w:spacing w:val="-3"/>
          <w:w w:val="105"/>
        </w:rPr>
        <w:t>hvilk</w:t>
      </w:r>
      <w:r>
        <w:rPr>
          <w:rFonts w:ascii="Arial" w:hAnsi="Arial"/>
          <w:spacing w:val="-2"/>
          <w:w w:val="105"/>
        </w:rPr>
        <w:t>et</w:t>
      </w:r>
      <w:r>
        <w:rPr>
          <w:rFonts w:ascii="Arial" w:hAnsi="Arial"/>
          <w:spacing w:val="-30"/>
          <w:w w:val="105"/>
        </w:rPr>
        <w:t> </w:t>
      </w:r>
      <w:r>
        <w:rPr>
          <w:rFonts w:ascii="Arial" w:hAnsi="Arial"/>
          <w:spacing w:val="-3"/>
          <w:w w:val="105"/>
        </w:rPr>
        <w:t>kort</w:t>
      </w:r>
      <w:r>
        <w:rPr>
          <w:rFonts w:ascii="Arial" w:hAnsi="Arial"/>
          <w:spacing w:val="-29"/>
          <w:w w:val="105"/>
        </w:rPr>
        <w:t> </w:t>
      </w:r>
      <w:r>
        <w:rPr>
          <w:rFonts w:ascii="Arial" w:hAnsi="Arial"/>
          <w:w w:val="105"/>
        </w:rPr>
        <w:t>du</w:t>
      </w:r>
      <w:r>
        <w:rPr>
          <w:rFonts w:ascii="Arial" w:hAnsi="Arial"/>
          <w:spacing w:val="-30"/>
          <w:w w:val="105"/>
        </w:rPr>
        <w:t> </w:t>
      </w:r>
      <w:r>
        <w:rPr>
          <w:rFonts w:ascii="Arial" w:hAnsi="Arial"/>
          <w:w w:val="105"/>
        </w:rPr>
        <w:t>har</w:t>
      </w:r>
      <w:r>
        <w:rPr>
          <w:rFonts w:ascii="Arial" w:hAnsi="Arial"/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numPr>
          <w:ilvl w:val="1"/>
          <w:numId w:val="4"/>
        </w:numPr>
        <w:tabs>
          <w:tab w:pos="949" w:val="left" w:leader="none"/>
        </w:tabs>
        <w:spacing w:line="275" w:lineRule="auto" w:before="0" w:after="0"/>
        <w:ind w:left="948" w:right="0" w:hanging="260"/>
        <w:jc w:val="left"/>
        <w:rPr>
          <w:b w:val="0"/>
          <w:bCs w:val="0"/>
        </w:rPr>
      </w:pPr>
      <w:r>
        <w:rPr>
          <w:spacing w:val="-1"/>
          <w:w w:val="105"/>
        </w:rPr>
        <w:t>E</w:t>
      </w:r>
      <w:r>
        <w:rPr>
          <w:spacing w:val="-2"/>
          <w:w w:val="105"/>
        </w:rPr>
        <w:t>n</w:t>
      </w:r>
      <w:r>
        <w:rPr>
          <w:spacing w:val="-26"/>
          <w:w w:val="105"/>
        </w:rPr>
        <w:t> </w:t>
      </w:r>
      <w:r>
        <w:rPr>
          <w:spacing w:val="-1"/>
          <w:w w:val="105"/>
        </w:rPr>
        <w:t>elev</w:t>
      </w:r>
      <w:r>
        <w:rPr>
          <w:spacing w:val="-31"/>
          <w:w w:val="105"/>
        </w:rPr>
        <w:t> </w:t>
      </w:r>
      <w:r>
        <w:rPr>
          <w:w w:val="105"/>
        </w:rPr>
        <w:t>i</w:t>
      </w:r>
      <w:r>
        <w:rPr>
          <w:spacing w:val="-25"/>
          <w:w w:val="105"/>
        </w:rPr>
        <w:t> </w:t>
      </w:r>
      <w:r>
        <w:rPr>
          <w:spacing w:val="-1"/>
          <w:w w:val="105"/>
        </w:rPr>
        <w:t>midten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-31"/>
          <w:w w:val="105"/>
        </w:rPr>
        <w:t> </w:t>
      </w:r>
      <w:r>
        <w:rPr>
          <w:spacing w:val="-1"/>
          <w:w w:val="105"/>
        </w:rPr>
        <w:t>klasseromme</w:t>
      </w:r>
      <w:r>
        <w:rPr>
          <w:spacing w:val="-2"/>
          <w:w w:val="105"/>
        </w:rPr>
        <w:t>t</w:t>
      </w:r>
      <w:r>
        <w:rPr>
          <w:spacing w:val="27"/>
          <w:w w:val="96"/>
        </w:rPr>
        <w:t> </w:t>
      </w:r>
      <w:r>
        <w:rPr>
          <w:spacing w:val="-4"/>
          <w:w w:val="105"/>
        </w:rPr>
        <w:t>rekker</w:t>
      </w:r>
      <w:r>
        <w:rPr>
          <w:spacing w:val="-33"/>
          <w:w w:val="105"/>
        </w:rPr>
        <w:t> </w:t>
      </w:r>
      <w:r>
        <w:rPr>
          <w:w w:val="105"/>
        </w:rPr>
        <w:t>opp</w:t>
      </w:r>
      <w:r>
        <w:rPr>
          <w:spacing w:val="-27"/>
          <w:w w:val="105"/>
        </w:rPr>
        <w:t> </w:t>
      </w:r>
      <w:r>
        <w:rPr>
          <w:w w:val="105"/>
        </w:rPr>
        <w:t>hånden</w:t>
      </w:r>
      <w:r>
        <w:rPr>
          <w:spacing w:val="-27"/>
          <w:w w:val="105"/>
        </w:rPr>
        <w:t> </w:t>
      </w:r>
      <w:r>
        <w:rPr>
          <w:w w:val="105"/>
        </w:rPr>
        <w:t>med</w:t>
      </w:r>
      <w:r>
        <w:rPr>
          <w:spacing w:val="-27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b w:val="0"/>
        </w:rPr>
      </w:r>
    </w:p>
    <w:p>
      <w:pPr>
        <w:pStyle w:val="BodyText"/>
        <w:spacing w:line="240" w:lineRule="auto"/>
        <w:ind w:left="948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3"/>
          <w:w w:val="105"/>
        </w:rPr>
        <w:t>r</w:t>
      </w:r>
      <w:r>
        <w:rPr>
          <w:rFonts w:ascii="Arial" w:hAnsi="Arial"/>
          <w:spacing w:val="-2"/>
          <w:w w:val="105"/>
        </w:rPr>
        <w:t>ødt</w:t>
      </w:r>
      <w:r>
        <w:rPr>
          <w:rFonts w:ascii="Arial" w:hAnsi="Arial"/>
          <w:spacing w:val="-27"/>
          <w:w w:val="105"/>
        </w:rPr>
        <w:t> </w:t>
      </w:r>
      <w:r>
        <w:rPr>
          <w:rFonts w:ascii="Arial" w:hAnsi="Arial"/>
          <w:spacing w:val="-3"/>
          <w:w w:val="105"/>
        </w:rPr>
        <w:t>kort</w:t>
      </w:r>
      <w:r>
        <w:rPr>
          <w:rFonts w:ascii="Arial" w:hAnsi="Arial"/>
          <w:b w:val="0"/>
        </w:rPr>
      </w:r>
    </w:p>
    <w:p>
      <w:pPr>
        <w:pStyle w:val="BodyText"/>
        <w:numPr>
          <w:ilvl w:val="1"/>
          <w:numId w:val="4"/>
        </w:numPr>
        <w:tabs>
          <w:tab w:pos="949" w:val="left" w:leader="none"/>
        </w:tabs>
        <w:spacing w:line="276" w:lineRule="auto" w:before="67" w:after="0"/>
        <w:ind w:left="948" w:right="1308" w:hanging="260"/>
        <w:jc w:val="left"/>
        <w:rPr>
          <w:b w:val="0"/>
          <w:bCs w:val="0"/>
        </w:rPr>
      </w:pPr>
      <w:r>
        <w:rPr>
          <w:rFonts w:ascii="Arial" w:hAnsi="Arial"/>
          <w:w w:val="105"/>
        </w:rPr>
        <w:br w:type="column"/>
      </w:r>
      <w:r>
        <w:rPr>
          <w:rFonts w:ascii="Arial" w:hAnsi="Arial"/>
          <w:spacing w:val="-3"/>
          <w:w w:val="105"/>
        </w:rPr>
        <w:t>Eleven</w:t>
      </w:r>
      <w:r>
        <w:rPr>
          <w:rFonts w:ascii="Arial" w:hAnsi="Arial"/>
          <w:spacing w:val="-38"/>
          <w:w w:val="105"/>
        </w:rPr>
        <w:t> </w:t>
      </w:r>
      <w:r>
        <w:rPr>
          <w:rFonts w:ascii="Arial" w:hAnsi="Arial"/>
          <w:spacing w:val="-3"/>
          <w:w w:val="105"/>
        </w:rPr>
        <w:t>v</w:t>
      </w:r>
      <w:r>
        <w:rPr>
          <w:rFonts w:ascii="Arial" w:hAnsi="Arial"/>
          <w:spacing w:val="-2"/>
          <w:w w:val="105"/>
        </w:rPr>
        <w:t>ed</w:t>
      </w:r>
      <w:r>
        <w:rPr>
          <w:rFonts w:ascii="Arial" w:hAnsi="Arial"/>
          <w:spacing w:val="-34"/>
          <w:w w:val="105"/>
        </w:rPr>
        <w:t> </w:t>
      </w:r>
      <w:r>
        <w:rPr>
          <w:rFonts w:ascii="Arial" w:hAnsi="Arial"/>
          <w:w w:val="105"/>
        </w:rPr>
        <w:t>siden</w:t>
      </w:r>
      <w:r>
        <w:rPr>
          <w:rFonts w:ascii="Arial" w:hAnsi="Arial"/>
          <w:spacing w:val="-34"/>
          <w:w w:val="105"/>
        </w:rPr>
        <w:t> </w:t>
      </w:r>
      <w:r>
        <w:rPr>
          <w:rFonts w:ascii="Arial" w:hAnsi="Arial"/>
          <w:spacing w:val="-3"/>
          <w:w w:val="105"/>
        </w:rPr>
        <w:t>av</w:t>
      </w:r>
      <w:r>
        <w:rPr>
          <w:rFonts w:ascii="Arial" w:hAnsi="Arial"/>
          <w:spacing w:val="-38"/>
          <w:w w:val="105"/>
        </w:rPr>
        <w:t> </w:t>
      </w:r>
      <w:r>
        <w:rPr>
          <w:rFonts w:ascii="Arial" w:hAnsi="Arial"/>
          <w:spacing w:val="-2"/>
          <w:w w:val="105"/>
        </w:rPr>
        <w:t>ele</w:t>
      </w:r>
      <w:r>
        <w:rPr>
          <w:rFonts w:ascii="Arial" w:hAnsi="Arial"/>
          <w:spacing w:val="-3"/>
          <w:w w:val="105"/>
        </w:rPr>
        <w:t>ven</w:t>
      </w:r>
      <w:r>
        <w:rPr>
          <w:rFonts w:ascii="Arial" w:hAnsi="Arial"/>
          <w:spacing w:val="30"/>
          <w:w w:val="103"/>
        </w:rPr>
        <w:t> </w:t>
      </w:r>
      <w:r>
        <w:rPr>
          <w:w w:val="105"/>
        </w:rPr>
        <w:t>med</w:t>
      </w:r>
      <w:r>
        <w:rPr>
          <w:spacing w:val="-28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t</w:t>
      </w:r>
      <w:r>
        <w:rPr>
          <w:spacing w:val="-28"/>
          <w:w w:val="105"/>
        </w:rPr>
        <w:t> 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øde</w:t>
      </w:r>
      <w:r>
        <w:rPr>
          <w:spacing w:val="-28"/>
          <w:w w:val="105"/>
        </w:rPr>
        <w:t> </w:t>
      </w:r>
      <w:r>
        <w:rPr>
          <w:spacing w:val="-3"/>
          <w:w w:val="105"/>
        </w:rPr>
        <w:t>kort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t</w:t>
      </w:r>
      <w:r>
        <w:rPr>
          <w:spacing w:val="-28"/>
          <w:w w:val="105"/>
        </w:rPr>
        <w:t> </w:t>
      </w:r>
      <w:r>
        <w:rPr>
          <w:spacing w:val="-1"/>
          <w:w w:val="105"/>
        </w:rPr>
        <w:t>«smittet»</w:t>
      </w:r>
      <w:r>
        <w:rPr>
          <w:spacing w:val="28"/>
          <w:w w:val="105"/>
        </w:rPr>
        <w:t> </w:t>
      </w:r>
      <w:r>
        <w:rPr>
          <w:w w:val="105"/>
        </w:rPr>
        <w:t>er</w:t>
      </w:r>
      <w:r>
        <w:rPr>
          <w:spacing w:val="-27"/>
          <w:w w:val="105"/>
        </w:rPr>
        <w:t> </w:t>
      </w:r>
      <w:r>
        <w:rPr>
          <w:w w:val="105"/>
        </w:rPr>
        <w:t>nå</w:t>
      </w:r>
      <w:r>
        <w:rPr>
          <w:spacing w:val="-22"/>
          <w:w w:val="105"/>
        </w:rPr>
        <w:t> </w:t>
      </w:r>
      <w:r>
        <w:rPr>
          <w:w w:val="105"/>
        </w:rPr>
        <w:t>også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smitt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t,</w:t>
      </w:r>
      <w:r>
        <w:rPr>
          <w:spacing w:val="-21"/>
          <w:w w:val="105"/>
        </w:rPr>
        <w:t> </w:t>
      </w:r>
      <w:r>
        <w:rPr>
          <w:w w:val="105"/>
        </w:rPr>
        <w:t>og</w:t>
      </w:r>
      <w:r>
        <w:rPr>
          <w:spacing w:val="-21"/>
          <w:w w:val="105"/>
        </w:rPr>
        <w:t> </w:t>
      </w:r>
      <w:r>
        <w:rPr>
          <w:w w:val="105"/>
        </w:rPr>
        <w:t>så</w:t>
      </w:r>
      <w:r>
        <w:rPr>
          <w:spacing w:val="-28"/>
          <w:w w:val="105"/>
        </w:rPr>
        <w:t> </w:t>
      </w:r>
      <w:r>
        <w:rPr>
          <w:spacing w:val="-3"/>
          <w:w w:val="105"/>
        </w:rPr>
        <w:t>vider</w:t>
      </w:r>
      <w:r>
        <w:rPr>
          <w:spacing w:val="-2"/>
          <w:w w:val="105"/>
        </w:rPr>
        <w:t>e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949" w:val="left" w:leader="none"/>
        </w:tabs>
        <w:spacing w:line="642" w:lineRule="exact" w:before="44" w:after="0"/>
        <w:ind w:left="688" w:right="528" w:firstLine="0"/>
        <w:jc w:val="left"/>
        <w:rPr>
          <w:b w:val="0"/>
          <w:bCs w:val="0"/>
        </w:rPr>
      </w:pPr>
      <w:r>
        <w:rPr>
          <w:spacing w:val="-2"/>
          <w:w w:val="105"/>
        </w:rPr>
        <w:t>K</w:t>
      </w:r>
      <w:r>
        <w:rPr>
          <w:spacing w:val="-3"/>
          <w:w w:val="105"/>
        </w:rPr>
        <w:t>un</w:t>
      </w:r>
      <w:r>
        <w:rPr>
          <w:spacing w:val="-39"/>
          <w:w w:val="105"/>
        </w:rPr>
        <w:t> </w:t>
      </w:r>
      <w:r>
        <w:rPr>
          <w:spacing w:val="-1"/>
          <w:w w:val="105"/>
        </w:rPr>
        <w:t>«v</w:t>
      </w:r>
      <w:r>
        <w:rPr>
          <w:spacing w:val="-2"/>
          <w:w w:val="105"/>
        </w:rPr>
        <w:t>aksinert»</w:t>
      </w:r>
      <w:r>
        <w:rPr>
          <w:spacing w:val="-39"/>
          <w:w w:val="105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er</w:t>
      </w:r>
      <w:r>
        <w:rPr>
          <w:spacing w:val="-42"/>
          <w:w w:val="105"/>
        </w:rPr>
        <w:t> </w:t>
      </w:r>
      <w:r>
        <w:rPr>
          <w:w w:val="105"/>
        </w:rPr>
        <w:t>er</w:t>
      </w:r>
      <w:r>
        <w:rPr>
          <w:spacing w:val="-43"/>
          <w:w w:val="105"/>
        </w:rPr>
        <w:t> </w:t>
      </w:r>
      <w:r>
        <w:rPr>
          <w:spacing w:val="-3"/>
          <w:w w:val="105"/>
        </w:rPr>
        <w:t>ikk</w:t>
      </w:r>
      <w:r>
        <w:rPr>
          <w:spacing w:val="-2"/>
          <w:w w:val="105"/>
        </w:rPr>
        <w:t>e</w:t>
      </w:r>
      <w:r>
        <w:rPr>
          <w:spacing w:val="-38"/>
          <w:w w:val="105"/>
        </w:rPr>
        <w:t> </w:t>
      </w:r>
      <w:r>
        <w:rPr>
          <w:spacing w:val="-2"/>
          <w:w w:val="105"/>
        </w:rPr>
        <w:t>smitt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29"/>
          <w:w w:val="96"/>
        </w:rPr>
        <w:t> </w:t>
      </w:r>
      <w:r>
        <w:rPr>
          <w:w w:val="105"/>
        </w:rPr>
        <w:t>6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Fortsett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spille</w:t>
      </w:r>
      <w:r>
        <w:rPr>
          <w:spacing w:val="-2"/>
          <w:w w:val="105"/>
        </w:rPr>
        <w:t>t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ved</w:t>
      </w:r>
      <w:r>
        <w:rPr>
          <w:spacing w:val="-24"/>
          <w:w w:val="105"/>
        </w:rPr>
        <w:t> </w:t>
      </w:r>
      <w:r>
        <w:rPr>
          <w:w w:val="105"/>
        </w:rPr>
        <w:t>å</w:t>
      </w:r>
      <w:r>
        <w:rPr>
          <w:spacing w:val="-23"/>
          <w:w w:val="105"/>
        </w:rPr>
        <w:t> </w:t>
      </w:r>
      <w:r>
        <w:rPr>
          <w:w w:val="105"/>
        </w:rPr>
        <w:t>holde</w:t>
      </w:r>
      <w:r>
        <w:rPr>
          <w:b w:val="0"/>
        </w:rPr>
      </w:r>
    </w:p>
    <w:p>
      <w:pPr>
        <w:pStyle w:val="BodyText"/>
        <w:spacing w:line="245" w:lineRule="exact"/>
        <w:ind w:left="948" w:right="0"/>
        <w:jc w:val="left"/>
        <w:rPr>
          <w:b w:val="0"/>
          <w:bCs w:val="0"/>
        </w:rPr>
      </w:pPr>
      <w:r>
        <w:rPr>
          <w:w w:val="105"/>
        </w:rPr>
        <w:t>«på</w:t>
      </w:r>
      <w:r>
        <w:rPr>
          <w:spacing w:val="-34"/>
          <w:w w:val="105"/>
        </w:rPr>
        <w:t> </w:t>
      </w:r>
      <w:r>
        <w:rPr>
          <w:w w:val="105"/>
        </w:rPr>
        <w:t>bedringens</w:t>
      </w:r>
      <w:r>
        <w:rPr>
          <w:spacing w:val="-40"/>
          <w:w w:val="105"/>
        </w:rPr>
        <w:t> </w:t>
      </w:r>
      <w:r>
        <w:rPr>
          <w:spacing w:val="-2"/>
          <w:w w:val="105"/>
        </w:rPr>
        <w:t>v</w:t>
      </w:r>
      <w:r>
        <w:rPr>
          <w:spacing w:val="-3"/>
          <w:w w:val="105"/>
        </w:rPr>
        <w:t>ei,</w:t>
      </w:r>
      <w:r>
        <w:rPr>
          <w:spacing w:val="-34"/>
          <w:w w:val="105"/>
        </w:rPr>
        <w:t> </w:t>
      </w:r>
      <w:r>
        <w:rPr>
          <w:w w:val="105"/>
        </w:rPr>
        <w:t>men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ortsa</w:t>
      </w:r>
      <w:r>
        <w:rPr>
          <w:spacing w:val="-2"/>
          <w:w w:val="105"/>
        </w:rPr>
        <w:t>tt</w:t>
      </w:r>
      <w:r>
        <w:rPr>
          <w:b w:val="0"/>
        </w:rPr>
      </w:r>
    </w:p>
    <w:p>
      <w:pPr>
        <w:pStyle w:val="BodyText"/>
        <w:spacing w:line="240" w:lineRule="auto" w:before="41"/>
        <w:ind w:left="948" w:right="0"/>
        <w:jc w:val="left"/>
        <w:rPr>
          <w:b w:val="0"/>
          <w:bCs w:val="0"/>
        </w:rPr>
      </w:pPr>
      <w:r>
        <w:rPr>
          <w:spacing w:val="-2"/>
          <w:w w:val="105"/>
        </w:rPr>
        <w:t>smitt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arlig»</w:t>
      </w:r>
      <w:r>
        <w:rPr>
          <w:spacing w:val="-24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29"/>
          <w:w w:val="105"/>
        </w:rPr>
        <w:t> </w:t>
      </w:r>
      <w:r>
        <w:rPr>
          <w:w w:val="105"/>
        </w:rPr>
        <w:t>å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marker</w:t>
      </w:r>
      <w:r>
        <w:rPr>
          <w:spacing w:val="-2"/>
          <w:w w:val="105"/>
        </w:rPr>
        <w:t>e</w:t>
      </w:r>
      <w:r>
        <w:rPr>
          <w:spacing w:val="-23"/>
          <w:w w:val="105"/>
        </w:rPr>
        <w:t> </w:t>
      </w:r>
      <w:r>
        <w:rPr>
          <w:w w:val="105"/>
        </w:rPr>
        <w:t>dag</w:t>
      </w:r>
      <w:r>
        <w:rPr>
          <w:spacing w:val="-23"/>
          <w:w w:val="105"/>
        </w:rPr>
        <w:t> </w:t>
      </w:r>
      <w:r>
        <w:rPr>
          <w:w w:val="105"/>
        </w:rPr>
        <w:t>2</w:t>
      </w:r>
      <w:r>
        <w:rPr>
          <w:b w:val="0"/>
        </w:rPr>
      </w: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29"/>
          <w:szCs w:val="29"/>
        </w:rPr>
      </w:pPr>
    </w:p>
    <w:p>
      <w:pPr>
        <w:pStyle w:val="BodyText"/>
        <w:spacing w:line="275" w:lineRule="auto"/>
        <w:ind w:left="948" w:right="1250" w:hanging="260"/>
        <w:jc w:val="left"/>
        <w:rPr>
          <w:b w:val="0"/>
          <w:bCs w:val="0"/>
        </w:rPr>
      </w:pPr>
      <w:r>
        <w:rPr/>
        <w:t>7 </w:t>
      </w:r>
      <w:r>
        <w:rPr>
          <w:spacing w:val="4"/>
        </w:rPr>
        <w:t> </w:t>
      </w:r>
      <w:r>
        <w:rPr>
          <w:spacing w:val="-1"/>
        </w:rPr>
        <w:t>Nå</w:t>
      </w:r>
      <w:r>
        <w:rPr>
          <w:spacing w:val="-12"/>
        </w:rPr>
        <w:t> </w:t>
      </w:r>
      <w:r>
        <w:rPr/>
        <w:t>vil</w:t>
      </w:r>
      <w:r>
        <w:rPr>
          <w:spacing w:val="-21"/>
        </w:rPr>
        <w:t> </w:t>
      </w:r>
      <w:r>
        <w:rPr/>
        <w:t>vi</w:t>
      </w:r>
      <w:r>
        <w:rPr>
          <w:spacing w:val="-3"/>
        </w:rPr>
        <w:t> </w:t>
      </w:r>
      <w:r>
        <w:rPr>
          <w:spacing w:val="-4"/>
        </w:rPr>
        <w:t>r</w:t>
      </w:r>
      <w:r>
        <w:rPr>
          <w:spacing w:val="-3"/>
        </w:rPr>
        <w:t>epe</w:t>
      </w:r>
      <w:r>
        <w:rPr>
          <w:spacing w:val="-4"/>
        </w:rPr>
        <w:t>ter</w:t>
      </w:r>
      <w:r>
        <w:rPr>
          <w:spacing w:val="-3"/>
        </w:rPr>
        <w:t>e</w:t>
      </w:r>
      <w:r>
        <w:rPr>
          <w:spacing w:val="-4"/>
        </w:rPr>
        <w:t> </w:t>
      </w:r>
      <w:r>
        <w:rPr>
          <w:spacing w:val="-1"/>
        </w:rPr>
        <w:t>spille</w:t>
      </w:r>
      <w:r>
        <w:rPr>
          <w:spacing w:val="-2"/>
        </w:rPr>
        <w:t>t</w:t>
      </w:r>
      <w:r>
        <w:rPr>
          <w:spacing w:val="-4"/>
        </w:rPr>
        <w:t> </w:t>
      </w:r>
      <w:r>
        <w:rPr/>
        <w:t>med</w:t>
      </w:r>
      <w:r>
        <w:rPr>
          <w:spacing w:val="-4"/>
        </w:rPr>
        <w:t> </w:t>
      </w:r>
      <w:r>
        <w:rPr/>
        <w:t>50</w:t>
      </w:r>
      <w:r>
        <w:rPr>
          <w:spacing w:val="23"/>
          <w:w w:val="99"/>
        </w:rPr>
        <w:t> </w:t>
      </w:r>
      <w:r>
        <w:rPr>
          <w:spacing w:val="-2"/>
        </w:rPr>
        <w:t>prosen</w:t>
      </w:r>
      <w:r>
        <w:rPr>
          <w:spacing w:val="-3"/>
        </w:rPr>
        <w:t>t</w:t>
      </w:r>
      <w:r>
        <w:rPr>
          <w:spacing w:val="11"/>
        </w:rPr>
        <w:t> </w:t>
      </w:r>
      <w:r>
        <w:rPr/>
        <w:t>og</w:t>
      </w:r>
      <w:r>
        <w:rPr>
          <w:spacing w:val="12"/>
        </w:rPr>
        <w:t> </w:t>
      </w:r>
      <w:r>
        <w:rPr>
          <w:spacing w:val="-4"/>
        </w:rPr>
        <w:t>75</w:t>
      </w:r>
      <w:r>
        <w:rPr>
          <w:spacing w:val="11"/>
        </w:rPr>
        <w:t> </w:t>
      </w:r>
      <w:r>
        <w:rPr>
          <w:spacing w:val="-2"/>
        </w:rPr>
        <w:t>prosen</w:t>
      </w:r>
      <w:r>
        <w:rPr>
          <w:spacing w:val="-3"/>
        </w:rPr>
        <w:t>t</w:t>
      </w:r>
      <w:r>
        <w:rPr>
          <w:spacing w:val="2"/>
        </w:rPr>
        <w:t> </w:t>
      </w:r>
      <w:r>
        <w:rPr>
          <w:spacing w:val="-1"/>
        </w:rPr>
        <w:t>vaksinert</w:t>
      </w:r>
      <w:r>
        <w:rPr>
          <w:b w:val="0"/>
        </w:rPr>
      </w:r>
    </w:p>
    <w:p>
      <w:pPr>
        <w:spacing w:after="0" w:line="275" w:lineRule="auto"/>
        <w:jc w:val="left"/>
        <w:sectPr>
          <w:type w:val="continuous"/>
          <w:pgSz w:w="11910" w:h="16840"/>
          <w:pgMar w:top="560" w:bottom="280" w:left="780" w:right="440"/>
          <w:cols w:num="2" w:equalWidth="0">
            <w:col w:w="4792" w:space="75"/>
            <w:col w:w="5823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0"/>
          <w:szCs w:val="20"/>
        </w:rPr>
        <w:sectPr>
          <w:type w:val="continuous"/>
          <w:pgSz w:w="11910" w:h="16840"/>
          <w:pgMar w:top="560" w:bottom="280" w:left="780" w:right="44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9"/>
          <w:szCs w:val="29"/>
        </w:rPr>
      </w:pPr>
    </w:p>
    <w:p>
      <w:pPr>
        <w:spacing w:before="0"/>
        <w:ind w:left="0" w:right="0" w:firstLine="0"/>
        <w:jc w:val="right"/>
        <w:rPr>
          <w:rFonts w:ascii="Gill Sans MT" w:hAnsi="Gill Sans MT" w:cs="Gill Sans MT" w:eastAsia="Gill Sans MT"/>
          <w:sz w:val="23"/>
          <w:szCs w:val="23"/>
        </w:rPr>
      </w:pPr>
      <w:r>
        <w:rPr>
          <w:rFonts w:ascii="Gill Sans MT"/>
          <w:b/>
          <w:color w:val="FFFFFF"/>
          <w:spacing w:val="-1"/>
          <w:sz w:val="23"/>
        </w:rPr>
        <w:t>Smittet</w:t>
      </w:r>
      <w:r>
        <w:rPr>
          <w:rFonts w:ascii="Gill Sans MT"/>
          <w:sz w:val="23"/>
        </w:rPr>
      </w:r>
    </w:p>
    <w:p>
      <w:pPr>
        <w:spacing w:line="240" w:lineRule="auto" w:before="6"/>
        <w:rPr>
          <w:rFonts w:ascii="Gill Sans MT" w:hAnsi="Gill Sans MT" w:cs="Gill Sans MT" w:eastAsia="Gill Sans MT"/>
          <w:b/>
          <w:bCs/>
          <w:sz w:val="20"/>
          <w:szCs w:val="20"/>
        </w:rPr>
      </w:pPr>
      <w:r>
        <w:rPr/>
        <w:br w:type="column"/>
      </w:r>
      <w:r>
        <w:rPr>
          <w:rFonts w:ascii="Gill Sans MT"/>
          <w:b/>
          <w:sz w:val="20"/>
        </w:rPr>
      </w:r>
    </w:p>
    <w:p>
      <w:pPr>
        <w:spacing w:line="256" w:lineRule="auto" w:before="0"/>
        <w:ind w:left="412" w:right="0" w:hanging="1"/>
        <w:jc w:val="center"/>
        <w:rPr>
          <w:rFonts w:ascii="Lucida Sans" w:hAnsi="Lucida Sans" w:cs="Lucida Sans" w:eastAsia="Lucida Sans"/>
          <w:sz w:val="16"/>
          <w:szCs w:val="16"/>
        </w:rPr>
      </w:pPr>
      <w:r>
        <w:rPr>
          <w:rFonts w:ascii="Lucida Sans" w:hAnsi="Lucida Sans"/>
          <w:b/>
          <w:color w:val="FFFFFF"/>
          <w:spacing w:val="-1"/>
          <w:sz w:val="16"/>
        </w:rPr>
        <w:t>På</w:t>
      </w:r>
      <w:r>
        <w:rPr>
          <w:rFonts w:ascii="Lucida Sans" w:hAnsi="Lucida Sans"/>
          <w:b/>
          <w:color w:val="FFFFFF"/>
          <w:spacing w:val="19"/>
          <w:w w:val="105"/>
          <w:sz w:val="16"/>
        </w:rPr>
        <w:t> </w:t>
      </w:r>
      <w:r>
        <w:rPr>
          <w:rFonts w:ascii="Lucida Sans" w:hAnsi="Lucida Sans"/>
          <w:b/>
          <w:color w:val="FFFFFF"/>
          <w:sz w:val="16"/>
        </w:rPr>
        <w:t>bedringens</w:t>
      </w:r>
      <w:r>
        <w:rPr>
          <w:rFonts w:ascii="Lucida Sans" w:hAnsi="Lucida Sans"/>
          <w:b/>
          <w:color w:val="FFFFFF"/>
          <w:w w:val="99"/>
          <w:sz w:val="16"/>
        </w:rPr>
        <w:t> </w:t>
      </w:r>
      <w:r>
        <w:rPr>
          <w:rFonts w:ascii="Lucida Sans" w:hAnsi="Lucida Sans"/>
          <w:b/>
          <w:color w:val="FFFFFF"/>
          <w:spacing w:val="-1"/>
          <w:sz w:val="16"/>
        </w:rPr>
        <w:t>vei,</w:t>
      </w:r>
      <w:r>
        <w:rPr>
          <w:rFonts w:ascii="Lucida Sans" w:hAnsi="Lucida Sans"/>
          <w:b/>
          <w:color w:val="FFFFFF"/>
          <w:spacing w:val="-9"/>
          <w:sz w:val="16"/>
        </w:rPr>
        <w:t> </w:t>
      </w:r>
      <w:r>
        <w:rPr>
          <w:rFonts w:ascii="Lucida Sans" w:hAnsi="Lucida Sans"/>
          <w:b/>
          <w:color w:val="FFFFFF"/>
          <w:sz w:val="16"/>
        </w:rPr>
        <w:t>men</w:t>
      </w:r>
      <w:r>
        <w:rPr>
          <w:rFonts w:ascii="Lucida Sans" w:hAnsi="Lucida Sans"/>
          <w:b/>
          <w:color w:val="FFFFFF"/>
          <w:spacing w:val="20"/>
          <w:w w:val="101"/>
          <w:sz w:val="16"/>
        </w:rPr>
        <w:t> </w:t>
      </w:r>
      <w:r>
        <w:rPr>
          <w:rFonts w:ascii="Lucida Sans" w:hAnsi="Lucida Sans"/>
          <w:b/>
          <w:color w:val="FFFFFF"/>
          <w:spacing w:val="-2"/>
          <w:sz w:val="16"/>
        </w:rPr>
        <w:t>f</w:t>
      </w:r>
      <w:r>
        <w:rPr>
          <w:rFonts w:ascii="Lucida Sans" w:hAnsi="Lucida Sans"/>
          <w:b/>
          <w:color w:val="FFFFFF"/>
          <w:spacing w:val="-1"/>
          <w:sz w:val="16"/>
        </w:rPr>
        <w:t>ortsatt</w:t>
      </w:r>
      <w:r>
        <w:rPr>
          <w:rFonts w:ascii="Lucida Sans" w:hAnsi="Lucida Sans"/>
          <w:b/>
          <w:color w:val="FFFFFF"/>
          <w:spacing w:val="22"/>
          <w:w w:val="104"/>
          <w:sz w:val="16"/>
        </w:rPr>
        <w:t> </w:t>
      </w:r>
      <w:r>
        <w:rPr>
          <w:rFonts w:ascii="Lucida Sans" w:hAnsi="Lucida Sans"/>
          <w:b/>
          <w:color w:val="FFFFFF"/>
          <w:spacing w:val="-1"/>
          <w:w w:val="95"/>
          <w:sz w:val="16"/>
        </w:rPr>
        <w:t>smittefarlig</w:t>
      </w:r>
      <w:r>
        <w:rPr>
          <w:rFonts w:ascii="Lucida Sans" w:hAnsi="Lucida Sans"/>
          <w:sz w:val="16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2"/>
          <w:szCs w:val="22"/>
        </w:rPr>
      </w:pPr>
      <w:r>
        <w:rPr/>
        <w:br w:type="column"/>
      </w:r>
      <w:r>
        <w:rPr>
          <w:rFonts w:ascii="Lucida Sans"/>
          <w:b/>
          <w:sz w:val="22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9"/>
          <w:szCs w:val="29"/>
        </w:rPr>
      </w:pPr>
    </w:p>
    <w:p>
      <w:pPr>
        <w:tabs>
          <w:tab w:pos="1865" w:val="left" w:leader="none"/>
          <w:tab w:pos="3184" w:val="left" w:leader="none"/>
        </w:tabs>
        <w:spacing w:before="0"/>
        <w:ind w:left="439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Gill Sans MT"/>
          <w:b/>
          <w:w w:val="95"/>
          <w:sz w:val="23"/>
        </w:rPr>
        <w:t>Immun</w:t>
        <w:tab/>
      </w:r>
      <w:r>
        <w:rPr>
          <w:rFonts w:ascii="Trebuchet MS"/>
          <w:b/>
          <w:spacing w:val="-1"/>
          <w:sz w:val="17"/>
        </w:rPr>
        <w:t>Vaksinert</w:t>
        <w:tab/>
      </w:r>
      <w:r>
        <w:rPr>
          <w:rFonts w:ascii="Lucida Sans"/>
          <w:b/>
          <w:color w:val="FFFFFF"/>
          <w:spacing w:val="-2"/>
          <w:sz w:val="17"/>
        </w:rPr>
        <w:t>Mottak</w:t>
      </w:r>
      <w:r>
        <w:rPr>
          <w:rFonts w:ascii="Lucida Sans"/>
          <w:b/>
          <w:color w:val="FFFFFF"/>
          <w:spacing w:val="-1"/>
          <w:sz w:val="17"/>
        </w:rPr>
        <w:t>elig</w:t>
      </w:r>
      <w:r>
        <w:rPr>
          <w:rFonts w:ascii="Lucida Sans"/>
          <w:sz w:val="17"/>
        </w:rPr>
      </w:r>
    </w:p>
    <w:p>
      <w:pPr>
        <w:spacing w:after="0"/>
        <w:jc w:val="left"/>
        <w:rPr>
          <w:rFonts w:ascii="Lucida Sans" w:hAnsi="Lucida Sans" w:cs="Lucida Sans" w:eastAsia="Lucida Sans"/>
          <w:sz w:val="17"/>
          <w:szCs w:val="17"/>
        </w:rPr>
        <w:sectPr>
          <w:type w:val="continuous"/>
          <w:pgSz w:w="11910" w:h="16840"/>
          <w:pgMar w:top="560" w:bottom="280" w:left="780" w:right="440"/>
          <w:cols w:num="3" w:equalWidth="0">
            <w:col w:w="2839" w:space="40"/>
            <w:col w:w="1370" w:space="40"/>
            <w:col w:w="6401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9"/>
        <w:rPr>
          <w:rFonts w:ascii="Lucida Sans" w:hAnsi="Lucida Sans" w:cs="Lucida Sans" w:eastAsia="Lucida Sans"/>
          <w:b/>
          <w:bCs/>
          <w:sz w:val="26"/>
          <w:szCs w:val="26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6"/>
          <w:szCs w:val="26"/>
        </w:rPr>
        <w:sectPr>
          <w:type w:val="continuous"/>
          <w:pgSz w:w="11910" w:h="16840"/>
          <w:pgMar w:top="560" w:bottom="280" w:left="780" w:right="440"/>
        </w:sectPr>
      </w:pPr>
    </w:p>
    <w:p>
      <w:pPr>
        <w:spacing w:before="70"/>
        <w:ind w:left="110" w:right="0" w:firstLine="0"/>
        <w:jc w:val="left"/>
        <w:rPr>
          <w:rFonts w:ascii="Gill Sans MT" w:hAnsi="Gill Sans MT" w:cs="Gill Sans MT" w:eastAsia="Gill Sans MT"/>
          <w:sz w:val="23"/>
          <w:szCs w:val="23"/>
        </w:rPr>
      </w:pPr>
      <w:r>
        <w:rPr>
          <w:rFonts w:ascii="Gill Sans MT"/>
          <w:b/>
          <w:color w:val="FFFFFF"/>
          <w:spacing w:val="-1"/>
          <w:sz w:val="23"/>
        </w:rPr>
        <w:t>Flokkimmunitet</w:t>
      </w:r>
      <w:r>
        <w:rPr>
          <w:rFonts w:ascii="Gill Sans MT"/>
          <w:b/>
          <w:color w:val="FFFFFF"/>
          <w:sz w:val="23"/>
        </w:rPr>
        <w:t> </w:t>
      </w:r>
      <w:r>
        <w:rPr>
          <w:rFonts w:ascii="Gill Sans MT"/>
          <w:b/>
          <w:color w:val="FFFFFF"/>
          <w:spacing w:val="47"/>
          <w:sz w:val="23"/>
        </w:rPr>
        <w:t> </w:t>
      </w:r>
      <w:r>
        <w:rPr>
          <w:rFonts w:ascii="Gill Sans MT"/>
          <w:b/>
          <w:color w:val="FFFFFF"/>
          <w:sz w:val="23"/>
        </w:rPr>
        <w:t>(klassesimulering)</w:t>
      </w:r>
      <w:r>
        <w:rPr>
          <w:rFonts w:ascii="Gill Sans MT"/>
          <w:sz w:val="23"/>
        </w:rPr>
      </w:r>
    </w:p>
    <w:p>
      <w:pPr>
        <w:spacing w:line="240" w:lineRule="auto" w:before="3"/>
        <w:rPr>
          <w:rFonts w:ascii="Gill Sans MT" w:hAnsi="Gill Sans MT" w:cs="Gill Sans MT" w:eastAsia="Gill Sans MT"/>
          <w:b/>
          <w:bCs/>
          <w:sz w:val="18"/>
          <w:szCs w:val="18"/>
        </w:rPr>
      </w:pPr>
    </w:p>
    <w:p>
      <w:pPr>
        <w:pStyle w:val="BodyText"/>
        <w:spacing w:line="275" w:lineRule="auto"/>
        <w:ind w:left="110"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FFFFFF"/>
          <w:spacing w:val="-1"/>
          <w:w w:val="110"/>
        </w:rPr>
        <w:t>Sc</w:t>
      </w:r>
      <w:r>
        <w:rPr>
          <w:color w:val="FFFFFF"/>
          <w:spacing w:val="-2"/>
          <w:w w:val="110"/>
        </w:rPr>
        <w:t>enario</w:t>
      </w:r>
      <w:r>
        <w:rPr>
          <w:color w:val="FFFFFF"/>
          <w:spacing w:val="-60"/>
          <w:w w:val="110"/>
        </w:rPr>
        <w:t> </w:t>
      </w:r>
      <w:r>
        <w:rPr>
          <w:color w:val="FFFFFF"/>
          <w:w w:val="110"/>
        </w:rPr>
        <w:t>1</w:t>
      </w:r>
      <w:r>
        <w:rPr>
          <w:color w:val="FFFFFF"/>
          <w:spacing w:val="-60"/>
          <w:w w:val="110"/>
        </w:rPr>
        <w:t> </w:t>
      </w:r>
      <w:r>
        <w:rPr>
          <w:color w:val="FFFFFF"/>
          <w:w w:val="130"/>
        </w:rPr>
        <w:t>–</w:t>
      </w:r>
      <w:r>
        <w:rPr>
          <w:color w:val="FFFFFF"/>
          <w:spacing w:val="-75"/>
          <w:w w:val="130"/>
        </w:rPr>
        <w:t> </w:t>
      </w:r>
      <w:r>
        <w:rPr>
          <w:color w:val="FFFFFF"/>
          <w:spacing w:val="-2"/>
          <w:w w:val="110"/>
        </w:rPr>
        <w:t>Demonstrasjon</w:t>
      </w:r>
      <w:r>
        <w:rPr>
          <w:color w:val="FFFFFF"/>
          <w:spacing w:val="-60"/>
          <w:w w:val="110"/>
        </w:rPr>
        <w:t> </w:t>
      </w:r>
      <w:r>
        <w:rPr>
          <w:color w:val="FFFFFF"/>
          <w:spacing w:val="-3"/>
          <w:w w:val="110"/>
        </w:rPr>
        <w:t>av</w:t>
      </w:r>
      <w:r>
        <w:rPr>
          <w:color w:val="FFFFFF"/>
          <w:spacing w:val="35"/>
          <w:w w:val="104"/>
        </w:rPr>
        <w:t> </w:t>
      </w:r>
      <w:r>
        <w:rPr>
          <w:color w:val="FFFFFF"/>
          <w:spacing w:val="-2"/>
          <w:w w:val="105"/>
        </w:rPr>
        <w:t>smitt</w:t>
      </w:r>
      <w:r>
        <w:rPr>
          <w:color w:val="FFFFFF"/>
          <w:spacing w:val="-1"/>
          <w:w w:val="105"/>
        </w:rPr>
        <w:t>espredning</w:t>
      </w:r>
      <w:r>
        <w:rPr>
          <w:color w:val="FFFFFF"/>
          <w:spacing w:val="-24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23"/>
          <w:w w:val="105"/>
        </w:rPr>
        <w:t> </w:t>
      </w:r>
      <w:r>
        <w:rPr>
          <w:color w:val="FFFFFF"/>
          <w:spacing w:val="-2"/>
          <w:w w:val="105"/>
        </w:rPr>
        <w:t>immunit</w:t>
      </w:r>
      <w:r>
        <w:rPr>
          <w:color w:val="FFFFFF"/>
          <w:spacing w:val="-1"/>
          <w:w w:val="105"/>
        </w:rPr>
        <w:t>e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g</w:t>
      </w:r>
      <w:r>
        <w:rPr>
          <w:color w:val="FFFFFF"/>
          <w:spacing w:val="1"/>
          <w:w w:val="105"/>
        </w:rPr>
        <w:t>jennom</w:t>
      </w:r>
      <w:r>
        <w:rPr>
          <w:color w:val="FFFFFF"/>
          <w:spacing w:val="29"/>
          <w:w w:val="101"/>
        </w:rPr>
        <w:t> </w:t>
      </w:r>
      <w:r>
        <w:rPr>
          <w:rFonts w:ascii="Arial" w:hAnsi="Arial" w:cs="Arial" w:eastAsia="Arial"/>
          <w:color w:val="FFFFFF"/>
          <w:spacing w:val="-2"/>
          <w:w w:val="110"/>
        </w:rPr>
        <w:t>vaksinasjon.</w:t>
      </w:r>
      <w:r>
        <w:rPr>
          <w:rFonts w:ascii="Arial" w:hAnsi="Arial" w:cs="Arial" w:eastAsia="Arial"/>
          <w:b w:val="0"/>
          <w:bCs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76" w:lineRule="auto"/>
        <w:ind w:left="110" w:right="121"/>
        <w:jc w:val="left"/>
        <w:rPr>
          <w:b w:val="0"/>
          <w:bCs w:val="0"/>
        </w:rPr>
      </w:pPr>
      <w:r>
        <w:rPr>
          <w:color w:val="FFFFFF"/>
        </w:rPr>
        <w:t>Denne</w:t>
      </w:r>
      <w:r>
        <w:rPr>
          <w:color w:val="FFFFFF"/>
          <w:spacing w:val="12"/>
        </w:rPr>
        <w:t> </w:t>
      </w:r>
      <w:r>
        <w:rPr>
          <w:color w:val="FFFFFF"/>
          <w:spacing w:val="-1"/>
        </w:rPr>
        <w:t>aktivite</w:t>
      </w:r>
      <w:r>
        <w:rPr>
          <w:color w:val="FFFFFF"/>
          <w:spacing w:val="-2"/>
        </w:rPr>
        <w:t>t</w:t>
      </w:r>
      <w:r>
        <w:rPr>
          <w:color w:val="FFFFFF"/>
          <w:spacing w:val="-1"/>
        </w:rPr>
        <w:t>en</w:t>
      </w:r>
      <w:r>
        <w:rPr>
          <w:color w:val="FFFFFF"/>
          <w:spacing w:val="13"/>
        </w:rPr>
        <w:t> </w:t>
      </w:r>
      <w:r>
        <w:rPr>
          <w:color w:val="FFFFFF"/>
          <w:spacing w:val="-2"/>
        </w:rPr>
        <w:t>utføres</w:t>
      </w:r>
      <w:r>
        <w:rPr>
          <w:color w:val="FFFFFF"/>
          <w:spacing w:val="13"/>
        </w:rPr>
        <w:t> </w:t>
      </w:r>
      <w:r>
        <w:rPr>
          <w:color w:val="FFFFFF"/>
        </w:rPr>
        <w:t>helst</w:t>
      </w:r>
      <w:r>
        <w:rPr>
          <w:color w:val="FFFFFF"/>
          <w:spacing w:val="12"/>
        </w:rPr>
        <w:t> </w:t>
      </w:r>
      <w:r>
        <w:rPr>
          <w:color w:val="FFFFFF"/>
        </w:rPr>
        <w:t>med</w:t>
      </w:r>
      <w:r>
        <w:rPr>
          <w:color w:val="FFFFFF"/>
          <w:spacing w:val="23"/>
          <w:w w:val="107"/>
        </w:rPr>
        <w:t> </w:t>
      </w:r>
      <w:r>
        <w:rPr>
          <w:rFonts w:ascii="Arial" w:hAnsi="Arial"/>
          <w:color w:val="FFFFFF"/>
        </w:rPr>
        <w:t>hele</w:t>
      </w:r>
      <w:r>
        <w:rPr>
          <w:rFonts w:ascii="Arial" w:hAnsi="Arial"/>
          <w:color w:val="FFFFFF"/>
          <w:spacing w:val="2"/>
        </w:rPr>
        <w:t> </w:t>
      </w:r>
      <w:r>
        <w:rPr>
          <w:rFonts w:ascii="Arial" w:hAnsi="Arial"/>
          <w:color w:val="FFFFFF"/>
        </w:rPr>
        <w:t>klassen.</w:t>
      </w:r>
      <w:r>
        <w:rPr>
          <w:rFonts w:ascii="Arial" w:hAnsi="Arial"/>
          <w:color w:val="FFFFFF"/>
          <w:spacing w:val="3"/>
        </w:rPr>
        <w:t> </w:t>
      </w:r>
      <w:r>
        <w:rPr>
          <w:rFonts w:ascii="Arial" w:hAnsi="Arial"/>
          <w:color w:val="FFFFFF"/>
          <w:spacing w:val="-3"/>
        </w:rPr>
        <w:t>F</w:t>
      </w:r>
      <w:r>
        <w:rPr>
          <w:rFonts w:ascii="Arial" w:hAnsi="Arial"/>
          <w:color w:val="FFFFFF"/>
          <w:spacing w:val="-2"/>
        </w:rPr>
        <w:t>orklar</w:t>
      </w:r>
      <w:r>
        <w:rPr>
          <w:rFonts w:ascii="Arial" w:hAnsi="Arial"/>
          <w:color w:val="FFFFFF"/>
          <w:spacing w:val="-4"/>
        </w:rPr>
        <w:t> </w:t>
      </w:r>
      <w:r>
        <w:rPr>
          <w:rFonts w:ascii="Arial" w:hAnsi="Arial"/>
          <w:color w:val="FFFFFF"/>
          <w:spacing w:val="-2"/>
        </w:rPr>
        <w:t>ele</w:t>
      </w:r>
      <w:r>
        <w:rPr>
          <w:rFonts w:ascii="Arial" w:hAnsi="Arial"/>
          <w:color w:val="FFFFFF"/>
          <w:spacing w:val="-3"/>
        </w:rPr>
        <w:t>v</w:t>
      </w:r>
      <w:r>
        <w:rPr>
          <w:rFonts w:ascii="Arial" w:hAnsi="Arial"/>
          <w:color w:val="FFFFFF"/>
          <w:spacing w:val="-2"/>
        </w:rPr>
        <w:t>ene</w:t>
      </w:r>
      <w:r>
        <w:rPr>
          <w:rFonts w:ascii="Arial" w:hAnsi="Arial"/>
          <w:color w:val="FFFFFF"/>
          <w:spacing w:val="3"/>
        </w:rPr>
        <w:t> </w:t>
      </w:r>
      <w:r>
        <w:rPr>
          <w:rFonts w:ascii="Arial" w:hAnsi="Arial"/>
          <w:color w:val="FFFFFF"/>
          <w:spacing w:val="-1"/>
        </w:rPr>
        <w:t>at</w:t>
      </w:r>
      <w:r>
        <w:rPr>
          <w:rFonts w:ascii="Arial" w:hAnsi="Arial"/>
          <w:color w:val="FFFFFF"/>
          <w:spacing w:val="3"/>
        </w:rPr>
        <w:t> </w:t>
      </w:r>
      <w:r>
        <w:rPr>
          <w:rFonts w:ascii="Arial" w:hAnsi="Arial"/>
          <w:color w:val="FFFFFF"/>
        </w:rPr>
        <w:t>de</w:t>
      </w:r>
      <w:r>
        <w:rPr>
          <w:rFonts w:ascii="Arial" w:hAnsi="Arial"/>
          <w:color w:val="FFFFFF"/>
          <w:spacing w:val="2"/>
        </w:rPr>
        <w:t> </w:t>
      </w:r>
      <w:r>
        <w:rPr>
          <w:rFonts w:ascii="Arial" w:hAnsi="Arial"/>
          <w:color w:val="FFFFFF"/>
          <w:spacing w:val="-2"/>
        </w:rPr>
        <w:t>sk</w:t>
      </w:r>
      <w:r>
        <w:rPr>
          <w:rFonts w:ascii="Arial" w:hAnsi="Arial"/>
          <w:color w:val="FFFFFF"/>
          <w:spacing w:val="-1"/>
        </w:rPr>
        <w:t>al</w:t>
      </w:r>
      <w:r>
        <w:rPr>
          <w:rFonts w:ascii="Arial" w:hAnsi="Arial"/>
          <w:color w:val="FFFFFF"/>
          <w:spacing w:val="27"/>
          <w:w w:val="106"/>
        </w:rPr>
        <w:t> </w:t>
      </w:r>
      <w:r>
        <w:rPr>
          <w:color w:val="FFFFFF"/>
          <w:spacing w:val="-1"/>
        </w:rPr>
        <w:t>simulere</w:t>
      </w:r>
      <w:r>
        <w:rPr>
          <w:color w:val="FFFFFF"/>
          <w:spacing w:val="13"/>
        </w:rPr>
        <w:t> </w:t>
      </w:r>
      <w:r>
        <w:rPr>
          <w:color w:val="FFFFFF"/>
          <w:spacing w:val="-3"/>
        </w:rPr>
        <w:t>hvordan</w:t>
      </w:r>
      <w:r>
        <w:rPr>
          <w:color w:val="FFFFFF"/>
          <w:spacing w:val="4"/>
        </w:rPr>
        <w:t> </w:t>
      </w:r>
      <w:r>
        <w:rPr>
          <w:color w:val="FFFFFF"/>
          <w:spacing w:val="-1"/>
        </w:rPr>
        <w:t>vaksiner</w:t>
      </w:r>
      <w:r>
        <w:rPr>
          <w:color w:val="FFFFFF"/>
          <w:spacing w:val="5"/>
        </w:rPr>
        <w:t> </w:t>
      </w:r>
      <w:r>
        <w:rPr>
          <w:color w:val="FFFFFF"/>
          <w:spacing w:val="-2"/>
        </w:rPr>
        <w:t>forhindr</w:t>
      </w:r>
      <w:r>
        <w:rPr>
          <w:color w:val="FFFFFF"/>
          <w:spacing w:val="-3"/>
        </w:rPr>
        <w:t>er</w:t>
      </w:r>
      <w:r>
        <w:rPr>
          <w:b w:val="0"/>
        </w:rPr>
      </w:r>
    </w:p>
    <w:p>
      <w:pPr>
        <w:pStyle w:val="BodyText"/>
        <w:spacing w:line="277" w:lineRule="exact"/>
        <w:ind w:left="110" w:right="0"/>
        <w:jc w:val="left"/>
        <w:rPr>
          <w:b w:val="0"/>
          <w:bCs w:val="0"/>
        </w:rPr>
      </w:pPr>
      <w:r>
        <w:rPr>
          <w:color w:val="FFFFFF"/>
          <w:spacing w:val="-1"/>
        </w:rPr>
        <w:t>a</w:t>
      </w:r>
      <w:r>
        <w:rPr>
          <w:color w:val="FFFFFF"/>
          <w:spacing w:val="-2"/>
        </w:rPr>
        <w:t>t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folk</w:t>
      </w:r>
      <w:r>
        <w:rPr>
          <w:color w:val="FFFFFF"/>
          <w:spacing w:val="-11"/>
        </w:rPr>
        <w:t> </w:t>
      </w:r>
      <w:r>
        <w:rPr>
          <w:color w:val="FFFFFF"/>
        </w:rPr>
        <w:t>blir</w:t>
      </w:r>
      <w:r>
        <w:rPr>
          <w:color w:val="FFFFFF"/>
          <w:spacing w:val="-17"/>
        </w:rPr>
        <w:t> </w:t>
      </w:r>
      <w:r>
        <w:rPr>
          <w:color w:val="FFFFFF"/>
          <w:spacing w:val="-2"/>
        </w:rPr>
        <w:t>syk</w:t>
      </w:r>
      <w:r>
        <w:rPr>
          <w:color w:val="FFFFFF"/>
          <w:spacing w:val="-3"/>
        </w:rPr>
        <w:t>e.</w:t>
      </w:r>
      <w:r>
        <w:rPr>
          <w:b w:val="0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pStyle w:val="BodyText"/>
        <w:spacing w:line="275" w:lineRule="auto"/>
        <w:ind w:left="110" w:right="0"/>
        <w:jc w:val="left"/>
        <w:rPr>
          <w:b w:val="0"/>
          <w:bCs w:val="0"/>
        </w:rPr>
      </w:pPr>
      <w:r>
        <w:rPr>
          <w:color w:val="FFFFFF"/>
        </w:rPr>
        <w:t>Del</w:t>
      </w:r>
      <w:r>
        <w:rPr>
          <w:color w:val="FFFFFF"/>
          <w:spacing w:val="-34"/>
        </w:rPr>
        <w:t> </w:t>
      </w:r>
      <w:r>
        <w:rPr>
          <w:color w:val="FFFFFF"/>
        </w:rPr>
        <w:t>ut</w:t>
      </w:r>
      <w:r>
        <w:rPr>
          <w:color w:val="FFFFFF"/>
          <w:spacing w:val="-27"/>
        </w:rPr>
        <w:t> </w:t>
      </w:r>
      <w:r>
        <w:rPr>
          <w:color w:val="FFFFFF"/>
          <w:spacing w:val="-1"/>
        </w:rPr>
        <w:t>e</w:t>
      </w:r>
      <w:r>
        <w:rPr>
          <w:color w:val="FFFFFF"/>
          <w:spacing w:val="-2"/>
        </w:rPr>
        <w:t>t</w:t>
      </w:r>
      <w:r>
        <w:rPr>
          <w:color w:val="FFFFFF"/>
          <w:spacing w:val="-26"/>
        </w:rPr>
        <w:t> </w:t>
      </w:r>
      <w:r>
        <w:rPr>
          <w:color w:val="FFFFFF"/>
          <w:spacing w:val="-3"/>
        </w:rPr>
        <w:t>r</w:t>
      </w:r>
      <w:r>
        <w:rPr>
          <w:color w:val="FFFFFF"/>
          <w:spacing w:val="-2"/>
        </w:rPr>
        <w:t>ødt</w:t>
      </w:r>
      <w:r>
        <w:rPr>
          <w:color w:val="FFFFFF"/>
          <w:spacing w:val="-27"/>
        </w:rPr>
        <w:t> </w:t>
      </w:r>
      <w:r>
        <w:rPr>
          <w:color w:val="FFFFFF"/>
          <w:spacing w:val="-2"/>
        </w:rPr>
        <w:t>(infisert),</w:t>
      </w:r>
      <w:r>
        <w:rPr>
          <w:color w:val="FFFFFF"/>
          <w:spacing w:val="-27"/>
        </w:rPr>
        <w:t> </w:t>
      </w:r>
      <w:r>
        <w:rPr>
          <w:color w:val="FFFFFF"/>
          <w:spacing w:val="-1"/>
        </w:rPr>
        <w:t>h</w:t>
      </w:r>
      <w:r>
        <w:rPr>
          <w:color w:val="FFFFFF"/>
          <w:spacing w:val="-2"/>
        </w:rPr>
        <w:t>vitt</w:t>
      </w:r>
      <w:r>
        <w:rPr>
          <w:color w:val="FFFFFF"/>
          <w:spacing w:val="-27"/>
        </w:rPr>
        <w:t> </w:t>
      </w:r>
      <w:r>
        <w:rPr>
          <w:color w:val="FFFFFF"/>
        </w:rPr>
        <w:t>(immun),</w:t>
      </w:r>
      <w:r>
        <w:rPr>
          <w:color w:val="FFFFFF"/>
          <w:spacing w:val="25"/>
          <w:w w:val="97"/>
        </w:rPr>
        <w:t> </w:t>
      </w:r>
      <w:r>
        <w:rPr>
          <w:color w:val="FFFFFF"/>
          <w:spacing w:val="-1"/>
        </w:rPr>
        <w:t>blå</w:t>
      </w:r>
      <w:r>
        <w:rPr>
          <w:color w:val="FFFFFF"/>
          <w:spacing w:val="-2"/>
        </w:rPr>
        <w:t>tt</w:t>
      </w:r>
      <w:r>
        <w:rPr>
          <w:color w:val="FFFFFF"/>
          <w:spacing w:val="-5"/>
        </w:rPr>
        <w:t> </w:t>
      </w:r>
      <w:r>
        <w:rPr>
          <w:color w:val="FFFFFF"/>
        </w:rPr>
        <w:t>(holder</w:t>
      </w:r>
      <w:r>
        <w:rPr>
          <w:color w:val="FFFFFF"/>
          <w:spacing w:val="-12"/>
        </w:rPr>
        <w:t> </w:t>
      </w:r>
      <w:r>
        <w:rPr>
          <w:color w:val="FFFFFF"/>
        </w:rPr>
        <w:t>på</w:t>
      </w:r>
      <w:r>
        <w:rPr>
          <w:color w:val="FFFFFF"/>
          <w:spacing w:val="-4"/>
        </w:rPr>
        <w:t> </w:t>
      </w:r>
      <w:r>
        <w:rPr>
          <w:color w:val="FFFFFF"/>
        </w:rPr>
        <w:t>å</w:t>
      </w:r>
      <w:r>
        <w:rPr>
          <w:color w:val="FFFFFF"/>
          <w:spacing w:val="-5"/>
        </w:rPr>
        <w:t> </w:t>
      </w:r>
      <w:r>
        <w:rPr>
          <w:color w:val="FFFFFF"/>
        </w:rPr>
        <w:t>bli</w:t>
      </w:r>
      <w:r>
        <w:rPr>
          <w:color w:val="FFFFFF"/>
          <w:spacing w:val="-5"/>
        </w:rPr>
        <w:t> </w:t>
      </w:r>
      <w:r>
        <w:rPr>
          <w:color w:val="FFFFFF"/>
        </w:rPr>
        <w:t>frisk,</w:t>
      </w:r>
      <w:r>
        <w:rPr>
          <w:color w:val="FFFFFF"/>
          <w:spacing w:val="-4"/>
        </w:rPr>
        <w:t> </w:t>
      </w:r>
      <w:r>
        <w:rPr>
          <w:color w:val="FFFFFF"/>
        </w:rPr>
        <w:t>men</w:t>
      </w:r>
      <w:r>
        <w:rPr>
          <w:color w:val="FFFFFF"/>
          <w:spacing w:val="-5"/>
        </w:rPr>
        <w:t> </w:t>
      </w:r>
      <w:r>
        <w:rPr>
          <w:color w:val="FFFFFF"/>
          <w:spacing w:val="-1"/>
        </w:rPr>
        <w:t>fortsa</w:t>
      </w:r>
      <w:r>
        <w:rPr>
          <w:color w:val="FFFFFF"/>
          <w:spacing w:val="-2"/>
        </w:rPr>
        <w:t>tt</w:t>
      </w:r>
      <w:r>
        <w:rPr>
          <w:color w:val="FFFFFF"/>
          <w:spacing w:val="24"/>
          <w:w w:val="96"/>
        </w:rPr>
        <w:t> </w:t>
      </w:r>
      <w:r>
        <w:rPr>
          <w:color w:val="FFFFFF"/>
        </w:rPr>
        <w:t>smittsom)</w:t>
      </w:r>
      <w:r>
        <w:rPr>
          <w:color w:val="FFFFFF"/>
          <w:spacing w:val="18"/>
        </w:rPr>
        <w:t> </w:t>
      </w:r>
      <w:r>
        <w:rPr>
          <w:color w:val="FFFFFF"/>
        </w:rPr>
        <w:t>og</w:t>
      </w:r>
      <w:r>
        <w:rPr>
          <w:color w:val="FFFFFF"/>
          <w:spacing w:val="19"/>
        </w:rPr>
        <w:t> </w:t>
      </w:r>
      <w:r>
        <w:rPr>
          <w:color w:val="FFFFFF"/>
        </w:rPr>
        <w:t>gult</w:t>
      </w:r>
      <w:r>
        <w:rPr>
          <w:color w:val="FFFFFF"/>
          <w:spacing w:val="18"/>
        </w:rPr>
        <w:t> </w:t>
      </w:r>
      <w:r>
        <w:rPr>
          <w:color w:val="FFFFFF"/>
          <w:spacing w:val="-2"/>
        </w:rPr>
        <w:t>(</w:t>
      </w:r>
      <w:r>
        <w:rPr>
          <w:color w:val="FFFFFF"/>
          <w:spacing w:val="-1"/>
        </w:rPr>
        <w:t>vaksinert)</w:t>
      </w:r>
      <w:r>
        <w:rPr>
          <w:color w:val="FFFFFF"/>
          <w:spacing w:val="19"/>
        </w:rPr>
        <w:t> </w:t>
      </w:r>
      <w:r>
        <w:rPr>
          <w:color w:val="FFFFFF"/>
          <w:spacing w:val="-2"/>
        </w:rPr>
        <w:t>kort</w:t>
      </w:r>
      <w:r>
        <w:rPr>
          <w:color w:val="FFFFFF"/>
          <w:spacing w:val="18"/>
        </w:rPr>
        <w:t> </w:t>
      </w:r>
      <w:r>
        <w:rPr>
          <w:color w:val="FFFFFF"/>
          <w:spacing w:val="-2"/>
        </w:rPr>
        <w:t>(S</w:t>
      </w:r>
      <w:r>
        <w:rPr>
          <w:color w:val="FFFFFF"/>
          <w:spacing w:val="-3"/>
        </w:rPr>
        <w:t>A1</w:t>
      </w:r>
      <w:r>
        <w:rPr>
          <w:color w:val="FFFFFF"/>
          <w:spacing w:val="-2"/>
        </w:rPr>
        <w:t>–</w:t>
      </w:r>
      <w:r>
        <w:rPr>
          <w:color w:val="FFFFFF"/>
          <w:spacing w:val="28"/>
          <w:w w:val="164"/>
        </w:rPr>
        <w:t> </w:t>
      </w:r>
      <w:r>
        <w:rPr>
          <w:color w:val="FFFFFF"/>
          <w:spacing w:val="-1"/>
        </w:rPr>
        <w:t>S</w:t>
      </w:r>
      <w:r>
        <w:rPr>
          <w:color w:val="FFFFFF"/>
          <w:spacing w:val="-2"/>
        </w:rPr>
        <w:t>A5)</w:t>
      </w:r>
      <w:r>
        <w:rPr>
          <w:color w:val="FFFFFF"/>
          <w:spacing w:val="-5"/>
        </w:rPr>
        <w:t> </w:t>
      </w:r>
      <w:r>
        <w:rPr>
          <w:color w:val="FFFFFF"/>
        </w:rPr>
        <w:t>til</w:t>
      </w:r>
      <w:r>
        <w:rPr>
          <w:color w:val="FFFFFF"/>
          <w:spacing w:val="-15"/>
        </w:rPr>
        <w:t> </w:t>
      </w:r>
      <w:r>
        <w:rPr>
          <w:color w:val="FFFFFF"/>
        </w:rPr>
        <w:t>alle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elev</w:t>
      </w:r>
      <w:r>
        <w:rPr>
          <w:color w:val="FFFFFF"/>
          <w:spacing w:val="-3"/>
        </w:rPr>
        <w:t>ene.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pStyle w:val="BodyText"/>
        <w:numPr>
          <w:ilvl w:val="0"/>
          <w:numId w:val="5"/>
        </w:numPr>
        <w:tabs>
          <w:tab w:pos="366" w:val="left" w:leader="none"/>
        </w:tabs>
        <w:spacing w:line="276" w:lineRule="auto" w:before="0" w:after="0"/>
        <w:ind w:left="393" w:right="290" w:hanging="283"/>
        <w:jc w:val="left"/>
        <w:rPr>
          <w:b w:val="0"/>
          <w:bCs w:val="0"/>
        </w:rPr>
      </w:pPr>
      <w:r>
        <w:rPr>
          <w:rFonts w:ascii="Arial"/>
          <w:color w:val="FFFFFF"/>
          <w:spacing w:val="-3"/>
          <w:w w:val="105"/>
        </w:rPr>
        <w:t>Kon</w:t>
      </w:r>
      <w:r>
        <w:rPr>
          <w:rFonts w:ascii="Arial"/>
          <w:color w:val="FFFFFF"/>
          <w:spacing w:val="-2"/>
          <w:w w:val="105"/>
        </w:rPr>
        <w:t>troller</w:t>
      </w:r>
      <w:r>
        <w:rPr>
          <w:rFonts w:ascii="Arial"/>
          <w:color w:val="FFFFFF"/>
          <w:spacing w:val="-27"/>
          <w:w w:val="105"/>
        </w:rPr>
        <w:t> </w:t>
      </w:r>
      <w:r>
        <w:rPr>
          <w:rFonts w:ascii="Arial"/>
          <w:color w:val="FFFFFF"/>
          <w:spacing w:val="-1"/>
          <w:w w:val="105"/>
        </w:rPr>
        <w:t>at</w:t>
      </w:r>
      <w:r>
        <w:rPr>
          <w:rFonts w:ascii="Arial"/>
          <w:color w:val="FFFFFF"/>
          <w:spacing w:val="-22"/>
          <w:w w:val="105"/>
        </w:rPr>
        <w:t> </w:t>
      </w:r>
      <w:r>
        <w:rPr>
          <w:rFonts w:ascii="Arial"/>
          <w:color w:val="FFFFFF"/>
          <w:spacing w:val="-4"/>
          <w:w w:val="105"/>
        </w:rPr>
        <w:t>hv</w:t>
      </w:r>
      <w:r>
        <w:rPr>
          <w:rFonts w:ascii="Arial"/>
          <w:color w:val="FFFFFF"/>
          <w:spacing w:val="-3"/>
          <w:w w:val="105"/>
        </w:rPr>
        <w:t>er</w:t>
      </w:r>
      <w:r>
        <w:rPr>
          <w:rFonts w:ascii="Arial"/>
          <w:color w:val="FFFFFF"/>
          <w:spacing w:val="-26"/>
          <w:w w:val="105"/>
        </w:rPr>
        <w:t> </w:t>
      </w:r>
      <w:r>
        <w:rPr>
          <w:rFonts w:ascii="Arial"/>
          <w:color w:val="FFFFFF"/>
          <w:spacing w:val="-1"/>
          <w:w w:val="105"/>
        </w:rPr>
        <w:t>ele</w:t>
      </w:r>
      <w:r>
        <w:rPr>
          <w:rFonts w:ascii="Arial"/>
          <w:color w:val="FFFFFF"/>
          <w:spacing w:val="-2"/>
          <w:w w:val="105"/>
        </w:rPr>
        <w:t>v</w:t>
      </w:r>
      <w:r>
        <w:rPr>
          <w:rFonts w:ascii="Arial"/>
          <w:color w:val="FFFFFF"/>
          <w:spacing w:val="-27"/>
          <w:w w:val="105"/>
        </w:rPr>
        <w:t> </w:t>
      </w:r>
      <w:r>
        <w:rPr>
          <w:rFonts w:ascii="Arial"/>
          <w:color w:val="FFFFFF"/>
          <w:w w:val="105"/>
        </w:rPr>
        <w:t>har</w:t>
      </w:r>
      <w:r>
        <w:rPr>
          <w:rFonts w:ascii="Arial"/>
          <w:color w:val="FFFFFF"/>
          <w:spacing w:val="-26"/>
          <w:w w:val="105"/>
        </w:rPr>
        <w:t> </w:t>
      </w:r>
      <w:r>
        <w:rPr>
          <w:rFonts w:ascii="Arial"/>
          <w:color w:val="FFFFFF"/>
          <w:spacing w:val="-1"/>
          <w:w w:val="105"/>
        </w:rPr>
        <w:t>ett</w:t>
      </w:r>
      <w:r>
        <w:rPr>
          <w:rFonts w:ascii="Arial"/>
          <w:color w:val="FFFFFF"/>
          <w:spacing w:val="-22"/>
          <w:w w:val="105"/>
        </w:rPr>
        <w:t> </w:t>
      </w:r>
      <w:r>
        <w:rPr>
          <w:rFonts w:ascii="Arial"/>
          <w:color w:val="FFFFFF"/>
          <w:spacing w:val="-2"/>
          <w:w w:val="105"/>
        </w:rPr>
        <w:t>se</w:t>
      </w:r>
      <w:r>
        <w:rPr>
          <w:rFonts w:ascii="Arial"/>
          <w:color w:val="FFFFFF"/>
          <w:spacing w:val="-1"/>
          <w:w w:val="105"/>
        </w:rPr>
        <w:t>tt</w:t>
      </w:r>
      <w:r>
        <w:rPr>
          <w:rFonts w:ascii="Arial"/>
          <w:color w:val="FFFFFF"/>
          <w:spacing w:val="27"/>
          <w:w w:val="115"/>
        </w:rPr>
        <w:t> </w:t>
      </w:r>
      <w:r>
        <w:rPr>
          <w:color w:val="FFFFFF"/>
          <w:w w:val="105"/>
        </w:rPr>
        <w:t>med</w:t>
      </w:r>
      <w:r>
        <w:rPr>
          <w:color w:val="FFFFFF"/>
          <w:spacing w:val="-39"/>
          <w:w w:val="105"/>
        </w:rPr>
        <w:t> </w:t>
      </w:r>
      <w:r>
        <w:rPr>
          <w:color w:val="FFFFFF"/>
          <w:spacing w:val="-3"/>
          <w:w w:val="105"/>
        </w:rPr>
        <w:t>kort.</w:t>
      </w:r>
      <w:r>
        <w:rPr>
          <w:color w:val="FFFFFF"/>
          <w:spacing w:val="-39"/>
          <w:w w:val="105"/>
        </w:rPr>
        <w:t> </w:t>
      </w:r>
      <w:r>
        <w:rPr>
          <w:color w:val="FFFFFF"/>
          <w:spacing w:val="-3"/>
          <w:w w:val="105"/>
        </w:rPr>
        <w:t>Forklar</w:t>
      </w:r>
      <w:r>
        <w:rPr>
          <w:color w:val="FFFFFF"/>
          <w:spacing w:val="-43"/>
          <w:w w:val="105"/>
        </w:rPr>
        <w:t> </w:t>
      </w:r>
      <w:r>
        <w:rPr>
          <w:color w:val="FFFFFF"/>
          <w:spacing w:val="-2"/>
          <w:w w:val="105"/>
        </w:rPr>
        <w:t>elev</w:t>
      </w:r>
      <w:r>
        <w:rPr>
          <w:color w:val="FFFFFF"/>
          <w:spacing w:val="-3"/>
          <w:w w:val="105"/>
        </w:rPr>
        <w:t>ene</w:t>
      </w:r>
      <w:r>
        <w:rPr>
          <w:color w:val="FFFFFF"/>
          <w:spacing w:val="-39"/>
          <w:w w:val="105"/>
        </w:rPr>
        <w:t> </w:t>
      </w:r>
      <w:r>
        <w:rPr>
          <w:color w:val="FFFFFF"/>
          <w:spacing w:val="-1"/>
          <w:w w:val="105"/>
        </w:rPr>
        <w:t>a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39"/>
          <w:w w:val="105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39"/>
          <w:w w:val="105"/>
        </w:rPr>
        <w:t> </w:t>
      </w:r>
      <w:r>
        <w:rPr>
          <w:color w:val="FFFFFF"/>
          <w:spacing w:val="-1"/>
          <w:w w:val="105"/>
        </w:rPr>
        <w:t>de</w:t>
      </w:r>
      <w:r>
        <w:rPr>
          <w:color w:val="FFFFFF"/>
          <w:spacing w:val="-2"/>
          <w:w w:val="105"/>
        </w:rPr>
        <w:t>tt</w:t>
      </w:r>
      <w:r>
        <w:rPr>
          <w:color w:val="FFFFFF"/>
          <w:spacing w:val="-1"/>
          <w:w w:val="105"/>
        </w:rPr>
        <w:t>e</w:t>
      </w:r>
      <w:r>
        <w:rPr>
          <w:color w:val="FFFFFF"/>
          <w:spacing w:val="29"/>
          <w:w w:val="104"/>
        </w:rPr>
        <w:t> </w:t>
      </w:r>
      <w:r>
        <w:rPr>
          <w:color w:val="FFFFFF"/>
          <w:spacing w:val="-1"/>
          <w:w w:val="105"/>
        </w:rPr>
        <w:t>sc</w:t>
      </w:r>
      <w:r>
        <w:rPr>
          <w:color w:val="FFFFFF"/>
          <w:spacing w:val="-2"/>
          <w:w w:val="105"/>
        </w:rPr>
        <w:t>enarioet</w:t>
      </w:r>
      <w:r>
        <w:rPr>
          <w:color w:val="FFFFFF"/>
          <w:spacing w:val="-23"/>
          <w:w w:val="105"/>
        </w:rPr>
        <w:t> </w:t>
      </w:r>
      <w:r>
        <w:rPr>
          <w:color w:val="FFFFFF"/>
          <w:spacing w:val="-1"/>
          <w:w w:val="105"/>
        </w:rPr>
        <w:t>skal</w:t>
      </w:r>
      <w:r>
        <w:rPr>
          <w:color w:val="FFFFFF"/>
          <w:spacing w:val="-30"/>
          <w:w w:val="105"/>
        </w:rPr>
        <w:t> </w:t>
      </w:r>
      <w:r>
        <w:rPr>
          <w:color w:val="FFFFFF"/>
          <w:w w:val="105"/>
        </w:rPr>
        <w:t>de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se</w:t>
      </w:r>
      <w:r>
        <w:rPr>
          <w:color w:val="FFFFFF"/>
          <w:spacing w:val="-23"/>
          <w:w w:val="105"/>
        </w:rPr>
        <w:t> </w:t>
      </w:r>
      <w:r>
        <w:rPr>
          <w:color w:val="FFFFFF"/>
          <w:spacing w:val="-4"/>
          <w:w w:val="105"/>
        </w:rPr>
        <w:t>h</w:t>
      </w:r>
      <w:r>
        <w:rPr>
          <w:color w:val="FFFFFF"/>
          <w:spacing w:val="-3"/>
          <w:w w:val="105"/>
        </w:rPr>
        <w:t>va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som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skjer</w:t>
      </w:r>
      <w:r>
        <w:rPr>
          <w:color w:val="FFFFFF"/>
          <w:spacing w:val="21"/>
          <w:w w:val="98"/>
        </w:rPr>
        <w:t> </w:t>
      </w:r>
      <w:r>
        <w:rPr>
          <w:color w:val="FFFFFF"/>
        </w:rPr>
        <w:t>under </w:t>
      </w:r>
      <w:r>
        <w:rPr>
          <w:color w:val="FFFFFF"/>
          <w:spacing w:val="6"/>
        </w:rPr>
        <w:t> </w:t>
      </w:r>
      <w:r>
        <w:rPr>
          <w:color w:val="FFFFFF"/>
          <w:spacing w:val="-2"/>
        </w:rPr>
        <w:t>vaksinasjonsprogrammer</w:t>
      </w:r>
      <w:r>
        <w:rPr>
          <w:color w:val="FFFFFF"/>
          <w:spacing w:val="-4"/>
        </w:rPr>
        <w:t>.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366" w:val="left" w:leader="none"/>
        </w:tabs>
        <w:spacing w:line="275" w:lineRule="auto" w:before="169" w:after="0"/>
        <w:ind w:left="393" w:right="121" w:hanging="283"/>
        <w:jc w:val="left"/>
        <w:rPr>
          <w:b w:val="0"/>
          <w:bCs w:val="0"/>
        </w:rPr>
      </w:pPr>
      <w:r>
        <w:rPr>
          <w:color w:val="FFFFFF"/>
          <w:spacing w:val="-3"/>
          <w:w w:val="105"/>
        </w:rPr>
        <w:t>Forklar</w:t>
      </w:r>
      <w:r>
        <w:rPr>
          <w:color w:val="FFFFFF"/>
          <w:spacing w:val="-28"/>
          <w:w w:val="105"/>
        </w:rPr>
        <w:t> </w:t>
      </w:r>
      <w:r>
        <w:rPr>
          <w:color w:val="FFFFFF"/>
          <w:spacing w:val="-1"/>
          <w:w w:val="105"/>
        </w:rPr>
        <w:t>a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du</w:t>
      </w:r>
      <w:r>
        <w:rPr>
          <w:color w:val="FFFFFF"/>
          <w:spacing w:val="-22"/>
          <w:w w:val="105"/>
        </w:rPr>
        <w:t> </w:t>
      </w:r>
      <w:r>
        <w:rPr>
          <w:color w:val="FFFFFF"/>
          <w:spacing w:val="-1"/>
          <w:w w:val="105"/>
        </w:rPr>
        <w:t>skal</w:t>
      </w:r>
      <w:r>
        <w:rPr>
          <w:color w:val="FFFFFF"/>
          <w:spacing w:val="-30"/>
          <w:w w:val="105"/>
        </w:rPr>
        <w:t> </w:t>
      </w:r>
      <w:r>
        <w:rPr>
          <w:color w:val="FFFFFF"/>
          <w:w w:val="105"/>
        </w:rPr>
        <w:t>gi</w:t>
      </w:r>
      <w:r>
        <w:rPr>
          <w:color w:val="FFFFFF"/>
          <w:spacing w:val="-22"/>
          <w:w w:val="105"/>
        </w:rPr>
        <w:t> </w:t>
      </w:r>
      <w:r>
        <w:rPr>
          <w:color w:val="FFFFFF"/>
          <w:spacing w:val="-4"/>
          <w:w w:val="105"/>
        </w:rPr>
        <w:t>h</w:t>
      </w:r>
      <w:r>
        <w:rPr>
          <w:color w:val="FFFFFF"/>
          <w:spacing w:val="-3"/>
          <w:w w:val="105"/>
        </w:rPr>
        <w:t>v</w:t>
      </w:r>
      <w:r>
        <w:rPr>
          <w:color w:val="FFFFFF"/>
          <w:spacing w:val="-4"/>
          <w:w w:val="105"/>
        </w:rPr>
        <w:t>er</w:t>
      </w:r>
      <w:r>
        <w:rPr>
          <w:color w:val="FFFFFF"/>
          <w:spacing w:val="-28"/>
          <w:w w:val="105"/>
        </w:rPr>
        <w:t> </w:t>
      </w:r>
      <w:r>
        <w:rPr>
          <w:color w:val="FFFFFF"/>
          <w:spacing w:val="-2"/>
          <w:w w:val="105"/>
        </w:rPr>
        <w:t>av</w:t>
      </w:r>
      <w:r>
        <w:rPr>
          <w:color w:val="FFFFFF"/>
          <w:spacing w:val="-29"/>
          <w:w w:val="105"/>
        </w:rPr>
        <w:t> </w:t>
      </w:r>
      <w:r>
        <w:rPr>
          <w:color w:val="FFFFFF"/>
          <w:w w:val="105"/>
        </w:rPr>
        <w:t>dem</w:t>
      </w:r>
      <w:r>
        <w:rPr>
          <w:color w:val="FFFFFF"/>
          <w:spacing w:val="-22"/>
          <w:w w:val="105"/>
        </w:rPr>
        <w:t> </w:t>
      </w:r>
      <w:r>
        <w:rPr>
          <w:color w:val="FFFFFF"/>
          <w:spacing w:val="-1"/>
          <w:w w:val="105"/>
        </w:rPr>
        <w:t>e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25"/>
          <w:w w:val="96"/>
        </w:rPr>
        <w:t> </w:t>
      </w:r>
      <w:r>
        <w:rPr>
          <w:color w:val="FFFFFF"/>
          <w:w w:val="105"/>
        </w:rPr>
        <w:t>ark</w:t>
      </w:r>
      <w:r>
        <w:rPr>
          <w:color w:val="FFFFFF"/>
          <w:spacing w:val="-30"/>
          <w:w w:val="105"/>
        </w:rPr>
        <w:t> </w:t>
      </w:r>
      <w:r>
        <w:rPr>
          <w:color w:val="FFFFFF"/>
          <w:w w:val="105"/>
        </w:rPr>
        <w:t>som</w:t>
      </w:r>
      <w:r>
        <w:rPr>
          <w:color w:val="FFFFFF"/>
          <w:spacing w:val="-36"/>
          <w:w w:val="105"/>
        </w:rPr>
        <w:t> </w:t>
      </w:r>
      <w:r>
        <w:rPr>
          <w:color w:val="FFFFFF"/>
          <w:w w:val="105"/>
        </w:rPr>
        <w:t>vil</w:t>
      </w:r>
      <w:r>
        <w:rPr>
          <w:color w:val="FFFFFF"/>
          <w:spacing w:val="-36"/>
          <w:w w:val="105"/>
        </w:rPr>
        <w:t> </w:t>
      </w:r>
      <w:r>
        <w:rPr>
          <w:color w:val="FFFFFF"/>
          <w:w w:val="105"/>
        </w:rPr>
        <w:t>si</w:t>
      </w:r>
      <w:r>
        <w:rPr>
          <w:color w:val="FFFFFF"/>
          <w:spacing w:val="-30"/>
          <w:w w:val="105"/>
        </w:rPr>
        <w:t> </w:t>
      </w:r>
      <w:r>
        <w:rPr>
          <w:color w:val="FFFFFF"/>
          <w:spacing w:val="-3"/>
          <w:w w:val="105"/>
        </w:rPr>
        <w:t>enten</w:t>
      </w:r>
      <w:r>
        <w:rPr>
          <w:color w:val="FFFFFF"/>
          <w:spacing w:val="-30"/>
          <w:w w:val="105"/>
        </w:rPr>
        <w:t> </w:t>
      </w:r>
      <w:r>
        <w:rPr>
          <w:color w:val="FFFFFF"/>
          <w:spacing w:val="-1"/>
          <w:w w:val="105"/>
        </w:rPr>
        <w:t>«v</w:t>
      </w:r>
      <w:r>
        <w:rPr>
          <w:color w:val="FFFFFF"/>
          <w:spacing w:val="-2"/>
          <w:w w:val="105"/>
        </w:rPr>
        <w:t>aksinert»</w:t>
      </w:r>
      <w:r>
        <w:rPr>
          <w:color w:val="FFFFFF"/>
          <w:spacing w:val="-30"/>
          <w:w w:val="105"/>
        </w:rPr>
        <w:t> </w:t>
      </w:r>
      <w:r>
        <w:rPr>
          <w:color w:val="FFFFFF"/>
          <w:w w:val="105"/>
        </w:rPr>
        <w:t>eller</w:t>
      </w:r>
      <w:r>
        <w:rPr>
          <w:b w:val="0"/>
        </w:rPr>
      </w:r>
    </w:p>
    <w:p>
      <w:pPr>
        <w:pStyle w:val="BodyText"/>
        <w:spacing w:line="275" w:lineRule="auto"/>
        <w:ind w:left="393" w:right="0"/>
        <w:jc w:val="left"/>
        <w:rPr>
          <w:b w:val="0"/>
          <w:bCs w:val="0"/>
        </w:rPr>
      </w:pPr>
      <w:r>
        <w:rPr>
          <w:color w:val="FFFFFF"/>
          <w:spacing w:val="-1"/>
          <w:w w:val="105"/>
        </w:rPr>
        <w:t>«mo</w:t>
      </w:r>
      <w:r>
        <w:rPr>
          <w:color w:val="FFFFFF"/>
          <w:spacing w:val="-2"/>
          <w:w w:val="105"/>
        </w:rPr>
        <w:t>ttakelig».</w:t>
      </w:r>
      <w:r>
        <w:rPr>
          <w:color w:val="FFFFFF"/>
          <w:spacing w:val="-29"/>
          <w:w w:val="105"/>
        </w:rPr>
        <w:t> </w:t>
      </w:r>
      <w:r>
        <w:rPr>
          <w:color w:val="FFFFFF"/>
          <w:w w:val="105"/>
        </w:rPr>
        <w:t>De</w:t>
      </w:r>
      <w:r>
        <w:rPr>
          <w:color w:val="FFFFFF"/>
          <w:spacing w:val="-29"/>
          <w:w w:val="105"/>
        </w:rPr>
        <w:t> </w:t>
      </w:r>
      <w:r>
        <w:rPr>
          <w:color w:val="FFFFFF"/>
          <w:w w:val="105"/>
        </w:rPr>
        <w:t>må</w:t>
      </w:r>
      <w:r>
        <w:rPr>
          <w:color w:val="FFFFFF"/>
          <w:spacing w:val="-28"/>
          <w:w w:val="105"/>
        </w:rPr>
        <w:t> </w:t>
      </w:r>
      <w:r>
        <w:rPr>
          <w:color w:val="FFFFFF"/>
          <w:spacing w:val="-3"/>
          <w:w w:val="105"/>
        </w:rPr>
        <w:t>ikk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34"/>
          <w:w w:val="105"/>
        </w:rPr>
        <w:t> </w:t>
      </w:r>
      <w:r>
        <w:rPr>
          <w:color w:val="FFFFFF"/>
          <w:w w:val="105"/>
        </w:rPr>
        <w:t>vise</w:t>
      </w:r>
      <w:r>
        <w:rPr>
          <w:color w:val="FFFFFF"/>
          <w:spacing w:val="-29"/>
          <w:w w:val="105"/>
        </w:rPr>
        <w:t> </w:t>
      </w:r>
      <w:r>
        <w:rPr>
          <w:color w:val="FFFFFF"/>
          <w:spacing w:val="-3"/>
          <w:w w:val="105"/>
        </w:rPr>
        <w:t>papir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23"/>
          <w:w w:val="96"/>
        </w:rPr>
        <w:t> </w:t>
      </w:r>
      <w:r>
        <w:rPr>
          <w:color w:val="FFFFFF"/>
          <w:w w:val="105"/>
        </w:rPr>
        <w:t>til</w:t>
      </w:r>
      <w:r>
        <w:rPr>
          <w:color w:val="FFFFFF"/>
          <w:spacing w:val="-28"/>
          <w:w w:val="105"/>
        </w:rPr>
        <w:t> </w:t>
      </w:r>
      <w:r>
        <w:rPr>
          <w:color w:val="FFFFFF"/>
          <w:w w:val="105"/>
        </w:rPr>
        <w:t>noen</w:t>
      </w:r>
      <w:r>
        <w:rPr>
          <w:color w:val="FFFFFF"/>
          <w:spacing w:val="-19"/>
          <w:w w:val="105"/>
        </w:rPr>
        <w:t> </w:t>
      </w:r>
      <w:r>
        <w:rPr>
          <w:color w:val="FFFFFF"/>
          <w:spacing w:val="-3"/>
          <w:w w:val="105"/>
        </w:rPr>
        <w:t>andr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20"/>
          <w:w w:val="105"/>
        </w:rPr>
        <w:t> </w:t>
      </w:r>
      <w:r>
        <w:rPr>
          <w:color w:val="FFFFFF"/>
          <w:w w:val="105"/>
        </w:rPr>
        <w:t>må</w:t>
      </w:r>
      <w:r>
        <w:rPr>
          <w:color w:val="FFFFFF"/>
          <w:spacing w:val="-19"/>
          <w:w w:val="105"/>
        </w:rPr>
        <w:t> </w:t>
      </w:r>
      <w:r>
        <w:rPr>
          <w:color w:val="FFFFFF"/>
          <w:spacing w:val="-3"/>
          <w:w w:val="105"/>
        </w:rPr>
        <w:t>ikk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holde</w:t>
      </w:r>
      <w:r>
        <w:rPr>
          <w:color w:val="FFFFFF"/>
          <w:spacing w:val="-20"/>
          <w:w w:val="105"/>
        </w:rPr>
        <w:t> </w:t>
      </w:r>
      <w:r>
        <w:rPr>
          <w:color w:val="FFFFFF"/>
          <w:w w:val="105"/>
        </w:rPr>
        <w:t>opp</w:t>
      </w:r>
      <w:r>
        <w:rPr>
          <w:b w:val="0"/>
        </w:rPr>
      </w:r>
    </w:p>
    <w:p>
      <w:pPr>
        <w:pStyle w:val="BodyText"/>
        <w:spacing w:line="275" w:lineRule="auto" w:before="81"/>
        <w:ind w:left="393" w:right="99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FFFFFF"/>
          <w:spacing w:val="-2"/>
        </w:rPr>
        <w:t>vaksinekorte</w:t>
      </w:r>
      <w:r>
        <w:rPr>
          <w:color w:val="FFFFFF"/>
          <w:spacing w:val="-3"/>
        </w:rPr>
        <w:t>t</w:t>
      </w:r>
      <w:r>
        <w:rPr>
          <w:color w:val="FFFFFF"/>
          <w:spacing w:val="11"/>
        </w:rPr>
        <w:t> </w:t>
      </w:r>
      <w:r>
        <w:rPr>
          <w:color w:val="FFFFFF"/>
        </w:rPr>
        <w:t>med</w:t>
      </w:r>
      <w:r>
        <w:rPr>
          <w:color w:val="FFFFFF"/>
          <w:spacing w:val="11"/>
        </w:rPr>
        <w:t> </w:t>
      </w:r>
      <w:r>
        <w:rPr>
          <w:color w:val="FFFFFF"/>
          <w:spacing w:val="-2"/>
        </w:rPr>
        <w:t>mindre</w:t>
      </w:r>
      <w:r>
        <w:rPr>
          <w:color w:val="FFFFFF"/>
          <w:spacing w:val="11"/>
        </w:rPr>
        <w:t> </w:t>
      </w:r>
      <w:r>
        <w:rPr>
          <w:color w:val="FFFFFF"/>
        </w:rPr>
        <w:t>en</w:t>
      </w:r>
      <w:r>
        <w:rPr>
          <w:color w:val="FFFFFF"/>
          <w:spacing w:val="11"/>
        </w:rPr>
        <w:t> </w:t>
      </w:r>
      <w:r>
        <w:rPr>
          <w:color w:val="FFFFFF"/>
          <w:spacing w:val="-1"/>
        </w:rPr>
        <w:t>smitte</w:t>
      </w:r>
      <w:r>
        <w:rPr>
          <w:color w:val="FFFFFF"/>
          <w:spacing w:val="-2"/>
        </w:rPr>
        <w:t>t</w:t>
      </w:r>
      <w:r>
        <w:rPr>
          <w:color w:val="FFFFFF"/>
          <w:spacing w:val="39"/>
          <w:w w:val="96"/>
        </w:rPr>
        <w:t> </w:t>
      </w:r>
      <w:r>
        <w:rPr>
          <w:color w:val="FFFFFF"/>
        </w:rPr>
        <w:t>person</w:t>
      </w:r>
      <w:r>
        <w:rPr>
          <w:color w:val="FFFFFF"/>
          <w:spacing w:val="-2"/>
        </w:rPr>
        <w:t> </w:t>
      </w:r>
      <w:r>
        <w:rPr>
          <w:color w:val="FFFFFF"/>
        </w:rPr>
        <w:t>har</w:t>
      </w:r>
      <w:r>
        <w:rPr>
          <w:color w:val="FFFFFF"/>
          <w:spacing w:val="-9"/>
        </w:rPr>
        <w:t> </w:t>
      </w:r>
      <w:r>
        <w:rPr>
          <w:color w:val="FFFFFF"/>
          <w:spacing w:val="-1"/>
        </w:rPr>
        <w:t>ta</w:t>
      </w:r>
      <w:r>
        <w:rPr>
          <w:color w:val="FFFFFF"/>
          <w:spacing w:val="-2"/>
        </w:rPr>
        <w:t>tt</w:t>
      </w:r>
      <w:r>
        <w:rPr>
          <w:color w:val="FFFFFF"/>
          <w:spacing w:val="-1"/>
        </w:rPr>
        <w:t> </w:t>
      </w:r>
      <w:r>
        <w:rPr>
          <w:color w:val="FFFFFF"/>
        </w:rPr>
        <w:t>på</w:t>
      </w:r>
      <w:r>
        <w:rPr>
          <w:color w:val="FFFFFF"/>
          <w:spacing w:val="-2"/>
        </w:rPr>
        <w:t> </w:t>
      </w:r>
      <w:r>
        <w:rPr>
          <w:color w:val="FFFFFF"/>
        </w:rPr>
        <w:t>dem.</w:t>
      </w:r>
      <w:r>
        <w:rPr>
          <w:b w:val="0"/>
        </w:rPr>
      </w:r>
    </w:p>
    <w:p>
      <w:pPr>
        <w:pStyle w:val="BodyText"/>
        <w:numPr>
          <w:ilvl w:val="1"/>
          <w:numId w:val="5"/>
        </w:numPr>
        <w:tabs>
          <w:tab w:pos="678" w:val="left" w:leader="none"/>
        </w:tabs>
        <w:spacing w:line="240" w:lineRule="auto" w:before="170" w:after="0"/>
        <w:ind w:left="677" w:right="0" w:hanging="284"/>
        <w:jc w:val="left"/>
        <w:rPr>
          <w:b w:val="0"/>
          <w:bCs w:val="0"/>
        </w:rPr>
      </w:pPr>
      <w:r>
        <w:rPr>
          <w:color w:val="FFFFFF"/>
        </w:rPr>
        <w:t>25</w:t>
      </w:r>
      <w:r>
        <w:rPr>
          <w:color w:val="FFFFFF"/>
          <w:spacing w:val="-10"/>
        </w:rPr>
        <w:t> </w:t>
      </w:r>
      <w:r>
        <w:rPr>
          <w:color w:val="FFFFFF"/>
        </w:rPr>
        <w:t>%</w:t>
      </w:r>
      <w:r>
        <w:rPr>
          <w:color w:val="FFFFFF"/>
          <w:spacing w:val="-17"/>
        </w:rPr>
        <w:t> </w:t>
      </w:r>
      <w:r>
        <w:rPr>
          <w:color w:val="FFFFFF"/>
          <w:spacing w:val="-1"/>
        </w:rPr>
        <w:t>vaksinert: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75</w:t>
      </w:r>
      <w:r>
        <w:rPr>
          <w:color w:val="FFFFFF"/>
          <w:spacing w:val="-9"/>
        </w:rPr>
        <w:t> </w:t>
      </w:r>
      <w:r>
        <w:rPr>
          <w:color w:val="FFFFFF"/>
        </w:rPr>
        <w:t>%</w:t>
      </w:r>
      <w:r>
        <w:rPr>
          <w:color w:val="FFFFFF"/>
          <w:spacing w:val="-9"/>
        </w:rPr>
        <w:t> </w:t>
      </w:r>
      <w:r>
        <w:rPr>
          <w:color w:val="FFFFFF"/>
          <w:spacing w:val="-1"/>
        </w:rPr>
        <w:t>mottakelig.</w:t>
      </w:r>
      <w:r>
        <w:rPr>
          <w:b w:val="0"/>
        </w:rPr>
      </w:r>
    </w:p>
    <w:p>
      <w:pPr>
        <w:pStyle w:val="BodyText"/>
        <w:spacing w:line="275" w:lineRule="auto" w:before="41"/>
        <w:ind w:left="677" w:right="99"/>
        <w:jc w:val="left"/>
        <w:rPr>
          <w:b w:val="0"/>
          <w:bCs w:val="0"/>
        </w:rPr>
      </w:pPr>
      <w:r>
        <w:rPr>
          <w:color w:val="FFFFFF"/>
          <w:w w:val="105"/>
        </w:rPr>
        <w:t>Gi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25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%</w:t>
      </w:r>
      <w:r>
        <w:rPr>
          <w:color w:val="FFFFFF"/>
          <w:spacing w:val="-27"/>
          <w:w w:val="105"/>
        </w:rPr>
        <w:t> </w:t>
      </w:r>
      <w:r>
        <w:rPr>
          <w:color w:val="FFFFFF"/>
          <w:spacing w:val="-2"/>
          <w:w w:val="105"/>
        </w:rPr>
        <w:t>av</w:t>
      </w:r>
      <w:r>
        <w:rPr>
          <w:color w:val="FFFFFF"/>
          <w:spacing w:val="-33"/>
          <w:w w:val="105"/>
        </w:rPr>
        <w:t> </w:t>
      </w:r>
      <w:r>
        <w:rPr>
          <w:color w:val="FFFFFF"/>
          <w:spacing w:val="-2"/>
          <w:w w:val="105"/>
        </w:rPr>
        <w:t>elev</w:t>
      </w:r>
      <w:r>
        <w:rPr>
          <w:color w:val="FFFFFF"/>
          <w:spacing w:val="-3"/>
          <w:w w:val="105"/>
        </w:rPr>
        <w:t>ene</w:t>
      </w:r>
      <w:r>
        <w:rPr>
          <w:color w:val="FFFFFF"/>
          <w:spacing w:val="-27"/>
          <w:w w:val="105"/>
        </w:rPr>
        <w:t> </w:t>
      </w:r>
      <w:r>
        <w:rPr>
          <w:color w:val="FFFFFF"/>
          <w:spacing w:val="-3"/>
          <w:w w:val="105"/>
        </w:rPr>
        <w:t>ark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med</w:t>
      </w:r>
      <w:r>
        <w:rPr>
          <w:color w:val="FFFFFF"/>
          <w:spacing w:val="-27"/>
          <w:w w:val="105"/>
        </w:rPr>
        <w:t> </w:t>
      </w:r>
      <w:r>
        <w:rPr>
          <w:color w:val="FFFFFF"/>
          <w:spacing w:val="-3"/>
          <w:w w:val="105"/>
        </w:rPr>
        <w:t>or</w:t>
      </w:r>
      <w:r>
        <w:rPr>
          <w:color w:val="FFFFFF"/>
          <w:spacing w:val="-2"/>
          <w:w w:val="105"/>
        </w:rPr>
        <w:t>de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30"/>
          <w:w w:val="96"/>
        </w:rPr>
        <w:t> </w:t>
      </w:r>
      <w:r>
        <w:rPr>
          <w:color w:val="FFFFFF"/>
          <w:spacing w:val="-1"/>
          <w:w w:val="105"/>
        </w:rPr>
        <w:t>v</w:t>
      </w:r>
      <w:r>
        <w:rPr>
          <w:color w:val="FFFFFF"/>
          <w:spacing w:val="-2"/>
          <w:w w:val="105"/>
        </w:rPr>
        <w:t>aksinert</w:t>
      </w:r>
      <w:r>
        <w:rPr>
          <w:color w:val="FFFFFF"/>
          <w:spacing w:val="-30"/>
          <w:w w:val="105"/>
        </w:rPr>
        <w:t> </w:t>
      </w:r>
      <w:r>
        <w:rPr>
          <w:color w:val="FFFFFF"/>
          <w:spacing w:val="-2"/>
          <w:w w:val="105"/>
        </w:rPr>
        <w:t>(</w:t>
      </w:r>
      <w:r>
        <w:rPr>
          <w:color w:val="FFFFFF"/>
          <w:spacing w:val="-1"/>
          <w:w w:val="105"/>
        </w:rPr>
        <w:t>gult</w:t>
      </w:r>
      <w:r>
        <w:rPr>
          <w:color w:val="FFFFFF"/>
          <w:spacing w:val="-30"/>
          <w:w w:val="105"/>
        </w:rPr>
        <w:t> </w:t>
      </w:r>
      <w:r>
        <w:rPr>
          <w:color w:val="FFFFFF"/>
          <w:spacing w:val="-3"/>
          <w:w w:val="105"/>
        </w:rPr>
        <w:t>kort)</w:t>
      </w:r>
      <w:r>
        <w:rPr>
          <w:color w:val="FFFFFF"/>
          <w:spacing w:val="-30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30"/>
          <w:w w:val="105"/>
        </w:rPr>
        <w:t> </w:t>
      </w:r>
      <w:r>
        <w:rPr>
          <w:color w:val="FFFFFF"/>
          <w:spacing w:val="-3"/>
          <w:w w:val="105"/>
        </w:rPr>
        <w:t>r</w:t>
      </w:r>
      <w:r>
        <w:rPr>
          <w:color w:val="FFFFFF"/>
          <w:spacing w:val="-2"/>
          <w:w w:val="105"/>
        </w:rPr>
        <w:t>est</w:t>
      </w:r>
      <w:r>
        <w:rPr>
          <w:color w:val="FFFFFF"/>
          <w:spacing w:val="-3"/>
          <w:w w:val="105"/>
        </w:rPr>
        <w:t>en</w:t>
      </w:r>
      <w:r>
        <w:rPr>
          <w:color w:val="FFFFFF"/>
          <w:spacing w:val="-30"/>
          <w:w w:val="105"/>
        </w:rPr>
        <w:t> </w:t>
      </w:r>
      <w:r>
        <w:rPr>
          <w:color w:val="FFFFFF"/>
          <w:spacing w:val="-2"/>
          <w:w w:val="105"/>
        </w:rPr>
        <w:t>av</w:t>
      </w:r>
      <w:r>
        <w:rPr>
          <w:color w:val="FFFFFF"/>
          <w:spacing w:val="30"/>
          <w:w w:val="104"/>
        </w:rPr>
        <w:t> </w:t>
      </w:r>
      <w:r>
        <w:rPr>
          <w:color w:val="FFFFFF"/>
          <w:spacing w:val="-2"/>
          <w:w w:val="105"/>
        </w:rPr>
        <w:t>elev</w:t>
      </w:r>
      <w:r>
        <w:rPr>
          <w:color w:val="FFFFFF"/>
          <w:spacing w:val="-3"/>
          <w:w w:val="105"/>
        </w:rPr>
        <w:t>ene</w:t>
      </w:r>
      <w:r>
        <w:rPr>
          <w:color w:val="FFFFFF"/>
          <w:spacing w:val="-27"/>
          <w:w w:val="105"/>
        </w:rPr>
        <w:t> </w:t>
      </w:r>
      <w:r>
        <w:rPr>
          <w:color w:val="FFFFFF"/>
          <w:spacing w:val="-3"/>
          <w:w w:val="105"/>
        </w:rPr>
        <w:t>ark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6"/>
          <w:w w:val="105"/>
        </w:rPr>
        <w:t> </w:t>
      </w:r>
      <w:r>
        <w:rPr>
          <w:color w:val="FFFFFF"/>
          <w:w w:val="105"/>
        </w:rPr>
        <w:t>med</w:t>
      </w:r>
      <w:r>
        <w:rPr>
          <w:color w:val="FFFFFF"/>
          <w:spacing w:val="-27"/>
          <w:w w:val="105"/>
        </w:rPr>
        <w:t> </w:t>
      </w:r>
      <w:r>
        <w:rPr>
          <w:color w:val="FFFFFF"/>
          <w:spacing w:val="-3"/>
          <w:w w:val="105"/>
        </w:rPr>
        <w:t>or</w:t>
      </w:r>
      <w:r>
        <w:rPr>
          <w:color w:val="FFFFFF"/>
          <w:spacing w:val="-2"/>
          <w:w w:val="105"/>
        </w:rPr>
        <w:t>de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6"/>
          <w:w w:val="105"/>
        </w:rPr>
        <w:t> </w:t>
      </w:r>
      <w:r>
        <w:rPr>
          <w:color w:val="FFFFFF"/>
          <w:spacing w:val="-1"/>
          <w:w w:val="105"/>
        </w:rPr>
        <w:t>mo</w:t>
      </w:r>
      <w:r>
        <w:rPr>
          <w:color w:val="FFFFFF"/>
          <w:spacing w:val="-2"/>
          <w:w w:val="105"/>
        </w:rPr>
        <w:t>ttak</w:t>
      </w:r>
      <w:r>
        <w:rPr>
          <w:color w:val="FFFFFF"/>
          <w:spacing w:val="-1"/>
          <w:w w:val="105"/>
        </w:rPr>
        <w:t>elig</w:t>
      </w:r>
      <w:r>
        <w:rPr>
          <w:color w:val="FFFFFF"/>
          <w:spacing w:val="21"/>
          <w:w w:val="108"/>
        </w:rPr>
        <w:t> </w:t>
      </w:r>
      <w:r>
        <w:rPr>
          <w:color w:val="FFFFFF"/>
          <w:w w:val="95"/>
        </w:rPr>
        <w:t>(lilla</w:t>
      </w:r>
      <w:r>
        <w:rPr>
          <w:color w:val="FFFFFF"/>
          <w:spacing w:val="1"/>
          <w:w w:val="95"/>
        </w:rPr>
        <w:t> </w:t>
      </w:r>
      <w:r>
        <w:rPr>
          <w:color w:val="FFFFFF"/>
          <w:spacing w:val="-2"/>
          <w:w w:val="95"/>
        </w:rPr>
        <w:t>k</w:t>
      </w:r>
      <w:r>
        <w:rPr>
          <w:color w:val="FFFFFF"/>
          <w:spacing w:val="-3"/>
          <w:w w:val="95"/>
        </w:rPr>
        <w:t>ort).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366" w:val="left" w:leader="none"/>
        </w:tabs>
        <w:spacing w:line="276" w:lineRule="auto" w:before="170" w:after="0"/>
        <w:ind w:left="393" w:right="521" w:hanging="283"/>
        <w:jc w:val="left"/>
        <w:rPr>
          <w:b w:val="0"/>
          <w:bCs w:val="0"/>
        </w:rPr>
      </w:pPr>
      <w:r>
        <w:rPr>
          <w:color w:val="FFFFFF"/>
          <w:spacing w:val="-4"/>
        </w:rPr>
        <w:t>Velg</w:t>
      </w:r>
      <w:r>
        <w:rPr>
          <w:color w:val="FFFFFF"/>
          <w:spacing w:val="9"/>
        </w:rPr>
        <w:t> </w:t>
      </w:r>
      <w:r>
        <w:rPr>
          <w:color w:val="FFFFFF"/>
        </w:rPr>
        <w:t>en</w:t>
      </w:r>
      <w:r>
        <w:rPr>
          <w:color w:val="FFFFFF"/>
          <w:spacing w:val="9"/>
        </w:rPr>
        <w:t> </w:t>
      </w:r>
      <w:r>
        <w:rPr>
          <w:color w:val="FFFFFF"/>
        </w:rPr>
        <w:t>person</w:t>
      </w:r>
      <w:r>
        <w:rPr>
          <w:color w:val="FFFFFF"/>
          <w:spacing w:val="10"/>
        </w:rPr>
        <w:t> </w:t>
      </w:r>
      <w:r>
        <w:rPr>
          <w:color w:val="FFFFFF"/>
        </w:rPr>
        <w:t>midt</w:t>
      </w:r>
      <w:r>
        <w:rPr>
          <w:color w:val="FFFFFF"/>
          <w:spacing w:val="9"/>
        </w:rPr>
        <w:t> </w:t>
      </w:r>
      <w:r>
        <w:rPr>
          <w:color w:val="FFFFFF"/>
        </w:rPr>
        <w:t>i</w:t>
      </w:r>
      <w:r>
        <w:rPr>
          <w:color w:val="FFFFFF"/>
          <w:spacing w:val="9"/>
        </w:rPr>
        <w:t> </w:t>
      </w:r>
      <w:r>
        <w:rPr>
          <w:color w:val="FFFFFF"/>
        </w:rPr>
        <w:t>klassen,</w:t>
      </w:r>
      <w:r>
        <w:rPr>
          <w:color w:val="FFFFFF"/>
          <w:spacing w:val="10"/>
        </w:rPr>
        <w:t> </w:t>
      </w:r>
      <w:r>
        <w:rPr>
          <w:color w:val="FFFFFF"/>
        </w:rPr>
        <w:t>og</w:t>
      </w:r>
      <w:r>
        <w:rPr>
          <w:color w:val="FFFFFF"/>
          <w:spacing w:val="9"/>
        </w:rPr>
        <w:t> </w:t>
      </w:r>
      <w:r>
        <w:rPr>
          <w:color w:val="FFFFFF"/>
        </w:rPr>
        <w:t>be</w:t>
      </w:r>
      <w:r>
        <w:rPr>
          <w:color w:val="FFFFFF"/>
          <w:spacing w:val="20"/>
          <w:w w:val="106"/>
        </w:rPr>
        <w:t> </w:t>
      </w:r>
      <w:r>
        <w:rPr>
          <w:rFonts w:ascii="Arial" w:hAnsi="Arial"/>
          <w:color w:val="FFFFFF"/>
          <w:spacing w:val="-2"/>
        </w:rPr>
        <w:t>ele</w:t>
      </w:r>
      <w:r>
        <w:rPr>
          <w:rFonts w:ascii="Arial" w:hAnsi="Arial"/>
          <w:color w:val="FFFFFF"/>
          <w:spacing w:val="-3"/>
        </w:rPr>
        <w:t>v</w:t>
      </w:r>
      <w:r>
        <w:rPr>
          <w:rFonts w:ascii="Arial" w:hAnsi="Arial"/>
          <w:color w:val="FFFFFF"/>
          <w:spacing w:val="-2"/>
        </w:rPr>
        <w:t>en</w:t>
      </w:r>
      <w:r>
        <w:rPr>
          <w:rFonts w:ascii="Arial" w:hAnsi="Arial"/>
          <w:color w:val="FFFFFF"/>
          <w:spacing w:val="17"/>
        </w:rPr>
        <w:t> </w:t>
      </w:r>
      <w:r>
        <w:rPr>
          <w:rFonts w:ascii="Arial" w:hAnsi="Arial"/>
          <w:color w:val="FFFFFF"/>
        </w:rPr>
        <w:t>holde</w:t>
      </w:r>
      <w:r>
        <w:rPr>
          <w:rFonts w:ascii="Arial" w:hAnsi="Arial"/>
          <w:color w:val="FFFFFF"/>
          <w:spacing w:val="17"/>
        </w:rPr>
        <w:t> </w:t>
      </w:r>
      <w:r>
        <w:rPr>
          <w:rFonts w:ascii="Arial" w:hAnsi="Arial"/>
          <w:color w:val="FFFFFF"/>
        </w:rPr>
        <w:t>opp</w:t>
      </w:r>
      <w:r>
        <w:rPr>
          <w:rFonts w:ascii="Arial" w:hAnsi="Arial"/>
          <w:color w:val="FFFFFF"/>
          <w:spacing w:val="18"/>
        </w:rPr>
        <w:t> </w:t>
      </w:r>
      <w:r>
        <w:rPr>
          <w:rFonts w:ascii="Arial" w:hAnsi="Arial"/>
          <w:color w:val="FFFFFF"/>
          <w:spacing w:val="-1"/>
        </w:rPr>
        <w:t>det</w:t>
      </w:r>
      <w:r>
        <w:rPr>
          <w:rFonts w:ascii="Arial" w:hAnsi="Arial"/>
          <w:color w:val="FFFFFF"/>
          <w:spacing w:val="17"/>
        </w:rPr>
        <w:t> </w:t>
      </w:r>
      <w:r>
        <w:rPr>
          <w:rFonts w:ascii="Arial" w:hAnsi="Arial"/>
          <w:color w:val="FFFFFF"/>
          <w:spacing w:val="-2"/>
        </w:rPr>
        <w:t>røde</w:t>
      </w:r>
      <w:r>
        <w:rPr>
          <w:rFonts w:ascii="Arial" w:hAnsi="Arial"/>
          <w:color w:val="FFFFFF"/>
          <w:spacing w:val="18"/>
        </w:rPr>
        <w:t> </w:t>
      </w:r>
      <w:r>
        <w:rPr>
          <w:rFonts w:ascii="Arial" w:hAnsi="Arial"/>
          <w:color w:val="FFFFFF"/>
          <w:spacing w:val="-2"/>
        </w:rPr>
        <w:t>kortet</w:t>
      </w:r>
      <w:r>
        <w:rPr>
          <w:rFonts w:ascii="Arial" w:hAnsi="Arial"/>
          <w:color w:val="FFFFFF"/>
          <w:spacing w:val="27"/>
          <w:w w:val="115"/>
        </w:rPr>
        <w:t> </w:t>
      </w:r>
      <w:r>
        <w:rPr>
          <w:color w:val="FFFFFF"/>
        </w:rPr>
        <w:t>sitt.</w:t>
      </w:r>
      <w:r>
        <w:rPr>
          <w:color w:val="FFFFFF"/>
          <w:spacing w:val="-11"/>
        </w:rPr>
        <w:t> </w:t>
      </w:r>
      <w:r>
        <w:rPr>
          <w:color w:val="FFFFFF"/>
          <w:spacing w:val="-3"/>
        </w:rPr>
        <w:t>F</w:t>
      </w:r>
      <w:r>
        <w:rPr>
          <w:color w:val="FFFFFF"/>
          <w:spacing w:val="-2"/>
        </w:rPr>
        <w:t>orklar</w:t>
      </w:r>
      <w:r>
        <w:rPr>
          <w:color w:val="FFFFFF"/>
          <w:spacing w:val="-16"/>
        </w:rPr>
        <w:t> </w:t>
      </w:r>
      <w:r>
        <w:rPr>
          <w:color w:val="FFFFFF"/>
          <w:spacing w:val="-1"/>
        </w:rPr>
        <w:t>a</w:t>
      </w:r>
      <w:r>
        <w:rPr>
          <w:color w:val="FFFFFF"/>
          <w:spacing w:val="-2"/>
        </w:rPr>
        <w:t>t</w:t>
      </w:r>
      <w:r>
        <w:rPr>
          <w:color w:val="FFFFFF"/>
          <w:spacing w:val="-11"/>
        </w:rPr>
        <w:t> </w:t>
      </w:r>
      <w:r>
        <w:rPr>
          <w:color w:val="FFFFFF"/>
        </w:rPr>
        <w:t>de</w:t>
      </w:r>
      <w:r>
        <w:rPr>
          <w:color w:val="FFFFFF"/>
          <w:spacing w:val="-10"/>
        </w:rPr>
        <w:t> </w:t>
      </w:r>
      <w:r>
        <w:rPr>
          <w:color w:val="FFFFFF"/>
        </w:rPr>
        <w:t>nå</w:t>
      </w:r>
      <w:r>
        <w:rPr>
          <w:color w:val="FFFFFF"/>
          <w:spacing w:val="-10"/>
        </w:rPr>
        <w:t> </w:t>
      </w:r>
      <w:r>
        <w:rPr>
          <w:color w:val="FFFFFF"/>
        </w:rPr>
        <w:t>er</w:t>
      </w:r>
      <w:r>
        <w:rPr>
          <w:color w:val="FFFFFF"/>
          <w:spacing w:val="-17"/>
        </w:rPr>
        <w:t> </w:t>
      </w:r>
      <w:r>
        <w:rPr>
          <w:color w:val="FFFFFF"/>
          <w:spacing w:val="-1"/>
        </w:rPr>
        <w:t>smitte</w:t>
      </w:r>
      <w:r>
        <w:rPr>
          <w:color w:val="FFFFFF"/>
          <w:spacing w:val="-2"/>
        </w:rPr>
        <w:t>t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av</w:t>
      </w:r>
      <w:r>
        <w:rPr>
          <w:color w:val="FFFFFF"/>
          <w:spacing w:val="-18"/>
        </w:rPr>
        <w:t> </w:t>
      </w:r>
      <w:r>
        <w:rPr>
          <w:color w:val="FFFFFF"/>
        </w:rPr>
        <w:t>en</w:t>
      </w:r>
      <w:r>
        <w:rPr>
          <w:color w:val="FFFFFF"/>
          <w:spacing w:val="29"/>
          <w:w w:val="103"/>
        </w:rPr>
        <w:t> </w:t>
      </w:r>
      <w:r>
        <w:rPr>
          <w:color w:val="FFFFFF"/>
          <w:spacing w:val="-2"/>
        </w:rPr>
        <w:t>sykdom.</w:t>
      </w:r>
      <w:r>
        <w:rPr>
          <w:color w:val="FFFFFF"/>
          <w:spacing w:val="12"/>
        </w:rPr>
        <w:t> </w:t>
      </w:r>
      <w:r>
        <w:rPr>
          <w:color w:val="FFFFFF"/>
        </w:rPr>
        <w:t>Be</w:t>
      </w:r>
      <w:r>
        <w:rPr>
          <w:color w:val="FFFFFF"/>
          <w:spacing w:val="13"/>
        </w:rPr>
        <w:t> </w:t>
      </w:r>
      <w:r>
        <w:rPr>
          <w:color w:val="FFFFFF"/>
        </w:rPr>
        <w:t>dem</w:t>
      </w:r>
      <w:r>
        <w:rPr>
          <w:color w:val="FFFFFF"/>
          <w:spacing w:val="12"/>
        </w:rPr>
        <w:t> </w:t>
      </w:r>
      <w:r>
        <w:rPr>
          <w:color w:val="FFFFFF"/>
          <w:spacing w:val="-3"/>
        </w:rPr>
        <w:t>berøre</w:t>
      </w:r>
      <w:r>
        <w:rPr>
          <w:color w:val="FFFFFF"/>
          <w:spacing w:val="13"/>
        </w:rPr>
        <w:t> </w:t>
      </w:r>
      <w:r>
        <w:rPr>
          <w:color w:val="FFFFFF"/>
        </w:rPr>
        <w:t>én</w:t>
      </w:r>
      <w:r>
        <w:rPr>
          <w:color w:val="FFFFFF"/>
          <w:spacing w:val="12"/>
        </w:rPr>
        <w:t> </w:t>
      </w:r>
      <w:r>
        <w:rPr>
          <w:color w:val="FFFFFF"/>
        </w:rPr>
        <w:t>person</w:t>
      </w:r>
      <w:r>
        <w:rPr>
          <w:b w:val="0"/>
        </w:rPr>
      </w:r>
    </w:p>
    <w:p>
      <w:pPr>
        <w:pStyle w:val="BodyText"/>
        <w:spacing w:line="275" w:lineRule="auto"/>
        <w:ind w:left="393" w:right="99"/>
        <w:jc w:val="left"/>
        <w:rPr>
          <w:b w:val="0"/>
          <w:bCs w:val="0"/>
        </w:rPr>
      </w:pPr>
      <w:r>
        <w:rPr>
          <w:color w:val="FFFFFF"/>
          <w:w w:val="105"/>
        </w:rPr>
        <w:t>i</w:t>
      </w:r>
      <w:r>
        <w:rPr>
          <w:color w:val="FFFFFF"/>
          <w:spacing w:val="-42"/>
          <w:w w:val="105"/>
        </w:rPr>
        <w:t> </w:t>
      </w:r>
      <w:r>
        <w:rPr>
          <w:color w:val="FFFFFF"/>
          <w:spacing w:val="-2"/>
          <w:w w:val="105"/>
        </w:rPr>
        <w:t>nærheten.</w:t>
      </w:r>
      <w:r>
        <w:rPr>
          <w:color w:val="FFFFFF"/>
          <w:spacing w:val="-41"/>
          <w:w w:val="105"/>
        </w:rPr>
        <w:t> </w:t>
      </w:r>
      <w:r>
        <w:rPr>
          <w:color w:val="FFFFFF"/>
          <w:w w:val="105"/>
        </w:rPr>
        <w:t>Denne</w:t>
      </w:r>
      <w:r>
        <w:rPr>
          <w:color w:val="FFFFFF"/>
          <w:spacing w:val="-41"/>
          <w:w w:val="105"/>
        </w:rPr>
        <w:t> </w:t>
      </w:r>
      <w:r>
        <w:rPr>
          <w:color w:val="FFFFFF"/>
          <w:w w:val="105"/>
        </w:rPr>
        <w:t>personen</w:t>
      </w:r>
      <w:r>
        <w:rPr>
          <w:color w:val="FFFFFF"/>
          <w:spacing w:val="-41"/>
          <w:w w:val="105"/>
        </w:rPr>
        <w:t> </w:t>
      </w:r>
      <w:r>
        <w:rPr>
          <w:color w:val="FFFFFF"/>
          <w:w w:val="105"/>
        </w:rPr>
        <w:t>er</w:t>
      </w:r>
      <w:r>
        <w:rPr>
          <w:color w:val="FFFFFF"/>
          <w:spacing w:val="-44"/>
          <w:w w:val="105"/>
        </w:rPr>
        <w:t> </w:t>
      </w:r>
      <w:r>
        <w:rPr>
          <w:color w:val="FFFFFF"/>
          <w:w w:val="105"/>
        </w:rPr>
        <w:t>nå</w:t>
      </w:r>
      <w:r>
        <w:rPr>
          <w:color w:val="FFFFFF"/>
          <w:spacing w:val="24"/>
          <w:w w:val="104"/>
        </w:rPr>
        <w:t> </w:t>
      </w:r>
      <w:r>
        <w:rPr>
          <w:color w:val="FFFFFF"/>
          <w:spacing w:val="-2"/>
          <w:w w:val="105"/>
        </w:rPr>
        <w:t>infisert</w:t>
      </w:r>
      <w:r>
        <w:rPr>
          <w:color w:val="FFFFFF"/>
          <w:spacing w:val="-31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31"/>
          <w:w w:val="105"/>
        </w:rPr>
        <w:t> </w:t>
      </w:r>
      <w:r>
        <w:rPr>
          <w:color w:val="FFFFFF"/>
          <w:w w:val="105"/>
        </w:rPr>
        <w:t>må</w:t>
      </w:r>
      <w:r>
        <w:rPr>
          <w:color w:val="FFFFFF"/>
          <w:spacing w:val="-31"/>
          <w:w w:val="105"/>
        </w:rPr>
        <w:t> </w:t>
      </w:r>
      <w:r>
        <w:rPr>
          <w:color w:val="FFFFFF"/>
          <w:w w:val="105"/>
        </w:rPr>
        <w:t>holde</w:t>
      </w:r>
      <w:r>
        <w:rPr>
          <w:color w:val="FFFFFF"/>
          <w:spacing w:val="-30"/>
          <w:w w:val="105"/>
        </w:rPr>
        <w:t> </w:t>
      </w:r>
      <w:r>
        <w:rPr>
          <w:color w:val="FFFFFF"/>
          <w:w w:val="105"/>
        </w:rPr>
        <w:t>opp</w:t>
      </w:r>
      <w:r>
        <w:rPr>
          <w:color w:val="FFFFFF"/>
          <w:spacing w:val="-31"/>
          <w:w w:val="105"/>
        </w:rPr>
        <w:t> </w:t>
      </w:r>
      <w:r>
        <w:rPr>
          <w:color w:val="FFFFFF"/>
          <w:spacing w:val="-1"/>
          <w:w w:val="105"/>
        </w:rPr>
        <w:t>e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31"/>
          <w:w w:val="105"/>
        </w:rPr>
        <w:t> </w:t>
      </w:r>
      <w:r>
        <w:rPr>
          <w:color w:val="FFFFFF"/>
          <w:spacing w:val="-3"/>
          <w:w w:val="105"/>
        </w:rPr>
        <w:t>r</w:t>
      </w:r>
      <w:r>
        <w:rPr>
          <w:color w:val="FFFFFF"/>
          <w:spacing w:val="-2"/>
          <w:w w:val="105"/>
        </w:rPr>
        <w:t>ødt</w:t>
      </w:r>
      <w:r>
        <w:rPr>
          <w:color w:val="FFFFFF"/>
          <w:spacing w:val="-31"/>
          <w:w w:val="105"/>
        </w:rPr>
        <w:t> </w:t>
      </w:r>
      <w:r>
        <w:rPr>
          <w:color w:val="FFFFFF"/>
          <w:spacing w:val="-3"/>
          <w:w w:val="105"/>
        </w:rPr>
        <w:t>kort,</w:t>
      </w:r>
      <w:r>
        <w:rPr>
          <w:color w:val="FFFFFF"/>
          <w:spacing w:val="23"/>
          <w:w w:val="91"/>
        </w:rPr>
        <w:t> </w:t>
      </w:r>
      <w:r>
        <w:rPr>
          <w:color w:val="FFFFFF"/>
          <w:w w:val="105"/>
        </w:rPr>
        <w:t>men</w:t>
      </w:r>
      <w:r>
        <w:rPr>
          <w:color w:val="FFFFFF"/>
          <w:spacing w:val="-36"/>
          <w:w w:val="105"/>
        </w:rPr>
        <w:t> </w:t>
      </w:r>
      <w:r>
        <w:rPr>
          <w:color w:val="FFFFFF"/>
          <w:w w:val="105"/>
        </w:rPr>
        <w:t>når</w:t>
      </w:r>
      <w:r>
        <w:rPr>
          <w:color w:val="FFFFFF"/>
          <w:spacing w:val="-39"/>
          <w:w w:val="105"/>
        </w:rPr>
        <w:t> </w:t>
      </w:r>
      <w:r>
        <w:rPr>
          <w:color w:val="FFFFFF"/>
          <w:w w:val="105"/>
        </w:rPr>
        <w:t>en</w:t>
      </w:r>
      <w:r>
        <w:rPr>
          <w:color w:val="FFFFFF"/>
          <w:spacing w:val="-41"/>
          <w:w w:val="105"/>
        </w:rPr>
        <w:t> </w:t>
      </w:r>
      <w:r>
        <w:rPr>
          <w:color w:val="FFFFFF"/>
          <w:spacing w:val="-1"/>
          <w:w w:val="105"/>
        </w:rPr>
        <w:t>v</w:t>
      </w:r>
      <w:r>
        <w:rPr>
          <w:color w:val="FFFFFF"/>
          <w:spacing w:val="-2"/>
          <w:w w:val="105"/>
        </w:rPr>
        <w:t>aksinert</w:t>
      </w:r>
      <w:r>
        <w:rPr>
          <w:color w:val="FFFFFF"/>
          <w:spacing w:val="-35"/>
          <w:w w:val="105"/>
        </w:rPr>
        <w:t> </w:t>
      </w:r>
      <w:r>
        <w:rPr>
          <w:color w:val="FFFFFF"/>
          <w:w w:val="105"/>
        </w:rPr>
        <w:t>person</w:t>
      </w:r>
      <w:r>
        <w:rPr>
          <w:color w:val="FFFFFF"/>
          <w:spacing w:val="-36"/>
          <w:w w:val="105"/>
        </w:rPr>
        <w:t> </w:t>
      </w:r>
      <w:r>
        <w:rPr>
          <w:color w:val="FFFFFF"/>
          <w:w w:val="105"/>
        </w:rPr>
        <w:t>blir</w:t>
      </w:r>
      <w:r>
        <w:rPr>
          <w:color w:val="FFFFFF"/>
          <w:spacing w:val="-39"/>
          <w:w w:val="105"/>
        </w:rPr>
        <w:t> </w:t>
      </w:r>
      <w:r>
        <w:rPr>
          <w:color w:val="FFFFFF"/>
          <w:spacing w:val="-1"/>
          <w:w w:val="105"/>
        </w:rPr>
        <w:t>utsa</w:t>
      </w:r>
      <w:r>
        <w:rPr>
          <w:color w:val="FFFFFF"/>
          <w:spacing w:val="-2"/>
          <w:w w:val="105"/>
        </w:rPr>
        <w:t>tt</w:t>
      </w:r>
      <w:r>
        <w:rPr>
          <w:color w:val="FFFFFF"/>
          <w:spacing w:val="21"/>
          <w:w w:val="96"/>
        </w:rPr>
        <w:t> </w:t>
      </w:r>
      <w:r>
        <w:rPr>
          <w:color w:val="FFFFFF"/>
          <w:spacing w:val="-4"/>
          <w:w w:val="105"/>
        </w:rPr>
        <w:t>for</w:t>
      </w:r>
      <w:r>
        <w:rPr>
          <w:color w:val="FFFFFF"/>
          <w:spacing w:val="-48"/>
          <w:w w:val="105"/>
        </w:rPr>
        <w:t> </w:t>
      </w:r>
      <w:r>
        <w:rPr>
          <w:color w:val="FFFFFF"/>
          <w:spacing w:val="-2"/>
          <w:w w:val="105"/>
        </w:rPr>
        <w:t>infeksjonen,</w:t>
      </w:r>
      <w:r>
        <w:rPr>
          <w:color w:val="FFFFFF"/>
          <w:spacing w:val="-45"/>
          <w:w w:val="105"/>
        </w:rPr>
        <w:t> </w:t>
      </w:r>
      <w:r>
        <w:rPr>
          <w:color w:val="FFFFFF"/>
          <w:spacing w:val="-1"/>
          <w:w w:val="105"/>
        </w:rPr>
        <w:t>skal</w:t>
      </w:r>
      <w:r>
        <w:rPr>
          <w:color w:val="FFFFFF"/>
          <w:spacing w:val="-49"/>
          <w:w w:val="105"/>
        </w:rPr>
        <w:t> </w:t>
      </w:r>
      <w:r>
        <w:rPr>
          <w:color w:val="FFFFFF"/>
          <w:w w:val="105"/>
        </w:rPr>
        <w:t>personen</w:t>
      </w:r>
      <w:r>
        <w:rPr>
          <w:color w:val="FFFFFF"/>
          <w:spacing w:val="-45"/>
          <w:w w:val="105"/>
        </w:rPr>
        <w:t> </w:t>
      </w:r>
      <w:r>
        <w:rPr>
          <w:color w:val="FFFFFF"/>
          <w:w w:val="105"/>
        </w:rPr>
        <w:t>holde</w:t>
      </w:r>
      <w:r>
        <w:rPr>
          <w:color w:val="FFFFFF"/>
          <w:spacing w:val="28"/>
          <w:w w:val="106"/>
        </w:rPr>
        <w:t> </w:t>
      </w:r>
      <w:r>
        <w:rPr>
          <w:color w:val="FFFFFF"/>
          <w:w w:val="105"/>
        </w:rPr>
        <w:t>opp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1"/>
          <w:w w:val="105"/>
        </w:rPr>
        <w:t>de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24"/>
          <w:w w:val="105"/>
        </w:rPr>
        <w:t> </w:t>
      </w:r>
      <w:r>
        <w:rPr>
          <w:color w:val="FFFFFF"/>
          <w:w w:val="105"/>
        </w:rPr>
        <w:t>gule</w:t>
      </w:r>
      <w:r>
        <w:rPr>
          <w:color w:val="FFFFFF"/>
          <w:spacing w:val="-24"/>
          <w:w w:val="105"/>
        </w:rPr>
        <w:t> </w:t>
      </w:r>
      <w:r>
        <w:rPr>
          <w:color w:val="FFFFFF"/>
          <w:spacing w:val="-3"/>
          <w:w w:val="105"/>
        </w:rPr>
        <w:t>kort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4"/>
          <w:w w:val="105"/>
        </w:rPr>
        <w:t> </w:t>
      </w:r>
      <w:r>
        <w:rPr>
          <w:color w:val="FFFFFF"/>
          <w:spacing w:val="-2"/>
          <w:w w:val="105"/>
        </w:rPr>
        <w:t>(</w:t>
      </w:r>
      <w:r>
        <w:rPr>
          <w:color w:val="FFFFFF"/>
          <w:spacing w:val="-1"/>
          <w:w w:val="105"/>
        </w:rPr>
        <w:t>v</w:t>
      </w:r>
      <w:r>
        <w:rPr>
          <w:color w:val="FFFFFF"/>
          <w:spacing w:val="-2"/>
          <w:w w:val="105"/>
        </w:rPr>
        <w:t>aksinert)</w:t>
      </w:r>
      <w:r>
        <w:rPr>
          <w:color w:val="FFFFFF"/>
          <w:spacing w:val="-24"/>
          <w:w w:val="105"/>
        </w:rPr>
        <w:t> </w:t>
      </w:r>
      <w:r>
        <w:rPr>
          <w:color w:val="FFFFFF"/>
          <w:w w:val="105"/>
        </w:rPr>
        <w:t>og</w:t>
      </w:r>
      <w:r>
        <w:rPr>
          <w:b w:val="0"/>
        </w:rPr>
      </w:r>
    </w:p>
    <w:p>
      <w:pPr>
        <w:pStyle w:val="BodyText"/>
        <w:spacing w:line="275" w:lineRule="auto"/>
        <w:ind w:left="393" w:right="117"/>
        <w:jc w:val="left"/>
        <w:rPr>
          <w:b w:val="0"/>
          <w:bCs w:val="0"/>
        </w:rPr>
      </w:pPr>
      <w:r>
        <w:rPr>
          <w:color w:val="FFFFFF"/>
        </w:rPr>
        <w:t>vil</w:t>
      </w:r>
      <w:r>
        <w:rPr>
          <w:color w:val="FFFFFF"/>
          <w:spacing w:val="-16"/>
        </w:rPr>
        <w:t> </w:t>
      </w:r>
      <w:r>
        <w:rPr>
          <w:color w:val="FFFFFF"/>
          <w:spacing w:val="-3"/>
        </w:rPr>
        <w:t>ikk</w:t>
      </w:r>
      <w:r>
        <w:rPr>
          <w:color w:val="FFFFFF"/>
          <w:spacing w:val="-2"/>
        </w:rPr>
        <w:t>e</w:t>
      </w:r>
      <w:r>
        <w:rPr>
          <w:color w:val="FFFFFF"/>
          <w:spacing w:val="-7"/>
        </w:rPr>
        <w:t> </w:t>
      </w:r>
      <w:r>
        <w:rPr>
          <w:color w:val="FFFFFF"/>
          <w:spacing w:val="-3"/>
        </w:rPr>
        <w:t>ov</w:t>
      </w:r>
      <w:r>
        <w:rPr>
          <w:color w:val="FFFFFF"/>
          <w:spacing w:val="-4"/>
        </w:rPr>
        <w:t>erf</w:t>
      </w:r>
      <w:r>
        <w:rPr>
          <w:color w:val="FFFFFF"/>
          <w:spacing w:val="-3"/>
        </w:rPr>
        <w:t>øre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in</w:t>
      </w:r>
      <w:r>
        <w:rPr>
          <w:color w:val="FFFFFF"/>
          <w:spacing w:val="-1"/>
        </w:rPr>
        <w:t>feksjonen</w:t>
      </w:r>
      <w:r>
        <w:rPr>
          <w:color w:val="FFFFFF"/>
          <w:spacing w:val="-6"/>
        </w:rPr>
        <w:t> </w:t>
      </w:r>
      <w:r>
        <w:rPr>
          <w:color w:val="FFFFFF"/>
        </w:rPr>
        <w:t>til</w:t>
      </w:r>
      <w:r>
        <w:rPr>
          <w:color w:val="FFFFFF"/>
          <w:spacing w:val="-16"/>
        </w:rPr>
        <w:t> </w:t>
      </w:r>
      <w:r>
        <w:rPr>
          <w:color w:val="FFFFFF"/>
        </w:rPr>
        <w:t>noen</w:t>
      </w:r>
      <w:r>
        <w:rPr>
          <w:color w:val="FFFFFF"/>
          <w:spacing w:val="24"/>
          <w:w w:val="103"/>
        </w:rPr>
        <w:t> </w:t>
      </w:r>
      <w:r>
        <w:rPr>
          <w:color w:val="FFFFFF"/>
          <w:spacing w:val="-2"/>
        </w:rPr>
        <w:t>andr</w:t>
      </w:r>
      <w:r>
        <w:rPr>
          <w:color w:val="FFFFFF"/>
          <w:spacing w:val="-3"/>
        </w:rPr>
        <w:t>e.</w:t>
      </w:r>
      <w:r>
        <w:rPr>
          <w:color w:val="FFFFFF"/>
          <w:spacing w:val="3"/>
        </w:rPr>
        <w:t> </w:t>
      </w:r>
      <w:r>
        <w:rPr>
          <w:color w:val="FFFFFF"/>
          <w:spacing w:val="-1"/>
        </w:rPr>
        <w:t>De</w:t>
      </w:r>
      <w:r>
        <w:rPr>
          <w:color w:val="FFFFFF"/>
          <w:spacing w:val="-2"/>
        </w:rPr>
        <w:t>tt</w:t>
      </w:r>
      <w:r>
        <w:rPr>
          <w:color w:val="FFFFFF"/>
          <w:spacing w:val="-1"/>
        </w:rPr>
        <w:t>e</w:t>
      </w:r>
      <w:r>
        <w:rPr>
          <w:color w:val="FFFFFF"/>
          <w:spacing w:val="4"/>
        </w:rPr>
        <w:t> </w:t>
      </w:r>
      <w:r>
        <w:rPr>
          <w:color w:val="FFFFFF"/>
          <w:spacing w:val="-2"/>
        </w:rPr>
        <w:t>mark</w:t>
      </w:r>
      <w:r>
        <w:rPr>
          <w:color w:val="FFFFFF"/>
          <w:spacing w:val="-3"/>
        </w:rPr>
        <w:t>erer</w:t>
      </w:r>
      <w:r>
        <w:rPr>
          <w:color w:val="FFFFFF"/>
          <w:spacing w:val="-5"/>
        </w:rPr>
        <w:t> </w:t>
      </w:r>
      <w:r>
        <w:rPr>
          <w:color w:val="FFFFFF"/>
          <w:spacing w:val="-1"/>
        </w:rPr>
        <w:t>slutten</w:t>
      </w:r>
      <w:r>
        <w:rPr>
          <w:color w:val="FFFFFF"/>
          <w:spacing w:val="4"/>
        </w:rPr>
        <w:t> </w:t>
      </w:r>
      <w:r>
        <w:rPr>
          <w:color w:val="FFFFFF"/>
        </w:rPr>
        <w:t>på</w:t>
      </w:r>
      <w:r>
        <w:rPr>
          <w:color w:val="FFFFFF"/>
          <w:spacing w:val="3"/>
        </w:rPr>
        <w:t> </w:t>
      </w:r>
      <w:r>
        <w:rPr>
          <w:color w:val="FFFFFF"/>
        </w:rPr>
        <w:t>den</w:t>
      </w:r>
      <w:r>
        <w:rPr>
          <w:color w:val="FFFFFF"/>
          <w:spacing w:val="21"/>
          <w:w w:val="105"/>
        </w:rPr>
        <w:t> </w:t>
      </w:r>
      <w:r>
        <w:rPr>
          <w:color w:val="FFFFFF"/>
          <w:spacing w:val="-2"/>
        </w:rPr>
        <w:t>første</w:t>
      </w:r>
      <w:r>
        <w:rPr>
          <w:color w:val="FFFFFF"/>
          <w:spacing w:val="4"/>
        </w:rPr>
        <w:t> </w:t>
      </w:r>
      <w:r>
        <w:rPr>
          <w:color w:val="FFFFFF"/>
        </w:rPr>
        <w:t>dagen.</w:t>
      </w:r>
      <w:r>
        <w:rPr>
          <w:color w:val="FFFFFF"/>
          <w:spacing w:val="-6"/>
        </w:rPr>
        <w:t> </w:t>
      </w:r>
      <w:r>
        <w:rPr>
          <w:color w:val="FFFFFF"/>
        </w:rPr>
        <w:t>Vi</w:t>
      </w:r>
      <w:r>
        <w:rPr>
          <w:color w:val="FFFFFF"/>
          <w:spacing w:val="5"/>
        </w:rPr>
        <w:t> </w:t>
      </w:r>
      <w:r>
        <w:rPr>
          <w:color w:val="FFFFFF"/>
        </w:rPr>
        <w:t>sier</w:t>
      </w:r>
      <w:r>
        <w:rPr>
          <w:color w:val="FFFFFF"/>
          <w:spacing w:val="-4"/>
        </w:rPr>
        <w:t> </w:t>
      </w:r>
      <w:r>
        <w:rPr>
          <w:color w:val="FFFFFF"/>
          <w:spacing w:val="-1"/>
        </w:rPr>
        <w:t>slutten</w:t>
      </w:r>
      <w:r>
        <w:rPr>
          <w:color w:val="FFFFFF"/>
          <w:spacing w:val="5"/>
        </w:rPr>
        <w:t> </w:t>
      </w:r>
      <w:r>
        <w:rPr>
          <w:color w:val="FFFFFF"/>
          <w:spacing w:val="-2"/>
        </w:rPr>
        <w:t>av</w:t>
      </w:r>
      <w:r>
        <w:rPr>
          <w:color w:val="FFFFFF"/>
          <w:spacing w:val="-5"/>
        </w:rPr>
        <w:t> </w:t>
      </w:r>
      <w:r>
        <w:rPr>
          <w:color w:val="FFFFFF"/>
        </w:rPr>
        <w:t>den</w:t>
      </w:r>
      <w:r>
        <w:rPr>
          <w:color w:val="FFFFFF"/>
          <w:spacing w:val="25"/>
          <w:w w:val="105"/>
        </w:rPr>
        <w:t> </w:t>
      </w:r>
      <w:r>
        <w:rPr>
          <w:color w:val="FFFFFF"/>
          <w:spacing w:val="-2"/>
        </w:rPr>
        <w:t>første</w:t>
      </w:r>
      <w:r>
        <w:rPr>
          <w:color w:val="FFFFFF"/>
          <w:spacing w:val="5"/>
        </w:rPr>
        <w:t> </w:t>
      </w:r>
      <w:r>
        <w:rPr>
          <w:color w:val="FFFFFF"/>
        </w:rPr>
        <w:t>dagen</w:t>
      </w:r>
      <w:r>
        <w:rPr>
          <w:color w:val="FFFFFF"/>
          <w:spacing w:val="6"/>
        </w:rPr>
        <w:t> </w:t>
      </w:r>
      <w:r>
        <w:rPr>
          <w:color w:val="FFFFFF"/>
          <w:spacing w:val="-3"/>
        </w:rPr>
        <w:t>fordi</w:t>
      </w:r>
      <w:r>
        <w:rPr>
          <w:color w:val="FFFFFF"/>
          <w:spacing w:val="6"/>
        </w:rPr>
        <w:t> </w:t>
      </w:r>
      <w:r>
        <w:rPr>
          <w:color w:val="FFFFFF"/>
          <w:spacing w:val="-1"/>
        </w:rPr>
        <w:t>de</w:t>
      </w:r>
      <w:r>
        <w:rPr>
          <w:color w:val="FFFFFF"/>
          <w:spacing w:val="-2"/>
        </w:rPr>
        <w:t>t</w:t>
      </w:r>
      <w:r>
        <w:rPr>
          <w:color w:val="FFFFFF"/>
          <w:spacing w:val="5"/>
        </w:rPr>
        <w:t> </w:t>
      </w:r>
      <w:r>
        <w:rPr>
          <w:color w:val="FFFFFF"/>
        </w:rPr>
        <w:t>tar</w:t>
      </w:r>
      <w:r>
        <w:rPr>
          <w:color w:val="FFFFFF"/>
          <w:spacing w:val="-2"/>
        </w:rPr>
        <w:t> </w:t>
      </w:r>
      <w:r>
        <w:rPr>
          <w:color w:val="FFFFFF"/>
        </w:rPr>
        <w:t>så</w:t>
      </w:r>
      <w:r>
        <w:rPr>
          <w:color w:val="FFFFFF"/>
          <w:spacing w:val="6"/>
        </w:rPr>
        <w:t> </w:t>
      </w:r>
      <w:r>
        <w:rPr>
          <w:color w:val="FFFFFF"/>
        </w:rPr>
        <w:t>lang</w:t>
      </w:r>
      <w:r>
        <w:rPr>
          <w:color w:val="FFFFFF"/>
          <w:spacing w:val="5"/>
        </w:rPr>
        <w:t> </w:t>
      </w:r>
      <w:r>
        <w:rPr>
          <w:color w:val="FFFFFF"/>
        </w:rPr>
        <w:t>tid</w:t>
      </w:r>
      <w:r>
        <w:rPr>
          <w:color w:val="FFFFFF"/>
          <w:spacing w:val="6"/>
        </w:rPr>
        <w:t> </w:t>
      </w:r>
      <w:r>
        <w:rPr>
          <w:color w:val="FFFFFF"/>
          <w:spacing w:val="-3"/>
        </w:rPr>
        <w:t>før</w:t>
      </w:r>
      <w:r>
        <w:rPr>
          <w:color w:val="FFFFFF"/>
          <w:spacing w:val="27"/>
        </w:rPr>
        <w:t> </w:t>
      </w:r>
      <w:r>
        <w:rPr>
          <w:color w:val="FFFFFF"/>
          <w:spacing w:val="-2"/>
        </w:rPr>
        <w:t>in</w:t>
      </w:r>
      <w:r>
        <w:rPr>
          <w:color w:val="FFFFFF"/>
          <w:spacing w:val="-1"/>
        </w:rPr>
        <w:t>feksjonen</w:t>
      </w:r>
      <w:r>
        <w:rPr>
          <w:color w:val="FFFFFF"/>
          <w:spacing w:val="-2"/>
        </w:rPr>
        <w:t> inkuber</w:t>
      </w:r>
      <w:r>
        <w:rPr>
          <w:color w:val="FFFFFF"/>
          <w:spacing w:val="-3"/>
        </w:rPr>
        <w:t>er</w:t>
      </w:r>
      <w:r>
        <w:rPr>
          <w:color w:val="FFFFFF"/>
          <w:spacing w:val="-4"/>
        </w:rPr>
        <w:t>,</w:t>
      </w:r>
      <w:r>
        <w:rPr>
          <w:color w:val="FFFFFF"/>
          <w:spacing w:val="-2"/>
        </w:rPr>
        <w:t> </w:t>
      </w:r>
      <w:r>
        <w:rPr>
          <w:color w:val="FFFFFF"/>
        </w:rPr>
        <w:t>og</w:t>
      </w:r>
      <w:r>
        <w:rPr>
          <w:color w:val="FFFFFF"/>
          <w:spacing w:val="-2"/>
        </w:rPr>
        <w:t> </w:t>
      </w:r>
      <w:r>
        <w:rPr>
          <w:color w:val="FFFFFF"/>
          <w:spacing w:val="-3"/>
        </w:rPr>
        <w:t>før</w:t>
      </w:r>
      <w:r>
        <w:rPr>
          <w:color w:val="FFFFFF"/>
          <w:spacing w:val="-10"/>
        </w:rPr>
        <w:t> </w:t>
      </w:r>
      <w:r>
        <w:rPr>
          <w:color w:val="FFFFFF"/>
        </w:rPr>
        <w:t>de</w:t>
      </w:r>
      <w:r>
        <w:rPr>
          <w:color w:val="FFFFFF"/>
          <w:spacing w:val="-2"/>
        </w:rPr>
        <w:t> første</w:t>
      </w:r>
      <w:r>
        <w:rPr>
          <w:color w:val="FFFFFF"/>
          <w:spacing w:val="27"/>
          <w:w w:val="104"/>
        </w:rPr>
        <w:t> </w:t>
      </w:r>
      <w:r>
        <w:rPr>
          <w:color w:val="FFFFFF"/>
          <w:spacing w:val="-1"/>
        </w:rPr>
        <w:t>symp</w:t>
      </w:r>
      <w:r>
        <w:rPr>
          <w:color w:val="FFFFFF"/>
          <w:spacing w:val="-2"/>
        </w:rPr>
        <w:t>t</w:t>
      </w:r>
      <w:r>
        <w:rPr>
          <w:color w:val="FFFFFF"/>
          <w:spacing w:val="-1"/>
        </w:rPr>
        <w:t>omene</w:t>
      </w:r>
      <w:r>
        <w:rPr>
          <w:color w:val="FFFFFF"/>
          <w:spacing w:val="22"/>
        </w:rPr>
        <w:t> </w:t>
      </w:r>
      <w:r>
        <w:rPr>
          <w:color w:val="FFFFFF"/>
        </w:rPr>
        <w:t>på</w:t>
      </w:r>
      <w:r>
        <w:rPr>
          <w:color w:val="FFFFFF"/>
          <w:spacing w:val="23"/>
        </w:rPr>
        <w:t> </w:t>
      </w:r>
      <w:r>
        <w:rPr>
          <w:color w:val="FFFFFF"/>
          <w:spacing w:val="-2"/>
        </w:rPr>
        <w:t>in</w:t>
      </w:r>
      <w:r>
        <w:rPr>
          <w:color w:val="FFFFFF"/>
          <w:spacing w:val="-1"/>
        </w:rPr>
        <w:t>feksjonen</w:t>
      </w:r>
      <w:r>
        <w:rPr>
          <w:color w:val="FFFFFF"/>
          <w:spacing w:val="11"/>
        </w:rPr>
        <w:t> </w:t>
      </w:r>
      <w:r>
        <w:rPr>
          <w:color w:val="FFFFFF"/>
        </w:rPr>
        <w:t>viser</w:t>
      </w:r>
      <w:r>
        <w:rPr>
          <w:color w:val="FFFFFF"/>
          <w:spacing w:val="13"/>
        </w:rPr>
        <w:t> </w:t>
      </w:r>
      <w:r>
        <w:rPr>
          <w:color w:val="FFFFFF"/>
        </w:rPr>
        <w:t>seg.</w:t>
      </w:r>
      <w:r>
        <w:rPr>
          <w:b w:val="0"/>
        </w:rPr>
      </w:r>
    </w:p>
    <w:p>
      <w:pPr>
        <w:spacing w:after="0" w:line="275" w:lineRule="auto"/>
        <w:jc w:val="left"/>
        <w:sectPr>
          <w:type w:val="continuous"/>
          <w:pgSz w:w="11910" w:h="16840"/>
          <w:pgMar w:top="560" w:bottom="280" w:left="780" w:right="440"/>
          <w:cols w:num="2" w:equalWidth="0">
            <w:col w:w="4715" w:space="955"/>
            <w:col w:w="5020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  <w:r>
        <w:rPr/>
        <w:pict>
          <v:shape style="position:absolute;margin-left:0pt;margin-top:391.182007pt;width:595.3pt;height:450.75pt;mso-position-horizontal-relative:page;mso-position-vertical-relative:page;z-index:-8022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1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107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1015pt;width:595.3pt;height:841.9pt;mso-position-horizontal-relative:page;mso-position-vertical-relative:page;z-index:-80200" coordorigin="0,0" coordsize="11906,16838">
            <v:group style="position:absolute;left:0;top:4260;width:2;height:4520" coordorigin="0,4260" coordsize="2,4520">
              <v:shape style="position:absolute;left:0;top:4260;width:2;height:4520" coordorigin="0,4260" coordsize="0,4520" path="m0,4880l0,5580,0,4880e" filled="false" stroked="false">
                <v:path arrowok="t"/>
              </v:shape>
              <v:shape style="position:absolute;left:0;top:4260;width:2;height:4520" coordorigin="0,4260" coordsize="0,4520" path="m0,7280l0,8780,0,7280e" filled="false" stroked="false">
                <v:path arrowok="t"/>
              </v:shape>
              <v:shape style="position:absolute;left:0;top:4260;width:2;height:4520" coordorigin="0,4260" coordsize="0,4520" path="m0,4880l0,5580,0,4880e" filled="false" stroked="false">
                <v:path arrowok="t"/>
              </v:shape>
              <v:shape style="position:absolute;left:0;top:4260;width:2;height:4520" coordorigin="0,4260" coordsize="0,4520" path="m0,4260l0,4880,0,4260e" filled="false" stroked="false">
                <v:path arrowok="t"/>
              </v:shape>
            </v:group>
            <v:group style="position:absolute;left:0;top:7824;width:11906;height:9015" coordorigin="0,7824" coordsize="11906,9015">
              <v:shape style="position:absolute;left:0;top:7824;width:11906;height:9015" coordorigin="0,7824" coordsize="11906,9015" path="m0,16838l11906,16838,11906,7824,0,7824,0,16838xe" filled="true" fillcolor="#5c77b0" stroked="false">
                <v:path arrowok="t"/>
                <v:fill type="solid"/>
              </v:shape>
            </v:group>
            <v:group style="position:absolute;left:0;top:0;width:11906;height:7824" coordorigin="0,0" coordsize="11906,7824">
              <v:shape style="position:absolute;left:0;top:0;width:11906;height:7824" coordorigin="0,0" coordsize="11906,7824" path="m0,7824l11906,7824,11906,0,0,0,0,7824xe" filled="true" fillcolor="#2d5d9d" stroked="false">
                <v:path arrowok="t"/>
                <v:fill type="solid"/>
              </v:shape>
            </v:group>
            <v:group style="position:absolute;left:174;top:2024;width:11727;height:5800" coordorigin="174,2024" coordsize="11727,5800">
              <v:shape style="position:absolute;left:174;top:2024;width:11727;height:5800" coordorigin="174,2024" coordsize="11727,5800" path="m1083,3544l793,3544,758,3564,725,3564,661,3604,603,3644,577,3684,552,3704,530,3744,509,3764,490,3804,473,3844,460,3864,451,3904,444,3944,441,3984,441,4024,450,4084,458,4124,469,4164,483,4184,500,4224,518,4264,539,4284,563,4324,588,4344,616,4364,645,4404,676,4424,1690,5024,1659,5084,1630,5144,1601,5224,1574,5284,1547,5364,1522,5424,1498,5504,1475,5584,1454,5644,1433,5724,1413,5784,1395,5864,1378,5944,1362,6004,1347,6084,1333,6164,1321,6224,1309,6304,1299,6384,1290,6464,564,6464,527,6484,492,6484,457,6504,393,6544,335,6584,285,6644,263,6664,243,6704,225,6724,210,6764,187,6844,176,6924,174,6964,176,6984,188,7064,212,7144,228,7164,247,7204,268,7224,291,7264,317,7284,375,7324,441,7364,476,7384,513,7384,552,7404,1268,7404,1275,7484,1284,7564,1294,7644,1305,7724,1318,7804,1322,7824,2476,7824,2441,7664,2413,7484,2394,7284,2386,7104,2387,6904,2400,6724,2419,6524,2448,6344,2487,6144,2534,5964,2589,5804,2652,5624,2722,5464,2798,5304,2880,5144,2968,5004,3060,4864,3156,4724,3255,4584,3358,4464,3463,4344,3569,4244,3634,4184,2168,4184,1154,3584,1119,3564,1083,3544xe" filled="true" fillcolor="#ffffff" stroked="false">
                <v:path arrowok="t"/>
                <v:fill type="solid"/>
              </v:shape>
              <v:shape style="position:absolute;left:174;top:2024;width:11727;height:5800" coordorigin="174,2024" coordsize="11727,5800" path="m3118,5884l3150,6124,3197,6364,3259,6584,3336,6804,3427,7024,3532,7244,3653,7444,3788,7624,3937,7804,3959,7824,5936,7824,5747,7784,5537,7724,5335,7664,5142,7584,4956,7504,4777,7424,4604,7344,4437,7244,4276,7124,4120,7004,3967,6884,3819,6744,3674,6584,3532,6424,3393,6264,3255,6084,3118,5884xe" filled="true" fillcolor="#ffffff" stroked="false">
                <v:path arrowok="t"/>
                <v:fill type="solid"/>
              </v:shape>
              <v:shape style="position:absolute;left:174;top:2024;width:11727;height:5800" coordorigin="174,2024" coordsize="11727,5800" path="m9402,3184l6403,3184,6523,3204,6649,3204,7053,3264,7488,3384,7786,3504,8379,3824,8522,3924,8663,4024,8800,4144,8932,4264,9060,4404,9182,4524,9297,4684,9406,4824,9507,4984,9557,5064,9604,5164,9650,5244,9693,5324,9733,5404,9772,5504,9808,5584,9841,5664,9873,5764,9902,5844,9928,5944,9953,6044,9975,6124,9994,6224,10011,6324,10025,6404,10037,6504,10047,6604,10054,6684,10058,6784,10058,7084,10049,7084,10038,7104,10027,7124,10016,7144,10003,7164,9991,7184,9977,7184,9964,7204,9949,7224,9934,7224,9919,7244,9903,7264,9838,7304,9805,7344,9738,7384,9704,7424,9600,7484,9494,7544,9347,7624,9310,7624,9196,7684,8831,7804,8708,7824,10916,7824,10939,7784,10961,7764,10982,7724,11002,7684,11022,7664,11041,7624,11059,7584,11077,7544,11094,7524,11110,7484,11117,7464,11124,7444,11131,7404,11137,7384,11143,7364,11148,7344,11153,7324,11158,7284,11162,7264,11166,7244,11170,7224,11173,7204,11175,7164,11178,7144,11182,7084,11183,7024,11183,6724,11177,6624,11169,6544,11160,6444,11149,6364,11137,6264,11123,6184,11108,6084,11090,6004,11072,5904,11052,5824,11030,5744,11006,5644,10981,5564,10955,5484,10927,5384,10898,5304,10866,5224,10834,5124,10800,5044,10764,4964,11661,4424,11693,4404,11723,4384,11751,4364,11776,4324,11800,4304,11821,4284,11840,4244,11856,4224,11870,4184,11881,4144,10299,4144,10253,4084,10206,4004,10158,3944,10109,3884,10059,3824,10007,3764,9955,3704,9902,3644,9848,3584,9793,3544,9737,3484,9680,3424,9622,3364,9563,3324,9504,3264,9443,3224,9402,3184xe" filled="true" fillcolor="#ffffff" stroked="false">
                <v:path arrowok="t"/>
                <v:fill type="solid"/>
              </v:shape>
              <v:shape style="position:absolute;left:174;top:2024;width:11727;height:5800" coordorigin="174,2024" coordsize="11727,5800" path="m647,6444l641,6444,602,6464,653,6464,647,6444xe" filled="true" fillcolor="#ffffff" stroked="false">
                <v:path arrowok="t"/>
                <v:fill type="solid"/>
              </v:shape>
              <v:shape style="position:absolute;left:174;top:2024;width:11727;height:5800" coordorigin="174,2024" coordsize="11727,5800" path="m3729,2024l2881,2024,2875,2044,2861,2064,2849,2104,2841,2144,2834,2164,2831,2204,2830,2244,2832,2284,2836,2304,2844,2344,2854,2384,2868,2424,2884,2444,2889,2464,2895,2464,2902,2484,3235,3064,3173,3104,3113,3164,3053,3204,2993,3264,2935,3304,2878,3364,2821,3424,2765,3464,2710,3524,2656,3584,2603,3644,2551,3684,2500,3744,2449,3804,2400,3864,2352,3924,2304,3984,2258,4044,2212,4104,2168,4184,3634,4184,3786,4044,4003,3884,4113,3824,4220,3744,4325,3684,4427,3644,4525,3584,4619,3544,4709,3504,4795,3464,4876,3424,4951,3404,5021,3384,5085,3364,5143,3344,5194,3324,5238,3324,5275,3304,5326,3304,5339,3284,5372,3284,5399,3264,5476,3264,5526,3244,5583,3224,5648,3224,5720,3204,5884,3204,5976,3184,9402,3184,9382,3164,9319,3124,9256,3064,9192,3024,9253,2924,9306,2844,9352,2764,9392,2704,9426,2644,9454,2584,9478,2564,4047,2564,3945,2404,3866,2264,3806,2164,3763,2084,3729,2024xe" filled="true" fillcolor="#ffffff" stroked="false">
                <v:path arrowok="t"/>
                <v:fill type="solid"/>
              </v:shape>
              <v:shape style="position:absolute;left:174;top:2024;width:11727;height:5800" coordorigin="174,2024" coordsize="11727,5800" path="m11611,3564l11217,3564,11182,3584,11175,3604,11160,3604,10299,4144,11881,4144,11890,4124,11896,4084,11900,4044,11901,4004,11899,3984,11895,3944,11887,3904,11877,3864,11864,3844,11848,3804,11842,3784,11835,3784,11828,3764,11807,3744,11785,3704,11760,3684,11733,3644,11705,3624,11675,3604,11643,3584,11611,3564xe" filled="true" fillcolor="#ffffff" stroked="false">
                <v:path arrowok="t"/>
                <v:fill type="solid"/>
              </v:shape>
              <v:shape style="position:absolute;left:174;top:2024;width:11727;height:5800" coordorigin="174,2024" coordsize="11727,5800" path="m11542,3544l11288,3544,11252,3564,11577,3564,11542,3544xe" filled="true" fillcolor="#ffffff" stroked="false">
                <v:path arrowok="t"/>
                <v:fill type="solid"/>
              </v:shape>
              <v:shape style="position:absolute;left:174;top:2024;width:11727;height:5800" coordorigin="174,2024" coordsize="11727,5800" path="m1011,3524l864,3524,828,3544,1047,3544,1011,3524xe" filled="true" fillcolor="#ffffff" stroked="false">
                <v:path arrowok="t"/>
                <v:fill type="solid"/>
              </v:shape>
              <v:shape style="position:absolute;left:174;top:2024;width:11727;height:5800" coordorigin="174,2024" coordsize="11727,5800" path="m11471,3524l11361,3524,11325,3544,11507,3544,11471,3524xe" filled="true" fillcolor="#ffffff" stroked="false">
                <v:path arrowok="t"/>
                <v:fill type="solid"/>
              </v:shape>
              <v:shape style="position:absolute;left:174;top:2024;width:11727;height:5800" coordorigin="174,2024" coordsize="11727,5800" path="m7167,2144l5286,2144,5252,2164,5193,2164,5168,2184,5080,2184,4920,2244,4867,2244,4502,2384,4451,2384,4400,2404,4349,2444,4047,2564,9478,2564,9487,2544,8367,2544,8300,2504,8232,2484,8164,2444,8095,2424,8026,2384,7816,2324,7745,2284,7458,2204,7386,2204,7167,2144xe" filled="true" fillcolor="#ffffff" stroked="false">
                <v:path arrowok="t"/>
                <v:fill type="solid"/>
              </v:shape>
              <v:shape style="position:absolute;left:174;top:2024;width:11727;height:5800" coordorigin="174,2024" coordsize="11727,5800" path="m9572,2024l8694,2024,8566,2224,8367,2544,9487,2544,9496,2524,9511,2504,9522,2484,9530,2464,9535,2444,9530,2444,9550,2424,9566,2384,9579,2344,9590,2324,9597,2284,9602,2244,9604,2204,9603,2164,9599,2144,9593,2104,9584,2064,9572,2024xe" filled="true" fillcolor="#ffffff" stroked="false">
                <v:path arrowok="t"/>
                <v:fill type="solid"/>
              </v:shape>
              <v:shape style="position:absolute;left:174;top:2024;width:11727;height:5800" coordorigin="174,2024" coordsize="11727,5800" path="m7020,2124l5404,2124,5362,2144,7094,2144,7020,2124xe" filled="true" fillcolor="#ffffff" stroked="false">
                <v:path arrowok="t"/>
                <v:fill type="solid"/>
              </v:shape>
              <v:shape style="position:absolute;left:174;top:2024;width:11727;height:5800" coordorigin="174,2024" coordsize="11727,5800" path="m6885,2104l5497,2104,5449,2124,6905,2124,6885,2104xe" filled="true" fillcolor="#ffffff" stroked="false">
                <v:path arrowok="t"/>
                <v:fill type="solid"/>
              </v:shape>
              <v:shape style="position:absolute;left:174;top:2024;width:11727;height:5800" coordorigin="174,2024" coordsize="11727,5800" path="m6627,2024l5655,2024,5655,2084,5600,2104,6744,2104,6725,2084,6628,2084,6627,2024xe" filled="true" fillcolor="#ffffff" stroked="false">
                <v:path arrowok="t"/>
                <v:fill type="solid"/>
              </v:shape>
            </v:group>
            <v:group style="position:absolute;left:641;top:6442;width:11;height:2" coordorigin="641,6442" coordsize="11,2">
              <v:shape style="position:absolute;left:641;top:6442;width:11;height:2" coordorigin="641,6442" coordsize="11,1" path="m641,6442l652,6442e" filled="false" stroked="true" strokeweight=".129pt" strokecolor="#ffffff">
                <v:path arrowok="t"/>
              </v:shape>
            </v:group>
            <v:group style="position:absolute;left:4385;top:4479;width:1437;height:1437" coordorigin="4385,4479" coordsize="1437,1437">
              <v:shape style="position:absolute;left:4385;top:4479;width:1437;height:1437" coordorigin="4385,4479" coordsize="1437,1437" path="m5104,4479l4987,4488,4877,4516,4774,4559,4679,4617,4596,4689,4524,4773,4465,4867,4422,4970,4395,5080,4385,5197,4388,5256,4406,5370,4442,5476,4493,5575,4558,5664,4636,5742,4725,5808,4824,5859,4931,5894,5044,5913,5103,5915,5161,5914,5274,5898,5379,5864,5477,5816,5566,5753,5644,5678,5709,5591,5761,5495,5798,5390,5818,5279,5822,5221,5821,5197,5812,5081,5785,4970,5741,4867,5683,4773,5611,4689,5528,4618,5434,4559,5331,4516,5220,4488,5104,4479xe" filled="true" fillcolor="#ffffff" stroked="false">
                <v:path arrowok="t"/>
                <v:fill type="solid"/>
              </v:shape>
            </v:group>
            <v:group style="position:absolute;left:7783;top:5773;width:1053;height:1053" coordorigin="7783,5773" coordsize="1053,1053">
              <v:shape style="position:absolute;left:7783;top:5773;width:1053;height:1053" coordorigin="7783,5773" coordsize="1053,1053" path="m8310,5773l8224,5780,8143,5800,8068,5832,7999,5875,7937,5927,7885,5989,7842,6058,7810,6133,7790,6214,7783,6300,7785,6343,7799,6426,7825,6505,7863,6577,7910,6642,7968,6699,8033,6747,8105,6785,8184,6811,8267,6824,8310,6826,8311,6826,8396,6818,8477,6798,8552,6766,8621,6723,8682,6670,8734,6609,8777,6540,8809,6465,8829,6384,8836,6299,8835,6256,8821,6173,8795,6094,8757,6022,8709,5957,8652,5899,8587,5852,8514,5814,8436,5788,8353,5775,8310,5773xe" filled="true" fillcolor="#ffffff" stroked="false">
                <v:path arrowok="t"/>
                <v:fill type="solid"/>
              </v:shape>
            </v:group>
            <v:group style="position:absolute;left:849;top:639;width:444;height:380" coordorigin="849,639" coordsize="444,380">
              <v:shape style="position:absolute;left:849;top:639;width:444;height:380" coordorigin="849,639" coordsize="444,380" path="m1032,995l982,995,986,1014,992,1018,1030,1010,1034,1003,1032,995xe" filled="true" fillcolor="#ffffff" stroked="false">
                <v:path arrowok="t"/>
                <v:fill type="solid"/>
              </v:shape>
              <v:shape style="position:absolute;left:849;top:639;width:444;height:380" coordorigin="849,639" coordsize="444,380" path="m1009,913l972,921,968,928,972,946,905,960,901,967,909,1005,915,1009,982,995,1032,995,1030,985,1258,936,1020,936,1016,917,1009,913xe" filled="true" fillcolor="#ffffff" stroked="false">
                <v:path arrowok="t"/>
                <v:fill type="solid"/>
              </v:shape>
              <v:shape style="position:absolute;left:849;top:639;width:444;height:380" coordorigin="849,639" coordsize="444,380" path="m1278,881l1020,936,1258,936,1288,930,1293,923,1285,885,1278,881xe" filled="true" fillcolor="#ffffff" stroked="false">
                <v:path arrowok="t"/>
                <v:fill type="solid"/>
              </v:shape>
              <v:shape style="position:absolute;left:849;top:639;width:444;height:380" coordorigin="849,639" coordsize="444,380" path="m1175,751l1138,759,1134,766,1138,784,879,839,875,846,883,883,890,888,1148,833,1198,833,1196,823,1263,808,1267,802,1261,774,1186,774,1182,755,1175,751xe" filled="true" fillcolor="#ffffff" stroked="false">
                <v:path arrowok="t"/>
                <v:fill type="solid"/>
              </v:shape>
              <v:shape style="position:absolute;left:849;top:639;width:444;height:380" coordorigin="849,639" coordsize="444,380" path="m1198,833l1148,833,1152,852,1159,856,1196,848,1200,841,1198,833xe" filled="true" fillcolor="#ffffff" stroked="false">
                <v:path arrowok="t"/>
                <v:fill type="solid"/>
              </v:shape>
              <v:shape style="position:absolute;left:849;top:639;width:444;height:380" coordorigin="849,639" coordsize="444,380" path="m1252,760l1186,774,1261,774,1259,764,1252,760xe" filled="true" fillcolor="#ffffff" stroked="false">
                <v:path arrowok="t"/>
                <v:fill type="solid"/>
              </v:shape>
              <v:shape style="position:absolute;left:849;top:639;width:444;height:380" coordorigin="849,639" coordsize="444,380" path="m1053,650l1016,658,1012,665,1016,683,853,718,849,725,857,762,864,766,1026,732,1076,732,1074,722,1237,687,1241,681,1239,673,1064,673,1060,654,1053,650xe" filled="true" fillcolor="#ffffff" stroked="false">
                <v:path arrowok="t"/>
                <v:fill type="solid"/>
              </v:shape>
              <v:shape style="position:absolute;left:849;top:639;width:444;height:380" coordorigin="849,639" coordsize="444,380" path="m1076,732l1026,732,1030,751,1037,755,1074,747,1078,741,1076,732xe" filled="true" fillcolor="#ffffff" stroked="false">
                <v:path arrowok="t"/>
                <v:fill type="solid"/>
              </v:shape>
              <v:shape style="position:absolute;left:849;top:639;width:444;height:380" coordorigin="849,639" coordsize="444,380" path="m1226,639l1064,673,1239,673,1233,643,1226,639xe" filled="true" fillcolor="#ffffff" stroked="false">
                <v:path arrowok="t"/>
                <v:fill type="solid"/>
              </v:shape>
            </v:group>
            <v:group style="position:absolute;left:1004;top:1414;width:10473;height:4588" coordorigin="1004,1414" coordsize="10473,4588">
              <v:shape style="position:absolute;left:1004;top:1414;width:10473;height:4588" coordorigin="1004,1414" coordsize="10473,4588" path="m11477,1414l1004,1555,1287,5859,11052,6001,11477,1414xe" filled="true" fillcolor="#20396c" stroked="false">
                <v:path arrowok="t"/>
                <v:fill type="solid"/>
              </v:shape>
            </v:group>
            <v:group style="position:absolute;left:890;top:1257;width:10473;height:4588" coordorigin="890,1257" coordsize="10473,4588">
              <v:shape style="position:absolute;left:890;top:1257;width:10473;height:4588" coordorigin="890,1257" coordsize="10473,4588" path="m11363,1257l890,1398,1174,5702,10938,5844,11363,1257xe" filled="true" fillcolor="#ffffff" stroked="false">
                <v:path arrowok="t"/>
                <v:fill type="solid"/>
              </v:shape>
            </v:group>
            <v:group style="position:absolute;left:2580;top:6086;width:1245;height:1239" coordorigin="2580,6086" coordsize="1245,1239">
              <v:shape style="position:absolute;left:2580;top:6086;width:1245;height:1239" coordorigin="2580,6086" coordsize="1245,1239" path="m2693,6086l2630,6105,2589,6155,2580,6199,2580,7212,2599,7275,2649,7316,2692,7325,3711,7325,3774,7306,3815,7256,3824,7212,3824,6199,3805,6136,3755,6095,2693,6086xe" filled="true" fillcolor="#ffffff" stroked="false">
                <v:path arrowok="t"/>
                <v:fill type="solid"/>
              </v:shape>
            </v:group>
            <v:group style="position:absolute;left:2613;top:6113;width:1179;height:1179" coordorigin="2613,6113" coordsize="1179,1179">
              <v:shape style="position:absolute;left:2613;top:6113;width:1179;height:1179" coordorigin="2613,6113" coordsize="1179,1179" path="m3710,6113l2677,6115,2625,6152,2613,6195,2615,7227,2652,7280,2695,7292,3710,7292,3766,7269,3791,7210,3790,6177,3753,6125,3710,6113xe" filled="true" fillcolor="#be1622" stroked="false">
                <v:path arrowok="t"/>
                <v:fill type="solid"/>
              </v:shape>
            </v:group>
            <v:group style="position:absolute;left:3614;top:6135;width:150;height:164" coordorigin="3614,6135" coordsize="150,164">
              <v:shape style="position:absolute;left:3614;top:6135;width:150;height:164" coordorigin="3614,6135" coordsize="150,164" path="m3716,6274l3663,6274,3672,6278,3680,6280,3685,6280,3686,6293,3686,6296,3689,6299,3692,6299,3695,6299,3698,6296,3698,6293,3698,6280,3705,6279,3712,6276,3716,6274xe" filled="true" fillcolor="#ffffff" stroked="false">
                <v:path arrowok="t"/>
                <v:fill type="solid"/>
              </v:shape>
              <v:shape style="position:absolute;left:3614;top:6135;width:150;height:164" coordorigin="3614,6135" coordsize="150,164" path="m3732,6273l3717,6273,3723,6281,3724,6284,3728,6284,3730,6283,3733,6281,3734,6277,3732,6273xe" filled="true" fillcolor="#ffffff" stroked="false">
                <v:path arrowok="t"/>
                <v:fill type="solid"/>
              </v:shape>
              <v:shape style="position:absolute;left:3614;top:6135;width:150;height:164" coordorigin="3614,6135" coordsize="150,164" path="m3717,6273l3649,6273,3647,6276,3648,6280,3651,6282,3653,6283,3657,6283,3659,6280,3663,6274,3716,6274,3717,6273xe" filled="true" fillcolor="#ffffff" stroked="false">
                <v:path arrowok="t"/>
                <v:fill type="solid"/>
              </v:shape>
              <v:shape style="position:absolute;left:3614;top:6135;width:150;height:164" coordorigin="3614,6135" coordsize="150,164" path="m3659,6253l3639,6253,3642,6258,3646,6262,3651,6267,3652,6268,3648,6275,3649,6273,3717,6273,3717,6273,3732,6273,3727,6265,3703,6265,3680,6264,3664,6258,3659,6253xe" filled="true" fillcolor="#ffffff" stroked="false">
                <v:path arrowok="t"/>
                <v:fill type="solid"/>
              </v:shape>
              <v:shape style="position:absolute;left:3614;top:6135;width:150;height:164" coordorigin="3614,6135" coordsize="150,164" path="m3738,6247l3721,6259,3703,6265,3727,6265,3732,6260,3735,6254,3738,6247xe" filled="true" fillcolor="#ffffff" stroked="false">
                <v:path arrowok="t"/>
                <v:fill type="solid"/>
              </v:shape>
              <v:shape style="position:absolute;left:3614;top:6135;width:150;height:164" coordorigin="3614,6135" coordsize="150,164" path="m3624,6171l3620,6172,3618,6175,3616,6178,3618,6182,3620,6184,3633,6191,3631,6197,3629,6203,3628,6210,3617,6210,3614,6213,3614,6219,3617,6222,3628,6222,3628,6229,3630,6235,3633,6242,3621,6248,3618,6250,3617,6254,3619,6257,3620,6260,3624,6261,3627,6259,3639,6253,3659,6253,3649,6242,3643,6224,3643,6222,3647,6197,3657,6182,3658,6181,3639,6181,3626,6173,3624,6171xe" filled="true" fillcolor="#ffffff" stroked="false">
                <v:path arrowok="t"/>
                <v:fill type="solid"/>
              </v:shape>
              <v:shape style="position:absolute;left:3614;top:6135;width:150;height:164" coordorigin="3614,6135" coordsize="150,164" path="m3660,6213l3661,6225,3675,6237,3698,6242,3716,6243,3733,6239,3738,6237,3742,6235,3747,6230,3715,6230,3702,6230,3697,6229,3676,6224,3660,6213xe" filled="true" fillcolor="#ffffff" stroked="false">
                <v:path arrowok="t"/>
                <v:fill type="solid"/>
              </v:shape>
              <v:shape style="position:absolute;left:3614;top:6135;width:150;height:164" coordorigin="3614,6135" coordsize="150,164" path="m3730,6167l3687,6167,3698,6168,3716,6175,3739,6218,3739,6218,3739,6219,3737,6220,3735,6222,3732,6224,3728,6225,3715,6230,3747,6230,3749,6229,3751,6226,3753,6223,3753,6221,3754,6220,3754,6210,3753,6205,3752,6198,3748,6191,3760,6184,3763,6182,3763,6180,3743,6180,3739,6174,3734,6170,3730,6167xe" filled="true" fillcolor="#ffffff" stroked="false">
                <v:path arrowok="t"/>
                <v:fill type="solid"/>
              </v:shape>
              <v:shape style="position:absolute;left:3614;top:6135;width:150;height:164" coordorigin="3614,6135" coordsize="150,164" path="m3653,6149l3651,6151,3648,6152,3647,6155,3647,6156,3649,6159,3653,6166,3648,6170,3643,6175,3639,6181,3658,6181,3672,6170,3680,6169,3679,6169,3687,6167,3730,6167,3728,6166,3732,6160,3663,6160,3659,6153,3657,6150,3653,6149xe" filled="true" fillcolor="#ffffff" stroked="false">
                <v:path arrowok="t"/>
                <v:fill type="solid"/>
              </v:shape>
              <v:shape style="position:absolute;left:3614;top:6135;width:150;height:164" coordorigin="3614,6135" coordsize="150,164" path="m3756,6171l3743,6180,3763,6180,3764,6178,3762,6175,3760,6172,3756,6171xe" filled="true" fillcolor="#ffffff" stroked="false">
                <v:path arrowok="t"/>
                <v:fill type="solid"/>
              </v:shape>
              <v:shape style="position:absolute;left:3614;top:6135;width:150;height:164" coordorigin="3614,6135" coordsize="150,164" path="m3693,6135l3686,6135,3684,6138,3684,6154,3679,6154,3676,6155,3671,6156,3663,6160,3732,6160,3732,6160,3718,6160,3712,6157,3705,6155,3700,6154,3698,6154,3696,6154,3696,6138,3693,6135xe" filled="true" fillcolor="#ffffff" stroked="false">
                <v:path arrowok="t"/>
                <v:fill type="solid"/>
              </v:shape>
              <v:shape style="position:absolute;left:3614;top:6135;width:150;height:164" coordorigin="3614,6135" coordsize="150,164" path="m3728,6148l3724,6149,3722,6153,3718,6160,3732,6160,3733,6159,3733,6159,3734,6156,3734,6154,3734,6152,3728,6148xe" filled="true" fillcolor="#ffffff" stroked="false">
                <v:path arrowok="t"/>
                <v:fill type="solid"/>
              </v:shape>
              <v:shape style="position:absolute;left:3614;top:6135;width:150;height:164" coordorigin="3614,6135" coordsize="150,164" path="m3734,6157l3733,6159,3734,6157xe" filled="true" fillcolor="#ffffff" stroked="false">
                <v:path arrowok="t"/>
                <v:fill type="solid"/>
              </v:shape>
            </v:group>
            <v:group style="position:absolute;left:3620;top:6210;width:2;height:2" coordorigin="3620,6210" coordsize="2,2">
              <v:shape style="position:absolute;left:3620;top:6210;width:2;height:2" coordorigin="3620,6210" coordsize="1,0" path="m3620,6210l3620,6210e" filled="false" stroked="true" strokeweight=".1pt" strokecolor="#ffffff">
                <v:path arrowok="t"/>
              </v:shape>
            </v:group>
            <v:group style="position:absolute;left:3667;top:6185;width:19;height:19" coordorigin="3667,6185" coordsize="19,19">
              <v:shape style="position:absolute;left:3667;top:6185;width:19;height:19" coordorigin="3667,6185" coordsize="19,19" path="m3682,6185l3671,6185,3667,6189,3667,6199,3671,6203,3682,6203,3686,6199,3686,6189,3682,6185xe" filled="true" fillcolor="#ffffff" stroked="false">
                <v:path arrowok="t"/>
                <v:fill type="solid"/>
              </v:shape>
            </v:group>
            <v:group style="position:absolute;left:3711;top:6201;width:14;height:14" coordorigin="3711,6201" coordsize="14,14">
              <v:shape style="position:absolute;left:3711;top:6201;width:14;height:14" coordorigin="3711,6201" coordsize="14,14" path="m3721,6201l3714,6201,3711,6204,3711,6212,3714,6215,3721,6215,3724,6212,3724,6204,3721,6201xe" filled="true" fillcolor="#ffffff" stroked="false">
                <v:path arrowok="t"/>
                <v:fill type="solid"/>
              </v:shape>
            </v:group>
            <v:group style="position:absolute;left:3926;top:6086;width:1245;height:1239" coordorigin="3926,6086" coordsize="1245,1239">
              <v:shape style="position:absolute;left:3926;top:6086;width:1245;height:1239" coordorigin="3926,6086" coordsize="1245,1239" path="m4040,6086l3976,6105,3935,6155,3926,6199,3926,7212,3946,7275,3995,7316,4039,7325,5058,7325,5121,7306,5162,7256,5171,7212,5171,6199,5152,6136,5102,6095,4040,6086xe" filled="true" fillcolor="#ffffff" stroked="false">
                <v:path arrowok="t"/>
                <v:fill type="solid"/>
              </v:shape>
            </v:group>
            <v:group style="position:absolute;left:3960;top:6113;width:1179;height:1179" coordorigin="3960,6113" coordsize="1179,1179">
              <v:shape style="position:absolute;left:3960;top:6113;width:1179;height:1179" coordorigin="3960,6113" coordsize="1179,1179" path="m5057,6113l4024,6115,3972,6152,3960,6195,3962,7227,3999,7280,4042,7292,5057,7292,5112,7269,5138,7210,5136,6177,5099,6125,5057,6113xe" filled="true" fillcolor="#2b5a9e" stroked="false">
                <v:path arrowok="t"/>
                <v:fill type="solid"/>
              </v:shape>
            </v:group>
            <v:group style="position:absolute;left:4961;top:6135;width:150;height:164" coordorigin="4961,6135" coordsize="150,164">
              <v:shape style="position:absolute;left:4961;top:6135;width:150;height:164" coordorigin="4961,6135" coordsize="150,164" path="m5063,6274l5010,6274,5018,6278,5027,6280,5032,6280,5032,6293,5033,6296,5035,6299,5039,6299,5042,6299,5045,6296,5045,6293,5044,6280,5052,6279,5059,6276,5063,6274xe" filled="true" fillcolor="#ffffff" stroked="false">
                <v:path arrowok="t"/>
                <v:fill type="solid"/>
              </v:shape>
              <v:shape style="position:absolute;left:4961;top:6135;width:150;height:164" coordorigin="4961,6135" coordsize="150,164" path="m5078,6273l5064,6273,5069,6281,5071,6284,5075,6284,5077,6283,5080,6281,5081,6277,5078,6273xe" filled="true" fillcolor="#ffffff" stroked="false">
                <v:path arrowok="t"/>
                <v:fill type="solid"/>
              </v:shape>
              <v:shape style="position:absolute;left:4961;top:6135;width:150;height:164" coordorigin="4961,6135" coordsize="150,164" path="m5064,6273l4996,6273,4994,6276,4995,6280,4998,6282,5000,6283,5004,6283,5006,6280,5010,6274,5063,6274,5064,6273xe" filled="true" fillcolor="#ffffff" stroked="false">
                <v:path arrowok="t"/>
                <v:fill type="solid"/>
              </v:shape>
              <v:shape style="position:absolute;left:4961;top:6135;width:150;height:164" coordorigin="4961,6135" coordsize="150,164" path="m5006,6253l4985,6253,4989,6258,4993,6262,4998,6267,4999,6268,4994,6275,4996,6273,5064,6273,5064,6273,5078,6273,5074,6265,5050,6265,5027,6264,5010,6258,5006,6253xe" filled="true" fillcolor="#ffffff" stroked="false">
                <v:path arrowok="t"/>
                <v:fill type="solid"/>
              </v:shape>
              <v:shape style="position:absolute;left:4961;top:6135;width:150;height:164" coordorigin="4961,6135" coordsize="150,164" path="m5085,6247l5068,6259,5050,6265,5074,6265,5079,6260,5082,6254,5085,6247xe" filled="true" fillcolor="#ffffff" stroked="false">
                <v:path arrowok="t"/>
                <v:fill type="solid"/>
              </v:shape>
              <v:shape style="position:absolute;left:4961;top:6135;width:150;height:164" coordorigin="4961,6135" coordsize="150,164" path="m4970,6171l4967,6172,4965,6175,4963,6178,4964,6182,4967,6184,4980,6191,4977,6197,4976,6203,4975,6210,4963,6210,4961,6213,4961,6219,4963,6222,4975,6222,4975,6229,4977,6235,4980,6242,4968,6248,4965,6250,4964,6254,4965,6257,4967,6260,4971,6261,4974,6259,4985,6253,5006,6253,4996,6242,4989,6224,4990,6222,4994,6197,5004,6182,5005,6181,4986,6181,4973,6173,4970,6171xe" filled="true" fillcolor="#ffffff" stroked="false">
                <v:path arrowok="t"/>
                <v:fill type="solid"/>
              </v:shape>
              <v:shape style="position:absolute;left:4961;top:6135;width:150;height:164" coordorigin="4961,6135" coordsize="150,164" path="m5007,6213l5007,6225,5021,6237,5045,6242,5063,6243,5080,6239,5085,6237,5089,6235,5094,6230,5062,6230,5049,6230,5043,6229,5022,6224,5007,6213xe" filled="true" fillcolor="#ffffff" stroked="false">
                <v:path arrowok="t"/>
                <v:fill type="solid"/>
              </v:shape>
              <v:shape style="position:absolute;left:4961;top:6135;width:150;height:164" coordorigin="4961,6135" coordsize="150,164" path="m5077,6167l5033,6167,5045,6168,5062,6175,5086,6218,5086,6218,5085,6219,5084,6220,5082,6222,5079,6224,5075,6225,5062,6230,5094,6230,5096,6229,5098,6226,5100,6223,5100,6221,5100,6220,5100,6210,5100,6205,5098,6198,5095,6191,5107,6184,5110,6182,5110,6180,5089,6180,5085,6174,5080,6170,5077,6167xe" filled="true" fillcolor="#ffffff" stroked="false">
                <v:path arrowok="t"/>
                <v:fill type="solid"/>
              </v:shape>
              <v:shape style="position:absolute;left:4961;top:6135;width:150;height:164" coordorigin="4961,6135" coordsize="150,164" path="m5000,6149l4998,6151,4994,6152,4994,6155,4994,6156,4995,6159,5000,6166,4995,6170,4990,6175,4986,6181,5005,6181,5019,6170,5026,6169,5026,6169,5033,6167,5077,6167,5075,6166,5079,6160,5010,6160,5006,6153,5004,6150,5000,6149xe" filled="true" fillcolor="#ffffff" stroked="false">
                <v:path arrowok="t"/>
                <v:fill type="solid"/>
              </v:shape>
              <v:shape style="position:absolute;left:4961;top:6135;width:150;height:164" coordorigin="4961,6135" coordsize="150,164" path="m5103,6171l5089,6180,5110,6180,5110,6178,5109,6175,5107,6172,5103,6171xe" filled="true" fillcolor="#ffffff" stroked="false">
                <v:path arrowok="t"/>
                <v:fill type="solid"/>
              </v:shape>
              <v:shape style="position:absolute;left:4961;top:6135;width:150;height:164" coordorigin="4961,6135" coordsize="150,164" path="m5040,6135l5033,6135,5030,6138,5030,6154,5026,6154,5023,6155,5018,6156,5010,6160,5079,6160,5079,6160,5065,6160,5058,6157,5052,6155,5047,6154,5045,6154,5042,6154,5042,6138,5040,6135xe" filled="true" fillcolor="#ffffff" stroked="false">
                <v:path arrowok="t"/>
                <v:fill type="solid"/>
              </v:shape>
              <v:shape style="position:absolute;left:4961;top:6135;width:150;height:164" coordorigin="4961,6135" coordsize="150,164" path="m5075,6148l5071,6149,5069,6153,5065,6160,5079,6160,5079,6159,5079,6159,5081,6156,5081,6154,5080,6152,5075,6148xe" filled="true" fillcolor="#ffffff" stroked="false">
                <v:path arrowok="t"/>
                <v:fill type="solid"/>
              </v:shape>
              <v:shape style="position:absolute;left:4961;top:6135;width:150;height:164" coordorigin="4961,6135" coordsize="150,164" path="m5081,6157l5079,6159,5081,6157xe" filled="true" fillcolor="#ffffff" stroked="false">
                <v:path arrowok="t"/>
                <v:fill type="solid"/>
              </v:shape>
            </v:group>
            <v:group style="position:absolute;left:4967;top:6210;width:2;height:2" coordorigin="4967,6210" coordsize="2,2">
              <v:shape style="position:absolute;left:4967;top:6210;width:2;height:2" coordorigin="4967,6210" coordsize="1,0" path="m4967,6210l4967,6210e" filled="false" stroked="true" strokeweight=".1pt" strokecolor="#ffffff">
                <v:path arrowok="t"/>
              </v:shape>
            </v:group>
            <v:group style="position:absolute;left:5014;top:6185;width:19;height:19" coordorigin="5014,6185" coordsize="19,19">
              <v:shape style="position:absolute;left:5014;top:6185;width:19;height:19" coordorigin="5014,6185" coordsize="19,19" path="m5028,6185l5018,6185,5014,6189,5014,6199,5018,6203,5028,6203,5032,6199,5032,6189,5028,6185xe" filled="true" fillcolor="#ffffff" stroked="false">
                <v:path arrowok="t"/>
                <v:fill type="solid"/>
              </v:shape>
            </v:group>
            <v:group style="position:absolute;left:5057;top:6201;width:14;height:14" coordorigin="5057,6201" coordsize="14,14">
              <v:shape style="position:absolute;left:5057;top:6201;width:14;height:14" coordorigin="5057,6201" coordsize="14,14" path="m5068,6201l5060,6201,5057,6204,5057,6212,5060,6215,5068,6215,5071,6212,5071,6204,5068,6201xe" filled="true" fillcolor="#ffffff" stroked="false">
                <v:path arrowok="t"/>
                <v:fill type="solid"/>
              </v:shape>
            </v:group>
            <v:group style="position:absolute;left:5277;top:6086;width:1245;height:1239" coordorigin="5277,6086" coordsize="1245,1239">
              <v:shape style="position:absolute;left:5277;top:6086;width:1245;height:1239" coordorigin="5277,6086" coordsize="1245,1239" path="m5390,6086l5327,6105,5286,6155,5277,6199,5277,7212,5296,7275,5346,7316,5390,7325,6408,7325,6471,7306,6512,7256,6521,7212,6521,6199,6502,6136,6452,6095,5390,6086xe" filled="true" fillcolor="#ffffff" stroked="false">
                <v:path arrowok="t"/>
                <v:fill type="solid"/>
              </v:shape>
            </v:group>
            <v:group style="position:absolute;left:6279;top:6109;width:210;height:212" coordorigin="6279,6109" coordsize="210,212">
              <v:shape style="position:absolute;left:6279;top:6109;width:210;height:212" coordorigin="6279,6109" coordsize="210,212" path="m6377,6109l6307,6145,6281,6208,6279,6235,6286,6255,6326,6303,6394,6321,6416,6316,6468,6278,6489,6215,6487,6200,6459,6143,6401,6112,6377,6109xe" filled="true" fillcolor="#2b5a9e" stroked="false">
                <v:path arrowok="t"/>
                <v:fill type="solid"/>
              </v:shape>
            </v:group>
            <v:group style="position:absolute;left:5310;top:6113;width:1179;height:1179" coordorigin="5310,6113" coordsize="1179,1179">
              <v:shape style="position:absolute;left:5310;top:6113;width:1179;height:1179" coordorigin="5310,6113" coordsize="1179,1179" path="m6407,7292l5392,7292,5369,7288,5320,7248,5310,6195,5313,6172,5354,6123,6407,6113,6429,6117,6479,6157,6488,7210,6485,7233,6445,7282,6407,7292e" filled="false" stroked="true" strokeweight=".959pt" strokecolor="#2b5a9e">
                <v:path arrowok="t"/>
              </v:shape>
            </v:group>
            <v:group style="position:absolute;left:6311;top:6135;width:150;height:164" coordorigin="6311,6135" coordsize="150,164">
              <v:shape style="position:absolute;left:6311;top:6135;width:150;height:164" coordorigin="6311,6135" coordsize="150,164" path="m6413,6274l6360,6274,6369,6278,6377,6280,6383,6280,6383,6293,6383,6296,6386,6299,6389,6299,6392,6299,6395,6296,6395,6293,6395,6280,6402,6279,6409,6276,6413,6274xe" filled="true" fillcolor="#ffffff" stroked="false">
                <v:path arrowok="t"/>
                <v:fill type="solid"/>
              </v:shape>
              <v:shape style="position:absolute;left:6311;top:6135;width:150;height:164" coordorigin="6311,6135" coordsize="150,164" path="m6429,6273l6415,6273,6420,6281,6421,6284,6425,6284,6427,6283,6430,6281,6431,6277,6429,6273xe" filled="true" fillcolor="#ffffff" stroked="false">
                <v:path arrowok="t"/>
                <v:fill type="solid"/>
              </v:shape>
              <v:shape style="position:absolute;left:6311;top:6135;width:150;height:164" coordorigin="6311,6135" coordsize="150,164" path="m6414,6273l6346,6273,6344,6276,6345,6280,6348,6282,6351,6283,6354,6283,6356,6280,6360,6274,6413,6274,6414,6273xe" filled="true" fillcolor="#ffffff" stroked="false">
                <v:path arrowok="t"/>
                <v:fill type="solid"/>
              </v:shape>
              <v:shape style="position:absolute;left:6311;top:6135;width:150;height:164" coordorigin="6311,6135" coordsize="150,164" path="m6356,6253l6336,6253,6339,6258,6343,6262,6348,6267,6350,6268,6345,6275,6346,6273,6414,6273,6415,6273,6429,6273,6424,6265,6400,6265,6377,6264,6361,6258,6356,6253xe" filled="true" fillcolor="#ffffff" stroked="false">
                <v:path arrowok="t"/>
                <v:fill type="solid"/>
              </v:shape>
              <v:shape style="position:absolute;left:6311;top:6135;width:150;height:164" coordorigin="6311,6135" coordsize="150,164" path="m6435,6247l6418,6259,6400,6265,6424,6265,6429,6260,6433,6254,6435,6247xe" filled="true" fillcolor="#ffffff" stroked="false">
                <v:path arrowok="t"/>
                <v:fill type="solid"/>
              </v:shape>
              <v:shape style="position:absolute;left:6311;top:6135;width:150;height:164" coordorigin="6311,6135" coordsize="150,164" path="m6321,6171l6317,6172,6315,6175,6313,6178,6315,6182,6317,6184,6330,6191,6328,6197,6326,6203,6325,6210,6314,6210,6311,6213,6311,6219,6314,6222,6325,6222,6325,6229,6327,6235,6330,6242,6318,6248,6315,6250,6314,6254,6316,6257,6317,6260,6321,6261,6324,6259,6336,6253,6356,6253,6346,6242,6340,6224,6340,6222,6344,6197,6354,6182,6356,6181,6336,6181,6323,6173,6321,6171xe" filled="true" fillcolor="#ffffff" stroked="false">
                <v:path arrowok="t"/>
                <v:fill type="solid"/>
              </v:shape>
              <v:shape style="position:absolute;left:6311;top:6135;width:150;height:164" coordorigin="6311,6135" coordsize="150,164" path="m6357,6213l6358,6225,6372,6237,6395,6242,6413,6243,6430,6239,6435,6237,6440,6235,6444,6230,6412,6230,6399,6230,6394,6229,6373,6224,6357,6213xe" filled="true" fillcolor="#ffffff" stroked="false">
                <v:path arrowok="t"/>
                <v:fill type="solid"/>
              </v:shape>
              <v:shape style="position:absolute;left:6311;top:6135;width:150;height:164" coordorigin="6311,6135" coordsize="150,164" path="m6427,6167l6384,6167,6395,6168,6413,6175,6436,6218,6436,6218,6436,6219,6434,6220,6432,6222,6429,6224,6425,6225,6412,6230,6444,6230,6446,6229,6448,6226,6450,6223,6450,6221,6451,6220,6451,6210,6450,6205,6449,6198,6445,6191,6457,6184,6460,6182,6460,6180,6440,6180,6436,6174,6431,6170,6427,6167xe" filled="true" fillcolor="#ffffff" stroked="false">
                <v:path arrowok="t"/>
                <v:fill type="solid"/>
              </v:shape>
              <v:shape style="position:absolute;left:6311;top:6135;width:150;height:164" coordorigin="6311,6135" coordsize="150,164" path="m6351,6149l6348,6151,6345,6152,6344,6155,6344,6156,6346,6159,6350,6166,6345,6170,6340,6175,6336,6181,6356,6181,6369,6170,6377,6169,6376,6169,6384,6167,6427,6167,6426,6166,6429,6160,6360,6160,6356,6153,6354,6150,6351,6149xe" filled="true" fillcolor="#ffffff" stroked="false">
                <v:path arrowok="t"/>
                <v:fill type="solid"/>
              </v:shape>
              <v:shape style="position:absolute;left:6311;top:6135;width:150;height:164" coordorigin="6311,6135" coordsize="150,164" path="m6453,6171l6440,6180,6460,6180,6461,6178,6459,6175,6457,6172,6453,6171xe" filled="true" fillcolor="#ffffff" stroked="false">
                <v:path arrowok="t"/>
                <v:fill type="solid"/>
              </v:shape>
              <v:shape style="position:absolute;left:6311;top:6135;width:150;height:164" coordorigin="6311,6135" coordsize="150,164" path="m6390,6135l6383,6135,6381,6138,6381,6154,6376,6154,6373,6155,6368,6156,6360,6160,6429,6160,6429,6160,6415,6160,6409,6157,6402,6155,6397,6154,6396,6154,6393,6154,6393,6138,6390,6135xe" filled="true" fillcolor="#ffffff" stroked="false">
                <v:path arrowok="t"/>
                <v:fill type="solid"/>
              </v:shape>
              <v:shape style="position:absolute;left:6311;top:6135;width:150;height:164" coordorigin="6311,6135" coordsize="150,164" path="m6425,6148l6421,6149,6419,6153,6415,6160,6429,6160,6430,6159,6430,6159,6431,6156,6431,6154,6431,6152,6425,6148xe" filled="true" fillcolor="#ffffff" stroked="false">
                <v:path arrowok="t"/>
                <v:fill type="solid"/>
              </v:shape>
              <v:shape style="position:absolute;left:6311;top:6135;width:150;height:164" coordorigin="6311,6135" coordsize="150,164" path="m6431,6157l6430,6159,6431,6157xe" filled="true" fillcolor="#ffffff" stroked="false">
                <v:path arrowok="t"/>
                <v:fill type="solid"/>
              </v:shape>
            </v:group>
            <v:group style="position:absolute;left:6317;top:6210;width:2;height:2" coordorigin="6317,6210" coordsize="2,2">
              <v:shape style="position:absolute;left:6317;top:6210;width:2;height:2" coordorigin="6317,6210" coordsize="1,0" path="m6317,6210l6317,6210e" filled="false" stroked="true" strokeweight=".1pt" strokecolor="#ffffff">
                <v:path arrowok="t"/>
              </v:shape>
            </v:group>
            <v:group style="position:absolute;left:6364;top:6185;width:19;height:19" coordorigin="6364,6185" coordsize="19,19">
              <v:shape style="position:absolute;left:6364;top:6185;width:19;height:19" coordorigin="6364,6185" coordsize="19,19" path="m6379,6185l6368,6185,6364,6189,6364,6199,6368,6203,6379,6203,6383,6199,6383,6189,6379,6185xe" filled="true" fillcolor="#ffffff" stroked="false">
                <v:path arrowok="t"/>
                <v:fill type="solid"/>
              </v:shape>
            </v:group>
            <v:group style="position:absolute;left:6408;top:6201;width:14;height:14" coordorigin="6408,6201" coordsize="14,14">
              <v:shape style="position:absolute;left:6408;top:6201;width:14;height:14" coordorigin="6408,6201" coordsize="14,14" path="m6418,6201l6411,6201,6408,6204,6408,6212,6411,6215,6418,6215,6421,6212,6421,6204,6418,6201xe" filled="true" fillcolor="#ffffff" stroked="false">
                <v:path arrowok="t"/>
                <v:fill type="solid"/>
              </v:shape>
            </v:group>
            <v:group style="position:absolute;left:6705;top:6086;width:1245;height:1239" coordorigin="6705,6086" coordsize="1245,1239">
              <v:shape style="position:absolute;left:6705;top:6086;width:1245;height:1239" coordorigin="6705,6086" coordsize="1245,1239" path="m6818,6086l6755,6105,6714,6155,6705,6199,6705,7212,6724,7275,6774,7316,6818,7325,7836,7325,7899,7306,7940,7256,7949,7212,7949,6199,7930,6136,7880,6095,6818,6086xe" filled="true" fillcolor="#ffffff" stroked="false">
                <v:path arrowok="t"/>
                <v:fill type="solid"/>
              </v:shape>
            </v:group>
            <v:group style="position:absolute;left:6738;top:6113;width:1179;height:1179" coordorigin="6738,6113" coordsize="1179,1179">
              <v:shape style="position:absolute;left:6738;top:6113;width:1179;height:1179" coordorigin="6738,6113" coordsize="1179,1179" path="m7835,6113l6802,6115,6750,6152,6738,6195,6740,7227,6777,7280,6820,7292,7835,7292,7891,7269,7916,7210,7915,6177,7878,6125,7835,6113xe" filled="true" fillcolor="#eacb14" stroked="false">
                <v:path arrowok="t"/>
                <v:fill type="solid"/>
              </v:shape>
            </v:group>
            <v:group style="position:absolute;left:7739;top:6135;width:150;height:164" coordorigin="7739,6135" coordsize="150,164">
              <v:shape style="position:absolute;left:7739;top:6135;width:150;height:164" coordorigin="7739,6135" coordsize="150,164" path="m7841,6274l7788,6274,7797,6278,7805,6280,7811,6280,7811,6293,7811,6296,7814,6299,7817,6299,7820,6299,7823,6296,7823,6293,7823,6280,7830,6279,7837,6276,7841,6274xe" filled="true" fillcolor="#000000" stroked="false">
                <v:path arrowok="t"/>
                <v:fill type="solid"/>
              </v:shape>
              <v:shape style="position:absolute;left:7739;top:6135;width:150;height:164" coordorigin="7739,6135" coordsize="150,164" path="m7857,6273l7843,6273,7848,6281,7849,6284,7853,6284,7855,6283,7858,6281,7859,6277,7857,6273xe" filled="true" fillcolor="#000000" stroked="false">
                <v:path arrowok="t"/>
                <v:fill type="solid"/>
              </v:shape>
              <v:shape style="position:absolute;left:7739;top:6135;width:150;height:164" coordorigin="7739,6135" coordsize="150,164" path="m7842,6273l7774,6273,7772,6276,7773,6280,7776,6282,7779,6283,7782,6283,7784,6280,7788,6274,7841,6274,7842,6273xe" filled="true" fillcolor="#000000" stroked="false">
                <v:path arrowok="t"/>
                <v:fill type="solid"/>
              </v:shape>
              <v:shape style="position:absolute;left:7739;top:6135;width:150;height:164" coordorigin="7739,6135" coordsize="150,164" path="m7784,6253l7764,6253,7767,6258,7771,6262,7776,6267,7777,6268,7773,6275,7774,6273,7842,6273,7843,6273,7857,6273,7852,6265,7828,6265,7805,6264,7789,6258,7784,6253xe" filled="true" fillcolor="#000000" stroked="false">
                <v:path arrowok="t"/>
                <v:fill type="solid"/>
              </v:shape>
              <v:shape style="position:absolute;left:7739;top:6135;width:150;height:164" coordorigin="7739,6135" coordsize="150,164" path="m7863,6247l7846,6259,7828,6265,7852,6265,7857,6260,7861,6254,7863,6247xe" filled="true" fillcolor="#000000" stroked="false">
                <v:path arrowok="t"/>
                <v:fill type="solid"/>
              </v:shape>
              <v:shape style="position:absolute;left:7739;top:6135;width:150;height:164" coordorigin="7739,6135" coordsize="150,164" path="m7749,6171l7745,6172,7743,6175,7741,6178,7743,6182,7745,6184,7758,6191,7756,6197,7754,6203,7753,6210,7742,6210,7739,6213,7739,6219,7742,6222,7753,6222,7753,6229,7755,6235,7758,6242,7746,6248,7743,6250,7742,6254,7744,6257,7745,6260,7749,6261,7752,6259,7764,6253,7784,6253,7774,6242,7768,6224,7768,6222,7772,6197,7782,6182,7784,6181,7764,6181,7751,6173,7749,6171xe" filled="true" fillcolor="#000000" stroked="false">
                <v:path arrowok="t"/>
                <v:fill type="solid"/>
              </v:shape>
              <v:shape style="position:absolute;left:7739;top:6135;width:150;height:164" coordorigin="7739,6135" coordsize="150,164" path="m7785,6213l7786,6225,7800,6237,7823,6242,7841,6243,7858,6239,7863,6237,7867,6235,7872,6230,7840,6230,7827,6230,7822,6229,7801,6224,7785,6213xe" filled="true" fillcolor="#000000" stroked="false">
                <v:path arrowok="t"/>
                <v:fill type="solid"/>
              </v:shape>
              <v:shape style="position:absolute;left:7739;top:6135;width:150;height:164" coordorigin="7739,6135" coordsize="150,164" path="m7855,6167l7812,6167,7823,6168,7841,6175,7864,6218,7864,6218,7864,6219,7862,6220,7860,6222,7857,6224,7853,6225,7840,6230,7872,6230,7874,6229,7876,6226,7878,6223,7878,6221,7879,6220,7879,6210,7878,6205,7877,6198,7873,6191,7885,6184,7888,6182,7888,6180,7868,6180,7864,6174,7859,6170,7855,6167xe" filled="true" fillcolor="#000000" stroked="false">
                <v:path arrowok="t"/>
                <v:fill type="solid"/>
              </v:shape>
              <v:shape style="position:absolute;left:7739;top:6135;width:150;height:164" coordorigin="7739,6135" coordsize="150,164" path="m7778,6149l7776,6151,7773,6152,7772,6155,7772,6156,7774,6159,7778,6166,7773,6170,7768,6175,7764,6181,7784,6181,7797,6170,7805,6169,7804,6169,7812,6167,7855,6167,7853,6166,7857,6160,7788,6160,7784,6153,7782,6150,7778,6149xe" filled="true" fillcolor="#000000" stroked="false">
                <v:path arrowok="t"/>
                <v:fill type="solid"/>
              </v:shape>
              <v:shape style="position:absolute;left:7739;top:6135;width:150;height:164" coordorigin="7739,6135" coordsize="150,164" path="m7881,6171l7868,6180,7888,6180,7889,6178,7887,6175,7885,6172,7881,6171xe" filled="true" fillcolor="#000000" stroked="false">
                <v:path arrowok="t"/>
                <v:fill type="solid"/>
              </v:shape>
              <v:shape style="position:absolute;left:7739;top:6135;width:150;height:164" coordorigin="7739,6135" coordsize="150,164" path="m7818,6135l7811,6135,7809,6138,7809,6154,7804,6154,7801,6155,7796,6156,7788,6160,7857,6160,7857,6160,7843,6160,7837,6157,7830,6155,7825,6154,7824,6154,7821,6154,7821,6138,7818,6135xe" filled="true" fillcolor="#000000" stroked="false">
                <v:path arrowok="t"/>
                <v:fill type="solid"/>
              </v:shape>
              <v:shape style="position:absolute;left:7739;top:6135;width:150;height:164" coordorigin="7739,6135" coordsize="150,164" path="m7853,6148l7849,6149,7847,6153,7843,6160,7857,6160,7858,6159,7858,6159,7859,6156,7859,6154,7859,6152,7853,6148xe" filled="true" fillcolor="#000000" stroked="false">
                <v:path arrowok="t"/>
                <v:fill type="solid"/>
              </v:shape>
              <v:shape style="position:absolute;left:7739;top:6135;width:150;height:164" coordorigin="7739,6135" coordsize="150,164" path="m7859,6157l7858,6159,7859,6157xe" filled="true" fillcolor="#000000" stroked="false">
                <v:path arrowok="t"/>
                <v:fill type="solid"/>
              </v:shape>
            </v:group>
            <v:group style="position:absolute;left:7745;top:6210;width:2;height:2" coordorigin="7745,6210" coordsize="2,2">
              <v:shape style="position:absolute;left:7745;top:6210;width:2;height:2" coordorigin="7745,6210" coordsize="1,0" path="m7745,6210l7745,6210e" filled="false" stroked="true" strokeweight=".1pt" strokecolor="#000000">
                <v:path arrowok="t"/>
              </v:shape>
            </v:group>
            <v:group style="position:absolute;left:7792;top:6185;width:19;height:19" coordorigin="7792,6185" coordsize="19,19">
              <v:shape style="position:absolute;left:7792;top:6185;width:19;height:19" coordorigin="7792,6185" coordsize="19,19" path="m7807,6185l7796,6185,7792,6189,7792,6199,7796,6203,7807,6203,7811,6199,7811,6189,7807,6185xe" filled="true" fillcolor="#000000" stroked="false">
                <v:path arrowok="t"/>
                <v:fill type="solid"/>
              </v:shape>
            </v:group>
            <v:group style="position:absolute;left:7836;top:6201;width:14;height:14" coordorigin="7836,6201" coordsize="14,14">
              <v:shape style="position:absolute;left:7836;top:6201;width:14;height:14" coordorigin="7836,6201" coordsize="14,14" path="m7846,6201l7839,6201,7836,6204,7836,6212,7839,6215,7846,6215,7849,6212,7849,6204,7846,6201xe" filled="true" fillcolor="#000000" stroked="false">
                <v:path arrowok="t"/>
                <v:fill type="solid"/>
              </v:shape>
            </v:group>
            <v:group style="position:absolute;left:8081;top:6086;width:1245;height:1239" coordorigin="8081,6086" coordsize="1245,1239">
              <v:shape style="position:absolute;left:8081;top:6086;width:1245;height:1239" coordorigin="8081,6086" coordsize="1245,1239" path="m8194,6086l8131,6105,8090,6155,8081,6199,8081,7212,8100,7275,8150,7316,8194,7325,9213,7325,9276,7306,9317,7256,9326,7212,9326,6199,9307,6136,9257,6095,8194,6086xe" filled="true" fillcolor="#ffffff" stroked="false">
                <v:path arrowok="t"/>
                <v:fill type="solid"/>
              </v:shape>
            </v:group>
            <v:group style="position:absolute;left:8115;top:6113;width:1179;height:1179" coordorigin="8115,6113" coordsize="1179,1179">
              <v:shape style="position:absolute;left:8115;top:6113;width:1179;height:1179" coordorigin="8115,6113" coordsize="1179,1179" path="m9211,6113l8179,6115,8127,6152,8115,6195,8117,7227,8154,7280,8196,7292,9211,7292,9267,7269,9293,7210,9291,6177,9254,6125,9211,6113xe" filled="true" fillcolor="#724494" stroked="false">
                <v:path arrowok="t"/>
                <v:fill type="solid"/>
              </v:shape>
            </v:group>
            <v:group style="position:absolute;left:9116;top:6135;width:150;height:164" coordorigin="9116,6135" coordsize="150,164">
              <v:shape style="position:absolute;left:9116;top:6135;width:150;height:164" coordorigin="9116,6135" coordsize="150,164" path="m9217,6274l9164,6274,9173,6278,9182,6280,9187,6280,9187,6293,9188,6296,9190,6299,9194,6299,9197,6299,9200,6296,9199,6293,9199,6280,9207,6279,9213,6276,9217,6274xe" filled="true" fillcolor="#ffffff" stroked="false">
                <v:path arrowok="t"/>
                <v:fill type="solid"/>
              </v:shape>
              <v:shape style="position:absolute;left:9116;top:6135;width:150;height:164" coordorigin="9116,6135" coordsize="150,164" path="m9233,6273l9219,6273,9224,6281,9226,6284,9229,6284,9232,6283,9235,6281,9236,6277,9233,6273xe" filled="true" fillcolor="#ffffff" stroked="false">
                <v:path arrowok="t"/>
                <v:fill type="solid"/>
              </v:shape>
              <v:shape style="position:absolute;left:9116;top:6135;width:150;height:164" coordorigin="9116,6135" coordsize="150,164" path="m9218,6273l9150,6273,9149,6276,9150,6280,9152,6282,9155,6283,9159,6283,9161,6280,9164,6274,9217,6274,9218,6273xe" filled="true" fillcolor="#ffffff" stroked="false">
                <v:path arrowok="t"/>
                <v:fill type="solid"/>
              </v:shape>
              <v:shape style="position:absolute;left:9116;top:6135;width:150;height:164" coordorigin="9116,6135" coordsize="150,164" path="m9160,6253l9140,6253,9144,6258,9148,6262,9153,6267,9154,6268,9149,6275,9150,6273,9218,6273,9219,6273,9233,6273,9228,6265,9205,6265,9182,6264,9165,6258,9160,6253xe" filled="true" fillcolor="#ffffff" stroked="false">
                <v:path arrowok="t"/>
                <v:fill type="solid"/>
              </v:shape>
              <v:shape style="position:absolute;left:9116;top:6135;width:150;height:164" coordorigin="9116,6135" coordsize="150,164" path="m9240,6247l9223,6259,9205,6265,9229,6265,9233,6260,9237,6254,9240,6247xe" filled="true" fillcolor="#ffffff" stroked="false">
                <v:path arrowok="t"/>
                <v:fill type="solid"/>
              </v:shape>
              <v:shape style="position:absolute;left:9116;top:6135;width:150;height:164" coordorigin="9116,6135" coordsize="150,164" path="m9125,6171l9122,6172,9120,6175,9118,6178,9119,6182,9122,6184,9135,6191,9132,6197,9130,6203,9130,6210,9118,6210,9116,6213,9116,6219,9118,6222,9129,6222,9130,6229,9132,6235,9134,6242,9123,6248,9120,6250,9119,6254,9120,6257,9122,6260,9126,6261,9129,6259,9140,6253,9160,6253,9151,6242,9144,6224,9144,6222,9149,6197,9158,6182,9160,6181,9141,6181,9128,6173,9125,6171xe" filled="true" fillcolor="#ffffff" stroked="false">
                <v:path arrowok="t"/>
                <v:fill type="solid"/>
              </v:shape>
              <v:shape style="position:absolute;left:9116;top:6135;width:150;height:164" coordorigin="9116,6135" coordsize="150,164" path="m9161,6213l9162,6225,9176,6237,9200,6242,9218,6243,9235,6239,9240,6237,9244,6235,9249,6230,9217,6230,9204,6230,9198,6229,9177,6224,9161,6213xe" filled="true" fillcolor="#ffffff" stroked="false">
                <v:path arrowok="t"/>
                <v:fill type="solid"/>
              </v:shape>
              <v:shape style="position:absolute;left:9116;top:6135;width:150;height:164" coordorigin="9116,6135" coordsize="150,164" path="m9231,6167l9188,6167,9199,6168,9217,6175,9241,6218,9241,6218,9240,6219,9239,6220,9237,6222,9233,6224,9230,6225,9217,6230,9249,6230,9251,6229,9253,6226,9254,6223,9255,6221,9255,6220,9255,6210,9255,6205,9253,6198,9250,6191,9261,6184,9264,6182,9265,6180,9244,6180,9240,6174,9235,6170,9231,6167xe" filled="true" fillcolor="#ffffff" stroked="false">
                <v:path arrowok="t"/>
                <v:fill type="solid"/>
              </v:shape>
              <v:shape style="position:absolute;left:9116;top:6135;width:150;height:164" coordorigin="9116,6135" coordsize="150,164" path="m9155,6149l9152,6151,9149,6152,9149,6155,9148,6156,9150,6159,9154,6166,9150,6170,9145,6175,9141,6181,9160,6181,9174,6170,9181,6169,9181,6169,9188,6167,9231,6167,9230,6166,9234,6160,9165,6160,9160,6153,9159,6150,9155,6149xe" filled="true" fillcolor="#ffffff" stroked="false">
                <v:path arrowok="t"/>
                <v:fill type="solid"/>
              </v:shape>
              <v:shape style="position:absolute;left:9116;top:6135;width:150;height:164" coordorigin="9116,6135" coordsize="150,164" path="m9258,6171l9244,6180,9265,6180,9265,6178,9263,6175,9262,6172,9258,6171xe" filled="true" fillcolor="#ffffff" stroked="false">
                <v:path arrowok="t"/>
                <v:fill type="solid"/>
              </v:shape>
              <v:shape style="position:absolute;left:9116;top:6135;width:150;height:164" coordorigin="9116,6135" coordsize="150,164" path="m9195,6135l9188,6135,9185,6138,9185,6154,9180,6154,9178,6155,9172,6156,9165,6160,9234,6160,9234,6160,9220,6160,9213,6157,9207,6155,9202,6154,9200,6154,9197,6154,9197,6138,9195,6135xe" filled="true" fillcolor="#ffffff" stroked="false">
                <v:path arrowok="t"/>
                <v:fill type="solid"/>
              </v:shape>
              <v:shape style="position:absolute;left:9116;top:6135;width:150;height:164" coordorigin="9116,6135" coordsize="150,164" path="m9230,6148l9226,6149,9224,6153,9220,6160,9234,6160,9234,6159,9234,6159,9236,6156,9236,6154,9235,6152,9230,6148xe" filled="true" fillcolor="#ffffff" stroked="false">
                <v:path arrowok="t"/>
                <v:fill type="solid"/>
              </v:shape>
              <v:shape style="position:absolute;left:9116;top:6135;width:150;height:164" coordorigin="9116,6135" coordsize="150,164" path="m9235,6157l9234,6159,9235,6157xe" filled="true" fillcolor="#ffffff" stroked="false">
                <v:path arrowok="t"/>
                <v:fill type="solid"/>
              </v:shape>
            </v:group>
            <v:group style="position:absolute;left:9121;top:6210;width:2;height:2" coordorigin="9121,6210" coordsize="2,2">
              <v:shape style="position:absolute;left:9121;top:6210;width:2;height:2" coordorigin="9121,6210" coordsize="1,0" path="m9121,6210l9122,6210e" filled="false" stroked="true" strokeweight=".1pt" strokecolor="#ffffff">
                <v:path arrowok="t"/>
              </v:shape>
            </v:group>
            <v:group style="position:absolute;left:9169;top:6185;width:19;height:19" coordorigin="9169,6185" coordsize="19,19">
              <v:shape style="position:absolute;left:9169;top:6185;width:19;height:19" coordorigin="9169,6185" coordsize="19,19" path="m9183,6185l9173,6185,9169,6189,9169,6199,9173,6203,9183,6203,9187,6199,9187,6189,9183,6185xe" filled="true" fillcolor="#ffffff" stroked="false">
                <v:path arrowok="t"/>
                <v:fill type="solid"/>
              </v:shape>
            </v:group>
            <v:group style="position:absolute;left:9212;top:6201;width:14;height:14" coordorigin="9212,6201" coordsize="14,14">
              <v:shape style="position:absolute;left:9212;top:6201;width:14;height:14" coordorigin="9212,6201" coordsize="14,14" path="m9222,6201l9215,6201,9212,6204,9212,6212,9215,6215,9222,6215,9225,6212,9225,6204,9222,6201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before="80"/>
        <w:ind w:left="0" w:right="12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107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780" w:right="4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6"/>
          <w:szCs w:val="26"/>
        </w:rPr>
      </w:pPr>
    </w:p>
    <w:p>
      <w:pPr>
        <w:spacing w:after="0" w:line="240" w:lineRule="auto"/>
        <w:rPr>
          <w:rFonts w:ascii="Arial" w:hAnsi="Arial" w:cs="Arial" w:eastAsia="Arial"/>
          <w:sz w:val="26"/>
          <w:szCs w:val="26"/>
        </w:rPr>
        <w:sectPr>
          <w:pgSz w:w="11910" w:h="16840"/>
          <w:pgMar w:top="0" w:bottom="0" w:left="0" w:right="0"/>
        </w:sectPr>
      </w:pPr>
    </w:p>
    <w:p>
      <w:pPr>
        <w:pStyle w:val="BodyText"/>
        <w:numPr>
          <w:ilvl w:val="0"/>
          <w:numId w:val="5"/>
        </w:numPr>
        <w:tabs>
          <w:tab w:pos="822" w:val="left" w:leader="none"/>
        </w:tabs>
        <w:spacing w:line="275" w:lineRule="auto" w:before="68" w:after="0"/>
        <w:ind w:left="850" w:right="557" w:hanging="284"/>
        <w:jc w:val="left"/>
        <w:rPr>
          <w:b w:val="0"/>
          <w:bCs w:val="0"/>
        </w:rPr>
      </w:pPr>
      <w:r>
        <w:rPr/>
        <w:pict>
          <v:group style="position:absolute;margin-left:0pt;margin-top:-27.75255pt;width:595.3pt;height:461.4pt;mso-position-horizontal-relative:page;mso-position-vertical-relative:paragraph;z-index:-80176" coordorigin="0,-555" coordsize="11906,9228">
            <v:shape style="position:absolute;left:0;top:-555;width:11906;height:9228" coordorigin="0,-555" coordsize="11906,9228" path="m0,8672l11906,8672,11906,-555,0,-555,0,8672xe" filled="true" fillcolor="#5c77b0" stroked="false">
              <v:path arrowok="t"/>
              <v:fill type="solid"/>
            </v:shape>
            <w10:wrap type="none"/>
          </v:group>
        </w:pict>
      </w:r>
      <w:r>
        <w:rPr>
          <w:color w:val="FFFFFF"/>
          <w:w w:val="105"/>
        </w:rPr>
        <w:t>Si</w:t>
      </w:r>
      <w:r>
        <w:rPr>
          <w:color w:val="FFFFFF"/>
          <w:spacing w:val="-36"/>
          <w:w w:val="105"/>
        </w:rPr>
        <w:t> </w:t>
      </w:r>
      <w:r>
        <w:rPr>
          <w:color w:val="FFFFFF"/>
          <w:w w:val="105"/>
        </w:rPr>
        <w:t>til</w:t>
      </w:r>
      <w:r>
        <w:rPr>
          <w:color w:val="FFFFFF"/>
          <w:spacing w:val="-41"/>
          <w:w w:val="105"/>
        </w:rPr>
        <w:t> </w:t>
      </w:r>
      <w:r>
        <w:rPr>
          <w:color w:val="FFFFFF"/>
          <w:spacing w:val="-2"/>
          <w:w w:val="105"/>
        </w:rPr>
        <w:t>elev</w:t>
      </w:r>
      <w:r>
        <w:rPr>
          <w:color w:val="FFFFFF"/>
          <w:spacing w:val="-3"/>
          <w:w w:val="105"/>
        </w:rPr>
        <w:t>ene</w:t>
      </w:r>
      <w:r>
        <w:rPr>
          <w:color w:val="FFFFFF"/>
          <w:spacing w:val="-36"/>
          <w:w w:val="105"/>
        </w:rPr>
        <w:t> </w:t>
      </w:r>
      <w:r>
        <w:rPr>
          <w:color w:val="FFFFFF"/>
          <w:spacing w:val="-1"/>
          <w:w w:val="105"/>
        </w:rPr>
        <w:t>e</w:t>
      </w:r>
      <w:r>
        <w:rPr>
          <w:color w:val="FFFFFF"/>
          <w:spacing w:val="-2"/>
          <w:w w:val="105"/>
        </w:rPr>
        <w:t>tter</w:t>
      </w:r>
      <w:r>
        <w:rPr>
          <w:color w:val="FFFFFF"/>
          <w:spacing w:val="-39"/>
          <w:w w:val="105"/>
        </w:rPr>
        <w:t> </w:t>
      </w:r>
      <w:r>
        <w:rPr>
          <w:color w:val="FFFFFF"/>
          <w:w w:val="105"/>
        </w:rPr>
        <w:t>noen</w:t>
      </w:r>
      <w:r>
        <w:rPr>
          <w:color w:val="FFFFFF"/>
          <w:spacing w:val="-36"/>
          <w:w w:val="105"/>
        </w:rPr>
        <w:t> </w:t>
      </w:r>
      <w:r>
        <w:rPr>
          <w:color w:val="FFFFFF"/>
          <w:w w:val="105"/>
        </w:rPr>
        <w:t>sekunder</w:t>
      </w:r>
      <w:r>
        <w:rPr>
          <w:color w:val="FFFFFF"/>
          <w:spacing w:val="26"/>
          <w:w w:val="104"/>
        </w:rPr>
        <w:t> </w:t>
      </w:r>
      <w:r>
        <w:rPr>
          <w:color w:val="FFFFFF"/>
          <w:spacing w:val="-1"/>
          <w:w w:val="105"/>
        </w:rPr>
        <w:t>a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1"/>
          <w:w w:val="105"/>
        </w:rPr>
        <w:t>de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24"/>
          <w:w w:val="105"/>
        </w:rPr>
        <w:t> </w:t>
      </w:r>
      <w:r>
        <w:rPr>
          <w:color w:val="FFFFFF"/>
          <w:w w:val="105"/>
        </w:rPr>
        <w:t>nå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er</w:t>
      </w:r>
      <w:r>
        <w:rPr>
          <w:color w:val="FFFFFF"/>
          <w:spacing w:val="-29"/>
          <w:w w:val="105"/>
        </w:rPr>
        <w:t> </w:t>
      </w:r>
      <w:r>
        <w:rPr>
          <w:color w:val="FFFFFF"/>
          <w:w w:val="105"/>
        </w:rPr>
        <w:t>dag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3"/>
          <w:w w:val="105"/>
        </w:rPr>
        <w:t>to.</w:t>
      </w:r>
      <w:r>
        <w:rPr>
          <w:color w:val="FFFFFF"/>
          <w:spacing w:val="-24"/>
          <w:w w:val="105"/>
        </w:rPr>
        <w:t> </w:t>
      </w:r>
      <w:r>
        <w:rPr>
          <w:color w:val="FFFFFF"/>
          <w:spacing w:val="-1"/>
          <w:w w:val="105"/>
        </w:rPr>
        <w:t>Elev</w:t>
      </w:r>
      <w:r>
        <w:rPr>
          <w:color w:val="FFFFFF"/>
          <w:spacing w:val="-31"/>
          <w:w w:val="105"/>
        </w:rPr>
        <w:t> </w:t>
      </w:r>
      <w:r>
        <w:rPr>
          <w:color w:val="FFFFFF"/>
          <w:w w:val="105"/>
        </w:rPr>
        <w:t>én</w:t>
      </w:r>
      <w:r>
        <w:rPr>
          <w:color w:val="FFFFFF"/>
          <w:spacing w:val="-24"/>
          <w:w w:val="105"/>
        </w:rPr>
        <w:t> </w:t>
      </w:r>
      <w:r>
        <w:rPr>
          <w:color w:val="FFFFFF"/>
          <w:w w:val="105"/>
        </w:rPr>
        <w:t>bør</w:t>
      </w:r>
      <w:r>
        <w:rPr>
          <w:color w:val="FFFFFF"/>
          <w:spacing w:val="-30"/>
          <w:w w:val="105"/>
        </w:rPr>
        <w:t> </w:t>
      </w:r>
      <w:r>
        <w:rPr>
          <w:color w:val="FFFFFF"/>
          <w:w w:val="105"/>
        </w:rPr>
        <w:t>nå</w:t>
      </w:r>
      <w:r>
        <w:rPr>
          <w:b w:val="0"/>
        </w:rPr>
      </w:r>
    </w:p>
    <w:p>
      <w:pPr>
        <w:pStyle w:val="BodyText"/>
        <w:spacing w:line="275" w:lineRule="auto"/>
        <w:ind w:left="850" w:right="79"/>
        <w:jc w:val="left"/>
        <w:rPr>
          <w:b w:val="0"/>
          <w:bCs w:val="0"/>
        </w:rPr>
      </w:pPr>
      <w:r>
        <w:rPr>
          <w:color w:val="FFFFFF"/>
        </w:rPr>
        <w:t>holde</w:t>
      </w:r>
      <w:r>
        <w:rPr>
          <w:color w:val="FFFFFF"/>
          <w:spacing w:val="-3"/>
        </w:rPr>
        <w:t> </w:t>
      </w:r>
      <w:r>
        <w:rPr>
          <w:color w:val="FFFFFF"/>
        </w:rPr>
        <w:t>opp</w:t>
      </w:r>
      <w:r>
        <w:rPr>
          <w:color w:val="FFFFFF"/>
          <w:spacing w:val="-3"/>
        </w:rPr>
        <w:t> </w:t>
      </w:r>
      <w:r>
        <w:rPr>
          <w:color w:val="FFFFFF"/>
          <w:spacing w:val="-1"/>
        </w:rPr>
        <w:t>e</w:t>
      </w:r>
      <w:r>
        <w:rPr>
          <w:color w:val="FFFFFF"/>
          <w:spacing w:val="-2"/>
        </w:rPr>
        <w:t>t </w:t>
      </w:r>
      <w:r>
        <w:rPr>
          <w:color w:val="FFFFFF"/>
          <w:spacing w:val="-1"/>
        </w:rPr>
        <w:t>blå</w:t>
      </w:r>
      <w:r>
        <w:rPr>
          <w:color w:val="FFFFFF"/>
          <w:spacing w:val="-2"/>
        </w:rPr>
        <w:t>tt</w:t>
      </w:r>
      <w:r>
        <w:rPr>
          <w:color w:val="FFFFFF"/>
          <w:spacing w:val="-3"/>
        </w:rPr>
        <w:t> </w:t>
      </w:r>
      <w:r>
        <w:rPr>
          <w:color w:val="FFFFFF"/>
          <w:spacing w:val="-2"/>
        </w:rPr>
        <w:t>k</w:t>
      </w:r>
      <w:r>
        <w:rPr>
          <w:color w:val="FFFFFF"/>
          <w:spacing w:val="-3"/>
        </w:rPr>
        <w:t>ort, </w:t>
      </w:r>
      <w:r>
        <w:rPr>
          <w:color w:val="FFFFFF"/>
          <w:spacing w:val="-1"/>
        </w:rPr>
        <w:t>dv</w:t>
      </w:r>
      <w:r>
        <w:rPr>
          <w:color w:val="FFFFFF"/>
          <w:spacing w:val="-2"/>
        </w:rPr>
        <w:t>s. eleven</w:t>
      </w:r>
      <w:r>
        <w:rPr>
          <w:color w:val="FFFFFF"/>
          <w:spacing w:val="-3"/>
        </w:rPr>
        <w:t> </w:t>
      </w:r>
      <w:r>
        <w:rPr>
          <w:color w:val="FFFFFF"/>
        </w:rPr>
        <w:t>er</w:t>
      </w:r>
      <w:r>
        <w:rPr>
          <w:color w:val="FFFFFF"/>
          <w:spacing w:val="23"/>
          <w:w w:val="98"/>
        </w:rPr>
        <w:t> </w:t>
      </w:r>
      <w:r>
        <w:rPr>
          <w:color w:val="FFFFFF"/>
        </w:rPr>
        <w:t>i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f</w:t>
      </w:r>
      <w:r>
        <w:rPr>
          <w:color w:val="FFFFFF"/>
          <w:spacing w:val="-5"/>
        </w:rPr>
        <w:t>er</w:t>
      </w:r>
      <w:r>
        <w:rPr>
          <w:color w:val="FFFFFF"/>
          <w:spacing w:val="-4"/>
        </w:rPr>
        <w:t>d</w:t>
      </w:r>
      <w:r>
        <w:rPr>
          <w:color w:val="FFFFFF"/>
          <w:spacing w:val="-8"/>
        </w:rPr>
        <w:t> </w:t>
      </w:r>
      <w:r>
        <w:rPr>
          <w:color w:val="FFFFFF"/>
        </w:rPr>
        <w:t>med</w:t>
      </w:r>
      <w:r>
        <w:rPr>
          <w:color w:val="FFFFFF"/>
          <w:spacing w:val="-9"/>
        </w:rPr>
        <w:t> </w:t>
      </w:r>
      <w:r>
        <w:rPr>
          <w:color w:val="FFFFFF"/>
        </w:rPr>
        <w:t>å</w:t>
      </w:r>
      <w:r>
        <w:rPr>
          <w:color w:val="FFFFFF"/>
          <w:spacing w:val="-8"/>
        </w:rPr>
        <w:t> </w:t>
      </w:r>
      <w:r>
        <w:rPr>
          <w:color w:val="FFFFFF"/>
        </w:rPr>
        <w:t>bli</w:t>
      </w:r>
      <w:r>
        <w:rPr>
          <w:color w:val="FFFFFF"/>
          <w:spacing w:val="-9"/>
        </w:rPr>
        <w:t> </w:t>
      </w:r>
      <w:r>
        <w:rPr>
          <w:color w:val="FFFFFF"/>
        </w:rPr>
        <w:t>frisk,</w:t>
      </w:r>
      <w:r>
        <w:rPr>
          <w:color w:val="FFFFFF"/>
          <w:spacing w:val="-8"/>
        </w:rPr>
        <w:t> </w:t>
      </w:r>
      <w:r>
        <w:rPr>
          <w:color w:val="FFFFFF"/>
        </w:rPr>
        <w:t>men</w:t>
      </w:r>
      <w:r>
        <w:rPr>
          <w:color w:val="FFFFFF"/>
          <w:spacing w:val="-9"/>
        </w:rPr>
        <w:t> </w:t>
      </w:r>
      <w:r>
        <w:rPr>
          <w:color w:val="FFFFFF"/>
        </w:rPr>
        <w:t>er</w:t>
      </w:r>
      <w:r>
        <w:rPr>
          <w:color w:val="FFFFFF"/>
          <w:spacing w:val="-15"/>
        </w:rPr>
        <w:t> </w:t>
      </w:r>
      <w:r>
        <w:rPr>
          <w:color w:val="FFFFFF"/>
          <w:spacing w:val="-1"/>
        </w:rPr>
        <w:t>fortsa</w:t>
      </w:r>
      <w:r>
        <w:rPr>
          <w:color w:val="FFFFFF"/>
          <w:spacing w:val="-2"/>
        </w:rPr>
        <w:t>tt</w:t>
      </w:r>
      <w:r>
        <w:rPr>
          <w:b w:val="0"/>
        </w:rPr>
      </w:r>
    </w:p>
    <w:p>
      <w:pPr>
        <w:pStyle w:val="BodyText"/>
        <w:spacing w:line="275" w:lineRule="auto"/>
        <w:ind w:left="850"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FFFFFF"/>
          <w:w w:val="105"/>
        </w:rPr>
        <w:t>smittsom.</w:t>
      </w:r>
      <w:r>
        <w:rPr>
          <w:color w:val="FFFFFF"/>
          <w:spacing w:val="-27"/>
          <w:w w:val="105"/>
        </w:rPr>
        <w:t> </w:t>
      </w:r>
      <w:r>
        <w:rPr>
          <w:color w:val="FFFFFF"/>
          <w:spacing w:val="-1"/>
          <w:w w:val="105"/>
        </w:rPr>
        <w:t>Elev</w:t>
      </w:r>
      <w:r>
        <w:rPr>
          <w:color w:val="FFFFFF"/>
          <w:spacing w:val="-32"/>
          <w:w w:val="105"/>
        </w:rPr>
        <w:t> 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o</w:t>
      </w:r>
      <w:r>
        <w:rPr>
          <w:color w:val="FFFFFF"/>
          <w:spacing w:val="-26"/>
          <w:w w:val="105"/>
        </w:rPr>
        <w:t> </w:t>
      </w:r>
      <w:r>
        <w:rPr>
          <w:color w:val="FFFFFF"/>
          <w:spacing w:val="-1"/>
          <w:w w:val="105"/>
        </w:rPr>
        <w:t>skal</w:t>
      </w:r>
      <w:r>
        <w:rPr>
          <w:color w:val="FFFFFF"/>
          <w:spacing w:val="-33"/>
          <w:w w:val="105"/>
        </w:rPr>
        <w:t> </w:t>
      </w:r>
      <w:r>
        <w:rPr>
          <w:color w:val="FFFFFF"/>
          <w:w w:val="105"/>
        </w:rPr>
        <w:t>nå</w:t>
      </w:r>
      <w:r>
        <w:rPr>
          <w:color w:val="FFFFFF"/>
          <w:spacing w:val="-26"/>
          <w:w w:val="105"/>
        </w:rPr>
        <w:t> </w:t>
      </w:r>
      <w:r>
        <w:rPr>
          <w:color w:val="FFFFFF"/>
          <w:w w:val="105"/>
        </w:rPr>
        <w:t>holde</w:t>
      </w:r>
      <w:r>
        <w:rPr>
          <w:color w:val="FFFFFF"/>
          <w:spacing w:val="-26"/>
          <w:w w:val="105"/>
        </w:rPr>
        <w:t> </w:t>
      </w:r>
      <w:r>
        <w:rPr>
          <w:color w:val="FFFFFF"/>
          <w:spacing w:val="-1"/>
          <w:w w:val="105"/>
        </w:rPr>
        <w:t>e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26"/>
          <w:w w:val="105"/>
        </w:rPr>
        <w:t> </w:t>
      </w:r>
      <w:r>
        <w:rPr>
          <w:color w:val="FFFFFF"/>
          <w:spacing w:val="-3"/>
          <w:w w:val="105"/>
        </w:rPr>
        <w:t>r</w:t>
      </w:r>
      <w:r>
        <w:rPr>
          <w:color w:val="FFFFFF"/>
          <w:spacing w:val="-2"/>
          <w:w w:val="105"/>
        </w:rPr>
        <w:t>ødt</w:t>
      </w:r>
      <w:r>
        <w:rPr>
          <w:color w:val="FFFFFF"/>
          <w:spacing w:val="25"/>
          <w:w w:val="105"/>
        </w:rPr>
        <w:t> </w:t>
      </w:r>
      <w:r>
        <w:rPr>
          <w:color w:val="FFFFFF"/>
          <w:spacing w:val="-3"/>
          <w:w w:val="105"/>
        </w:rPr>
        <w:t>kort.</w:t>
      </w:r>
      <w:r>
        <w:rPr>
          <w:color w:val="FFFFFF"/>
          <w:spacing w:val="-32"/>
          <w:w w:val="105"/>
        </w:rPr>
        <w:t> </w:t>
      </w:r>
      <w:r>
        <w:rPr>
          <w:color w:val="FFFFFF"/>
          <w:w w:val="105"/>
        </w:rPr>
        <w:t>Be</w:t>
      </w:r>
      <w:r>
        <w:rPr>
          <w:color w:val="FFFFFF"/>
          <w:spacing w:val="-31"/>
          <w:w w:val="105"/>
        </w:rPr>
        <w:t> </w:t>
      </w:r>
      <w:r>
        <w:rPr>
          <w:color w:val="FFFFFF"/>
          <w:spacing w:val="-4"/>
          <w:w w:val="105"/>
        </w:rPr>
        <w:t>h</w:t>
      </w:r>
      <w:r>
        <w:rPr>
          <w:color w:val="FFFFFF"/>
          <w:spacing w:val="-3"/>
          <w:w w:val="105"/>
        </w:rPr>
        <w:t>v</w:t>
      </w:r>
      <w:r>
        <w:rPr>
          <w:color w:val="FFFFFF"/>
          <w:spacing w:val="-4"/>
          <w:w w:val="105"/>
        </w:rPr>
        <w:t>er</w:t>
      </w:r>
      <w:r>
        <w:rPr>
          <w:color w:val="FFFFFF"/>
          <w:spacing w:val="-36"/>
          <w:w w:val="105"/>
        </w:rPr>
        <w:t> </w:t>
      </w:r>
      <w:r>
        <w:rPr>
          <w:color w:val="FFFFFF"/>
          <w:spacing w:val="-2"/>
          <w:w w:val="105"/>
        </w:rPr>
        <w:t>av</w:t>
      </w:r>
      <w:r>
        <w:rPr>
          <w:color w:val="FFFFFF"/>
          <w:spacing w:val="-36"/>
          <w:w w:val="105"/>
        </w:rPr>
        <w:t> </w:t>
      </w:r>
      <w:r>
        <w:rPr>
          <w:color w:val="FFFFFF"/>
          <w:spacing w:val="-2"/>
          <w:w w:val="105"/>
        </w:rPr>
        <w:t>elev</w:t>
      </w:r>
      <w:r>
        <w:rPr>
          <w:color w:val="FFFFFF"/>
          <w:spacing w:val="-3"/>
          <w:w w:val="105"/>
        </w:rPr>
        <w:t>ene</w:t>
      </w:r>
      <w:r>
        <w:rPr>
          <w:color w:val="FFFFFF"/>
          <w:spacing w:val="-32"/>
          <w:w w:val="105"/>
        </w:rPr>
        <w:t> </w:t>
      </w:r>
      <w:r>
        <w:rPr>
          <w:color w:val="FFFFFF"/>
          <w:w w:val="105"/>
        </w:rPr>
        <w:t>ta</w:t>
      </w:r>
      <w:r>
        <w:rPr>
          <w:color w:val="FFFFFF"/>
          <w:spacing w:val="-31"/>
          <w:w w:val="105"/>
        </w:rPr>
        <w:t> </w:t>
      </w:r>
      <w:r>
        <w:rPr>
          <w:color w:val="FFFFFF"/>
          <w:w w:val="105"/>
        </w:rPr>
        <w:t>på</w:t>
      </w:r>
      <w:r>
        <w:rPr>
          <w:color w:val="FFFFFF"/>
          <w:spacing w:val="-31"/>
          <w:w w:val="105"/>
        </w:rPr>
        <w:t> </w:t>
      </w:r>
      <w:r>
        <w:rPr>
          <w:color w:val="FFFFFF"/>
          <w:w w:val="105"/>
        </w:rPr>
        <w:t>noen</w:t>
      </w:r>
      <w:r>
        <w:rPr>
          <w:color w:val="FFFFFF"/>
          <w:spacing w:val="23"/>
          <w:w w:val="103"/>
        </w:rPr>
        <w:t> </w:t>
      </w:r>
      <w:r>
        <w:rPr>
          <w:color w:val="FFFFFF"/>
          <w:spacing w:val="-3"/>
          <w:w w:val="105"/>
        </w:rPr>
        <w:t>andr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38"/>
          <w:w w:val="105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37"/>
          <w:w w:val="105"/>
        </w:rPr>
        <w:t> </w:t>
      </w:r>
      <w:r>
        <w:rPr>
          <w:color w:val="FFFFFF"/>
          <w:spacing w:val="-2"/>
          <w:w w:val="105"/>
        </w:rPr>
        <w:t>nærheten.</w:t>
      </w:r>
      <w:r>
        <w:rPr>
          <w:color w:val="FFFFFF"/>
          <w:spacing w:val="-37"/>
          <w:w w:val="105"/>
        </w:rPr>
        <w:t> </w:t>
      </w:r>
      <w:r>
        <w:rPr>
          <w:color w:val="FFFFFF"/>
          <w:w w:val="105"/>
        </w:rPr>
        <w:t>Disse</w:t>
      </w:r>
      <w:r>
        <w:rPr>
          <w:color w:val="FFFFFF"/>
          <w:spacing w:val="-37"/>
          <w:w w:val="105"/>
        </w:rPr>
        <w:t> 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o</w:t>
      </w:r>
      <w:r>
        <w:rPr>
          <w:color w:val="FFFFFF"/>
          <w:spacing w:val="-37"/>
          <w:w w:val="105"/>
        </w:rPr>
        <w:t> </w:t>
      </w:r>
      <w:r>
        <w:rPr>
          <w:color w:val="FFFFFF"/>
          <w:w w:val="105"/>
        </w:rPr>
        <w:t>personene</w:t>
      </w:r>
      <w:r>
        <w:rPr>
          <w:color w:val="FFFFFF"/>
          <w:spacing w:val="28"/>
          <w:w w:val="104"/>
        </w:rPr>
        <w:t> </w:t>
      </w:r>
      <w:r>
        <w:rPr>
          <w:color w:val="FFFFFF"/>
          <w:w w:val="105"/>
        </w:rPr>
        <w:t>er</w:t>
      </w:r>
      <w:r>
        <w:rPr>
          <w:color w:val="FFFFFF"/>
          <w:spacing w:val="-28"/>
          <w:w w:val="105"/>
        </w:rPr>
        <w:t> </w:t>
      </w:r>
      <w:r>
        <w:rPr>
          <w:color w:val="FFFFFF"/>
          <w:w w:val="105"/>
        </w:rPr>
        <w:t>nå</w:t>
      </w:r>
      <w:r>
        <w:rPr>
          <w:color w:val="FFFFFF"/>
          <w:spacing w:val="-21"/>
          <w:w w:val="105"/>
        </w:rPr>
        <w:t> </w:t>
      </w:r>
      <w:r>
        <w:rPr>
          <w:color w:val="FFFFFF"/>
          <w:spacing w:val="-2"/>
          <w:w w:val="105"/>
        </w:rPr>
        <w:t>smitt</w:t>
      </w:r>
      <w:r>
        <w:rPr>
          <w:color w:val="FFFFFF"/>
          <w:spacing w:val="-1"/>
          <w:w w:val="105"/>
        </w:rPr>
        <w:t>e</w:t>
      </w:r>
      <w:r>
        <w:rPr>
          <w:color w:val="FFFFFF"/>
          <w:spacing w:val="-2"/>
          <w:w w:val="105"/>
        </w:rPr>
        <w:t>t,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21"/>
          <w:w w:val="105"/>
        </w:rPr>
        <w:t> </w:t>
      </w:r>
      <w:r>
        <w:rPr>
          <w:color w:val="FFFFFF"/>
          <w:w w:val="105"/>
        </w:rPr>
        <w:t>de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må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holde</w:t>
      </w:r>
      <w:r>
        <w:rPr>
          <w:color w:val="FFFFFF"/>
          <w:spacing w:val="-21"/>
          <w:w w:val="105"/>
        </w:rPr>
        <w:t> </w:t>
      </w:r>
      <w:r>
        <w:rPr>
          <w:color w:val="FFFFFF"/>
          <w:w w:val="105"/>
        </w:rPr>
        <w:t>opp</w:t>
      </w:r>
      <w:r>
        <w:rPr>
          <w:color w:val="FFFFFF"/>
          <w:spacing w:val="-22"/>
          <w:w w:val="105"/>
        </w:rPr>
        <w:t> </w:t>
      </w:r>
      <w:r>
        <w:rPr>
          <w:color w:val="FFFFFF"/>
          <w:spacing w:val="-1"/>
          <w:w w:val="105"/>
        </w:rPr>
        <w:t>e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25"/>
          <w:w w:val="96"/>
        </w:rPr>
        <w:t> </w:t>
      </w:r>
      <w:r>
        <w:rPr>
          <w:color w:val="FFFFFF"/>
          <w:spacing w:val="-3"/>
          <w:w w:val="105"/>
        </w:rPr>
        <w:t>r</w:t>
      </w:r>
      <w:r>
        <w:rPr>
          <w:color w:val="FFFFFF"/>
          <w:spacing w:val="-2"/>
          <w:w w:val="105"/>
        </w:rPr>
        <w:t>ødt</w:t>
      </w:r>
      <w:r>
        <w:rPr>
          <w:color w:val="FFFFFF"/>
          <w:spacing w:val="-44"/>
          <w:w w:val="105"/>
        </w:rPr>
        <w:t> </w:t>
      </w:r>
      <w:r>
        <w:rPr>
          <w:color w:val="FFFFFF"/>
          <w:spacing w:val="-3"/>
          <w:w w:val="105"/>
        </w:rPr>
        <w:t>kort.</w:t>
      </w:r>
      <w:r>
        <w:rPr>
          <w:color w:val="FFFFFF"/>
          <w:spacing w:val="-44"/>
          <w:w w:val="105"/>
        </w:rPr>
        <w:t> </w:t>
      </w:r>
      <w:r>
        <w:rPr>
          <w:color w:val="FFFFFF"/>
          <w:spacing w:val="-1"/>
          <w:w w:val="105"/>
        </w:rPr>
        <w:t>De</w:t>
      </w:r>
      <w:r>
        <w:rPr>
          <w:color w:val="FFFFFF"/>
          <w:spacing w:val="-2"/>
          <w:w w:val="105"/>
        </w:rPr>
        <w:t>tt</w:t>
      </w:r>
      <w:r>
        <w:rPr>
          <w:color w:val="FFFFFF"/>
          <w:spacing w:val="-1"/>
          <w:w w:val="105"/>
        </w:rPr>
        <w:t>e</w:t>
      </w:r>
      <w:r>
        <w:rPr>
          <w:color w:val="FFFFFF"/>
          <w:spacing w:val="-44"/>
          <w:w w:val="105"/>
        </w:rPr>
        <w:t> </w:t>
      </w:r>
      <w:r>
        <w:rPr>
          <w:color w:val="FFFFFF"/>
          <w:spacing w:val="-3"/>
          <w:w w:val="105"/>
        </w:rPr>
        <w:t>markerer</w:t>
      </w:r>
      <w:r>
        <w:rPr>
          <w:color w:val="FFFFFF"/>
          <w:spacing w:val="-48"/>
          <w:w w:val="105"/>
        </w:rPr>
        <w:t> </w:t>
      </w:r>
      <w:r>
        <w:rPr>
          <w:color w:val="FFFFFF"/>
          <w:spacing w:val="-1"/>
          <w:w w:val="105"/>
        </w:rPr>
        <w:t>slutten</w:t>
      </w:r>
      <w:r>
        <w:rPr>
          <w:color w:val="FFFFFF"/>
          <w:spacing w:val="-43"/>
          <w:w w:val="105"/>
        </w:rPr>
        <w:t> </w:t>
      </w:r>
      <w:r>
        <w:rPr>
          <w:color w:val="FFFFFF"/>
          <w:w w:val="105"/>
        </w:rPr>
        <w:t>på</w:t>
      </w:r>
      <w:r>
        <w:rPr>
          <w:color w:val="FFFFFF"/>
          <w:spacing w:val="30"/>
          <w:w w:val="108"/>
        </w:rPr>
        <w:t> </w:t>
      </w:r>
      <w:r>
        <w:rPr>
          <w:rFonts w:ascii="Arial" w:hAnsi="Arial"/>
          <w:color w:val="FFFFFF"/>
          <w:w w:val="105"/>
        </w:rPr>
        <w:t>den</w:t>
      </w:r>
      <w:r>
        <w:rPr>
          <w:rFonts w:ascii="Arial" w:hAnsi="Arial"/>
          <w:color w:val="FFFFFF"/>
          <w:spacing w:val="-41"/>
          <w:w w:val="105"/>
        </w:rPr>
        <w:t> </w:t>
      </w:r>
      <w:r>
        <w:rPr>
          <w:rFonts w:ascii="Arial" w:hAnsi="Arial"/>
          <w:color w:val="FFFFFF"/>
          <w:spacing w:val="-3"/>
          <w:w w:val="105"/>
        </w:rPr>
        <w:t>andr</w:t>
      </w:r>
      <w:r>
        <w:rPr>
          <w:rFonts w:ascii="Arial" w:hAnsi="Arial"/>
          <w:color w:val="FFFFFF"/>
          <w:spacing w:val="-2"/>
          <w:w w:val="105"/>
        </w:rPr>
        <w:t>e</w:t>
      </w:r>
      <w:r>
        <w:rPr>
          <w:rFonts w:ascii="Arial" w:hAnsi="Arial"/>
          <w:color w:val="FFFFFF"/>
          <w:spacing w:val="-40"/>
          <w:w w:val="105"/>
        </w:rPr>
        <w:t> </w:t>
      </w:r>
      <w:r>
        <w:rPr>
          <w:rFonts w:ascii="Arial" w:hAnsi="Arial"/>
          <w:color w:val="FFFFFF"/>
          <w:w w:val="105"/>
        </w:rPr>
        <w:t>dagen.</w:t>
      </w:r>
      <w:r>
        <w:rPr>
          <w:rFonts w:ascii="Arial" w:hAnsi="Arial"/>
          <w:b w:val="0"/>
        </w:rPr>
      </w:r>
    </w:p>
    <w:p>
      <w:pPr>
        <w:pStyle w:val="BodyText"/>
        <w:numPr>
          <w:ilvl w:val="0"/>
          <w:numId w:val="5"/>
        </w:numPr>
        <w:tabs>
          <w:tab w:pos="822" w:val="left" w:leader="none"/>
        </w:tabs>
        <w:spacing w:line="275" w:lineRule="auto" w:before="174" w:after="0"/>
        <w:ind w:left="850" w:right="276" w:hanging="284"/>
        <w:jc w:val="left"/>
        <w:rPr>
          <w:b w:val="0"/>
          <w:bCs w:val="0"/>
        </w:rPr>
      </w:pPr>
      <w:r>
        <w:rPr>
          <w:color w:val="FFFFFF"/>
          <w:w w:val="105"/>
        </w:rPr>
        <w:t>Si</w:t>
      </w:r>
      <w:r>
        <w:rPr>
          <w:color w:val="FFFFFF"/>
          <w:spacing w:val="-34"/>
          <w:w w:val="105"/>
        </w:rPr>
        <w:t> </w:t>
      </w:r>
      <w:r>
        <w:rPr>
          <w:color w:val="FFFFFF"/>
          <w:w w:val="105"/>
        </w:rPr>
        <w:t>til</w:t>
      </w:r>
      <w:r>
        <w:rPr>
          <w:color w:val="FFFFFF"/>
          <w:spacing w:val="-40"/>
          <w:w w:val="105"/>
        </w:rPr>
        <w:t> </w:t>
      </w:r>
      <w:r>
        <w:rPr>
          <w:color w:val="FFFFFF"/>
          <w:spacing w:val="-2"/>
          <w:w w:val="105"/>
        </w:rPr>
        <w:t>elev</w:t>
      </w:r>
      <w:r>
        <w:rPr>
          <w:color w:val="FFFFFF"/>
          <w:spacing w:val="-3"/>
          <w:w w:val="105"/>
        </w:rPr>
        <w:t>ene</w:t>
      </w:r>
      <w:r>
        <w:rPr>
          <w:color w:val="FFFFFF"/>
          <w:spacing w:val="-34"/>
          <w:w w:val="105"/>
        </w:rPr>
        <w:t> </w:t>
      </w:r>
      <w:r>
        <w:rPr>
          <w:color w:val="FFFFFF"/>
          <w:spacing w:val="-1"/>
          <w:w w:val="105"/>
        </w:rPr>
        <w:t>e</w:t>
      </w:r>
      <w:r>
        <w:rPr>
          <w:color w:val="FFFFFF"/>
          <w:spacing w:val="-2"/>
          <w:w w:val="105"/>
        </w:rPr>
        <w:t>tter</w:t>
      </w:r>
      <w:r>
        <w:rPr>
          <w:color w:val="FFFFFF"/>
          <w:spacing w:val="-38"/>
          <w:w w:val="105"/>
        </w:rPr>
        <w:t> </w:t>
      </w:r>
      <w:r>
        <w:rPr>
          <w:color w:val="FFFFFF"/>
          <w:w w:val="105"/>
        </w:rPr>
        <w:t>noen</w:t>
      </w:r>
      <w:r>
        <w:rPr>
          <w:color w:val="FFFFFF"/>
          <w:spacing w:val="-33"/>
          <w:w w:val="105"/>
        </w:rPr>
        <w:t> </w:t>
      </w:r>
      <w:r>
        <w:rPr>
          <w:color w:val="FFFFFF"/>
          <w:w w:val="105"/>
        </w:rPr>
        <w:t>sekunder</w:t>
      </w:r>
      <w:r>
        <w:rPr>
          <w:color w:val="FFFFFF"/>
          <w:spacing w:val="-39"/>
          <w:w w:val="105"/>
        </w:rPr>
        <w:t> </w:t>
      </w:r>
      <w:r>
        <w:rPr>
          <w:color w:val="FFFFFF"/>
          <w:spacing w:val="-1"/>
          <w:w w:val="105"/>
        </w:rPr>
        <w:t>a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27"/>
          <w:w w:val="96"/>
        </w:rPr>
        <w:t> </w:t>
      </w:r>
      <w:r>
        <w:rPr>
          <w:color w:val="FFFFFF"/>
          <w:spacing w:val="-1"/>
          <w:w w:val="105"/>
        </w:rPr>
        <w:t>de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31"/>
          <w:w w:val="105"/>
        </w:rPr>
        <w:t> </w:t>
      </w:r>
      <w:r>
        <w:rPr>
          <w:color w:val="FFFFFF"/>
          <w:w w:val="105"/>
        </w:rPr>
        <w:t>nå</w:t>
      </w:r>
      <w:r>
        <w:rPr>
          <w:color w:val="FFFFFF"/>
          <w:spacing w:val="-31"/>
          <w:w w:val="105"/>
        </w:rPr>
        <w:t> </w:t>
      </w:r>
      <w:r>
        <w:rPr>
          <w:color w:val="FFFFFF"/>
          <w:w w:val="105"/>
        </w:rPr>
        <w:t>er</w:t>
      </w:r>
      <w:r>
        <w:rPr>
          <w:color w:val="FFFFFF"/>
          <w:spacing w:val="-35"/>
          <w:w w:val="105"/>
        </w:rPr>
        <w:t> </w:t>
      </w:r>
      <w:r>
        <w:rPr>
          <w:color w:val="FFFFFF"/>
          <w:w w:val="105"/>
        </w:rPr>
        <w:t>dag</w:t>
      </w:r>
      <w:r>
        <w:rPr>
          <w:color w:val="FFFFFF"/>
          <w:spacing w:val="-31"/>
          <w:w w:val="105"/>
        </w:rPr>
        <w:t> </w:t>
      </w:r>
      <w:r>
        <w:rPr>
          <w:color w:val="FFFFFF"/>
          <w:spacing w:val="-3"/>
          <w:w w:val="105"/>
        </w:rPr>
        <w:t>tre.</w:t>
      </w:r>
      <w:r>
        <w:rPr>
          <w:b w:val="0"/>
        </w:rPr>
      </w:r>
    </w:p>
    <w:p>
      <w:pPr>
        <w:pStyle w:val="BodyText"/>
        <w:numPr>
          <w:ilvl w:val="1"/>
          <w:numId w:val="5"/>
        </w:numPr>
        <w:tabs>
          <w:tab w:pos="1134" w:val="left" w:leader="none"/>
        </w:tabs>
        <w:spacing w:line="275" w:lineRule="auto" w:before="170" w:after="0"/>
        <w:ind w:left="1133" w:right="34" w:hanging="283"/>
        <w:jc w:val="left"/>
        <w:rPr>
          <w:b w:val="0"/>
          <w:bCs w:val="0"/>
        </w:rPr>
      </w:pPr>
      <w:r>
        <w:rPr>
          <w:color w:val="FFFFFF"/>
          <w:spacing w:val="-1"/>
          <w:w w:val="105"/>
        </w:rPr>
        <w:t>Elev</w:t>
      </w:r>
      <w:r>
        <w:rPr>
          <w:color w:val="FFFFFF"/>
          <w:spacing w:val="-40"/>
          <w:w w:val="105"/>
        </w:rPr>
        <w:t> </w:t>
      </w:r>
      <w:r>
        <w:rPr>
          <w:color w:val="FFFFFF"/>
          <w:w w:val="105"/>
        </w:rPr>
        <w:t>én</w:t>
      </w:r>
      <w:r>
        <w:rPr>
          <w:color w:val="FFFFFF"/>
          <w:spacing w:val="-35"/>
          <w:w w:val="105"/>
        </w:rPr>
        <w:t> </w:t>
      </w:r>
      <w:r>
        <w:rPr>
          <w:color w:val="FFFFFF"/>
          <w:w w:val="105"/>
        </w:rPr>
        <w:t>bør</w:t>
      </w:r>
      <w:r>
        <w:rPr>
          <w:color w:val="FFFFFF"/>
          <w:spacing w:val="-40"/>
          <w:w w:val="105"/>
        </w:rPr>
        <w:t> </w:t>
      </w:r>
      <w:r>
        <w:rPr>
          <w:color w:val="FFFFFF"/>
          <w:w w:val="105"/>
        </w:rPr>
        <w:t>nå</w:t>
      </w:r>
      <w:r>
        <w:rPr>
          <w:color w:val="FFFFFF"/>
          <w:spacing w:val="-35"/>
          <w:w w:val="105"/>
        </w:rPr>
        <w:t> </w:t>
      </w:r>
      <w:r>
        <w:rPr>
          <w:color w:val="FFFFFF"/>
          <w:w w:val="105"/>
        </w:rPr>
        <w:t>holde</w:t>
      </w:r>
      <w:r>
        <w:rPr>
          <w:color w:val="FFFFFF"/>
          <w:spacing w:val="-35"/>
          <w:w w:val="105"/>
        </w:rPr>
        <w:t> </w:t>
      </w:r>
      <w:r>
        <w:rPr>
          <w:color w:val="FFFFFF"/>
          <w:spacing w:val="-1"/>
          <w:w w:val="105"/>
        </w:rPr>
        <w:t>e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35"/>
          <w:w w:val="105"/>
        </w:rPr>
        <w:t> </w:t>
      </w:r>
      <w:r>
        <w:rPr>
          <w:color w:val="FFFFFF"/>
          <w:spacing w:val="-2"/>
          <w:w w:val="105"/>
        </w:rPr>
        <w:t>hvitt</w:t>
      </w:r>
      <w:r>
        <w:rPr>
          <w:color w:val="FFFFFF"/>
          <w:spacing w:val="-35"/>
          <w:w w:val="105"/>
        </w:rPr>
        <w:t> </w:t>
      </w:r>
      <w:r>
        <w:rPr>
          <w:color w:val="FFFFFF"/>
          <w:spacing w:val="-3"/>
          <w:w w:val="105"/>
        </w:rPr>
        <w:t>kort,</w:t>
      </w:r>
      <w:r>
        <w:rPr>
          <w:color w:val="FFFFFF"/>
          <w:spacing w:val="26"/>
          <w:w w:val="91"/>
        </w:rPr>
        <w:t> </w:t>
      </w:r>
      <w:r>
        <w:rPr>
          <w:color w:val="FFFFFF"/>
          <w:spacing w:val="-1"/>
          <w:w w:val="105"/>
        </w:rPr>
        <w:t>dv</w:t>
      </w:r>
      <w:r>
        <w:rPr>
          <w:color w:val="FFFFFF"/>
          <w:spacing w:val="-2"/>
          <w:w w:val="105"/>
        </w:rPr>
        <w:t>s.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han/hun</w:t>
      </w:r>
      <w:r>
        <w:rPr>
          <w:color w:val="FFFFFF"/>
          <w:spacing w:val="-26"/>
          <w:w w:val="105"/>
        </w:rPr>
        <w:t> </w:t>
      </w:r>
      <w:r>
        <w:rPr>
          <w:color w:val="FFFFFF"/>
          <w:w w:val="105"/>
        </w:rPr>
        <w:t>er</w:t>
      </w:r>
      <w:r>
        <w:rPr>
          <w:color w:val="FFFFFF"/>
          <w:spacing w:val="-31"/>
          <w:w w:val="105"/>
        </w:rPr>
        <w:t> </w:t>
      </w:r>
      <w:r>
        <w:rPr>
          <w:color w:val="FFFFFF"/>
          <w:w w:val="105"/>
        </w:rPr>
        <w:t>nå</w:t>
      </w:r>
      <w:r>
        <w:rPr>
          <w:color w:val="FFFFFF"/>
          <w:spacing w:val="-26"/>
          <w:w w:val="105"/>
        </w:rPr>
        <w:t> </w:t>
      </w:r>
      <w:r>
        <w:rPr>
          <w:color w:val="FFFFFF"/>
          <w:w w:val="105"/>
        </w:rPr>
        <w:t>immun.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Denne</w:t>
      </w:r>
      <w:r>
        <w:rPr>
          <w:color w:val="FFFFFF"/>
          <w:spacing w:val="20"/>
          <w:w w:val="105"/>
        </w:rPr>
        <w:t> </w:t>
      </w:r>
      <w:r>
        <w:rPr>
          <w:color w:val="FFFFFF"/>
          <w:w w:val="105"/>
        </w:rPr>
        <w:t>personen</w:t>
      </w:r>
      <w:r>
        <w:rPr>
          <w:color w:val="FFFFFF"/>
          <w:spacing w:val="-42"/>
          <w:w w:val="105"/>
        </w:rPr>
        <w:t> </w:t>
      </w:r>
      <w:r>
        <w:rPr>
          <w:color w:val="FFFFFF"/>
          <w:w w:val="105"/>
        </w:rPr>
        <w:t>er</w:t>
      </w:r>
      <w:r>
        <w:rPr>
          <w:color w:val="FFFFFF"/>
          <w:spacing w:val="-46"/>
          <w:w w:val="105"/>
        </w:rPr>
        <w:t> </w:t>
      </w:r>
      <w:r>
        <w:rPr>
          <w:color w:val="FFFFFF"/>
          <w:w w:val="105"/>
        </w:rPr>
        <w:t>en</w:t>
      </w:r>
      <w:r>
        <w:rPr>
          <w:color w:val="FFFFFF"/>
          <w:spacing w:val="-42"/>
          <w:w w:val="105"/>
        </w:rPr>
        <w:t> </w:t>
      </w:r>
      <w:r>
        <w:rPr>
          <w:color w:val="FFFFFF"/>
          <w:w w:val="105"/>
        </w:rPr>
        <w:t>normal,</w:t>
      </w:r>
      <w:r>
        <w:rPr>
          <w:color w:val="FFFFFF"/>
          <w:spacing w:val="-42"/>
          <w:w w:val="105"/>
        </w:rPr>
        <w:t> </w:t>
      </w:r>
      <w:r>
        <w:rPr>
          <w:color w:val="FFFFFF"/>
          <w:w w:val="105"/>
        </w:rPr>
        <w:t>frisk</w:t>
      </w:r>
      <w:r>
        <w:rPr>
          <w:color w:val="FFFFFF"/>
          <w:spacing w:val="-41"/>
          <w:w w:val="105"/>
        </w:rPr>
        <w:t> </w:t>
      </w:r>
      <w:r>
        <w:rPr>
          <w:color w:val="FFFFFF"/>
          <w:w w:val="105"/>
        </w:rPr>
        <w:t>person</w:t>
      </w:r>
      <w:r>
        <w:rPr>
          <w:color w:val="FFFFFF"/>
          <w:w w:val="104"/>
        </w:rPr>
        <w:t> </w:t>
      </w:r>
      <w:r>
        <w:rPr>
          <w:color w:val="FFFFFF"/>
          <w:w w:val="105"/>
        </w:rPr>
        <w:t>med</w:t>
      </w:r>
      <w:r>
        <w:rPr>
          <w:color w:val="FFFFFF"/>
          <w:spacing w:val="-41"/>
          <w:w w:val="105"/>
        </w:rPr>
        <w:t> </w:t>
      </w:r>
      <w:r>
        <w:rPr>
          <w:color w:val="FFFFFF"/>
          <w:spacing w:val="-1"/>
          <w:w w:val="105"/>
        </w:rPr>
        <w:t>e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40"/>
          <w:w w:val="105"/>
        </w:rPr>
        <w:t> </w:t>
      </w:r>
      <w:r>
        <w:rPr>
          <w:color w:val="FFFFFF"/>
          <w:w w:val="105"/>
        </w:rPr>
        <w:t>friskt</w:t>
      </w:r>
      <w:r>
        <w:rPr>
          <w:color w:val="FFFFFF"/>
          <w:spacing w:val="-41"/>
          <w:w w:val="105"/>
        </w:rPr>
        <w:t> </w:t>
      </w:r>
      <w:r>
        <w:rPr>
          <w:color w:val="FFFFFF"/>
          <w:spacing w:val="-1"/>
          <w:w w:val="105"/>
        </w:rPr>
        <w:t>immuns</w:t>
      </w:r>
      <w:r>
        <w:rPr>
          <w:color w:val="FFFFFF"/>
          <w:spacing w:val="-2"/>
          <w:w w:val="105"/>
        </w:rPr>
        <w:t>y</w:t>
      </w:r>
      <w:r>
        <w:rPr>
          <w:color w:val="FFFFFF"/>
          <w:spacing w:val="-1"/>
          <w:w w:val="105"/>
        </w:rPr>
        <w:t>st</w:t>
      </w:r>
      <w:r>
        <w:rPr>
          <w:color w:val="FFFFFF"/>
          <w:spacing w:val="-2"/>
          <w:w w:val="105"/>
        </w:rPr>
        <w:t>em,</w:t>
      </w:r>
      <w:r>
        <w:rPr>
          <w:color w:val="FFFFFF"/>
          <w:spacing w:val="-40"/>
          <w:w w:val="105"/>
        </w:rPr>
        <w:t> </w:t>
      </w:r>
      <w:r>
        <w:rPr>
          <w:color w:val="FFFFFF"/>
          <w:spacing w:val="-3"/>
          <w:w w:val="105"/>
        </w:rPr>
        <w:t>derfor</w:t>
      </w:r>
      <w:r>
        <w:rPr>
          <w:color w:val="FFFFFF"/>
          <w:spacing w:val="29"/>
        </w:rPr>
        <w:t> </w:t>
      </w:r>
      <w:r>
        <w:rPr>
          <w:color w:val="FFFFFF"/>
          <w:spacing w:val="-2"/>
          <w:w w:val="105"/>
        </w:rPr>
        <w:t>klart</w:t>
      </w:r>
      <w:r>
        <w:rPr>
          <w:color w:val="FFFFFF"/>
          <w:spacing w:val="-1"/>
          <w:w w:val="105"/>
        </w:rPr>
        <w:t>e</w:t>
      </w:r>
      <w:r>
        <w:rPr>
          <w:color w:val="FFFFFF"/>
          <w:spacing w:val="-37"/>
          <w:w w:val="105"/>
        </w:rPr>
        <w:t> </w:t>
      </w:r>
      <w:r>
        <w:rPr>
          <w:color w:val="FFFFFF"/>
          <w:w w:val="105"/>
        </w:rPr>
        <w:t>personen</w:t>
      </w:r>
      <w:r>
        <w:rPr>
          <w:color w:val="FFFFFF"/>
          <w:spacing w:val="-36"/>
          <w:w w:val="105"/>
        </w:rPr>
        <w:t> </w:t>
      </w:r>
      <w:r>
        <w:rPr>
          <w:color w:val="FFFFFF"/>
          <w:w w:val="105"/>
        </w:rPr>
        <w:t>å</w:t>
      </w:r>
      <w:r>
        <w:rPr>
          <w:color w:val="FFFFFF"/>
          <w:spacing w:val="-36"/>
          <w:w w:val="105"/>
        </w:rPr>
        <w:t> </w:t>
      </w:r>
      <w:r>
        <w:rPr>
          <w:color w:val="FFFFFF"/>
          <w:w w:val="105"/>
        </w:rPr>
        <w:t>bekjempe</w:t>
      </w:r>
      <w:r>
        <w:rPr>
          <w:color w:val="FFFFFF"/>
          <w:spacing w:val="22"/>
          <w:w w:val="103"/>
        </w:rPr>
        <w:t> </w:t>
      </w:r>
      <w:r>
        <w:rPr>
          <w:color w:val="FFFFFF"/>
          <w:spacing w:val="-2"/>
          <w:w w:val="105"/>
        </w:rPr>
        <w:t>s</w:t>
      </w:r>
      <w:r>
        <w:rPr>
          <w:color w:val="FFFFFF"/>
          <w:spacing w:val="-3"/>
          <w:w w:val="105"/>
        </w:rPr>
        <w:t>yk</w:t>
      </w:r>
      <w:r>
        <w:rPr>
          <w:color w:val="FFFFFF"/>
          <w:spacing w:val="-2"/>
          <w:w w:val="105"/>
        </w:rPr>
        <w:t>dommen</w:t>
      </w:r>
      <w:r>
        <w:rPr>
          <w:color w:val="FFFFFF"/>
          <w:spacing w:val="-35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34"/>
          <w:w w:val="105"/>
        </w:rPr>
        <w:t> </w:t>
      </w:r>
      <w:r>
        <w:rPr>
          <w:color w:val="FFFFFF"/>
          <w:w w:val="105"/>
        </w:rPr>
        <w:t>utvikle</w:t>
      </w:r>
      <w:r>
        <w:rPr>
          <w:color w:val="FFFFFF"/>
          <w:spacing w:val="-34"/>
          <w:w w:val="105"/>
        </w:rPr>
        <w:t> </w:t>
      </w:r>
      <w:r>
        <w:rPr>
          <w:color w:val="FFFFFF"/>
          <w:spacing w:val="-2"/>
          <w:w w:val="105"/>
        </w:rPr>
        <w:t>immunit</w:t>
      </w:r>
      <w:r>
        <w:rPr>
          <w:color w:val="FFFFFF"/>
          <w:spacing w:val="-1"/>
          <w:w w:val="105"/>
        </w:rPr>
        <w:t>e</w:t>
      </w:r>
      <w:r>
        <w:rPr>
          <w:color w:val="FFFFFF"/>
          <w:spacing w:val="-2"/>
          <w:w w:val="105"/>
        </w:rPr>
        <w:t>t.</w:t>
      </w:r>
      <w:r>
        <w:rPr>
          <w:b w:val="0"/>
        </w:rPr>
      </w:r>
    </w:p>
    <w:p>
      <w:pPr>
        <w:pStyle w:val="BodyText"/>
        <w:numPr>
          <w:ilvl w:val="1"/>
          <w:numId w:val="5"/>
        </w:numPr>
        <w:tabs>
          <w:tab w:pos="1134" w:val="left" w:leader="none"/>
        </w:tabs>
        <w:spacing w:line="275" w:lineRule="auto" w:before="170" w:after="0"/>
        <w:ind w:left="1133" w:right="183" w:hanging="283"/>
        <w:jc w:val="left"/>
        <w:rPr>
          <w:b w:val="0"/>
          <w:bCs w:val="0"/>
        </w:rPr>
      </w:pPr>
      <w:r>
        <w:rPr>
          <w:color w:val="FFFFFF"/>
          <w:spacing w:val="-1"/>
        </w:rPr>
        <w:t>Elev</w:t>
      </w:r>
      <w:r>
        <w:rPr>
          <w:color w:val="FFFFFF"/>
          <w:spacing w:val="-4"/>
        </w:rPr>
        <w:t> </w:t>
      </w:r>
      <w:r>
        <w:rPr>
          <w:color w:val="FFFFFF"/>
          <w:spacing w:val="-3"/>
        </w:rPr>
        <w:t>t</w:t>
      </w:r>
      <w:r>
        <w:rPr>
          <w:color w:val="FFFFFF"/>
          <w:spacing w:val="-2"/>
        </w:rPr>
        <w:t>o</w:t>
      </w:r>
      <w:r>
        <w:rPr>
          <w:color w:val="FFFFFF"/>
          <w:spacing w:val="7"/>
        </w:rPr>
        <w:t> </w:t>
      </w:r>
      <w:r>
        <w:rPr>
          <w:color w:val="FFFFFF"/>
        </w:rPr>
        <w:t>bør</w:t>
      </w:r>
      <w:r>
        <w:rPr>
          <w:color w:val="FFFFFF"/>
          <w:spacing w:val="-2"/>
        </w:rPr>
        <w:t> </w:t>
      </w:r>
      <w:r>
        <w:rPr>
          <w:color w:val="FFFFFF"/>
        </w:rPr>
        <w:t>nå</w:t>
      </w:r>
      <w:r>
        <w:rPr>
          <w:color w:val="FFFFFF"/>
          <w:spacing w:val="7"/>
        </w:rPr>
        <w:t> </w:t>
      </w:r>
      <w:r>
        <w:rPr>
          <w:color w:val="FFFFFF"/>
        </w:rPr>
        <w:t>holde</w:t>
      </w:r>
      <w:r>
        <w:rPr>
          <w:color w:val="FFFFFF"/>
          <w:spacing w:val="7"/>
        </w:rPr>
        <w:t> </w:t>
      </w:r>
      <w:r>
        <w:rPr>
          <w:color w:val="FFFFFF"/>
        </w:rPr>
        <w:t>opp</w:t>
      </w:r>
      <w:r>
        <w:rPr>
          <w:color w:val="FFFFFF"/>
          <w:spacing w:val="6"/>
        </w:rPr>
        <w:t> </w:t>
      </w:r>
      <w:r>
        <w:rPr>
          <w:color w:val="FFFFFF"/>
          <w:spacing w:val="-1"/>
        </w:rPr>
        <w:t>e</w:t>
      </w:r>
      <w:r>
        <w:rPr>
          <w:color w:val="FFFFFF"/>
          <w:spacing w:val="-2"/>
        </w:rPr>
        <w:t>t</w:t>
      </w:r>
      <w:r>
        <w:rPr>
          <w:color w:val="FFFFFF"/>
          <w:spacing w:val="7"/>
        </w:rPr>
        <w:t> </w:t>
      </w:r>
      <w:r>
        <w:rPr>
          <w:color w:val="FFFFFF"/>
          <w:spacing w:val="-1"/>
        </w:rPr>
        <w:t>blå</w:t>
      </w:r>
      <w:r>
        <w:rPr>
          <w:color w:val="FFFFFF"/>
          <w:spacing w:val="-2"/>
        </w:rPr>
        <w:t>tt</w:t>
      </w:r>
      <w:r>
        <w:rPr>
          <w:color w:val="FFFFFF"/>
          <w:spacing w:val="26"/>
          <w:w w:val="96"/>
        </w:rPr>
        <w:t> </w:t>
      </w:r>
      <w:r>
        <w:rPr>
          <w:color w:val="FFFFFF"/>
          <w:spacing w:val="-2"/>
        </w:rPr>
        <w:t>k</w:t>
      </w:r>
      <w:r>
        <w:rPr>
          <w:color w:val="FFFFFF"/>
          <w:spacing w:val="-3"/>
        </w:rPr>
        <w:t>ort,</w:t>
      </w:r>
      <w:r>
        <w:rPr>
          <w:color w:val="FFFFFF"/>
          <w:spacing w:val="-10"/>
        </w:rPr>
        <w:t> </w:t>
      </w:r>
      <w:r>
        <w:rPr>
          <w:color w:val="FFFFFF"/>
          <w:spacing w:val="-1"/>
        </w:rPr>
        <w:t>dv</w:t>
      </w:r>
      <w:r>
        <w:rPr>
          <w:color w:val="FFFFFF"/>
          <w:spacing w:val="-2"/>
        </w:rPr>
        <w:t>s.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eleven</w:t>
      </w:r>
      <w:r>
        <w:rPr>
          <w:color w:val="FFFFFF"/>
          <w:spacing w:val="-10"/>
        </w:rPr>
        <w:t> </w:t>
      </w:r>
      <w:r>
        <w:rPr>
          <w:color w:val="FFFFFF"/>
        </w:rPr>
        <w:t>er</w:t>
      </w:r>
      <w:r>
        <w:rPr>
          <w:color w:val="FFFFFF"/>
          <w:spacing w:val="-16"/>
        </w:rPr>
        <w:t> </w:t>
      </w:r>
      <w:r>
        <w:rPr>
          <w:color w:val="FFFFFF"/>
        </w:rPr>
        <w:t>i</w:t>
      </w:r>
      <w:r>
        <w:rPr>
          <w:color w:val="FFFFFF"/>
          <w:spacing w:val="-10"/>
        </w:rPr>
        <w:t> </w:t>
      </w:r>
      <w:r>
        <w:rPr>
          <w:color w:val="FFFFFF"/>
          <w:spacing w:val="-4"/>
        </w:rPr>
        <w:t>f</w:t>
      </w:r>
      <w:r>
        <w:rPr>
          <w:color w:val="FFFFFF"/>
          <w:spacing w:val="-5"/>
        </w:rPr>
        <w:t>er</w:t>
      </w:r>
      <w:r>
        <w:rPr>
          <w:color w:val="FFFFFF"/>
          <w:spacing w:val="-4"/>
        </w:rPr>
        <w:t>d</w:t>
      </w:r>
      <w:r>
        <w:rPr>
          <w:color w:val="FFFFFF"/>
          <w:spacing w:val="-9"/>
        </w:rPr>
        <w:t> </w:t>
      </w:r>
      <w:r>
        <w:rPr>
          <w:color w:val="FFFFFF"/>
        </w:rPr>
        <w:t>med</w:t>
      </w:r>
      <w:r>
        <w:rPr>
          <w:color w:val="FFFFFF"/>
          <w:spacing w:val="-10"/>
        </w:rPr>
        <w:t> </w:t>
      </w:r>
      <w:r>
        <w:rPr>
          <w:color w:val="FFFFFF"/>
        </w:rPr>
        <w:t>å</w:t>
      </w:r>
      <w:r>
        <w:rPr>
          <w:color w:val="FFFFFF"/>
          <w:spacing w:val="-10"/>
        </w:rPr>
        <w:t> </w:t>
      </w:r>
      <w:r>
        <w:rPr>
          <w:color w:val="FFFFFF"/>
        </w:rPr>
        <w:t>bli</w:t>
      </w:r>
      <w:r>
        <w:rPr>
          <w:color w:val="FFFFFF"/>
          <w:spacing w:val="29"/>
          <w:w w:val="102"/>
        </w:rPr>
        <w:t> </w:t>
      </w:r>
      <w:r>
        <w:rPr>
          <w:color w:val="FFFFFF"/>
        </w:rPr>
        <w:t>frisk,</w:t>
      </w:r>
      <w:r>
        <w:rPr>
          <w:color w:val="FFFFFF"/>
          <w:spacing w:val="-9"/>
        </w:rPr>
        <w:t> </w:t>
      </w:r>
      <w:r>
        <w:rPr>
          <w:color w:val="FFFFFF"/>
        </w:rPr>
        <w:t>men</w:t>
      </w:r>
      <w:r>
        <w:rPr>
          <w:color w:val="FFFFFF"/>
          <w:spacing w:val="-9"/>
        </w:rPr>
        <w:t> </w:t>
      </w:r>
      <w:r>
        <w:rPr>
          <w:color w:val="FFFFFF"/>
        </w:rPr>
        <w:t>er</w:t>
      </w:r>
      <w:r>
        <w:rPr>
          <w:color w:val="FFFFFF"/>
          <w:spacing w:val="-16"/>
        </w:rPr>
        <w:t> </w:t>
      </w:r>
      <w:r>
        <w:rPr>
          <w:color w:val="FFFFFF"/>
          <w:spacing w:val="-1"/>
        </w:rPr>
        <w:t>fortsa</w:t>
      </w:r>
      <w:r>
        <w:rPr>
          <w:color w:val="FFFFFF"/>
          <w:spacing w:val="-2"/>
        </w:rPr>
        <w:t>tt</w:t>
      </w:r>
      <w:r>
        <w:rPr>
          <w:color w:val="FFFFFF"/>
          <w:spacing w:val="-9"/>
        </w:rPr>
        <w:t> </w:t>
      </w:r>
      <w:r>
        <w:rPr>
          <w:color w:val="FFFFFF"/>
        </w:rPr>
        <w:t>smittsom.</w:t>
      </w:r>
      <w:r>
        <w:rPr>
          <w:b w:val="0"/>
        </w:rPr>
      </w:r>
    </w:p>
    <w:p>
      <w:pPr>
        <w:pStyle w:val="BodyText"/>
        <w:numPr>
          <w:ilvl w:val="1"/>
          <w:numId w:val="5"/>
        </w:numPr>
        <w:tabs>
          <w:tab w:pos="1134" w:val="left" w:leader="none"/>
        </w:tabs>
        <w:spacing w:line="275" w:lineRule="auto" w:before="170" w:after="0"/>
        <w:ind w:left="1133" w:right="0" w:hanging="283"/>
        <w:jc w:val="left"/>
        <w:rPr>
          <w:b w:val="0"/>
          <w:bCs w:val="0"/>
        </w:rPr>
      </w:pPr>
      <w:r>
        <w:rPr>
          <w:color w:val="FFFFFF"/>
          <w:spacing w:val="-1"/>
        </w:rPr>
        <w:t>Elev</w:t>
      </w:r>
      <w:r>
        <w:rPr>
          <w:color w:val="FFFFFF"/>
          <w:spacing w:val="-18"/>
        </w:rPr>
        <w:t> </w:t>
      </w:r>
      <w:r>
        <w:rPr>
          <w:color w:val="FFFFFF"/>
          <w:spacing w:val="-4"/>
        </w:rPr>
        <w:t>tr</w:t>
      </w:r>
      <w:r>
        <w:rPr>
          <w:color w:val="FFFFFF"/>
          <w:spacing w:val="-3"/>
        </w:rPr>
        <w:t>e</w:t>
      </w:r>
      <w:r>
        <w:rPr>
          <w:color w:val="FFFFFF"/>
          <w:spacing w:val="-9"/>
        </w:rPr>
        <w:t> </w:t>
      </w:r>
      <w:r>
        <w:rPr>
          <w:color w:val="FFFFFF"/>
        </w:rPr>
        <w:t>og</w:t>
      </w:r>
      <w:r>
        <w:rPr>
          <w:color w:val="FFFFFF"/>
          <w:spacing w:val="-10"/>
        </w:rPr>
        <w:t> </w:t>
      </w:r>
      <w:r>
        <w:rPr>
          <w:color w:val="FFFFFF"/>
          <w:spacing w:val="-3"/>
        </w:rPr>
        <w:t>fir</w:t>
      </w:r>
      <w:r>
        <w:rPr>
          <w:color w:val="FFFFFF"/>
          <w:spacing w:val="-2"/>
        </w:rPr>
        <w:t>e</w:t>
      </w:r>
      <w:r>
        <w:rPr>
          <w:color w:val="FFFFFF"/>
          <w:spacing w:val="-9"/>
        </w:rPr>
        <w:t> </w:t>
      </w:r>
      <w:r>
        <w:rPr>
          <w:color w:val="FFFFFF"/>
        </w:rPr>
        <w:t>bør</w:t>
      </w:r>
      <w:r>
        <w:rPr>
          <w:color w:val="FFFFFF"/>
          <w:spacing w:val="-17"/>
        </w:rPr>
        <w:t> </w:t>
      </w:r>
      <w:r>
        <w:rPr>
          <w:color w:val="FFFFFF"/>
        </w:rPr>
        <w:t>ha</w:t>
      </w:r>
      <w:r>
        <w:rPr>
          <w:color w:val="FFFFFF"/>
          <w:spacing w:val="-9"/>
        </w:rPr>
        <w:t> </w:t>
      </w:r>
      <w:r>
        <w:rPr>
          <w:color w:val="FFFFFF"/>
          <w:spacing w:val="-3"/>
        </w:rPr>
        <w:t>r</w:t>
      </w:r>
      <w:r>
        <w:rPr>
          <w:color w:val="FFFFFF"/>
          <w:spacing w:val="-2"/>
        </w:rPr>
        <w:t>øde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k</w:t>
      </w:r>
      <w:r>
        <w:rPr>
          <w:color w:val="FFFFFF"/>
          <w:spacing w:val="-3"/>
        </w:rPr>
        <w:t>ort,</w:t>
      </w:r>
      <w:r>
        <w:rPr>
          <w:color w:val="FFFFFF"/>
          <w:spacing w:val="-9"/>
        </w:rPr>
        <w:t> </w:t>
      </w:r>
      <w:r>
        <w:rPr>
          <w:color w:val="FFFFFF"/>
          <w:spacing w:val="-1"/>
        </w:rPr>
        <w:t>dv</w:t>
      </w:r>
      <w:r>
        <w:rPr>
          <w:color w:val="FFFFFF"/>
          <w:spacing w:val="-2"/>
        </w:rPr>
        <w:t>s.</w:t>
      </w:r>
      <w:r>
        <w:rPr>
          <w:color w:val="FFFFFF"/>
          <w:spacing w:val="28"/>
          <w:w w:val="90"/>
        </w:rPr>
        <w:t> </w:t>
      </w:r>
      <w:r>
        <w:rPr>
          <w:color w:val="FFFFFF"/>
        </w:rPr>
        <w:t>de</w:t>
      </w:r>
      <w:r>
        <w:rPr>
          <w:color w:val="FFFFFF"/>
          <w:spacing w:val="-13"/>
        </w:rPr>
        <w:t> </w:t>
      </w:r>
      <w:r>
        <w:rPr>
          <w:color w:val="FFFFFF"/>
        </w:rPr>
        <w:t>er</w:t>
      </w:r>
      <w:r>
        <w:rPr>
          <w:color w:val="FFFFFF"/>
          <w:spacing w:val="-20"/>
        </w:rPr>
        <w:t> </w:t>
      </w:r>
      <w:r>
        <w:rPr>
          <w:color w:val="FFFFFF"/>
        </w:rPr>
        <w:t>nå</w:t>
      </w:r>
      <w:r>
        <w:rPr>
          <w:color w:val="FFFFFF"/>
          <w:spacing w:val="-13"/>
        </w:rPr>
        <w:t> </w:t>
      </w:r>
      <w:r>
        <w:rPr>
          <w:color w:val="FFFFFF"/>
          <w:spacing w:val="-1"/>
        </w:rPr>
        <w:t>smitte</w:t>
      </w:r>
      <w:r>
        <w:rPr>
          <w:color w:val="FFFFFF"/>
          <w:spacing w:val="-2"/>
        </w:rPr>
        <w:t>t.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822" w:val="left" w:leader="none"/>
        </w:tabs>
        <w:spacing w:line="275" w:lineRule="auto" w:before="67" w:after="0"/>
        <w:ind w:left="850" w:right="1027" w:hanging="284"/>
        <w:jc w:val="left"/>
        <w:rPr>
          <w:b w:val="0"/>
          <w:bCs w:val="0"/>
        </w:rPr>
      </w:pPr>
      <w:r>
        <w:rPr>
          <w:color w:val="FFFFFF"/>
        </w:rPr>
        <w:br w:type="column"/>
      </w:r>
      <w:r>
        <w:rPr>
          <w:color w:val="FFFFFF"/>
          <w:spacing w:val="-4"/>
        </w:rPr>
        <w:t>F</w:t>
      </w:r>
      <w:r>
        <w:rPr>
          <w:color w:val="FFFFFF"/>
          <w:spacing w:val="-3"/>
        </w:rPr>
        <w:t>ortse</w:t>
      </w:r>
      <w:r>
        <w:rPr>
          <w:color w:val="FFFFFF"/>
          <w:spacing w:val="-4"/>
        </w:rPr>
        <w:t>tt</w:t>
      </w:r>
      <w:r>
        <w:rPr>
          <w:color w:val="FFFFFF"/>
          <w:spacing w:val="-3"/>
        </w:rPr>
        <w:t> </w:t>
      </w:r>
      <w:r>
        <w:rPr>
          <w:color w:val="FFFFFF"/>
        </w:rPr>
        <w:t>med</w:t>
      </w:r>
      <w:r>
        <w:rPr>
          <w:color w:val="FFFFFF"/>
          <w:spacing w:val="-3"/>
        </w:rPr>
        <w:t> </w:t>
      </w:r>
      <w:r>
        <w:rPr>
          <w:color w:val="FFFFFF"/>
        </w:rPr>
        <w:t>trinn</w:t>
      </w:r>
      <w:r>
        <w:rPr>
          <w:color w:val="FFFFFF"/>
          <w:spacing w:val="-3"/>
        </w:rPr>
        <w:t> </w:t>
      </w:r>
      <w:r>
        <w:rPr>
          <w:color w:val="FFFFFF"/>
          <w:spacing w:val="-8"/>
        </w:rPr>
        <w:t>1</w:t>
      </w:r>
      <w:r>
        <w:rPr>
          <w:color w:val="FFFFFF"/>
          <w:spacing w:val="-4"/>
        </w:rPr>
        <w:t>–</w:t>
      </w:r>
      <w:r>
        <w:rPr>
          <w:color w:val="FFFFFF"/>
          <w:spacing w:val="-7"/>
        </w:rPr>
        <w:t>3</w:t>
      </w:r>
      <w:r>
        <w:rPr>
          <w:color w:val="FFFFFF"/>
          <w:spacing w:val="-3"/>
        </w:rPr>
        <w:t> </w:t>
      </w:r>
      <w:r>
        <w:rPr>
          <w:color w:val="FFFFFF"/>
        </w:rPr>
        <w:t>i</w:t>
      </w:r>
      <w:r>
        <w:rPr>
          <w:color w:val="FFFFFF"/>
          <w:spacing w:val="-3"/>
        </w:rPr>
        <w:t> </w:t>
      </w:r>
      <w:r>
        <w:rPr>
          <w:color w:val="FFFFFF"/>
          <w:spacing w:val="-1"/>
        </w:rPr>
        <w:t>opp</w:t>
      </w:r>
      <w:r>
        <w:rPr>
          <w:color w:val="FFFFFF"/>
          <w:spacing w:val="-2"/>
        </w:rPr>
        <w:t>til</w:t>
      </w:r>
      <w:r>
        <w:rPr>
          <w:color w:val="FFFFFF"/>
          <w:spacing w:val="-12"/>
        </w:rPr>
        <w:t> </w:t>
      </w:r>
      <w:r>
        <w:rPr>
          <w:color w:val="FFFFFF"/>
        </w:rPr>
        <w:t>7</w:t>
      </w:r>
      <w:r>
        <w:rPr>
          <w:color w:val="FFFFFF"/>
          <w:spacing w:val="-3"/>
        </w:rPr>
        <w:t> </w:t>
      </w:r>
      <w:r>
        <w:rPr>
          <w:color w:val="FFFFFF"/>
          <w:spacing w:val="-2"/>
        </w:rPr>
        <w:t>dager</w:t>
      </w:r>
      <w:r>
        <w:rPr>
          <w:color w:val="FFFFFF"/>
          <w:spacing w:val="-4"/>
        </w:rPr>
        <w:t>,</w:t>
      </w:r>
      <w:r>
        <w:rPr>
          <w:color w:val="FFFFFF"/>
          <w:spacing w:val="29"/>
          <w:w w:val="63"/>
        </w:rPr>
        <w:t> </w:t>
      </w:r>
      <w:r>
        <w:rPr>
          <w:color w:val="FFFFFF"/>
        </w:rPr>
        <w:t>og</w:t>
      </w:r>
      <w:r>
        <w:rPr>
          <w:color w:val="FFFFFF"/>
          <w:spacing w:val="16"/>
        </w:rPr>
        <w:t> </w:t>
      </w:r>
      <w:r>
        <w:rPr>
          <w:color w:val="FFFFFF"/>
        </w:rPr>
        <w:t>be</w:t>
      </w:r>
      <w:r>
        <w:rPr>
          <w:color w:val="FFFFFF"/>
          <w:spacing w:val="16"/>
        </w:rPr>
        <w:t> </w:t>
      </w:r>
      <w:r>
        <w:rPr>
          <w:color w:val="FFFFFF"/>
          <w:spacing w:val="-2"/>
        </w:rPr>
        <w:t>elevene</w:t>
      </w:r>
      <w:r>
        <w:rPr>
          <w:color w:val="FFFFFF"/>
          <w:spacing w:val="16"/>
        </w:rPr>
        <w:t> </w:t>
      </w:r>
      <w:r>
        <w:rPr>
          <w:color w:val="FFFFFF"/>
          <w:spacing w:val="-2"/>
        </w:rPr>
        <w:t>fullføre</w:t>
      </w:r>
      <w:r>
        <w:rPr>
          <w:color w:val="FFFFFF"/>
          <w:spacing w:val="17"/>
        </w:rPr>
        <w:t> </w:t>
      </w:r>
      <w:r>
        <w:rPr>
          <w:color w:val="FFFFFF"/>
          <w:spacing w:val="-2"/>
        </w:rPr>
        <w:t>avsnitte</w:t>
      </w:r>
      <w:r>
        <w:rPr>
          <w:color w:val="FFFFFF"/>
          <w:spacing w:val="-3"/>
        </w:rPr>
        <w:t>t</w:t>
      </w:r>
      <w:r>
        <w:rPr>
          <w:color w:val="FFFFFF"/>
          <w:spacing w:val="25"/>
          <w:w w:val="96"/>
        </w:rPr>
        <w:t> </w:t>
      </w:r>
      <w:r>
        <w:rPr>
          <w:color w:val="FFFFFF"/>
          <w:spacing w:val="-1"/>
        </w:rPr>
        <w:t>Scenario</w:t>
      </w:r>
      <w:r>
        <w:rPr>
          <w:color w:val="FFFFFF"/>
          <w:spacing w:val="3"/>
        </w:rPr>
        <w:t> </w:t>
      </w:r>
      <w:r>
        <w:rPr>
          <w:color w:val="FFFFFF"/>
        </w:rPr>
        <w:t>på</w:t>
      </w:r>
      <w:r>
        <w:rPr>
          <w:color w:val="FFFFFF"/>
          <w:spacing w:val="4"/>
        </w:rPr>
        <w:t> </w:t>
      </w:r>
      <w:r>
        <w:rPr>
          <w:color w:val="FFFFFF"/>
          <w:spacing w:val="-1"/>
        </w:rPr>
        <w:t>arbeidsarke</w:t>
      </w:r>
      <w:r>
        <w:rPr>
          <w:color w:val="FFFFFF"/>
          <w:spacing w:val="-2"/>
        </w:rPr>
        <w:t>t</w:t>
      </w:r>
      <w:r>
        <w:rPr>
          <w:color w:val="FFFFFF"/>
          <w:spacing w:val="3"/>
        </w:rPr>
        <w:t> </w:t>
      </w:r>
      <w:r>
        <w:rPr>
          <w:color w:val="FFFFFF"/>
        </w:rPr>
        <w:t>(EA1,</w:t>
      </w:r>
      <w:r>
        <w:rPr>
          <w:color w:val="FFFFFF"/>
          <w:spacing w:val="4"/>
        </w:rPr>
        <w:t> </w:t>
      </w:r>
      <w:r>
        <w:rPr>
          <w:color w:val="FFFFFF"/>
          <w:spacing w:val="-2"/>
        </w:rPr>
        <w:t>svar</w:t>
      </w:r>
      <w:r>
        <w:rPr>
          <w:color w:val="FFFFFF"/>
          <w:spacing w:val="-4"/>
        </w:rPr>
        <w:t> </w:t>
      </w:r>
      <w:r>
        <w:rPr>
          <w:color w:val="FFFFFF"/>
        </w:rPr>
        <w:t>på</w:t>
      </w:r>
      <w:r>
        <w:rPr>
          <w:color w:val="FFFFFF"/>
          <w:spacing w:val="23"/>
          <w:w w:val="108"/>
        </w:rPr>
        <w:t> </w:t>
      </w:r>
      <w:r>
        <w:rPr>
          <w:color w:val="FFFFFF"/>
        </w:rPr>
        <w:t>LA1).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5"/>
        </w:numPr>
        <w:tabs>
          <w:tab w:pos="1134" w:val="left" w:leader="none"/>
        </w:tabs>
        <w:spacing w:line="275" w:lineRule="auto" w:before="170" w:after="0"/>
        <w:ind w:left="1133" w:right="1086" w:hanging="283"/>
        <w:jc w:val="left"/>
        <w:rPr>
          <w:rFonts w:ascii="Arial" w:hAnsi="Arial" w:cs="Arial" w:eastAsia="Arial"/>
          <w:b w:val="0"/>
          <w:bCs w:val="0"/>
        </w:rPr>
      </w:pPr>
      <w:r>
        <w:rPr>
          <w:color w:val="FFFFFF"/>
          <w:w w:val="105"/>
        </w:rPr>
        <w:t>50</w:t>
      </w:r>
      <w:r>
        <w:rPr>
          <w:color w:val="FFFFFF"/>
          <w:spacing w:val="-39"/>
          <w:w w:val="105"/>
        </w:rPr>
        <w:t> </w:t>
      </w:r>
      <w:r>
        <w:rPr>
          <w:color w:val="FFFFFF"/>
          <w:w w:val="105"/>
        </w:rPr>
        <w:t>%</w:t>
      </w:r>
      <w:r>
        <w:rPr>
          <w:color w:val="FFFFFF"/>
          <w:spacing w:val="-43"/>
          <w:w w:val="105"/>
        </w:rPr>
        <w:t> </w:t>
      </w:r>
      <w:r>
        <w:rPr>
          <w:color w:val="FFFFFF"/>
          <w:spacing w:val="-1"/>
          <w:w w:val="105"/>
        </w:rPr>
        <w:t>v</w:t>
      </w:r>
      <w:r>
        <w:rPr>
          <w:color w:val="FFFFFF"/>
          <w:spacing w:val="-2"/>
          <w:w w:val="105"/>
        </w:rPr>
        <w:t>aksinert:</w:t>
      </w:r>
      <w:r>
        <w:rPr>
          <w:color w:val="FFFFFF"/>
          <w:spacing w:val="-39"/>
          <w:w w:val="105"/>
        </w:rPr>
        <w:t> </w:t>
      </w:r>
      <w:r>
        <w:rPr>
          <w:color w:val="FFFFFF"/>
          <w:w w:val="105"/>
        </w:rPr>
        <w:t>50</w:t>
      </w:r>
      <w:r>
        <w:rPr>
          <w:color w:val="FFFFFF"/>
          <w:spacing w:val="-39"/>
          <w:w w:val="105"/>
        </w:rPr>
        <w:t> </w:t>
      </w:r>
      <w:r>
        <w:rPr>
          <w:color w:val="FFFFFF"/>
          <w:w w:val="105"/>
        </w:rPr>
        <w:t>%</w:t>
      </w:r>
      <w:r>
        <w:rPr>
          <w:color w:val="FFFFFF"/>
          <w:spacing w:val="-38"/>
          <w:w w:val="105"/>
        </w:rPr>
        <w:t> </w:t>
      </w:r>
      <w:r>
        <w:rPr>
          <w:color w:val="FFFFFF"/>
          <w:spacing w:val="-1"/>
          <w:w w:val="105"/>
        </w:rPr>
        <w:t>mo</w:t>
      </w:r>
      <w:r>
        <w:rPr>
          <w:color w:val="FFFFFF"/>
          <w:spacing w:val="-2"/>
          <w:w w:val="105"/>
        </w:rPr>
        <w:t>ttakelig.</w:t>
      </w:r>
      <w:r>
        <w:rPr>
          <w:color w:val="FFFFFF"/>
          <w:spacing w:val="29"/>
          <w:w w:val="99"/>
        </w:rPr>
        <w:t> </w:t>
      </w:r>
      <w:r>
        <w:rPr>
          <w:color w:val="FFFFFF"/>
          <w:spacing w:val="-1"/>
          <w:w w:val="105"/>
        </w:rPr>
        <w:t>Men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gi</w:t>
      </w:r>
      <w:r>
        <w:rPr>
          <w:color w:val="FFFFFF"/>
          <w:spacing w:val="-15"/>
          <w:w w:val="105"/>
        </w:rPr>
        <w:t> </w:t>
      </w:r>
      <w:r>
        <w:rPr>
          <w:color w:val="FFFFFF"/>
          <w:w w:val="105"/>
        </w:rPr>
        <w:t>som</w:t>
      </w:r>
      <w:r>
        <w:rPr>
          <w:color w:val="FFFFFF"/>
          <w:spacing w:val="-14"/>
          <w:w w:val="105"/>
        </w:rPr>
        <w:t> </w:t>
      </w:r>
      <w:r>
        <w:rPr>
          <w:color w:val="FFFFFF"/>
          <w:spacing w:val="-3"/>
          <w:w w:val="105"/>
        </w:rPr>
        <w:t>ov</w:t>
      </w:r>
      <w:r>
        <w:rPr>
          <w:color w:val="FFFFFF"/>
          <w:spacing w:val="-4"/>
          <w:w w:val="105"/>
        </w:rPr>
        <w:t>enfor</w:t>
      </w:r>
      <w:r>
        <w:rPr>
          <w:color w:val="FFFFFF"/>
          <w:spacing w:val="-20"/>
          <w:w w:val="105"/>
        </w:rPr>
        <w:t> </w:t>
      </w:r>
      <w:r>
        <w:rPr>
          <w:color w:val="FFFFFF"/>
          <w:w w:val="105"/>
        </w:rPr>
        <w:t>50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%</w:t>
      </w:r>
      <w:r>
        <w:rPr>
          <w:color w:val="FFFFFF"/>
          <w:spacing w:val="-14"/>
          <w:w w:val="105"/>
        </w:rPr>
        <w:t> </w:t>
      </w:r>
      <w:r>
        <w:rPr>
          <w:color w:val="FFFFFF"/>
          <w:spacing w:val="-2"/>
          <w:w w:val="105"/>
        </w:rPr>
        <w:t>av</w:t>
      </w:r>
      <w:r>
        <w:rPr>
          <w:color w:val="FFFFFF"/>
          <w:spacing w:val="24"/>
          <w:w w:val="104"/>
        </w:rPr>
        <w:t> </w:t>
      </w:r>
      <w:r>
        <w:rPr>
          <w:color w:val="FFFFFF"/>
          <w:spacing w:val="-2"/>
          <w:w w:val="105"/>
        </w:rPr>
        <w:t>elev</w:t>
      </w:r>
      <w:r>
        <w:rPr>
          <w:color w:val="FFFFFF"/>
          <w:spacing w:val="-3"/>
          <w:w w:val="105"/>
        </w:rPr>
        <w:t>ene</w:t>
      </w:r>
      <w:r>
        <w:rPr>
          <w:color w:val="FFFFFF"/>
          <w:spacing w:val="-21"/>
          <w:w w:val="105"/>
        </w:rPr>
        <w:t> </w:t>
      </w:r>
      <w:r>
        <w:rPr>
          <w:color w:val="FFFFFF"/>
          <w:spacing w:val="-1"/>
          <w:w w:val="105"/>
        </w:rPr>
        <w:t>de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21"/>
          <w:w w:val="105"/>
        </w:rPr>
        <w:t> </w:t>
      </w:r>
      <w:r>
        <w:rPr>
          <w:color w:val="FFFFFF"/>
          <w:w w:val="105"/>
        </w:rPr>
        <w:t>gule</w:t>
      </w:r>
      <w:r>
        <w:rPr>
          <w:color w:val="FFFFFF"/>
          <w:spacing w:val="-20"/>
          <w:w w:val="105"/>
        </w:rPr>
        <w:t> </w:t>
      </w:r>
      <w:r>
        <w:rPr>
          <w:color w:val="FFFFFF"/>
          <w:spacing w:val="-1"/>
          <w:w w:val="105"/>
        </w:rPr>
        <w:t>«vaksinert»-</w:t>
      </w:r>
      <w:r>
        <w:rPr>
          <w:color w:val="FFFFFF"/>
          <w:spacing w:val="31"/>
          <w:w w:val="103"/>
        </w:rPr>
        <w:t> </w:t>
      </w:r>
      <w:r>
        <w:rPr>
          <w:rFonts w:ascii="Arial" w:hAnsi="Arial"/>
          <w:color w:val="FFFFFF"/>
          <w:spacing w:val="-3"/>
          <w:w w:val="105"/>
        </w:rPr>
        <w:t>kort</w:t>
      </w:r>
      <w:r>
        <w:rPr>
          <w:rFonts w:ascii="Arial" w:hAnsi="Arial"/>
          <w:color w:val="FFFFFF"/>
          <w:spacing w:val="-2"/>
          <w:w w:val="105"/>
        </w:rPr>
        <w:t>et</w:t>
      </w:r>
      <w:r>
        <w:rPr>
          <w:rFonts w:ascii="Arial" w:hAnsi="Arial"/>
          <w:color w:val="FFFFFF"/>
          <w:spacing w:val="-26"/>
          <w:w w:val="105"/>
        </w:rPr>
        <w:t> </w:t>
      </w:r>
      <w:r>
        <w:rPr>
          <w:rFonts w:ascii="Arial" w:hAnsi="Arial"/>
          <w:color w:val="FFFFFF"/>
          <w:w w:val="105"/>
        </w:rPr>
        <w:t>og</w:t>
      </w:r>
      <w:r>
        <w:rPr>
          <w:rFonts w:ascii="Arial" w:hAnsi="Arial"/>
          <w:color w:val="FFFFFF"/>
          <w:spacing w:val="-26"/>
          <w:w w:val="105"/>
        </w:rPr>
        <w:t> </w:t>
      </w:r>
      <w:r>
        <w:rPr>
          <w:rFonts w:ascii="Arial" w:hAnsi="Arial"/>
          <w:color w:val="FFFFFF"/>
          <w:spacing w:val="-3"/>
          <w:w w:val="105"/>
        </w:rPr>
        <w:t>resten</w:t>
      </w:r>
      <w:r>
        <w:rPr>
          <w:rFonts w:ascii="Arial" w:hAnsi="Arial"/>
          <w:color w:val="FFFFFF"/>
          <w:spacing w:val="-26"/>
          <w:w w:val="105"/>
        </w:rPr>
        <w:t> </w:t>
      </w:r>
      <w:r>
        <w:rPr>
          <w:rFonts w:ascii="Arial" w:hAnsi="Arial"/>
          <w:color w:val="FFFFFF"/>
          <w:spacing w:val="-3"/>
          <w:w w:val="105"/>
        </w:rPr>
        <w:t>av</w:t>
      </w:r>
      <w:r>
        <w:rPr>
          <w:rFonts w:ascii="Arial" w:hAnsi="Arial"/>
          <w:color w:val="FFFFFF"/>
          <w:spacing w:val="-31"/>
          <w:w w:val="105"/>
        </w:rPr>
        <w:t> </w:t>
      </w:r>
      <w:r>
        <w:rPr>
          <w:rFonts w:ascii="Arial" w:hAnsi="Arial"/>
          <w:color w:val="FFFFFF"/>
          <w:w w:val="105"/>
        </w:rPr>
        <w:t>klassen</w:t>
      </w:r>
      <w:r>
        <w:rPr>
          <w:rFonts w:ascii="Arial" w:hAnsi="Arial"/>
          <w:color w:val="FFFFFF"/>
          <w:spacing w:val="-25"/>
          <w:w w:val="105"/>
        </w:rPr>
        <w:t> </w:t>
      </w:r>
      <w:r>
        <w:rPr>
          <w:rFonts w:ascii="Arial" w:hAnsi="Arial"/>
          <w:color w:val="FFFFFF"/>
          <w:spacing w:val="-1"/>
          <w:w w:val="105"/>
        </w:rPr>
        <w:t>det</w:t>
      </w:r>
      <w:r>
        <w:rPr>
          <w:rFonts w:ascii="Arial" w:hAnsi="Arial"/>
          <w:color w:val="FFFFFF"/>
          <w:spacing w:val="-26"/>
          <w:w w:val="105"/>
        </w:rPr>
        <w:t> </w:t>
      </w:r>
      <w:r>
        <w:rPr>
          <w:rFonts w:ascii="Arial" w:hAnsi="Arial"/>
          <w:color w:val="FFFFFF"/>
          <w:w w:val="105"/>
        </w:rPr>
        <w:t>lilla</w:t>
      </w:r>
      <w:r>
        <w:rPr>
          <w:rFonts w:ascii="Arial" w:hAnsi="Arial"/>
          <w:b w:val="0"/>
        </w:rPr>
      </w:r>
    </w:p>
    <w:p>
      <w:pPr>
        <w:pStyle w:val="BodyText"/>
        <w:spacing w:line="240" w:lineRule="auto" w:before="4"/>
        <w:ind w:left="1133" w:right="0"/>
        <w:jc w:val="left"/>
        <w:rPr>
          <w:b w:val="0"/>
          <w:bCs w:val="0"/>
        </w:rPr>
      </w:pPr>
      <w:r>
        <w:rPr>
          <w:color w:val="FFFFFF"/>
          <w:spacing w:val="-2"/>
          <w:w w:val="105"/>
        </w:rPr>
        <w:t>«mo</w:t>
      </w:r>
      <w:r>
        <w:rPr>
          <w:color w:val="FFFFFF"/>
          <w:spacing w:val="-3"/>
          <w:w w:val="105"/>
        </w:rPr>
        <w:t>ttak</w:t>
      </w:r>
      <w:r>
        <w:rPr>
          <w:color w:val="FFFFFF"/>
          <w:spacing w:val="-2"/>
          <w:w w:val="105"/>
        </w:rPr>
        <w:t>elig»-k</w:t>
      </w:r>
      <w:r>
        <w:rPr>
          <w:color w:val="FFFFFF"/>
          <w:spacing w:val="-3"/>
          <w:w w:val="105"/>
        </w:rPr>
        <w:t>ort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3"/>
          <w:w w:val="105"/>
        </w:rPr>
        <w:t>t.</w:t>
      </w:r>
      <w:r>
        <w:rPr>
          <w:b w:val="0"/>
        </w:rPr>
      </w:r>
    </w:p>
    <w:p>
      <w:pPr>
        <w:pStyle w:val="BodyText"/>
        <w:numPr>
          <w:ilvl w:val="1"/>
          <w:numId w:val="5"/>
        </w:numPr>
        <w:tabs>
          <w:tab w:pos="1134" w:val="left" w:leader="none"/>
        </w:tabs>
        <w:spacing w:line="240" w:lineRule="auto" w:before="211" w:after="0"/>
        <w:ind w:left="1133" w:right="0" w:hanging="283"/>
        <w:jc w:val="left"/>
        <w:rPr>
          <w:b w:val="0"/>
          <w:bCs w:val="0"/>
        </w:rPr>
      </w:pPr>
      <w:r>
        <w:rPr>
          <w:color w:val="FFFFFF"/>
          <w:spacing w:val="-4"/>
          <w:w w:val="105"/>
        </w:rPr>
        <w:t>75</w:t>
      </w:r>
      <w:r>
        <w:rPr>
          <w:color w:val="FFFFFF"/>
          <w:spacing w:val="-36"/>
          <w:w w:val="105"/>
        </w:rPr>
        <w:t> </w:t>
      </w:r>
      <w:r>
        <w:rPr>
          <w:color w:val="FFFFFF"/>
          <w:w w:val="105"/>
        </w:rPr>
        <w:t>%</w:t>
      </w:r>
      <w:r>
        <w:rPr>
          <w:color w:val="FFFFFF"/>
          <w:spacing w:val="-41"/>
          <w:w w:val="105"/>
        </w:rPr>
        <w:t> </w:t>
      </w:r>
      <w:r>
        <w:rPr>
          <w:color w:val="FFFFFF"/>
          <w:spacing w:val="-1"/>
          <w:w w:val="105"/>
        </w:rPr>
        <w:t>v</w:t>
      </w:r>
      <w:r>
        <w:rPr>
          <w:color w:val="FFFFFF"/>
          <w:spacing w:val="-2"/>
          <w:w w:val="105"/>
        </w:rPr>
        <w:t>aksinert:</w:t>
      </w:r>
      <w:r>
        <w:rPr>
          <w:color w:val="FFFFFF"/>
          <w:spacing w:val="-36"/>
          <w:w w:val="105"/>
        </w:rPr>
        <w:t> </w:t>
      </w:r>
      <w:r>
        <w:rPr>
          <w:color w:val="FFFFFF"/>
          <w:w w:val="105"/>
        </w:rPr>
        <w:t>25</w:t>
      </w:r>
      <w:r>
        <w:rPr>
          <w:color w:val="FFFFFF"/>
          <w:spacing w:val="-35"/>
          <w:w w:val="105"/>
        </w:rPr>
        <w:t> </w:t>
      </w:r>
      <w:r>
        <w:rPr>
          <w:color w:val="FFFFFF"/>
          <w:w w:val="105"/>
        </w:rPr>
        <w:t>%</w:t>
      </w:r>
      <w:r>
        <w:rPr>
          <w:color w:val="FFFFFF"/>
          <w:spacing w:val="-36"/>
          <w:w w:val="105"/>
        </w:rPr>
        <w:t> </w:t>
      </w:r>
      <w:r>
        <w:rPr>
          <w:color w:val="FFFFFF"/>
          <w:spacing w:val="-1"/>
          <w:w w:val="105"/>
        </w:rPr>
        <w:t>mo</w:t>
      </w:r>
      <w:r>
        <w:rPr>
          <w:color w:val="FFFFFF"/>
          <w:spacing w:val="-2"/>
          <w:w w:val="105"/>
        </w:rPr>
        <w:t>ttak</w:t>
      </w:r>
      <w:r>
        <w:rPr>
          <w:color w:val="FFFFFF"/>
          <w:spacing w:val="-1"/>
          <w:w w:val="105"/>
        </w:rPr>
        <w:t>elig</w:t>
      </w:r>
      <w:r>
        <w:rPr>
          <w:b w:val="0"/>
        </w:rPr>
      </w:r>
    </w:p>
    <w:p>
      <w:pPr>
        <w:pStyle w:val="BodyText"/>
        <w:spacing w:line="275" w:lineRule="auto" w:before="211"/>
        <w:ind w:left="1133" w:right="1086"/>
        <w:jc w:val="left"/>
        <w:rPr>
          <w:rFonts w:ascii="Arial" w:hAnsi="Arial" w:cs="Arial" w:eastAsia="Arial"/>
          <w:b w:val="0"/>
          <w:bCs w:val="0"/>
        </w:rPr>
      </w:pPr>
      <w:r>
        <w:rPr>
          <w:color w:val="FFFFFF"/>
          <w:spacing w:val="-1"/>
          <w:w w:val="105"/>
        </w:rPr>
        <w:t>Men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gi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som</w:t>
      </w:r>
      <w:r>
        <w:rPr>
          <w:color w:val="FFFFFF"/>
          <w:spacing w:val="-16"/>
          <w:w w:val="105"/>
        </w:rPr>
        <w:t> </w:t>
      </w:r>
      <w:r>
        <w:rPr>
          <w:color w:val="FFFFFF"/>
          <w:spacing w:val="-3"/>
          <w:w w:val="105"/>
        </w:rPr>
        <w:t>ov</w:t>
      </w:r>
      <w:r>
        <w:rPr>
          <w:color w:val="FFFFFF"/>
          <w:spacing w:val="-4"/>
          <w:w w:val="105"/>
        </w:rPr>
        <w:t>enfor</w:t>
      </w:r>
      <w:r>
        <w:rPr>
          <w:color w:val="FFFFFF"/>
          <w:spacing w:val="-22"/>
          <w:w w:val="105"/>
        </w:rPr>
        <w:t> </w:t>
      </w:r>
      <w:r>
        <w:rPr>
          <w:color w:val="FFFFFF"/>
          <w:spacing w:val="-4"/>
          <w:w w:val="105"/>
        </w:rPr>
        <w:t>75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%</w:t>
      </w:r>
      <w:r>
        <w:rPr>
          <w:color w:val="FFFFFF"/>
          <w:spacing w:val="-16"/>
          <w:w w:val="105"/>
        </w:rPr>
        <w:t> </w:t>
      </w:r>
      <w:r>
        <w:rPr>
          <w:color w:val="FFFFFF"/>
          <w:spacing w:val="-2"/>
          <w:w w:val="105"/>
        </w:rPr>
        <w:t>av</w:t>
      </w:r>
      <w:r>
        <w:rPr>
          <w:color w:val="FFFFFF"/>
          <w:spacing w:val="25"/>
          <w:w w:val="104"/>
        </w:rPr>
        <w:t> </w:t>
      </w:r>
      <w:r>
        <w:rPr>
          <w:color w:val="FFFFFF"/>
          <w:spacing w:val="-2"/>
          <w:w w:val="105"/>
        </w:rPr>
        <w:t>elev</w:t>
      </w:r>
      <w:r>
        <w:rPr>
          <w:color w:val="FFFFFF"/>
          <w:spacing w:val="-3"/>
          <w:w w:val="105"/>
        </w:rPr>
        <w:t>ene</w:t>
      </w:r>
      <w:r>
        <w:rPr>
          <w:color w:val="FFFFFF"/>
          <w:spacing w:val="-21"/>
          <w:w w:val="105"/>
        </w:rPr>
        <w:t> </w:t>
      </w:r>
      <w:r>
        <w:rPr>
          <w:color w:val="FFFFFF"/>
          <w:spacing w:val="-1"/>
          <w:w w:val="105"/>
        </w:rPr>
        <w:t>de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21"/>
          <w:w w:val="105"/>
        </w:rPr>
        <w:t> </w:t>
      </w:r>
      <w:r>
        <w:rPr>
          <w:color w:val="FFFFFF"/>
          <w:w w:val="105"/>
        </w:rPr>
        <w:t>gule</w:t>
      </w:r>
      <w:r>
        <w:rPr>
          <w:color w:val="FFFFFF"/>
          <w:spacing w:val="-20"/>
          <w:w w:val="105"/>
        </w:rPr>
        <w:t> </w:t>
      </w:r>
      <w:r>
        <w:rPr>
          <w:color w:val="FFFFFF"/>
          <w:spacing w:val="-1"/>
          <w:w w:val="105"/>
        </w:rPr>
        <w:t>«vaksinert»-</w:t>
      </w:r>
      <w:r>
        <w:rPr>
          <w:color w:val="FFFFFF"/>
          <w:spacing w:val="31"/>
          <w:w w:val="103"/>
        </w:rPr>
        <w:t> </w:t>
      </w:r>
      <w:r>
        <w:rPr>
          <w:rFonts w:ascii="Arial" w:hAnsi="Arial"/>
          <w:color w:val="FFFFFF"/>
          <w:spacing w:val="-3"/>
          <w:w w:val="105"/>
        </w:rPr>
        <w:t>kort</w:t>
      </w:r>
      <w:r>
        <w:rPr>
          <w:rFonts w:ascii="Arial" w:hAnsi="Arial"/>
          <w:color w:val="FFFFFF"/>
          <w:spacing w:val="-2"/>
          <w:w w:val="105"/>
        </w:rPr>
        <w:t>et</w:t>
      </w:r>
      <w:r>
        <w:rPr>
          <w:rFonts w:ascii="Arial" w:hAnsi="Arial"/>
          <w:color w:val="FFFFFF"/>
          <w:spacing w:val="-26"/>
          <w:w w:val="105"/>
        </w:rPr>
        <w:t> </w:t>
      </w:r>
      <w:r>
        <w:rPr>
          <w:rFonts w:ascii="Arial" w:hAnsi="Arial"/>
          <w:color w:val="FFFFFF"/>
          <w:w w:val="105"/>
        </w:rPr>
        <w:t>og</w:t>
      </w:r>
      <w:r>
        <w:rPr>
          <w:rFonts w:ascii="Arial" w:hAnsi="Arial"/>
          <w:color w:val="FFFFFF"/>
          <w:spacing w:val="-26"/>
          <w:w w:val="105"/>
        </w:rPr>
        <w:t> </w:t>
      </w:r>
      <w:r>
        <w:rPr>
          <w:rFonts w:ascii="Arial" w:hAnsi="Arial"/>
          <w:color w:val="FFFFFF"/>
          <w:spacing w:val="-3"/>
          <w:w w:val="105"/>
        </w:rPr>
        <w:t>resten</w:t>
      </w:r>
      <w:r>
        <w:rPr>
          <w:rFonts w:ascii="Arial" w:hAnsi="Arial"/>
          <w:color w:val="FFFFFF"/>
          <w:spacing w:val="-26"/>
          <w:w w:val="105"/>
        </w:rPr>
        <w:t> </w:t>
      </w:r>
      <w:r>
        <w:rPr>
          <w:rFonts w:ascii="Arial" w:hAnsi="Arial"/>
          <w:color w:val="FFFFFF"/>
          <w:spacing w:val="-3"/>
          <w:w w:val="105"/>
        </w:rPr>
        <w:t>av</w:t>
      </w:r>
      <w:r>
        <w:rPr>
          <w:rFonts w:ascii="Arial" w:hAnsi="Arial"/>
          <w:color w:val="FFFFFF"/>
          <w:spacing w:val="-31"/>
          <w:w w:val="105"/>
        </w:rPr>
        <w:t> </w:t>
      </w:r>
      <w:r>
        <w:rPr>
          <w:rFonts w:ascii="Arial" w:hAnsi="Arial"/>
          <w:color w:val="FFFFFF"/>
          <w:w w:val="105"/>
        </w:rPr>
        <w:t>klassen</w:t>
      </w:r>
      <w:r>
        <w:rPr>
          <w:rFonts w:ascii="Arial" w:hAnsi="Arial"/>
          <w:color w:val="FFFFFF"/>
          <w:spacing w:val="-25"/>
          <w:w w:val="105"/>
        </w:rPr>
        <w:t> </w:t>
      </w:r>
      <w:r>
        <w:rPr>
          <w:rFonts w:ascii="Arial" w:hAnsi="Arial"/>
          <w:color w:val="FFFFFF"/>
          <w:spacing w:val="-1"/>
          <w:w w:val="105"/>
        </w:rPr>
        <w:t>det</w:t>
      </w:r>
      <w:r>
        <w:rPr>
          <w:rFonts w:ascii="Arial" w:hAnsi="Arial"/>
          <w:color w:val="FFFFFF"/>
          <w:spacing w:val="-26"/>
          <w:w w:val="105"/>
        </w:rPr>
        <w:t> </w:t>
      </w:r>
      <w:r>
        <w:rPr>
          <w:rFonts w:ascii="Arial" w:hAnsi="Arial"/>
          <w:color w:val="FFFFFF"/>
          <w:w w:val="105"/>
        </w:rPr>
        <w:t>lilla</w:t>
      </w:r>
      <w:r>
        <w:rPr>
          <w:rFonts w:ascii="Arial" w:hAnsi="Arial"/>
          <w:b w:val="0"/>
        </w:rPr>
      </w:r>
    </w:p>
    <w:p>
      <w:pPr>
        <w:pStyle w:val="BodyText"/>
        <w:spacing w:line="240" w:lineRule="auto" w:before="4"/>
        <w:ind w:left="1133" w:right="0"/>
        <w:jc w:val="left"/>
        <w:rPr>
          <w:b w:val="0"/>
          <w:bCs w:val="0"/>
        </w:rPr>
      </w:pPr>
      <w:r>
        <w:rPr>
          <w:color w:val="FFFFFF"/>
          <w:spacing w:val="-2"/>
          <w:w w:val="105"/>
        </w:rPr>
        <w:t>«mo</w:t>
      </w:r>
      <w:r>
        <w:rPr>
          <w:color w:val="FFFFFF"/>
          <w:spacing w:val="-3"/>
          <w:w w:val="105"/>
        </w:rPr>
        <w:t>ttak</w:t>
      </w:r>
      <w:r>
        <w:rPr>
          <w:color w:val="FFFFFF"/>
          <w:spacing w:val="-2"/>
          <w:w w:val="105"/>
        </w:rPr>
        <w:t>elig»-k</w:t>
      </w:r>
      <w:r>
        <w:rPr>
          <w:color w:val="FFFFFF"/>
          <w:spacing w:val="-3"/>
          <w:w w:val="105"/>
        </w:rPr>
        <w:t>ort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3"/>
          <w:w w:val="105"/>
        </w:rPr>
        <w:t>t.</w:t>
      </w:r>
      <w:r>
        <w:rPr>
          <w:b w:val="0"/>
        </w:rPr>
      </w:r>
    </w:p>
    <w:p>
      <w:pPr>
        <w:pStyle w:val="BodyText"/>
        <w:spacing w:line="275" w:lineRule="auto" w:before="211"/>
        <w:ind w:left="566" w:right="1030"/>
        <w:jc w:val="left"/>
        <w:rPr>
          <w:b w:val="0"/>
          <w:bCs w:val="0"/>
        </w:rPr>
      </w:pPr>
      <w:r>
        <w:rPr>
          <w:color w:val="FFFFFF"/>
          <w:spacing w:val="-2"/>
        </w:rPr>
        <w:t>Elevene</w:t>
      </w:r>
      <w:r>
        <w:rPr>
          <w:color w:val="FFFFFF"/>
          <w:spacing w:val="40"/>
        </w:rPr>
        <w:t> </w:t>
      </w:r>
      <w:r>
        <w:rPr>
          <w:color w:val="FFFFFF"/>
          <w:spacing w:val="-1"/>
        </w:rPr>
        <w:t>skal</w:t>
      </w:r>
      <w:r>
        <w:rPr>
          <w:color w:val="FFFFFF"/>
          <w:spacing w:val="24"/>
        </w:rPr>
        <w:t> </w:t>
      </w:r>
      <w:r>
        <w:rPr>
          <w:color w:val="FFFFFF"/>
        </w:rPr>
        <w:t>se</w:t>
      </w:r>
      <w:r>
        <w:rPr>
          <w:color w:val="FFFFFF"/>
          <w:spacing w:val="40"/>
        </w:rPr>
        <w:t> </w:t>
      </w:r>
      <w:r>
        <w:rPr>
          <w:color w:val="FFFFFF"/>
        </w:rPr>
        <w:t>en</w:t>
      </w:r>
      <w:r>
        <w:rPr>
          <w:color w:val="FFFFFF"/>
          <w:spacing w:val="40"/>
        </w:rPr>
        <w:t> </w:t>
      </w:r>
      <w:r>
        <w:rPr>
          <w:color w:val="FFFFFF"/>
        </w:rPr>
        <w:t>nedadgående</w:t>
      </w:r>
      <w:r>
        <w:rPr>
          <w:color w:val="FFFFFF"/>
          <w:spacing w:val="28"/>
          <w:w w:val="108"/>
        </w:rPr>
        <w:t> </w:t>
      </w:r>
      <w:r>
        <w:rPr>
          <w:color w:val="FFFFFF"/>
          <w:spacing w:val="-2"/>
        </w:rPr>
        <w:t>smitte</w:t>
      </w:r>
      <w:r>
        <w:rPr>
          <w:color w:val="FFFFFF"/>
          <w:spacing w:val="-3"/>
        </w:rPr>
        <w:t>tr</w:t>
      </w:r>
      <w:r>
        <w:rPr>
          <w:color w:val="FFFFFF"/>
          <w:spacing w:val="-2"/>
        </w:rPr>
        <w:t>end</w:t>
      </w:r>
      <w:r>
        <w:rPr>
          <w:color w:val="FFFFFF"/>
          <w:spacing w:val="-4"/>
        </w:rPr>
        <w:t> </w:t>
      </w:r>
      <w:r>
        <w:rPr>
          <w:color w:val="FFFFFF"/>
          <w:spacing w:val="-1"/>
        </w:rPr>
        <w:t>e</w:t>
      </w:r>
      <w:r>
        <w:rPr>
          <w:color w:val="FFFFFF"/>
          <w:spacing w:val="-2"/>
        </w:rPr>
        <w:t>tt</w:t>
      </w:r>
      <w:r>
        <w:rPr>
          <w:color w:val="FFFFFF"/>
          <w:spacing w:val="-1"/>
        </w:rPr>
        <w:t>er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hv</w:t>
      </w:r>
      <w:r>
        <w:rPr>
          <w:color w:val="FFFFFF"/>
          <w:spacing w:val="-3"/>
        </w:rPr>
        <w:t>ert </w:t>
      </w:r>
      <w:r>
        <w:rPr>
          <w:color w:val="FFFFFF"/>
        </w:rPr>
        <w:t>som</w:t>
      </w:r>
      <w:r>
        <w:rPr>
          <w:color w:val="FFFFFF"/>
          <w:spacing w:val="-3"/>
        </w:rPr>
        <w:t> fler</w:t>
      </w:r>
      <w:r>
        <w:rPr>
          <w:color w:val="FFFFFF"/>
          <w:spacing w:val="-2"/>
        </w:rPr>
        <w:t>e</w:t>
      </w:r>
      <w:r>
        <w:rPr>
          <w:color w:val="FFFFFF"/>
          <w:spacing w:val="-3"/>
        </w:rPr>
        <w:t> </w:t>
      </w:r>
      <w:r>
        <w:rPr>
          <w:color w:val="FFFFFF"/>
        </w:rPr>
        <w:t>blir</w:t>
      </w:r>
      <w:r>
        <w:rPr>
          <w:color w:val="FFFFFF"/>
          <w:spacing w:val="29"/>
          <w:w w:val="99"/>
        </w:rPr>
        <w:t> </w:t>
      </w:r>
      <w:r>
        <w:rPr>
          <w:color w:val="FFFFFF"/>
          <w:spacing w:val="-1"/>
        </w:rPr>
        <w:t>vaksinert.</w:t>
      </w:r>
      <w:r>
        <w:rPr>
          <w:color w:val="FFFFFF"/>
          <w:spacing w:val="7"/>
        </w:rPr>
        <w:t> </w:t>
      </w:r>
      <w:r>
        <w:rPr>
          <w:color w:val="FFFFFF"/>
          <w:spacing w:val="-1"/>
        </w:rPr>
        <w:t>De</w:t>
      </w:r>
      <w:r>
        <w:rPr>
          <w:color w:val="FFFFFF"/>
          <w:spacing w:val="-2"/>
        </w:rPr>
        <w:t>t</w:t>
      </w:r>
      <w:r>
        <w:rPr>
          <w:color w:val="FFFFFF"/>
          <w:spacing w:val="8"/>
        </w:rPr>
        <w:t> </w:t>
      </w:r>
      <w:r>
        <w:rPr>
          <w:color w:val="FFFFFF"/>
          <w:spacing w:val="-1"/>
        </w:rPr>
        <w:t>kan </w:t>
      </w:r>
      <w:r>
        <w:rPr>
          <w:color w:val="FFFFFF"/>
          <w:spacing w:val="-3"/>
        </w:rPr>
        <w:t>være</w:t>
      </w:r>
      <w:r>
        <w:rPr>
          <w:color w:val="FFFFFF"/>
          <w:spacing w:val="8"/>
        </w:rPr>
        <w:t> </w:t>
      </w:r>
      <w:r>
        <w:rPr>
          <w:color w:val="FFFFFF"/>
        </w:rPr>
        <w:t>gunstig</w:t>
      </w:r>
      <w:r>
        <w:rPr>
          <w:color w:val="FFFFFF"/>
          <w:spacing w:val="8"/>
        </w:rPr>
        <w:t> </w:t>
      </w:r>
      <w:r>
        <w:rPr>
          <w:color w:val="FFFFFF"/>
        </w:rPr>
        <w:t>å</w:t>
      </w:r>
      <w:r>
        <w:rPr>
          <w:color w:val="FFFFFF"/>
          <w:spacing w:val="21"/>
          <w:w w:val="107"/>
        </w:rPr>
        <w:t> </w:t>
      </w:r>
      <w:r>
        <w:rPr>
          <w:color w:val="FFFFFF"/>
          <w:spacing w:val="-2"/>
        </w:rPr>
        <w:t>forklare</w:t>
      </w:r>
      <w:r>
        <w:rPr>
          <w:color w:val="FFFFFF"/>
          <w:spacing w:val="9"/>
        </w:rPr>
        <w:t> </w:t>
      </w:r>
      <w:r>
        <w:rPr>
          <w:color w:val="FFFFFF"/>
          <w:spacing w:val="-2"/>
        </w:rPr>
        <w:t>t</w:t>
      </w:r>
      <w:r>
        <w:rPr>
          <w:color w:val="FFFFFF"/>
          <w:spacing w:val="-1"/>
        </w:rPr>
        <w:t>ermen</w:t>
      </w:r>
      <w:r>
        <w:rPr>
          <w:color w:val="FFFFFF"/>
          <w:spacing w:val="10"/>
        </w:rPr>
        <w:t> </w:t>
      </w:r>
      <w:r>
        <w:rPr>
          <w:color w:val="FFFFFF"/>
          <w:spacing w:val="-1"/>
        </w:rPr>
        <w:t>«flokkimmunite</w:t>
      </w:r>
      <w:r>
        <w:rPr>
          <w:color w:val="FFFFFF"/>
          <w:spacing w:val="-2"/>
        </w:rPr>
        <w:t>t».</w:t>
      </w:r>
      <w:r>
        <w:rPr>
          <w:b w:val="0"/>
        </w:rPr>
      </w:r>
    </w:p>
    <w:p>
      <w:pPr>
        <w:pStyle w:val="BodyText"/>
        <w:spacing w:line="275" w:lineRule="auto"/>
        <w:ind w:left="566" w:right="1030"/>
        <w:jc w:val="left"/>
        <w:rPr>
          <w:b w:val="0"/>
          <w:bCs w:val="0"/>
        </w:rPr>
      </w:pPr>
      <w:r>
        <w:rPr>
          <w:color w:val="FFFFFF"/>
          <w:spacing w:val="-1"/>
        </w:rPr>
        <w:t>Flokkimmunite</w:t>
      </w:r>
      <w:r>
        <w:rPr>
          <w:color w:val="FFFFFF"/>
          <w:spacing w:val="-2"/>
        </w:rPr>
        <w:t>t</w:t>
      </w:r>
      <w:r>
        <w:rPr>
          <w:color w:val="FFFFFF"/>
          <w:spacing w:val="3"/>
        </w:rPr>
        <w:t> </w:t>
      </w:r>
      <w:r>
        <w:rPr>
          <w:color w:val="FFFFFF"/>
        </w:rPr>
        <w:t>er</w:t>
      </w:r>
      <w:r>
        <w:rPr>
          <w:color w:val="FFFFFF"/>
          <w:spacing w:val="-4"/>
        </w:rPr>
        <w:t> </w:t>
      </w:r>
      <w:r>
        <w:rPr>
          <w:color w:val="FFFFFF"/>
        </w:rPr>
        <w:t>en</w:t>
      </w:r>
      <w:r>
        <w:rPr>
          <w:color w:val="FFFFFF"/>
          <w:spacing w:val="4"/>
        </w:rPr>
        <w:t> </w:t>
      </w:r>
      <w:r>
        <w:rPr>
          <w:color w:val="FFFFFF"/>
        </w:rPr>
        <w:t>type</w:t>
      </w:r>
      <w:r>
        <w:rPr>
          <w:color w:val="FFFFFF"/>
          <w:spacing w:val="4"/>
        </w:rPr>
        <w:t> </w:t>
      </w:r>
      <w:r>
        <w:rPr>
          <w:color w:val="FFFFFF"/>
          <w:spacing w:val="-1"/>
        </w:rPr>
        <w:t>immunite</w:t>
      </w:r>
      <w:r>
        <w:rPr>
          <w:color w:val="FFFFFF"/>
          <w:spacing w:val="-2"/>
        </w:rPr>
        <w:t>t</w:t>
      </w:r>
      <w:r>
        <w:rPr>
          <w:color w:val="FFFFFF"/>
          <w:spacing w:val="27"/>
          <w:w w:val="96"/>
        </w:rPr>
        <w:t> </w:t>
      </w:r>
      <w:r>
        <w:rPr>
          <w:color w:val="FFFFFF"/>
        </w:rPr>
        <w:t>som</w:t>
      </w:r>
      <w:r>
        <w:rPr>
          <w:color w:val="FFFFFF"/>
          <w:spacing w:val="19"/>
        </w:rPr>
        <w:t> </w:t>
      </w:r>
      <w:r>
        <w:rPr>
          <w:color w:val="FFFFFF"/>
          <w:spacing w:val="-3"/>
        </w:rPr>
        <w:t>forekommer</w:t>
      </w:r>
      <w:r>
        <w:rPr>
          <w:color w:val="FFFFFF"/>
          <w:spacing w:val="10"/>
        </w:rPr>
        <w:t> </w:t>
      </w:r>
      <w:r>
        <w:rPr>
          <w:color w:val="FFFFFF"/>
        </w:rPr>
        <w:t>når </w:t>
      </w:r>
      <w:r>
        <w:rPr>
          <w:color w:val="FFFFFF"/>
          <w:spacing w:val="-1"/>
        </w:rPr>
        <w:t>vaksinasjon</w:t>
      </w:r>
      <w:r>
        <w:rPr>
          <w:color w:val="FFFFFF"/>
          <w:spacing w:val="19"/>
        </w:rPr>
        <w:t> </w:t>
      </w:r>
      <w:r>
        <w:rPr>
          <w:color w:val="FFFFFF"/>
        </w:rPr>
        <w:t>eller</w:t>
      </w:r>
      <w:r>
        <w:rPr>
          <w:color w:val="FFFFFF"/>
          <w:spacing w:val="33"/>
          <w:w w:val="102"/>
        </w:rPr>
        <w:t> </w:t>
      </w:r>
      <w:r>
        <w:rPr>
          <w:color w:val="FFFFFF"/>
          <w:spacing w:val="-2"/>
        </w:rPr>
        <w:t>in</w:t>
      </w:r>
      <w:r>
        <w:rPr>
          <w:color w:val="FFFFFF"/>
          <w:spacing w:val="-1"/>
        </w:rPr>
        <w:t>feksjon</w:t>
      </w:r>
      <w:r>
        <w:rPr>
          <w:color w:val="FFFFFF"/>
          <w:spacing w:val="7"/>
        </w:rPr>
        <w:t> </w:t>
      </w:r>
      <w:r>
        <w:rPr>
          <w:color w:val="FFFFFF"/>
          <w:spacing w:val="-2"/>
        </w:rPr>
        <w:t>av </w:t>
      </w:r>
      <w:r>
        <w:rPr>
          <w:color w:val="FFFFFF"/>
        </w:rPr>
        <w:t>en</w:t>
      </w:r>
      <w:r>
        <w:rPr>
          <w:color w:val="FFFFFF"/>
          <w:spacing w:val="8"/>
        </w:rPr>
        <w:t> </w:t>
      </w:r>
      <w:r>
        <w:rPr>
          <w:color w:val="FFFFFF"/>
        </w:rPr>
        <w:t>del</w:t>
      </w:r>
      <w:r>
        <w:rPr>
          <w:color w:val="FFFFFF"/>
          <w:spacing w:val="-4"/>
        </w:rPr>
        <w:t> </w:t>
      </w:r>
      <w:r>
        <w:rPr>
          <w:color w:val="FFFFFF"/>
          <w:spacing w:val="-2"/>
        </w:rPr>
        <w:t>av </w:t>
      </w:r>
      <w:r>
        <w:rPr>
          <w:color w:val="FFFFFF"/>
        </w:rPr>
        <w:t>en</w:t>
      </w:r>
      <w:r>
        <w:rPr>
          <w:color w:val="FFFFFF"/>
          <w:spacing w:val="8"/>
        </w:rPr>
        <w:t> </w:t>
      </w:r>
      <w:r>
        <w:rPr>
          <w:color w:val="FFFFFF"/>
          <w:spacing w:val="-1"/>
        </w:rPr>
        <w:t>befolkning</w:t>
      </w:r>
      <w:r>
        <w:rPr>
          <w:color w:val="FFFFFF"/>
          <w:spacing w:val="22"/>
          <w:w w:val="105"/>
        </w:rPr>
        <w:t> </w:t>
      </w:r>
      <w:r>
        <w:rPr>
          <w:color w:val="FFFFFF"/>
          <w:spacing w:val="-1"/>
        </w:rPr>
        <w:t>beskytter</w:t>
      </w:r>
      <w:r>
        <w:rPr>
          <w:color w:val="FFFFFF"/>
          <w:spacing w:val="21"/>
        </w:rPr>
        <w:t> </w:t>
      </w:r>
      <w:r>
        <w:rPr>
          <w:color w:val="FFFFFF"/>
          <w:spacing w:val="-1"/>
        </w:rPr>
        <w:t>ubeskyttede</w:t>
      </w:r>
      <w:r>
        <w:rPr>
          <w:color w:val="FFFFFF"/>
          <w:spacing w:val="32"/>
        </w:rPr>
        <w:t> </w:t>
      </w:r>
      <w:r>
        <w:rPr>
          <w:color w:val="FFFFFF"/>
          <w:spacing w:val="-2"/>
        </w:rPr>
        <w:t>personer</w:t>
      </w:r>
      <w:r>
        <w:rPr>
          <w:color w:val="FFFFFF"/>
          <w:spacing w:val="-4"/>
        </w:rPr>
        <w:t>.</w:t>
      </w:r>
      <w:r>
        <w:rPr>
          <w:b w:val="0"/>
        </w:rPr>
      </w:r>
    </w:p>
    <w:p>
      <w:pPr>
        <w:spacing w:after="0" w:line="275" w:lineRule="auto"/>
        <w:jc w:val="left"/>
        <w:sectPr>
          <w:type w:val="continuous"/>
          <w:pgSz w:w="11910" w:h="16840"/>
          <w:pgMar w:top="560" w:bottom="280" w:left="0" w:right="0"/>
          <w:cols w:num="2" w:equalWidth="0">
            <w:col w:w="5236" w:space="436"/>
            <w:col w:w="6238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26"/>
          <w:szCs w:val="26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6"/>
          <w:szCs w:val="26"/>
        </w:rPr>
        <w:sectPr>
          <w:type w:val="continuous"/>
          <w:pgSz w:w="11910" w:h="16840"/>
          <w:pgMar w:top="560" w:bottom="280" w:left="0" w:right="0"/>
        </w:sectPr>
      </w:pPr>
    </w:p>
    <w:p>
      <w:pPr>
        <w:pStyle w:val="Heading2"/>
        <w:spacing w:line="240" w:lineRule="auto" w:before="48"/>
        <w:ind w:left="1101" w:right="0"/>
        <w:jc w:val="left"/>
        <w:rPr>
          <w:b w:val="0"/>
          <w:bCs w:val="0"/>
        </w:rPr>
      </w:pPr>
      <w:r>
        <w:rPr/>
        <w:pict>
          <v:group style="position:absolute;margin-left:28.2925pt;margin-top:4.356596pt;width:22.2pt;height:19pt;mso-position-horizontal-relative:page;mso-position-vertical-relative:paragraph;z-index:1576" coordorigin="566,87" coordsize="444,380">
            <v:shape style="position:absolute;left:566;top:87;width:444;height:380" coordorigin="566,87" coordsize="444,380" path="m749,443l698,443,702,462,709,466,746,458,750,452,749,443xe" filled="true" fillcolor="#2d5d9d" stroked="false">
              <v:path arrowok="t"/>
              <v:fill type="solid"/>
            </v:shape>
            <v:shape style="position:absolute;left:566;top:87;width:444;height:380" coordorigin="566,87" coordsize="444,380" path="m726,361l688,369,684,376,688,395,622,409,617,415,625,453,632,457,698,443,749,443,746,433,975,385,736,385,732,366,726,361xe" filled="true" fillcolor="#2d5d9d" stroked="false">
              <v:path arrowok="t"/>
              <v:fill type="solid"/>
            </v:shape>
            <v:shape style="position:absolute;left:566;top:87;width:444;height:380" coordorigin="566,87" coordsize="444,380" path="m995,330l736,385,975,385,1005,378,1009,371,1001,334,995,330xe" filled="true" fillcolor="#2d5d9d" stroked="false">
              <v:path arrowok="t"/>
              <v:fill type="solid"/>
            </v:shape>
            <v:shape style="position:absolute;left:566;top:87;width:444;height:380" coordorigin="566,87" coordsize="444,380" path="m892,199l855,207,850,214,854,233,596,288,592,294,600,332,606,336,865,281,915,281,913,271,979,257,983,250,977,223,902,223,898,204,892,199xe" filled="true" fillcolor="#2d5d9d" stroked="false">
              <v:path arrowok="t"/>
              <v:fill type="solid"/>
            </v:shape>
            <v:shape style="position:absolute;left:566;top:87;width:444;height:380" coordorigin="566,87" coordsize="444,380" path="m915,281l865,281,869,300,875,304,912,296,917,290,915,281xe" filled="true" fillcolor="#2d5d9d" stroked="false">
              <v:path arrowok="t"/>
              <v:fill type="solid"/>
            </v:shape>
            <v:shape style="position:absolute;left:566;top:87;width:444;height:380" coordorigin="566,87" coordsize="444,380" path="m969,208l902,223,977,223,975,213,969,208xe" filled="true" fillcolor="#2d5d9d" stroked="false">
              <v:path arrowok="t"/>
              <v:fill type="solid"/>
            </v:shape>
            <v:shape style="position:absolute;left:566;top:87;width:444;height:380" coordorigin="566,87" coordsize="444,380" path="m770,99l733,106,729,113,733,132,570,166,566,173,574,211,580,215,743,180,793,180,791,170,953,136,958,129,956,122,781,122,777,103,770,99xe" filled="true" fillcolor="#2d5d9d" stroked="false">
              <v:path arrowok="t"/>
              <v:fill type="solid"/>
            </v:shape>
            <v:shape style="position:absolute;left:566;top:87;width:444;height:380" coordorigin="566,87" coordsize="444,380" path="m793,180l743,180,747,199,753,203,791,196,795,189,793,180xe" filled="true" fillcolor="#2d5d9d" stroked="false">
              <v:path arrowok="t"/>
              <v:fill type="solid"/>
            </v:shape>
            <v:shape style="position:absolute;left:566;top:87;width:444;height:380" coordorigin="566,87" coordsize="444,380" path="m943,87l781,122,956,122,950,91,943,87xe" filled="true" fillcolor="#2d5d9d" stroked="false">
              <v:path arrowok="t"/>
              <v:fill type="solid"/>
            </v:shape>
            <w10:wrap type="none"/>
          </v:group>
        </w:pict>
      </w:r>
      <w:r>
        <w:rPr>
          <w:spacing w:val="-1"/>
        </w:rPr>
        <w:t>Ekstraaktiviteter</w:t>
      </w:r>
      <w:r>
        <w:rPr>
          <w:b w:val="0"/>
        </w:rPr>
      </w:r>
    </w:p>
    <w:p>
      <w:pPr>
        <w:spacing w:before="48"/>
        <w:ind w:left="1101" w:right="0" w:firstLine="0"/>
        <w:jc w:val="left"/>
        <w:rPr>
          <w:rFonts w:ascii="Gill Sans MT" w:hAnsi="Gill Sans MT" w:cs="Gill Sans MT" w:eastAsia="Gill Sans MT"/>
          <w:sz w:val="40"/>
          <w:szCs w:val="40"/>
        </w:rPr>
      </w:pPr>
      <w:r>
        <w:rPr/>
        <w:br w:type="column"/>
      </w:r>
      <w:r>
        <w:rPr>
          <w:rFonts w:ascii="Gill Sans MT"/>
          <w:b/>
          <w:sz w:val="40"/>
        </w:rPr>
        <w:t>Oppsummering</w:t>
      </w:r>
      <w:r>
        <w:rPr>
          <w:rFonts w:ascii="Gill Sans MT"/>
          <w:sz w:val="40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40"/>
          <w:szCs w:val="40"/>
        </w:rPr>
        <w:sectPr>
          <w:type w:val="continuous"/>
          <w:pgSz w:w="11910" w:h="16840"/>
          <w:pgMar w:top="560" w:bottom="280" w:left="0" w:right="0"/>
          <w:cols w:num="2" w:equalWidth="0">
            <w:col w:w="4336" w:space="1336"/>
            <w:col w:w="6238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20"/>
          <w:szCs w:val="20"/>
        </w:rPr>
        <w:sectPr>
          <w:type w:val="continuous"/>
          <w:pgSz w:w="11910" w:h="16840"/>
          <w:pgMar w:top="560" w:bottom="280" w:left="0" w:right="0"/>
        </w:sectPr>
      </w:pPr>
    </w:p>
    <w:p>
      <w:pPr>
        <w:pStyle w:val="BodyText"/>
        <w:spacing w:line="240" w:lineRule="auto" w:before="199"/>
        <w:ind w:left="566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/>
        <w:pict>
          <v:group style="position:absolute;margin-left:312.476501pt;margin-top:-33.715508pt;width:21.45pt;height:24.05pt;mso-position-horizontal-relative:page;mso-position-vertical-relative:paragraph;z-index:1600" coordorigin="6250,-674" coordsize="429,481">
            <v:shape style="position:absolute;left:6250;top:-674;width:429;height:481" coordorigin="6250,-674" coordsize="429,481" path="m6303,-399l6289,-396,6283,-386,6250,-335,6252,-321,6449,-194,6462,-196,6469,-206,6540,-316,6430,-316,6303,-399xe" filled="true" fillcolor="#2d5d9d" stroked="false">
              <v:path arrowok="t"/>
              <v:fill type="solid"/>
            </v:shape>
            <v:shape style="position:absolute;left:6250;top:-674;width:429;height:481" coordorigin="6250,-674" coordsize="429,481" path="m6613,-581l6600,-579,6594,-569,6430,-316,6540,-316,6671,-518,6678,-528,6675,-541,6613,-581xe" filled="true" fillcolor="#2d5d9d" stroked="false">
              <v:path arrowok="t"/>
              <v:fill type="solid"/>
            </v:shape>
            <v:shape style="position:absolute;left:6250;top:-674;width:429;height:481" coordorigin="6250,-674" coordsize="429,481" path="m6325,-549l6316,-547,6312,-540,6281,-492,6276,-486,6278,-477,6403,-396,6409,-391,6418,-393,6422,-400,6491,-506,6390,-506,6331,-544,6325,-549xe" filled="true" fillcolor="#2d5d9d" stroked="false">
              <v:path arrowok="t"/>
              <v:fill type="solid"/>
            </v:shape>
            <v:shape style="position:absolute;left:6250;top:-674;width:429;height:481" coordorigin="6250,-674" coordsize="429,481" path="m6506,-674l6498,-672,6493,-666,6390,-506,6491,-506,6565,-619,6569,-626,6567,-635,6506,-674xe" filled="true" fillcolor="#2d5d9d" stroked="false">
              <v:path arrowok="t"/>
              <v:fill type="solid"/>
            </v:shape>
            <w10:wrap type="none"/>
          </v:group>
        </w:pict>
      </w:r>
      <w:r>
        <w:rPr>
          <w:rFonts w:ascii="Gill Sans MT"/>
          <w:spacing w:val="-2"/>
          <w:w w:val="105"/>
        </w:rPr>
        <w:t>Aktivit</w:t>
      </w:r>
      <w:r>
        <w:rPr>
          <w:rFonts w:ascii="Gill Sans MT"/>
          <w:spacing w:val="-1"/>
          <w:w w:val="105"/>
        </w:rPr>
        <w:t>e</w:t>
      </w:r>
      <w:r>
        <w:rPr>
          <w:rFonts w:ascii="Gill Sans MT"/>
          <w:spacing w:val="-2"/>
          <w:w w:val="105"/>
        </w:rPr>
        <w:t>t</w:t>
      </w:r>
      <w:r>
        <w:rPr>
          <w:rFonts w:ascii="Gill Sans MT"/>
          <w:spacing w:val="-42"/>
          <w:w w:val="105"/>
        </w:rPr>
        <w:t> </w:t>
      </w:r>
      <w:r>
        <w:rPr>
          <w:rFonts w:ascii="Gill Sans MT"/>
          <w:w w:val="105"/>
        </w:rPr>
        <w:t>med</w:t>
      </w:r>
      <w:r>
        <w:rPr>
          <w:rFonts w:ascii="Gill Sans MT"/>
          <w:spacing w:val="-44"/>
          <w:w w:val="105"/>
        </w:rPr>
        <w:t> </w:t>
      </w:r>
      <w:r>
        <w:rPr>
          <w:rFonts w:ascii="Gill Sans MT"/>
          <w:spacing w:val="-2"/>
          <w:w w:val="105"/>
        </w:rPr>
        <w:t>v</w:t>
      </w:r>
      <w:r>
        <w:rPr>
          <w:rFonts w:ascii="Gill Sans MT"/>
          <w:spacing w:val="-3"/>
          <w:w w:val="105"/>
        </w:rPr>
        <w:t>er</w:t>
      </w:r>
      <w:r>
        <w:rPr>
          <w:rFonts w:ascii="Gill Sans MT"/>
          <w:spacing w:val="-2"/>
          <w:w w:val="105"/>
        </w:rPr>
        <w:t>densk</w:t>
      </w:r>
      <w:r>
        <w:rPr>
          <w:rFonts w:ascii="Gill Sans MT"/>
          <w:spacing w:val="-3"/>
          <w:w w:val="105"/>
        </w:rPr>
        <w:t>art</w:t>
      </w:r>
      <w:r>
        <w:rPr>
          <w:rFonts w:ascii="Gill Sans MT"/>
          <w:spacing w:val="-2"/>
          <w:w w:val="105"/>
        </w:rPr>
        <w:t>e</w:t>
      </w:r>
      <w:r>
        <w:rPr>
          <w:rFonts w:ascii="Gill Sans MT"/>
          <w:spacing w:val="-3"/>
          <w:w w:val="105"/>
        </w:rPr>
        <w:t>t</w:t>
      </w:r>
      <w:r>
        <w:rPr>
          <w:rFonts w:ascii="Gill Sans MT"/>
          <w:b w:val="0"/>
        </w:rPr>
      </w:r>
    </w:p>
    <w:p>
      <w:pPr>
        <w:spacing w:line="240" w:lineRule="auto" w:before="6"/>
        <w:rPr>
          <w:rFonts w:ascii="Gill Sans MT" w:hAnsi="Gill Sans MT" w:cs="Gill Sans MT" w:eastAsia="Gill Sans MT"/>
          <w:b/>
          <w:bCs/>
          <w:sz w:val="21"/>
          <w:szCs w:val="21"/>
        </w:rPr>
      </w:pPr>
    </w:p>
    <w:p>
      <w:pPr>
        <w:pStyle w:val="BodyText"/>
        <w:spacing w:line="310" w:lineRule="auto"/>
        <w:ind w:left="566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</w:rPr>
        <w:t>Del</w:t>
      </w:r>
      <w:r>
        <w:rPr>
          <w:rFonts w:ascii="Trebuchet MS" w:hAnsi="Trebuchet MS"/>
          <w:spacing w:val="-17"/>
        </w:rPr>
        <w:t> </w:t>
      </w:r>
      <w:r>
        <w:rPr>
          <w:rFonts w:ascii="Trebuchet MS" w:hAnsi="Trebuchet MS"/>
        </w:rPr>
        <w:t>ut</w:t>
      </w:r>
      <w:r>
        <w:rPr>
          <w:rFonts w:ascii="Trebuchet MS" w:hAnsi="Trebuchet MS"/>
          <w:spacing w:val="-9"/>
        </w:rPr>
        <w:t> </w:t>
      </w:r>
      <w:r>
        <w:rPr>
          <w:rFonts w:ascii="Trebuchet MS" w:hAnsi="Trebuchet MS"/>
        </w:rPr>
        <w:t>en</w:t>
      </w:r>
      <w:r>
        <w:rPr>
          <w:rFonts w:ascii="Trebuchet MS" w:hAnsi="Trebuchet MS"/>
          <w:spacing w:val="-8"/>
        </w:rPr>
        <w:t> </w:t>
      </w:r>
      <w:r>
        <w:rPr>
          <w:rFonts w:ascii="Trebuchet MS" w:hAnsi="Trebuchet MS"/>
          <w:spacing w:val="-2"/>
        </w:rPr>
        <w:t>kopi</w:t>
      </w:r>
      <w:r>
        <w:rPr>
          <w:rFonts w:ascii="Trebuchet MS" w:hAnsi="Trebuchet MS"/>
          <w:spacing w:val="-8"/>
        </w:rPr>
        <w:t> </w:t>
      </w:r>
      <w:r>
        <w:rPr>
          <w:rFonts w:ascii="Trebuchet MS" w:hAnsi="Trebuchet MS"/>
          <w:spacing w:val="-2"/>
        </w:rPr>
        <w:t>av</w:t>
      </w:r>
      <w:r>
        <w:rPr>
          <w:rFonts w:ascii="Trebuchet MS" w:hAnsi="Trebuchet MS"/>
          <w:spacing w:val="-16"/>
        </w:rPr>
        <w:t> </w:t>
      </w:r>
      <w:r>
        <w:rPr>
          <w:rFonts w:ascii="Trebuchet MS" w:hAnsi="Trebuchet MS"/>
        </w:rPr>
        <w:t>EA2</w:t>
      </w:r>
      <w:r>
        <w:rPr>
          <w:rFonts w:ascii="Trebuchet MS" w:hAnsi="Trebuchet MS"/>
          <w:spacing w:val="-8"/>
        </w:rPr>
        <w:t> </w:t>
      </w:r>
      <w:r>
        <w:rPr>
          <w:rFonts w:ascii="Trebuchet MS" w:hAnsi="Trebuchet MS"/>
        </w:rPr>
        <w:t>til</w:t>
      </w:r>
      <w:r>
        <w:rPr>
          <w:rFonts w:ascii="Trebuchet MS" w:hAnsi="Trebuchet MS"/>
          <w:spacing w:val="-17"/>
        </w:rPr>
        <w:t> </w:t>
      </w:r>
      <w:r>
        <w:rPr>
          <w:rFonts w:ascii="Trebuchet MS" w:hAnsi="Trebuchet MS"/>
          <w:spacing w:val="-2"/>
        </w:rPr>
        <w:t>elev</w:t>
      </w:r>
      <w:r>
        <w:rPr>
          <w:rFonts w:ascii="Trebuchet MS" w:hAnsi="Trebuchet MS"/>
          <w:spacing w:val="-3"/>
        </w:rPr>
        <w:t>ene.</w:t>
      </w:r>
      <w:r>
        <w:rPr>
          <w:rFonts w:ascii="Trebuchet MS" w:hAnsi="Trebuchet MS"/>
          <w:spacing w:val="-8"/>
        </w:rPr>
        <w:t> </w:t>
      </w:r>
      <w:r>
        <w:rPr>
          <w:rFonts w:ascii="Trebuchet MS" w:hAnsi="Trebuchet MS"/>
        </w:rPr>
        <w:t>Be</w:t>
      </w:r>
      <w:r>
        <w:rPr>
          <w:rFonts w:ascii="Trebuchet MS" w:hAnsi="Trebuchet MS"/>
          <w:spacing w:val="29"/>
          <w:w w:val="108"/>
        </w:rPr>
        <w:t> </w:t>
      </w:r>
      <w:r>
        <w:rPr>
          <w:rFonts w:ascii="Trebuchet MS" w:hAnsi="Trebuchet MS"/>
          <w:spacing w:val="-2"/>
        </w:rPr>
        <w:t>elevene</w:t>
      </w:r>
      <w:r>
        <w:rPr>
          <w:rFonts w:ascii="Trebuchet MS" w:hAnsi="Trebuchet MS"/>
          <w:spacing w:val="20"/>
        </w:rPr>
        <w:t> </w:t>
      </w:r>
      <w:r>
        <w:rPr>
          <w:rFonts w:ascii="Trebuchet MS" w:hAnsi="Trebuchet MS"/>
          <w:spacing w:val="-1"/>
        </w:rPr>
        <w:t>studere</w:t>
      </w:r>
      <w:r>
        <w:rPr>
          <w:rFonts w:ascii="Trebuchet MS" w:hAnsi="Trebuchet MS"/>
          <w:spacing w:val="9"/>
        </w:rPr>
        <w:t> </w:t>
      </w:r>
      <w:r>
        <w:rPr>
          <w:rFonts w:ascii="Trebuchet MS" w:hAnsi="Trebuchet MS"/>
          <w:spacing w:val="-2"/>
        </w:rPr>
        <w:t>v</w:t>
      </w:r>
      <w:r>
        <w:rPr>
          <w:rFonts w:ascii="Trebuchet MS" w:hAnsi="Trebuchet MS"/>
          <w:spacing w:val="-3"/>
        </w:rPr>
        <w:t>er</w:t>
      </w:r>
      <w:r>
        <w:rPr>
          <w:rFonts w:ascii="Trebuchet MS" w:hAnsi="Trebuchet MS"/>
          <w:spacing w:val="-2"/>
        </w:rPr>
        <w:t>densk</w:t>
      </w:r>
      <w:r>
        <w:rPr>
          <w:rFonts w:ascii="Trebuchet MS" w:hAnsi="Trebuchet MS"/>
          <w:spacing w:val="-3"/>
        </w:rPr>
        <w:t>art</w:t>
      </w:r>
      <w:r>
        <w:rPr>
          <w:rFonts w:ascii="Trebuchet MS" w:hAnsi="Trebuchet MS"/>
          <w:spacing w:val="-2"/>
        </w:rPr>
        <w:t>e</w:t>
      </w:r>
      <w:r>
        <w:rPr>
          <w:rFonts w:ascii="Trebuchet MS" w:hAnsi="Trebuchet MS"/>
          <w:spacing w:val="-3"/>
        </w:rPr>
        <w:t>t</w:t>
      </w:r>
      <w:r>
        <w:rPr>
          <w:rFonts w:ascii="Trebuchet MS" w:hAnsi="Trebuchet MS"/>
          <w:spacing w:val="20"/>
        </w:rPr>
        <w:t> </w:t>
      </w:r>
      <w:r>
        <w:rPr>
          <w:rFonts w:ascii="Trebuchet MS" w:hAnsi="Trebuchet MS"/>
        </w:rPr>
        <w:t>og</w:t>
      </w:r>
      <w:r>
        <w:rPr>
          <w:rFonts w:ascii="Trebuchet MS" w:hAnsi="Trebuchet MS"/>
          <w:spacing w:val="25"/>
          <w:w w:val="115"/>
        </w:rPr>
        <w:t> </w:t>
      </w:r>
      <w:r>
        <w:rPr>
          <w:rFonts w:ascii="Trebuchet MS" w:hAnsi="Trebuchet MS"/>
          <w:spacing w:val="-4"/>
        </w:rPr>
        <w:t>r</w:t>
      </w:r>
      <w:r>
        <w:rPr>
          <w:rFonts w:ascii="Trebuchet MS" w:hAnsi="Trebuchet MS"/>
          <w:spacing w:val="-3"/>
        </w:rPr>
        <w:t>egistr</w:t>
      </w:r>
      <w:r>
        <w:rPr>
          <w:rFonts w:ascii="Trebuchet MS" w:hAnsi="Trebuchet MS"/>
          <w:spacing w:val="-4"/>
        </w:rPr>
        <w:t>er</w:t>
      </w:r>
      <w:r>
        <w:rPr>
          <w:rFonts w:ascii="Trebuchet MS" w:hAnsi="Trebuchet MS"/>
          <w:spacing w:val="-3"/>
        </w:rPr>
        <w:t>e</w:t>
      </w:r>
      <w:r>
        <w:rPr>
          <w:rFonts w:ascii="Trebuchet MS" w:hAnsi="Trebuchet MS"/>
          <w:spacing w:val="6"/>
        </w:rPr>
        <w:t> </w:t>
      </w:r>
      <w:r>
        <w:rPr>
          <w:rFonts w:ascii="Trebuchet MS" w:hAnsi="Trebuchet MS"/>
          <w:spacing w:val="-1"/>
        </w:rPr>
        <w:t>vaksinene</w:t>
      </w:r>
      <w:r>
        <w:rPr>
          <w:rFonts w:ascii="Trebuchet MS" w:hAnsi="Trebuchet MS"/>
          <w:spacing w:val="18"/>
        </w:rPr>
        <w:t> </w:t>
      </w:r>
      <w:r>
        <w:rPr>
          <w:rFonts w:ascii="Trebuchet MS" w:hAnsi="Trebuchet MS"/>
        </w:rPr>
        <w:t>som</w:t>
      </w:r>
      <w:r>
        <w:rPr>
          <w:rFonts w:ascii="Trebuchet MS" w:hAnsi="Trebuchet MS"/>
          <w:spacing w:val="18"/>
        </w:rPr>
        <w:t> </w:t>
      </w:r>
      <w:r>
        <w:rPr>
          <w:rFonts w:ascii="Trebuchet MS" w:hAnsi="Trebuchet MS"/>
        </w:rPr>
        <w:t>er</w:t>
      </w:r>
      <w:r>
        <w:rPr>
          <w:rFonts w:ascii="Trebuchet MS" w:hAnsi="Trebuchet MS"/>
          <w:spacing w:val="8"/>
        </w:rPr>
        <w:t> </w:t>
      </w:r>
      <w:r>
        <w:rPr>
          <w:rFonts w:ascii="Trebuchet MS" w:hAnsi="Trebuchet MS"/>
          <w:spacing w:val="-1"/>
        </w:rPr>
        <w:t>nødvendige</w:t>
      </w:r>
      <w:r>
        <w:rPr>
          <w:rFonts w:ascii="Trebuchet MS" w:hAnsi="Trebuchet MS"/>
          <w:spacing w:val="39"/>
          <w:w w:val="105"/>
        </w:rPr>
        <w:t> </w:t>
      </w:r>
      <w:r>
        <w:rPr>
          <w:rFonts w:ascii="Trebuchet MS" w:hAnsi="Trebuchet MS"/>
          <w:spacing w:val="-4"/>
        </w:rPr>
        <w:t>for</w:t>
      </w:r>
      <w:r>
        <w:rPr>
          <w:rFonts w:ascii="Trebuchet MS" w:hAnsi="Trebuchet MS"/>
          <w:spacing w:val="-18"/>
        </w:rPr>
        <w:t> </w:t>
      </w:r>
      <w:r>
        <w:rPr>
          <w:rFonts w:ascii="Trebuchet MS" w:hAnsi="Trebuchet MS"/>
          <w:spacing w:val="-1"/>
        </w:rPr>
        <w:t>spesifikke</w:t>
      </w:r>
      <w:r>
        <w:rPr>
          <w:rFonts w:ascii="Trebuchet MS" w:hAnsi="Trebuchet MS"/>
          <w:spacing w:val="-11"/>
        </w:rPr>
        <w:t> </w:t>
      </w:r>
      <w:r>
        <w:rPr>
          <w:rFonts w:ascii="Trebuchet MS" w:hAnsi="Trebuchet MS"/>
        </w:rPr>
        <w:t>land</w:t>
      </w:r>
      <w:r>
        <w:rPr>
          <w:rFonts w:ascii="Trebuchet MS" w:hAnsi="Trebuchet MS"/>
          <w:spacing w:val="-10"/>
        </w:rPr>
        <w:t> </w:t>
      </w:r>
      <w:r>
        <w:rPr>
          <w:rFonts w:ascii="Trebuchet MS" w:hAnsi="Trebuchet MS"/>
        </w:rPr>
        <w:t>i</w:t>
      </w:r>
      <w:r>
        <w:rPr>
          <w:rFonts w:ascii="Trebuchet MS" w:hAnsi="Trebuchet MS"/>
          <w:spacing w:val="-11"/>
        </w:rPr>
        <w:t> </w:t>
      </w:r>
      <w:r>
        <w:rPr>
          <w:rFonts w:ascii="Trebuchet MS" w:hAnsi="Trebuchet MS"/>
          <w:spacing w:val="-3"/>
        </w:rPr>
        <w:t>hv</w:t>
      </w:r>
      <w:r>
        <w:rPr>
          <w:rFonts w:ascii="Trebuchet MS" w:hAnsi="Trebuchet MS"/>
          <w:spacing w:val="-4"/>
        </w:rPr>
        <w:t>er</w:t>
      </w:r>
      <w:r>
        <w:rPr>
          <w:rFonts w:ascii="Trebuchet MS" w:hAnsi="Trebuchet MS"/>
          <w:spacing w:val="-17"/>
        </w:rPr>
        <w:t> </w:t>
      </w:r>
      <w:r>
        <w:rPr>
          <w:rFonts w:ascii="Trebuchet MS" w:hAnsi="Trebuchet MS"/>
          <w:spacing w:val="-2"/>
        </w:rPr>
        <w:t>r</w:t>
      </w:r>
      <w:r>
        <w:rPr>
          <w:rFonts w:ascii="Trebuchet MS" w:hAnsi="Trebuchet MS"/>
          <w:spacing w:val="-1"/>
        </w:rPr>
        <w:t>egion.</w:t>
      </w:r>
      <w:r>
        <w:rPr>
          <w:rFonts w:ascii="Trebuchet MS" w:hAnsi="Trebuchet MS"/>
          <w:spacing w:val="-11"/>
        </w:rPr>
        <w:t> </w:t>
      </w:r>
      <w:r>
        <w:rPr>
          <w:rFonts w:ascii="Trebuchet MS" w:hAnsi="Trebuchet MS"/>
          <w:spacing w:val="-2"/>
        </w:rPr>
        <w:t>Elevene</w:t>
      </w:r>
      <w:r>
        <w:rPr>
          <w:rFonts w:ascii="Trebuchet MS" w:hAnsi="Trebuchet MS"/>
          <w:spacing w:val="27"/>
          <w:w w:val="102"/>
        </w:rPr>
        <w:t> </w:t>
      </w:r>
      <w:r>
        <w:rPr>
          <w:rFonts w:ascii="Trebuchet MS" w:hAnsi="Trebuchet MS"/>
        </w:rPr>
        <w:t>bør</w:t>
      </w:r>
      <w:r>
        <w:rPr>
          <w:rFonts w:ascii="Trebuchet MS" w:hAnsi="Trebuchet MS"/>
          <w:spacing w:val="25"/>
        </w:rPr>
        <w:t> </w:t>
      </w:r>
      <w:r>
        <w:rPr>
          <w:rFonts w:ascii="Trebuchet MS" w:hAnsi="Trebuchet MS"/>
        </w:rPr>
        <w:t>også</w:t>
      </w:r>
      <w:r>
        <w:rPr>
          <w:rFonts w:ascii="Trebuchet MS" w:hAnsi="Trebuchet MS"/>
          <w:spacing w:val="36"/>
        </w:rPr>
        <w:t> </w:t>
      </w:r>
      <w:r>
        <w:rPr>
          <w:rFonts w:ascii="Trebuchet MS" w:hAnsi="Trebuchet MS"/>
          <w:spacing w:val="-1"/>
        </w:rPr>
        <w:t>nevne</w:t>
      </w:r>
      <w:r>
        <w:rPr>
          <w:rFonts w:ascii="Trebuchet MS" w:hAnsi="Trebuchet MS"/>
          <w:spacing w:val="36"/>
        </w:rPr>
        <w:t> </w:t>
      </w:r>
      <w:r>
        <w:rPr>
          <w:rFonts w:ascii="Trebuchet MS" w:hAnsi="Trebuchet MS"/>
          <w:spacing w:val="-2"/>
        </w:rPr>
        <w:t>sykdommen</w:t>
      </w:r>
      <w:r>
        <w:rPr>
          <w:rFonts w:ascii="Trebuchet MS" w:hAnsi="Trebuchet MS"/>
          <w:spacing w:val="37"/>
        </w:rPr>
        <w:t> </w:t>
      </w:r>
      <w:r>
        <w:rPr>
          <w:rFonts w:ascii="Trebuchet MS" w:hAnsi="Trebuchet MS"/>
        </w:rPr>
        <w:t>som</w:t>
      </w:r>
      <w:r>
        <w:rPr>
          <w:rFonts w:ascii="Trebuchet MS" w:hAnsi="Trebuchet MS"/>
          <w:spacing w:val="30"/>
          <w:w w:val="109"/>
        </w:rPr>
        <w:t> </w:t>
      </w:r>
      <w:r>
        <w:rPr>
          <w:rFonts w:ascii="Trebuchet MS" w:hAnsi="Trebuchet MS"/>
          <w:spacing w:val="-1"/>
        </w:rPr>
        <w:t>vaksinen</w:t>
      </w:r>
      <w:r>
        <w:rPr>
          <w:rFonts w:ascii="Trebuchet MS" w:hAnsi="Trebuchet MS"/>
          <w:spacing w:val="3"/>
        </w:rPr>
        <w:t> </w:t>
      </w:r>
      <w:r>
        <w:rPr>
          <w:rFonts w:ascii="Trebuchet MS" w:hAnsi="Trebuchet MS"/>
          <w:spacing w:val="-1"/>
        </w:rPr>
        <w:t>beskytt</w:t>
      </w:r>
      <w:r>
        <w:rPr>
          <w:rFonts w:ascii="Trebuchet MS" w:hAnsi="Trebuchet MS"/>
          <w:spacing w:val="-2"/>
        </w:rPr>
        <w:t>er</w:t>
      </w:r>
      <w:r>
        <w:rPr>
          <w:rFonts w:ascii="Trebuchet MS" w:hAnsi="Trebuchet MS"/>
          <w:spacing w:val="-4"/>
        </w:rPr>
        <w:t> </w:t>
      </w:r>
      <w:r>
        <w:rPr>
          <w:rFonts w:ascii="Trebuchet MS" w:hAnsi="Trebuchet MS"/>
          <w:spacing w:val="-1"/>
        </w:rPr>
        <w:t>mo</w:t>
      </w:r>
      <w:r>
        <w:rPr>
          <w:rFonts w:ascii="Trebuchet MS" w:hAnsi="Trebuchet MS"/>
          <w:spacing w:val="-2"/>
        </w:rPr>
        <w:t>t,</w:t>
      </w:r>
      <w:r>
        <w:rPr>
          <w:rFonts w:ascii="Trebuchet MS" w:hAnsi="Trebuchet MS"/>
          <w:spacing w:val="3"/>
        </w:rPr>
        <w:t> </w:t>
      </w:r>
      <w:r>
        <w:rPr>
          <w:rFonts w:ascii="Trebuchet MS" w:hAnsi="Trebuchet MS"/>
        </w:rPr>
        <w:t>og</w:t>
      </w:r>
      <w:r>
        <w:rPr>
          <w:rFonts w:ascii="Trebuchet MS" w:hAnsi="Trebuchet MS"/>
          <w:spacing w:val="4"/>
        </w:rPr>
        <w:t> </w:t>
      </w:r>
      <w:r>
        <w:rPr>
          <w:rFonts w:ascii="Trebuchet MS" w:hAnsi="Trebuchet MS"/>
          <w:spacing w:val="-1"/>
        </w:rPr>
        <w:t>mikroben</w:t>
      </w:r>
      <w:r>
        <w:rPr>
          <w:rFonts w:ascii="Trebuchet MS" w:hAnsi="Trebuchet MS"/>
          <w:spacing w:val="25"/>
          <w:w w:val="104"/>
        </w:rPr>
        <w:t> </w:t>
      </w:r>
      <w:r>
        <w:rPr>
          <w:rFonts w:ascii="Trebuchet MS" w:hAnsi="Trebuchet MS"/>
        </w:rPr>
        <w:t>som</w:t>
      </w:r>
      <w:r>
        <w:rPr>
          <w:rFonts w:ascii="Trebuchet MS" w:hAnsi="Trebuchet MS"/>
          <w:spacing w:val="18"/>
        </w:rPr>
        <w:t> </w:t>
      </w:r>
      <w:r>
        <w:rPr>
          <w:rFonts w:ascii="Trebuchet MS" w:hAnsi="Trebuchet MS"/>
          <w:spacing w:val="-3"/>
        </w:rPr>
        <w:t>for</w:t>
      </w:r>
      <w:r>
        <w:rPr>
          <w:rFonts w:ascii="Trebuchet MS" w:hAnsi="Trebuchet MS"/>
          <w:spacing w:val="-2"/>
        </w:rPr>
        <w:t>årsak</w:t>
      </w:r>
      <w:r>
        <w:rPr>
          <w:rFonts w:ascii="Trebuchet MS" w:hAnsi="Trebuchet MS"/>
          <w:spacing w:val="-3"/>
        </w:rPr>
        <w:t>er</w:t>
      </w:r>
      <w:r>
        <w:rPr>
          <w:rFonts w:ascii="Trebuchet MS" w:hAnsi="Trebuchet MS"/>
          <w:spacing w:val="10"/>
        </w:rPr>
        <w:t> </w:t>
      </w:r>
      <w:r>
        <w:rPr>
          <w:rFonts w:ascii="Trebuchet MS" w:hAnsi="Trebuchet MS"/>
          <w:spacing w:val="-1"/>
        </w:rPr>
        <w:t>sykdommen.</w:t>
      </w:r>
      <w:r>
        <w:rPr>
          <w:rFonts w:ascii="Trebuchet MS" w:hAnsi="Trebuchet MS"/>
          <w:spacing w:val="18"/>
        </w:rPr>
        <w:t> </w:t>
      </w:r>
      <w:r>
        <w:rPr>
          <w:rFonts w:ascii="Trebuchet MS" w:hAnsi="Trebuchet MS"/>
        </w:rPr>
        <w:t>Be</w:t>
      </w:r>
      <w:r>
        <w:rPr>
          <w:rFonts w:ascii="Trebuchet MS" w:hAnsi="Trebuchet MS"/>
          <w:spacing w:val="19"/>
        </w:rPr>
        <w:t> </w:t>
      </w:r>
      <w:r>
        <w:rPr>
          <w:rFonts w:ascii="Trebuchet MS" w:hAnsi="Trebuchet MS"/>
          <w:spacing w:val="-2"/>
        </w:rPr>
        <w:t>elevene</w:t>
      </w:r>
      <w:r>
        <w:rPr>
          <w:rFonts w:ascii="Trebuchet MS" w:hAnsi="Trebuchet MS"/>
          <w:spacing w:val="30"/>
          <w:w w:val="102"/>
        </w:rPr>
        <w:t> </w:t>
      </w:r>
      <w:r>
        <w:rPr>
          <w:rFonts w:ascii="Trebuchet MS" w:hAnsi="Trebuchet MS"/>
          <w:spacing w:val="-2"/>
        </w:rPr>
        <w:t>bruke</w:t>
      </w:r>
      <w:r>
        <w:rPr>
          <w:rFonts w:ascii="Trebuchet MS" w:hAnsi="Trebuchet MS"/>
          <w:spacing w:val="-5"/>
        </w:rPr>
        <w:t> </w:t>
      </w:r>
      <w:r>
        <w:rPr>
          <w:rFonts w:ascii="Trebuchet MS" w:hAnsi="Trebuchet MS"/>
          <w:spacing w:val="-2"/>
        </w:rPr>
        <w:t>o</w:t>
      </w:r>
      <w:r>
        <w:rPr>
          <w:rFonts w:ascii="Trebuchet MS" w:hAnsi="Trebuchet MS"/>
          <w:spacing w:val="-3"/>
        </w:rPr>
        <w:t>ff</w:t>
      </w:r>
      <w:r>
        <w:rPr>
          <w:rFonts w:ascii="Trebuchet MS" w:hAnsi="Trebuchet MS"/>
          <w:spacing w:val="-2"/>
        </w:rPr>
        <w:t>entlige</w:t>
      </w:r>
      <w:r>
        <w:rPr>
          <w:rFonts w:ascii="Trebuchet MS" w:hAnsi="Trebuchet MS"/>
          <w:spacing w:val="-4"/>
        </w:rPr>
        <w:t> </w:t>
      </w:r>
      <w:r>
        <w:rPr>
          <w:rFonts w:ascii="Trebuchet MS" w:hAnsi="Trebuchet MS"/>
        </w:rPr>
        <w:t>og</w:t>
      </w:r>
      <w:r>
        <w:rPr>
          <w:rFonts w:ascii="Trebuchet MS" w:hAnsi="Trebuchet MS"/>
          <w:spacing w:val="-5"/>
        </w:rPr>
        <w:t> </w:t>
      </w:r>
      <w:r>
        <w:rPr>
          <w:rFonts w:ascii="Trebuchet MS" w:hAnsi="Trebuchet MS"/>
          <w:spacing w:val="-2"/>
        </w:rPr>
        <w:t>int</w:t>
      </w:r>
      <w:r>
        <w:rPr>
          <w:rFonts w:ascii="Trebuchet MS" w:hAnsi="Trebuchet MS"/>
          <w:spacing w:val="-1"/>
        </w:rPr>
        <w:t>ernasjonale</w:t>
      </w:r>
      <w:r>
        <w:rPr>
          <w:rFonts w:ascii="Trebuchet MS" w:hAnsi="Trebuchet MS"/>
          <w:spacing w:val="41"/>
        </w:rPr>
        <w:t> </w:t>
      </w:r>
      <w:r>
        <w:rPr>
          <w:rFonts w:ascii="Trebuchet MS" w:hAnsi="Trebuchet MS"/>
          <w:spacing w:val="-1"/>
        </w:rPr>
        <w:t>helsenettsteder</w:t>
      </w:r>
      <w:r>
        <w:rPr>
          <w:rFonts w:ascii="Trebuchet MS" w:hAnsi="Trebuchet MS"/>
          <w:spacing w:val="-4"/>
        </w:rPr>
        <w:t> </w:t>
      </w:r>
      <w:r>
        <w:rPr>
          <w:rFonts w:ascii="Trebuchet MS" w:hAnsi="Trebuchet MS"/>
          <w:spacing w:val="-2"/>
        </w:rPr>
        <w:t>(h</w:t>
      </w:r>
      <w:r>
        <w:rPr>
          <w:rFonts w:ascii="Trebuchet MS" w:hAnsi="Trebuchet MS"/>
          <w:spacing w:val="-1"/>
        </w:rPr>
        <w:t>vis</w:t>
      </w:r>
      <w:r>
        <w:rPr>
          <w:rFonts w:ascii="Trebuchet MS" w:hAnsi="Trebuchet MS"/>
          <w:spacing w:val="5"/>
        </w:rPr>
        <w:t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4"/>
        </w:rPr>
        <w:t> </w:t>
      </w:r>
      <w:r>
        <w:rPr>
          <w:rFonts w:ascii="Trebuchet MS" w:hAnsi="Trebuchet MS"/>
        </w:rPr>
        <w:t>har</w:t>
      </w:r>
      <w:r>
        <w:rPr>
          <w:rFonts w:ascii="Trebuchet MS" w:hAnsi="Trebuchet MS"/>
          <w:spacing w:val="-3"/>
        </w:rPr>
        <w:t> </w:t>
      </w:r>
      <w:r>
        <w:rPr>
          <w:rFonts w:ascii="Trebuchet MS" w:hAnsi="Trebuchet MS"/>
        </w:rPr>
        <w:t>tilgang</w:t>
      </w:r>
      <w:r>
        <w:rPr>
          <w:rFonts w:ascii="Trebuchet MS" w:hAnsi="Trebuchet MS"/>
          <w:b w:val="0"/>
        </w:rPr>
      </w:r>
    </w:p>
    <w:p>
      <w:pPr>
        <w:pStyle w:val="BodyText"/>
        <w:spacing w:line="310" w:lineRule="auto"/>
        <w:ind w:left="566" w:right="366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</w:rPr>
        <w:t>til</w:t>
      </w:r>
      <w:r>
        <w:rPr>
          <w:rFonts w:ascii="Trebuchet MS" w:hAnsi="Trebuchet MS"/>
          <w:spacing w:val="-26"/>
        </w:rPr>
        <w:t> </w:t>
      </w:r>
      <w:r>
        <w:rPr>
          <w:rFonts w:ascii="Trebuchet MS" w:hAnsi="Trebuchet MS"/>
          <w:spacing w:val="-1"/>
        </w:rPr>
        <w:t>nettsteder</w:t>
      </w:r>
      <w:r>
        <w:rPr>
          <w:rFonts w:ascii="Trebuchet MS" w:hAnsi="Trebuchet MS"/>
          <w:spacing w:val="-23"/>
        </w:rPr>
        <w:t> </w:t>
      </w:r>
      <w:r>
        <w:rPr>
          <w:rFonts w:ascii="Trebuchet MS" w:hAnsi="Trebuchet MS"/>
          <w:spacing w:val="-4"/>
        </w:rPr>
        <w:t>for</w:t>
      </w:r>
      <w:r>
        <w:rPr>
          <w:rFonts w:ascii="Trebuchet MS" w:hAnsi="Trebuchet MS"/>
          <w:spacing w:val="-24"/>
        </w:rPr>
        <w:t> </w:t>
      </w:r>
      <w:r>
        <w:rPr>
          <w:rFonts w:ascii="Trebuchet MS" w:hAnsi="Trebuchet MS"/>
        </w:rPr>
        <w:t>å</w:t>
      </w:r>
      <w:r>
        <w:rPr>
          <w:rFonts w:ascii="Trebuchet MS" w:hAnsi="Trebuchet MS"/>
          <w:spacing w:val="-18"/>
        </w:rPr>
        <w:t> </w:t>
      </w:r>
      <w:r>
        <w:rPr>
          <w:rFonts w:ascii="Trebuchet MS" w:hAnsi="Trebuchet MS"/>
          <w:spacing w:val="-2"/>
        </w:rPr>
        <w:t>f</w:t>
      </w:r>
      <w:r>
        <w:rPr>
          <w:rFonts w:ascii="Trebuchet MS" w:hAnsi="Trebuchet MS"/>
          <w:spacing w:val="-1"/>
        </w:rPr>
        <w:t>å</w:t>
      </w:r>
      <w:r>
        <w:rPr>
          <w:rFonts w:ascii="Trebuchet MS" w:hAnsi="Trebuchet MS"/>
          <w:spacing w:val="-18"/>
        </w:rPr>
        <w:t> </w:t>
      </w:r>
      <w:r>
        <w:rPr>
          <w:rFonts w:ascii="Trebuchet MS" w:hAnsi="Trebuchet MS"/>
        </w:rPr>
        <w:t>hjelp</w:t>
      </w:r>
      <w:r>
        <w:rPr>
          <w:rFonts w:ascii="Trebuchet MS" w:hAnsi="Trebuchet MS"/>
          <w:spacing w:val="-18"/>
        </w:rPr>
        <w:t> </w:t>
      </w:r>
      <w:r>
        <w:rPr>
          <w:rFonts w:ascii="Trebuchet MS" w:hAnsi="Trebuchet MS"/>
        </w:rPr>
        <w:t>til</w:t>
      </w:r>
      <w:r>
        <w:rPr>
          <w:rFonts w:ascii="Trebuchet MS" w:hAnsi="Trebuchet MS"/>
          <w:spacing w:val="-25"/>
        </w:rPr>
        <w:t> </w:t>
      </w:r>
      <w:r>
        <w:rPr>
          <w:rFonts w:ascii="Trebuchet MS" w:hAnsi="Trebuchet MS"/>
        </w:rPr>
        <w:t>å</w:t>
      </w:r>
      <w:r>
        <w:rPr>
          <w:rFonts w:ascii="Trebuchet MS" w:hAnsi="Trebuchet MS"/>
          <w:spacing w:val="-18"/>
        </w:rPr>
        <w:t> </w:t>
      </w:r>
      <w:r>
        <w:rPr>
          <w:rFonts w:ascii="Trebuchet MS" w:hAnsi="Trebuchet MS"/>
          <w:spacing w:val="-3"/>
        </w:rPr>
        <w:t>sjekk</w:t>
      </w:r>
      <w:r>
        <w:rPr>
          <w:rFonts w:ascii="Trebuchet MS" w:hAnsi="Trebuchet MS"/>
          <w:spacing w:val="-2"/>
        </w:rPr>
        <w:t>e</w:t>
      </w:r>
      <w:r>
        <w:rPr>
          <w:rFonts w:ascii="Trebuchet MS" w:hAnsi="Trebuchet MS"/>
          <w:spacing w:val="25"/>
          <w:w w:val="103"/>
        </w:rPr>
        <w:t> </w:t>
      </w:r>
      <w:r>
        <w:rPr>
          <w:rFonts w:ascii="Trebuchet MS" w:hAnsi="Trebuchet MS"/>
        </w:rPr>
        <w:t>aktuell</w:t>
      </w:r>
      <w:r>
        <w:rPr>
          <w:rFonts w:ascii="Trebuchet MS" w:hAnsi="Trebuchet MS"/>
          <w:spacing w:val="-57"/>
        </w:rPr>
        <w:t> </w:t>
      </w:r>
      <w:r>
        <w:rPr>
          <w:rFonts w:ascii="Trebuchet MS" w:hAnsi="Trebuchet MS"/>
          <w:spacing w:val="-1"/>
        </w:rPr>
        <w:t>vaksinein</w:t>
      </w:r>
      <w:r>
        <w:rPr>
          <w:rFonts w:ascii="Trebuchet MS" w:hAnsi="Trebuchet MS"/>
          <w:spacing w:val="-2"/>
        </w:rPr>
        <w:t>formasjon).</w:t>
      </w:r>
      <w:r>
        <w:rPr>
          <w:rFonts w:ascii="Trebuchet MS" w:hAnsi="Trebuchet MS"/>
          <w:b w:val="0"/>
        </w:rPr>
      </w:r>
    </w:p>
    <w:p>
      <w:pPr>
        <w:pStyle w:val="BodyText"/>
        <w:spacing w:line="310" w:lineRule="auto" w:before="193"/>
        <w:ind w:left="566" w:right="1027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b w:val="0"/>
        </w:rPr>
        <w:br w:type="column"/>
      </w:r>
      <w:r>
        <w:rPr>
          <w:rFonts w:ascii="Trebuchet MS" w:hAnsi="Trebuchet MS"/>
        </w:rPr>
        <w:t>Be</w:t>
      </w:r>
      <w:r>
        <w:rPr>
          <w:rFonts w:ascii="Trebuchet MS" w:hAnsi="Trebuchet MS"/>
          <w:spacing w:val="-10"/>
        </w:rPr>
        <w:t> </w:t>
      </w:r>
      <w:r>
        <w:rPr>
          <w:rFonts w:ascii="Trebuchet MS" w:hAnsi="Trebuchet MS"/>
          <w:spacing w:val="-2"/>
        </w:rPr>
        <w:t>elevene</w:t>
      </w:r>
      <w:r>
        <w:rPr>
          <w:rFonts w:ascii="Trebuchet MS" w:hAnsi="Trebuchet MS"/>
          <w:spacing w:val="-9"/>
        </w:rPr>
        <w:t> </w:t>
      </w:r>
      <w:r>
        <w:rPr>
          <w:rFonts w:ascii="Trebuchet MS" w:hAnsi="Trebuchet MS"/>
          <w:spacing w:val="-1"/>
        </w:rPr>
        <w:t>skrive</w:t>
      </w:r>
      <w:r>
        <w:rPr>
          <w:rFonts w:ascii="Trebuchet MS" w:hAnsi="Trebuchet MS"/>
          <w:spacing w:val="-9"/>
        </w:rPr>
        <w:t> </w:t>
      </w:r>
      <w:r>
        <w:rPr>
          <w:rFonts w:ascii="Trebuchet MS" w:hAnsi="Trebuchet MS"/>
          <w:spacing w:val="-1"/>
        </w:rPr>
        <w:t>e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-9"/>
        </w:rPr>
        <w:t> </w:t>
      </w:r>
      <w:r>
        <w:rPr>
          <w:rFonts w:ascii="Trebuchet MS" w:hAnsi="Trebuchet MS"/>
          <w:spacing w:val="-2"/>
        </w:rPr>
        <w:t>av</w:t>
      </w:r>
      <w:r>
        <w:rPr>
          <w:rFonts w:ascii="Trebuchet MS" w:hAnsi="Trebuchet MS"/>
          <w:spacing w:val="-3"/>
        </w:rPr>
        <w:t>snitt</w:t>
      </w:r>
      <w:r>
        <w:rPr>
          <w:rFonts w:ascii="Trebuchet MS" w:hAnsi="Trebuchet MS"/>
          <w:spacing w:val="-10"/>
        </w:rPr>
        <w:t> </w:t>
      </w:r>
      <w:r>
        <w:rPr>
          <w:rFonts w:ascii="Trebuchet MS" w:hAnsi="Trebuchet MS"/>
        </w:rPr>
        <w:t>eller</w:t>
      </w:r>
      <w:r>
        <w:rPr>
          <w:rFonts w:ascii="Trebuchet MS" w:hAnsi="Trebuchet MS"/>
          <w:spacing w:val="-15"/>
        </w:rPr>
        <w:t> </w:t>
      </w:r>
      <w:r>
        <w:rPr>
          <w:rFonts w:ascii="Trebuchet MS" w:hAnsi="Trebuchet MS"/>
          <w:spacing w:val="-4"/>
        </w:rPr>
        <w:t>tr</w:t>
      </w:r>
      <w:r>
        <w:rPr>
          <w:rFonts w:ascii="Trebuchet MS" w:hAnsi="Trebuchet MS"/>
          <w:spacing w:val="-3"/>
        </w:rPr>
        <w:t>e</w:t>
      </w:r>
      <w:r>
        <w:rPr>
          <w:rFonts w:ascii="Trebuchet MS" w:hAnsi="Trebuchet MS"/>
          <w:spacing w:val="31"/>
          <w:w w:val="103"/>
        </w:rPr>
        <w:t> </w:t>
      </w:r>
      <w:r>
        <w:rPr>
          <w:rFonts w:ascii="Trebuchet MS" w:hAnsi="Trebuchet MS"/>
          <w:spacing w:val="-1"/>
        </w:rPr>
        <w:t>setninger</w:t>
      </w:r>
      <w:r>
        <w:rPr>
          <w:rFonts w:ascii="Trebuchet MS" w:hAnsi="Trebuchet MS"/>
          <w:spacing w:val="-2"/>
        </w:rPr>
        <w:t> </w:t>
      </w:r>
      <w:r>
        <w:rPr>
          <w:rFonts w:ascii="Trebuchet MS" w:hAnsi="Trebuchet MS"/>
          <w:spacing w:val="-4"/>
        </w:rPr>
        <w:t>for</w:t>
      </w:r>
      <w:r>
        <w:rPr>
          <w:rFonts w:ascii="Trebuchet MS" w:hAnsi="Trebuchet MS"/>
          <w:spacing w:val="-2"/>
        </w:rPr>
        <w:t> </w:t>
      </w:r>
      <w:r>
        <w:rPr>
          <w:rFonts w:ascii="Trebuchet MS" w:hAnsi="Trebuchet MS"/>
        </w:rPr>
        <w:t>å</w:t>
      </w:r>
      <w:r>
        <w:rPr>
          <w:rFonts w:ascii="Trebuchet MS" w:hAnsi="Trebuchet MS"/>
          <w:spacing w:val="5"/>
        </w:rPr>
        <w:t> </w:t>
      </w:r>
      <w:r>
        <w:rPr>
          <w:rFonts w:ascii="Trebuchet MS" w:hAnsi="Trebuchet MS"/>
          <w:spacing w:val="-1"/>
        </w:rPr>
        <w:t>oppsummere</w:t>
      </w:r>
      <w:r>
        <w:rPr>
          <w:rFonts w:ascii="Trebuchet MS" w:hAnsi="Trebuchet MS"/>
          <w:spacing w:val="6"/>
        </w:rPr>
        <w:t> </w:t>
      </w:r>
      <w:r>
        <w:rPr>
          <w:rFonts w:ascii="Trebuchet MS" w:hAnsi="Trebuchet MS"/>
          <w:spacing w:val="-3"/>
        </w:rPr>
        <w:t>hva</w:t>
      </w:r>
      <w:r>
        <w:rPr>
          <w:rFonts w:ascii="Trebuchet MS" w:hAnsi="Trebuchet MS"/>
          <w:spacing w:val="6"/>
        </w:rPr>
        <w:t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6"/>
        </w:rPr>
        <w:t> </w:t>
      </w:r>
      <w:r>
        <w:rPr>
          <w:rFonts w:ascii="Trebuchet MS" w:hAnsi="Trebuchet MS"/>
        </w:rPr>
        <w:t>har</w:t>
      </w:r>
      <w:r>
        <w:rPr>
          <w:rFonts w:ascii="Trebuchet MS" w:hAnsi="Trebuchet MS"/>
          <w:spacing w:val="29"/>
          <w:w w:val="98"/>
        </w:rPr>
        <w:t> </w:t>
      </w:r>
      <w:r>
        <w:rPr>
          <w:rFonts w:ascii="Trebuchet MS" w:hAnsi="Trebuchet MS"/>
        </w:rPr>
        <w:t>lært</w:t>
      </w:r>
      <w:r>
        <w:rPr>
          <w:rFonts w:ascii="Trebuchet MS" w:hAnsi="Trebuchet MS"/>
          <w:spacing w:val="-41"/>
        </w:rPr>
        <w:t> </w:t>
      </w:r>
      <w:r>
        <w:rPr>
          <w:rFonts w:ascii="Trebuchet MS" w:hAnsi="Trebuchet MS"/>
        </w:rPr>
        <w:t>i</w:t>
      </w:r>
      <w:r>
        <w:rPr>
          <w:rFonts w:ascii="Trebuchet MS" w:hAnsi="Trebuchet MS"/>
          <w:spacing w:val="-41"/>
        </w:rPr>
        <w:t> </w:t>
      </w:r>
      <w:r>
        <w:rPr>
          <w:rFonts w:ascii="Trebuchet MS" w:hAnsi="Trebuchet MS"/>
        </w:rPr>
        <w:t>timen.</w:t>
      </w:r>
      <w:r>
        <w:rPr>
          <w:rFonts w:ascii="Trebuchet MS" w:hAnsi="Trebuchet MS"/>
          <w:b w:val="0"/>
        </w:rPr>
      </w:r>
    </w:p>
    <w:p>
      <w:pPr>
        <w:spacing w:after="0" w:line="310" w:lineRule="auto"/>
        <w:jc w:val="left"/>
        <w:rPr>
          <w:rFonts w:ascii="Trebuchet MS" w:hAnsi="Trebuchet MS" w:cs="Trebuchet MS" w:eastAsia="Trebuchet MS"/>
        </w:rPr>
        <w:sectPr>
          <w:type w:val="continuous"/>
          <w:pgSz w:w="11910" w:h="16840"/>
          <w:pgMar w:top="560" w:bottom="280" w:left="0" w:right="0"/>
          <w:cols w:num="2" w:equalWidth="0">
            <w:col w:w="5107" w:space="565"/>
            <w:col w:w="6238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1"/>
          <w:szCs w:val="21"/>
        </w:rPr>
      </w:pPr>
    </w:p>
    <w:p>
      <w:pPr>
        <w:spacing w:before="0"/>
        <w:ind w:left="56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263.423004pt;margin-top:-183.027588pt;width:302.9pt;height:211.1pt;mso-position-horizontal-relative:page;mso-position-vertical-relative:paragraph;z-index:1624" coordorigin="5268,-3661" coordsize="6058,4222">
            <v:shape style="position:absolute;left:7094;top:-2978;width:3;height:5" type="#_x0000_t75" stroked="false">
              <v:imagedata r:id="rId5" o:title=""/>
            </v:shape>
            <v:shape style="position:absolute;left:5268;top:-3661;width:6058;height:4222" type="#_x0000_t75" stroked="false">
              <v:imagedata r:id="rId6" o:title=""/>
            </v:shape>
            <v:group style="position:absolute;left:7444;top:-1685;width:742;height:742" coordorigin="7444,-1685" coordsize="742,742">
              <v:shape style="position:absolute;left:7444;top:-1685;width:742;height:742" coordorigin="7444,-1685" coordsize="742,742" path="m7815,-1685l7755,-1681,7670,-1656,7596,-1614,7533,-1556,7485,-1485,7455,-1404,7444,-1314,7445,-1284,7463,-1197,7499,-1119,7552,-1052,7619,-999,7697,-963,7784,-945,7815,-944,7845,-944,7930,-960,8008,-995,8074,-1046,8128,-1111,8165,-1187,8184,-1272,8186,-1302,8186,-1315,8181,-1375,8157,-1459,8114,-1534,8056,-1596,7985,-1644,7904,-1675,7815,-1685xe" filled="true" fillcolor="#e9521e" stroked="false">
                <v:path arrowok="t"/>
                <v:fill type="solid"/>
              </v:shape>
            </v:group>
            <v:group style="position:absolute;left:9199;top:-1017;width:544;height:544" coordorigin="9199,-1017" coordsize="544,544">
              <v:shape style="position:absolute;left:9199;top:-1017;width:544;height:544" coordorigin="9199,-1017" coordsize="544,544" path="m9476,-1017l9407,-1009,9345,-985,9291,-948,9248,-900,9217,-842,9201,-778,9199,-755,9200,-731,9214,-663,9242,-602,9282,-551,9333,-511,9392,-485,9458,-474,9471,-473,9495,-475,9560,-489,9619,-518,9669,-560,9708,-612,9733,-673,9743,-740,9743,-745,9742,-769,9728,-835,9699,-894,9657,-943,9605,-982,9544,-1007,9476,-1017xe" filled="true" fillcolor="#312764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sz w:val="16"/>
        </w:rPr>
        <w:t>108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2.455229pt;margin-top:77.354904pt;width:561.5pt;height:764.55pt;mso-position-horizontal-relative:page;mso-position-vertical-relative:page;z-index:-80056" coordorigin="449,1547" coordsize="11230,15291">
            <v:shape style="position:absolute;left:7094;top:13299;width:3;height:5" type="#_x0000_t75" stroked="false">
              <v:imagedata r:id="rId5" o:title=""/>
            </v:shape>
            <v:shape style="position:absolute;left:5268;top:12616;width:6058;height:4222" type="#_x0000_t75" stroked="false">
              <v:imagedata r:id="rId6" o:title=""/>
            </v:shape>
            <v:group style="position:absolute;left:7444;top:14591;width:742;height:742" coordorigin="7444,14591" coordsize="742,742">
              <v:shape style="position:absolute;left:7444;top:14591;width:742;height:742" coordorigin="7444,14591" coordsize="742,742" path="m7815,14591l7755,14596,7670,14620,7596,14663,7533,14721,7485,14792,7455,14873,7444,14962,7445,14993,7463,15079,7499,15158,7552,15225,7619,15278,7697,15314,7784,15332,7815,15333,7845,15333,7930,15317,8008,15282,8074,15231,8128,15166,8165,15090,8184,15005,8186,14975,8186,14962,8181,14902,8157,14818,8114,14743,8056,14681,7985,14633,7904,14602,7815,14591xe" filled="true" fillcolor="#e9521e" stroked="false">
                <v:path arrowok="t"/>
                <v:fill type="solid"/>
              </v:shape>
            </v:group>
            <v:group style="position:absolute;left:9199;top:15260;width:544;height:544" coordorigin="9199,15260" coordsize="544,544">
              <v:shape style="position:absolute;left:9199;top:15260;width:544;height:544" coordorigin="9199,15260" coordsize="544,544" path="m9476,15260l9407,15268,9345,15292,9291,15329,9248,15377,9217,15434,9201,15499,9199,15522,9200,15546,9214,15614,9242,15675,9282,15726,9333,15765,9392,15792,9458,15803,9471,15803,9495,15802,9560,15788,9619,15759,9669,15717,9708,15665,9733,15604,9743,15536,9743,15531,9742,15508,9728,15442,9699,15383,9657,15333,9605,15295,9544,15269,9476,15260xe" filled="true" fillcolor="#312764" stroked="false">
                <v:path arrowok="t"/>
                <v:fill type="solid"/>
              </v:shape>
            </v:group>
            <v:group style="position:absolute;left:5824;top:6997;width:5855;height:5844" coordorigin="5824,6997" coordsize="5855,5844">
              <v:shape style="position:absolute;left:5824;top:6997;width:5855;height:5844" coordorigin="5824,6997" coordsize="5855,5844" path="m6757,6997l6645,7006,6538,7033,6438,7076,6346,7134,6264,7204,6194,7287,6136,7379,6094,7481,6068,7591,5826,10807,5824,10865,5827,10922,5846,11032,5881,11135,5931,11232,5995,11319,6072,11395,6159,11459,6257,11509,6363,11544,6476,11561,8055,11679,9363,12819,9379,12828,9397,12835,9415,12839,9432,12840,9450,12839,9515,12812,9558,12755,9635,11796,11066,11796,11157,11739,11239,11669,11309,11586,11367,11493,11409,11392,11435,11282,11677,8066,11679,8008,11676,7951,11657,7841,11622,7737,11572,7641,11508,7554,11431,7478,11344,7414,11246,7364,11140,7329,11027,7311,6815,6998,6757,6997xe" filled="true" fillcolor="#5c77b0" stroked="false">
                <v:path arrowok="t"/>
                <v:fill type="solid"/>
              </v:shape>
              <v:shape style="position:absolute;left:5824;top:6997;width:5855;height:5844" coordorigin="5824,6997" coordsize="5855,5844" path="m11066,11796l9635,11796,10688,11874,10746,11876,10802,11874,10912,11855,11016,11820,11066,11796xe" filled="true" fillcolor="#5c77b0" stroked="false">
                <v:path arrowok="t"/>
                <v:fill type="solid"/>
              </v:shape>
            </v:group>
            <v:group style="position:absolute;left:449;top:9716;width:5997;height:5743" coordorigin="449,9716" coordsize="5997,5743">
              <v:shape style="position:absolute;left:449;top:9716;width:5997;height:5743" coordorigin="449,9716" coordsize="5997,5743" path="m4809,14593l3212,14593,4709,15445,4727,15452,4745,15457,4763,15459,4780,15459,4845,15435,4889,15382,4901,15329,4900,15310,4809,14593xe" filled="true" fillcolor="#ced2e8" stroked="false">
                <v:path arrowok="t"/>
                <v:fill type="solid"/>
              </v:shape>
              <v:shape style="position:absolute;left:449;top:9716;width:5997;height:5743" coordorigin="449,9716" coordsize="5997,5743" path="m5368,9716l5254,9721,1064,10254,952,10278,848,10318,753,10373,669,10442,596,10522,537,10612,492,10711,462,10817,449,10927,449,10984,854,14184,878,14296,918,14400,973,14495,1041,14579,1122,14651,1212,14711,1311,14756,1416,14786,1527,14799,1584,14798,1641,14793,3212,14593,4809,14593,4784,14394,5831,14260,5888,14251,5996,14219,6096,14171,6185,14109,6264,14034,6330,13949,6382,13854,6420,13752,6441,13643,6446,13588,6445,13531,6041,10331,6017,10219,5977,10115,5922,10020,5853,9936,5773,9863,5683,9804,5584,9759,5479,9729,5424,9720,5368,9716xe" filled="true" fillcolor="#ced2e8" stroked="false">
                <v:path arrowok="t"/>
                <v:fill type="solid"/>
              </v:shape>
            </v:group>
            <v:group style="position:absolute;left:511;top:2060;width:6998;height:6976" coordorigin="511,2060" coordsize="6998,6976">
              <v:shape style="position:absolute;left:511;top:2060;width:6998;height:6976" coordorigin="511,2060" coordsize="6998,6976" path="m4710,7825l3096,7825,3224,8899,3250,8970,3303,9017,3370,9036,3388,9036,3457,9014,4710,7825xe" filled="true" fillcolor="#a6afd3" stroked="false">
                <v:path arrowok="t"/>
                <v:fill type="solid"/>
              </v:shape>
              <v:shape style="position:absolute;left:511;top:2060;width:6998;height:6976" coordorigin="511,2060" coordsize="6998,6976" path="m6219,2060l6151,2066,1238,2647,1171,2658,1107,2674,1044,2694,984,2720,927,2749,873,2783,821,2821,773,2863,729,2908,688,2956,650,3007,617,3061,588,3117,563,3176,543,3237,527,3299,517,3364,511,3429,511,3496,516,3563,952,7248,963,7315,979,7379,999,7442,1025,7502,1054,7559,1088,7613,1126,7665,1168,7713,1213,7757,1261,7798,1312,7836,1366,7869,1422,7898,1481,7923,1542,7943,1604,7959,1669,7969,1734,7975,1801,7975,1868,7970,3096,7825,4710,7825,4939,7607,6781,7388,6848,7378,6913,7362,6975,7341,7035,7316,7092,7286,7147,7252,7198,7215,7246,7173,7291,7128,7332,7080,7369,7029,7402,6975,7432,6918,7456,6860,7477,6799,7492,6736,7503,6672,7508,6607,7509,6540,7503,6473,7067,2788,7057,2721,7041,2656,7020,2594,6995,2534,6965,2477,6931,2422,6893,2371,6852,2323,6807,2278,6759,2237,6707,2200,6653,2167,6597,2137,6538,2113,6478,2092,6415,2077,6351,2066,6285,2061,6219,2060xe" filled="true" fillcolor="#a6afd3" stroked="false">
                <v:path arrowok="t"/>
                <v:fill type="solid"/>
              </v:shape>
            </v:group>
            <v:group style="position:absolute;left:7509;top:1547;width:3528;height:2976" coordorigin="7509,1547" coordsize="3528,2976">
              <v:shape style="position:absolute;left:7509;top:1547;width:3528;height:2976" coordorigin="7509,1547" coordsize="3528,2976" path="m8047,1547l7985,1552,7925,1567,7869,1590,7818,1621,7772,1660,7732,1706,7700,1757,7676,1814,7660,1875,7511,3459,7509,3491,7510,3523,7520,3584,7539,3642,7567,3696,7602,3745,7644,3788,7693,3824,7747,3852,7806,3872,7869,3882,8454,3931,8412,4443,8440,4507,8489,4523,8506,4520,9333,4004,10742,4004,10795,3954,10831,3906,10859,3852,10879,3793,10889,3730,11035,2177,11037,2145,11035,2114,11025,2052,11006,1994,10979,1940,10944,1892,10901,1849,10853,1813,10799,1784,10740,1765,10677,1754,8079,1548,8047,1547xe" filled="true" fillcolor="#2d5d9d" stroked="false">
                <v:path arrowok="t"/>
                <v:fill type="solid"/>
              </v:shape>
              <v:shape style="position:absolute;left:7509;top:1547;width:3528;height:2976" coordorigin="7509,1547" coordsize="3528,2976" path="m10742,4004l9333,4004,10466,4088,10498,4089,10530,4088,10591,4078,10649,4059,10703,4032,10742,4004xe" filled="true" fillcolor="#2d5d9d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391.285431pt;margin-top:156.701309pt;width:120.7pt;height:14pt;mso-position-horizontal-relative:page;mso-position-vertical-relative:page;z-index:-79936;rotation:4" type="#_x0000_t136" fillcolor="#ffffff" stroked="f">
            <o:extrusion v:ext="view" autorotationcenter="t"/>
            <v:textpath style="font-family:&amp;quot;Trebuchet MS&amp;quot;;font-size:14pt;v-text-kern:t;mso-text-shadow:auto;font-weight:bold" string="følgende punkter:"/>
            <w10:wrap type="none"/>
          </v:shape>
        </w:pict>
      </w:r>
      <w:r>
        <w:rPr/>
        <w:pict>
          <v:shape style="position:absolute;margin-left:323.604126pt;margin-top:385.195496pt;width:219.45pt;height:14pt;mso-position-horizontal-relative:page;mso-position-vertical-relative:page;z-index:-79912;rotation:4" type="#_x0000_t136" fillcolor="#ffffff" stroked="f">
            <o:extrusion v:ext="view" autorotationcenter="t"/>
            <v:textpath style="font-family:&amp;quot;Trebuchet MS&amp;quot;;font-size:14pt;v-text-kern:t;mso-text-shadow:auto;font-weight:bold" string="Hva må vi gjøre for å bli helt kvitt"/>
            <w10:wrap type="none"/>
          </v:shape>
        </w:pict>
      </w:r>
      <w:r>
        <w:rPr/>
        <w:pict>
          <v:shape style="position:absolute;margin-left:322.471924pt;margin-top:400.117615pt;width:146.8pt;height:14pt;mso-position-horizontal-relative:page;mso-position-vertical-relative:page;z-index:-79888;rotation:4" type="#_x0000_t136" fillcolor="#ffffff" stroked="f">
            <o:extrusion v:ext="view" autorotationcenter="t"/>
            <v:textpath style="font-family:&amp;quot;Trebuchet MS&amp;quot;;font-size:14pt;v-text-kern:t;mso-text-shadow:auto;font-weight:bold" string="en infeksjonssykdom?"/>
            <w10:wrap type="none"/>
          </v:shape>
        </w:pict>
      </w:r>
      <w:r>
        <w:rPr/>
        <w:pict>
          <v:shape style="position:absolute;margin-left:320.438202pt;margin-top:431.414917pt;width:216.3pt;height:12pt;mso-position-horizontal-relative:page;mso-position-vertical-relative:page;z-index:-79864;rotation:4" type="#_x0000_t136" fillcolor="#ffffff" stroked="f">
            <o:extrusion v:ext="view" autorotationcenter="t"/>
            <v:textpath style="font-family:&amp;quot;Trebuchet MS&amp;quot;;font-size:12pt;v-text-kern:t;mso-text-shadow:auto;font-weight:bold" string="Svar: Et vaksinasjonsprogram som når"/>
            <w10:wrap type="none"/>
          </v:shape>
        </w:pict>
      </w:r>
      <w:r>
        <w:rPr/>
        <w:pict>
          <v:shape style="position:absolute;margin-left:319.297607pt;margin-top:448.080566pt;width:236.65pt;height:12pt;mso-position-horizontal-relative:page;mso-position-vertical-relative:page;z-index:-79840;rotation:4" type="#_x0000_t136" fillcolor="#ffffff" stroked="f">
            <o:extrusion v:ext="view" autorotationcenter="t"/>
            <v:textpath style="font-family:&amp;quot;Trebuchet MS&amp;quot;;font-size:12pt;v-text-kern:t;mso-text-shadow:auto;font-weight:bold" string="alle målgrupper, er den eneste måte å bli"/>
            <w10:wrap type="none"/>
          </v:shape>
        </w:pict>
      </w:r>
      <w:r>
        <w:rPr/>
        <w:pict>
          <v:shape style="position:absolute;margin-left:318.193268pt;margin-top:463.708221pt;width:227.2pt;height:12pt;mso-position-horizontal-relative:page;mso-position-vertical-relative:page;z-index:-79816;rotation:4" type="#_x0000_t136" fillcolor="#ffffff" stroked="f">
            <o:extrusion v:ext="view" autorotationcenter="t"/>
            <v:textpath style="font-family:&amp;quot;Trebuchet MS&amp;quot;;font-size:12pt;v-text-kern:t;mso-text-shadow:auto;font-weight:bold" string="helt kvitt en sykdom på. Men det er ikke"/>
            <w10:wrap type="none"/>
          </v:shape>
        </w:pict>
      </w:r>
      <w:r>
        <w:rPr/>
        <w:pict>
          <v:shape style="position:absolute;margin-left:317.060974pt;margin-top:480.135773pt;width:240.7pt;height:12pt;mso-position-horizontal-relative:page;mso-position-vertical-relative:page;z-index:-79792;rotation:4" type="#_x0000_t136" fillcolor="#ffffff" stroked="f">
            <o:extrusion v:ext="view" autorotationcenter="t"/>
            <v:textpath style="font-family:&amp;quot;Trebuchet MS&amp;quot;;font-size:12pt;v-text-kern:t;mso-text-shadow:auto;font-weight:bold" string="mulig å bli kvitt alle sykdommer på denne"/>
            <w10:wrap type="none"/>
          </v:shape>
        </w:pict>
      </w:r>
      <w:r>
        <w:rPr/>
        <w:pict>
          <v:shape style="position:absolute;margin-left:315.938202pt;margin-top:496.290833pt;width:246.35pt;height:12pt;mso-position-horizontal-relative:page;mso-position-vertical-relative:page;z-index:-79768;rotation:4" type="#_x0000_t136" fillcolor="#ffffff" stroked="f">
            <o:extrusion v:ext="view" autorotationcenter="t"/>
            <v:textpath style="font-family:&amp;quot;Trebuchet MS&amp;quot;;font-size:12pt;v-text-kern:t;mso-text-shadow:auto;font-weight:bold" string="måten fordi noen smittsomme sykdommer,"/>
            <w10:wrap type="none"/>
          </v:shape>
        </w:pict>
      </w:r>
      <w:r>
        <w:rPr/>
        <w:pict>
          <v:shape style="position:absolute;margin-left:314.852386pt;margin-top:511.387787pt;width:221.7pt;height:12pt;mso-position-horizontal-relative:page;mso-position-vertical-relative:page;z-index:-79744;rotation:4" type="#_x0000_t136" fillcolor="#ffffff" stroked="f">
            <o:extrusion v:ext="view" autorotationcenter="t"/>
            <v:textpath style="font-family:&amp;quot;Trebuchet MS&amp;quot;;font-size:12pt;v-text-kern:t;mso-text-shadow:auto;font-weight:bold" string="for eksempel fugleinfluensa, har andre"/>
            <w10:wrap type="none"/>
          </v:shape>
        </w:pict>
      </w:r>
      <w:r>
        <w:rPr/>
        <w:pict>
          <v:shape style="position:absolute;margin-left:313.741211pt;margin-top:527.210938pt;width:217.85pt;height:12pt;mso-position-horizontal-relative:page;mso-position-vertical-relative:page;z-index:-79720;rotation:4" type="#_x0000_t136" fillcolor="#ffffff" stroked="f">
            <o:extrusion v:ext="view" autorotationcenter="t"/>
            <v:textpath style="font-family:&amp;quot;Trebuchet MS&amp;quot;;font-size:12pt;v-text-kern:t;mso-text-shadow:auto;font-weight:bold" string="reservoarer (steder der de kan leve og"/>
            <w10:wrap type="none"/>
          </v:shape>
        </w:pict>
      </w:r>
      <w:r>
        <w:rPr/>
        <w:pict>
          <v:shape style="position:absolute;margin-left:312.634094pt;margin-top:542.918152pt;width:210.7pt;height:12pt;mso-position-horizontal-relative:page;mso-position-vertical-relative:page;z-index:-79696;rotation:4" type="#_x0000_t136" fillcolor="#ffffff" stroked="f">
            <o:extrusion v:ext="view" autorotationcenter="t"/>
            <v:textpath style="font-family:&amp;quot;Trebuchet MS&amp;quot;;font-size:12pt;v-text-kern:t;mso-text-shadow:auto;font-weight:bold" string="multiplisere seg) utenfor mennesker."/>
            <w10:wrap type="none"/>
          </v:shape>
        </w:pict>
      </w:r>
      <w:r>
        <w:rPr/>
        <w:pict>
          <v:shape style="position:absolute;margin-left:41.801525pt;margin-top:524.480103pt;width:229.75pt;height:14pt;mso-position-horizontal-relative:page;mso-position-vertical-relative:page;z-index:-79672;rotation:353" type="#_x0000_t136" fillcolor="#20396c" stroked="f">
            <o:extrusion v:ext="view" autorotationcenter="t"/>
            <v:textpath style="font-family:&amp;quot;Trebuchet MS&amp;quot;;font-size:14pt;v-text-kern:t;mso-text-shadow:auto;font-weight:bold" string="Hvorfor har ikke influensavaksinen"/>
            <w10:wrap type="none"/>
          </v:shape>
        </w:pict>
      </w:r>
      <w:r>
        <w:rPr/>
        <w:pict>
          <v:shape style="position:absolute;margin-left:44.313053pt;margin-top:545.313416pt;width:176.4pt;height:14pt;mso-position-horizontal-relative:page;mso-position-vertical-relative:page;z-index:-79648;rotation:353" type="#_x0000_t136" fillcolor="#20396c" stroked="f">
            <o:extrusion v:ext="view" autorotationcenter="t"/>
            <v:textpath style="font-family:&amp;quot;Trebuchet MS&amp;quot;;font-size:14pt;v-text-kern:t;mso-text-shadow:auto;font-weight:bold" string="utryddet influensaviruset?"/>
            <w10:wrap type="none"/>
          </v:shape>
        </w:pict>
      </w:r>
      <w:r>
        <w:rPr/>
        <w:pict>
          <v:shape style="position:absolute;margin-left:47.713509pt;margin-top:570.102295pt;width:236.35pt;height:12pt;mso-position-horizontal-relative:page;mso-position-vertical-relative:page;z-index:-79624;rotation:353" type="#_x0000_t136" fillcolor="#20396c" stroked="f">
            <o:extrusion v:ext="view" autorotationcenter="t"/>
            <v:textpath style="font-family:&amp;quot;Trebuchet MS&amp;quot;;font-size:12pt;v-text-kern:t;mso-text-shadow:auto;font-weight:bold" string="Svar: En vaksine virker ved å lure kroppen"/>
            <w10:wrap type="none"/>
          </v:shape>
        </w:pict>
      </w:r>
      <w:r>
        <w:rPr/>
        <w:pict>
          <v:shape style="position:absolute;margin-left:49.961849pt;margin-top:588.420593pt;width:198.65pt;height:12pt;mso-position-horizontal-relative:page;mso-position-vertical-relative:page;z-index:-79600;rotation:353" type="#_x0000_t136" fillcolor="#20396c" stroked="f">
            <o:extrusion v:ext="view" autorotationcenter="t"/>
            <v:textpath style="font-family:&amp;quot;Trebuchet MS&amp;quot;;font-size:12pt;v-text-kern:t;mso-text-shadow:auto;font-weight:bold" string="til å lage spesifikke antistoffer for å"/>
            <w10:wrap type="none"/>
          </v:shape>
        </w:pict>
      </w:r>
      <w:r>
        <w:rPr/>
        <w:pict>
          <v:shape style="position:absolute;margin-left:51.896423pt;margin-top:601.930237pt;width:234.65pt;height:12pt;mso-position-horizontal-relative:page;mso-position-vertical-relative:page;z-index:-79576;rotation:353" type="#_x0000_t136" fillcolor="#20396c" stroked="f">
            <o:extrusion v:ext="view" autorotationcenter="t"/>
            <v:textpath style="font-family:&amp;quot;Trebuchet MS&amp;quot;;font-size:12pt;v-text-kern:t;mso-text-shadow:auto;font-weight:bold" string="bekjempe en bestemt infeksjonssykdom."/>
            <w10:wrap type="none"/>
          </v:shape>
        </w:pict>
      </w:r>
      <w:r>
        <w:rPr/>
        <w:pict>
          <v:shape style="position:absolute;margin-left:54.080368pt;margin-top:619.261597pt;width:212.1pt;height:12pt;mso-position-horizontal-relative:page;mso-position-vertical-relative:page;z-index:-79552;rotation:353" type="#_x0000_t136" fillcolor="#20396c" stroked="f">
            <o:extrusion v:ext="view" autorotationcenter="t"/>
            <v:textpath style="font-family:&amp;quot;Trebuchet MS&amp;quot;;font-size:12pt;v-text-kern:t;mso-text-shadow:auto;font-weight:bold" string="Disse antistoffene fester seg deretter"/>
            <w10:wrap type="none"/>
          </v:shape>
        </w:pict>
      </w:r>
      <w:r>
        <w:rPr/>
        <w:pict>
          <v:shape style="position:absolute;margin-left:56.19738pt;margin-top:635.567139pt;width:205.25pt;height:12pt;mso-position-horizontal-relative:page;mso-position-vertical-relative:page;z-index:-79528;rotation:353" type="#_x0000_t136" fillcolor="#20396c" stroked="f">
            <o:extrusion v:ext="view" autorotationcenter="t"/>
            <v:textpath style="font-family:&amp;quot;Trebuchet MS&amp;quot;;font-size:12pt;v-text-kern:t;mso-text-shadow:auto;font-weight:bold" string="til antigenene i virusets ytre belegg."/>
            <w10:wrap type="none"/>
          </v:shape>
        </w:pict>
      </w:r>
      <w:r>
        <w:rPr/>
        <w:pict>
          <v:shape style="position:absolute;margin-left:58.143448pt;margin-top:649.252991pt;width:238.55pt;height:12pt;mso-position-horizontal-relative:page;mso-position-vertical-relative:page;z-index:-79504;rotation:353" type="#_x0000_t136" fillcolor="#20396c" stroked="f">
            <o:extrusion v:ext="view" autorotationcenter="t"/>
            <v:textpath style="font-family:&amp;quot;Trebuchet MS&amp;quot;;font-size:12pt;v-text-kern:t;mso-text-shadow:auto;font-weight:bold" string="Influensaviruset kan mutere og skifte ytre"/>
            <w10:wrap type="none"/>
          </v:shape>
        </w:pict>
      </w:r>
      <w:r>
        <w:rPr/>
        <w:pict>
          <v:shape style="position:absolute;margin-left:60.22448pt;margin-top:665.007141pt;width:240.15pt;height:12pt;mso-position-horizontal-relative:page;mso-position-vertical-relative:page;z-index:-79480;rotation:353" type="#_x0000_t136" fillcolor="#20396c" stroked="f">
            <o:extrusion v:ext="view" autorotationcenter="t"/>
            <v:textpath style="font-family:&amp;quot;Trebuchet MS&amp;quot;;font-size:12pt;v-text-kern:t;mso-text-shadow:auto;font-weight:bold" string="belegg raskt, noe som vil si at forskere må"/>
            <w10:wrap type="none"/>
          </v:shape>
        </w:pict>
      </w:r>
      <w:r>
        <w:rPr/>
        <w:pict>
          <v:shape style="position:absolute;margin-left:62.676918pt;margin-top:686.453247pt;width:154.550pt;height:12pt;mso-position-horizontal-relative:page;mso-position-vertical-relative:page;z-index:-79456;rotation:353" type="#_x0000_t136" fillcolor="#20396c" stroked="f">
            <o:extrusion v:ext="view" autorotationcenter="t"/>
            <v:textpath style="font-family:&amp;quot;Trebuchet MS&amp;quot;;font-size:12pt;v-text-kern:t;mso-text-shadow:auto;font-weight:bold" string="lage en ny vaksine hvert år."/>
            <w10:wrap type="none"/>
          </v:shape>
        </w:pict>
      </w:r>
      <w:r>
        <w:rPr/>
        <w:pict>
          <v:shape style="position:absolute;margin-left:44.627716pt;margin-top:160.007828pt;width:265.850pt;height:14pt;mso-position-horizontal-relative:page;mso-position-vertical-relative:page;z-index:-79408;rotation:354" type="#_x0000_t136" fillcolor="#20396c" stroked="f">
            <o:extrusion v:ext="view" autorotationcenter="t"/>
            <v:textpath style="font-family:&amp;quot;Trebuchet MS&amp;quot;;font-size:14pt;v-text-kern:t;mso-text-shadow:auto;font-weight:bold" string="spørsmål om personlig helse, men også"/>
            <w10:wrap type="none"/>
          </v:shape>
        </w:pict>
      </w:r>
      <w:r>
        <w:rPr/>
        <w:pict>
          <v:shape style="position:absolute;margin-left:46.964634pt;margin-top:182.194733pt;width:184pt;height:14pt;mso-position-horizontal-relative:page;mso-position-vertical-relative:page;z-index:-79384;rotation:354" type="#_x0000_t136" fillcolor="#20396c" stroked="f">
            <o:extrusion v:ext="view" autorotationcenter="t"/>
            <v:textpath style="font-family:&amp;quot;Trebuchet MS&amp;quot;;font-size:14pt;v-text-kern:t;mso-text-shadow:auto;font-weight:bold" string="et spørsmål om folkehelse?"/>
            <w10:wrap type="none"/>
          </v:shape>
        </w:pict>
      </w:r>
      <w:r>
        <w:rPr/>
        <w:pict>
          <v:shape style="position:absolute;margin-left:49.915981pt;margin-top:205.003815pt;width:285pt;height:12pt;mso-position-horizontal-relative:page;mso-position-vertical-relative:page;z-index:-79360;rotation:354" type="#_x0000_t136" fillcolor="#20396c" stroked="f">
            <o:extrusion v:ext="view" autorotationcenter="t"/>
            <v:textpath style="font-family:&amp;quot;Trebuchet MS&amp;quot;;font-size:12pt;v-text-kern:t;mso-text-shadow:auto;font-weight:bold" string="Svar: Mange smittsomme sykdommer er ekstremt"/>
            <w10:wrap type="none"/>
          </v:shape>
        </w:pict>
      </w:r>
      <w:r>
        <w:rPr/>
        <w:pict>
          <v:shape style="position:absolute;margin-left:51.765076pt;margin-top:220.357162pt;width:294.05pt;height:12pt;mso-position-horizontal-relative:page;mso-position-vertical-relative:page;z-index:-79336;rotation:354" type="#_x0000_t136" fillcolor="#20396c" stroked="f">
            <o:extrusion v:ext="view" autorotationcenter="t"/>
            <v:textpath style="font-family:&amp;quot;Trebuchet MS&amp;quot;;font-size:12pt;v-text-kern:t;mso-text-shadow:auto;font-weight:bold" string="smittsomme. Vi kan vaksinere oss mot sykdommen,"/>
            <w10:wrap type="none"/>
          </v:shape>
        </w:pict>
      </w:r>
      <w:r>
        <w:rPr/>
        <w:pict>
          <v:shape style="position:absolute;margin-left:53.627396pt;margin-top:235.937592pt;width:299.25pt;height:12pt;mso-position-horizontal-relative:page;mso-position-vertical-relative:page;z-index:-79312;rotation:354" type="#_x0000_t136" fillcolor="#20396c" stroked="f">
            <o:extrusion v:ext="view" autorotationcenter="t"/>
            <v:textpath style="font-family:&amp;quot;Trebuchet MS&amp;quot;;font-size:12pt;v-text-kern:t;mso-text-shadow:auto;font-weight:bold" string="men andre som ikke er vaksinert, kan få sykdommen"/>
            <w10:wrap type="none"/>
          </v:shape>
        </w:pict>
      </w:r>
      <w:r>
        <w:rPr/>
        <w:pict>
          <v:shape style="position:absolute;margin-left:55.590591pt;margin-top:253.250061pt;width:274.95pt;height:12pt;mso-position-horizontal-relative:page;mso-position-vertical-relative:page;z-index:-79288;rotation:354" type="#_x0000_t136" fillcolor="#20396c" stroked="f">
            <o:extrusion v:ext="view" autorotationcenter="t"/>
            <v:textpath style="font-family:&amp;quot;Arial&amp;quot;;font-size:12pt;v-text-kern:t;mso-text-shadow:auto;font-weight:bold" string="og spre den videre til uvaksinerte personer. Hvis"/>
            <w10:wrap type="none"/>
          </v:shape>
        </w:pict>
      </w:r>
      <w:r>
        <w:rPr/>
        <w:pict>
          <v:shape style="position:absolute;margin-left:57.42334pt;margin-top:268.322754pt;width:288.8pt;height:12pt;mso-position-horizontal-relative:page;mso-position-vertical-relative:page;z-index:-79264;rotation:354" type="#_x0000_t136" fillcolor="#20396c" stroked="f">
            <o:extrusion v:ext="view" autorotationcenter="t"/>
            <v:textpath style="font-family:&amp;quot;Trebuchet MS&amp;quot;;font-size:12pt;v-text-kern:t;mso-text-shadow:auto;font-weight:bold" string="flere personer er vaksinert, forhindres sykdommen"/>
            <w10:wrap type="none"/>
          </v:shape>
        </w:pict>
      </w:r>
      <w:r>
        <w:rPr/>
        <w:pict>
          <v:shape style="position:absolute;margin-left:59.367714pt;margin-top:285.312012pt;width:270pt;height:12pt;mso-position-horizontal-relative:page;mso-position-vertical-relative:page;z-index:-79240;rotation:354" type="#_x0000_t136" fillcolor="#20396c" stroked="f">
            <o:extrusion v:ext="view" autorotationcenter="t"/>
            <v:textpath style="font-family:&amp;quot;Trebuchet MS&amp;quot;;font-size:12pt;v-text-kern:t;mso-text-shadow:auto;font-weight:bold" string="i å sirkulere rundt. Det er derfor flokkimmunitet"/>
            <w10:wrap type="none"/>
          </v:shape>
        </w:pict>
      </w:r>
      <w:r>
        <w:rPr/>
        <w:pict>
          <v:shape style="position:absolute;margin-left:61.223675pt;margin-top:300.783356pt;width:277.05pt;height:12pt;mso-position-horizontal-relative:page;mso-position-vertical-relative:page;z-index:-79216;rotation:354" type="#_x0000_t136" fillcolor="#20396c" stroked="f">
            <o:extrusion v:ext="view" autorotationcenter="t"/>
            <v:textpath style="font-family:&amp;quot;Trebuchet MS&amp;quot;;font-size:12pt;v-text-kern:t;mso-text-shadow:auto;font-weight:bold" string="forebygger epidemier. I dagens samfunn der det"/>
            <w10:wrap type="none"/>
          </v:shape>
        </w:pict>
      </w:r>
      <w:r>
        <w:rPr/>
        <w:pict>
          <v:shape style="position:absolute;margin-left:63.074257pt;margin-top:316.162231pt;width:285.650pt;height:12pt;mso-position-horizontal-relative:page;mso-position-vertical-relative:page;z-index:-79192;rotation:354" type="#_x0000_t136" fillcolor="#20396c" stroked="f">
            <o:extrusion v:ext="view" autorotationcenter="t"/>
            <v:textpath style="font-family:&amp;quot;Trebuchet MS&amp;quot;;font-size:12pt;v-text-kern:t;mso-text-shadow:auto;font-weight:bold" string="er forholdsvis billig og enkelt å reise rundt, kan en"/>
            <w10:wrap type="none"/>
          </v:shape>
        </w:pict>
      </w:r>
      <w:r>
        <w:rPr/>
        <w:pict>
          <v:shape style="position:absolute;margin-left:64.987663pt;margin-top:332.619781pt;width:275.9pt;height:12pt;mso-position-horizontal-relative:page;mso-position-vertical-relative:page;z-index:-79168;rotation:354" type="#_x0000_t136" fillcolor="#20396c" stroked="f">
            <o:extrusion v:ext="view" autorotationcenter="t"/>
            <v:textpath style="font-family:&amp;quot;Trebuchet MS&amp;quot;;font-size:12pt;v-text-kern:t;mso-text-shadow:auto;font-weight:bold" string="smittet person spre en sykdom over hele verden"/>
            <w10:wrap type="none"/>
          </v:shape>
        </w:pict>
      </w:r>
      <w:r>
        <w:rPr/>
        <w:pict>
          <v:shape style="position:absolute;margin-left:67.523407pt;margin-top:359.762604pt;width:84.35pt;height:12pt;mso-position-horizontal-relative:page;mso-position-vertical-relative:page;z-index:-79144;rotation:354" type="#_x0000_t136" fillcolor="#20396c" stroked="f">
            <o:extrusion v:ext="view" autorotationcenter="t"/>
            <v:textpath style="font-family:&amp;quot;Trebuchet MS&amp;quot;;font-size:12pt;v-text-kern:t;mso-text-shadow:auto;font-weight:bold" string="innen 24 timer."/>
            <w10:wrap type="none"/>
          </v:shape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64"/>
        <w:ind w:left="1421" w:right="0" w:firstLine="0"/>
        <w:jc w:val="left"/>
        <w:rPr>
          <w:rFonts w:ascii="Gill Sans MT" w:hAnsi="Gill Sans MT" w:cs="Gill Sans MT" w:eastAsia="Gill Sans MT"/>
          <w:sz w:val="40"/>
          <w:szCs w:val="40"/>
        </w:rPr>
      </w:pPr>
      <w:r>
        <w:rPr/>
        <w:pict>
          <v:group style="position:absolute;margin-left:0pt;margin-top:-23.882631pt;width:.1pt;height:461.4pt;mso-position-horizontal-relative:page;mso-position-vertical-relative:paragraph;z-index:1648" coordorigin="0,-478" coordsize="2,9228">
            <v:shape style="position:absolute;left:0;top:-478;width:2;height:9228" coordorigin="0,-478" coordsize="0,9228" path="m0,-478l0,8749e" filled="false" stroked="true" strokeweight=".1pt" strokecolor="#5c77b0">
              <v:path arrowok="t"/>
            </v:shape>
            <w10:wrap type="none"/>
          </v:group>
        </w:pict>
      </w:r>
      <w:r>
        <w:rPr/>
        <w:pict>
          <v:group style="position:absolute;margin-left:44.280704pt;margin-top:9.794638pt;width:21.4pt;height:21.4pt;mso-position-horizontal-relative:page;mso-position-vertical-relative:paragraph;z-index:1696" coordorigin="886,196" coordsize="428,428">
            <v:shape style="position:absolute;left:886;top:196;width:428;height:428" coordorigin="886,196" coordsize="428,428" path="m1148,551l1061,551,1076,621,1085,623,1090,618,1148,551xe" filled="true" fillcolor="#2d5d9d" stroked="false">
              <v:path arrowok="t"/>
              <v:fill type="solid"/>
            </v:shape>
            <v:shape style="position:absolute;left:886;top:196;width:428;height:428" coordorigin="886,196" coordsize="428,428" path="m1225,196l924,257,886,299,932,529,940,547,955,561,974,567,1061,551,1148,551,1168,528,1275,506,1293,497,1306,483,1313,464,1267,234,1258,215,1244,202,1225,196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95.598663pt;margin-top:81.343338pt;width:141.1pt;height:14pt;mso-position-horizontal-relative:page;mso-position-vertical-relative:paragraph;z-index:-80008;rotation:4" type="#_x0000_t136" fillcolor="#ffffff" stroked="f">
            <o:extrusion v:ext="view" autorotationcenter="t"/>
            <v:textpath style="font-family:&amp;quot;Arial&amp;quot;;font-size:14pt;v-text-kern:t;mso-text-shadow:auto;font-weight:bold" string="Kontroller at elevene"/>
            <w10:wrap type="none"/>
          </v:shape>
        </w:pict>
      </w:r>
      <w:r>
        <w:rPr/>
        <w:pict>
          <v:shape style="position:absolute;margin-left:394.182922pt;margin-top:97.957153pt;width:121.15pt;height:14pt;mso-position-horizontal-relative:page;mso-position-vertical-relative:paragraph;z-index:-79984;rotation:4" type="#_x0000_t136" fillcolor="#ffffff" stroked="f">
            <o:extrusion v:ext="view" autorotationcenter="t"/>
            <v:textpath style="font-family:&amp;quot;Trebuchet MS&amp;quot;;font-size:14pt;v-text-kern:t;mso-text-shadow:auto;font-weight:bold" string="har forstått stoffet"/>
            <w10:wrap type="none"/>
          </v:shape>
        </w:pict>
      </w:r>
      <w:r>
        <w:rPr/>
        <w:pict>
          <v:shape style="position:absolute;margin-left:392.764435pt;margin-top:114.640007pt;width:102.85pt;height:14pt;mso-position-horizontal-relative:page;mso-position-vertical-relative:paragraph;z-index:-79960;rotation:4" type="#_x0000_t136" fillcolor="#ffffff" stroked="f">
            <o:extrusion v:ext="view" autorotationcenter="t"/>
            <v:textpath style="font-family:&amp;quot;Trebuchet MS&amp;quot;;font-size:14pt;v-text-kern:t;mso-text-shadow:auto;font-weight:bold" string="ved å diskutere"/>
            <w10:wrap type="none"/>
          </v:shape>
        </w:pict>
      </w:r>
      <w:r>
        <w:rPr/>
        <w:pict>
          <v:shape style="position:absolute;margin-left:42.695534pt;margin-top:120.887001pt;width:229.4pt;height:14pt;mso-position-horizontal-relative:page;mso-position-vertical-relative:paragraph;z-index:-79432;rotation:354" type="#_x0000_t136" fillcolor="#20396c" stroked="f">
            <o:extrusion v:ext="view" autorotationcenter="t"/>
            <v:textpath style="font-family:&amp;quot;Trebuchet MS&amp;quot;;font-size:14pt;v-text-kern:t;mso-text-shadow:auto;font-weight:bold" string="Hvorfor er vaksinasjon ikke bare et"/>
            <w10:wrap type="none"/>
          </v:shape>
        </w:pict>
      </w:r>
      <w:r>
        <w:rPr>
          <w:rFonts w:ascii="Gill Sans MT"/>
          <w:b/>
          <w:w w:val="105"/>
          <w:sz w:val="40"/>
        </w:rPr>
        <w:t>Diskusjon</w:t>
      </w:r>
      <w:r>
        <w:rPr>
          <w:rFonts w:ascii="Gill Sans MT"/>
          <w:sz w:val="4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3"/>
        <w:rPr>
          <w:rFonts w:ascii="Gill Sans MT" w:hAnsi="Gill Sans MT" w:cs="Gill Sans MT" w:eastAsia="Gill Sans MT"/>
          <w:b/>
          <w:bCs/>
          <w:sz w:val="21"/>
          <w:szCs w:val="21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109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pgSz w:w="11910" w:h="16840"/>
          <w:pgMar w:top="0" w:bottom="280" w:left="0" w:right="460"/>
        </w:sectPr>
      </w:pPr>
    </w:p>
    <w:p>
      <w:pPr>
        <w:spacing w:before="71"/>
        <w:ind w:left="98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7912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110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86.8pt;height:841.9pt;mso-position-horizontal-relative:page;mso-position-vertical-relative:page;z-index:-79096" coordorigin="0,0" coordsize="11736,16838">
            <v:shape style="position:absolute;left:0;top:0;width:11736;height:16838" coordorigin="0,0" coordsize="11736,16838" path="m0,16838l11735,16838,11735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79072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1218;top:1169;width:9206;height:13476" coordorigin="1218,1169" coordsize="9206,13476">
              <v:shape style="position:absolute;left:1218;top:1169;width:9206;height:13476" coordorigin="1218,1169" coordsize="9206,13476" path="m10135,1169l1508,1169,1484,1170,1417,1184,1356,1213,1303,1255,1262,1307,1233,1369,1219,1437,1218,1461,1218,14352,1227,14422,1251,14486,1288,14542,1337,14588,1395,14621,1461,14640,1508,14644,10135,14644,10204,14636,10268,14612,10323,14574,10341,14557,1499,14556,1476,14554,1414,14533,1362,14494,1325,14440,1307,14375,1305,14352,1306,1452,1320,1386,1353,1329,1402,1287,1463,1262,1508,1257,10341,1257,10339,1255,10287,1213,10226,1184,10158,1170,10135,1169xe" filled="true" fillcolor="#2b5a9e" stroked="false">
                <v:path arrowok="t"/>
                <v:fill type="solid"/>
              </v:shape>
              <v:shape style="position:absolute;left:1218;top:1169;width:9206;height:13476" coordorigin="1218,1169" coordsize="9206,13476" path="m10341,1257l1508,1257,10144,1257,10167,1259,10229,1280,10281,1320,10318,1373,10336,1438,10337,1461,10337,14361,10323,14428,10290,14484,10241,14526,10180,14551,10135,14557,10341,14557,10381,14506,10410,14444,10423,14376,10424,14352,10424,1461,10416,1391,10392,1327,10354,1271,10341,1257xe" filled="true" fillcolor="#2b5a9e" stroked="false">
                <v:path arrowok="t"/>
                <v:fill type="solid"/>
              </v:shape>
            </v:group>
            <v:group style="position:absolute;left:9870;top:976;width:741;height:746" coordorigin="9870,976" coordsize="741,746">
              <v:shape style="position:absolute;left:9870;top:976;width:741;height:746" coordorigin="9870,976" coordsize="741,746" path="m10240,976l10180,981,10096,1006,10022,1048,9959,1107,9911,1178,9881,1260,9870,1349,9871,1380,9889,1467,9926,1546,9979,1613,10045,1666,10123,1703,10210,1721,10240,1722,10271,1721,10357,1703,10435,1666,10502,1613,10555,1546,10592,1467,10609,1380,10610,1349,10609,1319,10592,1231,10555,1153,10502,1086,10435,1032,10357,995,10271,978,10240,976xe" filled="true" fillcolor="#2b5a9e" stroked="false">
                <v:path arrowok="t"/>
                <v:fill type="solid"/>
              </v:shape>
            </v:group>
            <v:group style="position:absolute;left:10134;top:1117;width:2;height:2" coordorigin="10134,1117" coordsize="2,2">
              <v:shape style="position:absolute;left:10134;top:1117;width:2;height:2" coordorigin="10134,1117" coordsize="1,1" path="m10134,1117l10134,1118,10134,1117xe" filled="true" fillcolor="#ffffff" stroked="false">
                <v:path arrowok="t"/>
                <v:fill type="solid"/>
              </v:shape>
            </v:group>
            <v:group style="position:absolute;left:9973;top:1055;width:538;height:589" coordorigin="9973,1055" coordsize="538,589">
              <v:shape style="position:absolute;left:9973;top:1055;width:538;height:589" coordorigin="9973,1055" coordsize="538,589" path="m10398,1553l10148,1553,10170,1563,10191,1569,10210,1573,10227,1575,10230,1621,10231,1634,10241,1643,10253,1643,10265,1642,10275,1632,10274,1620,10273,1578,10294,1572,10313,1565,10331,1557,10400,1557,10398,1553xe" filled="true" fillcolor="#ffffff" stroked="false">
                <v:path arrowok="t"/>
                <v:fill type="solid"/>
              </v:shape>
              <v:shape style="position:absolute;left:9973;top:1055;width:538;height:589" coordorigin="9973,1055" coordsize="538,589" path="m10400,1557l10331,1557,10358,1571,10363,1580,10369,1589,10382,1590,10391,1585,10402,1579,10405,1565,10400,1557xe" filled="true" fillcolor="#ffffff" stroked="false">
                <v:path arrowok="t"/>
                <v:fill type="solid"/>
              </v:shape>
              <v:shape style="position:absolute;left:9973;top:1055;width:538;height:589" coordorigin="9973,1055" coordsize="538,589" path="m10396,1551l10098,1551,10092,1561,10095,1574,10105,1581,10115,1587,10129,1585,10135,1574,10148,1553,10398,1553,10396,1551xe" filled="true" fillcolor="#ffffff" stroked="false">
                <v:path arrowok="t"/>
                <v:fill type="solid"/>
              </v:shape>
              <v:shape style="position:absolute;left:9973;top:1055;width:538;height:589" coordorigin="9973,1055" coordsize="538,589" path="m10132,1479l10057,1479,10085,1508,10100,1521,10106,1527,10111,1530,10094,1557,10098,1551,10396,1551,10380,1524,10264,1524,10245,1524,10168,1505,10133,1479,10132,1479xe" filled="true" fillcolor="#ffffff" stroked="false">
                <v:path arrowok="t"/>
                <v:fill type="solid"/>
              </v:shape>
              <v:shape style="position:absolute;left:9973;top:1055;width:538;height:589" coordorigin="9973,1055" coordsize="538,589" path="m10412,1472l10345,1508,10287,1522,10264,1524,10380,1524,10379,1522,10391,1506,10402,1490,10412,1472xe" filled="true" fillcolor="#ffffff" stroked="false">
                <v:path arrowok="t"/>
                <v:fill type="solid"/>
              </v:shape>
              <v:shape style="position:absolute;left:9973;top:1055;width:538;height:589" coordorigin="9973,1055" coordsize="538,589" path="m9994,1322l9982,1323,9973,1334,9973,1358,9983,1366,10023,1366,10025,1386,10030,1406,10036,1425,9998,1460,9988,1468,9984,1481,9989,1492,9996,1502,10009,1506,10020,1499,10057,1479,10132,1479,10118,1464,10106,1447,10076,1374,10074,1356,10074,1341,10074,1335,10076,1323,9997,1323,9994,1322xe" filled="true" fillcolor="#ffffff" stroked="false">
                <v:path arrowok="t"/>
                <v:fill type="solid"/>
              </v:shape>
              <v:shape style="position:absolute;left:9973;top:1055;width:538;height:589" coordorigin="9973,1055" coordsize="538,589" path="m10119,1313l10140,1380,10188,1420,10262,1443,10308,1446,10327,1444,10397,1429,10456,1394,10296,1394,10280,1394,10211,1378,10145,1341,10132,1328,10119,1313xe" filled="true" fillcolor="#ffffff" stroked="false">
                <v:path arrowok="t"/>
                <v:fill type="solid"/>
              </v:shape>
              <v:shape style="position:absolute;left:9973;top:1055;width:538;height:589" coordorigin="9973,1055" coordsize="538,589" path="m10394,1172l10257,1172,10278,1176,10298,1181,10354,1207,10396,1252,10420,1308,10424,1351,10422,1353,10420,1356,10416,1360,10408,1367,10337,1391,10296,1394,10456,1394,10475,1334,10473,1314,10469,1295,10464,1275,10457,1256,10496,1229,10508,1222,10510,1214,10438,1214,10423,1199,10409,1185,10394,1172xe" filled="true" fillcolor="#ffffff" stroked="false">
                <v:path arrowok="t"/>
                <v:fill type="solid"/>
              </v:shape>
              <v:shape style="position:absolute;left:9973;top:1055;width:538;height:589" coordorigin="9973,1055" coordsize="538,589" path="m10008,1185l9995,1188,9988,1199,9982,1209,9986,1222,9996,1229,10034,1252,10032,1272,10029,1292,10025,1311,9997,1323,10076,1323,10103,1251,10142,1209,10071,1209,10019,1191,10008,1185xe" filled="true" fillcolor="#ffffff" stroked="false">
                <v:path arrowok="t"/>
                <v:fill type="solid"/>
              </v:shape>
              <v:shape style="position:absolute;left:9973;top:1055;width:538;height:589" coordorigin="9973,1055" coordsize="538,589" path="m10485,1185l10462,1199,10438,1214,10510,1214,10511,1209,10504,1199,10498,1188,10485,1185xe" filled="true" fillcolor="#ffffff" stroked="false">
                <v:path arrowok="t"/>
                <v:fill type="solid"/>
              </v:shape>
              <v:shape style="position:absolute;left:9973;top:1055;width:538;height:589" coordorigin="9973,1055" coordsize="538,589" path="m10115,1105l10105,1110,10094,1117,10091,1130,10097,1140,10112,1167,10098,1179,10084,1193,10071,1209,10142,1209,10170,1192,10192,1182,10205,1178,10213,1176,10231,1173,10257,1172,10394,1172,10400,1143,10346,1143,10333,1137,10165,1137,10138,1124,10135,1119,10134,1118,10128,1108,10115,1105xe" filled="true" fillcolor="#ffffff" stroked="false">
                <v:path arrowok="t"/>
                <v:fill type="solid"/>
              </v:shape>
              <v:shape style="position:absolute;left:9973;top:1055;width:538;height:589" coordorigin="9973,1055" coordsize="538,589" path="m10383,1102l10369,1106,10363,1116,10351,1136,10346,1143,10400,1143,10400,1138,10406,1129,10406,1128,10403,1116,10383,1102xe" filled="true" fillcolor="#ffffff" stroked="false">
                <v:path arrowok="t"/>
                <v:fill type="solid"/>
              </v:shape>
              <v:shape style="position:absolute;left:9973;top:1055;width:538;height:589" coordorigin="9973,1055" coordsize="538,589" path="m10197,1127l10188,1129,10165,1137,10333,1137,10326,1134,10307,1128,10303,1127,10196,1127,10197,1127xe" filled="true" fillcolor="#ffffff" stroked="false">
                <v:path arrowok="t"/>
                <v:fill type="solid"/>
              </v:shape>
              <v:shape style="position:absolute;left:9973;top:1055;width:538;height:589" coordorigin="9973,1055" coordsize="538,589" path="m10258,1055l10233,1055,10223,1064,10223,1122,10206,1124,10196,1127,10303,1127,10288,1124,10276,1123,10271,1122,10266,1122,10266,1064,10258,1055xe" filled="true" fillcolor="#ffffff" stroked="false">
                <v:path arrowok="t"/>
                <v:fill type="solid"/>
              </v:shape>
            </v:group>
            <v:group style="position:absolute;left:10361;top:1577;width:3;height:4" coordorigin="10361,1577" coordsize="3,4">
              <v:shape style="position:absolute;left:10361;top:1577;width:3;height:4" coordorigin="10361,1577" coordsize="3,4" path="m10362,1579l10364,1581,10363,1580,10362,1579xe" filled="true" fillcolor="#ffffff" stroked="false">
                <v:path arrowok="t"/>
                <v:fill type="solid"/>
              </v:shape>
              <v:shape style="position:absolute;left:10361;top:1577;width:3;height:4" coordorigin="10361,1577" coordsize="3,4" path="m10361,1577l10362,1578,10362,1579,10361,1577xe" filled="true" fillcolor="#ffffff" stroked="false">
                <v:path arrowok="t"/>
                <v:fill type="solid"/>
              </v:shape>
            </v:group>
            <v:group style="position:absolute;left:10167;top:1233;width:64;height:62" coordorigin="10167,1233" coordsize="64,62">
              <v:shape style="position:absolute;left:10167;top:1233;width:64;height:62" coordorigin="10167,1233" coordsize="64,62" path="m10205,1233l10181,1238,10167,1253,10170,1279,10182,1294,10210,1293,10225,1282,10230,1266,10230,1265,10223,1244,10205,1233xe" filled="true" fillcolor="#ffffff" stroked="false">
                <v:path arrowok="t"/>
                <v:fill type="solid"/>
              </v:shape>
            </v:group>
            <v:group style="position:absolute;left:10320;top:1292;width:48;height:49" coordorigin="10320,1292" coordsize="48,49">
              <v:shape style="position:absolute;left:10320;top:1292;width:48;height:49" coordorigin="10320,1292" coordsize="48,49" path="m10357,1292l10331,1292,10320,1303,10320,1329,10331,1340,10357,1340,10368,1329,10368,1303,10357,1292xe" filled="true" fillcolor="#ffffff" stroked="false">
                <v:path arrowok="t"/>
                <v:fill type="solid"/>
              </v:shape>
            </v:group>
            <v:group style="position:absolute;left:1667;top:6460;width:8322;height:2173" coordorigin="1667,6460" coordsize="8322,2173">
              <v:shape style="position:absolute;left:1667;top:6460;width:8322;height:2173" coordorigin="1667,6460" coordsize="8322,2173" path="m9843,6460l1805,6460,1742,6479,1694,6522,1669,6583,1667,6606,1668,8494,1686,8558,1730,8606,1791,8630,1814,8632,9843,8632,9915,8613,9963,8569,9987,8508,9989,8486,9989,6598,9970,6534,9927,6486,9865,6462,9843,6460xe" filled="true" fillcolor="#c4c8e3" stroked="false">
                <v:path arrowok="t"/>
                <v:fill type="solid"/>
              </v:shape>
            </v:group>
            <v:group style="position:absolute;left:1667;top:9087;width:8322;height:5095" coordorigin="1667,9087" coordsize="8322,5095">
              <v:shape style="position:absolute;left:1667;top:9087;width:8322;height:5095" coordorigin="1667,9087" coordsize="8322,5095" path="m9843,14181l1814,14181,1791,14180,1730,14155,1686,14107,1668,14043,1667,9233,1669,9210,1694,9149,1742,9106,1805,9087,9843,9087,9865,9089,9927,9113,9970,9161,9989,9225,9989,14035,9987,14058,9963,14119,9915,14162,9851,14181,9843,14181xe" filled="false" stroked="true" strokeweight=".862pt" strokecolor="#c4c8e3">
                <v:path arrowok="t"/>
              </v:shape>
            </v:group>
            <w10:wrap type="none"/>
          </v:group>
        </w:pict>
      </w:r>
      <w:r>
        <w:rPr>
          <w:rFonts w:ascii="Arial"/>
          <w:b/>
          <w:w w:val="105"/>
          <w:sz w:val="15"/>
        </w:rPr>
        <w:t>LA1</w:t>
      </w:r>
      <w:r>
        <w:rPr>
          <w:rFonts w:ascii="Arial"/>
          <w:b/>
          <w:spacing w:val="-13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2"/>
          <w:w w:val="105"/>
          <w:sz w:val="15"/>
        </w:rPr>
        <w:t> </w:t>
      </w:r>
      <w:r>
        <w:rPr>
          <w:rFonts w:ascii="Arial"/>
          <w:w w:val="105"/>
          <w:sz w:val="15"/>
        </w:rPr>
        <w:t>Scenario</w:t>
      </w:r>
      <w:r>
        <w:rPr>
          <w:rFonts w:ascii="Arial"/>
          <w:spacing w:val="-12"/>
          <w:w w:val="105"/>
          <w:sz w:val="15"/>
        </w:rPr>
        <w:t> </w:t>
      </w:r>
      <w:r>
        <w:rPr>
          <w:rFonts w:ascii="Arial"/>
          <w:w w:val="105"/>
          <w:sz w:val="15"/>
        </w:rPr>
        <w:t>med</w:t>
      </w:r>
      <w:r>
        <w:rPr>
          <w:rFonts w:ascii="Arial"/>
          <w:spacing w:val="-12"/>
          <w:w w:val="105"/>
          <w:sz w:val="15"/>
        </w:rPr>
        <w:t> </w:t>
      </w:r>
      <w:r>
        <w:rPr>
          <w:rFonts w:ascii="Arial"/>
          <w:w w:val="105"/>
          <w:sz w:val="15"/>
        </w:rPr>
        <w:t>flokkimmunitet</w:t>
      </w:r>
      <w:r>
        <w:rPr>
          <w:rFonts w:ascii="Arial"/>
          <w:spacing w:val="-13"/>
          <w:w w:val="105"/>
          <w:sz w:val="15"/>
        </w:rPr>
        <w:t> </w:t>
      </w:r>
      <w:r>
        <w:rPr>
          <w:rFonts w:ascii="Arial"/>
          <w:w w:val="105"/>
          <w:sz w:val="15"/>
        </w:rPr>
        <w:t>(svarark)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48"/>
        <w:ind w:left="1207" w:right="0" w:firstLine="0"/>
        <w:jc w:val="left"/>
        <w:rPr>
          <w:rFonts w:ascii="Lucida Sans" w:hAnsi="Lucida Sans" w:cs="Lucida Sans" w:eastAsia="Lucida Sans"/>
          <w:sz w:val="31"/>
          <w:szCs w:val="31"/>
        </w:rPr>
      </w:pPr>
      <w:r>
        <w:rPr>
          <w:rFonts w:ascii="Gill Sans MT" w:hAnsi="Gill Sans MT" w:cs="Gill Sans MT" w:eastAsia="Gill Sans MT"/>
          <w:b/>
          <w:bCs/>
          <w:spacing w:val="-1"/>
          <w:sz w:val="31"/>
          <w:szCs w:val="31"/>
        </w:rPr>
        <w:t>Scenario</w:t>
      </w:r>
      <w:r>
        <w:rPr>
          <w:rFonts w:ascii="Gill Sans MT" w:hAnsi="Gill Sans MT" w:cs="Gill Sans MT" w:eastAsia="Gill Sans MT"/>
          <w:b/>
          <w:bCs/>
          <w:spacing w:val="18"/>
          <w:sz w:val="31"/>
          <w:szCs w:val="31"/>
        </w:rPr>
        <w:t> </w:t>
      </w:r>
      <w:r>
        <w:rPr>
          <w:rFonts w:ascii="Gill Sans MT" w:hAnsi="Gill Sans MT" w:cs="Gill Sans MT" w:eastAsia="Gill Sans MT"/>
          <w:b/>
          <w:bCs/>
          <w:sz w:val="31"/>
          <w:szCs w:val="31"/>
        </w:rPr>
        <w:t>med</w:t>
      </w:r>
      <w:r>
        <w:rPr>
          <w:rFonts w:ascii="Gill Sans MT" w:hAnsi="Gill Sans MT" w:cs="Gill Sans MT" w:eastAsia="Gill Sans MT"/>
          <w:b/>
          <w:bCs/>
          <w:spacing w:val="18"/>
          <w:sz w:val="31"/>
          <w:szCs w:val="31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sz w:val="31"/>
          <w:szCs w:val="31"/>
        </w:rPr>
        <w:t>ﬂokkimmunitet:</w:t>
      </w:r>
      <w:r>
        <w:rPr>
          <w:rFonts w:ascii="Gill Sans MT" w:hAnsi="Gill Sans MT" w:cs="Gill Sans MT" w:eastAsia="Gill Sans MT"/>
          <w:b/>
          <w:bCs/>
          <w:spacing w:val="27"/>
          <w:sz w:val="31"/>
          <w:szCs w:val="31"/>
        </w:rPr>
        <w:t> </w:t>
      </w:r>
      <w:r>
        <w:rPr>
          <w:rFonts w:ascii="Lucida Sans" w:hAnsi="Lucida Sans" w:cs="Lucida Sans" w:eastAsia="Lucida Sans"/>
          <w:spacing w:val="-2"/>
          <w:sz w:val="31"/>
          <w:szCs w:val="31"/>
        </w:rPr>
        <w:t>Sv</w:t>
      </w:r>
      <w:r>
        <w:rPr>
          <w:rFonts w:ascii="Lucida Sans" w:hAnsi="Lucida Sans" w:cs="Lucida Sans" w:eastAsia="Lucida Sans"/>
          <w:spacing w:val="-3"/>
          <w:sz w:val="31"/>
          <w:szCs w:val="31"/>
        </w:rPr>
        <w:t>arark</w:t>
      </w:r>
      <w:r>
        <w:rPr>
          <w:rFonts w:ascii="Lucida Sans" w:hAnsi="Lucida Sans" w:cs="Lucida Sans" w:eastAsia="Lucida Sans"/>
          <w:sz w:val="31"/>
          <w:szCs w:val="31"/>
        </w:rPr>
      </w:r>
    </w:p>
    <w:p>
      <w:pPr>
        <w:spacing w:line="240" w:lineRule="auto" w:before="6"/>
        <w:rPr>
          <w:rFonts w:ascii="Lucida Sans" w:hAnsi="Lucida Sans" w:cs="Lucida Sans" w:eastAsia="Lucida Sans"/>
          <w:sz w:val="17"/>
          <w:szCs w:val="17"/>
        </w:rPr>
      </w:pPr>
    </w:p>
    <w:tbl>
      <w:tblPr>
        <w:tblW w:w="0" w:type="auto"/>
        <w:jc w:val="left"/>
        <w:tblInd w:w="11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9"/>
        <w:gridCol w:w="1220"/>
        <w:gridCol w:w="1220"/>
        <w:gridCol w:w="1220"/>
        <w:gridCol w:w="1220"/>
        <w:gridCol w:w="1220"/>
        <w:gridCol w:w="1221"/>
      </w:tblGrid>
      <w:tr>
        <w:trPr>
          <w:trHeight w:val="397" w:hRule="exact"/>
        </w:trPr>
        <w:tc>
          <w:tcPr>
            <w:tcW w:w="999" w:type="dxa"/>
            <w:vMerge w:val="restart"/>
            <w:tcBorders>
              <w:top w:val="single" w:sz="7" w:space="0" w:color="C4C8E3"/>
              <w:left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w w:val="105"/>
                <w:sz w:val="20"/>
              </w:rPr>
              <w:t>Dag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7323" w:type="dxa"/>
            <w:gridSpan w:val="6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78"/>
              <w:ind w:left="4" w:right="0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2"/>
                <w:w w:val="105"/>
                <w:sz w:val="20"/>
              </w:rPr>
              <w:t>An</w:t>
            </w:r>
            <w:r>
              <w:rPr>
                <w:rFonts w:ascii="Gill Sans MT"/>
                <w:b/>
                <w:spacing w:val="-1"/>
                <w:w w:val="105"/>
                <w:sz w:val="20"/>
              </w:rPr>
              <w:t>tall</w:t>
            </w:r>
            <w:r>
              <w:rPr>
                <w:rFonts w:ascii="Gill Sans MT"/>
                <w:b/>
                <w:spacing w:val="-22"/>
                <w:w w:val="105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w w:val="105"/>
                <w:sz w:val="20"/>
              </w:rPr>
              <w:t>vaksinerte</w:t>
            </w:r>
            <w:r>
              <w:rPr>
                <w:rFonts w:ascii="Gill Sans MT"/>
                <w:b/>
                <w:spacing w:val="-10"/>
                <w:w w:val="105"/>
                <w:sz w:val="20"/>
              </w:rPr>
              <w:t> </w:t>
            </w:r>
            <w:r>
              <w:rPr>
                <w:rFonts w:ascii="Gill Sans MT"/>
                <w:b/>
                <w:spacing w:val="-2"/>
                <w:w w:val="105"/>
                <w:sz w:val="20"/>
              </w:rPr>
              <w:t>elev</w:t>
            </w:r>
            <w:r>
              <w:rPr>
                <w:rFonts w:ascii="Gill Sans MT"/>
                <w:b/>
                <w:spacing w:val="-3"/>
                <w:w w:val="105"/>
                <w:sz w:val="20"/>
              </w:rPr>
              <w:t>er</w:t>
            </w:r>
            <w:r>
              <w:rPr>
                <w:rFonts w:ascii="Gill Sans MT"/>
                <w:sz w:val="20"/>
              </w:rPr>
            </w:r>
          </w:p>
        </w:tc>
      </w:tr>
      <w:tr>
        <w:trPr>
          <w:trHeight w:val="393" w:hRule="exact"/>
        </w:trPr>
        <w:tc>
          <w:tcPr>
            <w:tcW w:w="999" w:type="dxa"/>
            <w:vMerge/>
            <w:tcBorders>
              <w:left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2441" w:type="dxa"/>
            <w:gridSpan w:val="2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69"/>
              <w:ind w:right="0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w w:val="105"/>
                <w:sz w:val="20"/>
              </w:rPr>
              <w:t>25%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2441" w:type="dxa"/>
            <w:gridSpan w:val="2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69"/>
              <w:ind w:right="0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w w:val="110"/>
                <w:sz w:val="20"/>
              </w:rPr>
              <w:t>50%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2441" w:type="dxa"/>
            <w:gridSpan w:val="2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69"/>
              <w:ind w:right="0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3"/>
                <w:w w:val="105"/>
                <w:sz w:val="20"/>
              </w:rPr>
              <w:t>75</w:t>
            </w:r>
            <w:r>
              <w:rPr>
                <w:rFonts w:ascii="Gill Sans MT"/>
                <w:b/>
                <w:spacing w:val="-2"/>
                <w:w w:val="105"/>
                <w:sz w:val="20"/>
              </w:rPr>
              <w:t>%</w:t>
            </w:r>
            <w:r>
              <w:rPr>
                <w:rFonts w:ascii="Gill Sans MT"/>
                <w:sz w:val="20"/>
              </w:rPr>
            </w:r>
          </w:p>
        </w:tc>
      </w:tr>
      <w:tr>
        <w:trPr>
          <w:trHeight w:val="393" w:hRule="exact"/>
        </w:trPr>
        <w:tc>
          <w:tcPr>
            <w:tcW w:w="999" w:type="dxa"/>
            <w:vMerge/>
            <w:tcBorders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1"/>
              <w:ind w:left="243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1"/>
                <w:sz w:val="20"/>
              </w:rPr>
              <w:t>Smitte</w:t>
            </w:r>
            <w:r>
              <w:rPr>
                <w:rFonts w:ascii="Gill Sans MT"/>
                <w:b/>
                <w:spacing w:val="-2"/>
                <w:sz w:val="20"/>
              </w:rPr>
              <w:t>t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1"/>
              <w:ind w:left="256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Immun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1"/>
              <w:ind w:left="243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1"/>
                <w:sz w:val="20"/>
              </w:rPr>
              <w:t>Smitte</w:t>
            </w:r>
            <w:r>
              <w:rPr>
                <w:rFonts w:ascii="Gill Sans MT"/>
                <w:b/>
                <w:spacing w:val="-2"/>
                <w:sz w:val="20"/>
              </w:rPr>
              <w:t>t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1"/>
              <w:ind w:left="257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Immun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1"/>
              <w:ind w:left="243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1"/>
                <w:sz w:val="20"/>
              </w:rPr>
              <w:t>Smitte</w:t>
            </w:r>
            <w:r>
              <w:rPr>
                <w:rFonts w:ascii="Gill Sans MT"/>
                <w:b/>
                <w:spacing w:val="-2"/>
                <w:sz w:val="20"/>
              </w:rPr>
              <w:t>t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22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1"/>
              <w:ind w:left="257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Immun</w:t>
            </w:r>
            <w:r>
              <w:rPr>
                <w:rFonts w:ascii="Gill Sans MT"/>
                <w:sz w:val="20"/>
              </w:rPr>
            </w:r>
          </w:p>
        </w:tc>
      </w:tr>
      <w:tr>
        <w:trPr>
          <w:trHeight w:val="398" w:hRule="exact"/>
        </w:trPr>
        <w:tc>
          <w:tcPr>
            <w:tcW w:w="99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7"/>
              <w:ind w:right="0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1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4882" w:type="dxa"/>
            <w:gridSpan w:val="4"/>
            <w:vMerge w:val="restart"/>
            <w:tcBorders>
              <w:top w:val="single" w:sz="7" w:space="0" w:color="C4C8E3"/>
              <w:left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</w:p>
          <w:p>
            <w:pPr>
              <w:pStyle w:val="TableParagraph"/>
              <w:spacing w:line="258" w:lineRule="auto"/>
              <w:ind w:left="372" w:right="458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 w:hAnsi="Gill Sans MT" w:cs="Gill Sans MT" w:eastAsia="Gill Sans MT"/>
                <w:b/>
                <w:bCs/>
                <w:i/>
                <w:spacing w:val="-1"/>
                <w:sz w:val="20"/>
                <w:szCs w:val="20"/>
              </w:rPr>
              <w:t>Resultatene</w:t>
            </w:r>
            <w:r>
              <w:rPr>
                <w:rFonts w:ascii="Gill Sans MT" w:hAnsi="Gill Sans MT" w:cs="Gill Sans MT" w:eastAsia="Gill Sans MT"/>
                <w:b/>
                <w:bCs/>
                <w:i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i/>
                <w:spacing w:val="10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i/>
                <w:sz w:val="20"/>
                <w:szCs w:val="20"/>
              </w:rPr>
              <w:t>i </w:t>
            </w:r>
            <w:r>
              <w:rPr>
                <w:rFonts w:ascii="Gill Sans MT" w:hAnsi="Gill Sans MT" w:cs="Gill Sans MT" w:eastAsia="Gill Sans MT"/>
                <w:b/>
                <w:bCs/>
                <w:i/>
                <w:spacing w:val="10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i/>
                <w:sz w:val="20"/>
                <w:szCs w:val="20"/>
              </w:rPr>
              <w:t>denne </w:t>
            </w:r>
            <w:r>
              <w:rPr>
                <w:rFonts w:ascii="Gill Sans MT" w:hAnsi="Gill Sans MT" w:cs="Gill Sans MT" w:eastAsia="Gill Sans MT"/>
                <w:b/>
                <w:bCs/>
                <w:i/>
                <w:spacing w:val="10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i/>
                <w:spacing w:val="-1"/>
                <w:sz w:val="20"/>
                <w:szCs w:val="20"/>
              </w:rPr>
              <w:t>tabellen</w:t>
            </w:r>
            <w:r>
              <w:rPr>
                <w:rFonts w:ascii="Gill Sans MT" w:hAnsi="Gill Sans MT" w:cs="Gill Sans MT" w:eastAsia="Gill Sans MT"/>
                <w:b/>
                <w:bCs/>
                <w:i/>
                <w:spacing w:val="51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i/>
                <w:sz w:val="20"/>
                <w:szCs w:val="20"/>
              </w:rPr>
              <w:t>vil</w:t>
            </w:r>
            <w:r>
              <w:rPr>
                <w:rFonts w:ascii="Gill Sans MT" w:hAnsi="Gill Sans MT" w:cs="Gill Sans MT" w:eastAsia="Gill Sans MT"/>
                <w:b/>
                <w:bCs/>
                <w:i/>
                <w:spacing w:val="53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i/>
                <w:sz w:val="20"/>
                <w:szCs w:val="20"/>
              </w:rPr>
              <w:t>avhenge</w:t>
            </w:r>
            <w:r>
              <w:rPr>
                <w:rFonts w:ascii="Gill Sans MT" w:hAnsi="Gill Sans MT" w:cs="Gill Sans MT" w:eastAsia="Gill Sans MT"/>
                <w:b/>
                <w:bCs/>
                <w:i/>
                <w:spacing w:val="26"/>
                <w:w w:val="1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  <w:t>av</w:t>
            </w:r>
            <w:r>
              <w:rPr>
                <w:rFonts w:ascii="Arial" w:hAnsi="Arial" w:cs="Arial" w:eastAsia="Arial"/>
                <w:b/>
                <w:bCs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20"/>
                <w:szCs w:val="20"/>
              </w:rPr>
              <w:t>antallet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  <w:t>i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20"/>
                <w:szCs w:val="20"/>
              </w:rPr>
              <w:t>kl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20"/>
                <w:szCs w:val="20"/>
              </w:rPr>
              <w:t>assen,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  <w:t>og </w:t>
            </w:r>
            <w:r>
              <w:rPr>
                <w:rFonts w:ascii="Arial" w:hAnsi="Arial" w:cs="Arial" w:eastAsia="Arial"/>
                <w:b/>
                <w:bCs/>
                <w:i/>
                <w:spacing w:val="-3"/>
                <w:sz w:val="20"/>
                <w:szCs w:val="20"/>
              </w:rPr>
              <w:t>hvor</w:t>
            </w:r>
            <w:r>
              <w:rPr>
                <w:rFonts w:ascii="Arial" w:hAnsi="Arial" w:cs="Arial" w:eastAsia="Arial"/>
                <w:b/>
                <w:bCs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i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20"/>
                <w:szCs w:val="20"/>
              </w:rPr>
              <w:t>aksinerte</w:t>
            </w:r>
            <w:r>
              <w:rPr>
                <w:rFonts w:ascii="Arial" w:hAnsi="Arial" w:cs="Arial" w:eastAsia="Arial"/>
                <w:b/>
                <w:bCs/>
                <w:i/>
                <w:spacing w:val="43"/>
                <w:w w:val="10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  <w:t>personene</w:t>
            </w:r>
            <w:r>
              <w:rPr>
                <w:rFonts w:ascii="Arial" w:hAnsi="Arial" w:cs="Arial" w:eastAsia="Arial"/>
                <w:b/>
                <w:bCs/>
                <w:i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/>
                <w:bCs/>
                <w:i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20"/>
                <w:szCs w:val="20"/>
              </w:rPr>
              <w:t>plassert</w:t>
            </w:r>
            <w:r>
              <w:rPr>
                <w:rFonts w:ascii="Arial" w:hAnsi="Arial" w:cs="Arial" w:eastAsia="Arial"/>
                <w:b/>
                <w:bCs/>
                <w:i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i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20"/>
                <w:szCs w:val="20"/>
              </w:rPr>
              <w:t>forhold</w:t>
            </w:r>
            <w:r>
              <w:rPr>
                <w:rFonts w:ascii="Arial" w:hAnsi="Arial" w:cs="Arial" w:eastAsia="Arial"/>
                <w:b/>
                <w:bCs/>
                <w:i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  <w:t>til</w:t>
            </w:r>
            <w:r>
              <w:rPr>
                <w:rFonts w:ascii="Arial" w:hAnsi="Arial" w:cs="Arial" w:eastAsia="Arial"/>
                <w:b/>
                <w:bCs/>
                <w:i/>
                <w:spacing w:val="-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i/>
                <w:spacing w:val="28"/>
                <w:w w:val="10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20"/>
                <w:szCs w:val="20"/>
              </w:rPr>
              <w:t>mottakelige</w:t>
            </w:r>
            <w:r>
              <w:rPr>
                <w:rFonts w:ascii="Arial" w:hAnsi="Arial" w:cs="Arial" w:eastAsia="Arial"/>
                <w:b/>
                <w:bCs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  <w:t>personene.</w:t>
            </w:r>
            <w:r>
              <w:rPr>
                <w:rFonts w:ascii="Arial" w:hAnsi="Arial" w:cs="Arial" w:eastAsia="Arial"/>
                <w:b/>
                <w:bCs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20"/>
                <w:szCs w:val="20"/>
              </w:rPr>
              <w:t>Smittetrenden</w:t>
            </w:r>
            <w:r>
              <w:rPr>
                <w:rFonts w:ascii="Arial" w:hAnsi="Arial" w:cs="Arial" w:eastAsia="Arial"/>
                <w:b/>
                <w:bCs/>
                <w:i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  <w:t>vil</w:t>
            </w:r>
            <w:r>
              <w:rPr>
                <w:rFonts w:ascii="Arial" w:hAnsi="Arial" w:cs="Arial" w:eastAsia="Arial"/>
                <w:b/>
                <w:bCs/>
                <w:i/>
                <w:spacing w:val="29"/>
                <w:w w:val="9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20"/>
                <w:szCs w:val="20"/>
              </w:rPr>
              <w:t>imidlertid</w:t>
            </w:r>
            <w:r>
              <w:rPr>
                <w:rFonts w:ascii="Arial" w:hAnsi="Arial" w:cs="Arial" w:eastAsia="Arial"/>
                <w:b/>
                <w:bCs/>
                <w:i/>
                <w:spacing w:val="-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3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20"/>
                <w:szCs w:val="20"/>
              </w:rPr>
              <w:t>ære</w:t>
            </w:r>
            <w:r>
              <w:rPr>
                <w:rFonts w:ascii="Arial" w:hAnsi="Arial" w:cs="Arial" w:eastAsia="Arial"/>
                <w:b/>
                <w:bCs/>
                <w:i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20"/>
                <w:szCs w:val="20"/>
              </w:rPr>
              <w:t>ynkende</w:t>
            </w:r>
            <w:r>
              <w:rPr>
                <w:rFonts w:ascii="Arial" w:hAnsi="Arial" w:cs="Arial" w:eastAsia="Arial"/>
                <w:b/>
                <w:bCs/>
                <w:i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20"/>
                <w:szCs w:val="20"/>
              </w:rPr>
              <w:t>etter</w:t>
            </w:r>
            <w:r>
              <w:rPr>
                <w:rFonts w:ascii="Arial" w:hAnsi="Arial" w:cs="Arial" w:eastAsia="Arial"/>
                <w:b/>
                <w:bCs/>
                <w:i/>
                <w:spacing w:val="-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20"/>
                <w:szCs w:val="20"/>
              </w:rPr>
              <w:t>hv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20"/>
                <w:szCs w:val="20"/>
              </w:rPr>
              <w:t>ert</w:t>
            </w:r>
            <w:r>
              <w:rPr>
                <w:rFonts w:ascii="Arial" w:hAnsi="Arial" w:cs="Arial" w:eastAsia="Arial"/>
                <w:b/>
                <w:bCs/>
                <w:i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  <w:t>som</w:t>
            </w:r>
            <w:r>
              <w:rPr>
                <w:rFonts w:ascii="Arial" w:hAnsi="Arial" w:cs="Arial" w:eastAsia="Arial"/>
                <w:b/>
                <w:bCs/>
                <w:i/>
                <w:spacing w:val="27"/>
                <w:w w:val="97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i/>
                <w:spacing w:val="-2"/>
                <w:sz w:val="20"/>
                <w:szCs w:val="20"/>
              </w:rPr>
              <w:t>ﬂere</w:t>
            </w:r>
            <w:r>
              <w:rPr>
                <w:rFonts w:ascii="Gill Sans MT" w:hAnsi="Gill Sans MT" w:cs="Gill Sans MT" w:eastAsia="Gill Sans MT"/>
                <w:b/>
                <w:bCs/>
                <w:i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i/>
                <w:spacing w:val="11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i/>
                <w:sz w:val="20"/>
                <w:szCs w:val="20"/>
              </w:rPr>
              <w:t>blir</w:t>
            </w:r>
            <w:r>
              <w:rPr>
                <w:rFonts w:ascii="Gill Sans MT" w:hAnsi="Gill Sans MT" w:cs="Gill Sans MT" w:eastAsia="Gill Sans MT"/>
                <w:b/>
                <w:bCs/>
                <w:i/>
                <w:spacing w:val="42"/>
                <w:sz w:val="20"/>
                <w:szCs w:val="20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i/>
                <w:spacing w:val="-1"/>
                <w:sz w:val="20"/>
                <w:szCs w:val="20"/>
              </w:rPr>
              <w:t>vaksinert.</w:t>
            </w:r>
            <w:r>
              <w:rPr>
                <w:rFonts w:ascii="Gill Sans MT" w:hAnsi="Gill Sans MT" w:cs="Gill Sans MT" w:eastAsia="Gill Sans MT"/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393" w:hRule="exact"/>
        </w:trPr>
        <w:tc>
          <w:tcPr>
            <w:tcW w:w="99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2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4882" w:type="dxa"/>
            <w:gridSpan w:val="4"/>
            <w:vMerge/>
            <w:tcBorders>
              <w:left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395" w:hRule="exact"/>
        </w:trPr>
        <w:tc>
          <w:tcPr>
            <w:tcW w:w="99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3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4882" w:type="dxa"/>
            <w:gridSpan w:val="4"/>
            <w:vMerge/>
            <w:tcBorders>
              <w:left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399" w:hRule="exact"/>
        </w:trPr>
        <w:tc>
          <w:tcPr>
            <w:tcW w:w="99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8"/>
              <w:ind w:right="0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w w:val="105"/>
                <w:sz w:val="20"/>
              </w:rPr>
              <w:t>4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4882" w:type="dxa"/>
            <w:gridSpan w:val="4"/>
            <w:vMerge/>
            <w:tcBorders>
              <w:left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388" w:hRule="exact"/>
        </w:trPr>
        <w:tc>
          <w:tcPr>
            <w:tcW w:w="99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w w:val="105"/>
                <w:sz w:val="20"/>
              </w:rPr>
              <w:t>5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4882" w:type="dxa"/>
            <w:gridSpan w:val="4"/>
            <w:vMerge/>
            <w:tcBorders>
              <w:left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384" w:hRule="exact"/>
        </w:trPr>
        <w:tc>
          <w:tcPr>
            <w:tcW w:w="99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w w:val="115"/>
                <w:sz w:val="20"/>
              </w:rPr>
              <w:t>6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4882" w:type="dxa"/>
            <w:gridSpan w:val="4"/>
            <w:vMerge/>
            <w:tcBorders>
              <w:left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393" w:hRule="exact"/>
        </w:trPr>
        <w:tc>
          <w:tcPr>
            <w:tcW w:w="99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7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4882" w:type="dxa"/>
            <w:gridSpan w:val="4"/>
            <w:vMerge/>
            <w:tcBorders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1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</w:tbl>
    <w:p>
      <w:pPr>
        <w:spacing w:line="240" w:lineRule="auto" w:before="0"/>
        <w:rPr>
          <w:rFonts w:ascii="Lucida Sans" w:hAnsi="Lucida Sans" w:cs="Lucida Sans" w:eastAsia="Lucida Sans"/>
          <w:sz w:val="30"/>
          <w:szCs w:val="30"/>
        </w:rPr>
      </w:pPr>
    </w:p>
    <w:p>
      <w:pPr>
        <w:spacing w:line="240" w:lineRule="auto" w:before="8"/>
        <w:rPr>
          <w:rFonts w:ascii="Lucida Sans" w:hAnsi="Lucida Sans" w:cs="Lucida Sans" w:eastAsia="Lucida Sans"/>
          <w:sz w:val="27"/>
          <w:szCs w:val="27"/>
        </w:rPr>
      </w:pPr>
    </w:p>
    <w:p>
      <w:pPr>
        <w:pStyle w:val="Heading6"/>
        <w:spacing w:line="253" w:lineRule="auto"/>
        <w:ind w:right="0"/>
        <w:jc w:val="left"/>
        <w:rPr>
          <w:b w:val="0"/>
          <w:bCs w:val="0"/>
        </w:rPr>
      </w:pPr>
      <w:r>
        <w:rPr>
          <w:spacing w:val="-3"/>
          <w:w w:val="105"/>
        </w:rPr>
        <w:t>Etter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hv</w:t>
      </w:r>
      <w:r>
        <w:rPr>
          <w:spacing w:val="-3"/>
          <w:w w:val="105"/>
        </w:rPr>
        <w:t>ert</w:t>
      </w:r>
      <w:r>
        <w:rPr>
          <w:spacing w:val="-9"/>
          <w:w w:val="105"/>
        </w:rPr>
        <w:t> </w:t>
      </w:r>
      <w:r>
        <w:rPr>
          <w:w w:val="105"/>
        </w:rPr>
        <w:t>som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ﬂere</w:t>
      </w:r>
      <w:r>
        <w:rPr>
          <w:spacing w:val="-8"/>
          <w:w w:val="105"/>
        </w:rPr>
        <w:t> </w:t>
      </w:r>
      <w:r>
        <w:rPr>
          <w:w w:val="105"/>
        </w:rPr>
        <w:t>blir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vaksinert,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hva</w:t>
      </w:r>
      <w:r>
        <w:rPr>
          <w:spacing w:val="-9"/>
          <w:w w:val="105"/>
        </w:rPr>
        <w:t> </w:t>
      </w:r>
      <w:r>
        <w:rPr>
          <w:w w:val="105"/>
        </w:rPr>
        <w:t>skjer</w:t>
      </w:r>
      <w:r>
        <w:rPr>
          <w:spacing w:val="-16"/>
          <w:w w:val="105"/>
        </w:rPr>
        <w:t> </w:t>
      </w:r>
      <w:r>
        <w:rPr>
          <w:w w:val="105"/>
        </w:rPr>
        <w:t>med</w:t>
      </w:r>
      <w:r>
        <w:rPr>
          <w:spacing w:val="21"/>
          <w:w w:val="107"/>
        </w:rPr>
        <w:t> </w:t>
      </w:r>
      <w:r>
        <w:rPr>
          <w:spacing w:val="-1"/>
          <w:w w:val="105"/>
        </w:rPr>
        <w:t>smittespredningen?</w:t>
      </w:r>
      <w:r>
        <w:rPr>
          <w:b w:val="0"/>
          <w:bCs w:val="0"/>
        </w:rPr>
      </w:r>
    </w:p>
    <w:p>
      <w:pPr>
        <w:spacing w:before="66"/>
        <w:ind w:left="143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i/>
          <w:spacing w:val="-2"/>
          <w:sz w:val="20"/>
        </w:rPr>
        <w:t>V</w:t>
      </w:r>
      <w:r>
        <w:rPr>
          <w:rFonts w:ascii="Arial" w:hAnsi="Arial"/>
          <w:b/>
          <w:i/>
          <w:spacing w:val="-3"/>
          <w:sz w:val="20"/>
        </w:rPr>
        <w:t>aksinasjonspr</w:t>
      </w:r>
      <w:r>
        <w:rPr>
          <w:rFonts w:ascii="Arial" w:hAnsi="Arial"/>
          <w:b/>
          <w:i/>
          <w:spacing w:val="-2"/>
          <w:sz w:val="20"/>
        </w:rPr>
        <w:t>ogrammer</w:t>
      </w:r>
      <w:r>
        <w:rPr>
          <w:rFonts w:ascii="Arial" w:hAnsi="Arial"/>
          <w:b/>
          <w:i/>
          <w:spacing w:val="-9"/>
          <w:sz w:val="20"/>
        </w:rPr>
        <w:t> </w:t>
      </w:r>
      <w:r>
        <w:rPr>
          <w:rFonts w:ascii="Arial" w:hAnsi="Arial"/>
          <w:b/>
          <w:i/>
          <w:sz w:val="20"/>
        </w:rPr>
        <w:t>g</w:t>
      </w:r>
      <w:r>
        <w:rPr>
          <w:rFonts w:ascii="Arial" w:hAnsi="Arial"/>
          <w:b/>
          <w:i/>
          <w:spacing w:val="1"/>
          <w:sz w:val="20"/>
        </w:rPr>
        <w:t>jør</w:t>
      </w:r>
      <w:r>
        <w:rPr>
          <w:rFonts w:ascii="Arial" w:hAnsi="Arial"/>
          <w:b/>
          <w:i/>
          <w:spacing w:val="-8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det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ekstremt</w:t>
      </w:r>
      <w:r>
        <w:rPr>
          <w:rFonts w:ascii="Arial" w:hAnsi="Arial"/>
          <w:b/>
          <w:i/>
          <w:spacing w:val="-11"/>
          <w:sz w:val="20"/>
        </w:rPr>
        <w:t> </w:t>
      </w:r>
      <w:r>
        <w:rPr>
          <w:rFonts w:ascii="Arial" w:hAnsi="Arial"/>
          <w:b/>
          <w:i/>
          <w:spacing w:val="-2"/>
          <w:sz w:val="20"/>
        </w:rPr>
        <w:t>v</w:t>
      </w:r>
      <w:r>
        <w:rPr>
          <w:rFonts w:ascii="Arial" w:hAnsi="Arial"/>
          <w:b/>
          <w:i/>
          <w:spacing w:val="-1"/>
          <w:sz w:val="20"/>
        </w:rPr>
        <w:t>anskelig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pacing w:val="-2"/>
          <w:sz w:val="20"/>
        </w:rPr>
        <w:t>f</w:t>
      </w:r>
      <w:r>
        <w:rPr>
          <w:rFonts w:ascii="Arial" w:hAnsi="Arial"/>
          <w:b/>
          <w:i/>
          <w:spacing w:val="-3"/>
          <w:sz w:val="20"/>
        </w:rPr>
        <w:t>or</w:t>
      </w:r>
      <w:r>
        <w:rPr>
          <w:rFonts w:ascii="Arial" w:hAnsi="Arial"/>
          <w:b/>
          <w:i/>
          <w:spacing w:val="-8"/>
          <w:sz w:val="20"/>
        </w:rPr>
        <w:t> </w:t>
      </w:r>
      <w:r>
        <w:rPr>
          <w:rFonts w:ascii="Arial" w:hAnsi="Arial"/>
          <w:b/>
          <w:i/>
          <w:spacing w:val="-2"/>
          <w:sz w:val="20"/>
        </w:rPr>
        <w:t>s</w:t>
      </w:r>
      <w:r>
        <w:rPr>
          <w:rFonts w:ascii="Arial" w:hAnsi="Arial"/>
          <w:b/>
          <w:i/>
          <w:spacing w:val="-1"/>
          <w:sz w:val="20"/>
        </w:rPr>
        <w:t>ykdommer</w:t>
      </w:r>
      <w:r>
        <w:rPr>
          <w:rFonts w:ascii="Arial" w:hAnsi="Arial"/>
          <w:b/>
          <w:i/>
          <w:spacing w:val="-9"/>
          <w:sz w:val="20"/>
        </w:rPr>
        <w:t> </w:t>
      </w:r>
      <w:r>
        <w:rPr>
          <w:rFonts w:ascii="Arial" w:hAnsi="Arial"/>
          <w:b/>
          <w:i/>
          <w:sz w:val="20"/>
        </w:rPr>
        <w:t>å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pacing w:val="-3"/>
          <w:sz w:val="20"/>
        </w:rPr>
        <w:t>spr</w:t>
      </w:r>
      <w:r>
        <w:rPr>
          <w:rFonts w:ascii="Arial" w:hAnsi="Arial"/>
          <w:b/>
          <w:i/>
          <w:spacing w:val="-2"/>
          <w:sz w:val="20"/>
        </w:rPr>
        <w:t>e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seg</w:t>
      </w:r>
      <w:r>
        <w:rPr>
          <w:rFonts w:ascii="Arial" w:hAnsi="Arial"/>
          <w:sz w:val="20"/>
        </w:rPr>
      </w:r>
    </w:p>
    <w:p>
      <w:pPr>
        <w:spacing w:line="256" w:lineRule="auto" w:before="20"/>
        <w:ind w:left="1433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 w:cs="Gill Sans MT" w:eastAsia="Gill Sans MT"/>
          <w:b/>
          <w:bCs/>
          <w:i/>
          <w:w w:val="110"/>
          <w:sz w:val="20"/>
          <w:szCs w:val="20"/>
        </w:rPr>
        <w:t>i</w:t>
      </w:r>
      <w:r>
        <w:rPr>
          <w:rFonts w:ascii="Gill Sans MT" w:hAnsi="Gill Sans MT" w:cs="Gill Sans MT" w:eastAsia="Gill Sans MT"/>
          <w:b/>
          <w:bCs/>
          <w:i/>
          <w:spacing w:val="-15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w w:val="110"/>
          <w:sz w:val="20"/>
          <w:szCs w:val="20"/>
        </w:rPr>
        <w:t>e</w:t>
      </w:r>
      <w:r>
        <w:rPr>
          <w:rFonts w:ascii="Gill Sans MT" w:hAnsi="Gill Sans MT" w:cs="Gill Sans MT" w:eastAsia="Gill Sans MT"/>
          <w:b/>
          <w:bCs/>
          <w:i/>
          <w:spacing w:val="-2"/>
          <w:w w:val="110"/>
          <w:sz w:val="20"/>
          <w:szCs w:val="20"/>
        </w:rPr>
        <w:t>t</w:t>
      </w:r>
      <w:r>
        <w:rPr>
          <w:rFonts w:ascii="Gill Sans MT" w:hAnsi="Gill Sans MT" w:cs="Gill Sans MT" w:eastAsia="Gill Sans MT"/>
          <w:b/>
          <w:bCs/>
          <w:i/>
          <w:spacing w:val="-14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w w:val="110"/>
          <w:sz w:val="20"/>
          <w:szCs w:val="20"/>
        </w:rPr>
        <w:t>sam</w:t>
      </w:r>
      <w:r>
        <w:rPr>
          <w:rFonts w:ascii="Gill Sans MT" w:hAnsi="Gill Sans MT" w:cs="Gill Sans MT" w:eastAsia="Gill Sans MT"/>
          <w:b/>
          <w:bCs/>
          <w:i/>
          <w:spacing w:val="-2"/>
          <w:w w:val="110"/>
          <w:sz w:val="20"/>
          <w:szCs w:val="20"/>
        </w:rPr>
        <w:t>funn.</w:t>
      </w:r>
      <w:r>
        <w:rPr>
          <w:rFonts w:ascii="Gill Sans MT" w:hAnsi="Gill Sans MT" w:cs="Gill Sans MT" w:eastAsia="Gill Sans MT"/>
          <w:b/>
          <w:bCs/>
          <w:i/>
          <w:spacing w:val="-14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3"/>
          <w:w w:val="110"/>
          <w:sz w:val="20"/>
          <w:szCs w:val="20"/>
        </w:rPr>
        <w:t>Etter</w:t>
      </w:r>
      <w:r>
        <w:rPr>
          <w:rFonts w:ascii="Gill Sans MT" w:hAnsi="Gill Sans MT" w:cs="Gill Sans MT" w:eastAsia="Gill Sans MT"/>
          <w:b/>
          <w:bCs/>
          <w:i/>
          <w:spacing w:val="-18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2"/>
          <w:w w:val="110"/>
          <w:sz w:val="20"/>
          <w:szCs w:val="20"/>
        </w:rPr>
        <w:t>h</w:t>
      </w:r>
      <w:r>
        <w:rPr>
          <w:rFonts w:ascii="Gill Sans MT" w:hAnsi="Gill Sans MT" w:cs="Gill Sans MT" w:eastAsia="Gill Sans MT"/>
          <w:b/>
          <w:bCs/>
          <w:i/>
          <w:spacing w:val="-1"/>
          <w:w w:val="110"/>
          <w:sz w:val="20"/>
          <w:szCs w:val="20"/>
        </w:rPr>
        <w:t>v</w:t>
      </w:r>
      <w:r>
        <w:rPr>
          <w:rFonts w:ascii="Gill Sans MT" w:hAnsi="Gill Sans MT" w:cs="Gill Sans MT" w:eastAsia="Gill Sans MT"/>
          <w:b/>
          <w:bCs/>
          <w:i/>
          <w:spacing w:val="-2"/>
          <w:w w:val="110"/>
          <w:sz w:val="20"/>
          <w:szCs w:val="20"/>
        </w:rPr>
        <w:t>ert</w:t>
      </w:r>
      <w:r>
        <w:rPr>
          <w:rFonts w:ascii="Gill Sans MT" w:hAnsi="Gill Sans MT" w:cs="Gill Sans MT" w:eastAsia="Gill Sans MT"/>
          <w:b/>
          <w:bCs/>
          <w:i/>
          <w:spacing w:val="-14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10"/>
          <w:sz w:val="20"/>
          <w:szCs w:val="20"/>
        </w:rPr>
        <w:t>som</w:t>
      </w:r>
      <w:r>
        <w:rPr>
          <w:rFonts w:ascii="Gill Sans MT" w:hAnsi="Gill Sans MT" w:cs="Gill Sans MT" w:eastAsia="Gill Sans MT"/>
          <w:b/>
          <w:bCs/>
          <w:i/>
          <w:spacing w:val="-14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3"/>
          <w:w w:val="110"/>
          <w:sz w:val="20"/>
          <w:szCs w:val="20"/>
        </w:rPr>
        <w:t>ﬂer</w:t>
      </w:r>
      <w:r>
        <w:rPr>
          <w:rFonts w:ascii="Gill Sans MT" w:hAnsi="Gill Sans MT" w:cs="Gill Sans MT" w:eastAsia="Gill Sans MT"/>
          <w:b/>
          <w:bCs/>
          <w:i/>
          <w:spacing w:val="-2"/>
          <w:w w:val="110"/>
          <w:sz w:val="20"/>
          <w:szCs w:val="20"/>
        </w:rPr>
        <w:t>e</w:t>
      </w:r>
      <w:r>
        <w:rPr>
          <w:rFonts w:ascii="Gill Sans MT" w:hAnsi="Gill Sans MT" w:cs="Gill Sans MT" w:eastAsia="Gill Sans MT"/>
          <w:b/>
          <w:bCs/>
          <w:i/>
          <w:spacing w:val="-15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10"/>
          <w:sz w:val="20"/>
          <w:szCs w:val="20"/>
        </w:rPr>
        <w:t>blir</w:t>
      </w:r>
      <w:r>
        <w:rPr>
          <w:rFonts w:ascii="Gill Sans MT" w:hAnsi="Gill Sans MT" w:cs="Gill Sans MT" w:eastAsia="Gill Sans MT"/>
          <w:b/>
          <w:bCs/>
          <w:i/>
          <w:spacing w:val="-23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w w:val="110"/>
          <w:sz w:val="20"/>
          <w:szCs w:val="20"/>
        </w:rPr>
        <w:t>vaksinert</w:t>
      </w:r>
      <w:r>
        <w:rPr>
          <w:rFonts w:ascii="Gill Sans MT" w:hAnsi="Gill Sans MT" w:cs="Gill Sans MT" w:eastAsia="Gill Sans MT"/>
          <w:b/>
          <w:bCs/>
          <w:i/>
          <w:spacing w:val="-15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w w:val="110"/>
          <w:sz w:val="20"/>
          <w:szCs w:val="20"/>
        </w:rPr>
        <w:t>ell</w:t>
      </w:r>
      <w:r>
        <w:rPr>
          <w:rFonts w:ascii="Gill Sans MT" w:hAnsi="Gill Sans MT" w:cs="Gill Sans MT" w:eastAsia="Gill Sans MT"/>
          <w:b/>
          <w:bCs/>
          <w:i/>
          <w:spacing w:val="-2"/>
          <w:w w:val="110"/>
          <w:sz w:val="20"/>
          <w:szCs w:val="20"/>
        </w:rPr>
        <w:t>er</w:t>
      </w:r>
      <w:r>
        <w:rPr>
          <w:rFonts w:ascii="Gill Sans MT" w:hAnsi="Gill Sans MT" w:cs="Gill Sans MT" w:eastAsia="Gill Sans MT"/>
          <w:b/>
          <w:bCs/>
          <w:i/>
          <w:spacing w:val="-18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w w:val="110"/>
          <w:sz w:val="20"/>
          <w:szCs w:val="20"/>
        </w:rPr>
        <w:t>smitte</w:t>
      </w:r>
      <w:r>
        <w:rPr>
          <w:rFonts w:ascii="Gill Sans MT" w:hAnsi="Gill Sans MT" w:cs="Gill Sans MT" w:eastAsia="Gill Sans MT"/>
          <w:b/>
          <w:bCs/>
          <w:i/>
          <w:spacing w:val="-2"/>
          <w:w w:val="110"/>
          <w:sz w:val="20"/>
          <w:szCs w:val="20"/>
        </w:rPr>
        <w:t>t</w:t>
      </w:r>
      <w:r>
        <w:rPr>
          <w:rFonts w:ascii="Gill Sans MT" w:hAnsi="Gill Sans MT" w:cs="Gill Sans MT" w:eastAsia="Gill Sans MT"/>
          <w:b/>
          <w:bCs/>
          <w:i/>
          <w:spacing w:val="-14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10"/>
          <w:sz w:val="20"/>
          <w:szCs w:val="20"/>
        </w:rPr>
        <w:t>og</w:t>
      </w:r>
      <w:r>
        <w:rPr>
          <w:rFonts w:ascii="Gill Sans MT" w:hAnsi="Gill Sans MT" w:cs="Gill Sans MT" w:eastAsia="Gill Sans MT"/>
          <w:b/>
          <w:bCs/>
          <w:i/>
          <w:spacing w:val="-14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w w:val="110"/>
          <w:sz w:val="20"/>
          <w:szCs w:val="20"/>
        </w:rPr>
        <w:t>utvikl</w:t>
      </w:r>
      <w:r>
        <w:rPr>
          <w:rFonts w:ascii="Gill Sans MT" w:hAnsi="Gill Sans MT" w:cs="Gill Sans MT" w:eastAsia="Gill Sans MT"/>
          <w:b/>
          <w:bCs/>
          <w:i/>
          <w:spacing w:val="-2"/>
          <w:w w:val="110"/>
          <w:sz w:val="20"/>
          <w:szCs w:val="20"/>
        </w:rPr>
        <w:t>er</w:t>
      </w:r>
      <w:r>
        <w:rPr>
          <w:rFonts w:ascii="Gill Sans MT" w:hAnsi="Gill Sans MT" w:cs="Gill Sans MT" w:eastAsia="Gill Sans MT"/>
          <w:b/>
          <w:bCs/>
          <w:i/>
          <w:spacing w:val="-18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10"/>
          <w:sz w:val="20"/>
          <w:szCs w:val="20"/>
        </w:rPr>
        <w:t>naturlig</w:t>
      </w:r>
      <w:r>
        <w:rPr>
          <w:rFonts w:ascii="Gill Sans MT" w:hAnsi="Gill Sans MT" w:cs="Gill Sans MT" w:eastAsia="Gill Sans MT"/>
          <w:b/>
          <w:bCs/>
          <w:i/>
          <w:spacing w:val="61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2"/>
          <w:w w:val="110"/>
          <w:sz w:val="20"/>
          <w:szCs w:val="20"/>
        </w:rPr>
        <w:t>immunit</w:t>
      </w:r>
      <w:r>
        <w:rPr>
          <w:rFonts w:ascii="Gill Sans MT" w:hAnsi="Gill Sans MT" w:cs="Gill Sans MT" w:eastAsia="Gill Sans MT"/>
          <w:b/>
          <w:bCs/>
          <w:i/>
          <w:spacing w:val="-1"/>
          <w:w w:val="110"/>
          <w:sz w:val="20"/>
          <w:szCs w:val="20"/>
        </w:rPr>
        <w:t>e</w:t>
      </w:r>
      <w:r>
        <w:rPr>
          <w:rFonts w:ascii="Gill Sans MT" w:hAnsi="Gill Sans MT" w:cs="Gill Sans MT" w:eastAsia="Gill Sans MT"/>
          <w:b/>
          <w:bCs/>
          <w:i/>
          <w:spacing w:val="-2"/>
          <w:w w:val="110"/>
          <w:sz w:val="20"/>
          <w:szCs w:val="20"/>
        </w:rPr>
        <w:t>t,</w:t>
      </w:r>
      <w:r>
        <w:rPr>
          <w:rFonts w:ascii="Gill Sans MT" w:hAnsi="Gill Sans MT" w:cs="Gill Sans MT" w:eastAsia="Gill Sans MT"/>
          <w:b/>
          <w:bCs/>
          <w:i/>
          <w:spacing w:val="-14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10"/>
          <w:sz w:val="20"/>
          <w:szCs w:val="20"/>
        </w:rPr>
        <w:t>blir</w:t>
      </w:r>
      <w:r>
        <w:rPr>
          <w:rFonts w:ascii="Gill Sans MT" w:hAnsi="Gill Sans MT" w:cs="Gill Sans MT" w:eastAsia="Gill Sans MT"/>
          <w:b/>
          <w:bCs/>
          <w:i/>
          <w:spacing w:val="-18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10"/>
          <w:sz w:val="20"/>
          <w:szCs w:val="20"/>
        </w:rPr>
        <w:t>de</w:t>
      </w:r>
      <w:r>
        <w:rPr>
          <w:rFonts w:ascii="Gill Sans MT" w:hAnsi="Gill Sans MT" w:cs="Gill Sans MT" w:eastAsia="Gill Sans MT"/>
          <w:b/>
          <w:bCs/>
          <w:i/>
          <w:spacing w:val="-13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10"/>
          <w:sz w:val="20"/>
          <w:szCs w:val="20"/>
        </w:rPr>
        <w:t>Immun</w:t>
      </w:r>
      <w:r>
        <w:rPr>
          <w:rFonts w:ascii="Gill Sans MT" w:hAnsi="Gill Sans MT" w:cs="Gill Sans MT" w:eastAsia="Gill Sans MT"/>
          <w:b/>
          <w:bCs/>
          <w:i/>
          <w:spacing w:val="-14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w w:val="110"/>
          <w:sz w:val="20"/>
          <w:szCs w:val="20"/>
        </w:rPr>
        <w:t>mo</w:t>
      </w:r>
      <w:r>
        <w:rPr>
          <w:rFonts w:ascii="Gill Sans MT" w:hAnsi="Gill Sans MT" w:cs="Gill Sans MT" w:eastAsia="Gill Sans MT"/>
          <w:b/>
          <w:bCs/>
          <w:i/>
          <w:spacing w:val="-2"/>
          <w:w w:val="110"/>
          <w:sz w:val="20"/>
          <w:szCs w:val="20"/>
        </w:rPr>
        <w:t>t</w:t>
      </w:r>
      <w:r>
        <w:rPr>
          <w:rFonts w:ascii="Gill Sans MT" w:hAnsi="Gill Sans MT" w:cs="Gill Sans MT" w:eastAsia="Gill Sans MT"/>
          <w:b/>
          <w:bCs/>
          <w:i/>
          <w:spacing w:val="-14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w w:val="110"/>
          <w:sz w:val="20"/>
          <w:szCs w:val="20"/>
        </w:rPr>
        <w:t>sykdommen.</w:t>
      </w:r>
      <w:r>
        <w:rPr>
          <w:rFonts w:ascii="Gill Sans MT" w:hAnsi="Gill Sans MT" w:cs="Gill Sans MT" w:eastAsia="Gill Sans MT"/>
          <w:b/>
          <w:bCs/>
          <w:i/>
          <w:spacing w:val="-13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10"/>
          <w:sz w:val="20"/>
          <w:szCs w:val="20"/>
        </w:rPr>
        <w:t>Dermed</w:t>
      </w:r>
      <w:r>
        <w:rPr>
          <w:rFonts w:ascii="Gill Sans MT" w:hAnsi="Gill Sans MT" w:cs="Gill Sans MT" w:eastAsia="Gill Sans MT"/>
          <w:b/>
          <w:bCs/>
          <w:i/>
          <w:spacing w:val="-14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10"/>
          <w:sz w:val="20"/>
          <w:szCs w:val="20"/>
        </w:rPr>
        <w:t>kan</w:t>
      </w:r>
      <w:r>
        <w:rPr>
          <w:rFonts w:ascii="Gill Sans MT" w:hAnsi="Gill Sans MT" w:cs="Gill Sans MT" w:eastAsia="Gill Sans MT"/>
          <w:b/>
          <w:bCs/>
          <w:i/>
          <w:spacing w:val="-14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10"/>
          <w:sz w:val="20"/>
          <w:szCs w:val="20"/>
        </w:rPr>
        <w:t>ikke</w:t>
      </w:r>
      <w:r>
        <w:rPr>
          <w:rFonts w:ascii="Gill Sans MT" w:hAnsi="Gill Sans MT" w:cs="Gill Sans MT" w:eastAsia="Gill Sans MT"/>
          <w:b/>
          <w:bCs/>
          <w:i/>
          <w:spacing w:val="-13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w w:val="110"/>
          <w:sz w:val="20"/>
          <w:szCs w:val="20"/>
        </w:rPr>
        <w:t>sykdommen</w:t>
      </w:r>
      <w:r>
        <w:rPr>
          <w:rFonts w:ascii="Gill Sans MT" w:hAnsi="Gill Sans MT" w:cs="Gill Sans MT" w:eastAsia="Gill Sans MT"/>
          <w:b/>
          <w:bCs/>
          <w:i/>
          <w:spacing w:val="-14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spacing w:val="-2"/>
          <w:w w:val="110"/>
          <w:sz w:val="20"/>
          <w:szCs w:val="20"/>
        </w:rPr>
        <w:t>spre</w:t>
      </w:r>
      <w:r>
        <w:rPr>
          <w:rFonts w:ascii="Gill Sans MT" w:hAnsi="Gill Sans MT" w:cs="Gill Sans MT" w:eastAsia="Gill Sans MT"/>
          <w:b/>
          <w:bCs/>
          <w:i/>
          <w:spacing w:val="-14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i/>
          <w:w w:val="110"/>
          <w:sz w:val="20"/>
          <w:szCs w:val="20"/>
        </w:rPr>
        <w:t>seg.</w:t>
      </w:r>
      <w:r>
        <w:rPr>
          <w:rFonts w:ascii="Gill Sans MT" w:hAnsi="Gill Sans MT" w:cs="Gill Sans MT" w:eastAsia="Gill Sans MT"/>
          <w:sz w:val="20"/>
          <w:szCs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5"/>
        <w:rPr>
          <w:rFonts w:ascii="Gill Sans MT" w:hAnsi="Gill Sans MT" w:cs="Gill Sans MT" w:eastAsia="Gill Sans MT"/>
          <w:b/>
          <w:bCs/>
          <w:i/>
          <w:sz w:val="29"/>
          <w:szCs w:val="29"/>
        </w:rPr>
      </w:pPr>
    </w:p>
    <w:p>
      <w:pPr>
        <w:pStyle w:val="Heading6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  <w:w w:val="105"/>
        </w:rPr>
        <w:t>K</w:t>
      </w:r>
      <w:r>
        <w:rPr>
          <w:spacing w:val="-1"/>
          <w:w w:val="105"/>
        </w:rPr>
        <w:t>onklusjoner</w:t>
      </w:r>
      <w:r>
        <w:rPr>
          <w:b w:val="0"/>
        </w:rPr>
      </w:r>
    </w:p>
    <w:p>
      <w:pPr>
        <w:numPr>
          <w:ilvl w:val="0"/>
          <w:numId w:val="6"/>
        </w:numPr>
        <w:tabs>
          <w:tab w:pos="1653" w:val="left" w:leader="none"/>
        </w:tabs>
        <w:spacing w:before="172"/>
        <w:ind w:left="1652" w:right="0" w:hanging="219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 w:cs="Gill Sans MT" w:eastAsia="Gill Sans MT"/>
          <w:b/>
          <w:bCs/>
          <w:spacing w:val="-1"/>
          <w:sz w:val="20"/>
          <w:szCs w:val="20"/>
        </w:rPr>
        <w:t>Hva</w:t>
      </w:r>
      <w:r>
        <w:rPr>
          <w:rFonts w:ascii="Gill Sans MT" w:hAnsi="Gill Sans MT" w:cs="Gill Sans MT" w:eastAsia="Gill Sans MT"/>
          <w:b/>
          <w:bCs/>
          <w:spacing w:val="28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z w:val="20"/>
          <w:szCs w:val="20"/>
        </w:rPr>
        <w:t>er</w:t>
      </w:r>
      <w:r>
        <w:rPr>
          <w:rFonts w:ascii="Gill Sans MT" w:hAnsi="Gill Sans MT" w:cs="Gill Sans MT" w:eastAsia="Gill Sans MT"/>
          <w:b/>
          <w:bCs/>
          <w:spacing w:val="2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sz w:val="20"/>
          <w:szCs w:val="20"/>
        </w:rPr>
        <w:t>ﬂokkimmunitet?</w:t>
      </w:r>
      <w:r>
        <w:rPr>
          <w:rFonts w:ascii="Gill Sans MT" w:hAnsi="Gill Sans MT" w:cs="Gill Sans MT" w:eastAsia="Gill Sans MT"/>
          <w:sz w:val="20"/>
          <w:szCs w:val="20"/>
        </w:rPr>
      </w:r>
    </w:p>
    <w:p>
      <w:pPr>
        <w:spacing w:line="256" w:lineRule="auto" w:before="102"/>
        <w:ind w:left="1652" w:right="893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/>
          <w:b/>
          <w:i/>
          <w:spacing w:val="-1"/>
          <w:w w:val="110"/>
          <w:sz w:val="20"/>
        </w:rPr>
        <w:t>Flokkimmunite</w:t>
      </w:r>
      <w:r>
        <w:rPr>
          <w:rFonts w:ascii="Gill Sans MT" w:hAnsi="Gill Sans MT"/>
          <w:b/>
          <w:i/>
          <w:spacing w:val="-2"/>
          <w:w w:val="110"/>
          <w:sz w:val="20"/>
        </w:rPr>
        <w:t>t</w:t>
      </w:r>
      <w:r>
        <w:rPr>
          <w:rFonts w:ascii="Gill Sans MT" w:hAnsi="Gill Sans MT"/>
          <w:b/>
          <w:i/>
          <w:spacing w:val="-16"/>
          <w:w w:val="110"/>
          <w:sz w:val="20"/>
        </w:rPr>
        <w:t> </w:t>
      </w:r>
      <w:r>
        <w:rPr>
          <w:rFonts w:ascii="Gill Sans MT" w:hAnsi="Gill Sans MT"/>
          <w:b/>
          <w:i/>
          <w:spacing w:val="-1"/>
          <w:w w:val="110"/>
          <w:sz w:val="20"/>
        </w:rPr>
        <w:t>beskriv</w:t>
      </w:r>
      <w:r>
        <w:rPr>
          <w:rFonts w:ascii="Gill Sans MT" w:hAnsi="Gill Sans MT"/>
          <w:b/>
          <w:i/>
          <w:spacing w:val="-2"/>
          <w:w w:val="110"/>
          <w:sz w:val="20"/>
        </w:rPr>
        <w:t>er</w:t>
      </w:r>
      <w:r>
        <w:rPr>
          <w:rFonts w:ascii="Gill Sans MT" w:hAnsi="Gill Sans MT"/>
          <w:b/>
          <w:i/>
          <w:spacing w:val="-19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en</w:t>
      </w:r>
      <w:r>
        <w:rPr>
          <w:rFonts w:ascii="Gill Sans MT" w:hAnsi="Gill Sans MT"/>
          <w:b/>
          <w:i/>
          <w:spacing w:val="-15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type</w:t>
      </w:r>
      <w:r>
        <w:rPr>
          <w:rFonts w:ascii="Gill Sans MT" w:hAnsi="Gill Sans MT"/>
          <w:b/>
          <w:i/>
          <w:spacing w:val="-16"/>
          <w:w w:val="110"/>
          <w:sz w:val="20"/>
        </w:rPr>
        <w:t> </w:t>
      </w:r>
      <w:r>
        <w:rPr>
          <w:rFonts w:ascii="Gill Sans MT" w:hAnsi="Gill Sans MT"/>
          <w:b/>
          <w:i/>
          <w:spacing w:val="-2"/>
          <w:w w:val="110"/>
          <w:sz w:val="20"/>
        </w:rPr>
        <w:t>immunit</w:t>
      </w:r>
      <w:r>
        <w:rPr>
          <w:rFonts w:ascii="Gill Sans MT" w:hAnsi="Gill Sans MT"/>
          <w:b/>
          <w:i/>
          <w:spacing w:val="-1"/>
          <w:w w:val="110"/>
          <w:sz w:val="20"/>
        </w:rPr>
        <w:t>e</w:t>
      </w:r>
      <w:r>
        <w:rPr>
          <w:rFonts w:ascii="Gill Sans MT" w:hAnsi="Gill Sans MT"/>
          <w:b/>
          <w:i/>
          <w:spacing w:val="-2"/>
          <w:w w:val="110"/>
          <w:sz w:val="20"/>
        </w:rPr>
        <w:t>t</w:t>
      </w:r>
      <w:r>
        <w:rPr>
          <w:rFonts w:ascii="Gill Sans MT" w:hAnsi="Gill Sans MT"/>
          <w:b/>
          <w:i/>
          <w:spacing w:val="-15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som</w:t>
      </w:r>
      <w:r>
        <w:rPr>
          <w:rFonts w:ascii="Gill Sans MT" w:hAnsi="Gill Sans MT"/>
          <w:b/>
          <w:i/>
          <w:spacing w:val="-16"/>
          <w:w w:val="110"/>
          <w:sz w:val="20"/>
        </w:rPr>
        <w:t> </w:t>
      </w:r>
      <w:r>
        <w:rPr>
          <w:rFonts w:ascii="Gill Sans MT" w:hAnsi="Gill Sans MT"/>
          <w:b/>
          <w:i/>
          <w:spacing w:val="-2"/>
          <w:w w:val="110"/>
          <w:sz w:val="20"/>
        </w:rPr>
        <w:t>for</w:t>
      </w:r>
      <w:r>
        <w:rPr>
          <w:rFonts w:ascii="Gill Sans MT" w:hAnsi="Gill Sans MT"/>
          <w:b/>
          <w:i/>
          <w:spacing w:val="-1"/>
          <w:w w:val="110"/>
          <w:sz w:val="20"/>
        </w:rPr>
        <w:t>ekommer</w:t>
      </w:r>
      <w:r>
        <w:rPr>
          <w:rFonts w:ascii="Gill Sans MT" w:hAnsi="Gill Sans MT"/>
          <w:b/>
          <w:i/>
          <w:spacing w:val="-19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når</w:t>
      </w:r>
      <w:r>
        <w:rPr>
          <w:rFonts w:ascii="Gill Sans MT" w:hAnsi="Gill Sans MT"/>
          <w:b/>
          <w:i/>
          <w:spacing w:val="-19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en</w:t>
      </w:r>
      <w:r>
        <w:rPr>
          <w:rFonts w:ascii="Gill Sans MT" w:hAnsi="Gill Sans MT"/>
          <w:b/>
          <w:i/>
          <w:spacing w:val="-15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andel</w:t>
      </w:r>
      <w:r>
        <w:rPr>
          <w:rFonts w:ascii="Gill Sans MT" w:hAnsi="Gill Sans MT"/>
          <w:b/>
          <w:i/>
          <w:spacing w:val="37"/>
          <w:w w:val="113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av</w:t>
      </w:r>
      <w:r>
        <w:rPr>
          <w:rFonts w:ascii="Gill Sans MT" w:hAnsi="Gill Sans MT"/>
          <w:b/>
          <w:i/>
          <w:spacing w:val="-20"/>
          <w:w w:val="110"/>
          <w:sz w:val="20"/>
        </w:rPr>
        <w:t> </w:t>
      </w:r>
      <w:r>
        <w:rPr>
          <w:rFonts w:ascii="Gill Sans MT" w:hAnsi="Gill Sans MT"/>
          <w:b/>
          <w:i/>
          <w:spacing w:val="-1"/>
          <w:w w:val="110"/>
          <w:sz w:val="20"/>
        </w:rPr>
        <w:t>be</w:t>
      </w:r>
      <w:r>
        <w:rPr>
          <w:rFonts w:ascii="Gill Sans MT" w:hAnsi="Gill Sans MT"/>
          <w:b/>
          <w:i/>
          <w:spacing w:val="-2"/>
          <w:w w:val="110"/>
          <w:sz w:val="20"/>
        </w:rPr>
        <w:t>f</w:t>
      </w:r>
      <w:r>
        <w:rPr>
          <w:rFonts w:ascii="Gill Sans MT" w:hAnsi="Gill Sans MT"/>
          <w:b/>
          <w:i/>
          <w:spacing w:val="-1"/>
          <w:w w:val="110"/>
          <w:sz w:val="20"/>
        </w:rPr>
        <w:t>olkningen</w:t>
      </w:r>
      <w:r>
        <w:rPr>
          <w:rFonts w:ascii="Gill Sans MT" w:hAnsi="Gill Sans MT"/>
          <w:b/>
          <w:i/>
          <w:spacing w:val="-15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er</w:t>
      </w:r>
      <w:r>
        <w:rPr>
          <w:rFonts w:ascii="Gill Sans MT" w:hAnsi="Gill Sans MT"/>
          <w:b/>
          <w:i/>
          <w:spacing w:val="-19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blitt</w:t>
      </w:r>
      <w:r>
        <w:rPr>
          <w:rFonts w:ascii="Gill Sans MT" w:hAnsi="Gill Sans MT"/>
          <w:b/>
          <w:i/>
          <w:spacing w:val="-21"/>
          <w:w w:val="110"/>
          <w:sz w:val="20"/>
        </w:rPr>
        <w:t> </w:t>
      </w:r>
      <w:r>
        <w:rPr>
          <w:rFonts w:ascii="Gill Sans MT" w:hAnsi="Gill Sans MT"/>
          <w:b/>
          <w:i/>
          <w:spacing w:val="-1"/>
          <w:w w:val="110"/>
          <w:sz w:val="20"/>
        </w:rPr>
        <w:t>vaksinert</w:t>
      </w:r>
      <w:r>
        <w:rPr>
          <w:rFonts w:ascii="Gill Sans MT" w:hAnsi="Gill Sans MT"/>
          <w:b/>
          <w:i/>
          <w:spacing w:val="-16"/>
          <w:w w:val="110"/>
          <w:sz w:val="20"/>
        </w:rPr>
        <w:t> </w:t>
      </w:r>
      <w:r>
        <w:rPr>
          <w:rFonts w:ascii="Gill Sans MT" w:hAnsi="Gill Sans MT"/>
          <w:b/>
          <w:i/>
          <w:spacing w:val="-1"/>
          <w:w w:val="110"/>
          <w:sz w:val="20"/>
        </w:rPr>
        <w:t>ell</w:t>
      </w:r>
      <w:r>
        <w:rPr>
          <w:rFonts w:ascii="Gill Sans MT" w:hAnsi="Gill Sans MT"/>
          <w:b/>
          <w:i/>
          <w:spacing w:val="-2"/>
          <w:w w:val="110"/>
          <w:sz w:val="20"/>
        </w:rPr>
        <w:t>er</w:t>
      </w:r>
      <w:r>
        <w:rPr>
          <w:rFonts w:ascii="Gill Sans MT" w:hAnsi="Gill Sans MT"/>
          <w:b/>
          <w:i/>
          <w:spacing w:val="-19"/>
          <w:w w:val="110"/>
          <w:sz w:val="20"/>
        </w:rPr>
        <w:t> </w:t>
      </w:r>
      <w:r>
        <w:rPr>
          <w:rFonts w:ascii="Gill Sans MT" w:hAnsi="Gill Sans MT"/>
          <w:b/>
          <w:i/>
          <w:spacing w:val="-1"/>
          <w:w w:val="110"/>
          <w:sz w:val="20"/>
        </w:rPr>
        <w:t>smitte</w:t>
      </w:r>
      <w:r>
        <w:rPr>
          <w:rFonts w:ascii="Gill Sans MT" w:hAnsi="Gill Sans MT"/>
          <w:b/>
          <w:i/>
          <w:spacing w:val="-2"/>
          <w:w w:val="110"/>
          <w:sz w:val="20"/>
        </w:rPr>
        <w:t>t</w:t>
      </w:r>
      <w:r>
        <w:rPr>
          <w:rFonts w:ascii="Gill Sans MT" w:hAnsi="Gill Sans MT"/>
          <w:b/>
          <w:i/>
          <w:spacing w:val="-15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og</w:t>
      </w:r>
      <w:r>
        <w:rPr>
          <w:rFonts w:ascii="Gill Sans MT" w:hAnsi="Gill Sans MT"/>
          <w:b/>
          <w:i/>
          <w:spacing w:val="-16"/>
          <w:w w:val="110"/>
          <w:sz w:val="20"/>
        </w:rPr>
        <w:t> </w:t>
      </w:r>
      <w:r>
        <w:rPr>
          <w:rFonts w:ascii="Gill Sans MT" w:hAnsi="Gill Sans MT"/>
          <w:b/>
          <w:i/>
          <w:spacing w:val="-1"/>
          <w:w w:val="110"/>
          <w:sz w:val="20"/>
        </w:rPr>
        <w:t>utvikle</w:t>
      </w:r>
      <w:r>
        <w:rPr>
          <w:rFonts w:ascii="Gill Sans MT" w:hAnsi="Gill Sans MT"/>
          <w:b/>
          <w:i/>
          <w:spacing w:val="-2"/>
          <w:w w:val="110"/>
          <w:sz w:val="20"/>
        </w:rPr>
        <w:t>t</w:t>
      </w:r>
      <w:r>
        <w:rPr>
          <w:rFonts w:ascii="Gill Sans MT" w:hAnsi="Gill Sans MT"/>
          <w:b/>
          <w:i/>
          <w:spacing w:val="-15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naturlig</w:t>
      </w:r>
      <w:r>
        <w:rPr>
          <w:rFonts w:ascii="Gill Sans MT" w:hAnsi="Gill Sans MT"/>
          <w:b/>
          <w:i/>
          <w:spacing w:val="-16"/>
          <w:w w:val="110"/>
          <w:sz w:val="20"/>
        </w:rPr>
        <w:t> </w:t>
      </w:r>
      <w:r>
        <w:rPr>
          <w:rFonts w:ascii="Gill Sans MT" w:hAnsi="Gill Sans MT"/>
          <w:b/>
          <w:i/>
          <w:spacing w:val="-2"/>
          <w:w w:val="110"/>
          <w:sz w:val="20"/>
        </w:rPr>
        <w:t>immunit</w:t>
      </w:r>
      <w:r>
        <w:rPr>
          <w:rFonts w:ascii="Gill Sans MT" w:hAnsi="Gill Sans MT"/>
          <w:b/>
          <w:i/>
          <w:spacing w:val="-1"/>
          <w:w w:val="110"/>
          <w:sz w:val="20"/>
        </w:rPr>
        <w:t>e</w:t>
      </w:r>
      <w:r>
        <w:rPr>
          <w:rFonts w:ascii="Gill Sans MT" w:hAnsi="Gill Sans MT"/>
          <w:b/>
          <w:i/>
          <w:spacing w:val="-2"/>
          <w:w w:val="110"/>
          <w:sz w:val="20"/>
        </w:rPr>
        <w:t>t,</w:t>
      </w:r>
      <w:r>
        <w:rPr>
          <w:rFonts w:ascii="Gill Sans MT" w:hAnsi="Gill Sans MT"/>
          <w:b/>
          <w:i/>
          <w:spacing w:val="57"/>
          <w:w w:val="94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slik</w:t>
      </w:r>
      <w:r>
        <w:rPr>
          <w:rFonts w:ascii="Gill Sans MT" w:hAnsi="Gill Sans MT"/>
          <w:b/>
          <w:i/>
          <w:spacing w:val="-12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at</w:t>
      </w:r>
      <w:r>
        <w:rPr>
          <w:rFonts w:ascii="Gill Sans MT" w:hAnsi="Gill Sans MT"/>
          <w:b/>
          <w:i/>
          <w:spacing w:val="-11"/>
          <w:w w:val="110"/>
          <w:sz w:val="20"/>
        </w:rPr>
        <w:t> </w:t>
      </w:r>
      <w:r>
        <w:rPr>
          <w:rFonts w:ascii="Gill Sans MT" w:hAnsi="Gill Sans MT"/>
          <w:b/>
          <w:i/>
          <w:spacing w:val="-1"/>
          <w:w w:val="110"/>
          <w:sz w:val="20"/>
        </w:rPr>
        <w:t>de</w:t>
      </w:r>
      <w:r>
        <w:rPr>
          <w:rFonts w:ascii="Gill Sans MT" w:hAnsi="Gill Sans MT"/>
          <w:b/>
          <w:i/>
          <w:spacing w:val="-2"/>
          <w:w w:val="110"/>
          <w:sz w:val="20"/>
        </w:rPr>
        <w:t>tt</w:t>
      </w:r>
      <w:r>
        <w:rPr>
          <w:rFonts w:ascii="Gill Sans MT" w:hAnsi="Gill Sans MT"/>
          <w:b/>
          <w:i/>
          <w:spacing w:val="-1"/>
          <w:w w:val="110"/>
          <w:sz w:val="20"/>
        </w:rPr>
        <w:t>e</w:t>
      </w:r>
      <w:r>
        <w:rPr>
          <w:rFonts w:ascii="Gill Sans MT" w:hAnsi="Gill Sans MT"/>
          <w:b/>
          <w:i/>
          <w:spacing w:val="-12"/>
          <w:w w:val="110"/>
          <w:sz w:val="20"/>
        </w:rPr>
        <w:t> </w:t>
      </w:r>
      <w:r>
        <w:rPr>
          <w:rFonts w:ascii="Gill Sans MT" w:hAnsi="Gill Sans MT"/>
          <w:b/>
          <w:i/>
          <w:spacing w:val="-1"/>
          <w:w w:val="110"/>
          <w:sz w:val="20"/>
        </w:rPr>
        <w:t>besk</w:t>
      </w:r>
      <w:r>
        <w:rPr>
          <w:rFonts w:ascii="Gill Sans MT" w:hAnsi="Gill Sans MT"/>
          <w:b/>
          <w:i/>
          <w:spacing w:val="-2"/>
          <w:w w:val="110"/>
          <w:sz w:val="20"/>
        </w:rPr>
        <w:t>ytter</w:t>
      </w:r>
      <w:r>
        <w:rPr>
          <w:rFonts w:ascii="Gill Sans MT" w:hAnsi="Gill Sans MT"/>
          <w:b/>
          <w:i/>
          <w:spacing w:val="-15"/>
          <w:w w:val="110"/>
          <w:sz w:val="20"/>
        </w:rPr>
        <w:t> </w:t>
      </w:r>
      <w:r>
        <w:rPr>
          <w:rFonts w:ascii="Gill Sans MT" w:hAnsi="Gill Sans MT"/>
          <w:b/>
          <w:i/>
          <w:spacing w:val="-1"/>
          <w:w w:val="110"/>
          <w:sz w:val="20"/>
        </w:rPr>
        <w:t>ubesk</w:t>
      </w:r>
      <w:r>
        <w:rPr>
          <w:rFonts w:ascii="Gill Sans MT" w:hAnsi="Gill Sans MT"/>
          <w:b/>
          <w:i/>
          <w:spacing w:val="-2"/>
          <w:w w:val="110"/>
          <w:sz w:val="20"/>
        </w:rPr>
        <w:t>ytt</w:t>
      </w:r>
      <w:r>
        <w:rPr>
          <w:rFonts w:ascii="Gill Sans MT" w:hAnsi="Gill Sans MT"/>
          <w:b/>
          <w:i/>
          <w:spacing w:val="-1"/>
          <w:w w:val="110"/>
          <w:sz w:val="20"/>
        </w:rPr>
        <w:t>ede</w:t>
      </w:r>
      <w:r>
        <w:rPr>
          <w:rFonts w:ascii="Gill Sans MT" w:hAnsi="Gill Sans MT"/>
          <w:b/>
          <w:i/>
          <w:spacing w:val="-11"/>
          <w:w w:val="110"/>
          <w:sz w:val="20"/>
        </w:rPr>
        <w:t> </w:t>
      </w:r>
      <w:r>
        <w:rPr>
          <w:rFonts w:ascii="Gill Sans MT" w:hAnsi="Gill Sans MT"/>
          <w:b/>
          <w:i/>
          <w:spacing w:val="-2"/>
          <w:w w:val="110"/>
          <w:sz w:val="20"/>
        </w:rPr>
        <w:t>personer</w:t>
      </w:r>
      <w:r>
        <w:rPr>
          <w:rFonts w:ascii="Gill Sans MT" w:hAnsi="Gill Sans MT"/>
          <w:b/>
          <w:i/>
          <w:spacing w:val="-3"/>
          <w:w w:val="110"/>
          <w:sz w:val="20"/>
        </w:rPr>
        <w:t>.</w:t>
      </w:r>
      <w:r>
        <w:rPr>
          <w:rFonts w:ascii="Gill Sans MT" w:hAnsi="Gill Sans MT"/>
          <w:sz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3"/>
        <w:rPr>
          <w:rFonts w:ascii="Gill Sans MT" w:hAnsi="Gill Sans MT" w:cs="Gill Sans MT" w:eastAsia="Gill Sans MT"/>
          <w:b/>
          <w:bCs/>
          <w:i/>
          <w:sz w:val="16"/>
          <w:szCs w:val="16"/>
        </w:rPr>
      </w:pPr>
    </w:p>
    <w:p>
      <w:pPr>
        <w:numPr>
          <w:ilvl w:val="0"/>
          <w:numId w:val="6"/>
        </w:numPr>
        <w:tabs>
          <w:tab w:pos="1653" w:val="left" w:leader="none"/>
        </w:tabs>
        <w:spacing w:before="0"/>
        <w:ind w:left="1652" w:right="0" w:hanging="219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/>
          <w:b/>
          <w:spacing w:val="-2"/>
          <w:w w:val="105"/>
          <w:sz w:val="20"/>
        </w:rPr>
        <w:t>Hv</w:t>
      </w:r>
      <w:r>
        <w:rPr>
          <w:rFonts w:ascii="Gill Sans MT" w:hAnsi="Gill Sans MT"/>
          <w:b/>
          <w:spacing w:val="-1"/>
          <w:w w:val="105"/>
          <w:sz w:val="20"/>
        </w:rPr>
        <w:t>a</w:t>
      </w:r>
      <w:r>
        <w:rPr>
          <w:rFonts w:ascii="Gill Sans MT" w:hAnsi="Gill Sans MT"/>
          <w:b/>
          <w:w w:val="105"/>
          <w:sz w:val="20"/>
        </w:rPr>
        <w:t> skjer</w:t>
      </w:r>
      <w:r>
        <w:rPr>
          <w:rFonts w:ascii="Gill Sans MT" w:hAnsi="Gill Sans MT"/>
          <w:b/>
          <w:spacing w:val="-5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når</w:t>
      </w:r>
      <w:r>
        <w:rPr>
          <w:rFonts w:ascii="Gill Sans MT" w:hAnsi="Gill Sans MT"/>
          <w:b/>
          <w:spacing w:val="-12"/>
          <w:w w:val="105"/>
          <w:sz w:val="20"/>
        </w:rPr>
        <w:t> </w:t>
      </w:r>
      <w:r>
        <w:rPr>
          <w:rFonts w:ascii="Gill Sans MT" w:hAnsi="Gill Sans MT"/>
          <w:b/>
          <w:spacing w:val="-1"/>
          <w:w w:val="105"/>
          <w:sz w:val="20"/>
        </w:rPr>
        <w:t>vaksinasjonsgraden</w:t>
      </w:r>
      <w:r>
        <w:rPr>
          <w:rFonts w:ascii="Gill Sans MT" w:hAnsi="Gill Sans MT"/>
          <w:b/>
          <w:spacing w:val="1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blir</w:t>
      </w:r>
      <w:r>
        <w:rPr>
          <w:rFonts w:ascii="Gill Sans MT" w:hAnsi="Gill Sans MT"/>
          <w:b/>
          <w:spacing w:val="-5"/>
          <w:w w:val="105"/>
          <w:sz w:val="20"/>
        </w:rPr>
        <w:t> </w:t>
      </w:r>
      <w:r>
        <w:rPr>
          <w:rFonts w:ascii="Gill Sans MT" w:hAnsi="Gill Sans MT"/>
          <w:b/>
          <w:spacing w:val="-1"/>
          <w:w w:val="105"/>
          <w:sz w:val="20"/>
        </w:rPr>
        <w:t>lav</w:t>
      </w:r>
      <w:r>
        <w:rPr>
          <w:rFonts w:ascii="Gill Sans MT" w:hAnsi="Gill Sans MT"/>
          <w:b/>
          <w:spacing w:val="-6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i</w:t>
      </w:r>
      <w:r>
        <w:rPr>
          <w:rFonts w:ascii="Gill Sans MT" w:hAnsi="Gill Sans MT"/>
          <w:b/>
          <w:spacing w:val="1"/>
          <w:w w:val="105"/>
          <w:sz w:val="20"/>
        </w:rPr>
        <w:t> </w:t>
      </w:r>
      <w:r>
        <w:rPr>
          <w:rFonts w:ascii="Gill Sans MT" w:hAnsi="Gill Sans MT"/>
          <w:b/>
          <w:spacing w:val="-1"/>
          <w:w w:val="105"/>
          <w:sz w:val="20"/>
        </w:rPr>
        <w:t>samfunnet?</w:t>
      </w:r>
      <w:r>
        <w:rPr>
          <w:rFonts w:ascii="Gill Sans MT" w:hAnsi="Gill Sans MT"/>
          <w:sz w:val="20"/>
        </w:rPr>
      </w:r>
    </w:p>
    <w:p>
      <w:pPr>
        <w:spacing w:line="256" w:lineRule="auto" w:before="102"/>
        <w:ind w:left="1652" w:right="1393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/>
          <w:b/>
          <w:i/>
          <w:spacing w:val="-2"/>
          <w:w w:val="110"/>
          <w:sz w:val="20"/>
        </w:rPr>
        <w:t>N</w:t>
      </w:r>
      <w:r>
        <w:rPr>
          <w:rFonts w:ascii="Gill Sans MT" w:hAnsi="Gill Sans MT"/>
          <w:b/>
          <w:i/>
          <w:spacing w:val="-1"/>
          <w:w w:val="110"/>
          <w:sz w:val="20"/>
        </w:rPr>
        <w:t>år</w:t>
      </w:r>
      <w:r>
        <w:rPr>
          <w:rFonts w:ascii="Gill Sans MT" w:hAnsi="Gill Sans MT"/>
          <w:b/>
          <w:i/>
          <w:spacing w:val="-17"/>
          <w:w w:val="110"/>
          <w:sz w:val="20"/>
        </w:rPr>
        <w:t> </w:t>
      </w:r>
      <w:r>
        <w:rPr>
          <w:rFonts w:ascii="Gill Sans MT" w:hAnsi="Gill Sans MT"/>
          <w:b/>
          <w:i/>
          <w:spacing w:val="-1"/>
          <w:w w:val="110"/>
          <w:sz w:val="20"/>
        </w:rPr>
        <w:t>vaksinasjonsgraden</w:t>
      </w:r>
      <w:r>
        <w:rPr>
          <w:rFonts w:ascii="Gill Sans MT" w:hAnsi="Gill Sans MT"/>
          <w:b/>
          <w:i/>
          <w:spacing w:val="-4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blir</w:t>
      </w:r>
      <w:r>
        <w:rPr>
          <w:rFonts w:ascii="Gill Sans MT" w:hAnsi="Gill Sans MT"/>
          <w:b/>
          <w:i/>
          <w:spacing w:val="-9"/>
          <w:w w:val="110"/>
          <w:sz w:val="20"/>
        </w:rPr>
        <w:t> </w:t>
      </w:r>
      <w:r>
        <w:rPr>
          <w:rFonts w:ascii="Gill Sans MT" w:hAnsi="Gill Sans MT"/>
          <w:b/>
          <w:i/>
          <w:spacing w:val="-2"/>
          <w:w w:val="110"/>
          <w:sz w:val="20"/>
        </w:rPr>
        <w:t>lav</w:t>
      </w:r>
      <w:r>
        <w:rPr>
          <w:rFonts w:ascii="Gill Sans MT" w:hAnsi="Gill Sans MT"/>
          <w:b/>
          <w:i/>
          <w:spacing w:val="-3"/>
          <w:w w:val="110"/>
          <w:sz w:val="20"/>
        </w:rPr>
        <w:t>,</w:t>
      </w:r>
      <w:r>
        <w:rPr>
          <w:rFonts w:ascii="Gill Sans MT" w:hAnsi="Gill Sans MT"/>
          <w:b/>
          <w:i/>
          <w:spacing w:val="-5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begynner</w:t>
      </w:r>
      <w:r>
        <w:rPr>
          <w:rFonts w:ascii="Gill Sans MT" w:hAnsi="Gill Sans MT"/>
          <w:b/>
          <w:i/>
          <w:spacing w:val="-9"/>
          <w:w w:val="110"/>
          <w:sz w:val="20"/>
        </w:rPr>
        <w:t> </w:t>
      </w:r>
      <w:r>
        <w:rPr>
          <w:rFonts w:ascii="Gill Sans MT" w:hAnsi="Gill Sans MT"/>
          <w:b/>
          <w:i/>
          <w:spacing w:val="-2"/>
          <w:w w:val="110"/>
          <w:sz w:val="20"/>
        </w:rPr>
        <w:t>f</w:t>
      </w:r>
      <w:r>
        <w:rPr>
          <w:rFonts w:ascii="Gill Sans MT" w:hAnsi="Gill Sans MT"/>
          <w:b/>
          <w:i/>
          <w:spacing w:val="-1"/>
          <w:w w:val="110"/>
          <w:sz w:val="20"/>
        </w:rPr>
        <w:t>olk</w:t>
      </w:r>
      <w:r>
        <w:rPr>
          <w:rFonts w:ascii="Gill Sans MT" w:hAnsi="Gill Sans MT"/>
          <w:b/>
          <w:i/>
          <w:spacing w:val="-5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å</w:t>
      </w:r>
      <w:r>
        <w:rPr>
          <w:rFonts w:ascii="Gill Sans MT" w:hAnsi="Gill Sans MT"/>
          <w:b/>
          <w:i/>
          <w:spacing w:val="-5"/>
          <w:w w:val="110"/>
          <w:sz w:val="20"/>
        </w:rPr>
        <w:t> </w:t>
      </w:r>
      <w:r>
        <w:rPr>
          <w:rFonts w:ascii="Gill Sans MT" w:hAnsi="Gill Sans MT"/>
          <w:b/>
          <w:i/>
          <w:spacing w:val="-3"/>
          <w:w w:val="110"/>
          <w:sz w:val="20"/>
        </w:rPr>
        <w:t>f</w:t>
      </w:r>
      <w:r>
        <w:rPr>
          <w:rFonts w:ascii="Gill Sans MT" w:hAnsi="Gill Sans MT"/>
          <w:b/>
          <w:i/>
          <w:spacing w:val="-2"/>
          <w:w w:val="110"/>
          <w:sz w:val="20"/>
        </w:rPr>
        <w:t>å</w:t>
      </w:r>
      <w:r>
        <w:rPr>
          <w:rFonts w:ascii="Gill Sans MT" w:hAnsi="Gill Sans MT"/>
          <w:b/>
          <w:i/>
          <w:spacing w:val="-4"/>
          <w:w w:val="110"/>
          <w:sz w:val="20"/>
        </w:rPr>
        <w:t> </w:t>
      </w:r>
      <w:r>
        <w:rPr>
          <w:rFonts w:ascii="Gill Sans MT" w:hAnsi="Gill Sans MT"/>
          <w:b/>
          <w:i/>
          <w:spacing w:val="-1"/>
          <w:w w:val="110"/>
          <w:sz w:val="20"/>
        </w:rPr>
        <w:t>sykdommen</w:t>
      </w:r>
      <w:r>
        <w:rPr>
          <w:rFonts w:ascii="Gill Sans MT" w:hAnsi="Gill Sans MT"/>
          <w:b/>
          <w:i/>
          <w:spacing w:val="-5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igjen,</w:t>
      </w:r>
      <w:r>
        <w:rPr>
          <w:rFonts w:ascii="Gill Sans MT" w:hAnsi="Gill Sans MT"/>
          <w:b/>
          <w:i/>
          <w:spacing w:val="47"/>
          <w:w w:val="103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slik</w:t>
      </w:r>
      <w:r>
        <w:rPr>
          <w:rFonts w:ascii="Gill Sans MT" w:hAnsi="Gill Sans MT"/>
          <w:b/>
          <w:i/>
          <w:spacing w:val="-14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at</w:t>
      </w:r>
      <w:r>
        <w:rPr>
          <w:rFonts w:ascii="Gill Sans MT" w:hAnsi="Gill Sans MT"/>
          <w:b/>
          <w:i/>
          <w:spacing w:val="-13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den</w:t>
      </w:r>
      <w:r>
        <w:rPr>
          <w:rFonts w:ascii="Gill Sans MT" w:hAnsi="Gill Sans MT"/>
          <w:b/>
          <w:i/>
          <w:spacing w:val="-14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kommer</w:t>
      </w:r>
      <w:r>
        <w:rPr>
          <w:rFonts w:ascii="Gill Sans MT" w:hAnsi="Gill Sans MT"/>
          <w:b/>
          <w:i/>
          <w:spacing w:val="-17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tilbake.</w:t>
      </w:r>
      <w:r>
        <w:rPr>
          <w:rFonts w:ascii="Gill Sans MT" w:hAnsi="Gill Sans MT"/>
          <w:sz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3"/>
        <w:rPr>
          <w:rFonts w:ascii="Gill Sans MT" w:hAnsi="Gill Sans MT" w:cs="Gill Sans MT" w:eastAsia="Gill Sans MT"/>
          <w:b/>
          <w:bCs/>
          <w:i/>
          <w:sz w:val="16"/>
          <w:szCs w:val="16"/>
        </w:rPr>
      </w:pPr>
    </w:p>
    <w:p>
      <w:pPr>
        <w:numPr>
          <w:ilvl w:val="0"/>
          <w:numId w:val="6"/>
        </w:numPr>
        <w:tabs>
          <w:tab w:pos="1653" w:val="left" w:leader="none"/>
        </w:tabs>
        <w:spacing w:before="0"/>
        <w:ind w:left="1652" w:right="0" w:hanging="219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spacing w:val="-3"/>
          <w:w w:val="110"/>
          <w:sz w:val="20"/>
        </w:rPr>
        <w:t>Hvorfor</w:t>
      </w:r>
      <w:r>
        <w:rPr>
          <w:rFonts w:ascii="Gill Sans MT"/>
          <w:b/>
          <w:spacing w:val="-32"/>
          <w:w w:val="110"/>
          <w:sz w:val="20"/>
        </w:rPr>
        <w:t> </w:t>
      </w:r>
      <w:r>
        <w:rPr>
          <w:rFonts w:ascii="Gill Sans MT"/>
          <w:b/>
          <w:spacing w:val="-2"/>
          <w:w w:val="110"/>
          <w:sz w:val="20"/>
        </w:rPr>
        <w:t>r</w:t>
      </w:r>
      <w:r>
        <w:rPr>
          <w:rFonts w:ascii="Gill Sans MT"/>
          <w:b/>
          <w:spacing w:val="-1"/>
          <w:w w:val="110"/>
          <w:sz w:val="20"/>
        </w:rPr>
        <w:t>egnes</w:t>
      </w:r>
      <w:r>
        <w:rPr>
          <w:rFonts w:ascii="Gill Sans MT"/>
          <w:b/>
          <w:spacing w:val="-33"/>
          <w:w w:val="110"/>
          <w:sz w:val="20"/>
        </w:rPr>
        <w:t> </w:t>
      </w:r>
      <w:r>
        <w:rPr>
          <w:rFonts w:ascii="Gill Sans MT"/>
          <w:b/>
          <w:spacing w:val="-1"/>
          <w:w w:val="110"/>
          <w:sz w:val="20"/>
        </w:rPr>
        <w:t>v</w:t>
      </w:r>
      <w:r>
        <w:rPr>
          <w:rFonts w:ascii="Gill Sans MT"/>
          <w:b/>
          <w:spacing w:val="-2"/>
          <w:w w:val="110"/>
          <w:sz w:val="20"/>
        </w:rPr>
        <w:t>aksine</w:t>
      </w:r>
      <w:r>
        <w:rPr>
          <w:rFonts w:ascii="Gill Sans MT"/>
          <w:b/>
          <w:spacing w:val="-28"/>
          <w:w w:val="110"/>
          <w:sz w:val="20"/>
        </w:rPr>
        <w:t> </w:t>
      </w:r>
      <w:r>
        <w:rPr>
          <w:rFonts w:ascii="Gill Sans MT"/>
          <w:b/>
          <w:w w:val="110"/>
          <w:sz w:val="20"/>
        </w:rPr>
        <w:t>som</w:t>
      </w:r>
      <w:r>
        <w:rPr>
          <w:rFonts w:ascii="Gill Sans MT"/>
          <w:b/>
          <w:spacing w:val="-28"/>
          <w:w w:val="110"/>
          <w:sz w:val="20"/>
        </w:rPr>
        <w:t> </w:t>
      </w:r>
      <w:r>
        <w:rPr>
          <w:rFonts w:ascii="Gill Sans MT"/>
          <w:b/>
          <w:spacing w:val="-1"/>
          <w:w w:val="110"/>
          <w:sz w:val="20"/>
        </w:rPr>
        <w:t>e</w:t>
      </w:r>
      <w:r>
        <w:rPr>
          <w:rFonts w:ascii="Gill Sans MT"/>
          <w:b/>
          <w:spacing w:val="-2"/>
          <w:w w:val="110"/>
          <w:sz w:val="20"/>
        </w:rPr>
        <w:t>t</w:t>
      </w:r>
      <w:r>
        <w:rPr>
          <w:rFonts w:ascii="Gill Sans MT"/>
          <w:b/>
          <w:spacing w:val="-29"/>
          <w:w w:val="110"/>
          <w:sz w:val="20"/>
        </w:rPr>
        <w:t> </w:t>
      </w:r>
      <w:r>
        <w:rPr>
          <w:rFonts w:ascii="Gill Sans MT"/>
          <w:b/>
          <w:spacing w:val="-2"/>
          <w:w w:val="110"/>
          <w:sz w:val="20"/>
        </w:rPr>
        <w:t>f</w:t>
      </w:r>
      <w:r>
        <w:rPr>
          <w:rFonts w:ascii="Gill Sans MT"/>
          <w:b/>
          <w:spacing w:val="-3"/>
          <w:w w:val="110"/>
          <w:sz w:val="20"/>
        </w:rPr>
        <w:t>or</w:t>
      </w:r>
      <w:r>
        <w:rPr>
          <w:rFonts w:ascii="Gill Sans MT"/>
          <w:b/>
          <w:spacing w:val="-2"/>
          <w:w w:val="110"/>
          <w:sz w:val="20"/>
        </w:rPr>
        <w:t>ebyggende</w:t>
      </w:r>
      <w:r>
        <w:rPr>
          <w:rFonts w:ascii="Gill Sans MT"/>
          <w:b/>
          <w:spacing w:val="-28"/>
          <w:w w:val="110"/>
          <w:sz w:val="20"/>
        </w:rPr>
        <w:t> </w:t>
      </w:r>
      <w:r>
        <w:rPr>
          <w:rFonts w:ascii="Gill Sans MT"/>
          <w:b/>
          <w:w w:val="110"/>
          <w:sz w:val="20"/>
        </w:rPr>
        <w:t>tiltak</w:t>
      </w:r>
      <w:r>
        <w:rPr>
          <w:rFonts w:ascii="Gill Sans MT"/>
          <w:b/>
          <w:spacing w:val="-29"/>
          <w:w w:val="110"/>
          <w:sz w:val="20"/>
        </w:rPr>
        <w:t> </w:t>
      </w:r>
      <w:r>
        <w:rPr>
          <w:rFonts w:ascii="Gill Sans MT"/>
          <w:b/>
          <w:w w:val="110"/>
          <w:sz w:val="20"/>
        </w:rPr>
        <w:t>og</w:t>
      </w:r>
      <w:r>
        <w:rPr>
          <w:rFonts w:ascii="Gill Sans MT"/>
          <w:b/>
          <w:spacing w:val="-28"/>
          <w:w w:val="110"/>
          <w:sz w:val="20"/>
        </w:rPr>
        <w:t> </w:t>
      </w:r>
      <w:r>
        <w:rPr>
          <w:rFonts w:ascii="Gill Sans MT"/>
          <w:b/>
          <w:spacing w:val="-3"/>
          <w:w w:val="110"/>
          <w:sz w:val="20"/>
        </w:rPr>
        <w:t>ikk</w:t>
      </w:r>
      <w:r>
        <w:rPr>
          <w:rFonts w:ascii="Gill Sans MT"/>
          <w:b/>
          <w:spacing w:val="-2"/>
          <w:w w:val="110"/>
          <w:sz w:val="20"/>
        </w:rPr>
        <w:t>e</w:t>
      </w:r>
      <w:r>
        <w:rPr>
          <w:rFonts w:ascii="Gill Sans MT"/>
          <w:b/>
          <w:spacing w:val="-29"/>
          <w:w w:val="110"/>
          <w:sz w:val="20"/>
        </w:rPr>
        <w:t> </w:t>
      </w:r>
      <w:r>
        <w:rPr>
          <w:rFonts w:ascii="Gill Sans MT"/>
          <w:b/>
          <w:w w:val="110"/>
          <w:sz w:val="20"/>
        </w:rPr>
        <w:t>en</w:t>
      </w:r>
      <w:r>
        <w:rPr>
          <w:rFonts w:ascii="Gill Sans MT"/>
          <w:b/>
          <w:spacing w:val="-28"/>
          <w:w w:val="110"/>
          <w:sz w:val="20"/>
        </w:rPr>
        <w:t> </w:t>
      </w:r>
      <w:r>
        <w:rPr>
          <w:rFonts w:ascii="Gill Sans MT"/>
          <w:b/>
          <w:w w:val="110"/>
          <w:sz w:val="20"/>
        </w:rPr>
        <w:t>behandling?</w:t>
      </w:r>
      <w:r>
        <w:rPr>
          <w:rFonts w:ascii="Gill Sans MT"/>
          <w:sz w:val="20"/>
        </w:rPr>
      </w:r>
    </w:p>
    <w:p>
      <w:pPr>
        <w:spacing w:line="256" w:lineRule="auto" w:before="102"/>
        <w:ind w:left="1652" w:right="893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/>
          <w:b/>
          <w:i/>
          <w:spacing w:val="-2"/>
          <w:w w:val="110"/>
          <w:sz w:val="20"/>
        </w:rPr>
        <w:t>Vaksiner</w:t>
      </w:r>
      <w:r>
        <w:rPr>
          <w:rFonts w:ascii="Gill Sans MT" w:hAnsi="Gill Sans MT"/>
          <w:b/>
          <w:i/>
          <w:spacing w:val="-15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brukes</w:t>
      </w:r>
      <w:r>
        <w:rPr>
          <w:rFonts w:ascii="Gill Sans MT" w:hAnsi="Gill Sans MT"/>
          <w:b/>
          <w:i/>
          <w:spacing w:val="-10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til</w:t>
      </w:r>
      <w:r>
        <w:rPr>
          <w:rFonts w:ascii="Gill Sans MT" w:hAnsi="Gill Sans MT"/>
          <w:b/>
          <w:i/>
          <w:spacing w:val="-15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å</w:t>
      </w:r>
      <w:r>
        <w:rPr>
          <w:rFonts w:ascii="Gill Sans MT" w:hAnsi="Gill Sans MT"/>
          <w:b/>
          <w:i/>
          <w:spacing w:val="-11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styrke</w:t>
      </w:r>
      <w:r>
        <w:rPr>
          <w:rFonts w:ascii="Gill Sans MT" w:hAnsi="Gill Sans MT"/>
          <w:b/>
          <w:i/>
          <w:spacing w:val="-10"/>
          <w:w w:val="110"/>
          <w:sz w:val="20"/>
        </w:rPr>
        <w:t> </w:t>
      </w:r>
      <w:r>
        <w:rPr>
          <w:rFonts w:ascii="Gill Sans MT" w:hAnsi="Gill Sans MT"/>
          <w:b/>
          <w:i/>
          <w:spacing w:val="-1"/>
          <w:w w:val="110"/>
          <w:sz w:val="20"/>
        </w:rPr>
        <w:t>kroppens</w:t>
      </w:r>
      <w:r>
        <w:rPr>
          <w:rFonts w:ascii="Gill Sans MT" w:hAnsi="Gill Sans MT"/>
          <w:b/>
          <w:i/>
          <w:spacing w:val="-10"/>
          <w:w w:val="110"/>
          <w:sz w:val="20"/>
        </w:rPr>
        <w:t> </w:t>
      </w:r>
      <w:r>
        <w:rPr>
          <w:rFonts w:ascii="Gill Sans MT" w:hAnsi="Gill Sans MT"/>
          <w:b/>
          <w:i/>
          <w:spacing w:val="-2"/>
          <w:w w:val="110"/>
          <w:sz w:val="20"/>
        </w:rPr>
        <w:t>immun</w:t>
      </w:r>
      <w:r>
        <w:rPr>
          <w:rFonts w:ascii="Gill Sans MT" w:hAnsi="Gill Sans MT"/>
          <w:b/>
          <w:i/>
          <w:spacing w:val="-3"/>
          <w:w w:val="110"/>
          <w:sz w:val="20"/>
        </w:rPr>
        <w:t>f</w:t>
      </w:r>
      <w:r>
        <w:rPr>
          <w:rFonts w:ascii="Gill Sans MT" w:hAnsi="Gill Sans MT"/>
          <w:b/>
          <w:i/>
          <w:spacing w:val="-2"/>
          <w:w w:val="110"/>
          <w:sz w:val="20"/>
        </w:rPr>
        <w:t>orsvar</w:t>
      </w:r>
      <w:r>
        <w:rPr>
          <w:rFonts w:ascii="Gill Sans MT" w:hAnsi="Gill Sans MT"/>
          <w:b/>
          <w:i/>
          <w:spacing w:val="-3"/>
          <w:w w:val="110"/>
          <w:sz w:val="20"/>
        </w:rPr>
        <w:t>,</w:t>
      </w:r>
      <w:r>
        <w:rPr>
          <w:rFonts w:ascii="Gill Sans MT" w:hAnsi="Gill Sans MT"/>
          <w:b/>
          <w:i/>
          <w:spacing w:val="-10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slik</w:t>
      </w:r>
      <w:r>
        <w:rPr>
          <w:rFonts w:ascii="Gill Sans MT" w:hAnsi="Gill Sans MT"/>
          <w:b/>
          <w:i/>
          <w:spacing w:val="-10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at</w:t>
      </w:r>
      <w:r>
        <w:rPr>
          <w:rFonts w:ascii="Gill Sans MT" w:hAnsi="Gill Sans MT"/>
          <w:b/>
          <w:i/>
          <w:spacing w:val="-11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når</w:t>
      </w:r>
      <w:r>
        <w:rPr>
          <w:rFonts w:ascii="Gill Sans MT" w:hAnsi="Gill Sans MT"/>
          <w:b/>
          <w:i/>
          <w:spacing w:val="-14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en</w:t>
      </w:r>
      <w:r>
        <w:rPr>
          <w:rFonts w:ascii="Gill Sans MT" w:hAnsi="Gill Sans MT"/>
          <w:b/>
          <w:i/>
          <w:spacing w:val="-10"/>
          <w:w w:val="110"/>
          <w:sz w:val="20"/>
        </w:rPr>
        <w:t> </w:t>
      </w:r>
      <w:r>
        <w:rPr>
          <w:rFonts w:ascii="Gill Sans MT" w:hAnsi="Gill Sans MT"/>
          <w:b/>
          <w:i/>
          <w:spacing w:val="-2"/>
          <w:w w:val="110"/>
          <w:sz w:val="20"/>
        </w:rPr>
        <w:t>mikr</w:t>
      </w:r>
      <w:r>
        <w:rPr>
          <w:rFonts w:ascii="Gill Sans MT" w:hAnsi="Gill Sans MT"/>
          <w:b/>
          <w:i/>
          <w:spacing w:val="-1"/>
          <w:w w:val="110"/>
          <w:sz w:val="20"/>
        </w:rPr>
        <w:t>obe</w:t>
      </w:r>
      <w:r>
        <w:rPr>
          <w:rFonts w:ascii="Gill Sans MT" w:hAnsi="Gill Sans MT"/>
          <w:b/>
          <w:i/>
          <w:spacing w:val="27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kommer</w:t>
      </w:r>
      <w:r>
        <w:rPr>
          <w:rFonts w:ascii="Gill Sans MT" w:hAnsi="Gill Sans MT"/>
          <w:b/>
          <w:i/>
          <w:spacing w:val="-20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inn</w:t>
      </w:r>
      <w:r>
        <w:rPr>
          <w:rFonts w:ascii="Gill Sans MT" w:hAnsi="Gill Sans MT"/>
          <w:b/>
          <w:i/>
          <w:spacing w:val="-17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i</w:t>
      </w:r>
      <w:r>
        <w:rPr>
          <w:rFonts w:ascii="Gill Sans MT" w:hAnsi="Gill Sans MT"/>
          <w:b/>
          <w:i/>
          <w:spacing w:val="-16"/>
          <w:w w:val="110"/>
          <w:sz w:val="20"/>
        </w:rPr>
        <w:t> </w:t>
      </w:r>
      <w:r>
        <w:rPr>
          <w:rFonts w:ascii="Gill Sans MT" w:hAnsi="Gill Sans MT"/>
          <w:b/>
          <w:i/>
          <w:spacing w:val="-1"/>
          <w:w w:val="110"/>
          <w:sz w:val="20"/>
        </w:rPr>
        <w:t>kr</w:t>
      </w:r>
      <w:r>
        <w:rPr>
          <w:rFonts w:ascii="Gill Sans MT" w:hAnsi="Gill Sans MT"/>
          <w:b/>
          <w:i/>
          <w:spacing w:val="-2"/>
          <w:w w:val="110"/>
          <w:sz w:val="20"/>
        </w:rPr>
        <w:t>oppen,</w:t>
      </w:r>
      <w:r>
        <w:rPr>
          <w:rFonts w:ascii="Gill Sans MT" w:hAnsi="Gill Sans MT"/>
          <w:b/>
          <w:i/>
          <w:spacing w:val="-16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er</w:t>
      </w:r>
      <w:r>
        <w:rPr>
          <w:rFonts w:ascii="Gill Sans MT" w:hAnsi="Gill Sans MT"/>
          <w:b/>
          <w:i/>
          <w:spacing w:val="-20"/>
          <w:w w:val="110"/>
          <w:sz w:val="20"/>
        </w:rPr>
        <w:t> </w:t>
      </w:r>
      <w:r>
        <w:rPr>
          <w:rFonts w:ascii="Gill Sans MT" w:hAnsi="Gill Sans MT"/>
          <w:b/>
          <w:i/>
          <w:spacing w:val="-2"/>
          <w:w w:val="110"/>
          <w:sz w:val="20"/>
        </w:rPr>
        <w:t>immun</w:t>
      </w:r>
      <w:r>
        <w:rPr>
          <w:rFonts w:ascii="Gill Sans MT" w:hAnsi="Gill Sans MT"/>
          <w:b/>
          <w:i/>
          <w:spacing w:val="-3"/>
          <w:w w:val="110"/>
          <w:sz w:val="20"/>
        </w:rPr>
        <w:t>f</w:t>
      </w:r>
      <w:r>
        <w:rPr>
          <w:rFonts w:ascii="Gill Sans MT" w:hAnsi="Gill Sans MT"/>
          <w:b/>
          <w:i/>
          <w:spacing w:val="-2"/>
          <w:w w:val="110"/>
          <w:sz w:val="20"/>
        </w:rPr>
        <w:t>orsvare</w:t>
      </w:r>
      <w:r>
        <w:rPr>
          <w:rFonts w:ascii="Gill Sans MT" w:hAnsi="Gill Sans MT"/>
          <w:b/>
          <w:i/>
          <w:spacing w:val="-3"/>
          <w:w w:val="110"/>
          <w:sz w:val="20"/>
        </w:rPr>
        <w:t>t</w:t>
      </w:r>
      <w:r>
        <w:rPr>
          <w:rFonts w:ascii="Gill Sans MT" w:hAnsi="Gill Sans MT"/>
          <w:b/>
          <w:i/>
          <w:spacing w:val="-16"/>
          <w:w w:val="110"/>
          <w:sz w:val="20"/>
        </w:rPr>
        <w:t> </w:t>
      </w:r>
      <w:r>
        <w:rPr>
          <w:rFonts w:ascii="Gill Sans MT" w:hAnsi="Gill Sans MT"/>
          <w:b/>
          <w:i/>
          <w:spacing w:val="-1"/>
          <w:w w:val="110"/>
          <w:sz w:val="20"/>
        </w:rPr>
        <w:t>kl</w:t>
      </w:r>
      <w:r>
        <w:rPr>
          <w:rFonts w:ascii="Gill Sans MT" w:hAnsi="Gill Sans MT"/>
          <w:b/>
          <w:i/>
          <w:spacing w:val="-2"/>
          <w:w w:val="110"/>
          <w:sz w:val="20"/>
        </w:rPr>
        <w:t>art</w:t>
      </w:r>
      <w:r>
        <w:rPr>
          <w:rFonts w:ascii="Gill Sans MT" w:hAnsi="Gill Sans MT"/>
          <w:b/>
          <w:i/>
          <w:spacing w:val="-17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til</w:t>
      </w:r>
      <w:r>
        <w:rPr>
          <w:rFonts w:ascii="Gill Sans MT" w:hAnsi="Gill Sans MT"/>
          <w:b/>
          <w:i/>
          <w:spacing w:val="-21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å</w:t>
      </w:r>
      <w:r>
        <w:rPr>
          <w:rFonts w:ascii="Gill Sans MT" w:hAnsi="Gill Sans MT"/>
          <w:b/>
          <w:i/>
          <w:spacing w:val="-16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bekjempe</w:t>
      </w:r>
      <w:r>
        <w:rPr>
          <w:rFonts w:ascii="Gill Sans MT" w:hAnsi="Gill Sans MT"/>
          <w:b/>
          <w:i/>
          <w:spacing w:val="-16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den</w:t>
      </w:r>
      <w:r>
        <w:rPr>
          <w:rFonts w:ascii="Gill Sans MT" w:hAnsi="Gill Sans MT"/>
          <w:b/>
          <w:i/>
          <w:spacing w:val="-16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og</w:t>
      </w:r>
      <w:r>
        <w:rPr>
          <w:rFonts w:ascii="Gill Sans MT" w:hAnsi="Gill Sans MT"/>
          <w:b/>
          <w:i/>
          <w:spacing w:val="-17"/>
          <w:w w:val="110"/>
          <w:sz w:val="20"/>
        </w:rPr>
        <w:t> </w:t>
      </w:r>
      <w:r>
        <w:rPr>
          <w:rFonts w:ascii="Gill Sans MT" w:hAnsi="Gill Sans MT"/>
          <w:b/>
          <w:i/>
          <w:spacing w:val="-2"/>
          <w:w w:val="110"/>
          <w:sz w:val="20"/>
        </w:rPr>
        <w:t>hindr</w:t>
      </w:r>
      <w:r>
        <w:rPr>
          <w:rFonts w:ascii="Gill Sans MT" w:hAnsi="Gill Sans MT"/>
          <w:b/>
          <w:i/>
          <w:spacing w:val="-1"/>
          <w:w w:val="110"/>
          <w:sz w:val="20"/>
        </w:rPr>
        <w:t>e</w:t>
      </w:r>
      <w:r>
        <w:rPr>
          <w:rFonts w:ascii="Gill Sans MT" w:hAnsi="Gill Sans MT"/>
          <w:b/>
          <w:i/>
          <w:spacing w:val="31"/>
          <w:w w:val="110"/>
          <w:sz w:val="20"/>
        </w:rPr>
        <w:t> </w:t>
      </w:r>
      <w:r>
        <w:rPr>
          <w:rFonts w:ascii="Gill Sans MT" w:hAnsi="Gill Sans MT"/>
          <w:b/>
          <w:i/>
          <w:w w:val="110"/>
          <w:sz w:val="20"/>
        </w:rPr>
        <w:t>at</w:t>
      </w:r>
      <w:r>
        <w:rPr>
          <w:rFonts w:ascii="Gill Sans MT" w:hAnsi="Gill Sans MT"/>
          <w:b/>
          <w:i/>
          <w:spacing w:val="-13"/>
          <w:w w:val="110"/>
          <w:sz w:val="20"/>
        </w:rPr>
        <w:t> </w:t>
      </w:r>
      <w:r>
        <w:rPr>
          <w:rFonts w:ascii="Gill Sans MT" w:hAnsi="Gill Sans MT"/>
          <w:b/>
          <w:i/>
          <w:spacing w:val="-2"/>
          <w:w w:val="110"/>
          <w:sz w:val="20"/>
        </w:rPr>
        <w:t>mikr</w:t>
      </w:r>
      <w:r>
        <w:rPr>
          <w:rFonts w:ascii="Gill Sans MT" w:hAnsi="Gill Sans MT"/>
          <w:b/>
          <w:i/>
          <w:spacing w:val="-1"/>
          <w:w w:val="110"/>
          <w:sz w:val="20"/>
        </w:rPr>
        <w:t>oben</w:t>
      </w:r>
      <w:r>
        <w:rPr>
          <w:rFonts w:ascii="Gill Sans MT" w:hAnsi="Gill Sans MT"/>
          <w:b/>
          <w:i/>
          <w:spacing w:val="-12"/>
          <w:w w:val="110"/>
          <w:sz w:val="20"/>
        </w:rPr>
        <w:t> </w:t>
      </w:r>
      <w:r>
        <w:rPr>
          <w:rFonts w:ascii="Gill Sans MT" w:hAnsi="Gill Sans MT"/>
          <w:b/>
          <w:i/>
          <w:spacing w:val="-2"/>
          <w:w w:val="110"/>
          <w:sz w:val="20"/>
        </w:rPr>
        <w:t>for</w:t>
      </w:r>
      <w:r>
        <w:rPr>
          <w:rFonts w:ascii="Gill Sans MT" w:hAnsi="Gill Sans MT"/>
          <w:b/>
          <w:i/>
          <w:spacing w:val="-1"/>
          <w:w w:val="110"/>
          <w:sz w:val="20"/>
        </w:rPr>
        <w:t>årsaker</w:t>
      </w:r>
      <w:r>
        <w:rPr>
          <w:rFonts w:ascii="Gill Sans MT" w:hAnsi="Gill Sans MT"/>
          <w:b/>
          <w:i/>
          <w:spacing w:val="-17"/>
          <w:w w:val="110"/>
          <w:sz w:val="20"/>
        </w:rPr>
        <w:t> </w:t>
      </w:r>
      <w:r>
        <w:rPr>
          <w:rFonts w:ascii="Gill Sans MT" w:hAnsi="Gill Sans MT"/>
          <w:b/>
          <w:i/>
          <w:spacing w:val="-1"/>
          <w:w w:val="110"/>
          <w:sz w:val="20"/>
        </w:rPr>
        <w:t>alvorlig</w:t>
      </w:r>
      <w:r>
        <w:rPr>
          <w:rFonts w:ascii="Gill Sans MT" w:hAnsi="Gill Sans MT"/>
          <w:b/>
          <w:i/>
          <w:spacing w:val="-12"/>
          <w:w w:val="110"/>
          <w:sz w:val="20"/>
        </w:rPr>
        <w:t> </w:t>
      </w:r>
      <w:r>
        <w:rPr>
          <w:rFonts w:ascii="Gill Sans MT" w:hAnsi="Gill Sans MT"/>
          <w:b/>
          <w:i/>
          <w:spacing w:val="-2"/>
          <w:w w:val="110"/>
          <w:sz w:val="20"/>
        </w:rPr>
        <w:t>inf</w:t>
      </w:r>
      <w:r>
        <w:rPr>
          <w:rFonts w:ascii="Gill Sans MT" w:hAnsi="Gill Sans MT"/>
          <w:b/>
          <w:i/>
          <w:spacing w:val="-1"/>
          <w:w w:val="110"/>
          <w:sz w:val="20"/>
        </w:rPr>
        <w:t>eksjon.</w:t>
      </w:r>
      <w:r>
        <w:rPr>
          <w:rFonts w:ascii="Gill Sans MT" w:hAnsi="Gill Sans MT"/>
          <w:sz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i/>
          <w:sz w:val="26"/>
          <w:szCs w:val="26"/>
        </w:rPr>
      </w:pPr>
    </w:p>
    <w:p>
      <w:pPr>
        <w:spacing w:before="61"/>
        <w:ind w:left="1184" w:right="0" w:firstLine="0"/>
        <w:jc w:val="left"/>
        <w:rPr>
          <w:rFonts w:ascii="Gill Sans MT" w:hAnsi="Gill Sans MT" w:cs="Gill Sans MT" w:eastAsia="Gill Sans MT"/>
          <w:sz w:val="30"/>
          <w:szCs w:val="30"/>
        </w:rPr>
      </w:pPr>
      <w:r>
        <w:rPr>
          <w:rFonts w:ascii="Gill Sans MT"/>
          <w:b/>
          <w:color w:val="FFFFFF"/>
          <w:spacing w:val="-2"/>
          <w:sz w:val="30"/>
        </w:rPr>
        <w:t>Smittevern:</w:t>
      </w:r>
      <w:r>
        <w:rPr>
          <w:rFonts w:ascii="Gill Sans MT"/>
          <w:b/>
          <w:color w:val="FFFFFF"/>
          <w:spacing w:val="38"/>
          <w:sz w:val="30"/>
        </w:rPr>
        <w:t> </w:t>
      </w:r>
      <w:r>
        <w:rPr>
          <w:rFonts w:ascii="Gill Sans MT"/>
          <w:b/>
          <w:color w:val="FFFFFF"/>
          <w:spacing w:val="-3"/>
          <w:sz w:val="30"/>
        </w:rPr>
        <w:t>V</w:t>
      </w:r>
      <w:r>
        <w:rPr>
          <w:rFonts w:ascii="Gill Sans MT"/>
          <w:b/>
          <w:color w:val="FFFFFF"/>
          <w:spacing w:val="-2"/>
          <w:sz w:val="30"/>
        </w:rPr>
        <w:t>aksiner</w:t>
      </w:r>
      <w:r>
        <w:rPr>
          <w:rFonts w:ascii="Gill Sans MT"/>
          <w:sz w:val="30"/>
        </w:rPr>
      </w: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1"/>
          <w:szCs w:val="21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110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top="780" w:bottom="280" w:left="460" w:right="1680"/>
        </w:sectPr>
      </w:pPr>
    </w:p>
    <w:p>
      <w:pPr>
        <w:spacing w:before="67"/>
        <w:ind w:left="10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7904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111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79024" coordorigin="0,0" coordsize="11906,16838">
            <v:shape style="position:absolute;left:0;top:0;width:11906;height:16838" coordorigin="0,0" coordsize="11906,16838" path="m0,16838l11906,16838,11906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79000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468;top:1306;width:2068;height:2068" coordorigin="1468,1306" coordsize="2068,2068">
              <v:shape style="position:absolute;left:1468;top:1306;width:2068;height:2068" coordorigin="1468,1306" coordsize="2068,2068" path="m3393,1306l1608,1306,1543,1323,1495,1365,1469,1426,1468,3234,1470,3257,1496,3317,1546,3358,1611,3374,3393,3374,3460,3357,3509,3315,3534,3254,3536,3231,3536,1446,3519,1382,3476,1333,3415,1308,3393,1306xe" filled="true" fillcolor="#be1622" stroked="false">
                <v:path arrowok="t"/>
                <v:fill type="solid"/>
              </v:shape>
            </v:group>
            <v:group style="position:absolute;left:3224;top:1345;width:263;height:288" coordorigin="3224,1345" coordsize="263,288">
              <v:shape style="position:absolute;left:3224;top:1345;width:263;height:288" coordorigin="3224,1345" coordsize="263,288" path="m3403,1588l3310,1588,3331,1596,3349,1599,3350,1621,3351,1627,3355,1632,3361,1632,3367,1631,3372,1627,3371,1621,3371,1598,3385,1596,3396,1592,3403,1588xe" filled="true" fillcolor="#ffffff" stroked="false">
                <v:path arrowok="t"/>
                <v:fill type="solid"/>
              </v:shape>
              <v:shape style="position:absolute;left:3224;top:1345;width:263;height:288" coordorigin="3224,1345" coordsize="263,288" path="m3431,1586l3406,1586,3414,1600,3415,1601,3418,1605,3424,1606,3428,1603,3434,1600,3435,1594,3431,1586xe" filled="true" fillcolor="#ffffff" stroked="false">
                <v:path arrowok="t"/>
                <v:fill type="solid"/>
              </v:shape>
              <v:shape style="position:absolute;left:3224;top:1345;width:263;height:288" coordorigin="3224,1345" coordsize="263,288" path="m3405,1587l3285,1587,3282,1592,3284,1598,3293,1605,3300,1603,3304,1598,3310,1588,3403,1588,3405,1587xe" filled="true" fillcolor="#ffffff" stroked="false">
                <v:path arrowok="t"/>
                <v:fill type="solid"/>
              </v:shape>
              <v:shape style="position:absolute;left:3224;top:1345;width:263;height:288" coordorigin="3224,1345" coordsize="263,288" path="m3302,1550l3267,1550,3273,1559,3280,1568,3288,1574,3289,1575,3292,1577,3283,1590,3285,1587,3405,1587,3406,1586,3431,1586,3427,1580,3423,1573,3370,1573,3349,1573,3330,1569,3312,1560,3302,1550xe" filled="true" fillcolor="#ffffff" stroked="false">
                <v:path arrowok="t"/>
                <v:fill type="solid"/>
              </v:shape>
              <v:shape style="position:absolute;left:3224;top:1345;width:263;height:288" coordorigin="3224,1345" coordsize="263,288" path="m3442,1540l3425,1554,3408,1564,3390,1570,3370,1573,3423,1573,3422,1572,3431,1563,3437,1552,3442,1540xe" filled="true" fillcolor="#ffffff" stroked="false">
                <v:path arrowok="t"/>
                <v:fill type="solid"/>
              </v:shape>
              <v:shape style="position:absolute;left:3224;top:1345;width:263;height:288" coordorigin="3224,1345" coordsize="263,288" path="m3241,1408l3235,1410,3232,1415,3228,1420,3231,1426,3235,1429,3258,1443,3254,1453,3250,1464,3249,1475,3229,1475,3224,1481,3224,1492,3229,1497,3249,1497,3250,1508,3253,1520,3257,1531,3236,1543,3232,1546,3229,1552,3232,1558,3235,1563,3242,1565,3247,1562,3267,1550,3302,1550,3296,1545,3284,1528,3277,1509,3274,1491,3274,1490,3278,1465,3286,1444,3297,1429,3302,1424,3269,1424,3246,1411,3241,1408xe" filled="true" fillcolor="#ffffff" stroked="false">
                <v:path arrowok="t"/>
                <v:fill type="solid"/>
              </v:shape>
              <v:shape style="position:absolute;left:3224;top:1345;width:263;height:288" coordorigin="3224,1345" coordsize="263,288" path="m3292,1465l3339,1527,3379,1535,3397,1535,3420,1531,3443,1522,3456,1513,3460,1510,3381,1510,3355,1505,3335,1499,3318,1491,3304,1480,3292,1465xe" filled="true" fillcolor="#ffffff" stroked="false">
                <v:path arrowok="t"/>
                <v:fill type="solid"/>
              </v:shape>
              <v:shape style="position:absolute;left:3224;top:1345;width:263;height:288" coordorigin="3224,1345" coordsize="263,288" path="m3427,1400l3352,1400,3371,1403,3389,1407,3437,1453,3444,1488,3444,1489,3444,1490,3443,1492,3441,1493,3437,1497,3431,1500,3425,1502,3401,1509,3381,1510,3460,1510,3469,1480,3467,1461,3460,1442,3480,1429,3485,1426,3486,1423,3450,1423,3443,1413,3434,1405,3427,1400xe" filled="true" fillcolor="#ffffff" stroked="false">
                <v:path arrowok="t"/>
                <v:fill type="solid"/>
              </v:shape>
              <v:shape style="position:absolute;left:3224;top:1345;width:263;height:288" coordorigin="3224,1345" coordsize="263,288" path="m3293,1369l3289,1371,3283,1375,3282,1380,3282,1381,3285,1386,3291,1396,3292,1399,3284,1405,3276,1414,3269,1424,3302,1424,3309,1418,3326,1406,3339,1404,3339,1404,3352,1400,3427,1400,3425,1398,3431,1388,3310,1388,3303,1376,3303,1375,3300,1370,3293,1369xe" filled="true" fillcolor="#ffffff" stroked="false">
                <v:path arrowok="t"/>
                <v:fill type="solid"/>
              </v:shape>
              <v:shape style="position:absolute;left:3224;top:1345;width:263;height:288" coordorigin="3224,1345" coordsize="263,288" path="m3474,1408l3450,1423,3486,1423,3487,1420,3484,1415,3481,1410,3474,1408xe" filled="true" fillcolor="#ffffff" stroked="false">
                <v:path arrowok="t"/>
                <v:fill type="solid"/>
              </v:shape>
              <v:shape style="position:absolute;left:3224;top:1345;width:263;height:288" coordorigin="3224,1345" coordsize="263,288" path="m3363,1345l3351,1345,3346,1349,3346,1377,3338,1378,3333,1380,3333,1380,3324,1381,3310,1388,3431,1388,3432,1387,3407,1387,3396,1382,3385,1379,3375,1378,3372,1377,3368,1377,3368,1349,3363,1345xe" filled="true" fillcolor="#ffffff" stroked="false">
                <v:path arrowok="t"/>
                <v:fill type="solid"/>
              </v:shape>
              <v:shape style="position:absolute;left:3224;top:1345;width:263;height:288" coordorigin="3224,1345" coordsize="263,288" path="m3425,1368l3418,1369,3415,1374,3407,1387,3432,1387,3433,1385,3433,1385,3435,1381,3435,1379,3434,1374,3425,1368xe" filled="true" fillcolor="#ffffff" stroked="false">
                <v:path arrowok="t"/>
                <v:fill type="solid"/>
              </v:shape>
              <v:shape style="position:absolute;left:3224;top:1345;width:263;height:288" coordorigin="3224,1345" coordsize="263,288" path="m3435,1382l3433,1385,3433,1385,3435,1382xe" filled="true" fillcolor="#ffffff" stroked="false">
                <v:path arrowok="t"/>
                <v:fill type="solid"/>
              </v:shape>
              <v:shape style="position:absolute;left:3224;top:1345;width:263;height:288" coordorigin="3224,1345" coordsize="263,288" path="m3333,1379l3333,1380,3333,1380xe" filled="true" fillcolor="#ffffff" stroked="false">
                <v:path arrowok="t"/>
                <v:fill type="solid"/>
              </v:shape>
            </v:group>
            <v:group style="position:absolute;left:3414;top:1600;width:2;height:2" coordorigin="3414,1600" coordsize="2,2">
              <v:shape style="position:absolute;left:3414;top:1600;width:2;height:2" coordorigin="3414,1600" coordsize="2,2" path="m3414,1601l3415,1601e" filled="false" stroked="true" strokeweight=".195pt" strokecolor="#ffffff">
                <v:path arrowok="t"/>
              </v:shape>
            </v:group>
            <v:group style="position:absolute;left:3318;top:1431;width:32;height:33" coordorigin="3318,1431" coordsize="32,33">
              <v:shape style="position:absolute;left:3318;top:1431;width:32;height:33" coordorigin="3318,1431" coordsize="32,33" path="m3343,1431l3325,1431,3318,1438,3318,1456,3325,1463,3343,1463,3350,1456,3350,1438,3343,1431xe" filled="true" fillcolor="#ffffff" stroked="false">
                <v:path arrowok="t"/>
                <v:fill type="solid"/>
              </v:shape>
            </v:group>
            <v:group style="position:absolute;left:3394;top:1460;width:24;height:24" coordorigin="3394,1460" coordsize="24,24">
              <v:shape style="position:absolute;left:3394;top:1460;width:24;height:24" coordorigin="3394,1460" coordsize="24,24" path="m3412,1460l3399,1460,3394,1465,3394,1478,3399,1484,3412,1484,3417,1478,3417,1465,3412,1460xe" filled="true" fillcolor="#ffffff" stroked="false">
                <v:path arrowok="t"/>
                <v:fill type="solid"/>
              </v:shape>
            </v:group>
            <v:group style="position:absolute;left:3854;top:1306;width:2068;height:2068" coordorigin="3854,1306" coordsize="2068,2068">
              <v:shape style="position:absolute;left:3854;top:1306;width:2068;height:2068" coordorigin="3854,1306" coordsize="2068,2068" path="m5779,1306l3995,1306,3930,1323,3881,1365,3856,1426,3854,3234,3857,3257,3883,3317,3932,3358,3998,3374,5779,3374,5847,3357,5895,3315,5921,3254,5922,3231,5922,1446,5906,1382,5863,1333,5802,1308,5779,1306xe" filled="true" fillcolor="#be1622" stroked="false">
                <v:path arrowok="t"/>
                <v:fill type="solid"/>
              </v:shape>
            </v:group>
            <v:group style="position:absolute;left:5611;top:1345;width:263;height:288" coordorigin="5611,1345" coordsize="263,288">
              <v:shape style="position:absolute;left:5611;top:1345;width:263;height:288" coordorigin="5611,1345" coordsize="263,288" path="m5790,1588l5697,1588,5718,1596,5736,1599,5737,1621,5737,1627,5742,1632,5748,1632,5754,1631,5759,1627,5758,1621,5758,1598,5771,1596,5783,1592,5790,1588xe" filled="true" fillcolor="#ffffff" stroked="false">
                <v:path arrowok="t"/>
                <v:fill type="solid"/>
              </v:shape>
              <v:shape style="position:absolute;left:5611;top:1345;width:263;height:288" coordorigin="5611,1345" coordsize="263,288" path="m5817,1586l5793,1586,5801,1600,5801,1601,5804,1605,5811,1606,5815,1603,5820,1600,5822,1594,5817,1586xe" filled="true" fillcolor="#ffffff" stroked="false">
                <v:path arrowok="t"/>
                <v:fill type="solid"/>
              </v:shape>
              <v:shape style="position:absolute;left:5611;top:1345;width:263;height:288" coordorigin="5611,1345" coordsize="263,288" path="m5791,1587l5672,1587,5669,1592,5671,1598,5680,1605,5687,1603,5690,1598,5697,1588,5790,1588,5791,1587xe" filled="true" fillcolor="#ffffff" stroked="false">
                <v:path arrowok="t"/>
                <v:fill type="solid"/>
              </v:shape>
              <v:shape style="position:absolute;left:5611;top:1345;width:263;height:288" coordorigin="5611,1345" coordsize="263,288" path="m5689,1550l5654,1550,5660,1559,5667,1568,5675,1574,5676,1575,5678,1577,5670,1590,5672,1587,5791,1587,5793,1586,5817,1586,5814,1580,5810,1573,5757,1573,5736,1573,5717,1569,5699,1560,5689,1550xe" filled="true" fillcolor="#ffffff" stroked="false">
                <v:path arrowok="t"/>
                <v:fill type="solid"/>
              </v:shape>
              <v:shape style="position:absolute;left:5611;top:1345;width:263;height:288" coordorigin="5611,1345" coordsize="263,288" path="m5829,1540l5812,1554,5795,1564,5777,1570,5757,1573,5810,1573,5809,1572,5818,1563,5824,1552,5829,1540xe" filled="true" fillcolor="#ffffff" stroked="false">
                <v:path arrowok="t"/>
                <v:fill type="solid"/>
              </v:shape>
              <v:shape style="position:absolute;left:5611;top:1345;width:263;height:288" coordorigin="5611,1345" coordsize="263,288" path="m5628,1408l5622,1410,5618,1415,5615,1420,5617,1426,5622,1429,5645,1443,5640,1453,5637,1464,5636,1475,5616,1475,5611,1481,5611,1492,5616,1497,5635,1497,5636,1508,5639,1520,5644,1531,5623,1543,5618,1546,5616,1552,5619,1558,5622,1563,5628,1565,5634,1562,5654,1550,5689,1550,5683,1545,5671,1528,5663,1509,5660,1491,5660,1490,5664,1465,5673,1444,5683,1429,5689,1424,5655,1424,5633,1411,5628,1408xe" filled="true" fillcolor="#ffffff" stroked="false">
                <v:path arrowok="t"/>
                <v:fill type="solid"/>
              </v:shape>
              <v:shape style="position:absolute;left:5611;top:1345;width:263;height:288" coordorigin="5611,1345" coordsize="263,288" path="m5678,1465l5726,1527,5765,1535,5784,1535,5806,1531,5830,1522,5843,1513,5847,1510,5768,1510,5742,1505,5721,1499,5705,1491,5691,1480,5678,1465xe" filled="true" fillcolor="#ffffff" stroked="false">
                <v:path arrowok="t"/>
                <v:fill type="solid"/>
              </v:shape>
              <v:shape style="position:absolute;left:5611;top:1345;width:263;height:288" coordorigin="5611,1345" coordsize="263,288" path="m5814,1400l5738,1400,5758,1403,5776,1407,5823,1453,5831,1488,5831,1489,5831,1490,5829,1492,5827,1493,5824,1497,5818,1500,5812,1502,5788,1509,5768,1510,5847,1510,5856,1480,5853,1461,5847,1442,5867,1429,5872,1426,5873,1423,5836,1423,5829,1413,5821,1405,5814,1400xe" filled="true" fillcolor="#ffffff" stroked="false">
                <v:path arrowok="t"/>
                <v:fill type="solid"/>
              </v:shape>
              <v:shape style="position:absolute;left:5611;top:1345;width:263;height:288" coordorigin="5611,1345" coordsize="263,288" path="m5680,1369l5675,1371,5670,1375,5669,1380,5669,1381,5672,1386,5677,1396,5679,1399,5671,1405,5663,1414,5655,1424,5689,1424,5695,1418,5713,1406,5726,1404,5726,1404,5738,1400,5814,1400,5812,1398,5818,1388,5697,1388,5690,1376,5690,1375,5687,1370,5680,1369xe" filled="true" fillcolor="#ffffff" stroked="false">
                <v:path arrowok="t"/>
                <v:fill type="solid"/>
              </v:shape>
              <v:shape style="position:absolute;left:5611;top:1345;width:263;height:288" coordorigin="5611,1345" coordsize="263,288" path="m5861,1408l5836,1423,5873,1423,5874,1420,5870,1415,5867,1410,5861,1408xe" filled="true" fillcolor="#ffffff" stroked="false">
                <v:path arrowok="t"/>
                <v:fill type="solid"/>
              </v:shape>
              <v:shape style="position:absolute;left:5611;top:1345;width:263;height:288" coordorigin="5611,1345" coordsize="263,288" path="m5750,1345l5738,1345,5733,1349,5733,1377,5725,1378,5720,1380,5720,1380,5711,1381,5697,1388,5818,1388,5818,1387,5793,1387,5782,1382,5771,1379,5762,1378,5759,1377,5754,1377,5754,1349,5750,1345xe" filled="true" fillcolor="#ffffff" stroked="false">
                <v:path arrowok="t"/>
                <v:fill type="solid"/>
              </v:shape>
              <v:shape style="position:absolute;left:5611;top:1345;width:263;height:288" coordorigin="5611,1345" coordsize="263,288" path="m5811,1368l5804,1369,5802,1374,5793,1387,5818,1387,5820,1385,5819,1385,5822,1381,5822,1379,5821,1374,5811,1368xe" filled="true" fillcolor="#ffffff" stroked="false">
                <v:path arrowok="t"/>
                <v:fill type="solid"/>
              </v:shape>
              <v:shape style="position:absolute;left:5611;top:1345;width:263;height:288" coordorigin="5611,1345" coordsize="263,288" path="m5821,1382l5819,1385,5820,1385,5821,1382xe" filled="true" fillcolor="#ffffff" stroked="false">
                <v:path arrowok="t"/>
                <v:fill type="solid"/>
              </v:shape>
              <v:shape style="position:absolute;left:5611;top:1345;width:263;height:288" coordorigin="5611,1345" coordsize="263,288" path="m5720,1379l5720,1380,5720,1380xe" filled="true" fillcolor="#ffffff" stroked="false">
                <v:path arrowok="t"/>
                <v:fill type="solid"/>
              </v:shape>
            </v:group>
            <v:group style="position:absolute;left:5801;top:1600;width:2;height:2" coordorigin="5801,1600" coordsize="2,2">
              <v:shape style="position:absolute;left:5801;top:1600;width:2;height:2" coordorigin="5801,1600" coordsize="2,2" path="m5801,1601l5802,1601e" filled="false" stroked="true" strokeweight=".195pt" strokecolor="#ffffff">
                <v:path arrowok="t"/>
              </v:shape>
            </v:group>
            <v:group style="position:absolute;left:5705;top:1431;width:32;height:33" coordorigin="5705,1431" coordsize="32,33">
              <v:shape style="position:absolute;left:5705;top:1431;width:32;height:33" coordorigin="5705,1431" coordsize="32,33" path="m5730,1431l5712,1431,5705,1438,5705,1456,5712,1463,5730,1463,5737,1456,5737,1438,5730,1431xe" filled="true" fillcolor="#ffffff" stroked="false">
                <v:path arrowok="t"/>
                <v:fill type="solid"/>
              </v:shape>
            </v:group>
            <v:group style="position:absolute;left:5780;top:1460;width:24;height:24" coordorigin="5780,1460" coordsize="24,24">
              <v:shape style="position:absolute;left:5780;top:1460;width:24;height:24" coordorigin="5780,1460" coordsize="24,24" path="m5799,1460l5786,1460,5780,1465,5780,1478,5786,1484,5799,1484,5804,1478,5804,1465,5799,1460xe" filled="true" fillcolor="#ffffff" stroked="false">
                <v:path arrowok="t"/>
                <v:fill type="solid"/>
              </v:shape>
            </v:group>
            <v:group style="position:absolute;left:6251;top:1306;width:2068;height:2068" coordorigin="6251,1306" coordsize="2068,2068">
              <v:shape style="position:absolute;left:6251;top:1306;width:2068;height:2068" coordorigin="6251,1306" coordsize="2068,2068" path="m8175,1306l6391,1306,6326,1323,6278,1365,6252,1426,6251,3234,6253,3257,6279,3317,6329,3358,6394,3374,8175,3374,8243,3357,8292,3315,8317,3254,8319,3231,8319,1446,8302,1382,8259,1333,8198,1308,8175,1306xe" filled="true" fillcolor="#be1622" stroked="false">
                <v:path arrowok="t"/>
                <v:fill type="solid"/>
              </v:shape>
            </v:group>
            <v:group style="position:absolute;left:8007;top:1345;width:263;height:288" coordorigin="8007,1345" coordsize="263,288">
              <v:shape style="position:absolute;left:8007;top:1345;width:263;height:288" coordorigin="8007,1345" coordsize="263,288" path="m8186,1588l8093,1588,8114,1596,8132,1599,8133,1621,8133,1627,8138,1632,8144,1632,8150,1631,8155,1627,8154,1621,8154,1598,8168,1596,8179,1592,8186,1588xe" filled="true" fillcolor="#ffffff" stroked="false">
                <v:path arrowok="t"/>
                <v:fill type="solid"/>
              </v:shape>
              <v:shape style="position:absolute;left:8007;top:1345;width:263;height:288" coordorigin="8007,1345" coordsize="263,288" path="m8214,1586l8189,1586,8197,1600,8198,1601,8201,1605,8207,1606,8211,1603,8217,1600,8218,1594,8214,1586xe" filled="true" fillcolor="#ffffff" stroked="false">
                <v:path arrowok="t"/>
                <v:fill type="solid"/>
              </v:shape>
              <v:shape style="position:absolute;left:8007;top:1345;width:263;height:288" coordorigin="8007,1345" coordsize="263,288" path="m8188,1587l8068,1587,8065,1592,8067,1598,8076,1605,8083,1603,8087,1598,8093,1588,8186,1588,8188,1587xe" filled="true" fillcolor="#ffffff" stroked="false">
                <v:path arrowok="t"/>
                <v:fill type="solid"/>
              </v:shape>
              <v:shape style="position:absolute;left:8007;top:1345;width:263;height:288" coordorigin="8007,1345" coordsize="263,288" path="m8085,1550l8050,1550,8056,1559,8063,1568,8071,1574,8072,1575,8075,1577,8066,1590,8068,1587,8188,1587,8189,1586,8214,1586,8210,1580,8206,1573,8153,1573,8132,1573,8113,1569,8095,1560,8085,1550xe" filled="true" fillcolor="#ffffff" stroked="false">
                <v:path arrowok="t"/>
                <v:fill type="solid"/>
              </v:shape>
              <v:shape style="position:absolute;left:8007;top:1345;width:263;height:288" coordorigin="8007,1345" coordsize="263,288" path="m8225,1540l8208,1554,8191,1564,8173,1570,8153,1573,8206,1573,8205,1572,8214,1563,8220,1552,8225,1540xe" filled="true" fillcolor="#ffffff" stroked="false">
                <v:path arrowok="t"/>
                <v:fill type="solid"/>
              </v:shape>
              <v:shape style="position:absolute;left:8007;top:1345;width:263;height:288" coordorigin="8007,1345" coordsize="263,288" path="m8024,1408l8018,1410,8015,1415,8011,1420,8014,1426,8018,1429,8041,1443,8036,1453,8033,1464,8032,1475,8012,1475,8007,1481,8007,1492,8012,1497,8031,1497,8032,1508,8035,1520,8040,1531,8019,1543,8015,1546,8012,1552,8015,1558,8018,1563,8025,1565,8030,1562,8050,1550,8085,1550,8079,1545,8067,1528,8059,1509,8057,1491,8057,1490,8061,1465,8069,1444,8080,1429,8085,1424,8052,1424,8029,1411,8024,1408xe" filled="true" fillcolor="#ffffff" stroked="false">
                <v:path arrowok="t"/>
                <v:fill type="solid"/>
              </v:shape>
              <v:shape style="position:absolute;left:8007;top:1345;width:263;height:288" coordorigin="8007,1345" coordsize="263,288" path="m8075,1465l8122,1527,8162,1535,8180,1535,8203,1531,8226,1522,8239,1513,8243,1510,8164,1510,8138,1505,8117,1499,8101,1491,8087,1480,8075,1465xe" filled="true" fillcolor="#ffffff" stroked="false">
                <v:path arrowok="t"/>
                <v:fill type="solid"/>
              </v:shape>
              <v:shape style="position:absolute;left:8007;top:1345;width:263;height:288" coordorigin="8007,1345" coordsize="263,288" path="m8210,1400l8135,1400,8154,1403,8172,1407,8220,1453,8227,1488,8227,1489,8227,1490,8226,1492,8224,1493,8220,1497,8214,1500,8208,1502,8184,1509,8164,1510,8243,1510,8252,1480,8249,1461,8243,1442,8263,1429,8268,1426,8269,1423,8233,1423,8226,1413,8217,1405,8210,1400xe" filled="true" fillcolor="#ffffff" stroked="false">
                <v:path arrowok="t"/>
                <v:fill type="solid"/>
              </v:shape>
              <v:shape style="position:absolute;left:8007;top:1345;width:263;height:288" coordorigin="8007,1345" coordsize="263,288" path="m8076,1369l8072,1371,8066,1375,8065,1380,8065,1381,8068,1386,8073,1396,8075,1399,8067,1405,8059,1414,8052,1424,8085,1424,8091,1418,8109,1406,8122,1404,8122,1404,8135,1400,8210,1400,8208,1398,8214,1388,8093,1388,8086,1376,8086,1375,8083,1370,8076,1369xe" filled="true" fillcolor="#ffffff" stroked="false">
                <v:path arrowok="t"/>
                <v:fill type="solid"/>
              </v:shape>
              <v:shape style="position:absolute;left:8007;top:1345;width:263;height:288" coordorigin="8007,1345" coordsize="263,288" path="m8257,1408l8233,1423,8269,1423,8270,1420,8267,1415,8264,1410,8257,1408xe" filled="true" fillcolor="#ffffff" stroked="false">
                <v:path arrowok="t"/>
                <v:fill type="solid"/>
              </v:shape>
              <v:shape style="position:absolute;left:8007;top:1345;width:263;height:288" coordorigin="8007,1345" coordsize="263,288" path="m8146,1345l8134,1345,8129,1349,8129,1377,8121,1378,8116,1380,8116,1380,8107,1381,8093,1388,8214,1388,8215,1387,8190,1387,8179,1382,8168,1379,8158,1378,8155,1377,8151,1377,8151,1349,8146,1345xe" filled="true" fillcolor="#ffffff" stroked="false">
                <v:path arrowok="t"/>
                <v:fill type="solid"/>
              </v:shape>
              <v:shape style="position:absolute;left:8007;top:1345;width:263;height:288" coordorigin="8007,1345" coordsize="263,288" path="m8208,1368l8201,1369,8198,1374,8190,1387,8215,1387,8216,1385,8216,1385,8218,1381,8218,1379,8217,1374,8208,1368xe" filled="true" fillcolor="#ffffff" stroked="false">
                <v:path arrowok="t"/>
                <v:fill type="solid"/>
              </v:shape>
              <v:shape style="position:absolute;left:8007;top:1345;width:263;height:288" coordorigin="8007,1345" coordsize="263,288" path="m8218,1382l8216,1385,8216,1385,8218,1382xe" filled="true" fillcolor="#ffffff" stroked="false">
                <v:path arrowok="t"/>
                <v:fill type="solid"/>
              </v:shape>
              <v:shape style="position:absolute;left:8007;top:1345;width:263;height:288" coordorigin="8007,1345" coordsize="263,288" path="m8116,1379l8116,1380,8116,1380xe" filled="true" fillcolor="#ffffff" stroked="false">
                <v:path arrowok="t"/>
                <v:fill type="solid"/>
              </v:shape>
            </v:group>
            <v:group style="position:absolute;left:8197;top:1600;width:2;height:2" coordorigin="8197,1600" coordsize="2,2">
              <v:shape style="position:absolute;left:8197;top:1600;width:2;height:2" coordorigin="8197,1600" coordsize="2,2" path="m8197,1601l8198,1601e" filled="false" stroked="true" strokeweight=".195pt" strokecolor="#ffffff">
                <v:path arrowok="t"/>
              </v:shape>
            </v:group>
            <v:group style="position:absolute;left:8101;top:1431;width:32;height:33" coordorigin="8101,1431" coordsize="32,33">
              <v:shape style="position:absolute;left:8101;top:1431;width:32;height:33" coordorigin="8101,1431" coordsize="32,33" path="m8126,1431l8108,1431,8101,1438,8101,1456,8108,1463,8126,1463,8133,1456,8133,1438,8126,1431xe" filled="true" fillcolor="#ffffff" stroked="false">
                <v:path arrowok="t"/>
                <v:fill type="solid"/>
              </v:shape>
            </v:group>
            <v:group style="position:absolute;left:8177;top:1460;width:24;height:24" coordorigin="8177,1460" coordsize="24,24">
              <v:shape style="position:absolute;left:8177;top:1460;width:24;height:24" coordorigin="8177,1460" coordsize="24,24" path="m8195,1460l8182,1460,8177,1465,8177,1478,8182,1484,8195,1484,8200,1478,8200,1465,8195,1460xe" filled="true" fillcolor="#ffffff" stroked="false">
                <v:path arrowok="t"/>
                <v:fill type="solid"/>
              </v:shape>
            </v:group>
            <v:group style="position:absolute;left:8637;top:1306;width:2068;height:2068" coordorigin="8637,1306" coordsize="2068,2068">
              <v:shape style="position:absolute;left:8637;top:1306;width:2068;height:2068" coordorigin="8637,1306" coordsize="2068,2068" path="m10562,1306l8778,1306,8713,1323,8664,1365,8639,1426,8637,3234,8640,3257,8666,3317,8715,3358,8780,3374,10562,3374,10630,3357,10678,3315,10704,3254,10705,3231,10705,1446,10688,1382,10646,1333,10585,1308,10562,1306xe" filled="true" fillcolor="#be1622" stroked="false">
                <v:path arrowok="t"/>
                <v:fill type="solid"/>
              </v:shape>
            </v:group>
            <v:group style="position:absolute;left:10394;top:1345;width:263;height:288" coordorigin="10394,1345" coordsize="263,288">
              <v:shape style="position:absolute;left:10394;top:1345;width:263;height:288" coordorigin="10394,1345" coordsize="263,288" path="m10573,1588l10480,1588,10501,1596,10518,1599,10520,1621,10520,1627,10525,1632,10531,1632,10537,1631,10542,1627,10541,1621,10541,1598,10554,1596,10566,1592,10573,1588xe" filled="true" fillcolor="#ffffff" stroked="false">
                <v:path arrowok="t"/>
                <v:fill type="solid"/>
              </v:shape>
              <v:shape style="position:absolute;left:10394;top:1345;width:263;height:288" coordorigin="10394,1345" coordsize="263,288" path="m10600,1586l10575,1586,10584,1600,10584,1601,10587,1605,10594,1606,10598,1603,10603,1600,10605,1594,10600,1586xe" filled="true" fillcolor="#ffffff" stroked="false">
                <v:path arrowok="t"/>
                <v:fill type="solid"/>
              </v:shape>
              <v:shape style="position:absolute;left:10394;top:1345;width:263;height:288" coordorigin="10394,1345" coordsize="263,288" path="m10574,1587l10455,1587,10452,1592,10454,1598,10463,1605,10470,1603,10473,1598,10480,1588,10573,1588,10574,1587xe" filled="true" fillcolor="#ffffff" stroked="false">
                <v:path arrowok="t"/>
                <v:fill type="solid"/>
              </v:shape>
              <v:shape style="position:absolute;left:10394;top:1345;width:263;height:288" coordorigin="10394,1345" coordsize="263,288" path="m10472,1550l10437,1550,10443,1559,10450,1568,10458,1574,10459,1575,10461,1577,10453,1590,10455,1587,10574,1587,10575,1586,10600,1586,10597,1580,10593,1573,10540,1573,10519,1573,10500,1569,10482,1560,10472,1550xe" filled="true" fillcolor="#ffffff" stroked="false">
                <v:path arrowok="t"/>
                <v:fill type="solid"/>
              </v:shape>
              <v:shape style="position:absolute;left:10394;top:1345;width:263;height:288" coordorigin="10394,1345" coordsize="263,288" path="m10612,1540l10595,1554,10578,1564,10560,1570,10540,1573,10593,1573,10592,1572,10601,1563,10607,1552,10612,1540xe" filled="true" fillcolor="#ffffff" stroked="false">
                <v:path arrowok="t"/>
                <v:fill type="solid"/>
              </v:shape>
              <v:shape style="position:absolute;left:10394;top:1345;width:263;height:288" coordorigin="10394,1345" coordsize="263,288" path="m10411,1408l10405,1410,10401,1415,10398,1420,10400,1426,10405,1429,10428,1443,10423,1453,10420,1464,10419,1475,10399,1475,10394,1481,10394,1492,10399,1497,10418,1497,10419,1508,10422,1520,10427,1531,10406,1543,10401,1546,10399,1552,10402,1558,10405,1563,10411,1565,10417,1562,10437,1550,10472,1550,10466,1545,10454,1528,10446,1509,10443,1491,10443,1490,10447,1465,10456,1444,10466,1429,10472,1424,10438,1424,10416,1411,10411,1408xe" filled="true" fillcolor="#ffffff" stroked="false">
                <v:path arrowok="t"/>
                <v:fill type="solid"/>
              </v:shape>
              <v:shape style="position:absolute;left:10394;top:1345;width:263;height:288" coordorigin="10394,1345" coordsize="263,288" path="m10461,1465l10509,1527,10548,1535,10567,1535,10589,1531,10613,1522,10626,1513,10630,1510,10551,1510,10525,1505,10504,1499,10487,1491,10474,1480,10461,1465xe" filled="true" fillcolor="#ffffff" stroked="false">
                <v:path arrowok="t"/>
                <v:fill type="solid"/>
              </v:shape>
              <v:shape style="position:absolute;left:10394;top:1345;width:263;height:288" coordorigin="10394,1345" coordsize="263,288" path="m10597,1400l10521,1400,10541,1403,10558,1407,10606,1453,10614,1488,10614,1489,10613,1490,10612,1492,10610,1493,10607,1497,10601,1500,10595,1502,10571,1509,10551,1510,10630,1510,10639,1480,10636,1461,10630,1442,10650,1429,10655,1426,10656,1423,10619,1423,10612,1413,10604,1405,10597,1400xe" filled="true" fillcolor="#ffffff" stroked="false">
                <v:path arrowok="t"/>
                <v:fill type="solid"/>
              </v:shape>
              <v:shape style="position:absolute;left:10394;top:1345;width:263;height:288" coordorigin="10394,1345" coordsize="263,288" path="m10463,1369l10458,1371,10453,1375,10452,1380,10451,1381,10455,1386,10460,1396,10462,1399,10454,1405,10445,1414,10438,1424,10472,1424,10478,1418,10496,1406,10509,1404,10508,1404,10521,1400,10597,1400,10595,1398,10601,1388,10480,1388,10473,1375,10469,1370,10463,1369xe" filled="true" fillcolor="#ffffff" stroked="false">
                <v:path arrowok="t"/>
                <v:fill type="solid"/>
              </v:shape>
              <v:shape style="position:absolute;left:10394;top:1345;width:263;height:288" coordorigin="10394,1345" coordsize="263,288" path="m10644,1408l10619,1423,10656,1423,10657,1420,10653,1415,10650,1410,10644,1408xe" filled="true" fillcolor="#ffffff" stroked="false">
                <v:path arrowok="t"/>
                <v:fill type="solid"/>
              </v:shape>
              <v:shape style="position:absolute;left:10394;top:1345;width:263;height:288" coordorigin="10394,1345" coordsize="263,288" path="m10533,1345l10521,1345,10516,1349,10516,1377,10508,1378,10503,1380,10503,1380,10494,1381,10480,1388,10601,1388,10601,1387,10576,1387,10565,1382,10554,1379,10545,1378,10542,1377,10537,1377,10537,1349,10533,1345xe" filled="true" fillcolor="#ffffff" stroked="false">
                <v:path arrowok="t"/>
                <v:fill type="solid"/>
              </v:shape>
              <v:shape style="position:absolute;left:10394;top:1345;width:263;height:288" coordorigin="10394,1345" coordsize="263,288" path="m10594,1368l10587,1369,10585,1374,10576,1387,10601,1387,10603,1385,10602,1385,10605,1381,10605,1379,10604,1374,10594,1368xe" filled="true" fillcolor="#ffffff" stroked="false">
                <v:path arrowok="t"/>
                <v:fill type="solid"/>
              </v:shape>
              <v:shape style="position:absolute;left:10394;top:1345;width:263;height:288" coordorigin="10394,1345" coordsize="263,288" path="m10604,1382l10602,1385,10603,1385,10604,1382xe" filled="true" fillcolor="#ffffff" stroked="false">
                <v:path arrowok="t"/>
                <v:fill type="solid"/>
              </v:shape>
              <v:shape style="position:absolute;left:10394;top:1345;width:263;height:288" coordorigin="10394,1345" coordsize="263,288" path="m10503,1379l10503,1380,10503,1380xe" filled="true" fillcolor="#ffffff" stroked="false">
                <v:path arrowok="t"/>
                <v:fill type="solid"/>
              </v:shape>
            </v:group>
            <v:group style="position:absolute;left:10584;top:1600;width:2;height:2" coordorigin="10584,1600" coordsize="2,2">
              <v:shape style="position:absolute;left:10584;top:1600;width:2;height:2" coordorigin="10584,1600" coordsize="2,2" path="m10584,1601l10585,1601e" filled="false" stroked="true" strokeweight=".195pt" strokecolor="#ffffff">
                <v:path arrowok="t"/>
              </v:shape>
            </v:group>
            <v:group style="position:absolute;left:10488;top:1431;width:32;height:33" coordorigin="10488,1431" coordsize="32,33">
              <v:shape style="position:absolute;left:10488;top:1431;width:32;height:33" coordorigin="10488,1431" coordsize="32,33" path="m10513,1431l10495,1431,10488,1438,10488,1456,10495,1463,10513,1463,10520,1456,10520,1438,10513,1431xe" filled="true" fillcolor="#ffffff" stroked="false">
                <v:path arrowok="t"/>
                <v:fill type="solid"/>
              </v:shape>
            </v:group>
            <v:group style="position:absolute;left:10563;top:1460;width:24;height:24" coordorigin="10563,1460" coordsize="24,24">
              <v:shape style="position:absolute;left:10563;top:1460;width:24;height:24" coordorigin="10563,1460" coordsize="24,24" path="m10582,1460l10569,1460,10563,1465,10563,1478,10569,1484,10582,1484,10587,1478,10587,1465,10582,1460xe" filled="true" fillcolor="#ffffff" stroked="false">
                <v:path arrowok="t"/>
                <v:fill type="solid"/>
              </v:shape>
            </v:group>
            <v:group style="position:absolute;left:1468;top:3524;width:2068;height:2068" coordorigin="1468,3524" coordsize="2068,2068">
              <v:shape style="position:absolute;left:1468;top:3524;width:2068;height:2068" coordorigin="1468,3524" coordsize="2068,2068" path="m3393,3524l1608,3524,1543,3540,1495,3583,1469,3644,1468,5451,1470,5474,1496,5534,1546,5576,1611,5592,3393,5592,3460,5575,3509,5532,3534,5471,3536,5448,3536,3664,3519,3599,3476,3550,3415,3525,3393,3524xe" filled="true" fillcolor="#be1622" stroked="false">
                <v:path arrowok="t"/>
                <v:fill type="solid"/>
              </v:shape>
            </v:group>
            <v:group style="position:absolute;left:3224;top:3562;width:263;height:288" coordorigin="3224,3562" coordsize="263,288">
              <v:shape style="position:absolute;left:3224;top:3562;width:263;height:288" coordorigin="3224,3562" coordsize="263,288" path="m3403,3805l3310,3805,3331,3813,3349,3816,3350,3839,3351,3845,3355,3849,3361,3849,3367,3849,3372,3844,3371,3838,3371,3816,3385,3814,3396,3810,3403,3805xe" filled="true" fillcolor="#ffffff" stroked="false">
                <v:path arrowok="t"/>
                <v:fill type="solid"/>
              </v:shape>
              <v:shape style="position:absolute;left:3224;top:3562;width:263;height:288" coordorigin="3224,3562" coordsize="263,288" path="m3431,3804l3406,3804,3414,3818,3415,3818,3418,3823,3424,3823,3428,3821,3434,3818,3435,3811,3431,3804xe" filled="true" fillcolor="#ffffff" stroked="false">
                <v:path arrowok="t"/>
                <v:fill type="solid"/>
              </v:shape>
              <v:shape style="position:absolute;left:3224;top:3562;width:263;height:288" coordorigin="3224,3562" coordsize="263,288" path="m3405,3804l3285,3804,3282,3809,3284,3816,3293,3822,3300,3821,3304,3816,3310,3805,3403,3805,3405,3804xe" filled="true" fillcolor="#ffffff" stroked="false">
                <v:path arrowok="t"/>
                <v:fill type="solid"/>
              </v:shape>
              <v:shape style="position:absolute;left:3224;top:3562;width:263;height:288" coordorigin="3224,3562" coordsize="263,288" path="m3302,3768l3267,3768,3273,3777,3280,3785,3288,3791,3289,3792,3292,3794,3283,3807,3285,3804,3405,3804,3406,3804,3431,3804,3427,3797,3423,3791,3370,3791,3349,3790,3330,3786,3312,3777,3302,3768xe" filled="true" fillcolor="#ffffff" stroked="false">
                <v:path arrowok="t"/>
                <v:fill type="solid"/>
              </v:shape>
              <v:shape style="position:absolute;left:3224;top:3562;width:263;height:288" coordorigin="3224,3562" coordsize="263,288" path="m3442,3758l3425,3771,3408,3781,3390,3788,3370,3791,3423,3791,3422,3790,3431,3781,3437,3770,3442,3758xe" filled="true" fillcolor="#ffffff" stroked="false">
                <v:path arrowok="t"/>
                <v:fill type="solid"/>
              </v:shape>
              <v:shape style="position:absolute;left:3224;top:3562;width:263;height:288" coordorigin="3224,3562" coordsize="263,288" path="m3241,3625l3235,3627,3232,3632,3228,3637,3231,3644,3235,3647,3258,3660,3254,3670,3250,3681,3249,3693,3229,3693,3224,3698,3224,3710,3229,3714,3249,3714,3250,3726,3253,3738,3257,3749,3236,3760,3232,3763,3229,3770,3232,3775,3235,3780,3242,3782,3247,3779,3267,3768,3302,3768,3296,3762,3284,3745,3277,3727,3274,3709,3274,3708,3278,3682,3286,3662,3297,3646,3302,3641,3269,3641,3246,3628,3241,3625xe" filled="true" fillcolor="#ffffff" stroked="false">
                <v:path arrowok="t"/>
                <v:fill type="solid"/>
              </v:shape>
              <v:shape style="position:absolute;left:3224;top:3562;width:263;height:288" coordorigin="3224,3562" coordsize="263,288" path="m3292,3683l3339,3745,3379,3753,3397,3752,3420,3748,3443,3739,3456,3731,3460,3728,3381,3728,3355,3723,3335,3717,3318,3709,3304,3697,3292,3683xe" filled="true" fillcolor="#ffffff" stroked="false">
                <v:path arrowok="t"/>
                <v:fill type="solid"/>
              </v:shape>
              <v:shape style="position:absolute;left:3224;top:3562;width:263;height:288" coordorigin="3224,3562" coordsize="263,288" path="m3427,3617l3352,3617,3371,3620,3389,3624,3437,3670,3444,3705,3444,3706,3444,3708,3443,3709,3441,3711,3437,3715,3431,3718,3425,3720,3401,3726,3381,3728,3460,3728,3469,3697,3467,3679,3460,3660,3480,3647,3485,3644,3486,3641,3450,3641,3443,3631,3434,3622,3427,3617xe" filled="true" fillcolor="#ffffff" stroked="false">
                <v:path arrowok="t"/>
                <v:fill type="solid"/>
              </v:shape>
              <v:shape style="position:absolute;left:3224;top:3562;width:263;height:288" coordorigin="3224,3562" coordsize="263,288" path="m3293,3586l3289,3589,3283,3592,3282,3598,3282,3599,3285,3603,3291,3613,3292,3617,3284,3623,3276,3631,3269,3641,3302,3641,3309,3636,3326,3624,3339,3622,3339,3622,3352,3617,3427,3617,3425,3616,3431,3605,3310,3605,3303,3593,3303,3592,3300,3588,3293,3586xe" filled="true" fillcolor="#ffffff" stroked="false">
                <v:path arrowok="t"/>
                <v:fill type="solid"/>
              </v:shape>
              <v:shape style="position:absolute;left:3224;top:3562;width:263;height:288" coordorigin="3224,3562" coordsize="263,288" path="m3474,3625l3450,3641,3486,3641,3487,3637,3484,3632,3481,3627,3474,3625xe" filled="true" fillcolor="#ffffff" stroked="false">
                <v:path arrowok="t"/>
                <v:fill type="solid"/>
              </v:shape>
              <v:shape style="position:absolute;left:3224;top:3562;width:263;height:288" coordorigin="3224,3562" coordsize="263,288" path="m3363,3562l3351,3562,3346,3566,3346,3595,3338,3596,3333,3597,3333,3597,3324,3599,3310,3605,3431,3605,3432,3605,3407,3605,3396,3599,3385,3596,3375,3595,3372,3595,3368,3594,3368,3566,3363,3562xe" filled="true" fillcolor="#ffffff" stroked="false">
                <v:path arrowok="t"/>
                <v:fill type="solid"/>
              </v:shape>
              <v:shape style="position:absolute;left:3224;top:3562;width:263;height:288" coordorigin="3224,3562" coordsize="263,288" path="m3425,3585l3418,3587,3415,3591,3407,3605,3432,3605,3433,3603,3433,3603,3435,3598,3435,3596,3434,3591,3425,3585xe" filled="true" fillcolor="#ffffff" stroked="false">
                <v:path arrowok="t"/>
                <v:fill type="solid"/>
              </v:shape>
              <v:shape style="position:absolute;left:3224;top:3562;width:263;height:288" coordorigin="3224,3562" coordsize="263,288" path="m3435,3600l3433,3603,3433,3603,3435,3600xe" filled="true" fillcolor="#ffffff" stroked="false">
                <v:path arrowok="t"/>
                <v:fill type="solid"/>
              </v:shape>
              <v:shape style="position:absolute;left:3224;top:3562;width:263;height:288" coordorigin="3224,3562" coordsize="263,288" path="m3333,3597l3333,3597,3333,3597xe" filled="true" fillcolor="#ffffff" stroked="false">
                <v:path arrowok="t"/>
                <v:fill type="solid"/>
              </v:shape>
            </v:group>
            <v:group style="position:absolute;left:3414;top:3817;width:2;height:2" coordorigin="3414,3817" coordsize="2,2">
              <v:shape style="position:absolute;left:3414;top:3817;width:2;height:2" coordorigin="3414,3817" coordsize="2,2" path="m3414,3818l3415,3818e" filled="false" stroked="true" strokeweight=".195pt" strokecolor="#ffffff">
                <v:path arrowok="t"/>
              </v:shape>
            </v:group>
            <v:group style="position:absolute;left:3318;top:3648;width:32;height:33" coordorigin="3318,3648" coordsize="32,33">
              <v:shape style="position:absolute;left:3318;top:3648;width:32;height:33" coordorigin="3318,3648" coordsize="32,33" path="m3343,3648l3325,3648,3318,3655,3318,3674,3325,3681,3343,3681,3350,3674,3350,3655,3343,3648xe" filled="true" fillcolor="#ffffff" stroked="false">
                <v:path arrowok="t"/>
                <v:fill type="solid"/>
              </v:shape>
            </v:group>
            <v:group style="position:absolute;left:3394;top:3677;width:24;height:24" coordorigin="3394,3677" coordsize="24,24">
              <v:shape style="position:absolute;left:3394;top:3677;width:24;height:24" coordorigin="3394,3677" coordsize="24,24" path="m3412,3677l3399,3677,3394,3683,3394,3696,3399,3701,3412,3701,3417,3696,3417,3683,3412,3677xe" filled="true" fillcolor="#ffffff" stroked="false">
                <v:path arrowok="t"/>
                <v:fill type="solid"/>
              </v:shape>
            </v:group>
            <v:group style="position:absolute;left:3854;top:3524;width:2068;height:2068" coordorigin="3854,3524" coordsize="2068,2068">
              <v:shape style="position:absolute;left:3854;top:3524;width:2068;height:2068" coordorigin="3854,3524" coordsize="2068,2068" path="m5779,3524l3995,3524,3930,3540,3881,3583,3856,3644,3854,5451,3857,5474,3883,5534,3932,5576,3998,5592,5779,5592,5847,5575,5895,5532,5921,5471,5922,5448,5922,3664,5906,3599,5863,3550,5802,3525,5779,3524xe" filled="true" fillcolor="#be1622" stroked="false">
                <v:path arrowok="t"/>
                <v:fill type="solid"/>
              </v:shape>
            </v:group>
            <v:group style="position:absolute;left:5611;top:3562;width:263;height:288" coordorigin="5611,3562" coordsize="263,288">
              <v:shape style="position:absolute;left:5611;top:3562;width:263;height:288" coordorigin="5611,3562" coordsize="263,288" path="m5790,3805l5697,3805,5718,3813,5736,3816,5737,3839,5737,3845,5742,3849,5748,3849,5754,3849,5759,3844,5758,3838,5758,3816,5771,3814,5783,3810,5790,3805xe" filled="true" fillcolor="#ffffff" stroked="false">
                <v:path arrowok="t"/>
                <v:fill type="solid"/>
              </v:shape>
              <v:shape style="position:absolute;left:5611;top:3562;width:263;height:288" coordorigin="5611,3562" coordsize="263,288" path="m5817,3804l5793,3804,5801,3818,5801,3818,5804,3823,5811,3823,5815,3821,5820,3818,5822,3811,5817,3804xe" filled="true" fillcolor="#ffffff" stroked="false">
                <v:path arrowok="t"/>
                <v:fill type="solid"/>
              </v:shape>
              <v:shape style="position:absolute;left:5611;top:3562;width:263;height:288" coordorigin="5611,3562" coordsize="263,288" path="m5791,3804l5672,3804,5669,3809,5671,3816,5680,3822,5687,3821,5690,3816,5697,3805,5790,3805,5791,3804xe" filled="true" fillcolor="#ffffff" stroked="false">
                <v:path arrowok="t"/>
                <v:fill type="solid"/>
              </v:shape>
              <v:shape style="position:absolute;left:5611;top:3562;width:263;height:288" coordorigin="5611,3562" coordsize="263,288" path="m5689,3768l5654,3768,5660,3777,5667,3785,5675,3791,5676,3792,5678,3794,5670,3807,5672,3804,5791,3804,5793,3804,5817,3804,5814,3797,5810,3791,5757,3791,5736,3790,5717,3786,5699,3777,5689,3768xe" filled="true" fillcolor="#ffffff" stroked="false">
                <v:path arrowok="t"/>
                <v:fill type="solid"/>
              </v:shape>
              <v:shape style="position:absolute;left:5611;top:3562;width:263;height:288" coordorigin="5611,3562" coordsize="263,288" path="m5829,3758l5812,3771,5795,3781,5777,3788,5757,3791,5810,3791,5809,3790,5818,3781,5824,3770,5829,3758xe" filled="true" fillcolor="#ffffff" stroked="false">
                <v:path arrowok="t"/>
                <v:fill type="solid"/>
              </v:shape>
              <v:shape style="position:absolute;left:5611;top:3562;width:263;height:288" coordorigin="5611,3562" coordsize="263,288" path="m5628,3625l5622,3627,5618,3632,5615,3637,5617,3644,5622,3647,5645,3660,5640,3670,5637,3681,5636,3693,5616,3693,5611,3698,5611,3710,5616,3714,5635,3714,5636,3726,5639,3738,5644,3749,5623,3760,5618,3763,5616,3770,5619,3775,5622,3780,5628,3782,5634,3779,5654,3768,5689,3768,5683,3762,5671,3745,5663,3727,5660,3709,5660,3708,5664,3682,5673,3662,5683,3646,5689,3641,5655,3641,5633,3628,5628,3625xe" filled="true" fillcolor="#ffffff" stroked="false">
                <v:path arrowok="t"/>
                <v:fill type="solid"/>
              </v:shape>
              <v:shape style="position:absolute;left:5611;top:3562;width:263;height:288" coordorigin="5611,3562" coordsize="263,288" path="m5678,3683l5726,3745,5765,3753,5784,3752,5806,3748,5830,3739,5843,3731,5847,3728,5768,3728,5742,3723,5721,3717,5705,3709,5691,3697,5678,3683xe" filled="true" fillcolor="#ffffff" stroked="false">
                <v:path arrowok="t"/>
                <v:fill type="solid"/>
              </v:shape>
              <v:shape style="position:absolute;left:5611;top:3562;width:263;height:288" coordorigin="5611,3562" coordsize="263,288" path="m5814,3617l5738,3617,5758,3620,5776,3624,5823,3670,5831,3705,5831,3706,5831,3708,5829,3709,5827,3711,5824,3715,5818,3718,5812,3720,5788,3726,5768,3728,5847,3728,5856,3697,5853,3679,5847,3660,5867,3647,5872,3644,5873,3641,5836,3641,5829,3631,5821,3622,5814,3617xe" filled="true" fillcolor="#ffffff" stroked="false">
                <v:path arrowok="t"/>
                <v:fill type="solid"/>
              </v:shape>
              <v:shape style="position:absolute;left:5611;top:3562;width:263;height:288" coordorigin="5611,3562" coordsize="263,288" path="m5680,3586l5675,3589,5670,3592,5669,3598,5669,3599,5672,3603,5677,3613,5679,3617,5671,3623,5663,3631,5655,3641,5689,3641,5695,3636,5713,3624,5726,3622,5726,3622,5738,3617,5814,3617,5812,3616,5818,3605,5697,3605,5690,3593,5690,3592,5687,3588,5680,3586xe" filled="true" fillcolor="#ffffff" stroked="false">
                <v:path arrowok="t"/>
                <v:fill type="solid"/>
              </v:shape>
              <v:shape style="position:absolute;left:5611;top:3562;width:263;height:288" coordorigin="5611,3562" coordsize="263,288" path="m5861,3625l5836,3641,5873,3641,5874,3637,5870,3632,5867,3627,5861,3625xe" filled="true" fillcolor="#ffffff" stroked="false">
                <v:path arrowok="t"/>
                <v:fill type="solid"/>
              </v:shape>
              <v:shape style="position:absolute;left:5611;top:3562;width:263;height:288" coordorigin="5611,3562" coordsize="263,288" path="m5750,3562l5738,3562,5733,3566,5733,3595,5725,3596,5720,3597,5720,3597,5711,3599,5697,3605,5818,3605,5818,3605,5793,3605,5782,3599,5771,3596,5762,3595,5759,3595,5754,3594,5754,3566,5750,3562xe" filled="true" fillcolor="#ffffff" stroked="false">
                <v:path arrowok="t"/>
                <v:fill type="solid"/>
              </v:shape>
              <v:shape style="position:absolute;left:5611;top:3562;width:263;height:288" coordorigin="5611,3562" coordsize="263,288" path="m5811,3585l5804,3587,5802,3591,5793,3605,5818,3605,5820,3603,5819,3603,5822,3598,5822,3596,5821,3591,5811,3585xe" filled="true" fillcolor="#ffffff" stroked="false">
                <v:path arrowok="t"/>
                <v:fill type="solid"/>
              </v:shape>
              <v:shape style="position:absolute;left:5611;top:3562;width:263;height:288" coordorigin="5611,3562" coordsize="263,288" path="m5821,3600l5819,3603,5820,3603,5821,3600xe" filled="true" fillcolor="#ffffff" stroked="false">
                <v:path arrowok="t"/>
                <v:fill type="solid"/>
              </v:shape>
              <v:shape style="position:absolute;left:5611;top:3562;width:263;height:288" coordorigin="5611,3562" coordsize="263,288" path="m5720,3597l5720,3597,5720,3597xe" filled="true" fillcolor="#ffffff" stroked="false">
                <v:path arrowok="t"/>
                <v:fill type="solid"/>
              </v:shape>
            </v:group>
            <v:group style="position:absolute;left:5801;top:3817;width:2;height:2" coordorigin="5801,3817" coordsize="2,2">
              <v:shape style="position:absolute;left:5801;top:3817;width:2;height:2" coordorigin="5801,3817" coordsize="2,2" path="m5801,3818l5802,3818e" filled="false" stroked="true" strokeweight=".195pt" strokecolor="#ffffff">
                <v:path arrowok="t"/>
              </v:shape>
            </v:group>
            <v:group style="position:absolute;left:5705;top:3648;width:32;height:33" coordorigin="5705,3648" coordsize="32,33">
              <v:shape style="position:absolute;left:5705;top:3648;width:32;height:33" coordorigin="5705,3648" coordsize="32,33" path="m5730,3648l5712,3648,5705,3655,5705,3674,5712,3681,5730,3681,5737,3674,5737,3655,5730,3648xe" filled="true" fillcolor="#ffffff" stroked="false">
                <v:path arrowok="t"/>
                <v:fill type="solid"/>
              </v:shape>
            </v:group>
            <v:group style="position:absolute;left:5780;top:3677;width:24;height:24" coordorigin="5780,3677" coordsize="24,24">
              <v:shape style="position:absolute;left:5780;top:3677;width:24;height:24" coordorigin="5780,3677" coordsize="24,24" path="m5799,3677l5786,3677,5780,3683,5780,3696,5786,3701,5799,3701,5804,3696,5804,3683,5799,3677xe" filled="true" fillcolor="#ffffff" stroked="false">
                <v:path arrowok="t"/>
                <v:fill type="solid"/>
              </v:shape>
            </v:group>
            <v:group style="position:absolute;left:6251;top:3524;width:2068;height:2068" coordorigin="6251,3524" coordsize="2068,2068">
              <v:shape style="position:absolute;left:6251;top:3524;width:2068;height:2068" coordorigin="6251,3524" coordsize="2068,2068" path="m8175,3524l6391,3524,6326,3540,6278,3583,6252,3644,6251,5451,6253,5474,6279,5534,6329,5576,6394,5592,8175,5592,8243,5575,8292,5532,8317,5471,8319,5448,8319,3664,8302,3599,8259,3550,8198,3525,8175,3524xe" filled="true" fillcolor="#be1622" stroked="false">
                <v:path arrowok="t"/>
                <v:fill type="solid"/>
              </v:shape>
            </v:group>
            <v:group style="position:absolute;left:8007;top:3562;width:263;height:288" coordorigin="8007,3562" coordsize="263,288">
              <v:shape style="position:absolute;left:8007;top:3562;width:263;height:288" coordorigin="8007,3562" coordsize="263,288" path="m8186,3805l8093,3805,8114,3813,8132,3816,8133,3839,8133,3845,8138,3849,8144,3849,8150,3849,8155,3844,8154,3838,8154,3816,8168,3814,8179,3810,8186,3805xe" filled="true" fillcolor="#ffffff" stroked="false">
                <v:path arrowok="t"/>
                <v:fill type="solid"/>
              </v:shape>
              <v:shape style="position:absolute;left:8007;top:3562;width:263;height:288" coordorigin="8007,3562" coordsize="263,288" path="m8214,3804l8189,3804,8197,3818,8198,3818,8201,3823,8207,3823,8211,3821,8217,3818,8218,3811,8214,3804xe" filled="true" fillcolor="#ffffff" stroked="false">
                <v:path arrowok="t"/>
                <v:fill type="solid"/>
              </v:shape>
              <v:shape style="position:absolute;left:8007;top:3562;width:263;height:288" coordorigin="8007,3562" coordsize="263,288" path="m8188,3804l8068,3804,8065,3809,8067,3816,8076,3822,8083,3821,8087,3816,8093,3805,8186,3805,8188,3804xe" filled="true" fillcolor="#ffffff" stroked="false">
                <v:path arrowok="t"/>
                <v:fill type="solid"/>
              </v:shape>
              <v:shape style="position:absolute;left:8007;top:3562;width:263;height:288" coordorigin="8007,3562" coordsize="263,288" path="m8085,3768l8050,3768,8056,3777,8063,3785,8071,3791,8072,3792,8075,3794,8066,3807,8068,3804,8188,3804,8189,3804,8214,3804,8210,3797,8206,3791,8153,3791,8132,3790,8113,3786,8095,3777,8085,3768xe" filled="true" fillcolor="#ffffff" stroked="false">
                <v:path arrowok="t"/>
                <v:fill type="solid"/>
              </v:shape>
              <v:shape style="position:absolute;left:8007;top:3562;width:263;height:288" coordorigin="8007,3562" coordsize="263,288" path="m8225,3758l8208,3771,8191,3781,8173,3788,8153,3791,8206,3791,8205,3790,8214,3781,8220,3770,8225,3758xe" filled="true" fillcolor="#ffffff" stroked="false">
                <v:path arrowok="t"/>
                <v:fill type="solid"/>
              </v:shape>
              <v:shape style="position:absolute;left:8007;top:3562;width:263;height:288" coordorigin="8007,3562" coordsize="263,288" path="m8024,3625l8018,3627,8015,3632,8011,3637,8014,3644,8018,3647,8041,3660,8036,3670,8033,3681,8032,3693,8012,3693,8007,3698,8007,3710,8012,3714,8031,3714,8032,3726,8035,3738,8040,3749,8019,3760,8015,3763,8012,3770,8015,3775,8018,3780,8025,3782,8030,3779,8050,3768,8085,3768,8079,3762,8067,3745,8059,3727,8057,3709,8057,3708,8061,3682,8069,3662,8080,3646,8085,3641,8052,3641,8029,3628,8024,3625xe" filled="true" fillcolor="#ffffff" stroked="false">
                <v:path arrowok="t"/>
                <v:fill type="solid"/>
              </v:shape>
              <v:shape style="position:absolute;left:8007;top:3562;width:263;height:288" coordorigin="8007,3562" coordsize="263,288" path="m8075,3683l8122,3745,8162,3753,8180,3752,8203,3748,8226,3739,8239,3731,8243,3728,8164,3728,8138,3723,8117,3717,8101,3709,8087,3697,8075,3683xe" filled="true" fillcolor="#ffffff" stroked="false">
                <v:path arrowok="t"/>
                <v:fill type="solid"/>
              </v:shape>
              <v:shape style="position:absolute;left:8007;top:3562;width:263;height:288" coordorigin="8007,3562" coordsize="263,288" path="m8210,3617l8135,3617,8154,3620,8172,3624,8219,3670,8227,3705,8227,3706,8227,3708,8226,3709,8224,3711,8220,3715,8214,3718,8208,3720,8184,3726,8164,3728,8243,3728,8252,3697,8249,3679,8243,3660,8263,3647,8268,3644,8269,3641,8233,3641,8226,3631,8217,3622,8210,3617xe" filled="true" fillcolor="#ffffff" stroked="false">
                <v:path arrowok="t"/>
                <v:fill type="solid"/>
              </v:shape>
              <v:shape style="position:absolute;left:8007;top:3562;width:263;height:288" coordorigin="8007,3562" coordsize="263,288" path="m8076,3586l8072,3589,8066,3592,8065,3598,8065,3599,8068,3603,8073,3613,8075,3617,8067,3623,8059,3631,8052,3641,8085,3641,8091,3636,8109,3624,8122,3622,8122,3622,8135,3617,8210,3617,8208,3616,8214,3605,8093,3605,8086,3593,8086,3592,8083,3588,8076,3586xe" filled="true" fillcolor="#ffffff" stroked="false">
                <v:path arrowok="t"/>
                <v:fill type="solid"/>
              </v:shape>
              <v:shape style="position:absolute;left:8007;top:3562;width:263;height:288" coordorigin="8007,3562" coordsize="263,288" path="m8257,3625l8233,3641,8269,3641,8270,3637,8267,3632,8264,3627,8257,3625xe" filled="true" fillcolor="#ffffff" stroked="false">
                <v:path arrowok="t"/>
                <v:fill type="solid"/>
              </v:shape>
              <v:shape style="position:absolute;left:8007;top:3562;width:263;height:288" coordorigin="8007,3562" coordsize="263,288" path="m8146,3562l8134,3562,8129,3566,8129,3595,8121,3596,8116,3597,8116,3597,8107,3599,8093,3605,8214,3605,8215,3605,8190,3605,8179,3599,8168,3596,8158,3595,8155,3595,8151,3594,8151,3566,8146,3562xe" filled="true" fillcolor="#ffffff" stroked="false">
                <v:path arrowok="t"/>
                <v:fill type="solid"/>
              </v:shape>
              <v:shape style="position:absolute;left:8007;top:3562;width:263;height:288" coordorigin="8007,3562" coordsize="263,288" path="m8208,3585l8201,3587,8198,3591,8190,3605,8215,3605,8216,3603,8216,3603,8218,3598,8218,3596,8217,3591,8208,3585xe" filled="true" fillcolor="#ffffff" stroked="false">
                <v:path arrowok="t"/>
                <v:fill type="solid"/>
              </v:shape>
              <v:shape style="position:absolute;left:8007;top:3562;width:263;height:288" coordorigin="8007,3562" coordsize="263,288" path="m8218,3600l8216,3603,8216,3603,8218,3600xe" filled="true" fillcolor="#ffffff" stroked="false">
                <v:path arrowok="t"/>
                <v:fill type="solid"/>
              </v:shape>
              <v:shape style="position:absolute;left:8007;top:3562;width:263;height:288" coordorigin="8007,3562" coordsize="263,288" path="m8116,3597l8116,3597,8116,3597xe" filled="true" fillcolor="#ffffff" stroked="false">
                <v:path arrowok="t"/>
                <v:fill type="solid"/>
              </v:shape>
            </v:group>
            <v:group style="position:absolute;left:8197;top:3817;width:2;height:2" coordorigin="8197,3817" coordsize="2,2">
              <v:shape style="position:absolute;left:8197;top:3817;width:2;height:2" coordorigin="8197,3817" coordsize="2,2" path="m8197,3818l8198,3818e" filled="false" stroked="true" strokeweight=".195pt" strokecolor="#ffffff">
                <v:path arrowok="t"/>
              </v:shape>
            </v:group>
            <v:group style="position:absolute;left:8101;top:3648;width:32;height:33" coordorigin="8101,3648" coordsize="32,33">
              <v:shape style="position:absolute;left:8101;top:3648;width:32;height:33" coordorigin="8101,3648" coordsize="32,33" path="m8126,3648l8108,3648,8101,3655,8101,3674,8108,3681,8126,3681,8133,3674,8133,3655,8126,3648xe" filled="true" fillcolor="#ffffff" stroked="false">
                <v:path arrowok="t"/>
                <v:fill type="solid"/>
              </v:shape>
            </v:group>
            <v:group style="position:absolute;left:8177;top:3677;width:24;height:24" coordorigin="8177,3677" coordsize="24,24">
              <v:shape style="position:absolute;left:8177;top:3677;width:24;height:24" coordorigin="8177,3677" coordsize="24,24" path="m8195,3677l8182,3677,8177,3683,8177,3696,8182,3701,8195,3701,8200,3696,8200,3683,8195,3677xe" filled="true" fillcolor="#ffffff" stroked="false">
                <v:path arrowok="t"/>
                <v:fill type="solid"/>
              </v:shape>
            </v:group>
            <v:group style="position:absolute;left:8637;top:3524;width:2068;height:2068" coordorigin="8637,3524" coordsize="2068,2068">
              <v:shape style="position:absolute;left:8637;top:3524;width:2068;height:2068" coordorigin="8637,3524" coordsize="2068,2068" path="m10562,3524l8778,3524,8713,3540,8664,3583,8639,3644,8637,5451,8640,5474,8666,5534,8715,5576,8780,5592,10562,5592,10630,5575,10678,5532,10704,5471,10705,5448,10705,3664,10688,3599,10646,3550,10585,3525,10562,3524xe" filled="true" fillcolor="#be1622" stroked="false">
                <v:path arrowok="t"/>
                <v:fill type="solid"/>
              </v:shape>
            </v:group>
            <v:group style="position:absolute;left:10394;top:3562;width:263;height:288" coordorigin="10394,3562" coordsize="263,288">
              <v:shape style="position:absolute;left:10394;top:3562;width:263;height:288" coordorigin="10394,3562" coordsize="263,288" path="m10573,3805l10480,3805,10501,3813,10518,3816,10520,3839,10520,3845,10525,3849,10531,3849,10537,3849,10542,3844,10541,3838,10541,3816,10554,3814,10566,3810,10573,3805xe" filled="true" fillcolor="#ffffff" stroked="false">
                <v:path arrowok="t"/>
                <v:fill type="solid"/>
              </v:shape>
              <v:shape style="position:absolute;left:10394;top:3562;width:263;height:288" coordorigin="10394,3562" coordsize="263,288" path="m10600,3804l10575,3804,10584,3818,10584,3818,10587,3823,10594,3823,10598,3821,10603,3818,10605,3811,10600,3804xe" filled="true" fillcolor="#ffffff" stroked="false">
                <v:path arrowok="t"/>
                <v:fill type="solid"/>
              </v:shape>
              <v:shape style="position:absolute;left:10394;top:3562;width:263;height:288" coordorigin="10394,3562" coordsize="263,288" path="m10574,3804l10455,3804,10452,3809,10454,3816,10463,3822,10470,3821,10473,3816,10480,3805,10573,3805,10574,3804xe" filled="true" fillcolor="#ffffff" stroked="false">
                <v:path arrowok="t"/>
                <v:fill type="solid"/>
              </v:shape>
              <v:shape style="position:absolute;left:10394;top:3562;width:263;height:288" coordorigin="10394,3562" coordsize="263,288" path="m10472,3768l10437,3768,10443,3777,10450,3785,10458,3791,10459,3792,10461,3794,10453,3807,10455,3804,10574,3804,10575,3804,10600,3804,10597,3797,10593,3791,10540,3791,10519,3790,10500,3786,10482,3777,10472,3768xe" filled="true" fillcolor="#ffffff" stroked="false">
                <v:path arrowok="t"/>
                <v:fill type="solid"/>
              </v:shape>
              <v:shape style="position:absolute;left:10394;top:3562;width:263;height:288" coordorigin="10394,3562" coordsize="263,288" path="m10612,3758l10595,3771,10578,3781,10560,3788,10540,3791,10593,3791,10592,3790,10601,3781,10607,3770,10612,3758xe" filled="true" fillcolor="#ffffff" stroked="false">
                <v:path arrowok="t"/>
                <v:fill type="solid"/>
              </v:shape>
              <v:shape style="position:absolute;left:10394;top:3562;width:263;height:288" coordorigin="10394,3562" coordsize="263,288" path="m10411,3625l10405,3627,10401,3632,10398,3637,10400,3644,10405,3647,10428,3660,10423,3670,10420,3681,10419,3693,10399,3693,10394,3698,10394,3710,10399,3714,10418,3714,10419,3726,10422,3738,10427,3749,10406,3760,10401,3763,10399,3770,10402,3775,10405,3780,10411,3782,10417,3779,10437,3768,10472,3768,10466,3762,10454,3745,10446,3727,10443,3709,10443,3708,10447,3682,10456,3662,10466,3646,10472,3641,10438,3641,10416,3628,10411,3625xe" filled="true" fillcolor="#ffffff" stroked="false">
                <v:path arrowok="t"/>
                <v:fill type="solid"/>
              </v:shape>
              <v:shape style="position:absolute;left:10394;top:3562;width:263;height:288" coordorigin="10394,3562" coordsize="263,288" path="m10461,3682l10509,3745,10548,3753,10567,3752,10589,3748,10613,3739,10626,3731,10630,3728,10551,3728,10525,3723,10504,3717,10487,3709,10474,3697,10461,3682xe" filled="true" fillcolor="#ffffff" stroked="false">
                <v:path arrowok="t"/>
                <v:fill type="solid"/>
              </v:shape>
              <v:shape style="position:absolute;left:10394;top:3562;width:263;height:288" coordorigin="10394,3562" coordsize="263,288" path="m10597,3617l10521,3617,10541,3620,10558,3624,10606,3670,10614,3705,10614,3706,10613,3708,10612,3709,10610,3711,10607,3715,10601,3718,10595,3720,10571,3726,10551,3728,10630,3728,10639,3697,10636,3679,10630,3660,10650,3647,10655,3644,10656,3641,10619,3641,10612,3631,10604,3622,10597,3617xe" filled="true" fillcolor="#ffffff" stroked="false">
                <v:path arrowok="t"/>
                <v:fill type="solid"/>
              </v:shape>
              <v:shape style="position:absolute;left:10394;top:3562;width:263;height:288" coordorigin="10394,3562" coordsize="263,288" path="m10463,3586l10458,3589,10453,3592,10452,3598,10451,3599,10455,3603,10460,3613,10462,3617,10454,3623,10445,3631,10438,3641,10472,3641,10478,3636,10496,3624,10509,3622,10508,3622,10521,3617,10597,3617,10595,3616,10601,3605,10480,3605,10473,3592,10469,3588,10463,3586xe" filled="true" fillcolor="#ffffff" stroked="false">
                <v:path arrowok="t"/>
                <v:fill type="solid"/>
              </v:shape>
              <v:shape style="position:absolute;left:10394;top:3562;width:263;height:288" coordorigin="10394,3562" coordsize="263,288" path="m10644,3625l10619,3641,10656,3641,10657,3637,10653,3632,10650,3627,10644,3625xe" filled="true" fillcolor="#ffffff" stroked="false">
                <v:path arrowok="t"/>
                <v:fill type="solid"/>
              </v:shape>
              <v:shape style="position:absolute;left:10394;top:3562;width:263;height:288" coordorigin="10394,3562" coordsize="263,288" path="m10533,3562l10521,3562,10516,3566,10516,3595,10508,3596,10503,3597,10503,3597,10494,3599,10480,3605,10601,3605,10601,3605,10576,3605,10565,3599,10554,3596,10545,3595,10542,3595,10537,3594,10537,3566,10533,3562xe" filled="true" fillcolor="#ffffff" stroked="false">
                <v:path arrowok="t"/>
                <v:fill type="solid"/>
              </v:shape>
              <v:shape style="position:absolute;left:10394;top:3562;width:263;height:288" coordorigin="10394,3562" coordsize="263,288" path="m10594,3585l10587,3587,10585,3591,10576,3605,10601,3605,10603,3603,10602,3603,10605,3598,10605,3596,10604,3591,10594,3585xe" filled="true" fillcolor="#ffffff" stroked="false">
                <v:path arrowok="t"/>
                <v:fill type="solid"/>
              </v:shape>
              <v:shape style="position:absolute;left:10394;top:3562;width:263;height:288" coordorigin="10394,3562" coordsize="263,288" path="m10604,3600l10602,3603,10603,3603,10604,3600xe" filled="true" fillcolor="#ffffff" stroked="false">
                <v:path arrowok="t"/>
                <v:fill type="solid"/>
              </v:shape>
              <v:shape style="position:absolute;left:10394;top:3562;width:263;height:288" coordorigin="10394,3562" coordsize="263,288" path="m10503,3597l10503,3597,10503,3597xe" filled="true" fillcolor="#ffffff" stroked="false">
                <v:path arrowok="t"/>
                <v:fill type="solid"/>
              </v:shape>
            </v:group>
            <v:group style="position:absolute;left:10584;top:3817;width:2;height:2" coordorigin="10584,3817" coordsize="2,2">
              <v:shape style="position:absolute;left:10584;top:3817;width:2;height:2" coordorigin="10584,3817" coordsize="2,2" path="m10584,3818l10585,3818e" filled="false" stroked="true" strokeweight=".195pt" strokecolor="#ffffff">
                <v:path arrowok="t"/>
              </v:shape>
            </v:group>
            <v:group style="position:absolute;left:10488;top:3648;width:32;height:33" coordorigin="10488,3648" coordsize="32,33">
              <v:shape style="position:absolute;left:10488;top:3648;width:32;height:33" coordorigin="10488,3648" coordsize="32,33" path="m10513,3648l10495,3648,10488,3655,10488,3674,10495,3681,10513,3681,10520,3674,10520,3655,10513,3648xe" filled="true" fillcolor="#ffffff" stroked="false">
                <v:path arrowok="t"/>
                <v:fill type="solid"/>
              </v:shape>
            </v:group>
            <v:group style="position:absolute;left:10563;top:3677;width:24;height:24" coordorigin="10563,3677" coordsize="24,24">
              <v:shape style="position:absolute;left:10563;top:3677;width:24;height:24" coordorigin="10563,3677" coordsize="24,24" path="m10582,3677l10569,3677,10563,3683,10563,3696,10569,3701,10582,3701,10587,3696,10587,3683,10582,3677xe" filled="true" fillcolor="#ffffff" stroked="false">
                <v:path arrowok="t"/>
                <v:fill type="solid"/>
              </v:shape>
            </v:group>
            <v:group style="position:absolute;left:1468;top:5741;width:2068;height:2068" coordorigin="1468,5741" coordsize="2068,2068">
              <v:shape style="position:absolute;left:1468;top:5741;width:2068;height:2068" coordorigin="1468,5741" coordsize="2068,2068" path="m3393,5741l1608,5741,1543,5758,1495,5800,1469,5861,1468,7669,1470,7692,1496,7752,1546,7793,1611,7809,3393,7809,3460,7792,3509,7750,3534,7689,3536,7666,3536,5881,3519,5817,3476,5768,3415,5743,3393,5741xe" filled="true" fillcolor="#be1622" stroked="false">
                <v:path arrowok="t"/>
                <v:fill type="solid"/>
              </v:shape>
            </v:group>
            <v:group style="position:absolute;left:3224;top:5779;width:263;height:288" coordorigin="3224,5779" coordsize="263,288">
              <v:shape style="position:absolute;left:3224;top:5779;width:263;height:288" coordorigin="3224,5779" coordsize="263,288" path="m3403,6023l3310,6023,3331,6031,3349,6034,3350,6056,3351,6062,3355,6067,3361,6067,3367,6066,3372,6062,3371,6056,3371,6033,3385,6031,3396,6027,3403,6023xe" filled="true" fillcolor="#ffffff" stroked="false">
                <v:path arrowok="t"/>
                <v:fill type="solid"/>
              </v:shape>
              <v:shape style="position:absolute;left:3224;top:5779;width:263;height:288" coordorigin="3224,5779" coordsize="263,288" path="m3431,6021l3406,6021,3414,6035,3415,6036,3418,6040,3424,6041,3428,6038,3434,6035,3435,6029,3431,6021xe" filled="true" fillcolor="#ffffff" stroked="false">
                <v:path arrowok="t"/>
                <v:fill type="solid"/>
              </v:shape>
              <v:shape style="position:absolute;left:3224;top:5779;width:263;height:288" coordorigin="3224,5779" coordsize="263,288" path="m3405,6022l3285,6022,3282,6027,3284,6033,3293,6039,3300,6038,3304,6033,3310,6023,3403,6023,3405,6022xe" filled="true" fillcolor="#ffffff" stroked="false">
                <v:path arrowok="t"/>
                <v:fill type="solid"/>
              </v:shape>
              <v:shape style="position:absolute;left:3224;top:5779;width:263;height:288" coordorigin="3224,5779" coordsize="263,288" path="m3302,5985l3267,5985,3273,5994,3280,6002,3288,6009,3289,6010,3292,6012,3283,6025,3285,6022,3405,6022,3406,6021,3431,6021,3427,6015,3423,6008,3370,6008,3349,6008,3330,6004,3312,5995,3302,5985xe" filled="true" fillcolor="#ffffff" stroked="false">
                <v:path arrowok="t"/>
                <v:fill type="solid"/>
              </v:shape>
              <v:shape style="position:absolute;left:3224;top:5779;width:263;height:288" coordorigin="3224,5779" coordsize="263,288" path="m3442,5975l3425,5989,3408,5999,3390,6005,3370,6008,3423,6008,3422,6007,3431,5998,3437,5987,3442,5975xe" filled="true" fillcolor="#ffffff" stroked="false">
                <v:path arrowok="t"/>
                <v:fill type="solid"/>
              </v:shape>
              <v:shape style="position:absolute;left:3224;top:5779;width:263;height:288" coordorigin="3224,5779" coordsize="263,288" path="m3241,5843l3235,5844,3232,5850,3228,5855,3231,5861,3235,5864,3258,5878,3254,5888,3250,5899,3249,5910,3229,5910,3224,5915,3224,5927,3229,5931,3249,5931,3250,5943,3253,5955,3257,5966,3236,5978,3232,5981,3229,5987,3232,5993,3235,5998,3242,6000,3247,5996,3267,5985,3302,5985,3296,5980,3284,5963,3277,5944,3274,5926,3274,5925,3278,5900,3286,5879,3297,5864,3302,5859,3269,5859,3246,5846,3241,5843xe" filled="true" fillcolor="#ffffff" stroked="false">
                <v:path arrowok="t"/>
                <v:fill type="solid"/>
              </v:shape>
              <v:shape style="position:absolute;left:3224;top:5779;width:263;height:288" coordorigin="3224,5779" coordsize="263,288" path="m3292,5900l3339,5962,3379,5970,3397,5970,3420,5966,3443,5956,3456,5948,3460,5945,3381,5945,3355,5940,3335,5934,3318,5926,3304,5915,3292,5900xe" filled="true" fillcolor="#ffffff" stroked="false">
                <v:path arrowok="t"/>
                <v:fill type="solid"/>
              </v:shape>
              <v:shape style="position:absolute;left:3224;top:5779;width:263;height:288" coordorigin="3224,5779" coordsize="263,288" path="m3427,5835l3352,5835,3371,5837,3389,5842,3437,5887,3444,5923,3444,5924,3444,5925,3443,5927,3441,5928,3437,5932,3431,5935,3425,5937,3401,5944,3381,5945,3460,5945,3469,5915,3467,5896,3460,5877,3480,5864,3485,5861,3486,5858,3450,5858,3443,5848,3434,5840,3427,5835xe" filled="true" fillcolor="#ffffff" stroked="false">
                <v:path arrowok="t"/>
                <v:fill type="solid"/>
              </v:shape>
              <v:shape style="position:absolute;left:3224;top:5779;width:263;height:288" coordorigin="3224,5779" coordsize="263,288" path="m3293,5804l3289,5806,3283,5809,3282,5815,3282,5816,3285,5821,3291,5831,3292,5834,3284,5840,3276,5849,3269,5859,3302,5859,3309,5853,3326,5841,3339,5839,3339,5839,3352,5835,3427,5835,3425,5833,3431,5823,3310,5823,3303,5811,3303,5810,3300,5805,3293,5804xe" filled="true" fillcolor="#ffffff" stroked="false">
                <v:path arrowok="t"/>
                <v:fill type="solid"/>
              </v:shape>
              <v:shape style="position:absolute;left:3224;top:5779;width:263;height:288" coordorigin="3224,5779" coordsize="263,288" path="m3474,5843l3450,5858,3486,5858,3487,5855,3484,5850,3481,5844,3474,5843xe" filled="true" fillcolor="#ffffff" stroked="false">
                <v:path arrowok="t"/>
                <v:fill type="solid"/>
              </v:shape>
              <v:shape style="position:absolute;left:3224;top:5779;width:263;height:288" coordorigin="3224,5779" coordsize="263,288" path="m3363,5779l3351,5779,3346,5784,3346,5812,3338,5813,3333,5815,3333,5815,3324,5816,3310,5823,3431,5823,3432,5822,3407,5822,3396,5817,3385,5814,3375,5813,3372,5812,3368,5812,3368,5784,3363,5779xe" filled="true" fillcolor="#ffffff" stroked="false">
                <v:path arrowok="t"/>
                <v:fill type="solid"/>
              </v:shape>
              <v:shape style="position:absolute;left:3224;top:5779;width:263;height:288" coordorigin="3224,5779" coordsize="263,288" path="m3425,5803l3418,5804,3415,5809,3407,5822,3432,5822,3433,5820,3433,5820,3435,5816,3435,5814,3434,5809,3425,5803xe" filled="true" fillcolor="#ffffff" stroked="false">
                <v:path arrowok="t"/>
                <v:fill type="solid"/>
              </v:shape>
              <v:shape style="position:absolute;left:3224;top:5779;width:263;height:288" coordorigin="3224,5779" coordsize="263,288" path="m3435,5817l3433,5820,3433,5820,3435,5817xe" filled="true" fillcolor="#ffffff" stroked="false">
                <v:path arrowok="t"/>
                <v:fill type="solid"/>
              </v:shape>
              <v:shape style="position:absolute;left:3224;top:5779;width:263;height:288" coordorigin="3224,5779" coordsize="263,288" path="m3333,5814l3333,5815,3333,5815xe" filled="true" fillcolor="#ffffff" stroked="false">
                <v:path arrowok="t"/>
                <v:fill type="solid"/>
              </v:shape>
            </v:group>
            <v:group style="position:absolute;left:3414;top:6035;width:2;height:2" coordorigin="3414,6035" coordsize="2,2">
              <v:shape style="position:absolute;left:3414;top:6035;width:2;height:2" coordorigin="3414,6035" coordsize="2,2" path="m3414,6036l3415,6036e" filled="false" stroked="true" strokeweight=".195pt" strokecolor="#ffffff">
                <v:path arrowok="t"/>
              </v:shape>
            </v:group>
            <v:group style="position:absolute;left:3318;top:5866;width:32;height:33" coordorigin="3318,5866" coordsize="32,33">
              <v:shape style="position:absolute;left:3318;top:5866;width:32;height:33" coordorigin="3318,5866" coordsize="32,33" path="m3343,5866l3325,5866,3318,5873,3318,5891,3325,5898,3343,5898,3350,5891,3350,5873,3343,5866xe" filled="true" fillcolor="#ffffff" stroked="false">
                <v:path arrowok="t"/>
                <v:fill type="solid"/>
              </v:shape>
            </v:group>
            <v:group style="position:absolute;left:3394;top:5895;width:24;height:24" coordorigin="3394,5895" coordsize="24,24">
              <v:shape style="position:absolute;left:3394;top:5895;width:24;height:24" coordorigin="3394,5895" coordsize="24,24" path="m3412,5895l3399,5895,3394,5900,3394,5913,3399,5919,3412,5919,3417,5913,3417,5900,3412,5895xe" filled="true" fillcolor="#ffffff" stroked="false">
                <v:path arrowok="t"/>
                <v:fill type="solid"/>
              </v:shape>
            </v:group>
            <v:group style="position:absolute;left:3854;top:5741;width:2068;height:2068" coordorigin="3854,5741" coordsize="2068,2068">
              <v:shape style="position:absolute;left:3854;top:5741;width:2068;height:2068" coordorigin="3854,5741" coordsize="2068,2068" path="m5779,5741l3995,5741,3930,5758,3881,5800,3856,5861,3854,7669,3857,7692,3883,7752,3932,7793,3998,7809,5779,7809,5847,7792,5895,7750,5921,7689,5922,7666,5922,5881,5906,5817,5863,5768,5802,5743,5779,5741xe" filled="true" fillcolor="#be1622" stroked="false">
                <v:path arrowok="t"/>
                <v:fill type="solid"/>
              </v:shape>
            </v:group>
            <v:group style="position:absolute;left:5611;top:5779;width:263;height:288" coordorigin="5611,5779" coordsize="263,288">
              <v:shape style="position:absolute;left:5611;top:5779;width:263;height:288" coordorigin="5611,5779" coordsize="263,288" path="m5790,6023l5697,6023,5718,6031,5736,6034,5737,6056,5737,6062,5742,6067,5748,6067,5754,6066,5759,6062,5758,6056,5758,6033,5771,6031,5783,6027,5790,6023xe" filled="true" fillcolor="#ffffff" stroked="false">
                <v:path arrowok="t"/>
                <v:fill type="solid"/>
              </v:shape>
              <v:shape style="position:absolute;left:5611;top:5779;width:263;height:288" coordorigin="5611,5779" coordsize="263,288" path="m5817,6021l5793,6021,5801,6035,5801,6036,5804,6040,5811,6041,5815,6038,5820,6035,5822,6029,5817,6021xe" filled="true" fillcolor="#ffffff" stroked="false">
                <v:path arrowok="t"/>
                <v:fill type="solid"/>
              </v:shape>
              <v:shape style="position:absolute;left:5611;top:5779;width:263;height:288" coordorigin="5611,5779" coordsize="263,288" path="m5791,6022l5672,6022,5669,6027,5671,6033,5680,6039,5687,6038,5690,6033,5697,6023,5790,6023,5791,6022xe" filled="true" fillcolor="#ffffff" stroked="false">
                <v:path arrowok="t"/>
                <v:fill type="solid"/>
              </v:shape>
              <v:shape style="position:absolute;left:5611;top:5779;width:263;height:288" coordorigin="5611,5779" coordsize="263,288" path="m5689,5985l5654,5985,5660,5994,5667,6002,5675,6009,5676,6010,5678,6012,5670,6025,5672,6022,5791,6022,5793,6021,5817,6021,5814,6015,5810,6008,5757,6008,5736,6008,5717,6004,5699,5995,5689,5985xe" filled="true" fillcolor="#ffffff" stroked="false">
                <v:path arrowok="t"/>
                <v:fill type="solid"/>
              </v:shape>
              <v:shape style="position:absolute;left:5611;top:5779;width:263;height:288" coordorigin="5611,5779" coordsize="263,288" path="m5829,5975l5812,5989,5795,5999,5777,6005,5757,6008,5810,6008,5809,6007,5818,5998,5824,5987,5829,5975xe" filled="true" fillcolor="#ffffff" stroked="false">
                <v:path arrowok="t"/>
                <v:fill type="solid"/>
              </v:shape>
              <v:shape style="position:absolute;left:5611;top:5779;width:263;height:288" coordorigin="5611,5779" coordsize="263,288" path="m5628,5843l5622,5844,5618,5850,5615,5855,5617,5861,5622,5864,5645,5878,5640,5888,5637,5899,5636,5910,5616,5910,5611,5915,5611,5927,5616,5931,5635,5931,5636,5943,5639,5955,5644,5966,5623,5978,5618,5981,5616,5987,5619,5993,5622,5998,5628,6000,5634,5996,5654,5985,5689,5985,5683,5980,5671,5963,5663,5944,5660,5926,5660,5925,5664,5900,5673,5879,5683,5864,5689,5859,5655,5859,5633,5846,5628,5843xe" filled="true" fillcolor="#ffffff" stroked="false">
                <v:path arrowok="t"/>
                <v:fill type="solid"/>
              </v:shape>
              <v:shape style="position:absolute;left:5611;top:5779;width:263;height:288" coordorigin="5611,5779" coordsize="263,288" path="m5678,5900l5726,5962,5765,5970,5784,5970,5806,5966,5830,5956,5843,5948,5847,5945,5768,5945,5742,5940,5721,5934,5705,5926,5691,5915,5678,5900xe" filled="true" fillcolor="#ffffff" stroked="false">
                <v:path arrowok="t"/>
                <v:fill type="solid"/>
              </v:shape>
              <v:shape style="position:absolute;left:5611;top:5779;width:263;height:288" coordorigin="5611,5779" coordsize="263,288" path="m5814,5835l5738,5835,5758,5837,5776,5842,5823,5887,5831,5923,5831,5924,5831,5925,5829,5927,5827,5928,5824,5932,5818,5935,5812,5937,5788,5944,5768,5945,5847,5945,5856,5915,5853,5896,5847,5877,5867,5864,5872,5861,5873,5858,5836,5858,5829,5848,5821,5840,5814,5835xe" filled="true" fillcolor="#ffffff" stroked="false">
                <v:path arrowok="t"/>
                <v:fill type="solid"/>
              </v:shape>
              <v:shape style="position:absolute;left:5611;top:5779;width:263;height:288" coordorigin="5611,5779" coordsize="263,288" path="m5680,5804l5675,5806,5670,5809,5669,5815,5669,5816,5672,5821,5677,5831,5679,5834,5671,5840,5663,5849,5655,5859,5689,5859,5695,5853,5713,5841,5726,5839,5726,5839,5738,5835,5814,5835,5812,5833,5818,5823,5697,5823,5690,5811,5690,5810,5687,5805,5680,5804xe" filled="true" fillcolor="#ffffff" stroked="false">
                <v:path arrowok="t"/>
                <v:fill type="solid"/>
              </v:shape>
              <v:shape style="position:absolute;left:5611;top:5779;width:263;height:288" coordorigin="5611,5779" coordsize="263,288" path="m5861,5843l5836,5858,5873,5858,5874,5855,5870,5850,5867,5844,5861,5843xe" filled="true" fillcolor="#ffffff" stroked="false">
                <v:path arrowok="t"/>
                <v:fill type="solid"/>
              </v:shape>
              <v:shape style="position:absolute;left:5611;top:5779;width:263;height:288" coordorigin="5611,5779" coordsize="263,288" path="m5750,5779l5738,5779,5733,5784,5733,5812,5725,5813,5720,5815,5720,5815,5711,5816,5697,5823,5818,5823,5818,5822,5793,5822,5782,5817,5771,5814,5762,5813,5759,5812,5754,5812,5754,5784,5750,5779xe" filled="true" fillcolor="#ffffff" stroked="false">
                <v:path arrowok="t"/>
                <v:fill type="solid"/>
              </v:shape>
              <v:shape style="position:absolute;left:5611;top:5779;width:263;height:288" coordorigin="5611,5779" coordsize="263,288" path="m5811,5803l5804,5804,5802,5809,5793,5822,5818,5822,5820,5820,5819,5820,5822,5816,5822,5814,5821,5809,5811,5803xe" filled="true" fillcolor="#ffffff" stroked="false">
                <v:path arrowok="t"/>
                <v:fill type="solid"/>
              </v:shape>
              <v:shape style="position:absolute;left:5611;top:5779;width:263;height:288" coordorigin="5611,5779" coordsize="263,288" path="m5821,5817l5819,5820,5820,5820,5821,5817xe" filled="true" fillcolor="#ffffff" stroked="false">
                <v:path arrowok="t"/>
                <v:fill type="solid"/>
              </v:shape>
              <v:shape style="position:absolute;left:5611;top:5779;width:263;height:288" coordorigin="5611,5779" coordsize="263,288" path="m5720,5814l5720,5815,5720,5815xe" filled="true" fillcolor="#ffffff" stroked="false">
                <v:path arrowok="t"/>
                <v:fill type="solid"/>
              </v:shape>
            </v:group>
            <v:group style="position:absolute;left:5801;top:6035;width:2;height:2" coordorigin="5801,6035" coordsize="2,2">
              <v:shape style="position:absolute;left:5801;top:6035;width:2;height:2" coordorigin="5801,6035" coordsize="2,2" path="m5801,6036l5802,6036e" filled="false" stroked="true" strokeweight=".195pt" strokecolor="#ffffff">
                <v:path arrowok="t"/>
              </v:shape>
            </v:group>
            <v:group style="position:absolute;left:5705;top:5866;width:32;height:33" coordorigin="5705,5866" coordsize="32,33">
              <v:shape style="position:absolute;left:5705;top:5866;width:32;height:33" coordorigin="5705,5866" coordsize="32,33" path="m5730,5866l5712,5866,5705,5873,5705,5891,5712,5898,5730,5898,5737,5891,5737,5873,5730,5866xe" filled="true" fillcolor="#ffffff" stroked="false">
                <v:path arrowok="t"/>
                <v:fill type="solid"/>
              </v:shape>
            </v:group>
            <v:group style="position:absolute;left:5780;top:5895;width:24;height:24" coordorigin="5780,5895" coordsize="24,24">
              <v:shape style="position:absolute;left:5780;top:5895;width:24;height:24" coordorigin="5780,5895" coordsize="24,24" path="m5799,5895l5786,5895,5780,5900,5780,5913,5786,5919,5799,5919,5804,5913,5804,5900,5799,5895xe" filled="true" fillcolor="#ffffff" stroked="false">
                <v:path arrowok="t"/>
                <v:fill type="solid"/>
              </v:shape>
            </v:group>
            <v:group style="position:absolute;left:6251;top:5741;width:2068;height:2068" coordorigin="6251,5741" coordsize="2068,2068">
              <v:shape style="position:absolute;left:6251;top:5741;width:2068;height:2068" coordorigin="6251,5741" coordsize="2068,2068" path="m8175,5741l6391,5741,6326,5758,6278,5800,6252,5861,6251,7669,6253,7692,6279,7752,6329,7793,6394,7809,8175,7809,8243,7792,8292,7750,8317,7689,8319,7666,8319,5881,8302,5817,8259,5768,8198,5743,8175,5741xe" filled="true" fillcolor="#be1622" stroked="false">
                <v:path arrowok="t"/>
                <v:fill type="solid"/>
              </v:shape>
            </v:group>
            <v:group style="position:absolute;left:8007;top:5779;width:263;height:288" coordorigin="8007,5779" coordsize="263,288">
              <v:shape style="position:absolute;left:8007;top:5779;width:263;height:288" coordorigin="8007,5779" coordsize="263,288" path="m8186,6023l8093,6023,8114,6031,8132,6034,8133,6056,8133,6062,8138,6067,8144,6067,8150,6066,8155,6062,8154,6056,8154,6033,8168,6031,8179,6027,8186,6023xe" filled="true" fillcolor="#ffffff" stroked="false">
                <v:path arrowok="t"/>
                <v:fill type="solid"/>
              </v:shape>
              <v:shape style="position:absolute;left:8007;top:5779;width:263;height:288" coordorigin="8007,5779" coordsize="263,288" path="m8214,6021l8189,6021,8197,6035,8198,6036,8201,6040,8207,6041,8211,6038,8217,6035,8218,6029,8214,6021xe" filled="true" fillcolor="#ffffff" stroked="false">
                <v:path arrowok="t"/>
                <v:fill type="solid"/>
              </v:shape>
              <v:shape style="position:absolute;left:8007;top:5779;width:263;height:288" coordorigin="8007,5779" coordsize="263,288" path="m8188,6022l8068,6022,8065,6027,8067,6033,8076,6039,8083,6038,8087,6033,8093,6023,8186,6023,8188,6022xe" filled="true" fillcolor="#ffffff" stroked="false">
                <v:path arrowok="t"/>
                <v:fill type="solid"/>
              </v:shape>
              <v:shape style="position:absolute;left:8007;top:5779;width:263;height:288" coordorigin="8007,5779" coordsize="263,288" path="m8085,5985l8050,5985,8056,5994,8063,6002,8071,6009,8072,6010,8075,6012,8066,6025,8068,6022,8188,6022,8189,6021,8214,6021,8210,6015,8206,6008,8153,6008,8132,6008,8113,6004,8095,5995,8085,5985xe" filled="true" fillcolor="#ffffff" stroked="false">
                <v:path arrowok="t"/>
                <v:fill type="solid"/>
              </v:shape>
              <v:shape style="position:absolute;left:8007;top:5779;width:263;height:288" coordorigin="8007,5779" coordsize="263,288" path="m8225,5975l8208,5989,8191,5999,8173,6005,8153,6008,8206,6008,8205,6007,8214,5998,8220,5987,8225,5975xe" filled="true" fillcolor="#ffffff" stroked="false">
                <v:path arrowok="t"/>
                <v:fill type="solid"/>
              </v:shape>
              <v:shape style="position:absolute;left:8007;top:5779;width:263;height:288" coordorigin="8007,5779" coordsize="263,288" path="m8024,5843l8018,5844,8015,5850,8011,5855,8014,5861,8018,5864,8041,5878,8036,5888,8033,5899,8032,5910,8012,5910,8007,5915,8007,5927,8012,5931,8031,5931,8032,5943,8035,5955,8040,5966,8019,5978,8015,5981,8012,5987,8015,5993,8018,5998,8025,6000,8030,5996,8050,5985,8085,5985,8079,5980,8067,5963,8059,5944,8057,5926,8057,5925,8061,5900,8069,5879,8080,5864,8085,5859,8052,5859,8029,5846,8024,5843xe" filled="true" fillcolor="#ffffff" stroked="false">
                <v:path arrowok="t"/>
                <v:fill type="solid"/>
              </v:shape>
              <v:shape style="position:absolute;left:8007;top:5779;width:263;height:288" coordorigin="8007,5779" coordsize="263,288" path="m8075,5900l8122,5962,8162,5970,8180,5970,8203,5966,8226,5956,8239,5948,8243,5945,8164,5945,8138,5940,8117,5934,8101,5926,8087,5915,8075,5900xe" filled="true" fillcolor="#ffffff" stroked="false">
                <v:path arrowok="t"/>
                <v:fill type="solid"/>
              </v:shape>
              <v:shape style="position:absolute;left:8007;top:5779;width:263;height:288" coordorigin="8007,5779" coordsize="263,288" path="m8210,5835l8135,5835,8154,5837,8172,5842,8219,5887,8227,5923,8227,5924,8227,5925,8226,5927,8224,5928,8220,5932,8214,5935,8208,5937,8184,5944,8164,5945,8243,5945,8252,5915,8249,5896,8243,5877,8263,5864,8268,5861,8269,5858,8233,5858,8226,5848,8217,5840,8210,5835xe" filled="true" fillcolor="#ffffff" stroked="false">
                <v:path arrowok="t"/>
                <v:fill type="solid"/>
              </v:shape>
              <v:shape style="position:absolute;left:8007;top:5779;width:263;height:288" coordorigin="8007,5779" coordsize="263,288" path="m8076,5804l8072,5806,8066,5809,8065,5815,8065,5816,8068,5821,8073,5831,8075,5834,8067,5840,8059,5849,8052,5859,8085,5859,8091,5853,8109,5841,8122,5839,8122,5839,8135,5835,8210,5835,8208,5833,8214,5823,8093,5823,8086,5811,8086,5810,8083,5805,8076,5804xe" filled="true" fillcolor="#ffffff" stroked="false">
                <v:path arrowok="t"/>
                <v:fill type="solid"/>
              </v:shape>
              <v:shape style="position:absolute;left:8007;top:5779;width:263;height:288" coordorigin="8007,5779" coordsize="263,288" path="m8257,5843l8233,5858,8269,5858,8270,5855,8267,5850,8264,5844,8257,5843xe" filled="true" fillcolor="#ffffff" stroked="false">
                <v:path arrowok="t"/>
                <v:fill type="solid"/>
              </v:shape>
              <v:shape style="position:absolute;left:8007;top:5779;width:263;height:288" coordorigin="8007,5779" coordsize="263,288" path="m8146,5779l8134,5779,8129,5784,8129,5812,8121,5813,8116,5815,8116,5815,8107,5816,8093,5823,8214,5823,8215,5822,8190,5822,8179,5817,8168,5814,8158,5813,8155,5812,8151,5812,8151,5784,8146,5779xe" filled="true" fillcolor="#ffffff" stroked="false">
                <v:path arrowok="t"/>
                <v:fill type="solid"/>
              </v:shape>
              <v:shape style="position:absolute;left:8007;top:5779;width:263;height:288" coordorigin="8007,5779" coordsize="263,288" path="m8208,5803l8201,5804,8198,5809,8190,5822,8215,5822,8216,5820,8216,5820,8218,5816,8218,5814,8217,5809,8208,5803xe" filled="true" fillcolor="#ffffff" stroked="false">
                <v:path arrowok="t"/>
                <v:fill type="solid"/>
              </v:shape>
              <v:shape style="position:absolute;left:8007;top:5779;width:263;height:288" coordorigin="8007,5779" coordsize="263,288" path="m8218,5817l8216,5820,8216,5820,8218,5817xe" filled="true" fillcolor="#ffffff" stroked="false">
                <v:path arrowok="t"/>
                <v:fill type="solid"/>
              </v:shape>
              <v:shape style="position:absolute;left:8007;top:5779;width:263;height:288" coordorigin="8007,5779" coordsize="263,288" path="m8116,5814l8116,5815,8116,5815xe" filled="true" fillcolor="#ffffff" stroked="false">
                <v:path arrowok="t"/>
                <v:fill type="solid"/>
              </v:shape>
            </v:group>
            <v:group style="position:absolute;left:8197;top:6035;width:2;height:2" coordorigin="8197,6035" coordsize="2,2">
              <v:shape style="position:absolute;left:8197;top:6035;width:2;height:2" coordorigin="8197,6035" coordsize="2,2" path="m8197,6036l8198,6036e" filled="false" stroked="true" strokeweight=".195pt" strokecolor="#ffffff">
                <v:path arrowok="t"/>
              </v:shape>
            </v:group>
            <v:group style="position:absolute;left:8101;top:5866;width:32;height:33" coordorigin="8101,5866" coordsize="32,33">
              <v:shape style="position:absolute;left:8101;top:5866;width:32;height:33" coordorigin="8101,5866" coordsize="32,33" path="m8126,5866l8108,5866,8101,5873,8101,5891,8108,5898,8126,5898,8133,5891,8133,5873,8126,5866xe" filled="true" fillcolor="#ffffff" stroked="false">
                <v:path arrowok="t"/>
                <v:fill type="solid"/>
              </v:shape>
            </v:group>
            <v:group style="position:absolute;left:8177;top:5895;width:24;height:24" coordorigin="8177,5895" coordsize="24,24">
              <v:shape style="position:absolute;left:8177;top:5895;width:24;height:24" coordorigin="8177,5895" coordsize="24,24" path="m8195,5895l8182,5895,8177,5900,8177,5913,8182,5919,8195,5919,8200,5913,8200,5900,8195,5895xe" filled="true" fillcolor="#ffffff" stroked="false">
                <v:path arrowok="t"/>
                <v:fill type="solid"/>
              </v:shape>
            </v:group>
            <v:group style="position:absolute;left:8637;top:5741;width:2068;height:2068" coordorigin="8637,5741" coordsize="2068,2068">
              <v:shape style="position:absolute;left:8637;top:5741;width:2068;height:2068" coordorigin="8637,5741" coordsize="2068,2068" path="m10562,5741l8778,5741,8713,5758,8664,5800,8639,5861,8637,7669,8640,7692,8666,7752,8715,7793,8780,7809,10562,7809,10630,7792,10678,7750,10704,7689,10705,7666,10705,5881,10688,5817,10646,5768,10585,5743,10562,5741xe" filled="true" fillcolor="#be1622" stroked="false">
                <v:path arrowok="t"/>
                <v:fill type="solid"/>
              </v:shape>
            </v:group>
            <v:group style="position:absolute;left:10394;top:5779;width:263;height:288" coordorigin="10394,5779" coordsize="263,288">
              <v:shape style="position:absolute;left:10394;top:5779;width:263;height:288" coordorigin="10394,5779" coordsize="263,288" path="m10573,6023l10480,6023,10501,6031,10518,6034,10520,6056,10520,6062,10525,6067,10531,6067,10537,6066,10542,6062,10541,6056,10541,6033,10554,6031,10566,6027,10573,6023xe" filled="true" fillcolor="#ffffff" stroked="false">
                <v:path arrowok="t"/>
                <v:fill type="solid"/>
              </v:shape>
              <v:shape style="position:absolute;left:10394;top:5779;width:263;height:288" coordorigin="10394,5779" coordsize="263,288" path="m10600,6021l10575,6021,10584,6035,10584,6036,10587,6040,10594,6041,10598,6038,10603,6035,10605,6029,10600,6021xe" filled="true" fillcolor="#ffffff" stroked="false">
                <v:path arrowok="t"/>
                <v:fill type="solid"/>
              </v:shape>
              <v:shape style="position:absolute;left:10394;top:5779;width:263;height:288" coordorigin="10394,5779" coordsize="263,288" path="m10574,6022l10455,6022,10452,6027,10454,6033,10463,6039,10470,6038,10473,6033,10480,6023,10573,6023,10574,6022xe" filled="true" fillcolor="#ffffff" stroked="false">
                <v:path arrowok="t"/>
                <v:fill type="solid"/>
              </v:shape>
              <v:shape style="position:absolute;left:10394;top:5779;width:263;height:288" coordorigin="10394,5779" coordsize="263,288" path="m10472,5985l10437,5985,10443,5994,10450,6002,10458,6009,10459,6010,10461,6012,10453,6025,10455,6022,10574,6022,10575,6021,10600,6021,10597,6015,10593,6008,10540,6008,10519,6008,10500,6004,10482,5995,10472,5985xe" filled="true" fillcolor="#ffffff" stroked="false">
                <v:path arrowok="t"/>
                <v:fill type="solid"/>
              </v:shape>
              <v:shape style="position:absolute;left:10394;top:5779;width:263;height:288" coordorigin="10394,5779" coordsize="263,288" path="m10612,5975l10595,5989,10578,5999,10560,6005,10540,6008,10593,6008,10592,6007,10601,5998,10607,5987,10612,5975xe" filled="true" fillcolor="#ffffff" stroked="false">
                <v:path arrowok="t"/>
                <v:fill type="solid"/>
              </v:shape>
              <v:shape style="position:absolute;left:10394;top:5779;width:263;height:288" coordorigin="10394,5779" coordsize="263,288" path="m10411,5843l10405,5844,10401,5850,10398,5855,10400,5861,10405,5864,10428,5878,10423,5888,10420,5899,10419,5910,10399,5910,10394,5915,10394,5927,10399,5931,10418,5931,10419,5943,10422,5955,10427,5966,10406,5978,10401,5981,10399,5987,10402,5993,10405,5998,10411,6000,10417,5996,10437,5985,10472,5985,10466,5980,10454,5963,10446,5944,10443,5926,10443,5925,10447,5900,10456,5879,10466,5864,10472,5859,10438,5859,10416,5846,10411,5843xe" filled="true" fillcolor="#ffffff" stroked="false">
                <v:path arrowok="t"/>
                <v:fill type="solid"/>
              </v:shape>
              <v:shape style="position:absolute;left:10394;top:5779;width:263;height:288" coordorigin="10394,5779" coordsize="263,288" path="m10461,5900l10509,5962,10548,5970,10567,5970,10589,5966,10613,5956,10626,5948,10630,5945,10551,5945,10525,5940,10504,5934,10487,5926,10474,5915,10461,5900xe" filled="true" fillcolor="#ffffff" stroked="false">
                <v:path arrowok="t"/>
                <v:fill type="solid"/>
              </v:shape>
              <v:shape style="position:absolute;left:10394;top:5779;width:263;height:288" coordorigin="10394,5779" coordsize="263,288" path="m10597,5835l10521,5835,10541,5837,10558,5842,10606,5887,10614,5923,10614,5924,10613,5925,10612,5927,10610,5928,10607,5932,10601,5935,10595,5937,10571,5944,10551,5945,10630,5945,10639,5915,10636,5896,10630,5877,10650,5864,10655,5861,10656,5858,10619,5858,10612,5848,10604,5840,10597,5835xe" filled="true" fillcolor="#ffffff" stroked="false">
                <v:path arrowok="t"/>
                <v:fill type="solid"/>
              </v:shape>
              <v:shape style="position:absolute;left:10394;top:5779;width:263;height:288" coordorigin="10394,5779" coordsize="263,288" path="m10463,5804l10458,5806,10453,5809,10452,5815,10451,5816,10455,5821,10460,5831,10462,5834,10454,5840,10445,5849,10438,5859,10472,5859,10478,5853,10496,5841,10509,5839,10508,5839,10521,5835,10597,5835,10595,5833,10601,5823,10480,5823,10473,5810,10469,5805,10463,5804xe" filled="true" fillcolor="#ffffff" stroked="false">
                <v:path arrowok="t"/>
                <v:fill type="solid"/>
              </v:shape>
              <v:shape style="position:absolute;left:10394;top:5779;width:263;height:288" coordorigin="10394,5779" coordsize="263,288" path="m10644,5843l10619,5858,10656,5858,10657,5855,10653,5850,10650,5844,10644,5843xe" filled="true" fillcolor="#ffffff" stroked="false">
                <v:path arrowok="t"/>
                <v:fill type="solid"/>
              </v:shape>
              <v:shape style="position:absolute;left:10394;top:5779;width:263;height:288" coordorigin="10394,5779" coordsize="263,288" path="m10533,5779l10521,5779,10516,5784,10516,5812,10508,5813,10503,5815,10503,5815,10494,5816,10480,5823,10601,5823,10601,5822,10576,5822,10565,5817,10554,5814,10545,5813,10542,5812,10537,5812,10537,5784,10533,5779xe" filled="true" fillcolor="#ffffff" stroked="false">
                <v:path arrowok="t"/>
                <v:fill type="solid"/>
              </v:shape>
              <v:shape style="position:absolute;left:10394;top:5779;width:263;height:288" coordorigin="10394,5779" coordsize="263,288" path="m10594,5803l10587,5804,10585,5809,10576,5822,10601,5822,10603,5820,10602,5820,10605,5816,10605,5814,10604,5809,10594,5803xe" filled="true" fillcolor="#ffffff" stroked="false">
                <v:path arrowok="t"/>
                <v:fill type="solid"/>
              </v:shape>
              <v:shape style="position:absolute;left:10394;top:5779;width:263;height:288" coordorigin="10394,5779" coordsize="263,288" path="m10604,5817l10602,5820,10603,5820,10604,5817xe" filled="true" fillcolor="#ffffff" stroked="false">
                <v:path arrowok="t"/>
                <v:fill type="solid"/>
              </v:shape>
              <v:shape style="position:absolute;left:10394;top:5779;width:263;height:288" coordorigin="10394,5779" coordsize="263,288" path="m10503,5814l10503,5815,10503,5815xe" filled="true" fillcolor="#ffffff" stroked="false">
                <v:path arrowok="t"/>
                <v:fill type="solid"/>
              </v:shape>
            </v:group>
            <v:group style="position:absolute;left:10584;top:6035;width:2;height:2" coordorigin="10584,6035" coordsize="2,2">
              <v:shape style="position:absolute;left:10584;top:6035;width:2;height:2" coordorigin="10584,6035" coordsize="2,2" path="m10584,6036l10585,6036e" filled="false" stroked="true" strokeweight=".195pt" strokecolor="#ffffff">
                <v:path arrowok="t"/>
              </v:shape>
            </v:group>
            <v:group style="position:absolute;left:10488;top:5866;width:32;height:33" coordorigin="10488,5866" coordsize="32,33">
              <v:shape style="position:absolute;left:10488;top:5866;width:32;height:33" coordorigin="10488,5866" coordsize="32,33" path="m10513,5866l10495,5866,10488,5873,10488,5891,10495,5898,10513,5898,10520,5891,10520,5873,10513,5866xe" filled="true" fillcolor="#ffffff" stroked="false">
                <v:path arrowok="t"/>
                <v:fill type="solid"/>
              </v:shape>
            </v:group>
            <v:group style="position:absolute;left:10563;top:5895;width:24;height:24" coordorigin="10563,5895" coordsize="24,24">
              <v:shape style="position:absolute;left:10563;top:5895;width:24;height:24" coordorigin="10563,5895" coordsize="24,24" path="m10582,5895l10569,5895,10563,5900,10563,5913,10569,5919,10582,5919,10587,5913,10587,5900,10582,5895xe" filled="true" fillcolor="#ffffff" stroked="false">
                <v:path arrowok="t"/>
                <v:fill type="solid"/>
              </v:shape>
            </v:group>
            <v:group style="position:absolute;left:1468;top:7958;width:2068;height:2068" coordorigin="1468,7958" coordsize="2068,2068">
              <v:shape style="position:absolute;left:1468;top:7958;width:2068;height:2068" coordorigin="1468,7958" coordsize="2068,2068" path="m3393,7958l1608,7958,1543,7975,1495,8018,1469,8079,1468,9886,1470,9909,1496,9969,1546,10011,1611,10026,3393,10026,3460,10010,3509,9967,3534,9906,3536,9883,3536,8099,3519,8034,3476,7985,3415,7960,3393,7958xe" filled="true" fillcolor="#be1622" stroked="false">
                <v:path arrowok="t"/>
                <v:fill type="solid"/>
              </v:shape>
            </v:group>
            <v:group style="position:absolute;left:3224;top:7997;width:263;height:288" coordorigin="3224,7997" coordsize="263,288">
              <v:shape style="position:absolute;left:3224;top:7997;width:263;height:288" coordorigin="3224,7997" coordsize="263,288" path="m3403,8240l3310,8240,3331,8248,3349,8251,3350,8274,3351,8280,3355,8284,3361,8284,3367,8284,3372,8279,3371,8273,3371,8250,3385,8249,3396,8244,3403,8240xe" filled="true" fillcolor="#ffffff" stroked="false">
                <v:path arrowok="t"/>
                <v:fill type="solid"/>
              </v:shape>
              <v:shape style="position:absolute;left:3224;top:7997;width:263;height:288" coordorigin="3224,7997" coordsize="263,288" path="m3431,8239l3406,8239,3414,8253,3415,8253,3418,8258,3424,8258,3428,8256,3434,8253,3435,8246,3431,8239xe" filled="true" fillcolor="#ffffff" stroked="false">
                <v:path arrowok="t"/>
                <v:fill type="solid"/>
              </v:shape>
              <v:shape style="position:absolute;left:3224;top:7997;width:263;height:288" coordorigin="3224,7997" coordsize="263,288" path="m3405,8239l3285,8239,3282,8244,3284,8250,3293,8257,3300,8256,3304,8250,3310,8240,3403,8240,3405,8239xe" filled="true" fillcolor="#ffffff" stroked="false">
                <v:path arrowok="t"/>
                <v:fill type="solid"/>
              </v:shape>
              <v:shape style="position:absolute;left:3224;top:7997;width:263;height:288" coordorigin="3224,7997" coordsize="263,288" path="m3302,8203l3267,8203,3273,8212,3280,8220,3288,8226,3289,8227,3292,8229,3283,8242,3285,8239,3405,8239,3406,8239,3431,8239,3427,8232,3423,8226,3370,8226,3349,8225,3330,8221,3312,8212,3302,8203xe" filled="true" fillcolor="#ffffff" stroked="false">
                <v:path arrowok="t"/>
                <v:fill type="solid"/>
              </v:shape>
              <v:shape style="position:absolute;left:3224;top:7997;width:263;height:288" coordorigin="3224,7997" coordsize="263,288" path="m3442,8192l3425,8206,3408,8216,3390,8223,3370,8226,3423,8226,3422,8225,3431,8216,3437,8205,3442,8192xe" filled="true" fillcolor="#ffffff" stroked="false">
                <v:path arrowok="t"/>
                <v:fill type="solid"/>
              </v:shape>
              <v:shape style="position:absolute;left:3224;top:7997;width:263;height:288" coordorigin="3224,7997" coordsize="263,288" path="m3241,8060l3235,8062,3232,8067,3228,8072,3231,8079,3235,8082,3258,8095,3254,8105,3250,8116,3249,8128,3229,8128,3224,8133,3224,8145,3229,8149,3249,8149,3250,8161,3253,8173,3257,8184,3236,8195,3232,8198,3229,8205,3232,8210,3235,8215,3242,8217,3247,8214,3267,8203,3302,8203,3296,8197,3284,8180,3277,8162,3274,8144,3274,8143,3278,8117,3286,8097,3297,8081,3302,8076,3269,8076,3246,8063,3241,8060xe" filled="true" fillcolor="#ffffff" stroked="false">
                <v:path arrowok="t"/>
                <v:fill type="solid"/>
              </v:shape>
              <v:shape style="position:absolute;left:3224;top:7997;width:263;height:288" coordorigin="3224,7997" coordsize="263,288" path="m3292,8117l3339,8180,3379,8188,3397,8187,3420,8183,3443,8174,3456,8166,3460,8163,3381,8163,3355,8158,3335,8152,3318,8144,3304,8132,3292,8117xe" filled="true" fillcolor="#ffffff" stroked="false">
                <v:path arrowok="t"/>
                <v:fill type="solid"/>
              </v:shape>
              <v:shape style="position:absolute;left:3224;top:7997;width:263;height:288" coordorigin="3224,7997" coordsize="263,288" path="m3427,8052l3352,8052,3371,8055,3389,8059,3437,8105,3444,8140,3444,8141,3444,8143,3443,8144,3441,8146,3437,8149,3431,8153,3425,8155,3401,8161,3381,8163,3460,8163,3469,8132,3467,8114,3460,8094,3480,8082,3485,8079,3486,8076,3450,8076,3443,8065,3434,8057,3427,8052xe" filled="true" fillcolor="#ffffff" stroked="false">
                <v:path arrowok="t"/>
                <v:fill type="solid"/>
              </v:shape>
              <v:shape style="position:absolute;left:3224;top:7997;width:263;height:288" coordorigin="3224,7997" coordsize="263,288" path="m3293,8021l3289,8024,3283,8027,3282,8033,3282,8034,3285,8038,3291,8048,3292,8051,3284,8057,3276,8066,3269,8076,3302,8076,3309,8071,3326,8059,3339,8057,3339,8057,3352,8052,3427,8052,3425,8051,3431,8040,3310,8040,3303,8028,3303,8027,3300,8023,3293,8021xe" filled="true" fillcolor="#ffffff" stroked="false">
                <v:path arrowok="t"/>
                <v:fill type="solid"/>
              </v:shape>
              <v:shape style="position:absolute;left:3224;top:7997;width:263;height:288" coordorigin="3224,7997" coordsize="263,288" path="m3474,8060l3450,8076,3486,8076,3487,8072,3484,8067,3481,8062,3474,8060xe" filled="true" fillcolor="#ffffff" stroked="false">
                <v:path arrowok="t"/>
                <v:fill type="solid"/>
              </v:shape>
              <v:shape style="position:absolute;left:3224;top:7997;width:263;height:288" coordorigin="3224,7997" coordsize="263,288" path="m3363,7997l3351,7997,3346,8001,3346,8030,3338,8031,3333,8032,3333,8032,3324,8034,3310,8040,3431,8040,3432,8040,3407,8040,3396,8034,3385,8031,3375,8030,3372,8030,3368,8029,3368,8001,3363,7997xe" filled="true" fillcolor="#ffffff" stroked="false">
                <v:path arrowok="t"/>
                <v:fill type="solid"/>
              </v:shape>
              <v:shape style="position:absolute;left:3224;top:7997;width:263;height:288" coordorigin="3224,7997" coordsize="263,288" path="m3425,8020l3418,8022,3415,8026,3407,8040,3432,8040,3433,8038,3433,8038,3435,8033,3435,8031,3434,8026,3425,8020xe" filled="true" fillcolor="#ffffff" stroked="false">
                <v:path arrowok="t"/>
                <v:fill type="solid"/>
              </v:shape>
              <v:shape style="position:absolute;left:3224;top:7997;width:263;height:288" coordorigin="3224,7997" coordsize="263,288" path="m3435,8035l3433,8038,3433,8038,3435,8035xe" filled="true" fillcolor="#ffffff" stroked="false">
                <v:path arrowok="t"/>
                <v:fill type="solid"/>
              </v:shape>
              <v:shape style="position:absolute;left:3224;top:7997;width:263;height:288" coordorigin="3224,7997" coordsize="263,288" path="m3333,8032l3333,8032,3333,8032xe" filled="true" fillcolor="#ffffff" stroked="false">
                <v:path arrowok="t"/>
                <v:fill type="solid"/>
              </v:shape>
            </v:group>
            <v:group style="position:absolute;left:3414;top:8252;width:2;height:2" coordorigin="3414,8252" coordsize="2,2">
              <v:shape style="position:absolute;left:3414;top:8252;width:2;height:2" coordorigin="3414,8252" coordsize="2,2" path="m3414,8253l3415,8253e" filled="false" stroked="true" strokeweight=".195pt" strokecolor="#ffffff">
                <v:path arrowok="t"/>
              </v:shape>
            </v:group>
            <v:group style="position:absolute;left:3318;top:8083;width:32;height:33" coordorigin="3318,8083" coordsize="32,33">
              <v:shape style="position:absolute;left:3318;top:8083;width:32;height:33" coordorigin="3318,8083" coordsize="32,33" path="m3343,8083l3325,8083,3318,8090,3318,8109,3325,8116,3343,8116,3350,8109,3350,8090,3343,8083xe" filled="true" fillcolor="#ffffff" stroked="false">
                <v:path arrowok="t"/>
                <v:fill type="solid"/>
              </v:shape>
            </v:group>
            <v:group style="position:absolute;left:3394;top:8112;width:24;height:24" coordorigin="3394,8112" coordsize="24,24">
              <v:shape style="position:absolute;left:3394;top:8112;width:24;height:24" coordorigin="3394,8112" coordsize="24,24" path="m3412,8112l3399,8112,3394,8118,3394,8131,3399,8136,3412,8136,3417,8131,3417,8118,3412,8112xe" filled="true" fillcolor="#ffffff" stroked="false">
                <v:path arrowok="t"/>
                <v:fill type="solid"/>
              </v:shape>
            </v:group>
            <v:group style="position:absolute;left:3854;top:7958;width:2068;height:2068" coordorigin="3854,7958" coordsize="2068,2068">
              <v:shape style="position:absolute;left:3854;top:7958;width:2068;height:2068" coordorigin="3854,7958" coordsize="2068,2068" path="m5779,7958l3995,7958,3930,7975,3881,8018,3856,8079,3854,9886,3857,9909,3883,9969,3932,10011,3998,10026,5779,10026,5847,10010,5895,9967,5921,9906,5922,9883,5922,8099,5906,8034,5863,7985,5802,7960,5779,7958xe" filled="true" fillcolor="#be1622" stroked="false">
                <v:path arrowok="t"/>
                <v:fill type="solid"/>
              </v:shape>
            </v:group>
            <v:group style="position:absolute;left:5611;top:7997;width:263;height:288" coordorigin="5611,7997" coordsize="263,288">
              <v:shape style="position:absolute;left:5611;top:7997;width:263;height:288" coordorigin="5611,7997" coordsize="263,288" path="m5790,8240l5697,8240,5718,8248,5736,8251,5737,8274,5737,8280,5742,8284,5748,8284,5754,8284,5759,8279,5758,8273,5758,8250,5771,8249,5783,8244,5790,8240xe" filled="true" fillcolor="#ffffff" stroked="false">
                <v:path arrowok="t"/>
                <v:fill type="solid"/>
              </v:shape>
              <v:shape style="position:absolute;left:5611;top:7997;width:263;height:288" coordorigin="5611,7997" coordsize="263,288" path="m5817,8239l5793,8239,5801,8253,5801,8253,5804,8258,5811,8258,5815,8256,5820,8253,5822,8246,5817,8239xe" filled="true" fillcolor="#ffffff" stroked="false">
                <v:path arrowok="t"/>
                <v:fill type="solid"/>
              </v:shape>
              <v:shape style="position:absolute;left:5611;top:7997;width:263;height:288" coordorigin="5611,7997" coordsize="263,288" path="m5791,8239l5672,8239,5669,8244,5671,8250,5680,8257,5687,8256,5690,8250,5697,8240,5790,8240,5791,8239xe" filled="true" fillcolor="#ffffff" stroked="false">
                <v:path arrowok="t"/>
                <v:fill type="solid"/>
              </v:shape>
              <v:shape style="position:absolute;left:5611;top:7997;width:263;height:288" coordorigin="5611,7997" coordsize="263,288" path="m5689,8203l5654,8203,5660,8212,5667,8220,5675,8226,5676,8227,5678,8229,5670,8242,5672,8239,5791,8239,5793,8239,5817,8239,5814,8232,5810,8226,5757,8226,5736,8225,5717,8221,5699,8212,5689,8203xe" filled="true" fillcolor="#ffffff" stroked="false">
                <v:path arrowok="t"/>
                <v:fill type="solid"/>
              </v:shape>
              <v:shape style="position:absolute;left:5611;top:7997;width:263;height:288" coordorigin="5611,7997" coordsize="263,288" path="m5829,8192l5812,8206,5795,8216,5777,8223,5757,8226,5810,8226,5809,8225,5818,8216,5824,8205,5829,8192xe" filled="true" fillcolor="#ffffff" stroked="false">
                <v:path arrowok="t"/>
                <v:fill type="solid"/>
              </v:shape>
              <v:shape style="position:absolute;left:5611;top:7997;width:263;height:288" coordorigin="5611,7997" coordsize="263,288" path="m5628,8060l5622,8062,5618,8067,5615,8072,5617,8079,5622,8082,5645,8095,5640,8105,5637,8116,5636,8128,5616,8128,5611,8133,5611,8145,5616,8149,5635,8149,5636,8161,5639,8173,5644,8184,5623,8195,5618,8198,5616,8205,5619,8210,5622,8215,5628,8217,5634,8214,5654,8203,5689,8203,5683,8197,5671,8180,5663,8162,5660,8144,5660,8143,5664,8117,5673,8097,5683,8081,5689,8076,5655,8076,5633,8063,5628,8060xe" filled="true" fillcolor="#ffffff" stroked="false">
                <v:path arrowok="t"/>
                <v:fill type="solid"/>
              </v:shape>
              <v:shape style="position:absolute;left:5611;top:7997;width:263;height:288" coordorigin="5611,7997" coordsize="263,288" path="m5678,8117l5726,8180,5765,8188,5784,8187,5806,8183,5830,8174,5843,8166,5847,8163,5768,8163,5742,8158,5721,8152,5705,8144,5691,8132,5678,8117xe" filled="true" fillcolor="#ffffff" stroked="false">
                <v:path arrowok="t"/>
                <v:fill type="solid"/>
              </v:shape>
              <v:shape style="position:absolute;left:5611;top:7997;width:263;height:288" coordorigin="5611,7997" coordsize="263,288" path="m5814,8052l5738,8052,5758,8055,5776,8059,5823,8105,5831,8140,5831,8141,5831,8143,5829,8144,5827,8146,5824,8149,5818,8153,5812,8155,5788,8161,5768,8163,5847,8163,5856,8132,5853,8114,5847,8094,5867,8082,5872,8079,5873,8076,5836,8076,5829,8065,5821,8057,5814,8052xe" filled="true" fillcolor="#ffffff" stroked="false">
                <v:path arrowok="t"/>
                <v:fill type="solid"/>
              </v:shape>
              <v:shape style="position:absolute;left:5611;top:7997;width:263;height:288" coordorigin="5611,7997" coordsize="263,288" path="m5680,8021l5675,8024,5670,8027,5669,8033,5669,8034,5672,8038,5677,8048,5679,8051,5671,8057,5663,8066,5655,8076,5689,8076,5695,8071,5713,8059,5726,8057,5726,8057,5738,8052,5814,8052,5812,8051,5818,8040,5697,8040,5690,8028,5690,8027,5687,8023,5680,8021xe" filled="true" fillcolor="#ffffff" stroked="false">
                <v:path arrowok="t"/>
                <v:fill type="solid"/>
              </v:shape>
              <v:shape style="position:absolute;left:5611;top:7997;width:263;height:288" coordorigin="5611,7997" coordsize="263,288" path="m5861,8060l5836,8076,5873,8076,5874,8072,5870,8067,5867,8062,5861,8060xe" filled="true" fillcolor="#ffffff" stroked="false">
                <v:path arrowok="t"/>
                <v:fill type="solid"/>
              </v:shape>
              <v:shape style="position:absolute;left:5611;top:7997;width:263;height:288" coordorigin="5611,7997" coordsize="263,288" path="m5750,7997l5738,7997,5733,8001,5733,8030,5725,8031,5720,8032,5720,8032,5711,8034,5697,8040,5818,8040,5818,8040,5793,8040,5782,8034,5771,8031,5762,8030,5759,8030,5754,8029,5754,8001,5750,7997xe" filled="true" fillcolor="#ffffff" stroked="false">
                <v:path arrowok="t"/>
                <v:fill type="solid"/>
              </v:shape>
              <v:shape style="position:absolute;left:5611;top:7997;width:263;height:288" coordorigin="5611,7997" coordsize="263,288" path="m5811,8020l5804,8022,5802,8026,5793,8040,5818,8040,5820,8038,5819,8038,5822,8033,5822,8031,5821,8026,5811,8020xe" filled="true" fillcolor="#ffffff" stroked="false">
                <v:path arrowok="t"/>
                <v:fill type="solid"/>
              </v:shape>
              <v:shape style="position:absolute;left:5611;top:7997;width:263;height:288" coordorigin="5611,7997" coordsize="263,288" path="m5821,8035l5819,8038,5820,8038,5821,8035xe" filled="true" fillcolor="#ffffff" stroked="false">
                <v:path arrowok="t"/>
                <v:fill type="solid"/>
              </v:shape>
              <v:shape style="position:absolute;left:5611;top:7997;width:263;height:288" coordorigin="5611,7997" coordsize="263,288" path="m5720,8032l5720,8032,5720,8032xe" filled="true" fillcolor="#ffffff" stroked="false">
                <v:path arrowok="t"/>
                <v:fill type="solid"/>
              </v:shape>
            </v:group>
            <v:group style="position:absolute;left:5801;top:8252;width:2;height:2" coordorigin="5801,8252" coordsize="2,2">
              <v:shape style="position:absolute;left:5801;top:8252;width:2;height:2" coordorigin="5801,8252" coordsize="2,2" path="m5801,8253l5802,8253e" filled="false" stroked="true" strokeweight=".195pt" strokecolor="#ffffff">
                <v:path arrowok="t"/>
              </v:shape>
            </v:group>
            <v:group style="position:absolute;left:5705;top:8083;width:32;height:33" coordorigin="5705,8083" coordsize="32,33">
              <v:shape style="position:absolute;left:5705;top:8083;width:32;height:33" coordorigin="5705,8083" coordsize="32,33" path="m5730,8083l5712,8083,5705,8090,5705,8109,5712,8116,5730,8116,5737,8109,5737,8090,5730,8083xe" filled="true" fillcolor="#ffffff" stroked="false">
                <v:path arrowok="t"/>
                <v:fill type="solid"/>
              </v:shape>
            </v:group>
            <v:group style="position:absolute;left:5780;top:8112;width:24;height:24" coordorigin="5780,8112" coordsize="24,24">
              <v:shape style="position:absolute;left:5780;top:8112;width:24;height:24" coordorigin="5780,8112" coordsize="24,24" path="m5799,8112l5786,8112,5780,8118,5780,8131,5786,8136,5799,8136,5804,8131,5804,8118,5799,8112xe" filled="true" fillcolor="#ffffff" stroked="false">
                <v:path arrowok="t"/>
                <v:fill type="solid"/>
              </v:shape>
            </v:group>
            <v:group style="position:absolute;left:6251;top:7958;width:2068;height:2068" coordorigin="6251,7958" coordsize="2068,2068">
              <v:shape style="position:absolute;left:6251;top:7958;width:2068;height:2068" coordorigin="6251,7958" coordsize="2068,2068" path="m8175,7958l6391,7958,6326,7975,6278,8018,6252,8079,6251,9886,6253,9909,6279,9969,6329,10011,6394,10026,8175,10026,8243,10010,8292,9967,8317,9906,8319,9883,8319,8099,8302,8034,8259,7985,8198,7960,8175,7958xe" filled="true" fillcolor="#be1622" stroked="false">
                <v:path arrowok="t"/>
                <v:fill type="solid"/>
              </v:shape>
            </v:group>
            <v:group style="position:absolute;left:8007;top:7997;width:263;height:288" coordorigin="8007,7997" coordsize="263,288">
              <v:shape style="position:absolute;left:8007;top:7997;width:263;height:288" coordorigin="8007,7997" coordsize="263,288" path="m8186,8240l8093,8240,8114,8248,8132,8251,8133,8274,8133,8280,8138,8284,8144,8284,8150,8284,8155,8279,8154,8273,8154,8250,8168,8249,8179,8244,8186,8240xe" filled="true" fillcolor="#ffffff" stroked="false">
                <v:path arrowok="t"/>
                <v:fill type="solid"/>
              </v:shape>
              <v:shape style="position:absolute;left:8007;top:7997;width:263;height:288" coordorigin="8007,7997" coordsize="263,288" path="m8214,8239l8189,8239,8197,8253,8198,8253,8201,8258,8207,8258,8211,8256,8217,8253,8218,8246,8214,8239xe" filled="true" fillcolor="#ffffff" stroked="false">
                <v:path arrowok="t"/>
                <v:fill type="solid"/>
              </v:shape>
              <v:shape style="position:absolute;left:8007;top:7997;width:263;height:288" coordorigin="8007,7997" coordsize="263,288" path="m8188,8239l8068,8239,8065,8244,8067,8250,8076,8257,8083,8256,8087,8250,8093,8240,8186,8240,8188,8239xe" filled="true" fillcolor="#ffffff" stroked="false">
                <v:path arrowok="t"/>
                <v:fill type="solid"/>
              </v:shape>
              <v:shape style="position:absolute;left:8007;top:7997;width:263;height:288" coordorigin="8007,7997" coordsize="263,288" path="m8085,8203l8050,8203,8056,8212,8063,8220,8071,8226,8072,8227,8075,8229,8066,8242,8068,8239,8188,8239,8189,8239,8214,8239,8210,8232,8206,8226,8153,8226,8132,8225,8113,8221,8095,8212,8085,8203xe" filled="true" fillcolor="#ffffff" stroked="false">
                <v:path arrowok="t"/>
                <v:fill type="solid"/>
              </v:shape>
              <v:shape style="position:absolute;left:8007;top:7997;width:263;height:288" coordorigin="8007,7997" coordsize="263,288" path="m8225,8192l8208,8206,8191,8216,8173,8223,8153,8226,8206,8226,8205,8225,8214,8216,8220,8205,8225,8192xe" filled="true" fillcolor="#ffffff" stroked="false">
                <v:path arrowok="t"/>
                <v:fill type="solid"/>
              </v:shape>
              <v:shape style="position:absolute;left:8007;top:7997;width:263;height:288" coordorigin="8007,7997" coordsize="263,288" path="m8024,8060l8018,8062,8015,8067,8011,8072,8014,8079,8018,8082,8041,8095,8036,8105,8033,8116,8032,8128,8012,8128,8007,8133,8007,8145,8012,8149,8031,8149,8032,8161,8035,8173,8040,8184,8019,8195,8015,8198,8012,8205,8015,8210,8018,8215,8025,8217,8030,8214,8050,8203,8085,8203,8079,8197,8067,8180,8059,8162,8057,8144,8057,8143,8061,8117,8069,8097,8080,8081,8085,8076,8052,8076,8029,8063,8024,8060xe" filled="true" fillcolor="#ffffff" stroked="false">
                <v:path arrowok="t"/>
                <v:fill type="solid"/>
              </v:shape>
              <v:shape style="position:absolute;left:8007;top:7997;width:263;height:288" coordorigin="8007,7997" coordsize="263,288" path="m8075,8117l8122,8180,8162,8188,8180,8187,8203,8183,8226,8174,8239,8166,8243,8163,8164,8163,8138,8158,8117,8152,8101,8144,8087,8132,8075,8117xe" filled="true" fillcolor="#ffffff" stroked="false">
                <v:path arrowok="t"/>
                <v:fill type="solid"/>
              </v:shape>
              <v:shape style="position:absolute;left:8007;top:7997;width:263;height:288" coordorigin="8007,7997" coordsize="263,288" path="m8210,8052l8135,8052,8154,8055,8172,8059,8219,8105,8227,8140,8227,8141,8227,8143,8226,8144,8224,8146,8220,8149,8214,8153,8208,8155,8184,8161,8164,8163,8243,8163,8252,8132,8249,8114,8243,8094,8263,8082,8268,8079,8269,8076,8233,8076,8226,8065,8217,8057,8210,8052xe" filled="true" fillcolor="#ffffff" stroked="false">
                <v:path arrowok="t"/>
                <v:fill type="solid"/>
              </v:shape>
              <v:shape style="position:absolute;left:8007;top:7997;width:263;height:288" coordorigin="8007,7997" coordsize="263,288" path="m8076,8021l8072,8024,8066,8027,8065,8033,8065,8034,8068,8038,8073,8048,8075,8051,8067,8057,8059,8066,8052,8076,8085,8076,8091,8071,8109,8059,8122,8057,8122,8057,8135,8052,8210,8052,8208,8051,8214,8040,8093,8040,8086,8028,8086,8027,8083,8023,8076,8021xe" filled="true" fillcolor="#ffffff" stroked="false">
                <v:path arrowok="t"/>
                <v:fill type="solid"/>
              </v:shape>
              <v:shape style="position:absolute;left:8007;top:7997;width:263;height:288" coordorigin="8007,7997" coordsize="263,288" path="m8257,8060l8233,8076,8269,8076,8270,8072,8267,8067,8264,8062,8257,8060xe" filled="true" fillcolor="#ffffff" stroked="false">
                <v:path arrowok="t"/>
                <v:fill type="solid"/>
              </v:shape>
              <v:shape style="position:absolute;left:8007;top:7997;width:263;height:288" coordorigin="8007,7997" coordsize="263,288" path="m8146,7997l8134,7997,8129,8001,8129,8030,8121,8031,8116,8032,8116,8032,8107,8034,8093,8040,8214,8040,8215,8040,8190,8040,8179,8034,8168,8031,8158,8030,8155,8030,8151,8029,8151,8001,8146,7997xe" filled="true" fillcolor="#ffffff" stroked="false">
                <v:path arrowok="t"/>
                <v:fill type="solid"/>
              </v:shape>
              <v:shape style="position:absolute;left:8007;top:7997;width:263;height:288" coordorigin="8007,7997" coordsize="263,288" path="m8208,8020l8201,8022,8198,8026,8190,8040,8215,8040,8216,8038,8216,8038,8218,8033,8218,8031,8217,8026,8208,8020xe" filled="true" fillcolor="#ffffff" stroked="false">
                <v:path arrowok="t"/>
                <v:fill type="solid"/>
              </v:shape>
              <v:shape style="position:absolute;left:8007;top:7997;width:263;height:288" coordorigin="8007,7997" coordsize="263,288" path="m8218,8035l8216,8038,8216,8038,8218,8035xe" filled="true" fillcolor="#ffffff" stroked="false">
                <v:path arrowok="t"/>
                <v:fill type="solid"/>
              </v:shape>
              <v:shape style="position:absolute;left:8007;top:7997;width:263;height:288" coordorigin="8007,7997" coordsize="263,288" path="m8116,8032l8116,8032,8116,8032xe" filled="true" fillcolor="#ffffff" stroked="false">
                <v:path arrowok="t"/>
                <v:fill type="solid"/>
              </v:shape>
            </v:group>
            <v:group style="position:absolute;left:8197;top:8252;width:2;height:2" coordorigin="8197,8252" coordsize="2,2">
              <v:shape style="position:absolute;left:8197;top:8252;width:2;height:2" coordorigin="8197,8252" coordsize="2,2" path="m8197,8253l8198,8253e" filled="false" stroked="true" strokeweight=".195pt" strokecolor="#ffffff">
                <v:path arrowok="t"/>
              </v:shape>
            </v:group>
            <v:group style="position:absolute;left:8101;top:8083;width:32;height:33" coordorigin="8101,8083" coordsize="32,33">
              <v:shape style="position:absolute;left:8101;top:8083;width:32;height:33" coordorigin="8101,8083" coordsize="32,33" path="m8126,8083l8108,8083,8101,8090,8101,8109,8108,8116,8126,8116,8133,8109,8133,8090,8126,8083xe" filled="true" fillcolor="#ffffff" stroked="false">
                <v:path arrowok="t"/>
                <v:fill type="solid"/>
              </v:shape>
            </v:group>
            <v:group style="position:absolute;left:8177;top:8112;width:24;height:24" coordorigin="8177,8112" coordsize="24,24">
              <v:shape style="position:absolute;left:8177;top:8112;width:24;height:24" coordorigin="8177,8112" coordsize="24,24" path="m8195,8112l8182,8112,8177,8118,8177,8131,8182,8136,8195,8136,8200,8131,8200,8118,8195,8112xe" filled="true" fillcolor="#ffffff" stroked="false">
                <v:path arrowok="t"/>
                <v:fill type="solid"/>
              </v:shape>
            </v:group>
            <v:group style="position:absolute;left:8637;top:7958;width:2068;height:2068" coordorigin="8637,7958" coordsize="2068,2068">
              <v:shape style="position:absolute;left:8637;top:7958;width:2068;height:2068" coordorigin="8637,7958" coordsize="2068,2068" path="m10562,7958l8778,7958,8713,7975,8664,8018,8639,8079,8637,9886,8640,9909,8666,9969,8715,10011,8780,10026,10562,10026,10630,10010,10678,9967,10704,9906,10705,9883,10705,8099,10688,8034,10646,7985,10585,7960,10562,7958xe" filled="true" fillcolor="#be1622" stroked="false">
                <v:path arrowok="t"/>
                <v:fill type="solid"/>
              </v:shape>
            </v:group>
            <v:group style="position:absolute;left:10394;top:7997;width:263;height:288" coordorigin="10394,7997" coordsize="263,288">
              <v:shape style="position:absolute;left:10394;top:7997;width:263;height:288" coordorigin="10394,7997" coordsize="263,288" path="m10573,8240l10480,8240,10501,8248,10518,8251,10520,8274,10520,8280,10525,8284,10531,8284,10537,8284,10542,8279,10541,8273,10541,8250,10554,8249,10566,8244,10573,8240xe" filled="true" fillcolor="#ffffff" stroked="false">
                <v:path arrowok="t"/>
                <v:fill type="solid"/>
              </v:shape>
              <v:shape style="position:absolute;left:10394;top:7997;width:263;height:288" coordorigin="10394,7997" coordsize="263,288" path="m10600,8239l10575,8239,10584,8253,10584,8253,10587,8258,10594,8258,10598,8256,10603,8253,10605,8246,10600,8239xe" filled="true" fillcolor="#ffffff" stroked="false">
                <v:path arrowok="t"/>
                <v:fill type="solid"/>
              </v:shape>
              <v:shape style="position:absolute;left:10394;top:7997;width:263;height:288" coordorigin="10394,7997" coordsize="263,288" path="m10574,8239l10455,8239,10452,8244,10454,8250,10463,8257,10470,8256,10473,8250,10480,8240,10573,8240,10574,8239xe" filled="true" fillcolor="#ffffff" stroked="false">
                <v:path arrowok="t"/>
                <v:fill type="solid"/>
              </v:shape>
              <v:shape style="position:absolute;left:10394;top:7997;width:263;height:288" coordorigin="10394,7997" coordsize="263,288" path="m10472,8203l10437,8203,10443,8212,10450,8220,10458,8226,10459,8227,10461,8229,10453,8242,10455,8239,10574,8239,10575,8239,10600,8239,10597,8232,10593,8226,10540,8226,10519,8225,10500,8221,10482,8212,10472,8203xe" filled="true" fillcolor="#ffffff" stroked="false">
                <v:path arrowok="t"/>
                <v:fill type="solid"/>
              </v:shape>
              <v:shape style="position:absolute;left:10394;top:7997;width:263;height:288" coordorigin="10394,7997" coordsize="263,288" path="m10612,8192l10595,8206,10578,8216,10560,8223,10540,8226,10593,8226,10592,8225,10601,8216,10607,8205,10612,8192xe" filled="true" fillcolor="#ffffff" stroked="false">
                <v:path arrowok="t"/>
                <v:fill type="solid"/>
              </v:shape>
              <v:shape style="position:absolute;left:10394;top:7997;width:263;height:288" coordorigin="10394,7997" coordsize="263,288" path="m10411,8060l10405,8062,10401,8067,10398,8072,10400,8079,10405,8082,10428,8095,10423,8105,10420,8116,10419,8128,10399,8128,10394,8133,10394,8145,10399,8149,10418,8149,10419,8161,10422,8173,10427,8184,10406,8195,10401,8198,10399,8205,10402,8210,10405,8215,10411,8217,10417,8214,10437,8203,10472,8203,10466,8197,10454,8180,10446,8162,10443,8144,10443,8143,10447,8117,10456,8097,10466,8081,10472,8076,10438,8076,10416,8063,10411,8060xe" filled="true" fillcolor="#ffffff" stroked="false">
                <v:path arrowok="t"/>
                <v:fill type="solid"/>
              </v:shape>
              <v:shape style="position:absolute;left:10394;top:7997;width:263;height:288" coordorigin="10394,7997" coordsize="263,288" path="m10461,8117l10509,8180,10548,8188,10567,8187,10589,8183,10613,8174,10626,8166,10630,8163,10551,8163,10525,8158,10504,8152,10487,8144,10474,8132,10461,8117xe" filled="true" fillcolor="#ffffff" stroked="false">
                <v:path arrowok="t"/>
                <v:fill type="solid"/>
              </v:shape>
              <v:shape style="position:absolute;left:10394;top:7997;width:263;height:288" coordorigin="10394,7997" coordsize="263,288" path="m10597,8052l10521,8052,10541,8055,10558,8059,10606,8105,10614,8140,10614,8141,10613,8143,10612,8144,10610,8146,10607,8149,10601,8153,10595,8155,10571,8161,10551,8163,10630,8163,10639,8132,10636,8114,10630,8094,10650,8082,10655,8079,10656,8076,10619,8076,10612,8065,10604,8057,10597,8052xe" filled="true" fillcolor="#ffffff" stroked="false">
                <v:path arrowok="t"/>
                <v:fill type="solid"/>
              </v:shape>
              <v:shape style="position:absolute;left:10394;top:7997;width:263;height:288" coordorigin="10394,7997" coordsize="263,288" path="m10463,8021l10458,8024,10453,8027,10452,8033,10451,8034,10455,8038,10460,8048,10462,8051,10454,8057,10445,8066,10438,8076,10472,8076,10478,8071,10496,8059,10509,8057,10508,8057,10521,8052,10597,8052,10595,8051,10601,8040,10480,8040,10473,8027,10469,8023,10463,8021xe" filled="true" fillcolor="#ffffff" stroked="false">
                <v:path arrowok="t"/>
                <v:fill type="solid"/>
              </v:shape>
              <v:shape style="position:absolute;left:10394;top:7997;width:263;height:288" coordorigin="10394,7997" coordsize="263,288" path="m10644,8060l10619,8076,10656,8076,10657,8072,10653,8067,10650,8062,10644,8060xe" filled="true" fillcolor="#ffffff" stroked="false">
                <v:path arrowok="t"/>
                <v:fill type="solid"/>
              </v:shape>
              <v:shape style="position:absolute;left:10394;top:7997;width:263;height:288" coordorigin="10394,7997" coordsize="263,288" path="m10533,7997l10521,7997,10516,8001,10516,8030,10508,8031,10503,8032,10503,8032,10494,8034,10480,8040,10601,8040,10601,8040,10576,8040,10565,8034,10554,8031,10545,8030,10542,8030,10537,8029,10537,8001,10533,7997xe" filled="true" fillcolor="#ffffff" stroked="false">
                <v:path arrowok="t"/>
                <v:fill type="solid"/>
              </v:shape>
              <v:shape style="position:absolute;left:10394;top:7997;width:263;height:288" coordorigin="10394,7997" coordsize="263,288" path="m10594,8020l10587,8022,10585,8026,10576,8040,10601,8040,10603,8038,10602,8038,10605,8033,10605,8031,10604,8026,10594,8020xe" filled="true" fillcolor="#ffffff" stroked="false">
                <v:path arrowok="t"/>
                <v:fill type="solid"/>
              </v:shape>
              <v:shape style="position:absolute;left:10394;top:7997;width:263;height:288" coordorigin="10394,7997" coordsize="263,288" path="m10604,8035l10602,8038,10603,8038,10604,8035xe" filled="true" fillcolor="#ffffff" stroked="false">
                <v:path arrowok="t"/>
                <v:fill type="solid"/>
              </v:shape>
              <v:shape style="position:absolute;left:10394;top:7997;width:263;height:288" coordorigin="10394,7997" coordsize="263,288" path="m10503,8032l10503,8032,10503,8032xe" filled="true" fillcolor="#ffffff" stroked="false">
                <v:path arrowok="t"/>
                <v:fill type="solid"/>
              </v:shape>
            </v:group>
            <v:group style="position:absolute;left:10584;top:8252;width:2;height:2" coordorigin="10584,8252" coordsize="2,2">
              <v:shape style="position:absolute;left:10584;top:8252;width:2;height:2" coordorigin="10584,8252" coordsize="2,2" path="m10584,8253l10585,8253e" filled="false" stroked="true" strokeweight=".195pt" strokecolor="#ffffff">
                <v:path arrowok="t"/>
              </v:shape>
            </v:group>
            <v:group style="position:absolute;left:10488;top:8083;width:32;height:33" coordorigin="10488,8083" coordsize="32,33">
              <v:shape style="position:absolute;left:10488;top:8083;width:32;height:33" coordorigin="10488,8083" coordsize="32,33" path="m10513,8083l10495,8083,10488,8090,10488,8109,10495,8116,10513,8116,10520,8109,10520,8090,10513,8083xe" filled="true" fillcolor="#ffffff" stroked="false">
                <v:path arrowok="t"/>
                <v:fill type="solid"/>
              </v:shape>
            </v:group>
            <v:group style="position:absolute;left:10563;top:8112;width:24;height:24" coordorigin="10563,8112" coordsize="24,24">
              <v:shape style="position:absolute;left:10563;top:8112;width:24;height:24" coordorigin="10563,8112" coordsize="24,24" path="m10582,8112l10569,8112,10563,8118,10563,8131,10569,8136,10582,8136,10587,8131,10587,8118,10582,8112xe" filled="true" fillcolor="#ffffff" stroked="false">
                <v:path arrowok="t"/>
                <v:fill type="solid"/>
              </v:shape>
            </v:group>
            <v:group style="position:absolute;left:1468;top:10176;width:2068;height:2068" coordorigin="1468,10176" coordsize="2068,2068">
              <v:shape style="position:absolute;left:1468;top:10176;width:2068;height:2068" coordorigin="1468,10176" coordsize="2068,2068" path="m3393,10176l1608,10176,1543,10193,1495,10235,1469,10296,1468,12104,1470,12126,1496,12187,1546,12228,1611,12244,3393,12244,3460,12227,3509,12184,3534,12124,3536,12101,3536,10316,3519,10252,3476,10203,3415,10178,3393,10176xe" filled="true" fillcolor="#be1622" stroked="false">
                <v:path arrowok="t"/>
                <v:fill type="solid"/>
              </v:shape>
            </v:group>
            <v:group style="position:absolute;left:3224;top:10214;width:263;height:288" coordorigin="3224,10214" coordsize="263,288">
              <v:shape style="position:absolute;left:3224;top:10214;width:263;height:288" coordorigin="3224,10214" coordsize="263,288" path="m3403,10458l3310,10458,3331,10466,3349,10469,3350,10491,3351,10497,3355,10502,3361,10502,3367,10501,3372,10496,3371,10491,3371,10468,3385,10466,3396,10462,3403,10458xe" filled="true" fillcolor="#ffffff" stroked="false">
                <v:path arrowok="t"/>
                <v:fill type="solid"/>
              </v:shape>
              <v:shape style="position:absolute;left:3224;top:10214;width:263;height:288" coordorigin="3224,10214" coordsize="263,288" path="m3431,10456l3406,10456,3414,10470,3415,10471,3418,10475,3424,10476,3428,10473,3434,10470,3435,10464,3431,10456xe" filled="true" fillcolor="#ffffff" stroked="false">
                <v:path arrowok="t"/>
                <v:fill type="solid"/>
              </v:shape>
              <v:shape style="position:absolute;left:3224;top:10214;width:263;height:288" coordorigin="3224,10214" coordsize="263,288" path="m3405,10457l3285,10457,3282,10462,3284,10468,3293,10474,3300,10473,3304,10468,3310,10458,3403,10458,3405,10457xe" filled="true" fillcolor="#ffffff" stroked="false">
                <v:path arrowok="t"/>
                <v:fill type="solid"/>
              </v:shape>
              <v:shape style="position:absolute;left:3224;top:10214;width:263;height:288" coordorigin="3224,10214" coordsize="263,288" path="m3302,10420l3267,10420,3273,10429,3280,10437,3288,10444,3289,10445,3292,10447,3283,10460,3285,10457,3405,10457,3406,10456,3431,10456,3427,10450,3423,10443,3370,10443,3349,10443,3330,10439,3312,10430,3302,10420xe" filled="true" fillcolor="#ffffff" stroked="false">
                <v:path arrowok="t"/>
                <v:fill type="solid"/>
              </v:shape>
              <v:shape style="position:absolute;left:3224;top:10214;width:263;height:288" coordorigin="3224,10214" coordsize="263,288" path="m3442,10410l3425,10424,3408,10434,3390,10440,3370,10443,3423,10443,3422,10442,3431,10433,3437,10422,3442,10410xe" filled="true" fillcolor="#ffffff" stroked="false">
                <v:path arrowok="t"/>
                <v:fill type="solid"/>
              </v:shape>
              <v:shape style="position:absolute;left:3224;top:10214;width:263;height:288" coordorigin="3224,10214" coordsize="263,288" path="m3241,10278l3235,10279,3232,10285,3228,10290,3231,10296,3235,10299,3258,10313,3254,10323,3250,10333,3249,10345,3229,10345,3224,10350,3224,10362,3229,10366,3249,10366,3250,10378,3253,10390,3257,10401,3236,10413,3232,10416,3229,10422,3232,10428,3235,10433,3242,10435,3247,10431,3267,10420,3302,10420,3296,10415,3284,10398,3277,10379,3274,10361,3274,10360,3278,10335,3286,10314,3297,10299,3302,10294,3269,10294,3246,10280,3241,10278xe" filled="true" fillcolor="#ffffff" stroked="false">
                <v:path arrowok="t"/>
                <v:fill type="solid"/>
              </v:shape>
              <v:shape style="position:absolute;left:3224;top:10214;width:263;height:288" coordorigin="3224,10214" coordsize="263,288" path="m3292,10335l3339,10397,3379,10405,3397,10405,3420,10401,3443,10391,3456,10383,3460,10380,3381,10380,3355,10375,3335,10369,3318,10361,3304,10350,3292,10335xe" filled="true" fillcolor="#ffffff" stroked="false">
                <v:path arrowok="t"/>
                <v:fill type="solid"/>
              </v:shape>
              <v:shape style="position:absolute;left:3224;top:10214;width:263;height:288" coordorigin="3224,10214" coordsize="263,288" path="m3427,10270l3352,10270,3371,10272,3389,10277,3437,10322,3444,10358,3444,10359,3444,10360,3443,10362,3441,10363,3437,10367,3431,10370,3425,10372,3401,10379,3381,10380,3460,10380,3469,10350,3467,10331,3460,10312,3480,10299,3485,10296,3486,10293,3450,10293,3443,10283,3434,10275,3427,10270xe" filled="true" fillcolor="#ffffff" stroked="false">
                <v:path arrowok="t"/>
                <v:fill type="solid"/>
              </v:shape>
              <v:shape style="position:absolute;left:3224;top:10214;width:263;height:288" coordorigin="3224,10214" coordsize="263,288" path="m3293,10239l3289,10241,3283,10244,3282,10250,3282,10251,3285,10256,3291,10266,3292,10269,3284,10275,3276,10283,3269,10294,3302,10294,3309,10288,3326,10276,3339,10274,3339,10274,3352,10270,3427,10270,3425,10268,3431,10258,3310,10258,3303,10245,3303,10245,3300,10240,3293,10239xe" filled="true" fillcolor="#ffffff" stroked="false">
                <v:path arrowok="t"/>
                <v:fill type="solid"/>
              </v:shape>
              <v:shape style="position:absolute;left:3224;top:10214;width:263;height:288" coordorigin="3224,10214" coordsize="263,288" path="m3474,10278l3450,10293,3486,10293,3487,10290,3484,10285,3481,10279,3474,10278xe" filled="true" fillcolor="#ffffff" stroked="false">
                <v:path arrowok="t"/>
                <v:fill type="solid"/>
              </v:shape>
              <v:shape style="position:absolute;left:3224;top:10214;width:263;height:288" coordorigin="3224,10214" coordsize="263,288" path="m3363,10214l3351,10214,3346,10219,3346,10247,3338,10248,3333,10250,3333,10250,3324,10251,3310,10258,3431,10258,3432,10257,3407,10257,3396,10252,3385,10249,3375,10248,3372,10247,3368,10247,3368,10219,3363,10214xe" filled="true" fillcolor="#ffffff" stroked="false">
                <v:path arrowok="t"/>
                <v:fill type="solid"/>
              </v:shape>
              <v:shape style="position:absolute;left:3224;top:10214;width:263;height:288" coordorigin="3224,10214" coordsize="263,288" path="m3425,10238l3418,10239,3415,10244,3407,10257,3432,10257,3433,10255,3433,10255,3435,10251,3435,10249,3434,10244,3425,10238xe" filled="true" fillcolor="#ffffff" stroked="false">
                <v:path arrowok="t"/>
                <v:fill type="solid"/>
              </v:shape>
              <v:shape style="position:absolute;left:3224;top:10214;width:263;height:288" coordorigin="3224,10214" coordsize="263,288" path="m3435,10252l3433,10255,3433,10255,3435,10252xe" filled="true" fillcolor="#ffffff" stroked="false">
                <v:path arrowok="t"/>
                <v:fill type="solid"/>
              </v:shape>
              <v:shape style="position:absolute;left:3224;top:10214;width:263;height:288" coordorigin="3224,10214" coordsize="263,288" path="m3333,10249l3333,10250,3333,10250xe" filled="true" fillcolor="#ffffff" stroked="false">
                <v:path arrowok="t"/>
                <v:fill type="solid"/>
              </v:shape>
            </v:group>
            <v:group style="position:absolute;left:3414;top:10470;width:2;height:2" coordorigin="3414,10470" coordsize="2,2">
              <v:shape style="position:absolute;left:3414;top:10470;width:2;height:2" coordorigin="3414,10470" coordsize="2,2" path="m3414,10471l3415,10471e" filled="false" stroked="true" strokeweight=".195pt" strokecolor="#ffffff">
                <v:path arrowok="t"/>
              </v:shape>
            </v:group>
            <v:group style="position:absolute;left:3318;top:10301;width:32;height:33" coordorigin="3318,10301" coordsize="32,33">
              <v:shape style="position:absolute;left:3318;top:10301;width:32;height:33" coordorigin="3318,10301" coordsize="32,33" path="m3343,10301l3325,10301,3318,10308,3318,10326,3325,10333,3343,10333,3350,10326,3350,10308,3343,10301xe" filled="true" fillcolor="#ffffff" stroked="false">
                <v:path arrowok="t"/>
                <v:fill type="solid"/>
              </v:shape>
            </v:group>
            <v:group style="position:absolute;left:3394;top:10330;width:24;height:24" coordorigin="3394,10330" coordsize="24,24">
              <v:shape style="position:absolute;left:3394;top:10330;width:24;height:24" coordorigin="3394,10330" coordsize="24,24" path="m3412,10330l3399,10330,3394,10335,3394,10348,3399,10354,3412,10354,3417,10348,3417,10335,3412,10330xe" filled="true" fillcolor="#ffffff" stroked="false">
                <v:path arrowok="t"/>
                <v:fill type="solid"/>
              </v:shape>
            </v:group>
            <v:group style="position:absolute;left:3854;top:10176;width:2068;height:2068" coordorigin="3854,10176" coordsize="2068,2068">
              <v:shape style="position:absolute;left:3854;top:10176;width:2068;height:2068" coordorigin="3854,10176" coordsize="2068,2068" path="m5779,10176l3995,10176,3930,10193,3881,10235,3856,10296,3854,12104,3857,12126,3883,12187,3932,12228,3998,12244,5779,12244,5847,12227,5895,12184,5921,12124,5922,12101,5922,10316,5906,10252,5863,10203,5802,10178,5779,10176xe" filled="true" fillcolor="#be1622" stroked="false">
                <v:path arrowok="t"/>
                <v:fill type="solid"/>
              </v:shape>
            </v:group>
            <v:group style="position:absolute;left:5611;top:10214;width:263;height:288" coordorigin="5611,10214" coordsize="263,288">
              <v:shape style="position:absolute;left:5611;top:10214;width:263;height:288" coordorigin="5611,10214" coordsize="263,288" path="m5790,10458l5697,10458,5718,10466,5736,10469,5737,10491,5737,10497,5742,10502,5748,10502,5754,10501,5759,10496,5758,10491,5758,10468,5771,10466,5783,10462,5790,10458xe" filled="true" fillcolor="#ffffff" stroked="false">
                <v:path arrowok="t"/>
                <v:fill type="solid"/>
              </v:shape>
              <v:shape style="position:absolute;left:5611;top:10214;width:263;height:288" coordorigin="5611,10214" coordsize="263,288" path="m5817,10456l5793,10456,5801,10470,5801,10471,5804,10475,5811,10476,5815,10473,5820,10470,5822,10464,5817,10456xe" filled="true" fillcolor="#ffffff" stroked="false">
                <v:path arrowok="t"/>
                <v:fill type="solid"/>
              </v:shape>
              <v:shape style="position:absolute;left:5611;top:10214;width:263;height:288" coordorigin="5611,10214" coordsize="263,288" path="m5791,10457l5672,10457,5669,10462,5671,10468,5680,10474,5687,10473,5690,10468,5697,10458,5790,10458,5791,10457xe" filled="true" fillcolor="#ffffff" stroked="false">
                <v:path arrowok="t"/>
                <v:fill type="solid"/>
              </v:shape>
              <v:shape style="position:absolute;left:5611;top:10214;width:263;height:288" coordorigin="5611,10214" coordsize="263,288" path="m5689,10420l5654,10420,5660,10429,5667,10437,5675,10444,5676,10445,5678,10447,5670,10460,5672,10457,5791,10457,5793,10456,5817,10456,5814,10450,5810,10443,5757,10443,5736,10443,5717,10439,5699,10430,5689,10420xe" filled="true" fillcolor="#ffffff" stroked="false">
                <v:path arrowok="t"/>
                <v:fill type="solid"/>
              </v:shape>
              <v:shape style="position:absolute;left:5611;top:10214;width:263;height:288" coordorigin="5611,10214" coordsize="263,288" path="m5829,10410l5812,10424,5795,10434,5777,10440,5757,10443,5810,10443,5809,10442,5818,10433,5824,10422,5829,10410xe" filled="true" fillcolor="#ffffff" stroked="false">
                <v:path arrowok="t"/>
                <v:fill type="solid"/>
              </v:shape>
              <v:shape style="position:absolute;left:5611;top:10214;width:263;height:288" coordorigin="5611,10214" coordsize="263,288" path="m5628,10278l5622,10279,5618,10285,5615,10290,5617,10296,5622,10299,5645,10313,5640,10323,5637,10333,5636,10345,5616,10345,5611,10350,5611,10362,5616,10366,5635,10366,5636,10378,5639,10390,5644,10401,5623,10413,5618,10416,5616,10422,5619,10428,5622,10433,5628,10435,5634,10431,5654,10420,5689,10420,5683,10415,5671,10398,5663,10379,5660,10361,5660,10360,5664,10335,5673,10314,5683,10299,5689,10294,5655,10294,5633,10280,5628,10278xe" filled="true" fillcolor="#ffffff" stroked="false">
                <v:path arrowok="t"/>
                <v:fill type="solid"/>
              </v:shape>
              <v:shape style="position:absolute;left:5611;top:10214;width:263;height:288" coordorigin="5611,10214" coordsize="263,288" path="m5678,10335l5726,10397,5765,10405,5784,10405,5806,10401,5830,10391,5843,10383,5847,10380,5768,10380,5742,10375,5721,10369,5705,10361,5691,10350,5678,10335xe" filled="true" fillcolor="#ffffff" stroked="false">
                <v:path arrowok="t"/>
                <v:fill type="solid"/>
              </v:shape>
              <v:shape style="position:absolute;left:5611;top:10214;width:263;height:288" coordorigin="5611,10214" coordsize="263,288" path="m5814,10270l5738,10270,5758,10272,5776,10277,5823,10322,5831,10358,5831,10359,5831,10360,5829,10362,5827,10363,5824,10367,5818,10370,5812,10372,5788,10379,5768,10380,5847,10380,5856,10350,5853,10331,5847,10312,5867,10299,5872,10296,5873,10293,5836,10293,5829,10283,5821,10275,5814,10270xe" filled="true" fillcolor="#ffffff" stroked="false">
                <v:path arrowok="t"/>
                <v:fill type="solid"/>
              </v:shape>
              <v:shape style="position:absolute;left:5611;top:10214;width:263;height:288" coordorigin="5611,10214" coordsize="263,288" path="m5680,10239l5675,10241,5670,10244,5669,10250,5669,10251,5672,10256,5677,10266,5679,10269,5671,10275,5663,10283,5655,10294,5689,10294,5695,10288,5713,10276,5726,10274,5726,10274,5738,10270,5814,10270,5812,10268,5818,10258,5697,10258,5690,10245,5690,10245,5687,10240,5680,10239xe" filled="true" fillcolor="#ffffff" stroked="false">
                <v:path arrowok="t"/>
                <v:fill type="solid"/>
              </v:shape>
              <v:shape style="position:absolute;left:5611;top:10214;width:263;height:288" coordorigin="5611,10214" coordsize="263,288" path="m5861,10278l5836,10293,5873,10293,5874,10290,5870,10285,5867,10279,5861,10278xe" filled="true" fillcolor="#ffffff" stroked="false">
                <v:path arrowok="t"/>
                <v:fill type="solid"/>
              </v:shape>
              <v:shape style="position:absolute;left:5611;top:10214;width:263;height:288" coordorigin="5611,10214" coordsize="263,288" path="m5750,10214l5738,10214,5733,10219,5733,10247,5725,10248,5720,10250,5720,10250,5711,10251,5697,10258,5818,10258,5818,10257,5793,10257,5782,10252,5771,10249,5762,10248,5759,10247,5754,10247,5754,10219,5750,10214xe" filled="true" fillcolor="#ffffff" stroked="false">
                <v:path arrowok="t"/>
                <v:fill type="solid"/>
              </v:shape>
              <v:shape style="position:absolute;left:5611;top:10214;width:263;height:288" coordorigin="5611,10214" coordsize="263,288" path="m5811,10238l5804,10239,5802,10244,5793,10257,5818,10257,5820,10255,5819,10255,5822,10251,5822,10249,5821,10244,5811,10238xe" filled="true" fillcolor="#ffffff" stroked="false">
                <v:path arrowok="t"/>
                <v:fill type="solid"/>
              </v:shape>
              <v:shape style="position:absolute;left:5611;top:10214;width:263;height:288" coordorigin="5611,10214" coordsize="263,288" path="m5821,10252l5819,10255,5820,10255,5821,10252xe" filled="true" fillcolor="#ffffff" stroked="false">
                <v:path arrowok="t"/>
                <v:fill type="solid"/>
              </v:shape>
              <v:shape style="position:absolute;left:5611;top:10214;width:263;height:288" coordorigin="5611,10214" coordsize="263,288" path="m5720,10249l5720,10250,5720,10250xe" filled="true" fillcolor="#ffffff" stroked="false">
                <v:path arrowok="t"/>
                <v:fill type="solid"/>
              </v:shape>
            </v:group>
            <v:group style="position:absolute;left:5801;top:10470;width:2;height:2" coordorigin="5801,10470" coordsize="2,2">
              <v:shape style="position:absolute;left:5801;top:10470;width:2;height:2" coordorigin="5801,10470" coordsize="2,2" path="m5801,10471l5802,10471e" filled="false" stroked="true" strokeweight=".195pt" strokecolor="#ffffff">
                <v:path arrowok="t"/>
              </v:shape>
            </v:group>
            <v:group style="position:absolute;left:5705;top:10301;width:32;height:33" coordorigin="5705,10301" coordsize="32,33">
              <v:shape style="position:absolute;left:5705;top:10301;width:32;height:33" coordorigin="5705,10301" coordsize="32,33" path="m5730,10301l5712,10301,5705,10308,5705,10326,5712,10333,5730,10333,5737,10326,5737,10308,5730,10301xe" filled="true" fillcolor="#ffffff" stroked="false">
                <v:path arrowok="t"/>
                <v:fill type="solid"/>
              </v:shape>
            </v:group>
            <v:group style="position:absolute;left:5780;top:10330;width:24;height:24" coordorigin="5780,10330" coordsize="24,24">
              <v:shape style="position:absolute;left:5780;top:10330;width:24;height:24" coordorigin="5780,10330" coordsize="24,24" path="m5799,10330l5786,10330,5780,10335,5780,10348,5786,10354,5799,10354,5804,10348,5804,10335,5799,10330xe" filled="true" fillcolor="#ffffff" stroked="false">
                <v:path arrowok="t"/>
                <v:fill type="solid"/>
              </v:shape>
            </v:group>
            <v:group style="position:absolute;left:6251;top:10176;width:2068;height:2068" coordorigin="6251,10176" coordsize="2068,2068">
              <v:shape style="position:absolute;left:6251;top:10176;width:2068;height:2068" coordorigin="6251,10176" coordsize="2068,2068" path="m8175,10176l6391,10176,6326,10193,6278,10235,6252,10296,6251,12104,6253,12126,6279,12187,6329,12228,6394,12244,8175,12244,8243,12227,8292,12184,8317,12124,8319,12101,8319,10316,8302,10252,8259,10203,8198,10178,8175,10176xe" filled="true" fillcolor="#be1622" stroked="false">
                <v:path arrowok="t"/>
                <v:fill type="solid"/>
              </v:shape>
            </v:group>
            <v:group style="position:absolute;left:8007;top:10214;width:263;height:288" coordorigin="8007,10214" coordsize="263,288">
              <v:shape style="position:absolute;left:8007;top:10214;width:263;height:288" coordorigin="8007,10214" coordsize="263,288" path="m8186,10458l8093,10458,8114,10466,8132,10469,8133,10491,8133,10497,8138,10502,8144,10502,8150,10501,8155,10496,8154,10491,8154,10468,8168,10466,8179,10462,8186,10458xe" filled="true" fillcolor="#ffffff" stroked="false">
                <v:path arrowok="t"/>
                <v:fill type="solid"/>
              </v:shape>
              <v:shape style="position:absolute;left:8007;top:10214;width:263;height:288" coordorigin="8007,10214" coordsize="263,288" path="m8214,10456l8189,10456,8197,10470,8198,10471,8201,10475,8207,10476,8211,10473,8217,10470,8218,10464,8214,10456xe" filled="true" fillcolor="#ffffff" stroked="false">
                <v:path arrowok="t"/>
                <v:fill type="solid"/>
              </v:shape>
              <v:shape style="position:absolute;left:8007;top:10214;width:263;height:288" coordorigin="8007,10214" coordsize="263,288" path="m8188,10457l8068,10457,8065,10462,8067,10468,8076,10474,8083,10473,8087,10468,8093,10458,8186,10458,8188,10457xe" filled="true" fillcolor="#ffffff" stroked="false">
                <v:path arrowok="t"/>
                <v:fill type="solid"/>
              </v:shape>
              <v:shape style="position:absolute;left:8007;top:10214;width:263;height:288" coordorigin="8007,10214" coordsize="263,288" path="m8085,10420l8050,10420,8056,10429,8063,10437,8071,10444,8072,10445,8075,10447,8066,10460,8068,10457,8188,10457,8189,10456,8214,10456,8210,10450,8206,10443,8153,10443,8132,10443,8113,10439,8095,10430,8085,10420xe" filled="true" fillcolor="#ffffff" stroked="false">
                <v:path arrowok="t"/>
                <v:fill type="solid"/>
              </v:shape>
              <v:shape style="position:absolute;left:8007;top:10214;width:263;height:288" coordorigin="8007,10214" coordsize="263,288" path="m8225,10410l8208,10424,8191,10434,8173,10440,8153,10443,8206,10443,8205,10442,8214,10433,8220,10422,8225,10410xe" filled="true" fillcolor="#ffffff" stroked="false">
                <v:path arrowok="t"/>
                <v:fill type="solid"/>
              </v:shape>
              <v:shape style="position:absolute;left:8007;top:10214;width:263;height:288" coordorigin="8007,10214" coordsize="263,288" path="m8024,10278l8018,10279,8015,10285,8011,10290,8014,10296,8018,10299,8041,10313,8036,10323,8033,10333,8032,10345,8012,10345,8007,10350,8007,10362,8012,10366,8031,10366,8032,10378,8035,10390,8040,10401,8019,10413,8015,10416,8012,10422,8015,10428,8018,10433,8025,10435,8030,10431,8050,10420,8085,10420,8079,10415,8067,10398,8059,10379,8057,10361,8057,10360,8061,10335,8069,10314,8080,10299,8085,10294,8052,10294,8029,10280,8024,10278xe" filled="true" fillcolor="#ffffff" stroked="false">
                <v:path arrowok="t"/>
                <v:fill type="solid"/>
              </v:shape>
              <v:shape style="position:absolute;left:8007;top:10214;width:263;height:288" coordorigin="8007,10214" coordsize="263,288" path="m8075,10335l8122,10397,8162,10405,8180,10405,8203,10401,8226,10391,8239,10383,8243,10380,8164,10380,8138,10375,8117,10369,8101,10361,8087,10350,8075,10335xe" filled="true" fillcolor="#ffffff" stroked="false">
                <v:path arrowok="t"/>
                <v:fill type="solid"/>
              </v:shape>
              <v:shape style="position:absolute;left:8007;top:10214;width:263;height:288" coordorigin="8007,10214" coordsize="263,288" path="m8210,10270l8135,10270,8154,10272,8172,10277,8219,10322,8227,10358,8227,10359,8227,10360,8226,10362,8224,10363,8220,10367,8214,10370,8208,10372,8184,10379,8164,10380,8243,10380,8252,10350,8249,10331,8243,10312,8263,10299,8268,10296,8269,10293,8233,10293,8226,10283,8217,10275,8210,10270xe" filled="true" fillcolor="#ffffff" stroked="false">
                <v:path arrowok="t"/>
                <v:fill type="solid"/>
              </v:shape>
              <v:shape style="position:absolute;left:8007;top:10214;width:263;height:288" coordorigin="8007,10214" coordsize="263,288" path="m8076,10239l8072,10241,8066,10244,8065,10250,8065,10251,8068,10256,8073,10266,8075,10269,8067,10275,8059,10283,8052,10294,8085,10294,8091,10288,8109,10276,8122,10274,8122,10274,8135,10270,8210,10270,8208,10268,8214,10258,8093,10258,8086,10245,8086,10245,8083,10240,8076,10239xe" filled="true" fillcolor="#ffffff" stroked="false">
                <v:path arrowok="t"/>
                <v:fill type="solid"/>
              </v:shape>
              <v:shape style="position:absolute;left:8007;top:10214;width:263;height:288" coordorigin="8007,10214" coordsize="263,288" path="m8257,10278l8233,10293,8269,10293,8270,10290,8267,10285,8264,10279,8257,10278xe" filled="true" fillcolor="#ffffff" stroked="false">
                <v:path arrowok="t"/>
                <v:fill type="solid"/>
              </v:shape>
              <v:shape style="position:absolute;left:8007;top:10214;width:263;height:288" coordorigin="8007,10214" coordsize="263,288" path="m8146,10214l8134,10214,8129,10219,8129,10247,8121,10248,8116,10250,8116,10250,8107,10251,8093,10258,8214,10258,8215,10257,8190,10257,8179,10252,8168,10249,8158,10248,8155,10247,8151,10247,8151,10219,8146,10214xe" filled="true" fillcolor="#ffffff" stroked="false">
                <v:path arrowok="t"/>
                <v:fill type="solid"/>
              </v:shape>
              <v:shape style="position:absolute;left:8007;top:10214;width:263;height:288" coordorigin="8007,10214" coordsize="263,288" path="m8208,10238l8201,10239,8198,10244,8190,10257,8215,10257,8216,10255,8216,10255,8218,10251,8218,10249,8217,10244,8208,10238xe" filled="true" fillcolor="#ffffff" stroked="false">
                <v:path arrowok="t"/>
                <v:fill type="solid"/>
              </v:shape>
              <v:shape style="position:absolute;left:8007;top:10214;width:263;height:288" coordorigin="8007,10214" coordsize="263,288" path="m8218,10252l8216,10255,8216,10255,8218,10252xe" filled="true" fillcolor="#ffffff" stroked="false">
                <v:path arrowok="t"/>
                <v:fill type="solid"/>
              </v:shape>
              <v:shape style="position:absolute;left:8007;top:10214;width:263;height:288" coordorigin="8007,10214" coordsize="263,288" path="m8116,10249l8116,10250,8116,10250xe" filled="true" fillcolor="#ffffff" stroked="false">
                <v:path arrowok="t"/>
                <v:fill type="solid"/>
              </v:shape>
            </v:group>
            <v:group style="position:absolute;left:8197;top:10470;width:2;height:2" coordorigin="8197,10470" coordsize="2,2">
              <v:shape style="position:absolute;left:8197;top:10470;width:2;height:2" coordorigin="8197,10470" coordsize="2,2" path="m8197,10471l8198,10471e" filled="false" stroked="true" strokeweight=".195pt" strokecolor="#ffffff">
                <v:path arrowok="t"/>
              </v:shape>
            </v:group>
            <v:group style="position:absolute;left:8101;top:10301;width:32;height:33" coordorigin="8101,10301" coordsize="32,33">
              <v:shape style="position:absolute;left:8101;top:10301;width:32;height:33" coordorigin="8101,10301" coordsize="32,33" path="m8126,10301l8108,10301,8101,10308,8101,10326,8108,10333,8126,10333,8133,10326,8133,10308,8126,10301xe" filled="true" fillcolor="#ffffff" stroked="false">
                <v:path arrowok="t"/>
                <v:fill type="solid"/>
              </v:shape>
            </v:group>
            <v:group style="position:absolute;left:8177;top:10330;width:24;height:24" coordorigin="8177,10330" coordsize="24,24">
              <v:shape style="position:absolute;left:8177;top:10330;width:24;height:24" coordorigin="8177,10330" coordsize="24,24" path="m8195,10330l8182,10330,8177,10335,8177,10348,8182,10354,8195,10354,8200,10348,8200,10335,8195,10330xe" filled="true" fillcolor="#ffffff" stroked="false">
                <v:path arrowok="t"/>
                <v:fill type="solid"/>
              </v:shape>
            </v:group>
            <v:group style="position:absolute;left:8637;top:10176;width:2068;height:2068" coordorigin="8637,10176" coordsize="2068,2068">
              <v:shape style="position:absolute;left:8637;top:10176;width:2068;height:2068" coordorigin="8637,10176" coordsize="2068,2068" path="m10562,10176l8778,10176,8713,10193,8664,10235,8639,10296,8637,12104,8640,12126,8666,12187,8715,12228,8780,12244,10562,12244,10630,12227,10678,12184,10704,12124,10705,12101,10705,10316,10688,10252,10646,10203,10585,10178,10562,10176xe" filled="true" fillcolor="#be1622" stroked="false">
                <v:path arrowok="t"/>
                <v:fill type="solid"/>
              </v:shape>
            </v:group>
            <v:group style="position:absolute;left:10394;top:10214;width:263;height:288" coordorigin="10394,10214" coordsize="263,288">
              <v:shape style="position:absolute;left:10394;top:10214;width:263;height:288" coordorigin="10394,10214" coordsize="263,288" path="m10573,10458l10480,10458,10501,10466,10518,10469,10520,10491,10520,10497,10525,10502,10531,10502,10537,10501,10542,10496,10541,10491,10541,10468,10554,10466,10566,10462,10573,10458xe" filled="true" fillcolor="#ffffff" stroked="false">
                <v:path arrowok="t"/>
                <v:fill type="solid"/>
              </v:shape>
              <v:shape style="position:absolute;left:10394;top:10214;width:263;height:288" coordorigin="10394,10214" coordsize="263,288" path="m10600,10456l10575,10456,10584,10470,10584,10471,10587,10475,10594,10476,10598,10473,10603,10470,10605,10464,10600,10456xe" filled="true" fillcolor="#ffffff" stroked="false">
                <v:path arrowok="t"/>
                <v:fill type="solid"/>
              </v:shape>
              <v:shape style="position:absolute;left:10394;top:10214;width:263;height:288" coordorigin="10394,10214" coordsize="263,288" path="m10574,10457l10455,10457,10452,10462,10454,10468,10463,10474,10470,10473,10473,10468,10480,10458,10573,10458,10574,10457xe" filled="true" fillcolor="#ffffff" stroked="false">
                <v:path arrowok="t"/>
                <v:fill type="solid"/>
              </v:shape>
              <v:shape style="position:absolute;left:10394;top:10214;width:263;height:288" coordorigin="10394,10214" coordsize="263,288" path="m10472,10420l10437,10420,10443,10429,10450,10437,10458,10444,10459,10445,10461,10447,10453,10460,10455,10457,10574,10457,10575,10456,10600,10456,10597,10450,10593,10443,10540,10443,10519,10443,10500,10439,10482,10430,10472,10420xe" filled="true" fillcolor="#ffffff" stroked="false">
                <v:path arrowok="t"/>
                <v:fill type="solid"/>
              </v:shape>
              <v:shape style="position:absolute;left:10394;top:10214;width:263;height:288" coordorigin="10394,10214" coordsize="263,288" path="m10612,10410l10595,10424,10578,10434,10560,10440,10540,10443,10593,10443,10592,10442,10601,10433,10607,10422,10612,10410xe" filled="true" fillcolor="#ffffff" stroked="false">
                <v:path arrowok="t"/>
                <v:fill type="solid"/>
              </v:shape>
              <v:shape style="position:absolute;left:10394;top:10214;width:263;height:288" coordorigin="10394,10214" coordsize="263,288" path="m10411,10278l10405,10279,10401,10285,10398,10290,10400,10296,10405,10299,10428,10313,10423,10323,10420,10333,10419,10345,10399,10345,10394,10350,10394,10362,10399,10366,10418,10366,10419,10378,10422,10390,10427,10401,10406,10413,10401,10416,10399,10422,10402,10428,10405,10433,10411,10435,10417,10431,10437,10420,10472,10420,10466,10415,10454,10398,10446,10379,10443,10361,10443,10360,10447,10335,10456,10314,10466,10299,10472,10294,10438,10294,10416,10280,10411,10278xe" filled="true" fillcolor="#ffffff" stroked="false">
                <v:path arrowok="t"/>
                <v:fill type="solid"/>
              </v:shape>
              <v:shape style="position:absolute;left:10394;top:10214;width:263;height:288" coordorigin="10394,10214" coordsize="263,288" path="m10461,10335l10509,10397,10548,10405,10567,10405,10589,10401,10613,10391,10626,10383,10630,10380,10551,10380,10525,10375,10504,10369,10487,10361,10474,10350,10461,10335xe" filled="true" fillcolor="#ffffff" stroked="false">
                <v:path arrowok="t"/>
                <v:fill type="solid"/>
              </v:shape>
              <v:shape style="position:absolute;left:10394;top:10214;width:263;height:288" coordorigin="10394,10214" coordsize="263,288" path="m10597,10270l10521,10270,10541,10272,10558,10277,10606,10322,10614,10358,10614,10359,10613,10360,10612,10362,10610,10363,10607,10367,10601,10370,10595,10372,10571,10379,10551,10380,10630,10380,10639,10350,10636,10331,10630,10312,10650,10299,10655,10296,10656,10293,10619,10293,10612,10283,10604,10275,10597,10270xe" filled="true" fillcolor="#ffffff" stroked="false">
                <v:path arrowok="t"/>
                <v:fill type="solid"/>
              </v:shape>
              <v:shape style="position:absolute;left:10394;top:10214;width:263;height:288" coordorigin="10394,10214" coordsize="263,288" path="m10463,10239l10458,10241,10453,10244,10452,10250,10451,10251,10455,10256,10460,10266,10462,10269,10454,10275,10445,10283,10438,10294,10472,10294,10478,10288,10496,10276,10509,10274,10508,10274,10521,10270,10597,10270,10595,10268,10601,10258,10480,10258,10473,10245,10469,10240,10463,10239xe" filled="true" fillcolor="#ffffff" stroked="false">
                <v:path arrowok="t"/>
                <v:fill type="solid"/>
              </v:shape>
              <v:shape style="position:absolute;left:10394;top:10214;width:263;height:288" coordorigin="10394,10214" coordsize="263,288" path="m10644,10278l10619,10293,10656,10293,10657,10290,10653,10285,10650,10279,10644,10278xe" filled="true" fillcolor="#ffffff" stroked="false">
                <v:path arrowok="t"/>
                <v:fill type="solid"/>
              </v:shape>
              <v:shape style="position:absolute;left:10394;top:10214;width:263;height:288" coordorigin="10394,10214" coordsize="263,288" path="m10533,10214l10521,10214,10516,10219,10516,10247,10508,10248,10503,10250,10503,10250,10494,10251,10480,10258,10601,10258,10601,10257,10576,10257,10565,10252,10554,10249,10545,10248,10542,10247,10537,10247,10537,10219,10533,10214xe" filled="true" fillcolor="#ffffff" stroked="false">
                <v:path arrowok="t"/>
                <v:fill type="solid"/>
              </v:shape>
              <v:shape style="position:absolute;left:10394;top:10214;width:263;height:288" coordorigin="10394,10214" coordsize="263,288" path="m10594,10238l10587,10239,10585,10244,10576,10257,10601,10257,10603,10255,10602,10255,10605,10251,10605,10249,10604,10244,10594,10238xe" filled="true" fillcolor="#ffffff" stroked="false">
                <v:path arrowok="t"/>
                <v:fill type="solid"/>
              </v:shape>
              <v:shape style="position:absolute;left:10394;top:10214;width:263;height:288" coordorigin="10394,10214" coordsize="263,288" path="m10604,10252l10602,10255,10603,10255,10604,10252xe" filled="true" fillcolor="#ffffff" stroked="false">
                <v:path arrowok="t"/>
                <v:fill type="solid"/>
              </v:shape>
              <v:shape style="position:absolute;left:10394;top:10214;width:263;height:288" coordorigin="10394,10214" coordsize="263,288" path="m10503,10249l10503,10250,10503,10250xe" filled="true" fillcolor="#ffffff" stroked="false">
                <v:path arrowok="t"/>
                <v:fill type="solid"/>
              </v:shape>
            </v:group>
            <v:group style="position:absolute;left:10584;top:10470;width:2;height:2" coordorigin="10584,10470" coordsize="2,2">
              <v:shape style="position:absolute;left:10584;top:10470;width:2;height:2" coordorigin="10584,10470" coordsize="2,2" path="m10584,10471l10585,10471e" filled="false" stroked="true" strokeweight=".195pt" strokecolor="#ffffff">
                <v:path arrowok="t"/>
              </v:shape>
            </v:group>
            <v:group style="position:absolute;left:10488;top:10301;width:32;height:33" coordorigin="10488,10301" coordsize="32,33">
              <v:shape style="position:absolute;left:10488;top:10301;width:32;height:33" coordorigin="10488,10301" coordsize="32,33" path="m10513,10301l10495,10301,10488,10308,10488,10326,10495,10333,10513,10333,10520,10326,10520,10308,10513,10301xe" filled="true" fillcolor="#ffffff" stroked="false">
                <v:path arrowok="t"/>
                <v:fill type="solid"/>
              </v:shape>
            </v:group>
            <v:group style="position:absolute;left:10563;top:10330;width:24;height:24" coordorigin="10563,10330" coordsize="24,24">
              <v:shape style="position:absolute;left:10563;top:10330;width:24;height:24" coordorigin="10563,10330" coordsize="24,24" path="m10582,10330l10569,10330,10563,10335,10563,10348,10569,10354,10582,10354,10587,10348,10587,10335,10582,10330xe" filled="true" fillcolor="#ffffff" stroked="false">
                <v:path arrowok="t"/>
                <v:fill type="solid"/>
              </v:shape>
            </v:group>
            <v:group style="position:absolute;left:1468;top:12393;width:2068;height:2068" coordorigin="1468,12393" coordsize="2068,2068">
              <v:shape style="position:absolute;left:1468;top:12393;width:2068;height:2068" coordorigin="1468,12393" coordsize="2068,2068" path="m3393,12393l1608,12393,1543,12410,1495,12453,1469,12514,1468,14321,1470,14344,1496,14404,1546,14446,1611,14461,3393,14461,3460,14445,3509,14402,3534,14341,3536,14318,3536,12534,3519,12469,3476,12420,3415,12395,3393,12393xe" filled="true" fillcolor="#be1622" stroked="false">
                <v:path arrowok="t"/>
                <v:fill type="solid"/>
              </v:shape>
            </v:group>
            <v:group style="position:absolute;left:3224;top:12432;width:263;height:288" coordorigin="3224,12432" coordsize="263,288">
              <v:shape style="position:absolute;left:3224;top:12432;width:263;height:288" coordorigin="3224,12432" coordsize="263,288" path="m3403,12675l3310,12675,3331,12683,3349,12686,3350,12709,3351,12714,3355,12719,3361,12719,3367,12719,3372,12714,3371,12708,3371,12685,3385,12684,3396,12679,3403,12675xe" filled="true" fillcolor="#ffffff" stroked="false">
                <v:path arrowok="t"/>
                <v:fill type="solid"/>
              </v:shape>
              <v:shape style="position:absolute;left:3224;top:12432;width:263;height:288" coordorigin="3224,12432" coordsize="263,288" path="m3431,12673l3406,12673,3414,12688,3415,12688,3418,12693,3424,12693,3428,12691,3434,12688,3435,12681,3431,12673xe" filled="true" fillcolor="#ffffff" stroked="false">
                <v:path arrowok="t"/>
                <v:fill type="solid"/>
              </v:shape>
              <v:shape style="position:absolute;left:3224;top:12432;width:263;height:288" coordorigin="3224,12432" coordsize="263,288" path="m3405,12674l3285,12674,3282,12679,3284,12685,3293,12692,3300,12691,3304,12685,3310,12675,3403,12675,3405,12674xe" filled="true" fillcolor="#ffffff" stroked="false">
                <v:path arrowok="t"/>
                <v:fill type="solid"/>
              </v:shape>
              <v:shape style="position:absolute;left:3224;top:12432;width:263;height:288" coordorigin="3224,12432" coordsize="263,288" path="m3302,12638l3267,12638,3273,12647,3280,12655,3288,12661,3289,12662,3292,12664,3283,12677,3285,12674,3405,12674,3406,12673,3431,12673,3427,12667,3423,12661,3370,12661,3349,12660,3330,12656,3312,12647,3302,12638xe" filled="true" fillcolor="#ffffff" stroked="false">
                <v:path arrowok="t"/>
                <v:fill type="solid"/>
              </v:shape>
              <v:shape style="position:absolute;left:3224;top:12432;width:263;height:288" coordorigin="3224,12432" coordsize="263,288" path="m3442,12627l3425,12641,3408,12651,3390,12658,3370,12661,3423,12661,3422,12660,3431,12651,3437,12640,3442,12627xe" filled="true" fillcolor="#ffffff" stroked="false">
                <v:path arrowok="t"/>
                <v:fill type="solid"/>
              </v:shape>
              <v:shape style="position:absolute;left:3224;top:12432;width:263;height:288" coordorigin="3224,12432" coordsize="263,288" path="m3241,12495l3235,12497,3232,12502,3228,12507,3231,12514,3235,12517,3258,12530,3254,12540,3250,12551,3249,12563,3229,12563,3224,12568,3224,12580,3229,12584,3249,12584,3250,12596,3253,12608,3257,12619,3236,12630,3232,12633,3229,12640,3232,12645,3235,12650,3242,12652,3247,12649,3267,12638,3302,12638,3296,12632,3284,12615,3277,12597,3274,12579,3274,12577,3278,12552,3286,12532,3297,12516,3302,12511,3269,12511,3246,12498,3241,12495xe" filled="true" fillcolor="#ffffff" stroked="false">
                <v:path arrowok="t"/>
                <v:fill type="solid"/>
              </v:shape>
              <v:shape style="position:absolute;left:3224;top:12432;width:263;height:288" coordorigin="3224,12432" coordsize="263,288" path="m3292,12552l3339,12615,3379,12622,3397,12622,3420,12618,3443,12609,3456,12601,3460,12597,3381,12597,3355,12593,3335,12587,3318,12579,3304,12567,3292,12552xe" filled="true" fillcolor="#ffffff" stroked="false">
                <v:path arrowok="t"/>
                <v:fill type="solid"/>
              </v:shape>
              <v:shape style="position:absolute;left:3224;top:12432;width:263;height:288" coordorigin="3224,12432" coordsize="263,288" path="m3427,12487l3352,12487,3371,12490,3389,12494,3437,12540,3444,12575,3444,12576,3444,12577,3443,12579,3441,12581,3437,12584,3431,12588,3425,12590,3401,12596,3381,12597,3460,12597,3469,12567,3467,12548,3460,12529,3480,12517,3485,12514,3486,12511,3450,12511,3443,12500,3434,12492,3427,12487xe" filled="true" fillcolor="#ffffff" stroked="false">
                <v:path arrowok="t"/>
                <v:fill type="solid"/>
              </v:shape>
              <v:shape style="position:absolute;left:3224;top:12432;width:263;height:288" coordorigin="3224,12432" coordsize="263,288" path="m3293,12456l3289,12459,3283,12462,3282,12468,3282,12469,3285,12473,3291,12483,3292,12486,3284,12492,3276,12501,3269,12511,3302,12511,3309,12506,3326,12494,3339,12492,3339,12492,3352,12487,3427,12487,3425,12486,3431,12475,3310,12475,3303,12463,3303,12462,3300,12458,3293,12456xe" filled="true" fillcolor="#ffffff" stroked="false">
                <v:path arrowok="t"/>
                <v:fill type="solid"/>
              </v:shape>
              <v:shape style="position:absolute;left:3224;top:12432;width:263;height:288" coordorigin="3224,12432" coordsize="263,288" path="m3474,12495l3450,12511,3486,12511,3487,12507,3484,12502,3481,12497,3474,12495xe" filled="true" fillcolor="#ffffff" stroked="false">
                <v:path arrowok="t"/>
                <v:fill type="solid"/>
              </v:shape>
              <v:shape style="position:absolute;left:3224;top:12432;width:263;height:288" coordorigin="3224,12432" coordsize="263,288" path="m3363,12432l3351,12432,3346,12436,3346,12465,3338,12466,3333,12467,3333,12467,3324,12469,3310,12475,3431,12475,3432,12475,3407,12475,3396,12469,3385,12466,3375,12465,3372,12465,3368,12464,3368,12436,3363,12432xe" filled="true" fillcolor="#ffffff" stroked="false">
                <v:path arrowok="t"/>
                <v:fill type="solid"/>
              </v:shape>
              <v:shape style="position:absolute;left:3224;top:12432;width:263;height:288" coordorigin="3224,12432" coordsize="263,288" path="m3425,12455l3418,12457,3415,12461,3407,12475,3432,12475,3433,12473,3433,12473,3435,12468,3435,12466,3434,12461,3425,12455xe" filled="true" fillcolor="#ffffff" stroked="false">
                <v:path arrowok="t"/>
                <v:fill type="solid"/>
              </v:shape>
              <v:shape style="position:absolute;left:3224;top:12432;width:263;height:288" coordorigin="3224,12432" coordsize="263,288" path="m3435,12470l3433,12473,3433,12473,3435,12470xe" filled="true" fillcolor="#ffffff" stroked="false">
                <v:path arrowok="t"/>
                <v:fill type="solid"/>
              </v:shape>
              <v:shape style="position:absolute;left:3224;top:12432;width:263;height:288" coordorigin="3224,12432" coordsize="263,288" path="m3333,12467l3333,12467,3333,12467xe" filled="true" fillcolor="#ffffff" stroked="false">
                <v:path arrowok="t"/>
                <v:fill type="solid"/>
              </v:shape>
            </v:group>
            <v:group style="position:absolute;left:3414;top:12687;width:2;height:2" coordorigin="3414,12687" coordsize="2,2">
              <v:shape style="position:absolute;left:3414;top:12687;width:2;height:2" coordorigin="3414,12687" coordsize="2,2" path="m3414,12688l3415,12688e" filled="false" stroked="true" strokeweight=".195pt" strokecolor="#ffffff">
                <v:path arrowok="t"/>
              </v:shape>
            </v:group>
            <v:group style="position:absolute;left:3318;top:12518;width:32;height:33" coordorigin="3318,12518" coordsize="32,33">
              <v:shape style="position:absolute;left:3318;top:12518;width:32;height:33" coordorigin="3318,12518" coordsize="32,33" path="m3343,12518l3325,12518,3318,12525,3318,12544,3325,12551,3343,12551,3350,12544,3350,12525,3343,12518xe" filled="true" fillcolor="#ffffff" stroked="false">
                <v:path arrowok="t"/>
                <v:fill type="solid"/>
              </v:shape>
            </v:group>
            <v:group style="position:absolute;left:3394;top:12547;width:24;height:24" coordorigin="3394,12547" coordsize="24,24">
              <v:shape style="position:absolute;left:3394;top:12547;width:24;height:24" coordorigin="3394,12547" coordsize="24,24" path="m3412,12547l3399,12547,3394,12553,3394,12566,3399,12571,3412,12571,3417,12566,3417,12553,3412,12547xe" filled="true" fillcolor="#ffffff" stroked="false">
                <v:path arrowok="t"/>
                <v:fill type="solid"/>
              </v:shape>
            </v:group>
            <v:group style="position:absolute;left:3854;top:12393;width:2068;height:2068" coordorigin="3854,12393" coordsize="2068,2068">
              <v:shape style="position:absolute;left:3854;top:12393;width:2068;height:2068" coordorigin="3854,12393" coordsize="2068,2068" path="m5779,12393l3995,12393,3930,12410,3881,12453,3856,12514,3854,14321,3857,14344,3883,14404,3932,14446,3998,14461,5779,14461,5847,14445,5895,14402,5921,14341,5922,14318,5922,12534,5906,12469,5863,12420,5802,12395,5779,12393xe" filled="true" fillcolor="#be1622" stroked="false">
                <v:path arrowok="t"/>
                <v:fill type="solid"/>
              </v:shape>
            </v:group>
            <v:group style="position:absolute;left:5611;top:12432;width:263;height:288" coordorigin="5611,12432" coordsize="263,288">
              <v:shape style="position:absolute;left:5611;top:12432;width:263;height:288" coordorigin="5611,12432" coordsize="263,288" path="m5790,12675l5697,12675,5718,12683,5736,12686,5737,12709,5737,12714,5742,12719,5748,12719,5754,12719,5759,12714,5758,12708,5758,12685,5771,12684,5783,12679,5790,12675xe" filled="true" fillcolor="#ffffff" stroked="false">
                <v:path arrowok="t"/>
                <v:fill type="solid"/>
              </v:shape>
              <v:shape style="position:absolute;left:5611;top:12432;width:263;height:288" coordorigin="5611,12432" coordsize="263,288" path="m5817,12673l5793,12673,5801,12688,5801,12688,5804,12693,5811,12693,5815,12691,5820,12688,5822,12681,5817,12673xe" filled="true" fillcolor="#ffffff" stroked="false">
                <v:path arrowok="t"/>
                <v:fill type="solid"/>
              </v:shape>
              <v:shape style="position:absolute;left:5611;top:12432;width:263;height:288" coordorigin="5611,12432" coordsize="263,288" path="m5791,12674l5672,12674,5669,12679,5671,12685,5680,12692,5687,12691,5690,12685,5697,12675,5790,12675,5791,12674xe" filled="true" fillcolor="#ffffff" stroked="false">
                <v:path arrowok="t"/>
                <v:fill type="solid"/>
              </v:shape>
              <v:shape style="position:absolute;left:5611;top:12432;width:263;height:288" coordorigin="5611,12432" coordsize="263,288" path="m5689,12638l5654,12638,5660,12647,5667,12655,5675,12661,5676,12662,5678,12664,5670,12677,5672,12674,5791,12674,5793,12673,5817,12673,5814,12667,5810,12661,5757,12661,5736,12660,5717,12656,5699,12647,5689,12638xe" filled="true" fillcolor="#ffffff" stroked="false">
                <v:path arrowok="t"/>
                <v:fill type="solid"/>
              </v:shape>
              <v:shape style="position:absolute;left:5611;top:12432;width:263;height:288" coordorigin="5611,12432" coordsize="263,288" path="m5829,12627l5812,12641,5795,12651,5777,12658,5757,12661,5810,12661,5809,12660,5818,12651,5824,12640,5829,12627xe" filled="true" fillcolor="#ffffff" stroked="false">
                <v:path arrowok="t"/>
                <v:fill type="solid"/>
              </v:shape>
              <v:shape style="position:absolute;left:5611;top:12432;width:263;height:288" coordorigin="5611,12432" coordsize="263,288" path="m5628,12495l5622,12497,5618,12502,5615,12507,5617,12514,5622,12517,5645,12530,5640,12540,5637,12551,5636,12563,5616,12563,5611,12568,5611,12580,5616,12584,5635,12584,5636,12596,5639,12608,5644,12619,5623,12630,5618,12633,5616,12640,5619,12645,5622,12650,5628,12652,5634,12649,5654,12638,5689,12638,5683,12632,5671,12615,5663,12597,5660,12579,5660,12577,5664,12552,5673,12532,5683,12516,5689,12511,5655,12511,5633,12498,5628,12495xe" filled="true" fillcolor="#ffffff" stroked="false">
                <v:path arrowok="t"/>
                <v:fill type="solid"/>
              </v:shape>
              <v:shape style="position:absolute;left:5611;top:12432;width:263;height:288" coordorigin="5611,12432" coordsize="263,288" path="m5678,12552l5726,12615,5765,12622,5784,12622,5806,12618,5830,12609,5843,12601,5847,12597,5768,12597,5742,12593,5721,12587,5705,12579,5691,12567,5678,12552xe" filled="true" fillcolor="#ffffff" stroked="false">
                <v:path arrowok="t"/>
                <v:fill type="solid"/>
              </v:shape>
              <v:shape style="position:absolute;left:5611;top:12432;width:263;height:288" coordorigin="5611,12432" coordsize="263,288" path="m5814,12487l5738,12487,5758,12490,5776,12494,5823,12540,5831,12575,5831,12576,5831,12577,5829,12579,5827,12581,5824,12584,5818,12588,5812,12590,5788,12596,5768,12597,5847,12597,5856,12567,5853,12548,5847,12529,5867,12517,5872,12514,5873,12511,5836,12511,5829,12500,5821,12492,5814,12487xe" filled="true" fillcolor="#ffffff" stroked="false">
                <v:path arrowok="t"/>
                <v:fill type="solid"/>
              </v:shape>
              <v:shape style="position:absolute;left:5611;top:12432;width:263;height:288" coordorigin="5611,12432" coordsize="263,288" path="m5680,12456l5675,12459,5670,12462,5669,12468,5669,12469,5672,12473,5677,12483,5679,12486,5671,12492,5663,12501,5655,12511,5689,12511,5695,12506,5713,12494,5726,12492,5726,12492,5738,12487,5814,12487,5812,12486,5818,12475,5697,12475,5690,12463,5690,12462,5687,12458,5680,12456xe" filled="true" fillcolor="#ffffff" stroked="false">
                <v:path arrowok="t"/>
                <v:fill type="solid"/>
              </v:shape>
              <v:shape style="position:absolute;left:5611;top:12432;width:263;height:288" coordorigin="5611,12432" coordsize="263,288" path="m5861,12495l5836,12511,5873,12511,5874,12507,5870,12502,5867,12497,5861,12495xe" filled="true" fillcolor="#ffffff" stroked="false">
                <v:path arrowok="t"/>
                <v:fill type="solid"/>
              </v:shape>
              <v:shape style="position:absolute;left:5611;top:12432;width:263;height:288" coordorigin="5611,12432" coordsize="263,288" path="m5750,12432l5738,12432,5733,12436,5733,12465,5725,12466,5720,12467,5720,12467,5711,12469,5697,12475,5818,12475,5818,12475,5793,12475,5782,12469,5771,12466,5762,12465,5759,12465,5754,12464,5754,12436,5750,12432xe" filled="true" fillcolor="#ffffff" stroked="false">
                <v:path arrowok="t"/>
                <v:fill type="solid"/>
              </v:shape>
              <v:shape style="position:absolute;left:5611;top:12432;width:263;height:288" coordorigin="5611,12432" coordsize="263,288" path="m5811,12455l5804,12457,5802,12461,5793,12475,5818,12475,5820,12473,5819,12473,5822,12468,5822,12466,5821,12461,5811,12455xe" filled="true" fillcolor="#ffffff" stroked="false">
                <v:path arrowok="t"/>
                <v:fill type="solid"/>
              </v:shape>
              <v:shape style="position:absolute;left:5611;top:12432;width:263;height:288" coordorigin="5611,12432" coordsize="263,288" path="m5821,12470l5819,12473,5820,12473,5821,12470xe" filled="true" fillcolor="#ffffff" stroked="false">
                <v:path arrowok="t"/>
                <v:fill type="solid"/>
              </v:shape>
              <v:shape style="position:absolute;left:5611;top:12432;width:263;height:288" coordorigin="5611,12432" coordsize="263,288" path="m5720,12467l5720,12467,5720,12467xe" filled="true" fillcolor="#ffffff" stroked="false">
                <v:path arrowok="t"/>
                <v:fill type="solid"/>
              </v:shape>
            </v:group>
            <v:group style="position:absolute;left:5801;top:12687;width:2;height:2" coordorigin="5801,12687" coordsize="2,2">
              <v:shape style="position:absolute;left:5801;top:12687;width:2;height:2" coordorigin="5801,12687" coordsize="2,2" path="m5801,12688l5802,12688e" filled="false" stroked="true" strokeweight=".195pt" strokecolor="#ffffff">
                <v:path arrowok="t"/>
              </v:shape>
            </v:group>
            <v:group style="position:absolute;left:5705;top:12518;width:32;height:33" coordorigin="5705,12518" coordsize="32,33">
              <v:shape style="position:absolute;left:5705;top:12518;width:32;height:33" coordorigin="5705,12518" coordsize="32,33" path="m5730,12518l5712,12518,5705,12525,5705,12544,5712,12551,5730,12551,5737,12544,5737,12525,5730,12518xe" filled="true" fillcolor="#ffffff" stroked="false">
                <v:path arrowok="t"/>
                <v:fill type="solid"/>
              </v:shape>
            </v:group>
            <v:group style="position:absolute;left:5780;top:12547;width:24;height:24" coordorigin="5780,12547" coordsize="24,24">
              <v:shape style="position:absolute;left:5780;top:12547;width:24;height:24" coordorigin="5780,12547" coordsize="24,24" path="m5799,12547l5786,12547,5780,12553,5780,12566,5786,12571,5799,12571,5804,12566,5804,12553,5799,12547xe" filled="true" fillcolor="#ffffff" stroked="false">
                <v:path arrowok="t"/>
                <v:fill type="solid"/>
              </v:shape>
            </v:group>
            <v:group style="position:absolute;left:6251;top:12393;width:2068;height:2068" coordorigin="6251,12393" coordsize="2068,2068">
              <v:shape style="position:absolute;left:6251;top:12393;width:2068;height:2068" coordorigin="6251,12393" coordsize="2068,2068" path="m8175,12393l6391,12393,6326,12410,6278,12453,6252,12514,6251,14321,6253,14344,6279,14404,6329,14446,6394,14461,8175,14461,8243,14445,8292,14402,8317,14341,8319,14318,8319,12534,8302,12469,8259,12420,8198,12395,8175,12393xe" filled="true" fillcolor="#be1622" stroked="false">
                <v:path arrowok="t"/>
                <v:fill type="solid"/>
              </v:shape>
            </v:group>
            <v:group style="position:absolute;left:8007;top:12432;width:263;height:288" coordorigin="8007,12432" coordsize="263,288">
              <v:shape style="position:absolute;left:8007;top:12432;width:263;height:288" coordorigin="8007,12432" coordsize="263,288" path="m8186,12675l8093,12675,8114,12683,8132,12686,8133,12709,8133,12714,8138,12719,8144,12719,8150,12719,8155,12714,8154,12708,8154,12685,8168,12684,8179,12679,8186,12675xe" filled="true" fillcolor="#ffffff" stroked="false">
                <v:path arrowok="t"/>
                <v:fill type="solid"/>
              </v:shape>
              <v:shape style="position:absolute;left:8007;top:12432;width:263;height:288" coordorigin="8007,12432" coordsize="263,288" path="m8214,12673l8189,12673,8197,12688,8198,12688,8201,12693,8207,12693,8211,12691,8217,12688,8218,12681,8214,12673xe" filled="true" fillcolor="#ffffff" stroked="false">
                <v:path arrowok="t"/>
                <v:fill type="solid"/>
              </v:shape>
              <v:shape style="position:absolute;left:8007;top:12432;width:263;height:288" coordorigin="8007,12432" coordsize="263,288" path="m8188,12674l8068,12674,8065,12679,8067,12685,8076,12692,8083,12691,8087,12685,8093,12675,8186,12675,8188,12674xe" filled="true" fillcolor="#ffffff" stroked="false">
                <v:path arrowok="t"/>
                <v:fill type="solid"/>
              </v:shape>
              <v:shape style="position:absolute;left:8007;top:12432;width:263;height:288" coordorigin="8007,12432" coordsize="263,288" path="m8085,12638l8050,12638,8056,12647,8063,12655,8071,12661,8072,12662,8075,12664,8066,12677,8068,12674,8188,12674,8189,12673,8214,12673,8210,12667,8206,12661,8153,12661,8132,12660,8113,12656,8095,12647,8085,12638xe" filled="true" fillcolor="#ffffff" stroked="false">
                <v:path arrowok="t"/>
                <v:fill type="solid"/>
              </v:shape>
              <v:shape style="position:absolute;left:8007;top:12432;width:263;height:288" coordorigin="8007,12432" coordsize="263,288" path="m8225,12627l8208,12641,8191,12651,8173,12658,8153,12661,8206,12661,8205,12660,8214,12651,8220,12640,8225,12627xe" filled="true" fillcolor="#ffffff" stroked="false">
                <v:path arrowok="t"/>
                <v:fill type="solid"/>
              </v:shape>
              <v:shape style="position:absolute;left:8007;top:12432;width:263;height:288" coordorigin="8007,12432" coordsize="263,288" path="m8024,12495l8018,12497,8015,12502,8011,12507,8014,12514,8018,12517,8041,12530,8036,12540,8033,12551,8032,12563,8012,12563,8007,12568,8007,12580,8012,12584,8031,12584,8032,12596,8035,12608,8040,12619,8019,12630,8015,12633,8012,12640,8015,12645,8018,12650,8025,12652,8030,12649,8050,12638,8085,12638,8079,12632,8067,12615,8059,12597,8057,12579,8057,12577,8061,12552,8069,12532,8080,12516,8085,12511,8052,12511,8029,12498,8024,12495xe" filled="true" fillcolor="#ffffff" stroked="false">
                <v:path arrowok="t"/>
                <v:fill type="solid"/>
              </v:shape>
              <v:shape style="position:absolute;left:8007;top:12432;width:263;height:288" coordorigin="8007,12432" coordsize="263,288" path="m8075,12552l8122,12615,8162,12622,8180,12622,8203,12618,8226,12609,8239,12601,8243,12597,8164,12597,8138,12593,8117,12587,8101,12579,8087,12567,8075,12552xe" filled="true" fillcolor="#ffffff" stroked="false">
                <v:path arrowok="t"/>
                <v:fill type="solid"/>
              </v:shape>
              <v:shape style="position:absolute;left:8007;top:12432;width:263;height:288" coordorigin="8007,12432" coordsize="263,288" path="m8210,12487l8135,12487,8154,12490,8172,12494,8219,12540,8227,12575,8227,12576,8227,12577,8226,12579,8224,12581,8220,12584,8214,12588,8208,12590,8184,12596,8164,12597,8243,12597,8252,12567,8249,12548,8243,12529,8263,12517,8268,12514,8269,12511,8233,12511,8226,12500,8217,12492,8210,12487xe" filled="true" fillcolor="#ffffff" stroked="false">
                <v:path arrowok="t"/>
                <v:fill type="solid"/>
              </v:shape>
              <v:shape style="position:absolute;left:8007;top:12432;width:263;height:288" coordorigin="8007,12432" coordsize="263,288" path="m8076,12456l8072,12459,8066,12462,8065,12468,8065,12469,8068,12473,8073,12483,8075,12486,8067,12492,8059,12501,8052,12511,8085,12511,8091,12506,8109,12494,8122,12492,8122,12492,8135,12487,8210,12487,8208,12486,8214,12475,8093,12475,8086,12463,8086,12462,8083,12458,8076,12456xe" filled="true" fillcolor="#ffffff" stroked="false">
                <v:path arrowok="t"/>
                <v:fill type="solid"/>
              </v:shape>
              <v:shape style="position:absolute;left:8007;top:12432;width:263;height:288" coordorigin="8007,12432" coordsize="263,288" path="m8257,12495l8233,12511,8269,12511,8270,12507,8267,12502,8264,12497,8257,12495xe" filled="true" fillcolor="#ffffff" stroked="false">
                <v:path arrowok="t"/>
                <v:fill type="solid"/>
              </v:shape>
              <v:shape style="position:absolute;left:8007;top:12432;width:263;height:288" coordorigin="8007,12432" coordsize="263,288" path="m8146,12432l8134,12432,8129,12436,8129,12465,8121,12466,8116,12467,8116,12467,8107,12469,8093,12475,8214,12475,8215,12475,8190,12475,8179,12469,8168,12466,8158,12465,8155,12465,8151,12464,8151,12436,8146,12432xe" filled="true" fillcolor="#ffffff" stroked="false">
                <v:path arrowok="t"/>
                <v:fill type="solid"/>
              </v:shape>
              <v:shape style="position:absolute;left:8007;top:12432;width:263;height:288" coordorigin="8007,12432" coordsize="263,288" path="m8208,12455l8201,12457,8198,12461,8190,12475,8215,12475,8216,12473,8216,12473,8218,12468,8218,12466,8217,12461,8208,12455xe" filled="true" fillcolor="#ffffff" stroked="false">
                <v:path arrowok="t"/>
                <v:fill type="solid"/>
              </v:shape>
              <v:shape style="position:absolute;left:8007;top:12432;width:263;height:288" coordorigin="8007,12432" coordsize="263,288" path="m8218,12470l8216,12473,8216,12473,8218,12470xe" filled="true" fillcolor="#ffffff" stroked="false">
                <v:path arrowok="t"/>
                <v:fill type="solid"/>
              </v:shape>
              <v:shape style="position:absolute;left:8007;top:12432;width:263;height:288" coordorigin="8007,12432" coordsize="263,288" path="m8116,12467l8116,12467,8116,12467xe" filled="true" fillcolor="#ffffff" stroked="false">
                <v:path arrowok="t"/>
                <v:fill type="solid"/>
              </v:shape>
            </v:group>
            <v:group style="position:absolute;left:8197;top:12687;width:2;height:2" coordorigin="8197,12687" coordsize="2,2">
              <v:shape style="position:absolute;left:8197;top:12687;width:2;height:2" coordorigin="8197,12687" coordsize="2,2" path="m8197,12688l8198,12688e" filled="false" stroked="true" strokeweight=".195pt" strokecolor="#ffffff">
                <v:path arrowok="t"/>
              </v:shape>
            </v:group>
            <v:group style="position:absolute;left:8101;top:12518;width:32;height:33" coordorigin="8101,12518" coordsize="32,33">
              <v:shape style="position:absolute;left:8101;top:12518;width:32;height:33" coordorigin="8101,12518" coordsize="32,33" path="m8126,12518l8108,12518,8101,12525,8101,12544,8108,12551,8126,12551,8133,12544,8133,12525,8126,12518xe" filled="true" fillcolor="#ffffff" stroked="false">
                <v:path arrowok="t"/>
                <v:fill type="solid"/>
              </v:shape>
            </v:group>
            <v:group style="position:absolute;left:8177;top:12547;width:24;height:24" coordorigin="8177,12547" coordsize="24,24">
              <v:shape style="position:absolute;left:8177;top:12547;width:24;height:24" coordorigin="8177,12547" coordsize="24,24" path="m8195,12547l8182,12547,8177,12553,8177,12566,8182,12571,8195,12571,8200,12566,8200,12553,8195,12547xe" filled="true" fillcolor="#ffffff" stroked="false">
                <v:path arrowok="t"/>
                <v:fill type="solid"/>
              </v:shape>
            </v:group>
            <v:group style="position:absolute;left:8637;top:12393;width:2068;height:2068" coordorigin="8637,12393" coordsize="2068,2068">
              <v:shape style="position:absolute;left:8637;top:12393;width:2068;height:2068" coordorigin="8637,12393" coordsize="2068,2068" path="m10562,12393l8778,12393,8713,12410,8664,12453,8639,12514,8637,14321,8640,14344,8666,14404,8715,14446,8780,14461,10562,14461,10630,14445,10678,14402,10704,14341,10705,14318,10705,12534,10688,12469,10646,12420,10585,12395,10562,12393xe" filled="true" fillcolor="#be1622" stroked="false">
                <v:path arrowok="t"/>
                <v:fill type="solid"/>
              </v:shape>
            </v:group>
            <v:group style="position:absolute;left:10394;top:12432;width:263;height:288" coordorigin="10394,12432" coordsize="263,288">
              <v:shape style="position:absolute;left:10394;top:12432;width:263;height:288" coordorigin="10394,12432" coordsize="263,288" path="m10573,12675l10480,12675,10501,12683,10518,12686,10520,12709,10520,12714,10525,12719,10531,12719,10537,12719,10542,12714,10541,12708,10541,12685,10554,12684,10566,12679,10573,12675xe" filled="true" fillcolor="#ffffff" stroked="false">
                <v:path arrowok="t"/>
                <v:fill type="solid"/>
              </v:shape>
              <v:shape style="position:absolute;left:10394;top:12432;width:263;height:288" coordorigin="10394,12432" coordsize="263,288" path="m10600,12673l10575,12673,10584,12688,10584,12688,10587,12693,10594,12693,10598,12691,10603,12688,10605,12681,10600,12673xe" filled="true" fillcolor="#ffffff" stroked="false">
                <v:path arrowok="t"/>
                <v:fill type="solid"/>
              </v:shape>
              <v:shape style="position:absolute;left:10394;top:12432;width:263;height:288" coordorigin="10394,12432" coordsize="263,288" path="m10574,12674l10455,12674,10452,12679,10454,12685,10463,12692,10470,12691,10473,12685,10480,12675,10573,12675,10574,12674xe" filled="true" fillcolor="#ffffff" stroked="false">
                <v:path arrowok="t"/>
                <v:fill type="solid"/>
              </v:shape>
              <v:shape style="position:absolute;left:10394;top:12432;width:263;height:288" coordorigin="10394,12432" coordsize="263,288" path="m10472,12638l10437,12638,10443,12647,10450,12655,10458,12661,10459,12662,10461,12664,10453,12677,10455,12674,10574,12674,10575,12673,10600,12673,10597,12667,10593,12661,10540,12661,10519,12660,10500,12656,10482,12647,10472,12638xe" filled="true" fillcolor="#ffffff" stroked="false">
                <v:path arrowok="t"/>
                <v:fill type="solid"/>
              </v:shape>
              <v:shape style="position:absolute;left:10394;top:12432;width:263;height:288" coordorigin="10394,12432" coordsize="263,288" path="m10612,12627l10595,12641,10578,12651,10560,12658,10540,12661,10593,12661,10592,12660,10601,12651,10607,12640,10612,12627xe" filled="true" fillcolor="#ffffff" stroked="false">
                <v:path arrowok="t"/>
                <v:fill type="solid"/>
              </v:shape>
              <v:shape style="position:absolute;left:10394;top:12432;width:263;height:288" coordorigin="10394,12432" coordsize="263,288" path="m10411,12495l10405,12497,10401,12502,10398,12507,10400,12514,10405,12517,10428,12530,10423,12540,10420,12551,10419,12563,10399,12563,10394,12568,10394,12580,10399,12584,10418,12584,10419,12596,10422,12608,10427,12619,10406,12630,10401,12633,10399,12640,10402,12645,10405,12650,10411,12652,10417,12649,10437,12638,10472,12638,10466,12632,10454,12615,10446,12597,10443,12579,10443,12577,10447,12552,10456,12532,10466,12516,10472,12511,10438,12511,10416,12498,10411,12495xe" filled="true" fillcolor="#ffffff" stroked="false">
                <v:path arrowok="t"/>
                <v:fill type="solid"/>
              </v:shape>
              <v:shape style="position:absolute;left:10394;top:12432;width:263;height:288" coordorigin="10394,12432" coordsize="263,288" path="m10461,12552l10509,12615,10548,12622,10567,12622,10589,12618,10613,12609,10626,12601,10630,12597,10551,12597,10525,12593,10504,12587,10487,12579,10474,12567,10461,12552xe" filled="true" fillcolor="#ffffff" stroked="false">
                <v:path arrowok="t"/>
                <v:fill type="solid"/>
              </v:shape>
              <v:shape style="position:absolute;left:10394;top:12432;width:263;height:288" coordorigin="10394,12432" coordsize="263,288" path="m10597,12487l10521,12487,10541,12490,10558,12494,10606,12540,10614,12575,10614,12576,10613,12577,10612,12579,10610,12581,10607,12584,10601,12588,10595,12590,10571,12596,10551,12597,10630,12597,10639,12567,10636,12548,10630,12529,10650,12517,10655,12514,10656,12511,10619,12511,10612,12500,10604,12492,10597,12487xe" filled="true" fillcolor="#ffffff" stroked="false">
                <v:path arrowok="t"/>
                <v:fill type="solid"/>
              </v:shape>
              <v:shape style="position:absolute;left:10394;top:12432;width:263;height:288" coordorigin="10394,12432" coordsize="263,288" path="m10463,12456l10458,12459,10453,12462,10452,12468,10451,12469,10455,12473,10460,12483,10462,12486,10454,12492,10445,12501,10438,12511,10472,12511,10478,12506,10496,12494,10509,12492,10508,12492,10521,12487,10597,12487,10595,12486,10601,12475,10480,12475,10473,12462,10469,12458,10463,12456xe" filled="true" fillcolor="#ffffff" stroked="false">
                <v:path arrowok="t"/>
                <v:fill type="solid"/>
              </v:shape>
              <v:shape style="position:absolute;left:10394;top:12432;width:263;height:288" coordorigin="10394,12432" coordsize="263,288" path="m10644,12495l10619,12511,10656,12511,10657,12507,10653,12502,10650,12497,10644,12495xe" filled="true" fillcolor="#ffffff" stroked="false">
                <v:path arrowok="t"/>
                <v:fill type="solid"/>
              </v:shape>
              <v:shape style="position:absolute;left:10394;top:12432;width:263;height:288" coordorigin="10394,12432" coordsize="263,288" path="m10533,12432l10521,12432,10516,12436,10516,12465,10508,12466,10503,12467,10503,12467,10494,12469,10480,12475,10601,12475,10601,12475,10576,12475,10565,12469,10554,12466,10545,12465,10542,12465,10537,12464,10537,12436,10533,12432xe" filled="true" fillcolor="#ffffff" stroked="false">
                <v:path arrowok="t"/>
                <v:fill type="solid"/>
              </v:shape>
              <v:shape style="position:absolute;left:10394;top:12432;width:263;height:288" coordorigin="10394,12432" coordsize="263,288" path="m10594,12455l10587,12457,10585,12461,10576,12475,10601,12475,10603,12473,10602,12473,10605,12468,10605,12466,10604,12461,10594,12455xe" filled="true" fillcolor="#ffffff" stroked="false">
                <v:path arrowok="t"/>
                <v:fill type="solid"/>
              </v:shape>
              <v:shape style="position:absolute;left:10394;top:12432;width:263;height:288" coordorigin="10394,12432" coordsize="263,288" path="m10604,12470l10602,12473,10603,12473,10604,12470xe" filled="true" fillcolor="#ffffff" stroked="false">
                <v:path arrowok="t"/>
                <v:fill type="solid"/>
              </v:shape>
              <v:shape style="position:absolute;left:10394;top:12432;width:263;height:288" coordorigin="10394,12432" coordsize="263,288" path="m10503,12467l10503,12467,10503,12467xe" filled="true" fillcolor="#ffffff" stroked="false">
                <v:path arrowok="t"/>
                <v:fill type="solid"/>
              </v:shape>
            </v:group>
            <v:group style="position:absolute;left:10584;top:12687;width:2;height:2" coordorigin="10584,12687" coordsize="2,2">
              <v:shape style="position:absolute;left:10584;top:12687;width:2;height:2" coordorigin="10584,12687" coordsize="2,2" path="m10584,12688l10585,12688e" filled="false" stroked="true" strokeweight=".195pt" strokecolor="#ffffff">
                <v:path arrowok="t"/>
              </v:shape>
            </v:group>
            <v:group style="position:absolute;left:10488;top:12518;width:32;height:33" coordorigin="10488,12518" coordsize="32,33">
              <v:shape style="position:absolute;left:10488;top:12518;width:32;height:33" coordorigin="10488,12518" coordsize="32,33" path="m10513,12518l10495,12518,10488,12525,10488,12544,10495,12551,10513,12551,10520,12544,10520,12525,10513,12518xe" filled="true" fillcolor="#ffffff" stroked="false">
                <v:path arrowok="t"/>
                <v:fill type="solid"/>
              </v:shape>
            </v:group>
            <v:group style="position:absolute;left:10563;top:12547;width:24;height:24" coordorigin="10563,12547" coordsize="24,24">
              <v:shape style="position:absolute;left:10563;top:12547;width:24;height:24" coordorigin="10563,12547" coordsize="24,24" path="m10582,12547l10569,12547,10563,12553,10563,12566,10569,12571,10582,12571,10587,12566,10587,12553,10582,12547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sz w:val="15"/>
        </w:rPr>
        <w:t>SA1</w:t>
      </w:r>
      <w:r>
        <w:rPr>
          <w:rFonts w:ascii="Arial"/>
          <w:b/>
          <w:spacing w:val="1"/>
          <w:sz w:val="15"/>
        </w:rPr>
        <w:t> </w:t>
      </w:r>
      <w:r>
        <w:rPr>
          <w:rFonts w:ascii="Arial"/>
          <w:sz w:val="15"/>
        </w:rPr>
        <w:t>-</w:t>
      </w:r>
      <w:r>
        <w:rPr>
          <w:rFonts w:ascii="Arial"/>
          <w:spacing w:val="1"/>
          <w:sz w:val="15"/>
        </w:rPr>
        <w:t> </w:t>
      </w:r>
      <w:r>
        <w:rPr>
          <w:rFonts w:ascii="Arial"/>
          <w:sz w:val="15"/>
        </w:rPr>
        <w:t>Fargekort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pStyle w:val="Heading2"/>
        <w:tabs>
          <w:tab w:pos="2758" w:val="left" w:leader="none"/>
          <w:tab w:pos="5154" w:val="left" w:leader="none"/>
          <w:tab w:pos="7541" w:val="left" w:leader="none"/>
        </w:tabs>
        <w:spacing w:line="240" w:lineRule="auto"/>
        <w:ind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color w:val="FFFFFF"/>
          <w:spacing w:val="-2"/>
        </w:rPr>
        <w:t>Smittet</w:t>
        <w:tab/>
        <w:t>Smittet</w:t>
        <w:tab/>
        <w:t>Smittet</w:t>
        <w:tab/>
        <w:t>Smittet</w:t>
      </w:r>
      <w:r>
        <w:rPr>
          <w:rFonts w:ascii="Gill Sans MT"/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9"/>
        <w:rPr>
          <w:rFonts w:ascii="Gill Sans MT" w:hAnsi="Gill Sans MT" w:cs="Gill Sans MT" w:eastAsia="Gill Sans MT"/>
          <w:b/>
          <w:bCs/>
          <w:sz w:val="26"/>
          <w:szCs w:val="26"/>
        </w:rPr>
      </w:pPr>
    </w:p>
    <w:p>
      <w:pPr>
        <w:tabs>
          <w:tab w:pos="2758" w:val="left" w:leader="none"/>
          <w:tab w:pos="5154" w:val="left" w:leader="none"/>
          <w:tab w:pos="7541" w:val="left" w:leader="none"/>
        </w:tabs>
        <w:spacing w:before="51"/>
        <w:ind w:left="371" w:right="0" w:firstLine="0"/>
        <w:jc w:val="left"/>
        <w:rPr>
          <w:rFonts w:ascii="Gill Sans MT" w:hAnsi="Gill Sans MT" w:cs="Gill Sans MT" w:eastAsia="Gill Sans MT"/>
          <w:sz w:val="40"/>
          <w:szCs w:val="40"/>
        </w:rPr>
      </w:pPr>
      <w:r>
        <w:rPr>
          <w:rFonts w:ascii="Gill Sans MT"/>
          <w:b/>
          <w:color w:val="FFFFFF"/>
          <w:spacing w:val="-2"/>
          <w:sz w:val="40"/>
        </w:rPr>
        <w:t>Smittet</w:t>
        <w:tab/>
        <w:t>Smittet</w:t>
        <w:tab/>
        <w:t>Smittet</w:t>
        <w:tab/>
        <w:t>Smittet</w:t>
      </w:r>
      <w:r>
        <w:rPr>
          <w:rFonts w:ascii="Gill Sans MT"/>
          <w:sz w:val="4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9"/>
        <w:rPr>
          <w:rFonts w:ascii="Gill Sans MT" w:hAnsi="Gill Sans MT" w:cs="Gill Sans MT" w:eastAsia="Gill Sans MT"/>
          <w:b/>
          <w:bCs/>
          <w:sz w:val="26"/>
          <w:szCs w:val="26"/>
        </w:rPr>
      </w:pPr>
    </w:p>
    <w:p>
      <w:pPr>
        <w:tabs>
          <w:tab w:pos="2758" w:val="left" w:leader="none"/>
          <w:tab w:pos="5154" w:val="left" w:leader="none"/>
          <w:tab w:pos="7541" w:val="left" w:leader="none"/>
        </w:tabs>
        <w:spacing w:before="51"/>
        <w:ind w:left="371" w:right="0" w:firstLine="0"/>
        <w:jc w:val="left"/>
        <w:rPr>
          <w:rFonts w:ascii="Gill Sans MT" w:hAnsi="Gill Sans MT" w:cs="Gill Sans MT" w:eastAsia="Gill Sans MT"/>
          <w:sz w:val="40"/>
          <w:szCs w:val="40"/>
        </w:rPr>
      </w:pPr>
      <w:r>
        <w:rPr>
          <w:rFonts w:ascii="Gill Sans MT"/>
          <w:b/>
          <w:color w:val="FFFFFF"/>
          <w:spacing w:val="-2"/>
          <w:sz w:val="40"/>
        </w:rPr>
        <w:t>Smittet</w:t>
        <w:tab/>
        <w:t>Smittet</w:t>
        <w:tab/>
        <w:t>Smittet</w:t>
        <w:tab/>
        <w:t>Smittet</w:t>
      </w:r>
      <w:r>
        <w:rPr>
          <w:rFonts w:ascii="Gill Sans MT"/>
          <w:sz w:val="4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9"/>
        <w:rPr>
          <w:rFonts w:ascii="Gill Sans MT" w:hAnsi="Gill Sans MT" w:cs="Gill Sans MT" w:eastAsia="Gill Sans MT"/>
          <w:b/>
          <w:bCs/>
          <w:sz w:val="26"/>
          <w:szCs w:val="26"/>
        </w:rPr>
      </w:pPr>
    </w:p>
    <w:p>
      <w:pPr>
        <w:tabs>
          <w:tab w:pos="2758" w:val="left" w:leader="none"/>
          <w:tab w:pos="5154" w:val="left" w:leader="none"/>
          <w:tab w:pos="7541" w:val="left" w:leader="none"/>
        </w:tabs>
        <w:spacing w:before="51"/>
        <w:ind w:left="371" w:right="0" w:firstLine="0"/>
        <w:jc w:val="left"/>
        <w:rPr>
          <w:rFonts w:ascii="Gill Sans MT" w:hAnsi="Gill Sans MT" w:cs="Gill Sans MT" w:eastAsia="Gill Sans MT"/>
          <w:sz w:val="40"/>
          <w:szCs w:val="40"/>
        </w:rPr>
      </w:pPr>
      <w:r>
        <w:rPr>
          <w:rFonts w:ascii="Gill Sans MT"/>
          <w:b/>
          <w:color w:val="FFFFFF"/>
          <w:spacing w:val="-2"/>
          <w:sz w:val="40"/>
        </w:rPr>
        <w:t>Smittet</w:t>
        <w:tab/>
        <w:t>Smittet</w:t>
        <w:tab/>
        <w:t>Smittet</w:t>
        <w:tab/>
        <w:t>Smittet</w:t>
      </w:r>
      <w:r>
        <w:rPr>
          <w:rFonts w:ascii="Gill Sans MT"/>
          <w:sz w:val="4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9"/>
        <w:rPr>
          <w:rFonts w:ascii="Gill Sans MT" w:hAnsi="Gill Sans MT" w:cs="Gill Sans MT" w:eastAsia="Gill Sans MT"/>
          <w:b/>
          <w:bCs/>
          <w:sz w:val="26"/>
          <w:szCs w:val="26"/>
        </w:rPr>
      </w:pPr>
    </w:p>
    <w:p>
      <w:pPr>
        <w:tabs>
          <w:tab w:pos="2758" w:val="left" w:leader="none"/>
          <w:tab w:pos="5154" w:val="left" w:leader="none"/>
          <w:tab w:pos="7541" w:val="left" w:leader="none"/>
        </w:tabs>
        <w:spacing w:before="51"/>
        <w:ind w:left="371" w:right="0" w:firstLine="0"/>
        <w:jc w:val="left"/>
        <w:rPr>
          <w:rFonts w:ascii="Gill Sans MT" w:hAnsi="Gill Sans MT" w:cs="Gill Sans MT" w:eastAsia="Gill Sans MT"/>
          <w:sz w:val="40"/>
          <w:szCs w:val="40"/>
        </w:rPr>
      </w:pPr>
      <w:r>
        <w:rPr>
          <w:rFonts w:ascii="Gill Sans MT"/>
          <w:b/>
          <w:color w:val="FFFFFF"/>
          <w:spacing w:val="-2"/>
          <w:sz w:val="40"/>
        </w:rPr>
        <w:t>Smittet</w:t>
        <w:tab/>
        <w:t>Smittet</w:t>
        <w:tab/>
        <w:t>Smittet</w:t>
        <w:tab/>
        <w:t>Smittet</w:t>
      </w:r>
      <w:r>
        <w:rPr>
          <w:rFonts w:ascii="Gill Sans MT"/>
          <w:sz w:val="4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9"/>
        <w:rPr>
          <w:rFonts w:ascii="Gill Sans MT" w:hAnsi="Gill Sans MT" w:cs="Gill Sans MT" w:eastAsia="Gill Sans MT"/>
          <w:b/>
          <w:bCs/>
          <w:sz w:val="26"/>
          <w:szCs w:val="26"/>
        </w:rPr>
      </w:pPr>
    </w:p>
    <w:p>
      <w:pPr>
        <w:tabs>
          <w:tab w:pos="2758" w:val="left" w:leader="none"/>
          <w:tab w:pos="5154" w:val="left" w:leader="none"/>
          <w:tab w:pos="7541" w:val="left" w:leader="none"/>
        </w:tabs>
        <w:spacing w:before="51"/>
        <w:ind w:left="371" w:right="0" w:firstLine="0"/>
        <w:jc w:val="left"/>
        <w:rPr>
          <w:rFonts w:ascii="Gill Sans MT" w:hAnsi="Gill Sans MT" w:cs="Gill Sans MT" w:eastAsia="Gill Sans MT"/>
          <w:sz w:val="40"/>
          <w:szCs w:val="40"/>
        </w:rPr>
      </w:pPr>
      <w:r>
        <w:rPr>
          <w:rFonts w:ascii="Gill Sans MT"/>
          <w:b/>
          <w:color w:val="FFFFFF"/>
          <w:spacing w:val="-2"/>
          <w:sz w:val="40"/>
        </w:rPr>
        <w:t>Smittet</w:t>
        <w:tab/>
        <w:t>Smittet</w:t>
        <w:tab/>
        <w:t>Smittet</w:t>
        <w:tab/>
        <w:t>Smittet</w:t>
      </w:r>
      <w:r>
        <w:rPr>
          <w:rFonts w:ascii="Gill Sans MT"/>
          <w:sz w:val="4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26"/>
          <w:szCs w:val="26"/>
        </w:rPr>
      </w:pPr>
    </w:p>
    <w:p>
      <w:pPr>
        <w:pStyle w:val="Heading3"/>
        <w:spacing w:line="240" w:lineRule="auto" w:before="61"/>
        <w:ind w:left="5871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color w:val="FFFFFF"/>
          <w:spacing w:val="-2"/>
        </w:rPr>
        <w:t>Smittevern:</w:t>
      </w:r>
      <w:r>
        <w:rPr>
          <w:rFonts w:ascii="Gill Sans MT"/>
          <w:color w:val="FFFFFF"/>
          <w:spacing w:val="38"/>
        </w:rPr>
        <w:t> </w:t>
      </w:r>
      <w:r>
        <w:rPr>
          <w:rFonts w:ascii="Gill Sans MT"/>
          <w:color w:val="FFFFFF"/>
          <w:spacing w:val="-3"/>
        </w:rPr>
        <w:t>V</w:t>
      </w:r>
      <w:r>
        <w:rPr>
          <w:rFonts w:ascii="Gill Sans MT"/>
          <w:color w:val="FFFFFF"/>
          <w:spacing w:val="-2"/>
        </w:rPr>
        <w:t>aksiner</w:t>
      </w:r>
      <w:r>
        <w:rPr>
          <w:rFonts w:ascii="Gill Sans MT"/>
          <w:b w:val="0"/>
        </w:rPr>
      </w: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1"/>
          <w:szCs w:val="21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w w:val="95"/>
          <w:sz w:val="16"/>
        </w:rPr>
        <w:t>111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pgSz w:w="11910" w:h="16840"/>
          <w:pgMar w:top="840" w:bottom="280" w:left="1400" w:right="460"/>
        </w:sectPr>
      </w:pPr>
    </w:p>
    <w:p>
      <w:pPr>
        <w:spacing w:before="68"/>
        <w:ind w:left="75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sz w:val="15"/>
        </w:rPr>
        <w:t>SA2</w:t>
      </w:r>
      <w:r>
        <w:rPr>
          <w:rFonts w:ascii="Arial"/>
          <w:b/>
          <w:spacing w:val="1"/>
          <w:sz w:val="15"/>
        </w:rPr>
        <w:t> </w:t>
      </w:r>
      <w:r>
        <w:rPr>
          <w:rFonts w:ascii="Arial"/>
          <w:sz w:val="15"/>
        </w:rPr>
        <w:t>-</w:t>
      </w:r>
      <w:r>
        <w:rPr>
          <w:rFonts w:ascii="Arial"/>
          <w:spacing w:val="1"/>
          <w:sz w:val="15"/>
        </w:rPr>
        <w:t> </w:t>
      </w:r>
      <w:r>
        <w:rPr>
          <w:rFonts w:ascii="Arial"/>
          <w:sz w:val="15"/>
        </w:rPr>
        <w:t>Fargekort</w:t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after="0" w:line="240" w:lineRule="auto"/>
        <w:rPr>
          <w:rFonts w:ascii="Arial" w:hAnsi="Arial" w:cs="Arial" w:eastAsia="Arial"/>
          <w:sz w:val="21"/>
          <w:szCs w:val="21"/>
        </w:rPr>
        <w:sectPr>
          <w:pgSz w:w="11910" w:h="16840"/>
          <w:pgMar w:top="900" w:bottom="280" w:left="460" w:right="1560"/>
        </w:sectPr>
      </w:pPr>
    </w:p>
    <w:p>
      <w:pPr>
        <w:pStyle w:val="Heading4"/>
        <w:spacing w:line="248" w:lineRule="auto" w:before="53"/>
        <w:ind w:left="918" w:right="0"/>
        <w:jc w:val="center"/>
      </w:pPr>
      <w:r>
        <w:rPr>
          <w:b/>
          <w:color w:val="FFFFFF"/>
          <w:spacing w:val="-2"/>
        </w:rPr>
        <w:t>På</w:t>
      </w:r>
      <w:r>
        <w:rPr>
          <w:b/>
          <w:color w:val="FFFFFF"/>
          <w:spacing w:val="19"/>
          <w:w w:val="102"/>
        </w:rPr>
        <w:t> </w:t>
      </w:r>
      <w:r>
        <w:rPr>
          <w:b/>
          <w:color w:val="FFFFFF"/>
          <w:w w:val="95"/>
        </w:rPr>
        <w:t>bedringens</w:t>
      </w:r>
      <w:r>
        <w:rPr>
          <w:b/>
          <w:color w:val="FFFFFF"/>
          <w:w w:val="96"/>
        </w:rPr>
        <w:t> </w:t>
      </w:r>
      <w:r>
        <w:rPr>
          <w:b/>
          <w:color w:val="FFFFFF"/>
          <w:spacing w:val="-3"/>
        </w:rPr>
        <w:t>vei,</w:t>
      </w:r>
      <w:r>
        <w:rPr>
          <w:b/>
          <w:color w:val="FFFFFF"/>
          <w:spacing w:val="-52"/>
        </w:rPr>
        <w:t> </w:t>
      </w:r>
      <w:r>
        <w:rPr>
          <w:b/>
          <w:color w:val="FFFFFF"/>
        </w:rPr>
        <w:t>men</w:t>
      </w:r>
      <w:r>
        <w:rPr>
          <w:b/>
          <w:color w:val="FFFFFF"/>
          <w:spacing w:val="22"/>
          <w:w w:val="98"/>
        </w:rPr>
        <w:t> </w:t>
      </w:r>
      <w:r>
        <w:rPr>
          <w:b/>
          <w:color w:val="FFFFFF"/>
          <w:spacing w:val="-3"/>
        </w:rPr>
        <w:t>fortsa</w:t>
      </w:r>
      <w:r>
        <w:rPr>
          <w:b/>
          <w:color w:val="FFFFFF"/>
          <w:spacing w:val="-2"/>
        </w:rPr>
        <w:t>tt</w:t>
      </w:r>
      <w:r>
        <w:rPr>
          <w:b/>
          <w:color w:val="FFFFFF"/>
          <w:spacing w:val="26"/>
        </w:rPr>
        <w:t> </w:t>
      </w:r>
      <w:r>
        <w:rPr>
          <w:b/>
          <w:color w:val="FFFFFF"/>
          <w:spacing w:val="-1"/>
          <w:w w:val="95"/>
        </w:rPr>
        <w:t>smittefarlig</w:t>
      </w:r>
      <w:r>
        <w:rPr/>
      </w:r>
    </w:p>
    <w:p>
      <w:pPr>
        <w:spacing w:line="248" w:lineRule="auto" w:before="53"/>
        <w:ind w:left="666" w:right="0" w:hanging="2"/>
        <w:jc w:val="center"/>
        <w:rPr>
          <w:rFonts w:ascii="Lucida Sans" w:hAnsi="Lucida Sans" w:cs="Lucida Sans" w:eastAsia="Lucida Sans"/>
          <w:sz w:val="29"/>
          <w:szCs w:val="29"/>
        </w:rPr>
      </w:pPr>
      <w:r>
        <w:rPr/>
        <w:br w:type="column"/>
      </w:r>
      <w:r>
        <w:rPr>
          <w:rFonts w:ascii="Lucida Sans" w:hAnsi="Lucida Sans"/>
          <w:b/>
          <w:color w:val="FFFFFF"/>
          <w:spacing w:val="-2"/>
          <w:sz w:val="29"/>
        </w:rPr>
        <w:t>På</w:t>
      </w:r>
      <w:r>
        <w:rPr>
          <w:rFonts w:ascii="Lucida Sans" w:hAnsi="Lucida Sans"/>
          <w:b/>
          <w:color w:val="FFFFFF"/>
          <w:spacing w:val="21"/>
          <w:w w:val="102"/>
          <w:sz w:val="29"/>
        </w:rPr>
        <w:t> </w:t>
      </w:r>
      <w:r>
        <w:rPr>
          <w:rFonts w:ascii="Lucida Sans" w:hAnsi="Lucida Sans"/>
          <w:b/>
          <w:color w:val="FFFFFF"/>
          <w:w w:val="95"/>
          <w:sz w:val="29"/>
        </w:rPr>
        <w:t>bedringens</w:t>
      </w:r>
      <w:r>
        <w:rPr>
          <w:rFonts w:ascii="Lucida Sans" w:hAnsi="Lucida Sans"/>
          <w:b/>
          <w:color w:val="FFFFFF"/>
          <w:w w:val="96"/>
          <w:sz w:val="29"/>
        </w:rPr>
        <w:t> </w:t>
      </w:r>
      <w:r>
        <w:rPr>
          <w:rFonts w:ascii="Lucida Sans" w:hAnsi="Lucida Sans"/>
          <w:b/>
          <w:color w:val="FFFFFF"/>
          <w:spacing w:val="-3"/>
          <w:sz w:val="29"/>
        </w:rPr>
        <w:t>vei,</w:t>
      </w:r>
      <w:r>
        <w:rPr>
          <w:rFonts w:ascii="Lucida Sans" w:hAnsi="Lucida Sans"/>
          <w:b/>
          <w:color w:val="FFFFFF"/>
          <w:spacing w:val="-52"/>
          <w:sz w:val="29"/>
        </w:rPr>
        <w:t> </w:t>
      </w:r>
      <w:r>
        <w:rPr>
          <w:rFonts w:ascii="Lucida Sans" w:hAnsi="Lucida Sans"/>
          <w:b/>
          <w:color w:val="FFFFFF"/>
          <w:sz w:val="29"/>
        </w:rPr>
        <w:t>men</w:t>
      </w:r>
      <w:r>
        <w:rPr>
          <w:rFonts w:ascii="Lucida Sans" w:hAnsi="Lucida Sans"/>
          <w:b/>
          <w:color w:val="FFFFFF"/>
          <w:spacing w:val="22"/>
          <w:w w:val="98"/>
          <w:sz w:val="29"/>
        </w:rPr>
        <w:t> </w:t>
      </w:r>
      <w:r>
        <w:rPr>
          <w:rFonts w:ascii="Lucida Sans" w:hAnsi="Lucida Sans"/>
          <w:b/>
          <w:color w:val="FFFFFF"/>
          <w:spacing w:val="-3"/>
          <w:sz w:val="29"/>
        </w:rPr>
        <w:t>fortsa</w:t>
      </w:r>
      <w:r>
        <w:rPr>
          <w:rFonts w:ascii="Lucida Sans" w:hAnsi="Lucida Sans"/>
          <w:b/>
          <w:color w:val="FFFFFF"/>
          <w:spacing w:val="-2"/>
          <w:sz w:val="29"/>
        </w:rPr>
        <w:t>tt</w:t>
      </w:r>
      <w:r>
        <w:rPr>
          <w:rFonts w:ascii="Lucida Sans" w:hAnsi="Lucida Sans"/>
          <w:b/>
          <w:color w:val="FFFFFF"/>
          <w:spacing w:val="26"/>
          <w:sz w:val="29"/>
        </w:rPr>
        <w:t> </w:t>
      </w:r>
      <w:r>
        <w:rPr>
          <w:rFonts w:ascii="Lucida Sans" w:hAnsi="Lucida Sans"/>
          <w:b/>
          <w:color w:val="FFFFFF"/>
          <w:spacing w:val="-1"/>
          <w:w w:val="95"/>
          <w:sz w:val="29"/>
        </w:rPr>
        <w:t>smittefarlig</w:t>
      </w:r>
      <w:r>
        <w:rPr>
          <w:rFonts w:ascii="Lucida Sans" w:hAnsi="Lucida Sans"/>
          <w:sz w:val="29"/>
        </w:rPr>
      </w:r>
    </w:p>
    <w:p>
      <w:pPr>
        <w:spacing w:line="248" w:lineRule="auto" w:before="53"/>
        <w:ind w:left="671" w:right="0" w:hanging="2"/>
        <w:jc w:val="center"/>
        <w:rPr>
          <w:rFonts w:ascii="Lucida Sans" w:hAnsi="Lucida Sans" w:cs="Lucida Sans" w:eastAsia="Lucida Sans"/>
          <w:sz w:val="29"/>
          <w:szCs w:val="29"/>
        </w:rPr>
      </w:pPr>
      <w:r>
        <w:rPr/>
        <w:br w:type="column"/>
      </w:r>
      <w:r>
        <w:rPr>
          <w:rFonts w:ascii="Lucida Sans" w:hAnsi="Lucida Sans"/>
          <w:b/>
          <w:color w:val="FFFFFF"/>
          <w:spacing w:val="-2"/>
          <w:sz w:val="29"/>
        </w:rPr>
        <w:t>På</w:t>
      </w:r>
      <w:r>
        <w:rPr>
          <w:rFonts w:ascii="Lucida Sans" w:hAnsi="Lucida Sans"/>
          <w:b/>
          <w:color w:val="FFFFFF"/>
          <w:spacing w:val="21"/>
          <w:w w:val="102"/>
          <w:sz w:val="29"/>
        </w:rPr>
        <w:t> </w:t>
      </w:r>
      <w:r>
        <w:rPr>
          <w:rFonts w:ascii="Lucida Sans" w:hAnsi="Lucida Sans"/>
          <w:b/>
          <w:color w:val="FFFFFF"/>
          <w:w w:val="95"/>
          <w:sz w:val="29"/>
        </w:rPr>
        <w:t>bedringens</w:t>
      </w:r>
      <w:r>
        <w:rPr>
          <w:rFonts w:ascii="Lucida Sans" w:hAnsi="Lucida Sans"/>
          <w:b/>
          <w:color w:val="FFFFFF"/>
          <w:w w:val="96"/>
          <w:sz w:val="29"/>
        </w:rPr>
        <w:t> </w:t>
      </w:r>
      <w:r>
        <w:rPr>
          <w:rFonts w:ascii="Lucida Sans" w:hAnsi="Lucida Sans"/>
          <w:b/>
          <w:color w:val="FFFFFF"/>
          <w:spacing w:val="-3"/>
          <w:sz w:val="29"/>
        </w:rPr>
        <w:t>vei,</w:t>
      </w:r>
      <w:r>
        <w:rPr>
          <w:rFonts w:ascii="Lucida Sans" w:hAnsi="Lucida Sans"/>
          <w:b/>
          <w:color w:val="FFFFFF"/>
          <w:spacing w:val="-52"/>
          <w:sz w:val="29"/>
        </w:rPr>
        <w:t> </w:t>
      </w:r>
      <w:r>
        <w:rPr>
          <w:rFonts w:ascii="Lucida Sans" w:hAnsi="Lucida Sans"/>
          <w:b/>
          <w:color w:val="FFFFFF"/>
          <w:sz w:val="29"/>
        </w:rPr>
        <w:t>men</w:t>
      </w:r>
      <w:r>
        <w:rPr>
          <w:rFonts w:ascii="Lucida Sans" w:hAnsi="Lucida Sans"/>
          <w:b/>
          <w:color w:val="FFFFFF"/>
          <w:spacing w:val="22"/>
          <w:w w:val="98"/>
          <w:sz w:val="29"/>
        </w:rPr>
        <w:t> </w:t>
      </w:r>
      <w:r>
        <w:rPr>
          <w:rFonts w:ascii="Lucida Sans" w:hAnsi="Lucida Sans"/>
          <w:b/>
          <w:color w:val="FFFFFF"/>
          <w:spacing w:val="-3"/>
          <w:sz w:val="29"/>
        </w:rPr>
        <w:t>fortsa</w:t>
      </w:r>
      <w:r>
        <w:rPr>
          <w:rFonts w:ascii="Lucida Sans" w:hAnsi="Lucida Sans"/>
          <w:b/>
          <w:color w:val="FFFFFF"/>
          <w:spacing w:val="-2"/>
          <w:sz w:val="29"/>
        </w:rPr>
        <w:t>tt</w:t>
      </w:r>
      <w:r>
        <w:rPr>
          <w:rFonts w:ascii="Lucida Sans" w:hAnsi="Lucida Sans"/>
          <w:b/>
          <w:color w:val="FFFFFF"/>
          <w:spacing w:val="26"/>
          <w:sz w:val="29"/>
        </w:rPr>
        <w:t> </w:t>
      </w:r>
      <w:r>
        <w:rPr>
          <w:rFonts w:ascii="Lucida Sans" w:hAnsi="Lucida Sans"/>
          <w:b/>
          <w:color w:val="FFFFFF"/>
          <w:spacing w:val="-1"/>
          <w:w w:val="95"/>
          <w:sz w:val="29"/>
        </w:rPr>
        <w:t>smittefarlig</w:t>
      </w:r>
      <w:r>
        <w:rPr>
          <w:rFonts w:ascii="Lucida Sans" w:hAnsi="Lucida Sans"/>
          <w:sz w:val="29"/>
        </w:rPr>
      </w:r>
    </w:p>
    <w:p>
      <w:pPr>
        <w:spacing w:line="248" w:lineRule="auto" w:before="53"/>
        <w:ind w:left="671" w:right="115" w:hanging="2"/>
        <w:jc w:val="center"/>
        <w:rPr>
          <w:rFonts w:ascii="Lucida Sans" w:hAnsi="Lucida Sans" w:cs="Lucida Sans" w:eastAsia="Lucida Sans"/>
          <w:sz w:val="29"/>
          <w:szCs w:val="29"/>
        </w:rPr>
      </w:pPr>
      <w:r>
        <w:rPr/>
        <w:br w:type="column"/>
      </w:r>
      <w:r>
        <w:rPr>
          <w:rFonts w:ascii="Lucida Sans" w:hAnsi="Lucida Sans"/>
          <w:b/>
          <w:color w:val="FFFFFF"/>
          <w:spacing w:val="-2"/>
          <w:sz w:val="29"/>
        </w:rPr>
        <w:t>På</w:t>
      </w:r>
      <w:r>
        <w:rPr>
          <w:rFonts w:ascii="Lucida Sans" w:hAnsi="Lucida Sans"/>
          <w:b/>
          <w:color w:val="FFFFFF"/>
          <w:spacing w:val="21"/>
          <w:w w:val="102"/>
          <w:sz w:val="29"/>
        </w:rPr>
        <w:t> </w:t>
      </w:r>
      <w:r>
        <w:rPr>
          <w:rFonts w:ascii="Lucida Sans" w:hAnsi="Lucida Sans"/>
          <w:b/>
          <w:color w:val="FFFFFF"/>
          <w:w w:val="95"/>
          <w:sz w:val="29"/>
        </w:rPr>
        <w:t>bedringens</w:t>
      </w:r>
      <w:r>
        <w:rPr>
          <w:rFonts w:ascii="Lucida Sans" w:hAnsi="Lucida Sans"/>
          <w:b/>
          <w:color w:val="FFFFFF"/>
          <w:w w:val="96"/>
          <w:sz w:val="29"/>
        </w:rPr>
        <w:t> </w:t>
      </w:r>
      <w:r>
        <w:rPr>
          <w:rFonts w:ascii="Lucida Sans" w:hAnsi="Lucida Sans"/>
          <w:b/>
          <w:color w:val="FFFFFF"/>
          <w:spacing w:val="-3"/>
          <w:sz w:val="29"/>
        </w:rPr>
        <w:t>vei,</w:t>
      </w:r>
      <w:r>
        <w:rPr>
          <w:rFonts w:ascii="Lucida Sans" w:hAnsi="Lucida Sans"/>
          <w:b/>
          <w:color w:val="FFFFFF"/>
          <w:spacing w:val="-52"/>
          <w:sz w:val="29"/>
        </w:rPr>
        <w:t> </w:t>
      </w:r>
      <w:r>
        <w:rPr>
          <w:rFonts w:ascii="Lucida Sans" w:hAnsi="Lucida Sans"/>
          <w:b/>
          <w:color w:val="FFFFFF"/>
          <w:sz w:val="29"/>
        </w:rPr>
        <w:t>men</w:t>
      </w:r>
      <w:r>
        <w:rPr>
          <w:rFonts w:ascii="Lucida Sans" w:hAnsi="Lucida Sans"/>
          <w:b/>
          <w:color w:val="FFFFFF"/>
          <w:spacing w:val="22"/>
          <w:w w:val="98"/>
          <w:sz w:val="29"/>
        </w:rPr>
        <w:t> </w:t>
      </w:r>
      <w:r>
        <w:rPr>
          <w:rFonts w:ascii="Lucida Sans" w:hAnsi="Lucida Sans"/>
          <w:b/>
          <w:color w:val="FFFFFF"/>
          <w:spacing w:val="-3"/>
          <w:sz w:val="29"/>
        </w:rPr>
        <w:t>fortsa</w:t>
      </w:r>
      <w:r>
        <w:rPr>
          <w:rFonts w:ascii="Lucida Sans" w:hAnsi="Lucida Sans"/>
          <w:b/>
          <w:color w:val="FFFFFF"/>
          <w:spacing w:val="-2"/>
          <w:sz w:val="29"/>
        </w:rPr>
        <w:t>tt</w:t>
      </w:r>
      <w:r>
        <w:rPr>
          <w:rFonts w:ascii="Lucida Sans" w:hAnsi="Lucida Sans"/>
          <w:b/>
          <w:color w:val="FFFFFF"/>
          <w:spacing w:val="26"/>
          <w:sz w:val="29"/>
        </w:rPr>
        <w:t> </w:t>
      </w:r>
      <w:r>
        <w:rPr>
          <w:rFonts w:ascii="Lucida Sans" w:hAnsi="Lucida Sans"/>
          <w:b/>
          <w:color w:val="FFFFFF"/>
          <w:spacing w:val="-1"/>
          <w:w w:val="95"/>
          <w:sz w:val="29"/>
        </w:rPr>
        <w:t>smittefarlig</w:t>
      </w:r>
      <w:r>
        <w:rPr>
          <w:rFonts w:ascii="Lucida Sans" w:hAnsi="Lucida Sans"/>
          <w:sz w:val="29"/>
        </w:rPr>
      </w:r>
    </w:p>
    <w:p>
      <w:pPr>
        <w:spacing w:after="0" w:line="248" w:lineRule="auto"/>
        <w:jc w:val="center"/>
        <w:rPr>
          <w:rFonts w:ascii="Lucida Sans" w:hAnsi="Lucida Sans" w:cs="Lucida Sans" w:eastAsia="Lucida Sans"/>
          <w:sz w:val="29"/>
          <w:szCs w:val="29"/>
        </w:rPr>
        <w:sectPr>
          <w:type w:val="continuous"/>
          <w:pgSz w:w="11910" w:h="16840"/>
          <w:pgMar w:top="560" w:bottom="280" w:left="460" w:right="1560"/>
          <w:cols w:num="4" w:equalWidth="0">
            <w:col w:w="2599" w:space="40"/>
            <w:col w:w="2347" w:space="40"/>
            <w:col w:w="2352" w:space="40"/>
            <w:col w:w="2472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0"/>
          <w:szCs w:val="20"/>
        </w:rPr>
        <w:sectPr>
          <w:type w:val="continuous"/>
          <w:pgSz w:w="11910" w:h="16840"/>
          <w:pgMar w:top="560" w:bottom="280" w:left="460" w:right="1560"/>
        </w:sectPr>
      </w:pPr>
    </w:p>
    <w:p>
      <w:pPr>
        <w:spacing w:line="248" w:lineRule="auto" w:before="199"/>
        <w:ind w:left="918" w:right="0" w:hanging="2"/>
        <w:jc w:val="center"/>
        <w:rPr>
          <w:rFonts w:ascii="Lucida Sans" w:hAnsi="Lucida Sans" w:cs="Lucida Sans" w:eastAsia="Lucida Sans"/>
          <w:sz w:val="29"/>
          <w:szCs w:val="29"/>
        </w:rPr>
      </w:pPr>
      <w:r>
        <w:rPr>
          <w:rFonts w:ascii="Lucida Sans" w:hAnsi="Lucida Sans"/>
          <w:b/>
          <w:color w:val="FFFFFF"/>
          <w:spacing w:val="-2"/>
          <w:sz w:val="29"/>
        </w:rPr>
        <w:t>På</w:t>
      </w:r>
      <w:r>
        <w:rPr>
          <w:rFonts w:ascii="Lucida Sans" w:hAnsi="Lucida Sans"/>
          <w:b/>
          <w:color w:val="FFFFFF"/>
          <w:spacing w:val="19"/>
          <w:w w:val="102"/>
          <w:sz w:val="29"/>
        </w:rPr>
        <w:t> </w:t>
      </w:r>
      <w:r>
        <w:rPr>
          <w:rFonts w:ascii="Lucida Sans" w:hAnsi="Lucida Sans"/>
          <w:b/>
          <w:color w:val="FFFFFF"/>
          <w:w w:val="95"/>
          <w:sz w:val="29"/>
        </w:rPr>
        <w:t>bedringens</w:t>
      </w:r>
      <w:r>
        <w:rPr>
          <w:rFonts w:ascii="Lucida Sans" w:hAnsi="Lucida Sans"/>
          <w:b/>
          <w:color w:val="FFFFFF"/>
          <w:w w:val="96"/>
          <w:sz w:val="29"/>
        </w:rPr>
        <w:t> </w:t>
      </w:r>
      <w:r>
        <w:rPr>
          <w:rFonts w:ascii="Lucida Sans" w:hAnsi="Lucida Sans"/>
          <w:b/>
          <w:color w:val="FFFFFF"/>
          <w:spacing w:val="-3"/>
          <w:sz w:val="29"/>
        </w:rPr>
        <w:t>vei,</w:t>
      </w:r>
      <w:r>
        <w:rPr>
          <w:rFonts w:ascii="Lucida Sans" w:hAnsi="Lucida Sans"/>
          <w:b/>
          <w:color w:val="FFFFFF"/>
          <w:spacing w:val="-52"/>
          <w:sz w:val="29"/>
        </w:rPr>
        <w:t> </w:t>
      </w:r>
      <w:r>
        <w:rPr>
          <w:rFonts w:ascii="Lucida Sans" w:hAnsi="Lucida Sans"/>
          <w:b/>
          <w:color w:val="FFFFFF"/>
          <w:sz w:val="29"/>
        </w:rPr>
        <w:t>men</w:t>
      </w:r>
      <w:r>
        <w:rPr>
          <w:rFonts w:ascii="Lucida Sans" w:hAnsi="Lucida Sans"/>
          <w:b/>
          <w:color w:val="FFFFFF"/>
          <w:spacing w:val="22"/>
          <w:w w:val="98"/>
          <w:sz w:val="29"/>
        </w:rPr>
        <w:t> </w:t>
      </w:r>
      <w:r>
        <w:rPr>
          <w:rFonts w:ascii="Lucida Sans" w:hAnsi="Lucida Sans"/>
          <w:b/>
          <w:color w:val="FFFFFF"/>
          <w:spacing w:val="-3"/>
          <w:sz w:val="29"/>
        </w:rPr>
        <w:t>fortsa</w:t>
      </w:r>
      <w:r>
        <w:rPr>
          <w:rFonts w:ascii="Lucida Sans" w:hAnsi="Lucida Sans"/>
          <w:b/>
          <w:color w:val="FFFFFF"/>
          <w:spacing w:val="-2"/>
          <w:sz w:val="29"/>
        </w:rPr>
        <w:t>tt</w:t>
      </w:r>
      <w:r>
        <w:rPr>
          <w:rFonts w:ascii="Lucida Sans" w:hAnsi="Lucida Sans"/>
          <w:b/>
          <w:color w:val="FFFFFF"/>
          <w:spacing w:val="26"/>
          <w:sz w:val="29"/>
        </w:rPr>
        <w:t> </w:t>
      </w:r>
      <w:r>
        <w:rPr>
          <w:rFonts w:ascii="Lucida Sans" w:hAnsi="Lucida Sans"/>
          <w:b/>
          <w:color w:val="FFFFFF"/>
          <w:spacing w:val="-1"/>
          <w:w w:val="95"/>
          <w:sz w:val="29"/>
        </w:rPr>
        <w:t>smittefarlig</w:t>
      </w:r>
      <w:r>
        <w:rPr>
          <w:rFonts w:ascii="Lucida Sans" w:hAnsi="Lucida Sans"/>
          <w:sz w:val="29"/>
        </w:rPr>
      </w:r>
    </w:p>
    <w:p>
      <w:pPr>
        <w:spacing w:line="248" w:lineRule="auto" w:before="199"/>
        <w:ind w:left="666" w:right="0" w:hanging="2"/>
        <w:jc w:val="center"/>
        <w:rPr>
          <w:rFonts w:ascii="Lucida Sans" w:hAnsi="Lucida Sans" w:cs="Lucida Sans" w:eastAsia="Lucida Sans"/>
          <w:sz w:val="29"/>
          <w:szCs w:val="29"/>
        </w:rPr>
      </w:pPr>
      <w:r>
        <w:rPr/>
        <w:br w:type="column"/>
      </w:r>
      <w:r>
        <w:rPr>
          <w:rFonts w:ascii="Lucida Sans" w:hAnsi="Lucida Sans"/>
          <w:b/>
          <w:color w:val="FFFFFF"/>
          <w:spacing w:val="-2"/>
          <w:sz w:val="29"/>
        </w:rPr>
        <w:t>På</w:t>
      </w:r>
      <w:r>
        <w:rPr>
          <w:rFonts w:ascii="Lucida Sans" w:hAnsi="Lucida Sans"/>
          <w:b/>
          <w:color w:val="FFFFFF"/>
          <w:spacing w:val="21"/>
          <w:w w:val="102"/>
          <w:sz w:val="29"/>
        </w:rPr>
        <w:t> </w:t>
      </w:r>
      <w:r>
        <w:rPr>
          <w:rFonts w:ascii="Lucida Sans" w:hAnsi="Lucida Sans"/>
          <w:b/>
          <w:color w:val="FFFFFF"/>
          <w:w w:val="95"/>
          <w:sz w:val="29"/>
        </w:rPr>
        <w:t>bedringens</w:t>
      </w:r>
      <w:r>
        <w:rPr>
          <w:rFonts w:ascii="Lucida Sans" w:hAnsi="Lucida Sans"/>
          <w:b/>
          <w:color w:val="FFFFFF"/>
          <w:w w:val="96"/>
          <w:sz w:val="29"/>
        </w:rPr>
        <w:t> </w:t>
      </w:r>
      <w:r>
        <w:rPr>
          <w:rFonts w:ascii="Lucida Sans" w:hAnsi="Lucida Sans"/>
          <w:b/>
          <w:color w:val="FFFFFF"/>
          <w:spacing w:val="-3"/>
          <w:sz w:val="29"/>
        </w:rPr>
        <w:t>vei,</w:t>
      </w:r>
      <w:r>
        <w:rPr>
          <w:rFonts w:ascii="Lucida Sans" w:hAnsi="Lucida Sans"/>
          <w:b/>
          <w:color w:val="FFFFFF"/>
          <w:spacing w:val="-52"/>
          <w:sz w:val="29"/>
        </w:rPr>
        <w:t> </w:t>
      </w:r>
      <w:r>
        <w:rPr>
          <w:rFonts w:ascii="Lucida Sans" w:hAnsi="Lucida Sans"/>
          <w:b/>
          <w:color w:val="FFFFFF"/>
          <w:sz w:val="29"/>
        </w:rPr>
        <w:t>men</w:t>
      </w:r>
      <w:r>
        <w:rPr>
          <w:rFonts w:ascii="Lucida Sans" w:hAnsi="Lucida Sans"/>
          <w:b/>
          <w:color w:val="FFFFFF"/>
          <w:spacing w:val="22"/>
          <w:w w:val="98"/>
          <w:sz w:val="29"/>
        </w:rPr>
        <w:t> </w:t>
      </w:r>
      <w:r>
        <w:rPr>
          <w:rFonts w:ascii="Lucida Sans" w:hAnsi="Lucida Sans"/>
          <w:b/>
          <w:color w:val="FFFFFF"/>
          <w:spacing w:val="-3"/>
          <w:sz w:val="29"/>
        </w:rPr>
        <w:t>fortsa</w:t>
      </w:r>
      <w:r>
        <w:rPr>
          <w:rFonts w:ascii="Lucida Sans" w:hAnsi="Lucida Sans"/>
          <w:b/>
          <w:color w:val="FFFFFF"/>
          <w:spacing w:val="-2"/>
          <w:sz w:val="29"/>
        </w:rPr>
        <w:t>tt</w:t>
      </w:r>
      <w:r>
        <w:rPr>
          <w:rFonts w:ascii="Lucida Sans" w:hAnsi="Lucida Sans"/>
          <w:b/>
          <w:color w:val="FFFFFF"/>
          <w:spacing w:val="26"/>
          <w:sz w:val="29"/>
        </w:rPr>
        <w:t> </w:t>
      </w:r>
      <w:r>
        <w:rPr>
          <w:rFonts w:ascii="Lucida Sans" w:hAnsi="Lucida Sans"/>
          <w:b/>
          <w:color w:val="FFFFFF"/>
          <w:spacing w:val="-1"/>
          <w:w w:val="95"/>
          <w:sz w:val="29"/>
        </w:rPr>
        <w:t>smittefarlig</w:t>
      </w:r>
      <w:r>
        <w:rPr>
          <w:rFonts w:ascii="Lucida Sans" w:hAnsi="Lucida Sans"/>
          <w:sz w:val="29"/>
        </w:rPr>
      </w:r>
    </w:p>
    <w:p>
      <w:pPr>
        <w:spacing w:line="248" w:lineRule="auto" w:before="199"/>
        <w:ind w:left="671" w:right="0" w:hanging="2"/>
        <w:jc w:val="center"/>
        <w:rPr>
          <w:rFonts w:ascii="Lucida Sans" w:hAnsi="Lucida Sans" w:cs="Lucida Sans" w:eastAsia="Lucida Sans"/>
          <w:sz w:val="29"/>
          <w:szCs w:val="29"/>
        </w:rPr>
      </w:pPr>
      <w:r>
        <w:rPr/>
        <w:br w:type="column"/>
      </w:r>
      <w:r>
        <w:rPr>
          <w:rFonts w:ascii="Lucida Sans" w:hAnsi="Lucida Sans"/>
          <w:b/>
          <w:color w:val="FFFFFF"/>
          <w:spacing w:val="-2"/>
          <w:sz w:val="29"/>
        </w:rPr>
        <w:t>På</w:t>
      </w:r>
      <w:r>
        <w:rPr>
          <w:rFonts w:ascii="Lucida Sans" w:hAnsi="Lucida Sans"/>
          <w:b/>
          <w:color w:val="FFFFFF"/>
          <w:spacing w:val="21"/>
          <w:w w:val="102"/>
          <w:sz w:val="29"/>
        </w:rPr>
        <w:t> </w:t>
      </w:r>
      <w:r>
        <w:rPr>
          <w:rFonts w:ascii="Lucida Sans" w:hAnsi="Lucida Sans"/>
          <w:b/>
          <w:color w:val="FFFFFF"/>
          <w:w w:val="95"/>
          <w:sz w:val="29"/>
        </w:rPr>
        <w:t>bedringens</w:t>
      </w:r>
      <w:r>
        <w:rPr>
          <w:rFonts w:ascii="Lucida Sans" w:hAnsi="Lucida Sans"/>
          <w:b/>
          <w:color w:val="FFFFFF"/>
          <w:w w:val="96"/>
          <w:sz w:val="29"/>
        </w:rPr>
        <w:t> </w:t>
      </w:r>
      <w:r>
        <w:rPr>
          <w:rFonts w:ascii="Lucida Sans" w:hAnsi="Lucida Sans"/>
          <w:b/>
          <w:color w:val="FFFFFF"/>
          <w:spacing w:val="-3"/>
          <w:sz w:val="29"/>
        </w:rPr>
        <w:t>vei,</w:t>
      </w:r>
      <w:r>
        <w:rPr>
          <w:rFonts w:ascii="Lucida Sans" w:hAnsi="Lucida Sans"/>
          <w:b/>
          <w:color w:val="FFFFFF"/>
          <w:spacing w:val="-52"/>
          <w:sz w:val="29"/>
        </w:rPr>
        <w:t> </w:t>
      </w:r>
      <w:r>
        <w:rPr>
          <w:rFonts w:ascii="Lucida Sans" w:hAnsi="Lucida Sans"/>
          <w:b/>
          <w:color w:val="FFFFFF"/>
          <w:sz w:val="29"/>
        </w:rPr>
        <w:t>men</w:t>
      </w:r>
      <w:r>
        <w:rPr>
          <w:rFonts w:ascii="Lucida Sans" w:hAnsi="Lucida Sans"/>
          <w:b/>
          <w:color w:val="FFFFFF"/>
          <w:spacing w:val="22"/>
          <w:w w:val="98"/>
          <w:sz w:val="29"/>
        </w:rPr>
        <w:t> </w:t>
      </w:r>
      <w:r>
        <w:rPr>
          <w:rFonts w:ascii="Lucida Sans" w:hAnsi="Lucida Sans"/>
          <w:b/>
          <w:color w:val="FFFFFF"/>
          <w:spacing w:val="-3"/>
          <w:sz w:val="29"/>
        </w:rPr>
        <w:t>fortsa</w:t>
      </w:r>
      <w:r>
        <w:rPr>
          <w:rFonts w:ascii="Lucida Sans" w:hAnsi="Lucida Sans"/>
          <w:b/>
          <w:color w:val="FFFFFF"/>
          <w:spacing w:val="-2"/>
          <w:sz w:val="29"/>
        </w:rPr>
        <w:t>tt</w:t>
      </w:r>
      <w:r>
        <w:rPr>
          <w:rFonts w:ascii="Lucida Sans" w:hAnsi="Lucida Sans"/>
          <w:b/>
          <w:color w:val="FFFFFF"/>
          <w:spacing w:val="26"/>
          <w:sz w:val="29"/>
        </w:rPr>
        <w:t> </w:t>
      </w:r>
      <w:r>
        <w:rPr>
          <w:rFonts w:ascii="Lucida Sans" w:hAnsi="Lucida Sans"/>
          <w:b/>
          <w:color w:val="FFFFFF"/>
          <w:spacing w:val="-1"/>
          <w:w w:val="95"/>
          <w:sz w:val="29"/>
        </w:rPr>
        <w:t>smittefarlig</w:t>
      </w:r>
      <w:r>
        <w:rPr>
          <w:rFonts w:ascii="Lucida Sans" w:hAnsi="Lucida Sans"/>
          <w:sz w:val="29"/>
        </w:rPr>
      </w:r>
    </w:p>
    <w:p>
      <w:pPr>
        <w:spacing w:line="248" w:lineRule="auto" w:before="199"/>
        <w:ind w:left="671" w:right="115" w:hanging="2"/>
        <w:jc w:val="center"/>
        <w:rPr>
          <w:rFonts w:ascii="Lucida Sans" w:hAnsi="Lucida Sans" w:cs="Lucida Sans" w:eastAsia="Lucida Sans"/>
          <w:sz w:val="29"/>
          <w:szCs w:val="29"/>
        </w:rPr>
      </w:pPr>
      <w:r>
        <w:rPr/>
        <w:br w:type="column"/>
      </w:r>
      <w:r>
        <w:rPr>
          <w:rFonts w:ascii="Lucida Sans" w:hAnsi="Lucida Sans"/>
          <w:b/>
          <w:color w:val="FFFFFF"/>
          <w:spacing w:val="-2"/>
          <w:sz w:val="29"/>
        </w:rPr>
        <w:t>På</w:t>
      </w:r>
      <w:r>
        <w:rPr>
          <w:rFonts w:ascii="Lucida Sans" w:hAnsi="Lucida Sans"/>
          <w:b/>
          <w:color w:val="FFFFFF"/>
          <w:spacing w:val="21"/>
          <w:w w:val="102"/>
          <w:sz w:val="29"/>
        </w:rPr>
        <w:t> </w:t>
      </w:r>
      <w:r>
        <w:rPr>
          <w:rFonts w:ascii="Lucida Sans" w:hAnsi="Lucida Sans"/>
          <w:b/>
          <w:color w:val="FFFFFF"/>
          <w:w w:val="95"/>
          <w:sz w:val="29"/>
        </w:rPr>
        <w:t>bedringens</w:t>
      </w:r>
      <w:r>
        <w:rPr>
          <w:rFonts w:ascii="Lucida Sans" w:hAnsi="Lucida Sans"/>
          <w:b/>
          <w:color w:val="FFFFFF"/>
          <w:w w:val="96"/>
          <w:sz w:val="29"/>
        </w:rPr>
        <w:t> </w:t>
      </w:r>
      <w:r>
        <w:rPr>
          <w:rFonts w:ascii="Lucida Sans" w:hAnsi="Lucida Sans"/>
          <w:b/>
          <w:color w:val="FFFFFF"/>
          <w:spacing w:val="-3"/>
          <w:sz w:val="29"/>
        </w:rPr>
        <w:t>vei,</w:t>
      </w:r>
      <w:r>
        <w:rPr>
          <w:rFonts w:ascii="Lucida Sans" w:hAnsi="Lucida Sans"/>
          <w:b/>
          <w:color w:val="FFFFFF"/>
          <w:spacing w:val="-52"/>
          <w:sz w:val="29"/>
        </w:rPr>
        <w:t> </w:t>
      </w:r>
      <w:r>
        <w:rPr>
          <w:rFonts w:ascii="Lucida Sans" w:hAnsi="Lucida Sans"/>
          <w:b/>
          <w:color w:val="FFFFFF"/>
          <w:sz w:val="29"/>
        </w:rPr>
        <w:t>men</w:t>
      </w:r>
      <w:r>
        <w:rPr>
          <w:rFonts w:ascii="Lucida Sans" w:hAnsi="Lucida Sans"/>
          <w:b/>
          <w:color w:val="FFFFFF"/>
          <w:spacing w:val="22"/>
          <w:w w:val="98"/>
          <w:sz w:val="29"/>
        </w:rPr>
        <w:t> </w:t>
      </w:r>
      <w:r>
        <w:rPr>
          <w:rFonts w:ascii="Lucida Sans" w:hAnsi="Lucida Sans"/>
          <w:b/>
          <w:color w:val="FFFFFF"/>
          <w:spacing w:val="-3"/>
          <w:sz w:val="29"/>
        </w:rPr>
        <w:t>fortsa</w:t>
      </w:r>
      <w:r>
        <w:rPr>
          <w:rFonts w:ascii="Lucida Sans" w:hAnsi="Lucida Sans"/>
          <w:b/>
          <w:color w:val="FFFFFF"/>
          <w:spacing w:val="-2"/>
          <w:sz w:val="29"/>
        </w:rPr>
        <w:t>tt</w:t>
      </w:r>
      <w:r>
        <w:rPr>
          <w:rFonts w:ascii="Lucida Sans" w:hAnsi="Lucida Sans"/>
          <w:b/>
          <w:color w:val="FFFFFF"/>
          <w:spacing w:val="26"/>
          <w:sz w:val="29"/>
        </w:rPr>
        <w:t> </w:t>
      </w:r>
      <w:r>
        <w:rPr>
          <w:rFonts w:ascii="Lucida Sans" w:hAnsi="Lucida Sans"/>
          <w:b/>
          <w:color w:val="FFFFFF"/>
          <w:spacing w:val="-1"/>
          <w:w w:val="95"/>
          <w:sz w:val="29"/>
        </w:rPr>
        <w:t>smittefarlig</w:t>
      </w:r>
      <w:r>
        <w:rPr>
          <w:rFonts w:ascii="Lucida Sans" w:hAnsi="Lucida Sans"/>
          <w:sz w:val="29"/>
        </w:rPr>
      </w:r>
    </w:p>
    <w:p>
      <w:pPr>
        <w:spacing w:after="0" w:line="248" w:lineRule="auto"/>
        <w:jc w:val="center"/>
        <w:rPr>
          <w:rFonts w:ascii="Lucida Sans" w:hAnsi="Lucida Sans" w:cs="Lucida Sans" w:eastAsia="Lucida Sans"/>
          <w:sz w:val="29"/>
          <w:szCs w:val="29"/>
        </w:rPr>
        <w:sectPr>
          <w:type w:val="continuous"/>
          <w:pgSz w:w="11910" w:h="16840"/>
          <w:pgMar w:top="560" w:bottom="280" w:left="460" w:right="1560"/>
          <w:cols w:num="4" w:equalWidth="0">
            <w:col w:w="2599" w:space="40"/>
            <w:col w:w="2347" w:space="40"/>
            <w:col w:w="2352" w:space="40"/>
            <w:col w:w="2472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0"/>
          <w:szCs w:val="20"/>
        </w:rPr>
        <w:sectPr>
          <w:type w:val="continuous"/>
          <w:pgSz w:w="11910" w:h="16840"/>
          <w:pgMar w:top="560" w:bottom="280" w:left="460" w:right="1560"/>
        </w:sectPr>
      </w:pPr>
    </w:p>
    <w:p>
      <w:pPr>
        <w:spacing w:line="248" w:lineRule="auto" w:before="199"/>
        <w:ind w:left="919" w:right="0" w:hanging="2"/>
        <w:jc w:val="center"/>
        <w:rPr>
          <w:rFonts w:ascii="Lucida Sans" w:hAnsi="Lucida Sans" w:cs="Lucida Sans" w:eastAsia="Lucida Sans"/>
          <w:sz w:val="29"/>
          <w:szCs w:val="29"/>
        </w:rPr>
      </w:pPr>
      <w:r>
        <w:rPr>
          <w:rFonts w:ascii="Lucida Sans" w:hAnsi="Lucida Sans"/>
          <w:b/>
          <w:color w:val="FFFFFF"/>
          <w:spacing w:val="-2"/>
          <w:sz w:val="29"/>
        </w:rPr>
        <w:t>På</w:t>
      </w:r>
      <w:r>
        <w:rPr>
          <w:rFonts w:ascii="Lucida Sans" w:hAnsi="Lucida Sans"/>
          <w:b/>
          <w:color w:val="FFFFFF"/>
          <w:spacing w:val="19"/>
          <w:w w:val="102"/>
          <w:sz w:val="29"/>
        </w:rPr>
        <w:t> </w:t>
      </w:r>
      <w:r>
        <w:rPr>
          <w:rFonts w:ascii="Lucida Sans" w:hAnsi="Lucida Sans"/>
          <w:b/>
          <w:color w:val="FFFFFF"/>
          <w:w w:val="95"/>
          <w:sz w:val="29"/>
        </w:rPr>
        <w:t>bedringens</w:t>
      </w:r>
      <w:r>
        <w:rPr>
          <w:rFonts w:ascii="Lucida Sans" w:hAnsi="Lucida Sans"/>
          <w:b/>
          <w:color w:val="FFFFFF"/>
          <w:w w:val="96"/>
          <w:sz w:val="29"/>
        </w:rPr>
        <w:t> </w:t>
      </w:r>
      <w:r>
        <w:rPr>
          <w:rFonts w:ascii="Lucida Sans" w:hAnsi="Lucida Sans"/>
          <w:b/>
          <w:color w:val="FFFFFF"/>
          <w:spacing w:val="-3"/>
          <w:sz w:val="29"/>
        </w:rPr>
        <w:t>vei,</w:t>
      </w:r>
      <w:r>
        <w:rPr>
          <w:rFonts w:ascii="Lucida Sans" w:hAnsi="Lucida Sans"/>
          <w:b/>
          <w:color w:val="FFFFFF"/>
          <w:spacing w:val="-52"/>
          <w:sz w:val="29"/>
        </w:rPr>
        <w:t> </w:t>
      </w:r>
      <w:r>
        <w:rPr>
          <w:rFonts w:ascii="Lucida Sans" w:hAnsi="Lucida Sans"/>
          <w:b/>
          <w:color w:val="FFFFFF"/>
          <w:sz w:val="29"/>
        </w:rPr>
        <w:t>men</w:t>
      </w:r>
      <w:r>
        <w:rPr>
          <w:rFonts w:ascii="Lucida Sans" w:hAnsi="Lucida Sans"/>
          <w:b/>
          <w:color w:val="FFFFFF"/>
          <w:spacing w:val="22"/>
          <w:w w:val="98"/>
          <w:sz w:val="29"/>
        </w:rPr>
        <w:t> </w:t>
      </w:r>
      <w:r>
        <w:rPr>
          <w:rFonts w:ascii="Lucida Sans" w:hAnsi="Lucida Sans"/>
          <w:b/>
          <w:color w:val="FFFFFF"/>
          <w:spacing w:val="-3"/>
          <w:sz w:val="29"/>
        </w:rPr>
        <w:t>fortsa</w:t>
      </w:r>
      <w:r>
        <w:rPr>
          <w:rFonts w:ascii="Lucida Sans" w:hAnsi="Lucida Sans"/>
          <w:b/>
          <w:color w:val="FFFFFF"/>
          <w:spacing w:val="-2"/>
          <w:sz w:val="29"/>
        </w:rPr>
        <w:t>tt</w:t>
      </w:r>
      <w:r>
        <w:rPr>
          <w:rFonts w:ascii="Lucida Sans" w:hAnsi="Lucida Sans"/>
          <w:b/>
          <w:color w:val="FFFFFF"/>
          <w:spacing w:val="26"/>
          <w:sz w:val="29"/>
        </w:rPr>
        <w:t> </w:t>
      </w:r>
      <w:r>
        <w:rPr>
          <w:rFonts w:ascii="Lucida Sans" w:hAnsi="Lucida Sans"/>
          <w:b/>
          <w:color w:val="FFFFFF"/>
          <w:spacing w:val="-1"/>
          <w:w w:val="95"/>
          <w:sz w:val="29"/>
        </w:rPr>
        <w:t>smittefarlig</w:t>
      </w:r>
      <w:r>
        <w:rPr>
          <w:rFonts w:ascii="Lucida Sans" w:hAnsi="Lucida Sans"/>
          <w:sz w:val="29"/>
        </w:rPr>
      </w:r>
    </w:p>
    <w:p>
      <w:pPr>
        <w:spacing w:line="248" w:lineRule="auto" w:before="199"/>
        <w:ind w:left="666" w:right="0" w:hanging="2"/>
        <w:jc w:val="center"/>
        <w:rPr>
          <w:rFonts w:ascii="Lucida Sans" w:hAnsi="Lucida Sans" w:cs="Lucida Sans" w:eastAsia="Lucida Sans"/>
          <w:sz w:val="29"/>
          <w:szCs w:val="29"/>
        </w:rPr>
      </w:pPr>
      <w:r>
        <w:rPr/>
        <w:br w:type="column"/>
      </w:r>
      <w:r>
        <w:rPr>
          <w:rFonts w:ascii="Lucida Sans" w:hAnsi="Lucida Sans"/>
          <w:b/>
          <w:color w:val="FFFFFF"/>
          <w:spacing w:val="-2"/>
          <w:sz w:val="29"/>
        </w:rPr>
        <w:t>På</w:t>
      </w:r>
      <w:r>
        <w:rPr>
          <w:rFonts w:ascii="Lucida Sans" w:hAnsi="Lucida Sans"/>
          <w:b/>
          <w:color w:val="FFFFFF"/>
          <w:spacing w:val="21"/>
          <w:w w:val="102"/>
          <w:sz w:val="29"/>
        </w:rPr>
        <w:t> </w:t>
      </w:r>
      <w:r>
        <w:rPr>
          <w:rFonts w:ascii="Lucida Sans" w:hAnsi="Lucida Sans"/>
          <w:b/>
          <w:color w:val="FFFFFF"/>
          <w:w w:val="95"/>
          <w:sz w:val="29"/>
        </w:rPr>
        <w:t>bedringens</w:t>
      </w:r>
      <w:r>
        <w:rPr>
          <w:rFonts w:ascii="Lucida Sans" w:hAnsi="Lucida Sans"/>
          <w:b/>
          <w:color w:val="FFFFFF"/>
          <w:w w:val="96"/>
          <w:sz w:val="29"/>
        </w:rPr>
        <w:t> </w:t>
      </w:r>
      <w:r>
        <w:rPr>
          <w:rFonts w:ascii="Lucida Sans" w:hAnsi="Lucida Sans"/>
          <w:b/>
          <w:color w:val="FFFFFF"/>
          <w:spacing w:val="-3"/>
          <w:sz w:val="29"/>
        </w:rPr>
        <w:t>vei,</w:t>
      </w:r>
      <w:r>
        <w:rPr>
          <w:rFonts w:ascii="Lucida Sans" w:hAnsi="Lucida Sans"/>
          <w:b/>
          <w:color w:val="FFFFFF"/>
          <w:spacing w:val="-52"/>
          <w:sz w:val="29"/>
        </w:rPr>
        <w:t> </w:t>
      </w:r>
      <w:r>
        <w:rPr>
          <w:rFonts w:ascii="Lucida Sans" w:hAnsi="Lucida Sans"/>
          <w:b/>
          <w:color w:val="FFFFFF"/>
          <w:sz w:val="29"/>
        </w:rPr>
        <w:t>men</w:t>
      </w:r>
      <w:r>
        <w:rPr>
          <w:rFonts w:ascii="Lucida Sans" w:hAnsi="Lucida Sans"/>
          <w:b/>
          <w:color w:val="FFFFFF"/>
          <w:spacing w:val="22"/>
          <w:w w:val="98"/>
          <w:sz w:val="29"/>
        </w:rPr>
        <w:t> </w:t>
      </w:r>
      <w:r>
        <w:rPr>
          <w:rFonts w:ascii="Lucida Sans" w:hAnsi="Lucida Sans"/>
          <w:b/>
          <w:color w:val="FFFFFF"/>
          <w:spacing w:val="-3"/>
          <w:sz w:val="29"/>
        </w:rPr>
        <w:t>fortsa</w:t>
      </w:r>
      <w:r>
        <w:rPr>
          <w:rFonts w:ascii="Lucida Sans" w:hAnsi="Lucida Sans"/>
          <w:b/>
          <w:color w:val="FFFFFF"/>
          <w:spacing w:val="-2"/>
          <w:sz w:val="29"/>
        </w:rPr>
        <w:t>tt</w:t>
      </w:r>
      <w:r>
        <w:rPr>
          <w:rFonts w:ascii="Lucida Sans" w:hAnsi="Lucida Sans"/>
          <w:b/>
          <w:color w:val="FFFFFF"/>
          <w:spacing w:val="26"/>
          <w:sz w:val="29"/>
        </w:rPr>
        <w:t> </w:t>
      </w:r>
      <w:r>
        <w:rPr>
          <w:rFonts w:ascii="Lucida Sans" w:hAnsi="Lucida Sans"/>
          <w:b/>
          <w:color w:val="FFFFFF"/>
          <w:spacing w:val="-1"/>
          <w:w w:val="95"/>
          <w:sz w:val="29"/>
        </w:rPr>
        <w:t>smittefarlig</w:t>
      </w:r>
      <w:r>
        <w:rPr>
          <w:rFonts w:ascii="Lucida Sans" w:hAnsi="Lucida Sans"/>
          <w:sz w:val="29"/>
        </w:rPr>
      </w:r>
    </w:p>
    <w:p>
      <w:pPr>
        <w:spacing w:line="248" w:lineRule="auto" w:before="199"/>
        <w:ind w:left="671" w:right="0" w:hanging="2"/>
        <w:jc w:val="center"/>
        <w:rPr>
          <w:rFonts w:ascii="Lucida Sans" w:hAnsi="Lucida Sans" w:cs="Lucida Sans" w:eastAsia="Lucida Sans"/>
          <w:sz w:val="29"/>
          <w:szCs w:val="29"/>
        </w:rPr>
      </w:pPr>
      <w:r>
        <w:rPr/>
        <w:br w:type="column"/>
      </w:r>
      <w:r>
        <w:rPr>
          <w:rFonts w:ascii="Lucida Sans" w:hAnsi="Lucida Sans"/>
          <w:b/>
          <w:color w:val="FFFFFF"/>
          <w:spacing w:val="-2"/>
          <w:sz w:val="29"/>
        </w:rPr>
        <w:t>På</w:t>
      </w:r>
      <w:r>
        <w:rPr>
          <w:rFonts w:ascii="Lucida Sans" w:hAnsi="Lucida Sans"/>
          <w:b/>
          <w:color w:val="FFFFFF"/>
          <w:spacing w:val="21"/>
          <w:w w:val="102"/>
          <w:sz w:val="29"/>
        </w:rPr>
        <w:t> </w:t>
      </w:r>
      <w:r>
        <w:rPr>
          <w:rFonts w:ascii="Lucida Sans" w:hAnsi="Lucida Sans"/>
          <w:b/>
          <w:color w:val="FFFFFF"/>
          <w:w w:val="95"/>
          <w:sz w:val="29"/>
        </w:rPr>
        <w:t>bedringens</w:t>
      </w:r>
      <w:r>
        <w:rPr>
          <w:rFonts w:ascii="Lucida Sans" w:hAnsi="Lucida Sans"/>
          <w:b/>
          <w:color w:val="FFFFFF"/>
          <w:w w:val="96"/>
          <w:sz w:val="29"/>
        </w:rPr>
        <w:t> </w:t>
      </w:r>
      <w:r>
        <w:rPr>
          <w:rFonts w:ascii="Lucida Sans" w:hAnsi="Lucida Sans"/>
          <w:b/>
          <w:color w:val="FFFFFF"/>
          <w:spacing w:val="-3"/>
          <w:sz w:val="29"/>
        </w:rPr>
        <w:t>vei,</w:t>
      </w:r>
      <w:r>
        <w:rPr>
          <w:rFonts w:ascii="Lucida Sans" w:hAnsi="Lucida Sans"/>
          <w:b/>
          <w:color w:val="FFFFFF"/>
          <w:spacing w:val="-52"/>
          <w:sz w:val="29"/>
        </w:rPr>
        <w:t> </w:t>
      </w:r>
      <w:r>
        <w:rPr>
          <w:rFonts w:ascii="Lucida Sans" w:hAnsi="Lucida Sans"/>
          <w:b/>
          <w:color w:val="FFFFFF"/>
          <w:sz w:val="29"/>
        </w:rPr>
        <w:t>men</w:t>
      </w:r>
      <w:r>
        <w:rPr>
          <w:rFonts w:ascii="Lucida Sans" w:hAnsi="Lucida Sans"/>
          <w:b/>
          <w:color w:val="FFFFFF"/>
          <w:spacing w:val="22"/>
          <w:w w:val="98"/>
          <w:sz w:val="29"/>
        </w:rPr>
        <w:t> </w:t>
      </w:r>
      <w:r>
        <w:rPr>
          <w:rFonts w:ascii="Lucida Sans" w:hAnsi="Lucida Sans"/>
          <w:b/>
          <w:color w:val="FFFFFF"/>
          <w:spacing w:val="-3"/>
          <w:sz w:val="29"/>
        </w:rPr>
        <w:t>fortsa</w:t>
      </w:r>
      <w:r>
        <w:rPr>
          <w:rFonts w:ascii="Lucida Sans" w:hAnsi="Lucida Sans"/>
          <w:b/>
          <w:color w:val="FFFFFF"/>
          <w:spacing w:val="-2"/>
          <w:sz w:val="29"/>
        </w:rPr>
        <w:t>tt</w:t>
      </w:r>
      <w:r>
        <w:rPr>
          <w:rFonts w:ascii="Lucida Sans" w:hAnsi="Lucida Sans"/>
          <w:b/>
          <w:color w:val="FFFFFF"/>
          <w:spacing w:val="26"/>
          <w:sz w:val="29"/>
        </w:rPr>
        <w:t> </w:t>
      </w:r>
      <w:r>
        <w:rPr>
          <w:rFonts w:ascii="Lucida Sans" w:hAnsi="Lucida Sans"/>
          <w:b/>
          <w:color w:val="FFFFFF"/>
          <w:spacing w:val="-1"/>
          <w:w w:val="95"/>
          <w:sz w:val="29"/>
        </w:rPr>
        <w:t>smittefarlig</w:t>
      </w:r>
      <w:r>
        <w:rPr>
          <w:rFonts w:ascii="Lucida Sans" w:hAnsi="Lucida Sans"/>
          <w:sz w:val="29"/>
        </w:rPr>
      </w:r>
    </w:p>
    <w:p>
      <w:pPr>
        <w:spacing w:line="248" w:lineRule="auto" w:before="199"/>
        <w:ind w:left="671" w:right="115" w:hanging="2"/>
        <w:jc w:val="center"/>
        <w:rPr>
          <w:rFonts w:ascii="Lucida Sans" w:hAnsi="Lucida Sans" w:cs="Lucida Sans" w:eastAsia="Lucida Sans"/>
          <w:sz w:val="29"/>
          <w:szCs w:val="29"/>
        </w:rPr>
      </w:pPr>
      <w:r>
        <w:rPr/>
        <w:br w:type="column"/>
      </w:r>
      <w:r>
        <w:rPr>
          <w:rFonts w:ascii="Lucida Sans" w:hAnsi="Lucida Sans"/>
          <w:b/>
          <w:color w:val="FFFFFF"/>
          <w:spacing w:val="-2"/>
          <w:sz w:val="29"/>
        </w:rPr>
        <w:t>På</w:t>
      </w:r>
      <w:r>
        <w:rPr>
          <w:rFonts w:ascii="Lucida Sans" w:hAnsi="Lucida Sans"/>
          <w:b/>
          <w:color w:val="FFFFFF"/>
          <w:spacing w:val="21"/>
          <w:w w:val="102"/>
          <w:sz w:val="29"/>
        </w:rPr>
        <w:t> </w:t>
      </w:r>
      <w:r>
        <w:rPr>
          <w:rFonts w:ascii="Lucida Sans" w:hAnsi="Lucida Sans"/>
          <w:b/>
          <w:color w:val="FFFFFF"/>
          <w:w w:val="95"/>
          <w:sz w:val="29"/>
        </w:rPr>
        <w:t>bedringens</w:t>
      </w:r>
      <w:r>
        <w:rPr>
          <w:rFonts w:ascii="Lucida Sans" w:hAnsi="Lucida Sans"/>
          <w:b/>
          <w:color w:val="FFFFFF"/>
          <w:w w:val="96"/>
          <w:sz w:val="29"/>
        </w:rPr>
        <w:t> </w:t>
      </w:r>
      <w:r>
        <w:rPr>
          <w:rFonts w:ascii="Lucida Sans" w:hAnsi="Lucida Sans"/>
          <w:b/>
          <w:color w:val="FFFFFF"/>
          <w:spacing w:val="-3"/>
          <w:sz w:val="29"/>
        </w:rPr>
        <w:t>vei,</w:t>
      </w:r>
      <w:r>
        <w:rPr>
          <w:rFonts w:ascii="Lucida Sans" w:hAnsi="Lucida Sans"/>
          <w:b/>
          <w:color w:val="FFFFFF"/>
          <w:spacing w:val="-52"/>
          <w:sz w:val="29"/>
        </w:rPr>
        <w:t> </w:t>
      </w:r>
      <w:r>
        <w:rPr>
          <w:rFonts w:ascii="Lucida Sans" w:hAnsi="Lucida Sans"/>
          <w:b/>
          <w:color w:val="FFFFFF"/>
          <w:sz w:val="29"/>
        </w:rPr>
        <w:t>men</w:t>
      </w:r>
      <w:r>
        <w:rPr>
          <w:rFonts w:ascii="Lucida Sans" w:hAnsi="Lucida Sans"/>
          <w:b/>
          <w:color w:val="FFFFFF"/>
          <w:spacing w:val="22"/>
          <w:w w:val="98"/>
          <w:sz w:val="29"/>
        </w:rPr>
        <w:t> </w:t>
      </w:r>
      <w:r>
        <w:rPr>
          <w:rFonts w:ascii="Lucida Sans" w:hAnsi="Lucida Sans"/>
          <w:b/>
          <w:color w:val="FFFFFF"/>
          <w:spacing w:val="-3"/>
          <w:sz w:val="29"/>
        </w:rPr>
        <w:t>fortsa</w:t>
      </w:r>
      <w:r>
        <w:rPr>
          <w:rFonts w:ascii="Lucida Sans" w:hAnsi="Lucida Sans"/>
          <w:b/>
          <w:color w:val="FFFFFF"/>
          <w:spacing w:val="-2"/>
          <w:sz w:val="29"/>
        </w:rPr>
        <w:t>tt</w:t>
      </w:r>
      <w:r>
        <w:rPr>
          <w:rFonts w:ascii="Lucida Sans" w:hAnsi="Lucida Sans"/>
          <w:b/>
          <w:color w:val="FFFFFF"/>
          <w:spacing w:val="26"/>
          <w:sz w:val="29"/>
        </w:rPr>
        <w:t> </w:t>
      </w:r>
      <w:r>
        <w:rPr>
          <w:rFonts w:ascii="Lucida Sans" w:hAnsi="Lucida Sans"/>
          <w:b/>
          <w:color w:val="FFFFFF"/>
          <w:spacing w:val="-1"/>
          <w:w w:val="95"/>
          <w:sz w:val="29"/>
        </w:rPr>
        <w:t>smittefarlig</w:t>
      </w:r>
      <w:r>
        <w:rPr>
          <w:rFonts w:ascii="Lucida Sans" w:hAnsi="Lucida Sans"/>
          <w:sz w:val="29"/>
        </w:rPr>
      </w:r>
    </w:p>
    <w:p>
      <w:pPr>
        <w:spacing w:after="0" w:line="248" w:lineRule="auto"/>
        <w:jc w:val="center"/>
        <w:rPr>
          <w:rFonts w:ascii="Lucida Sans" w:hAnsi="Lucida Sans" w:cs="Lucida Sans" w:eastAsia="Lucida Sans"/>
          <w:sz w:val="29"/>
          <w:szCs w:val="29"/>
        </w:rPr>
        <w:sectPr>
          <w:type w:val="continuous"/>
          <w:pgSz w:w="11910" w:h="16840"/>
          <w:pgMar w:top="560" w:bottom="280" w:left="460" w:right="1560"/>
          <w:cols w:num="4" w:equalWidth="0">
            <w:col w:w="2599" w:space="40"/>
            <w:col w:w="2347" w:space="40"/>
            <w:col w:w="2352" w:space="40"/>
            <w:col w:w="2472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0"/>
          <w:szCs w:val="20"/>
        </w:rPr>
        <w:sectPr>
          <w:type w:val="continuous"/>
          <w:pgSz w:w="11910" w:h="16840"/>
          <w:pgMar w:top="560" w:bottom="280" w:left="460" w:right="1560"/>
        </w:sectPr>
      </w:pPr>
    </w:p>
    <w:p>
      <w:pPr>
        <w:spacing w:line="248" w:lineRule="auto" w:before="199"/>
        <w:ind w:left="919" w:right="0" w:hanging="2"/>
        <w:jc w:val="center"/>
        <w:rPr>
          <w:rFonts w:ascii="Lucida Sans" w:hAnsi="Lucida Sans" w:cs="Lucida Sans" w:eastAsia="Lucida Sans"/>
          <w:sz w:val="29"/>
          <w:szCs w:val="29"/>
        </w:rPr>
      </w:pPr>
      <w:r>
        <w:rPr>
          <w:rFonts w:ascii="Lucida Sans" w:hAnsi="Lucida Sans"/>
          <w:b/>
          <w:color w:val="FFFFFF"/>
          <w:spacing w:val="-2"/>
          <w:sz w:val="29"/>
        </w:rPr>
        <w:t>På</w:t>
      </w:r>
      <w:r>
        <w:rPr>
          <w:rFonts w:ascii="Lucida Sans" w:hAnsi="Lucida Sans"/>
          <w:b/>
          <w:color w:val="FFFFFF"/>
          <w:spacing w:val="19"/>
          <w:w w:val="102"/>
          <w:sz w:val="29"/>
        </w:rPr>
        <w:t> </w:t>
      </w:r>
      <w:r>
        <w:rPr>
          <w:rFonts w:ascii="Lucida Sans" w:hAnsi="Lucida Sans"/>
          <w:b/>
          <w:color w:val="FFFFFF"/>
          <w:w w:val="95"/>
          <w:sz w:val="29"/>
        </w:rPr>
        <w:t>bedringens</w:t>
      </w:r>
      <w:r>
        <w:rPr>
          <w:rFonts w:ascii="Lucida Sans" w:hAnsi="Lucida Sans"/>
          <w:b/>
          <w:color w:val="FFFFFF"/>
          <w:w w:val="96"/>
          <w:sz w:val="29"/>
        </w:rPr>
        <w:t> </w:t>
      </w:r>
      <w:r>
        <w:rPr>
          <w:rFonts w:ascii="Lucida Sans" w:hAnsi="Lucida Sans"/>
          <w:b/>
          <w:color w:val="FFFFFF"/>
          <w:spacing w:val="-3"/>
          <w:sz w:val="29"/>
        </w:rPr>
        <w:t>vei,</w:t>
      </w:r>
      <w:r>
        <w:rPr>
          <w:rFonts w:ascii="Lucida Sans" w:hAnsi="Lucida Sans"/>
          <w:b/>
          <w:color w:val="FFFFFF"/>
          <w:spacing w:val="-52"/>
          <w:sz w:val="29"/>
        </w:rPr>
        <w:t> </w:t>
      </w:r>
      <w:r>
        <w:rPr>
          <w:rFonts w:ascii="Lucida Sans" w:hAnsi="Lucida Sans"/>
          <w:b/>
          <w:color w:val="FFFFFF"/>
          <w:sz w:val="29"/>
        </w:rPr>
        <w:t>men</w:t>
      </w:r>
      <w:r>
        <w:rPr>
          <w:rFonts w:ascii="Lucida Sans" w:hAnsi="Lucida Sans"/>
          <w:b/>
          <w:color w:val="FFFFFF"/>
          <w:spacing w:val="22"/>
          <w:w w:val="98"/>
          <w:sz w:val="29"/>
        </w:rPr>
        <w:t> </w:t>
      </w:r>
      <w:r>
        <w:rPr>
          <w:rFonts w:ascii="Lucida Sans" w:hAnsi="Lucida Sans"/>
          <w:b/>
          <w:color w:val="FFFFFF"/>
          <w:spacing w:val="-3"/>
          <w:sz w:val="29"/>
        </w:rPr>
        <w:t>fortsa</w:t>
      </w:r>
      <w:r>
        <w:rPr>
          <w:rFonts w:ascii="Lucida Sans" w:hAnsi="Lucida Sans"/>
          <w:b/>
          <w:color w:val="FFFFFF"/>
          <w:spacing w:val="-2"/>
          <w:sz w:val="29"/>
        </w:rPr>
        <w:t>tt</w:t>
      </w:r>
      <w:r>
        <w:rPr>
          <w:rFonts w:ascii="Lucida Sans" w:hAnsi="Lucida Sans"/>
          <w:b/>
          <w:color w:val="FFFFFF"/>
          <w:spacing w:val="26"/>
          <w:sz w:val="29"/>
        </w:rPr>
        <w:t> </w:t>
      </w:r>
      <w:r>
        <w:rPr>
          <w:rFonts w:ascii="Lucida Sans" w:hAnsi="Lucida Sans"/>
          <w:b/>
          <w:color w:val="FFFFFF"/>
          <w:spacing w:val="-1"/>
          <w:w w:val="95"/>
          <w:sz w:val="29"/>
        </w:rPr>
        <w:t>smittefarlig</w:t>
      </w:r>
      <w:r>
        <w:rPr>
          <w:rFonts w:ascii="Lucida Sans" w:hAnsi="Lucida Sans"/>
          <w:sz w:val="29"/>
        </w:rPr>
      </w:r>
    </w:p>
    <w:p>
      <w:pPr>
        <w:spacing w:line="248" w:lineRule="auto" w:before="199"/>
        <w:ind w:left="666" w:right="0" w:hanging="2"/>
        <w:jc w:val="center"/>
        <w:rPr>
          <w:rFonts w:ascii="Lucida Sans" w:hAnsi="Lucida Sans" w:cs="Lucida Sans" w:eastAsia="Lucida Sans"/>
          <w:sz w:val="29"/>
          <w:szCs w:val="29"/>
        </w:rPr>
      </w:pPr>
      <w:r>
        <w:rPr/>
        <w:br w:type="column"/>
      </w:r>
      <w:r>
        <w:rPr>
          <w:rFonts w:ascii="Lucida Sans" w:hAnsi="Lucida Sans"/>
          <w:b/>
          <w:color w:val="FFFFFF"/>
          <w:spacing w:val="-2"/>
          <w:sz w:val="29"/>
        </w:rPr>
        <w:t>På</w:t>
      </w:r>
      <w:r>
        <w:rPr>
          <w:rFonts w:ascii="Lucida Sans" w:hAnsi="Lucida Sans"/>
          <w:b/>
          <w:color w:val="FFFFFF"/>
          <w:spacing w:val="21"/>
          <w:w w:val="102"/>
          <w:sz w:val="29"/>
        </w:rPr>
        <w:t> </w:t>
      </w:r>
      <w:r>
        <w:rPr>
          <w:rFonts w:ascii="Lucida Sans" w:hAnsi="Lucida Sans"/>
          <w:b/>
          <w:color w:val="FFFFFF"/>
          <w:w w:val="95"/>
          <w:sz w:val="29"/>
        </w:rPr>
        <w:t>bedringens</w:t>
      </w:r>
      <w:r>
        <w:rPr>
          <w:rFonts w:ascii="Lucida Sans" w:hAnsi="Lucida Sans"/>
          <w:b/>
          <w:color w:val="FFFFFF"/>
          <w:w w:val="96"/>
          <w:sz w:val="29"/>
        </w:rPr>
        <w:t> </w:t>
      </w:r>
      <w:r>
        <w:rPr>
          <w:rFonts w:ascii="Lucida Sans" w:hAnsi="Lucida Sans"/>
          <w:b/>
          <w:color w:val="FFFFFF"/>
          <w:spacing w:val="-3"/>
          <w:sz w:val="29"/>
        </w:rPr>
        <w:t>vei,</w:t>
      </w:r>
      <w:r>
        <w:rPr>
          <w:rFonts w:ascii="Lucida Sans" w:hAnsi="Lucida Sans"/>
          <w:b/>
          <w:color w:val="FFFFFF"/>
          <w:spacing w:val="-52"/>
          <w:sz w:val="29"/>
        </w:rPr>
        <w:t> </w:t>
      </w:r>
      <w:r>
        <w:rPr>
          <w:rFonts w:ascii="Lucida Sans" w:hAnsi="Lucida Sans"/>
          <w:b/>
          <w:color w:val="FFFFFF"/>
          <w:sz w:val="29"/>
        </w:rPr>
        <w:t>men</w:t>
      </w:r>
      <w:r>
        <w:rPr>
          <w:rFonts w:ascii="Lucida Sans" w:hAnsi="Lucida Sans"/>
          <w:b/>
          <w:color w:val="FFFFFF"/>
          <w:spacing w:val="22"/>
          <w:w w:val="98"/>
          <w:sz w:val="29"/>
        </w:rPr>
        <w:t> </w:t>
      </w:r>
      <w:r>
        <w:rPr>
          <w:rFonts w:ascii="Lucida Sans" w:hAnsi="Lucida Sans"/>
          <w:b/>
          <w:color w:val="FFFFFF"/>
          <w:spacing w:val="-3"/>
          <w:sz w:val="29"/>
        </w:rPr>
        <w:t>fortsa</w:t>
      </w:r>
      <w:r>
        <w:rPr>
          <w:rFonts w:ascii="Lucida Sans" w:hAnsi="Lucida Sans"/>
          <w:b/>
          <w:color w:val="FFFFFF"/>
          <w:spacing w:val="-2"/>
          <w:sz w:val="29"/>
        </w:rPr>
        <w:t>tt</w:t>
      </w:r>
      <w:r>
        <w:rPr>
          <w:rFonts w:ascii="Lucida Sans" w:hAnsi="Lucida Sans"/>
          <w:b/>
          <w:color w:val="FFFFFF"/>
          <w:spacing w:val="26"/>
          <w:sz w:val="29"/>
        </w:rPr>
        <w:t> </w:t>
      </w:r>
      <w:r>
        <w:rPr>
          <w:rFonts w:ascii="Lucida Sans" w:hAnsi="Lucida Sans"/>
          <w:b/>
          <w:color w:val="FFFFFF"/>
          <w:spacing w:val="-1"/>
          <w:w w:val="95"/>
          <w:sz w:val="29"/>
        </w:rPr>
        <w:t>smittefarlig</w:t>
      </w:r>
      <w:r>
        <w:rPr>
          <w:rFonts w:ascii="Lucida Sans" w:hAnsi="Lucida Sans"/>
          <w:sz w:val="29"/>
        </w:rPr>
      </w:r>
    </w:p>
    <w:p>
      <w:pPr>
        <w:spacing w:line="248" w:lineRule="auto" w:before="199"/>
        <w:ind w:left="671" w:right="0" w:hanging="2"/>
        <w:jc w:val="center"/>
        <w:rPr>
          <w:rFonts w:ascii="Lucida Sans" w:hAnsi="Lucida Sans" w:cs="Lucida Sans" w:eastAsia="Lucida Sans"/>
          <w:sz w:val="29"/>
          <w:szCs w:val="29"/>
        </w:rPr>
      </w:pPr>
      <w:r>
        <w:rPr/>
        <w:br w:type="column"/>
      </w:r>
      <w:r>
        <w:rPr>
          <w:rFonts w:ascii="Lucida Sans" w:hAnsi="Lucida Sans"/>
          <w:b/>
          <w:color w:val="FFFFFF"/>
          <w:spacing w:val="-2"/>
          <w:sz w:val="29"/>
        </w:rPr>
        <w:t>På</w:t>
      </w:r>
      <w:r>
        <w:rPr>
          <w:rFonts w:ascii="Lucida Sans" w:hAnsi="Lucida Sans"/>
          <w:b/>
          <w:color w:val="FFFFFF"/>
          <w:spacing w:val="21"/>
          <w:w w:val="102"/>
          <w:sz w:val="29"/>
        </w:rPr>
        <w:t> </w:t>
      </w:r>
      <w:r>
        <w:rPr>
          <w:rFonts w:ascii="Lucida Sans" w:hAnsi="Lucida Sans"/>
          <w:b/>
          <w:color w:val="FFFFFF"/>
          <w:w w:val="95"/>
          <w:sz w:val="29"/>
        </w:rPr>
        <w:t>bedringens</w:t>
      </w:r>
      <w:r>
        <w:rPr>
          <w:rFonts w:ascii="Lucida Sans" w:hAnsi="Lucida Sans"/>
          <w:b/>
          <w:color w:val="FFFFFF"/>
          <w:w w:val="96"/>
          <w:sz w:val="29"/>
        </w:rPr>
        <w:t> </w:t>
      </w:r>
      <w:r>
        <w:rPr>
          <w:rFonts w:ascii="Lucida Sans" w:hAnsi="Lucida Sans"/>
          <w:b/>
          <w:color w:val="FFFFFF"/>
          <w:spacing w:val="-3"/>
          <w:sz w:val="29"/>
        </w:rPr>
        <w:t>vei,</w:t>
      </w:r>
      <w:r>
        <w:rPr>
          <w:rFonts w:ascii="Lucida Sans" w:hAnsi="Lucida Sans"/>
          <w:b/>
          <w:color w:val="FFFFFF"/>
          <w:spacing w:val="-52"/>
          <w:sz w:val="29"/>
        </w:rPr>
        <w:t> </w:t>
      </w:r>
      <w:r>
        <w:rPr>
          <w:rFonts w:ascii="Lucida Sans" w:hAnsi="Lucida Sans"/>
          <w:b/>
          <w:color w:val="FFFFFF"/>
          <w:sz w:val="29"/>
        </w:rPr>
        <w:t>men</w:t>
      </w:r>
      <w:r>
        <w:rPr>
          <w:rFonts w:ascii="Lucida Sans" w:hAnsi="Lucida Sans"/>
          <w:b/>
          <w:color w:val="FFFFFF"/>
          <w:spacing w:val="22"/>
          <w:w w:val="98"/>
          <w:sz w:val="29"/>
        </w:rPr>
        <w:t> </w:t>
      </w:r>
      <w:r>
        <w:rPr>
          <w:rFonts w:ascii="Lucida Sans" w:hAnsi="Lucida Sans"/>
          <w:b/>
          <w:color w:val="FFFFFF"/>
          <w:spacing w:val="-3"/>
          <w:sz w:val="29"/>
        </w:rPr>
        <w:t>fortsa</w:t>
      </w:r>
      <w:r>
        <w:rPr>
          <w:rFonts w:ascii="Lucida Sans" w:hAnsi="Lucida Sans"/>
          <w:b/>
          <w:color w:val="FFFFFF"/>
          <w:spacing w:val="-2"/>
          <w:sz w:val="29"/>
        </w:rPr>
        <w:t>tt</w:t>
      </w:r>
      <w:r>
        <w:rPr>
          <w:rFonts w:ascii="Lucida Sans" w:hAnsi="Lucida Sans"/>
          <w:b/>
          <w:color w:val="FFFFFF"/>
          <w:spacing w:val="26"/>
          <w:sz w:val="29"/>
        </w:rPr>
        <w:t> </w:t>
      </w:r>
      <w:r>
        <w:rPr>
          <w:rFonts w:ascii="Lucida Sans" w:hAnsi="Lucida Sans"/>
          <w:b/>
          <w:color w:val="FFFFFF"/>
          <w:spacing w:val="-1"/>
          <w:w w:val="95"/>
          <w:sz w:val="29"/>
        </w:rPr>
        <w:t>smittefarlig</w:t>
      </w:r>
      <w:r>
        <w:rPr>
          <w:rFonts w:ascii="Lucida Sans" w:hAnsi="Lucida Sans"/>
          <w:sz w:val="29"/>
        </w:rPr>
      </w:r>
    </w:p>
    <w:p>
      <w:pPr>
        <w:spacing w:line="248" w:lineRule="auto" w:before="199"/>
        <w:ind w:left="671" w:right="114" w:hanging="2"/>
        <w:jc w:val="center"/>
        <w:rPr>
          <w:rFonts w:ascii="Lucida Sans" w:hAnsi="Lucida Sans" w:cs="Lucida Sans" w:eastAsia="Lucida Sans"/>
          <w:sz w:val="29"/>
          <w:szCs w:val="29"/>
        </w:rPr>
      </w:pPr>
      <w:r>
        <w:rPr/>
        <w:br w:type="column"/>
      </w:r>
      <w:r>
        <w:rPr>
          <w:rFonts w:ascii="Lucida Sans" w:hAnsi="Lucida Sans"/>
          <w:b/>
          <w:color w:val="FFFFFF"/>
          <w:spacing w:val="-2"/>
          <w:sz w:val="29"/>
        </w:rPr>
        <w:t>På</w:t>
      </w:r>
      <w:r>
        <w:rPr>
          <w:rFonts w:ascii="Lucida Sans" w:hAnsi="Lucida Sans"/>
          <w:b/>
          <w:color w:val="FFFFFF"/>
          <w:spacing w:val="21"/>
          <w:w w:val="102"/>
          <w:sz w:val="29"/>
        </w:rPr>
        <w:t> </w:t>
      </w:r>
      <w:r>
        <w:rPr>
          <w:rFonts w:ascii="Lucida Sans" w:hAnsi="Lucida Sans"/>
          <w:b/>
          <w:color w:val="FFFFFF"/>
          <w:w w:val="95"/>
          <w:sz w:val="29"/>
        </w:rPr>
        <w:t>bedringens</w:t>
      </w:r>
      <w:r>
        <w:rPr>
          <w:rFonts w:ascii="Lucida Sans" w:hAnsi="Lucida Sans"/>
          <w:b/>
          <w:color w:val="FFFFFF"/>
          <w:w w:val="96"/>
          <w:sz w:val="29"/>
        </w:rPr>
        <w:t> </w:t>
      </w:r>
      <w:r>
        <w:rPr>
          <w:rFonts w:ascii="Lucida Sans" w:hAnsi="Lucida Sans"/>
          <w:b/>
          <w:color w:val="FFFFFF"/>
          <w:spacing w:val="-3"/>
          <w:sz w:val="29"/>
        </w:rPr>
        <w:t>vei,</w:t>
      </w:r>
      <w:r>
        <w:rPr>
          <w:rFonts w:ascii="Lucida Sans" w:hAnsi="Lucida Sans"/>
          <w:b/>
          <w:color w:val="FFFFFF"/>
          <w:spacing w:val="-52"/>
          <w:sz w:val="29"/>
        </w:rPr>
        <w:t> </w:t>
      </w:r>
      <w:r>
        <w:rPr>
          <w:rFonts w:ascii="Lucida Sans" w:hAnsi="Lucida Sans"/>
          <w:b/>
          <w:color w:val="FFFFFF"/>
          <w:sz w:val="29"/>
        </w:rPr>
        <w:t>men</w:t>
      </w:r>
      <w:r>
        <w:rPr>
          <w:rFonts w:ascii="Lucida Sans" w:hAnsi="Lucida Sans"/>
          <w:b/>
          <w:color w:val="FFFFFF"/>
          <w:spacing w:val="22"/>
          <w:w w:val="98"/>
          <w:sz w:val="29"/>
        </w:rPr>
        <w:t> </w:t>
      </w:r>
      <w:r>
        <w:rPr>
          <w:rFonts w:ascii="Lucida Sans" w:hAnsi="Lucida Sans"/>
          <w:b/>
          <w:color w:val="FFFFFF"/>
          <w:spacing w:val="-3"/>
          <w:sz w:val="29"/>
        </w:rPr>
        <w:t>fortsa</w:t>
      </w:r>
      <w:r>
        <w:rPr>
          <w:rFonts w:ascii="Lucida Sans" w:hAnsi="Lucida Sans"/>
          <w:b/>
          <w:color w:val="FFFFFF"/>
          <w:spacing w:val="-2"/>
          <w:sz w:val="29"/>
        </w:rPr>
        <w:t>tt</w:t>
      </w:r>
      <w:r>
        <w:rPr>
          <w:rFonts w:ascii="Lucida Sans" w:hAnsi="Lucida Sans"/>
          <w:b/>
          <w:color w:val="FFFFFF"/>
          <w:spacing w:val="26"/>
          <w:sz w:val="29"/>
        </w:rPr>
        <w:t> </w:t>
      </w:r>
      <w:r>
        <w:rPr>
          <w:rFonts w:ascii="Lucida Sans" w:hAnsi="Lucida Sans"/>
          <w:b/>
          <w:color w:val="FFFFFF"/>
          <w:spacing w:val="-1"/>
          <w:w w:val="95"/>
          <w:sz w:val="29"/>
        </w:rPr>
        <w:t>smittefarlig</w:t>
      </w:r>
      <w:r>
        <w:rPr>
          <w:rFonts w:ascii="Lucida Sans" w:hAnsi="Lucida Sans"/>
          <w:sz w:val="29"/>
        </w:rPr>
      </w:r>
    </w:p>
    <w:p>
      <w:pPr>
        <w:spacing w:after="0" w:line="248" w:lineRule="auto"/>
        <w:jc w:val="center"/>
        <w:rPr>
          <w:rFonts w:ascii="Lucida Sans" w:hAnsi="Lucida Sans" w:cs="Lucida Sans" w:eastAsia="Lucida Sans"/>
          <w:sz w:val="29"/>
          <w:szCs w:val="29"/>
        </w:rPr>
        <w:sectPr>
          <w:type w:val="continuous"/>
          <w:pgSz w:w="11910" w:h="16840"/>
          <w:pgMar w:top="560" w:bottom="280" w:left="460" w:right="1560"/>
          <w:cols w:num="4" w:equalWidth="0">
            <w:col w:w="2600" w:space="40"/>
            <w:col w:w="2347" w:space="40"/>
            <w:col w:w="2352" w:space="40"/>
            <w:col w:w="2471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0"/>
          <w:szCs w:val="20"/>
        </w:rPr>
        <w:sectPr>
          <w:type w:val="continuous"/>
          <w:pgSz w:w="11910" w:h="16840"/>
          <w:pgMar w:top="560" w:bottom="280" w:left="460" w:right="1560"/>
        </w:sectPr>
      </w:pPr>
    </w:p>
    <w:p>
      <w:pPr>
        <w:spacing w:line="248" w:lineRule="auto" w:before="199"/>
        <w:ind w:left="919" w:right="0" w:hanging="2"/>
        <w:jc w:val="center"/>
        <w:rPr>
          <w:rFonts w:ascii="Lucida Sans" w:hAnsi="Lucida Sans" w:cs="Lucida Sans" w:eastAsia="Lucida Sans"/>
          <w:sz w:val="29"/>
          <w:szCs w:val="29"/>
        </w:rPr>
      </w:pPr>
      <w:r>
        <w:rPr>
          <w:rFonts w:ascii="Lucida Sans" w:hAnsi="Lucida Sans"/>
          <w:b/>
          <w:color w:val="FFFFFF"/>
          <w:spacing w:val="-2"/>
          <w:sz w:val="29"/>
        </w:rPr>
        <w:t>På</w:t>
      </w:r>
      <w:r>
        <w:rPr>
          <w:rFonts w:ascii="Lucida Sans" w:hAnsi="Lucida Sans"/>
          <w:b/>
          <w:color w:val="FFFFFF"/>
          <w:spacing w:val="19"/>
          <w:w w:val="102"/>
          <w:sz w:val="29"/>
        </w:rPr>
        <w:t> </w:t>
      </w:r>
      <w:r>
        <w:rPr>
          <w:rFonts w:ascii="Lucida Sans" w:hAnsi="Lucida Sans"/>
          <w:b/>
          <w:color w:val="FFFFFF"/>
          <w:w w:val="95"/>
          <w:sz w:val="29"/>
        </w:rPr>
        <w:t>bedringens</w:t>
      </w:r>
      <w:r>
        <w:rPr>
          <w:rFonts w:ascii="Lucida Sans" w:hAnsi="Lucida Sans"/>
          <w:b/>
          <w:color w:val="FFFFFF"/>
          <w:w w:val="96"/>
          <w:sz w:val="29"/>
        </w:rPr>
        <w:t> </w:t>
      </w:r>
      <w:r>
        <w:rPr>
          <w:rFonts w:ascii="Lucida Sans" w:hAnsi="Lucida Sans"/>
          <w:b/>
          <w:color w:val="FFFFFF"/>
          <w:spacing w:val="-3"/>
          <w:sz w:val="29"/>
        </w:rPr>
        <w:t>vei,</w:t>
      </w:r>
      <w:r>
        <w:rPr>
          <w:rFonts w:ascii="Lucida Sans" w:hAnsi="Lucida Sans"/>
          <w:b/>
          <w:color w:val="FFFFFF"/>
          <w:spacing w:val="-52"/>
          <w:sz w:val="29"/>
        </w:rPr>
        <w:t> </w:t>
      </w:r>
      <w:r>
        <w:rPr>
          <w:rFonts w:ascii="Lucida Sans" w:hAnsi="Lucida Sans"/>
          <w:b/>
          <w:color w:val="FFFFFF"/>
          <w:sz w:val="29"/>
        </w:rPr>
        <w:t>men</w:t>
      </w:r>
      <w:r>
        <w:rPr>
          <w:rFonts w:ascii="Lucida Sans" w:hAnsi="Lucida Sans"/>
          <w:b/>
          <w:color w:val="FFFFFF"/>
          <w:spacing w:val="22"/>
          <w:w w:val="98"/>
          <w:sz w:val="29"/>
        </w:rPr>
        <w:t> </w:t>
      </w:r>
      <w:r>
        <w:rPr>
          <w:rFonts w:ascii="Lucida Sans" w:hAnsi="Lucida Sans"/>
          <w:b/>
          <w:color w:val="FFFFFF"/>
          <w:spacing w:val="-3"/>
          <w:sz w:val="29"/>
        </w:rPr>
        <w:t>fortsa</w:t>
      </w:r>
      <w:r>
        <w:rPr>
          <w:rFonts w:ascii="Lucida Sans" w:hAnsi="Lucida Sans"/>
          <w:b/>
          <w:color w:val="FFFFFF"/>
          <w:spacing w:val="-2"/>
          <w:sz w:val="29"/>
        </w:rPr>
        <w:t>tt</w:t>
      </w:r>
      <w:r>
        <w:rPr>
          <w:rFonts w:ascii="Lucida Sans" w:hAnsi="Lucida Sans"/>
          <w:b/>
          <w:color w:val="FFFFFF"/>
          <w:spacing w:val="26"/>
          <w:sz w:val="29"/>
        </w:rPr>
        <w:t> </w:t>
      </w:r>
      <w:r>
        <w:rPr>
          <w:rFonts w:ascii="Lucida Sans" w:hAnsi="Lucida Sans"/>
          <w:b/>
          <w:color w:val="FFFFFF"/>
          <w:spacing w:val="-1"/>
          <w:w w:val="95"/>
          <w:sz w:val="29"/>
        </w:rPr>
        <w:t>smittefarlig</w:t>
      </w:r>
      <w:r>
        <w:rPr>
          <w:rFonts w:ascii="Lucida Sans" w:hAnsi="Lucida Sans"/>
          <w:sz w:val="29"/>
        </w:rPr>
      </w:r>
    </w:p>
    <w:p>
      <w:pPr>
        <w:spacing w:line="248" w:lineRule="auto" w:before="199"/>
        <w:ind w:left="666" w:right="0" w:hanging="2"/>
        <w:jc w:val="center"/>
        <w:rPr>
          <w:rFonts w:ascii="Lucida Sans" w:hAnsi="Lucida Sans" w:cs="Lucida Sans" w:eastAsia="Lucida Sans"/>
          <w:sz w:val="29"/>
          <w:szCs w:val="29"/>
        </w:rPr>
      </w:pPr>
      <w:r>
        <w:rPr/>
        <w:br w:type="column"/>
      </w:r>
      <w:r>
        <w:rPr>
          <w:rFonts w:ascii="Lucida Sans" w:hAnsi="Lucida Sans"/>
          <w:b/>
          <w:color w:val="FFFFFF"/>
          <w:spacing w:val="-2"/>
          <w:sz w:val="29"/>
        </w:rPr>
        <w:t>På</w:t>
      </w:r>
      <w:r>
        <w:rPr>
          <w:rFonts w:ascii="Lucida Sans" w:hAnsi="Lucida Sans"/>
          <w:b/>
          <w:color w:val="FFFFFF"/>
          <w:spacing w:val="21"/>
          <w:w w:val="102"/>
          <w:sz w:val="29"/>
        </w:rPr>
        <w:t> </w:t>
      </w:r>
      <w:r>
        <w:rPr>
          <w:rFonts w:ascii="Lucida Sans" w:hAnsi="Lucida Sans"/>
          <w:b/>
          <w:color w:val="FFFFFF"/>
          <w:w w:val="95"/>
          <w:sz w:val="29"/>
        </w:rPr>
        <w:t>bedringens</w:t>
      </w:r>
      <w:r>
        <w:rPr>
          <w:rFonts w:ascii="Lucida Sans" w:hAnsi="Lucida Sans"/>
          <w:b/>
          <w:color w:val="FFFFFF"/>
          <w:w w:val="96"/>
          <w:sz w:val="29"/>
        </w:rPr>
        <w:t> </w:t>
      </w:r>
      <w:r>
        <w:rPr>
          <w:rFonts w:ascii="Lucida Sans" w:hAnsi="Lucida Sans"/>
          <w:b/>
          <w:color w:val="FFFFFF"/>
          <w:spacing w:val="-3"/>
          <w:sz w:val="29"/>
        </w:rPr>
        <w:t>vei,</w:t>
      </w:r>
      <w:r>
        <w:rPr>
          <w:rFonts w:ascii="Lucida Sans" w:hAnsi="Lucida Sans"/>
          <w:b/>
          <w:color w:val="FFFFFF"/>
          <w:spacing w:val="-52"/>
          <w:sz w:val="29"/>
        </w:rPr>
        <w:t> </w:t>
      </w:r>
      <w:r>
        <w:rPr>
          <w:rFonts w:ascii="Lucida Sans" w:hAnsi="Lucida Sans"/>
          <w:b/>
          <w:color w:val="FFFFFF"/>
          <w:sz w:val="29"/>
        </w:rPr>
        <w:t>men</w:t>
      </w:r>
      <w:r>
        <w:rPr>
          <w:rFonts w:ascii="Lucida Sans" w:hAnsi="Lucida Sans"/>
          <w:b/>
          <w:color w:val="FFFFFF"/>
          <w:spacing w:val="22"/>
          <w:w w:val="98"/>
          <w:sz w:val="29"/>
        </w:rPr>
        <w:t> </w:t>
      </w:r>
      <w:r>
        <w:rPr>
          <w:rFonts w:ascii="Lucida Sans" w:hAnsi="Lucida Sans"/>
          <w:b/>
          <w:color w:val="FFFFFF"/>
          <w:spacing w:val="-3"/>
          <w:sz w:val="29"/>
        </w:rPr>
        <w:t>fortsa</w:t>
      </w:r>
      <w:r>
        <w:rPr>
          <w:rFonts w:ascii="Lucida Sans" w:hAnsi="Lucida Sans"/>
          <w:b/>
          <w:color w:val="FFFFFF"/>
          <w:spacing w:val="-2"/>
          <w:sz w:val="29"/>
        </w:rPr>
        <w:t>tt</w:t>
      </w:r>
      <w:r>
        <w:rPr>
          <w:rFonts w:ascii="Lucida Sans" w:hAnsi="Lucida Sans"/>
          <w:b/>
          <w:color w:val="FFFFFF"/>
          <w:spacing w:val="26"/>
          <w:sz w:val="29"/>
        </w:rPr>
        <w:t> </w:t>
      </w:r>
      <w:r>
        <w:rPr>
          <w:rFonts w:ascii="Lucida Sans" w:hAnsi="Lucida Sans"/>
          <w:b/>
          <w:color w:val="FFFFFF"/>
          <w:spacing w:val="-1"/>
          <w:w w:val="95"/>
          <w:sz w:val="29"/>
        </w:rPr>
        <w:t>smittefarlig</w:t>
      </w:r>
      <w:r>
        <w:rPr>
          <w:rFonts w:ascii="Lucida Sans" w:hAnsi="Lucida Sans"/>
          <w:sz w:val="29"/>
        </w:rPr>
      </w:r>
    </w:p>
    <w:p>
      <w:pPr>
        <w:spacing w:line="248" w:lineRule="auto" w:before="199"/>
        <w:ind w:left="671" w:right="0" w:hanging="2"/>
        <w:jc w:val="center"/>
        <w:rPr>
          <w:rFonts w:ascii="Lucida Sans" w:hAnsi="Lucida Sans" w:cs="Lucida Sans" w:eastAsia="Lucida Sans"/>
          <w:sz w:val="29"/>
          <w:szCs w:val="29"/>
        </w:rPr>
      </w:pPr>
      <w:r>
        <w:rPr/>
        <w:br w:type="column"/>
      </w:r>
      <w:r>
        <w:rPr>
          <w:rFonts w:ascii="Lucida Sans" w:hAnsi="Lucida Sans"/>
          <w:b/>
          <w:color w:val="FFFFFF"/>
          <w:spacing w:val="-2"/>
          <w:sz w:val="29"/>
        </w:rPr>
        <w:t>På</w:t>
      </w:r>
      <w:r>
        <w:rPr>
          <w:rFonts w:ascii="Lucida Sans" w:hAnsi="Lucida Sans"/>
          <w:b/>
          <w:color w:val="FFFFFF"/>
          <w:spacing w:val="21"/>
          <w:w w:val="102"/>
          <w:sz w:val="29"/>
        </w:rPr>
        <w:t> </w:t>
      </w:r>
      <w:r>
        <w:rPr>
          <w:rFonts w:ascii="Lucida Sans" w:hAnsi="Lucida Sans"/>
          <w:b/>
          <w:color w:val="FFFFFF"/>
          <w:w w:val="95"/>
          <w:sz w:val="29"/>
        </w:rPr>
        <w:t>bedringens</w:t>
      </w:r>
      <w:r>
        <w:rPr>
          <w:rFonts w:ascii="Lucida Sans" w:hAnsi="Lucida Sans"/>
          <w:b/>
          <w:color w:val="FFFFFF"/>
          <w:w w:val="96"/>
          <w:sz w:val="29"/>
        </w:rPr>
        <w:t> </w:t>
      </w:r>
      <w:r>
        <w:rPr>
          <w:rFonts w:ascii="Lucida Sans" w:hAnsi="Lucida Sans"/>
          <w:b/>
          <w:color w:val="FFFFFF"/>
          <w:spacing w:val="-3"/>
          <w:sz w:val="29"/>
        </w:rPr>
        <w:t>vei,</w:t>
      </w:r>
      <w:r>
        <w:rPr>
          <w:rFonts w:ascii="Lucida Sans" w:hAnsi="Lucida Sans"/>
          <w:b/>
          <w:color w:val="FFFFFF"/>
          <w:spacing w:val="-52"/>
          <w:sz w:val="29"/>
        </w:rPr>
        <w:t> </w:t>
      </w:r>
      <w:r>
        <w:rPr>
          <w:rFonts w:ascii="Lucida Sans" w:hAnsi="Lucida Sans"/>
          <w:b/>
          <w:color w:val="FFFFFF"/>
          <w:sz w:val="29"/>
        </w:rPr>
        <w:t>men</w:t>
      </w:r>
      <w:r>
        <w:rPr>
          <w:rFonts w:ascii="Lucida Sans" w:hAnsi="Lucida Sans"/>
          <w:b/>
          <w:color w:val="FFFFFF"/>
          <w:spacing w:val="22"/>
          <w:w w:val="98"/>
          <w:sz w:val="29"/>
        </w:rPr>
        <w:t> </w:t>
      </w:r>
      <w:r>
        <w:rPr>
          <w:rFonts w:ascii="Lucida Sans" w:hAnsi="Lucida Sans"/>
          <w:b/>
          <w:color w:val="FFFFFF"/>
          <w:spacing w:val="-3"/>
          <w:sz w:val="29"/>
        </w:rPr>
        <w:t>fortsa</w:t>
      </w:r>
      <w:r>
        <w:rPr>
          <w:rFonts w:ascii="Lucida Sans" w:hAnsi="Lucida Sans"/>
          <w:b/>
          <w:color w:val="FFFFFF"/>
          <w:spacing w:val="-2"/>
          <w:sz w:val="29"/>
        </w:rPr>
        <w:t>tt</w:t>
      </w:r>
      <w:r>
        <w:rPr>
          <w:rFonts w:ascii="Lucida Sans" w:hAnsi="Lucida Sans"/>
          <w:b/>
          <w:color w:val="FFFFFF"/>
          <w:spacing w:val="26"/>
          <w:sz w:val="29"/>
        </w:rPr>
        <w:t> </w:t>
      </w:r>
      <w:r>
        <w:rPr>
          <w:rFonts w:ascii="Lucida Sans" w:hAnsi="Lucida Sans"/>
          <w:b/>
          <w:color w:val="FFFFFF"/>
          <w:spacing w:val="-1"/>
          <w:w w:val="95"/>
          <w:sz w:val="29"/>
        </w:rPr>
        <w:t>smittefarlig</w:t>
      </w:r>
      <w:r>
        <w:rPr>
          <w:rFonts w:ascii="Lucida Sans" w:hAnsi="Lucida Sans"/>
          <w:sz w:val="29"/>
        </w:rPr>
      </w:r>
    </w:p>
    <w:p>
      <w:pPr>
        <w:spacing w:line="248" w:lineRule="auto" w:before="199"/>
        <w:ind w:left="671" w:right="114" w:hanging="2"/>
        <w:jc w:val="center"/>
        <w:rPr>
          <w:rFonts w:ascii="Lucida Sans" w:hAnsi="Lucida Sans" w:cs="Lucida Sans" w:eastAsia="Lucida Sans"/>
          <w:sz w:val="29"/>
          <w:szCs w:val="29"/>
        </w:rPr>
      </w:pPr>
      <w:r>
        <w:rPr/>
        <w:br w:type="column"/>
      </w:r>
      <w:r>
        <w:rPr>
          <w:rFonts w:ascii="Lucida Sans" w:hAnsi="Lucida Sans"/>
          <w:b/>
          <w:color w:val="FFFFFF"/>
          <w:spacing w:val="-2"/>
          <w:sz w:val="29"/>
        </w:rPr>
        <w:t>På</w:t>
      </w:r>
      <w:r>
        <w:rPr>
          <w:rFonts w:ascii="Lucida Sans" w:hAnsi="Lucida Sans"/>
          <w:b/>
          <w:color w:val="FFFFFF"/>
          <w:spacing w:val="21"/>
          <w:w w:val="102"/>
          <w:sz w:val="29"/>
        </w:rPr>
        <w:t> </w:t>
      </w:r>
      <w:r>
        <w:rPr>
          <w:rFonts w:ascii="Lucida Sans" w:hAnsi="Lucida Sans"/>
          <w:b/>
          <w:color w:val="FFFFFF"/>
          <w:w w:val="95"/>
          <w:sz w:val="29"/>
        </w:rPr>
        <w:t>bedringens</w:t>
      </w:r>
      <w:r>
        <w:rPr>
          <w:rFonts w:ascii="Lucida Sans" w:hAnsi="Lucida Sans"/>
          <w:b/>
          <w:color w:val="FFFFFF"/>
          <w:w w:val="96"/>
          <w:sz w:val="29"/>
        </w:rPr>
        <w:t> </w:t>
      </w:r>
      <w:r>
        <w:rPr>
          <w:rFonts w:ascii="Lucida Sans" w:hAnsi="Lucida Sans"/>
          <w:b/>
          <w:color w:val="FFFFFF"/>
          <w:spacing w:val="-3"/>
          <w:sz w:val="29"/>
        </w:rPr>
        <w:t>vei,</w:t>
      </w:r>
      <w:r>
        <w:rPr>
          <w:rFonts w:ascii="Lucida Sans" w:hAnsi="Lucida Sans"/>
          <w:b/>
          <w:color w:val="FFFFFF"/>
          <w:spacing w:val="-52"/>
          <w:sz w:val="29"/>
        </w:rPr>
        <w:t> </w:t>
      </w:r>
      <w:r>
        <w:rPr>
          <w:rFonts w:ascii="Lucida Sans" w:hAnsi="Lucida Sans"/>
          <w:b/>
          <w:color w:val="FFFFFF"/>
          <w:sz w:val="29"/>
        </w:rPr>
        <w:t>men</w:t>
      </w:r>
      <w:r>
        <w:rPr>
          <w:rFonts w:ascii="Lucida Sans" w:hAnsi="Lucida Sans"/>
          <w:b/>
          <w:color w:val="FFFFFF"/>
          <w:spacing w:val="22"/>
          <w:w w:val="98"/>
          <w:sz w:val="29"/>
        </w:rPr>
        <w:t> </w:t>
      </w:r>
      <w:r>
        <w:rPr>
          <w:rFonts w:ascii="Lucida Sans" w:hAnsi="Lucida Sans"/>
          <w:b/>
          <w:color w:val="FFFFFF"/>
          <w:spacing w:val="-3"/>
          <w:sz w:val="29"/>
        </w:rPr>
        <w:t>fortsa</w:t>
      </w:r>
      <w:r>
        <w:rPr>
          <w:rFonts w:ascii="Lucida Sans" w:hAnsi="Lucida Sans"/>
          <w:b/>
          <w:color w:val="FFFFFF"/>
          <w:spacing w:val="-2"/>
          <w:sz w:val="29"/>
        </w:rPr>
        <w:t>tt</w:t>
      </w:r>
      <w:r>
        <w:rPr>
          <w:rFonts w:ascii="Lucida Sans" w:hAnsi="Lucida Sans"/>
          <w:b/>
          <w:color w:val="FFFFFF"/>
          <w:spacing w:val="26"/>
          <w:sz w:val="29"/>
        </w:rPr>
        <w:t> </w:t>
      </w:r>
      <w:r>
        <w:rPr>
          <w:rFonts w:ascii="Lucida Sans" w:hAnsi="Lucida Sans"/>
          <w:b/>
          <w:color w:val="FFFFFF"/>
          <w:spacing w:val="-1"/>
          <w:w w:val="95"/>
          <w:sz w:val="29"/>
        </w:rPr>
        <w:t>smittefarlig</w:t>
      </w:r>
      <w:r>
        <w:rPr>
          <w:rFonts w:ascii="Lucida Sans" w:hAnsi="Lucida Sans"/>
          <w:sz w:val="29"/>
        </w:rPr>
      </w:r>
    </w:p>
    <w:p>
      <w:pPr>
        <w:spacing w:after="0" w:line="248" w:lineRule="auto"/>
        <w:jc w:val="center"/>
        <w:rPr>
          <w:rFonts w:ascii="Lucida Sans" w:hAnsi="Lucida Sans" w:cs="Lucida Sans" w:eastAsia="Lucida Sans"/>
          <w:sz w:val="29"/>
          <w:szCs w:val="29"/>
        </w:rPr>
        <w:sectPr>
          <w:type w:val="continuous"/>
          <w:pgSz w:w="11910" w:h="16840"/>
          <w:pgMar w:top="560" w:bottom="280" w:left="460" w:right="1560"/>
          <w:cols w:num="4" w:equalWidth="0">
            <w:col w:w="2600" w:space="40"/>
            <w:col w:w="2347" w:space="40"/>
            <w:col w:w="2352" w:space="40"/>
            <w:col w:w="2471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0"/>
          <w:szCs w:val="20"/>
        </w:rPr>
        <w:sectPr>
          <w:type w:val="continuous"/>
          <w:pgSz w:w="11910" w:h="16840"/>
          <w:pgMar w:top="560" w:bottom="280" w:left="460" w:right="1560"/>
        </w:sectPr>
      </w:pPr>
    </w:p>
    <w:p>
      <w:pPr>
        <w:spacing w:line="248" w:lineRule="auto" w:before="199"/>
        <w:ind w:left="920" w:right="0" w:hanging="2"/>
        <w:jc w:val="center"/>
        <w:rPr>
          <w:rFonts w:ascii="Lucida Sans" w:hAnsi="Lucida Sans" w:cs="Lucida Sans" w:eastAsia="Lucida Sans"/>
          <w:sz w:val="29"/>
          <w:szCs w:val="29"/>
        </w:rPr>
      </w:pPr>
      <w:r>
        <w:rPr>
          <w:rFonts w:ascii="Lucida Sans" w:hAnsi="Lucida Sans"/>
          <w:b/>
          <w:color w:val="FFFFFF"/>
          <w:spacing w:val="-2"/>
          <w:sz w:val="29"/>
        </w:rPr>
        <w:t>På</w:t>
      </w:r>
      <w:r>
        <w:rPr>
          <w:rFonts w:ascii="Lucida Sans" w:hAnsi="Lucida Sans"/>
          <w:b/>
          <w:color w:val="FFFFFF"/>
          <w:spacing w:val="19"/>
          <w:w w:val="102"/>
          <w:sz w:val="29"/>
        </w:rPr>
        <w:t> </w:t>
      </w:r>
      <w:r>
        <w:rPr>
          <w:rFonts w:ascii="Lucida Sans" w:hAnsi="Lucida Sans"/>
          <w:b/>
          <w:color w:val="FFFFFF"/>
          <w:w w:val="95"/>
          <w:sz w:val="29"/>
        </w:rPr>
        <w:t>bedringens</w:t>
      </w:r>
      <w:r>
        <w:rPr>
          <w:rFonts w:ascii="Lucida Sans" w:hAnsi="Lucida Sans"/>
          <w:b/>
          <w:color w:val="FFFFFF"/>
          <w:w w:val="96"/>
          <w:sz w:val="29"/>
        </w:rPr>
        <w:t> </w:t>
      </w:r>
      <w:r>
        <w:rPr>
          <w:rFonts w:ascii="Lucida Sans" w:hAnsi="Lucida Sans"/>
          <w:b/>
          <w:color w:val="FFFFFF"/>
          <w:spacing w:val="-3"/>
          <w:sz w:val="29"/>
        </w:rPr>
        <w:t>vei,</w:t>
      </w:r>
      <w:r>
        <w:rPr>
          <w:rFonts w:ascii="Lucida Sans" w:hAnsi="Lucida Sans"/>
          <w:b/>
          <w:color w:val="FFFFFF"/>
          <w:spacing w:val="-52"/>
          <w:sz w:val="29"/>
        </w:rPr>
        <w:t> </w:t>
      </w:r>
      <w:r>
        <w:rPr>
          <w:rFonts w:ascii="Lucida Sans" w:hAnsi="Lucida Sans"/>
          <w:b/>
          <w:color w:val="FFFFFF"/>
          <w:sz w:val="29"/>
        </w:rPr>
        <w:t>men</w:t>
      </w:r>
      <w:r>
        <w:rPr>
          <w:rFonts w:ascii="Lucida Sans" w:hAnsi="Lucida Sans"/>
          <w:b/>
          <w:color w:val="FFFFFF"/>
          <w:spacing w:val="22"/>
          <w:w w:val="98"/>
          <w:sz w:val="29"/>
        </w:rPr>
        <w:t> </w:t>
      </w:r>
      <w:r>
        <w:rPr>
          <w:rFonts w:ascii="Lucida Sans" w:hAnsi="Lucida Sans"/>
          <w:b/>
          <w:color w:val="FFFFFF"/>
          <w:spacing w:val="-3"/>
          <w:sz w:val="29"/>
        </w:rPr>
        <w:t>fortsa</w:t>
      </w:r>
      <w:r>
        <w:rPr>
          <w:rFonts w:ascii="Lucida Sans" w:hAnsi="Lucida Sans"/>
          <w:b/>
          <w:color w:val="FFFFFF"/>
          <w:spacing w:val="-2"/>
          <w:sz w:val="29"/>
        </w:rPr>
        <w:t>tt</w:t>
      </w:r>
      <w:r>
        <w:rPr>
          <w:rFonts w:ascii="Lucida Sans" w:hAnsi="Lucida Sans"/>
          <w:b/>
          <w:color w:val="FFFFFF"/>
          <w:spacing w:val="26"/>
          <w:sz w:val="29"/>
        </w:rPr>
        <w:t> </w:t>
      </w:r>
      <w:r>
        <w:rPr>
          <w:rFonts w:ascii="Lucida Sans" w:hAnsi="Lucida Sans"/>
          <w:b/>
          <w:color w:val="FFFFFF"/>
          <w:spacing w:val="-1"/>
          <w:w w:val="95"/>
          <w:sz w:val="29"/>
        </w:rPr>
        <w:t>smittefarlig</w:t>
      </w:r>
      <w:r>
        <w:rPr>
          <w:rFonts w:ascii="Lucida Sans" w:hAnsi="Lucida Sans"/>
          <w:sz w:val="29"/>
        </w:rPr>
      </w:r>
    </w:p>
    <w:p>
      <w:pPr>
        <w:spacing w:line="248" w:lineRule="auto" w:before="199"/>
        <w:ind w:left="666" w:right="0" w:hanging="2"/>
        <w:jc w:val="center"/>
        <w:rPr>
          <w:rFonts w:ascii="Lucida Sans" w:hAnsi="Lucida Sans" w:cs="Lucida Sans" w:eastAsia="Lucida Sans"/>
          <w:sz w:val="29"/>
          <w:szCs w:val="29"/>
        </w:rPr>
      </w:pPr>
      <w:r>
        <w:rPr/>
        <w:br w:type="column"/>
      </w:r>
      <w:r>
        <w:rPr>
          <w:rFonts w:ascii="Lucida Sans" w:hAnsi="Lucida Sans"/>
          <w:b/>
          <w:color w:val="FFFFFF"/>
          <w:spacing w:val="-2"/>
          <w:sz w:val="29"/>
        </w:rPr>
        <w:t>På</w:t>
      </w:r>
      <w:r>
        <w:rPr>
          <w:rFonts w:ascii="Lucida Sans" w:hAnsi="Lucida Sans"/>
          <w:b/>
          <w:color w:val="FFFFFF"/>
          <w:spacing w:val="21"/>
          <w:w w:val="102"/>
          <w:sz w:val="29"/>
        </w:rPr>
        <w:t> </w:t>
      </w:r>
      <w:r>
        <w:rPr>
          <w:rFonts w:ascii="Lucida Sans" w:hAnsi="Lucida Sans"/>
          <w:b/>
          <w:color w:val="FFFFFF"/>
          <w:w w:val="95"/>
          <w:sz w:val="29"/>
        </w:rPr>
        <w:t>bedringens</w:t>
      </w:r>
      <w:r>
        <w:rPr>
          <w:rFonts w:ascii="Lucida Sans" w:hAnsi="Lucida Sans"/>
          <w:b/>
          <w:color w:val="FFFFFF"/>
          <w:w w:val="96"/>
          <w:sz w:val="29"/>
        </w:rPr>
        <w:t> </w:t>
      </w:r>
      <w:r>
        <w:rPr>
          <w:rFonts w:ascii="Lucida Sans" w:hAnsi="Lucida Sans"/>
          <w:b/>
          <w:color w:val="FFFFFF"/>
          <w:spacing w:val="-3"/>
          <w:sz w:val="29"/>
        </w:rPr>
        <w:t>vei,</w:t>
      </w:r>
      <w:r>
        <w:rPr>
          <w:rFonts w:ascii="Lucida Sans" w:hAnsi="Lucida Sans"/>
          <w:b/>
          <w:color w:val="FFFFFF"/>
          <w:spacing w:val="-52"/>
          <w:sz w:val="29"/>
        </w:rPr>
        <w:t> </w:t>
      </w:r>
      <w:r>
        <w:rPr>
          <w:rFonts w:ascii="Lucida Sans" w:hAnsi="Lucida Sans"/>
          <w:b/>
          <w:color w:val="FFFFFF"/>
          <w:sz w:val="29"/>
        </w:rPr>
        <w:t>men</w:t>
      </w:r>
      <w:r>
        <w:rPr>
          <w:rFonts w:ascii="Lucida Sans" w:hAnsi="Lucida Sans"/>
          <w:b/>
          <w:color w:val="FFFFFF"/>
          <w:spacing w:val="22"/>
          <w:w w:val="98"/>
          <w:sz w:val="29"/>
        </w:rPr>
        <w:t> </w:t>
      </w:r>
      <w:r>
        <w:rPr>
          <w:rFonts w:ascii="Lucida Sans" w:hAnsi="Lucida Sans"/>
          <w:b/>
          <w:color w:val="FFFFFF"/>
          <w:spacing w:val="-3"/>
          <w:sz w:val="29"/>
        </w:rPr>
        <w:t>fortsa</w:t>
      </w:r>
      <w:r>
        <w:rPr>
          <w:rFonts w:ascii="Lucida Sans" w:hAnsi="Lucida Sans"/>
          <w:b/>
          <w:color w:val="FFFFFF"/>
          <w:spacing w:val="-2"/>
          <w:sz w:val="29"/>
        </w:rPr>
        <w:t>tt</w:t>
      </w:r>
      <w:r>
        <w:rPr>
          <w:rFonts w:ascii="Lucida Sans" w:hAnsi="Lucida Sans"/>
          <w:b/>
          <w:color w:val="FFFFFF"/>
          <w:spacing w:val="26"/>
          <w:sz w:val="29"/>
        </w:rPr>
        <w:t> </w:t>
      </w:r>
      <w:r>
        <w:rPr>
          <w:rFonts w:ascii="Lucida Sans" w:hAnsi="Lucida Sans"/>
          <w:b/>
          <w:color w:val="FFFFFF"/>
          <w:spacing w:val="-1"/>
          <w:w w:val="95"/>
          <w:sz w:val="29"/>
        </w:rPr>
        <w:t>smittefarlig</w:t>
      </w:r>
      <w:r>
        <w:rPr>
          <w:rFonts w:ascii="Lucida Sans" w:hAnsi="Lucida Sans"/>
          <w:sz w:val="29"/>
        </w:rPr>
      </w:r>
    </w:p>
    <w:p>
      <w:pPr>
        <w:spacing w:line="248" w:lineRule="auto" w:before="199"/>
        <w:ind w:left="671" w:right="0" w:hanging="2"/>
        <w:jc w:val="center"/>
        <w:rPr>
          <w:rFonts w:ascii="Lucida Sans" w:hAnsi="Lucida Sans" w:cs="Lucida Sans" w:eastAsia="Lucida Sans"/>
          <w:sz w:val="29"/>
          <w:szCs w:val="29"/>
        </w:rPr>
      </w:pPr>
      <w:r>
        <w:rPr/>
        <w:br w:type="column"/>
      </w:r>
      <w:r>
        <w:rPr>
          <w:rFonts w:ascii="Lucida Sans" w:hAnsi="Lucida Sans"/>
          <w:b/>
          <w:color w:val="FFFFFF"/>
          <w:spacing w:val="-2"/>
          <w:sz w:val="29"/>
        </w:rPr>
        <w:t>På</w:t>
      </w:r>
      <w:r>
        <w:rPr>
          <w:rFonts w:ascii="Lucida Sans" w:hAnsi="Lucida Sans"/>
          <w:b/>
          <w:color w:val="FFFFFF"/>
          <w:spacing w:val="21"/>
          <w:w w:val="102"/>
          <w:sz w:val="29"/>
        </w:rPr>
        <w:t> </w:t>
      </w:r>
      <w:r>
        <w:rPr>
          <w:rFonts w:ascii="Lucida Sans" w:hAnsi="Lucida Sans"/>
          <w:b/>
          <w:color w:val="FFFFFF"/>
          <w:w w:val="95"/>
          <w:sz w:val="29"/>
        </w:rPr>
        <w:t>bedringens</w:t>
      </w:r>
      <w:r>
        <w:rPr>
          <w:rFonts w:ascii="Lucida Sans" w:hAnsi="Lucida Sans"/>
          <w:b/>
          <w:color w:val="FFFFFF"/>
          <w:w w:val="96"/>
          <w:sz w:val="29"/>
        </w:rPr>
        <w:t> </w:t>
      </w:r>
      <w:r>
        <w:rPr>
          <w:rFonts w:ascii="Lucida Sans" w:hAnsi="Lucida Sans"/>
          <w:b/>
          <w:color w:val="FFFFFF"/>
          <w:spacing w:val="-3"/>
          <w:sz w:val="29"/>
        </w:rPr>
        <w:t>vei,</w:t>
      </w:r>
      <w:r>
        <w:rPr>
          <w:rFonts w:ascii="Lucida Sans" w:hAnsi="Lucida Sans"/>
          <w:b/>
          <w:color w:val="FFFFFF"/>
          <w:spacing w:val="-52"/>
          <w:sz w:val="29"/>
        </w:rPr>
        <w:t> </w:t>
      </w:r>
      <w:r>
        <w:rPr>
          <w:rFonts w:ascii="Lucida Sans" w:hAnsi="Lucida Sans"/>
          <w:b/>
          <w:color w:val="FFFFFF"/>
          <w:sz w:val="29"/>
        </w:rPr>
        <w:t>men</w:t>
      </w:r>
      <w:r>
        <w:rPr>
          <w:rFonts w:ascii="Lucida Sans" w:hAnsi="Lucida Sans"/>
          <w:b/>
          <w:color w:val="FFFFFF"/>
          <w:spacing w:val="22"/>
          <w:w w:val="98"/>
          <w:sz w:val="29"/>
        </w:rPr>
        <w:t> </w:t>
      </w:r>
      <w:r>
        <w:rPr>
          <w:rFonts w:ascii="Lucida Sans" w:hAnsi="Lucida Sans"/>
          <w:b/>
          <w:color w:val="FFFFFF"/>
          <w:spacing w:val="-3"/>
          <w:sz w:val="29"/>
        </w:rPr>
        <w:t>fortsa</w:t>
      </w:r>
      <w:r>
        <w:rPr>
          <w:rFonts w:ascii="Lucida Sans" w:hAnsi="Lucida Sans"/>
          <w:b/>
          <w:color w:val="FFFFFF"/>
          <w:spacing w:val="-2"/>
          <w:sz w:val="29"/>
        </w:rPr>
        <w:t>tt</w:t>
      </w:r>
      <w:r>
        <w:rPr>
          <w:rFonts w:ascii="Lucida Sans" w:hAnsi="Lucida Sans"/>
          <w:b/>
          <w:color w:val="FFFFFF"/>
          <w:spacing w:val="26"/>
          <w:sz w:val="29"/>
        </w:rPr>
        <w:t> </w:t>
      </w:r>
      <w:r>
        <w:rPr>
          <w:rFonts w:ascii="Lucida Sans" w:hAnsi="Lucida Sans"/>
          <w:b/>
          <w:color w:val="FFFFFF"/>
          <w:spacing w:val="-1"/>
          <w:w w:val="95"/>
          <w:sz w:val="29"/>
        </w:rPr>
        <w:t>smittefarlig</w:t>
      </w:r>
      <w:r>
        <w:rPr>
          <w:rFonts w:ascii="Lucida Sans" w:hAnsi="Lucida Sans"/>
          <w:sz w:val="29"/>
        </w:rPr>
      </w:r>
    </w:p>
    <w:p>
      <w:pPr>
        <w:spacing w:line="248" w:lineRule="auto" w:before="199"/>
        <w:ind w:left="671" w:right="114" w:hanging="2"/>
        <w:jc w:val="center"/>
        <w:rPr>
          <w:rFonts w:ascii="Lucida Sans" w:hAnsi="Lucida Sans" w:cs="Lucida Sans" w:eastAsia="Lucida Sans"/>
          <w:sz w:val="29"/>
          <w:szCs w:val="29"/>
        </w:rPr>
      </w:pPr>
      <w:r>
        <w:rPr/>
        <w:br w:type="column"/>
      </w:r>
      <w:r>
        <w:rPr>
          <w:rFonts w:ascii="Lucida Sans" w:hAnsi="Lucida Sans"/>
          <w:b/>
          <w:color w:val="FFFFFF"/>
          <w:spacing w:val="-2"/>
          <w:sz w:val="29"/>
        </w:rPr>
        <w:t>På</w:t>
      </w:r>
      <w:r>
        <w:rPr>
          <w:rFonts w:ascii="Lucida Sans" w:hAnsi="Lucida Sans"/>
          <w:b/>
          <w:color w:val="FFFFFF"/>
          <w:spacing w:val="21"/>
          <w:w w:val="102"/>
          <w:sz w:val="29"/>
        </w:rPr>
        <w:t> </w:t>
      </w:r>
      <w:r>
        <w:rPr>
          <w:rFonts w:ascii="Lucida Sans" w:hAnsi="Lucida Sans"/>
          <w:b/>
          <w:color w:val="FFFFFF"/>
          <w:w w:val="95"/>
          <w:sz w:val="29"/>
        </w:rPr>
        <w:t>bedringens</w:t>
      </w:r>
      <w:r>
        <w:rPr>
          <w:rFonts w:ascii="Lucida Sans" w:hAnsi="Lucida Sans"/>
          <w:b/>
          <w:color w:val="FFFFFF"/>
          <w:w w:val="96"/>
          <w:sz w:val="29"/>
        </w:rPr>
        <w:t> </w:t>
      </w:r>
      <w:r>
        <w:rPr>
          <w:rFonts w:ascii="Lucida Sans" w:hAnsi="Lucida Sans"/>
          <w:b/>
          <w:color w:val="FFFFFF"/>
          <w:spacing w:val="-3"/>
          <w:sz w:val="29"/>
        </w:rPr>
        <w:t>vei,</w:t>
      </w:r>
      <w:r>
        <w:rPr>
          <w:rFonts w:ascii="Lucida Sans" w:hAnsi="Lucida Sans"/>
          <w:b/>
          <w:color w:val="FFFFFF"/>
          <w:spacing w:val="-52"/>
          <w:sz w:val="29"/>
        </w:rPr>
        <w:t> </w:t>
      </w:r>
      <w:r>
        <w:rPr>
          <w:rFonts w:ascii="Lucida Sans" w:hAnsi="Lucida Sans"/>
          <w:b/>
          <w:color w:val="FFFFFF"/>
          <w:sz w:val="29"/>
        </w:rPr>
        <w:t>men</w:t>
      </w:r>
      <w:r>
        <w:rPr>
          <w:rFonts w:ascii="Lucida Sans" w:hAnsi="Lucida Sans"/>
          <w:b/>
          <w:color w:val="FFFFFF"/>
          <w:spacing w:val="22"/>
          <w:w w:val="98"/>
          <w:sz w:val="29"/>
        </w:rPr>
        <w:t> </w:t>
      </w:r>
      <w:r>
        <w:rPr>
          <w:rFonts w:ascii="Lucida Sans" w:hAnsi="Lucida Sans"/>
          <w:b/>
          <w:color w:val="FFFFFF"/>
          <w:spacing w:val="-3"/>
          <w:sz w:val="29"/>
        </w:rPr>
        <w:t>fortsa</w:t>
      </w:r>
      <w:r>
        <w:rPr>
          <w:rFonts w:ascii="Lucida Sans" w:hAnsi="Lucida Sans"/>
          <w:b/>
          <w:color w:val="FFFFFF"/>
          <w:spacing w:val="-2"/>
          <w:sz w:val="29"/>
        </w:rPr>
        <w:t>tt</w:t>
      </w:r>
      <w:r>
        <w:rPr>
          <w:rFonts w:ascii="Lucida Sans" w:hAnsi="Lucida Sans"/>
          <w:b/>
          <w:color w:val="FFFFFF"/>
          <w:spacing w:val="26"/>
          <w:sz w:val="29"/>
        </w:rPr>
        <w:t> </w:t>
      </w:r>
      <w:r>
        <w:rPr>
          <w:rFonts w:ascii="Lucida Sans" w:hAnsi="Lucida Sans"/>
          <w:b/>
          <w:color w:val="FFFFFF"/>
          <w:spacing w:val="-1"/>
          <w:w w:val="95"/>
          <w:sz w:val="29"/>
        </w:rPr>
        <w:t>smittefarlig</w:t>
      </w:r>
      <w:r>
        <w:rPr>
          <w:rFonts w:ascii="Lucida Sans" w:hAnsi="Lucida Sans"/>
          <w:sz w:val="29"/>
        </w:rPr>
      </w:r>
    </w:p>
    <w:p>
      <w:pPr>
        <w:spacing w:after="0" w:line="248" w:lineRule="auto"/>
        <w:jc w:val="center"/>
        <w:rPr>
          <w:rFonts w:ascii="Lucida Sans" w:hAnsi="Lucida Sans" w:cs="Lucida Sans" w:eastAsia="Lucida Sans"/>
          <w:sz w:val="29"/>
          <w:szCs w:val="29"/>
        </w:rPr>
        <w:sectPr>
          <w:type w:val="continuous"/>
          <w:pgSz w:w="11910" w:h="16840"/>
          <w:pgMar w:top="560" w:bottom="280" w:left="460" w:right="1560"/>
          <w:cols w:num="4" w:equalWidth="0">
            <w:col w:w="2600" w:space="40"/>
            <w:col w:w="2347" w:space="40"/>
            <w:col w:w="2352" w:space="40"/>
            <w:col w:w="2471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  <w:r>
        <w:rPr/>
        <w:pict>
          <v:shape style="position:absolute;margin-left:0pt;margin-top:.000015pt;width:595.3pt;height:841.9pt;mso-position-horizontal-relative:page;mso-position-vertical-relative:page;z-index:-7897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112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86.8pt;height:841.9pt;mso-position-horizontal-relative:page;mso-position-vertical-relative:page;z-index:-78952" coordorigin="0,0" coordsize="11736,16838">
            <v:shape style="position:absolute;left:0;top:0;width:11736;height:16838" coordorigin="0,0" coordsize="11736,16838" path="m0,16838l11735,16838,11735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78928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1184;top:1368;width:2068;height:2068" coordorigin="1184,1368" coordsize="2068,2068">
              <v:shape style="position:absolute;left:1184;top:1368;width:2068;height:2068" coordorigin="1184,1368" coordsize="2068,2068" path="m3109,1368l1324,1368,1260,1384,1211,1427,1186,1488,1184,3295,1186,3318,1213,3378,1262,3420,1327,3436,3109,3436,3176,3419,3225,3376,3250,3315,3252,3292,3252,1508,3235,1443,3193,1395,3132,1369,3109,1368xe" filled="true" fillcolor="#2b5a9e" stroked="false">
                <v:path arrowok="t"/>
                <v:fill type="solid"/>
              </v:shape>
            </v:group>
            <v:group style="position:absolute;left:2941;top:1406;width:263;height:288" coordorigin="2941,1406" coordsize="263,288">
              <v:shape style="position:absolute;left:2941;top:1406;width:263;height:288" coordorigin="2941,1406" coordsize="263,288" path="m3119,1649l3026,1649,3048,1657,3065,1660,3066,1683,3067,1689,3072,1693,3078,1693,3084,1693,3088,1688,3088,1682,3087,1660,3101,1658,3113,1654,3119,1649xe" filled="true" fillcolor="#ffffff" stroked="false">
                <v:path arrowok="t"/>
                <v:fill type="solid"/>
              </v:shape>
              <v:shape style="position:absolute;left:2941;top:1406;width:263;height:288" coordorigin="2941,1406" coordsize="263,288" path="m3147,1648l3122,1648,3131,1662,3131,1662,3134,1667,3140,1667,3145,1665,3150,1662,3152,1655,3147,1648xe" filled="true" fillcolor="#ffffff" stroked="false">
                <v:path arrowok="t"/>
                <v:fill type="solid"/>
              </v:shape>
              <v:shape style="position:absolute;left:2941;top:1406;width:263;height:288" coordorigin="2941,1406" coordsize="263,288" path="m3121,1648l3002,1648,2999,1653,3000,1660,3010,1666,3017,1665,3020,1660,3026,1649,3119,1649,3121,1648xe" filled="true" fillcolor="#ffffff" stroked="false">
                <v:path arrowok="t"/>
                <v:fill type="solid"/>
              </v:shape>
              <v:shape style="position:absolute;left:2941;top:1406;width:263;height:288" coordorigin="2941,1406" coordsize="263,288" path="m3018,1612l2984,1612,2990,1621,2997,1629,3005,1635,3006,1636,3008,1638,3000,1651,3002,1648,3121,1648,3122,1648,3147,1648,3143,1642,3139,1635,3087,1635,3066,1634,3047,1630,3029,1622,3018,1612xe" filled="true" fillcolor="#ffffff" stroked="false">
                <v:path arrowok="t"/>
                <v:fill type="solid"/>
              </v:shape>
              <v:shape style="position:absolute;left:2941;top:1406;width:263;height:288" coordorigin="2941,1406" coordsize="263,288" path="m3159,1602l3142,1615,3125,1625,3107,1632,3087,1635,3139,1635,3139,1634,3147,1625,3154,1614,3159,1602xe" filled="true" fillcolor="#ffffff" stroked="false">
                <v:path arrowok="t"/>
                <v:fill type="solid"/>
              </v:shape>
              <v:shape style="position:absolute;left:2941;top:1406;width:263;height:288" coordorigin="2941,1406" coordsize="263,288" path="m2958,1469l2951,1471,2948,1476,2945,1481,2947,1488,2952,1491,2974,1504,2970,1514,2967,1525,2966,1537,2945,1537,2941,1542,2941,1554,2945,1558,2965,1558,2966,1570,2969,1582,2974,1593,2953,1604,2948,1607,2946,1614,2949,1619,2952,1624,2958,1626,2964,1623,2984,1612,3018,1612,3013,1606,3001,1589,2993,1571,2990,1553,2990,1552,2994,1526,3003,1506,3013,1490,3019,1485,2985,1485,2963,1472,2958,1469xe" filled="true" fillcolor="#ffffff" stroked="false">
                <v:path arrowok="t"/>
                <v:fill type="solid"/>
              </v:shape>
              <v:shape style="position:absolute;left:2941;top:1406;width:263;height:288" coordorigin="2941,1406" coordsize="263,288" path="m3008,1527l3056,1589,3095,1597,3114,1596,3136,1592,3160,1583,3173,1575,3177,1572,3098,1572,3072,1567,3051,1561,3034,1553,3020,1541,3008,1527xe" filled="true" fillcolor="#ffffff" stroked="false">
                <v:path arrowok="t"/>
                <v:fill type="solid"/>
              </v:shape>
              <v:shape style="position:absolute;left:2941;top:1406;width:263;height:288" coordorigin="2941,1406" coordsize="263,288" path="m3144,1461l3068,1461,3088,1464,3105,1468,3153,1514,3161,1549,3161,1550,3160,1552,3159,1553,3157,1555,3153,1559,3148,1562,3142,1564,3118,1570,3098,1572,3177,1572,3186,1541,3183,1523,3177,1504,3197,1491,3202,1488,3203,1485,3166,1485,3159,1475,3151,1466,3144,1461xe" filled="true" fillcolor="#ffffff" stroked="false">
                <v:path arrowok="t"/>
                <v:fill type="solid"/>
              </v:shape>
              <v:shape style="position:absolute;left:2941;top:1406;width:263;height:288" coordorigin="2941,1406" coordsize="263,288" path="m3010,1430l3005,1433,3000,1436,2998,1442,2998,1443,3001,1447,3007,1457,3009,1461,3001,1467,2992,1475,2985,1485,3019,1485,3025,1480,3043,1468,3056,1466,3055,1466,3068,1461,3144,1461,3142,1460,3148,1449,3027,1449,3020,1437,3020,1437,3016,1432,3010,1430xe" filled="true" fillcolor="#ffffff" stroked="false">
                <v:path arrowok="t"/>
                <v:fill type="solid"/>
              </v:shape>
              <v:shape style="position:absolute;left:2941;top:1406;width:263;height:288" coordorigin="2941,1406" coordsize="263,288" path="m3191,1469l3166,1485,3203,1485,3204,1481,3200,1476,3197,1471,3191,1469xe" filled="true" fillcolor="#ffffff" stroked="false">
                <v:path arrowok="t"/>
                <v:fill type="solid"/>
              </v:shape>
              <v:shape style="position:absolute;left:2941;top:1406;width:263;height:288" coordorigin="2941,1406" coordsize="263,288" path="m3080,1406l3068,1406,3063,1410,3063,1439,3054,1440,3050,1441,3050,1441,3041,1443,3027,1449,3148,1449,3148,1449,3123,1449,3112,1443,3101,1440,3092,1439,3089,1439,3084,1438,3084,1410,3080,1406xe" filled="true" fillcolor="#ffffff" stroked="false">
                <v:path arrowok="t"/>
                <v:fill type="solid"/>
              </v:shape>
              <v:shape style="position:absolute;left:2941;top:1406;width:263;height:288" coordorigin="2941,1406" coordsize="263,288" path="m3141,1429l3134,1431,3132,1436,3123,1449,3148,1449,3149,1447,3149,1447,3152,1443,3152,1440,3151,1436,3141,1429xe" filled="true" fillcolor="#ffffff" stroked="false">
                <v:path arrowok="t"/>
                <v:fill type="solid"/>
              </v:shape>
              <v:shape style="position:absolute;left:2941;top:1406;width:263;height:288" coordorigin="2941,1406" coordsize="263,288" path="m3151,1444l3149,1447,3149,1447,3151,1444xe" filled="true" fillcolor="#ffffff" stroked="false">
                <v:path arrowok="t"/>
                <v:fill type="solid"/>
              </v:shape>
              <v:shape style="position:absolute;left:2941;top:1406;width:263;height:288" coordorigin="2941,1406" coordsize="263,288" path="m3050,1441l3050,1441,3050,1441xe" filled="true" fillcolor="#ffffff" stroked="false">
                <v:path arrowok="t"/>
                <v:fill type="solid"/>
              </v:shape>
            </v:group>
            <v:group style="position:absolute;left:3130;top:1661;width:2;height:2" coordorigin="3130,1661" coordsize="2,2">
              <v:shape style="position:absolute;left:3130;top:1661;width:2;height:2" coordorigin="3130,1661" coordsize="2,2" path="m3130,1662l3132,1662e" filled="false" stroked="true" strokeweight=".195pt" strokecolor="#ffffff">
                <v:path arrowok="t"/>
              </v:shape>
            </v:group>
            <v:group style="position:absolute;left:3035;top:1492;width:32;height:33" coordorigin="3035,1492" coordsize="32,33">
              <v:shape style="position:absolute;left:3035;top:1492;width:32;height:33" coordorigin="3035,1492" coordsize="32,33" path="m3060,1492l3041,1492,3035,1499,3035,1518,3041,1525,3060,1525,3067,1518,3067,1499,3060,1492xe" filled="true" fillcolor="#ffffff" stroked="false">
                <v:path arrowok="t"/>
                <v:fill type="solid"/>
              </v:shape>
            </v:group>
            <v:group style="position:absolute;left:3110;top:1522;width:24;height:24" coordorigin="3110,1522" coordsize="24,24">
              <v:shape style="position:absolute;left:3110;top:1522;width:24;height:24" coordorigin="3110,1522" coordsize="24,24" path="m3128,1522l3116,1522,3110,1527,3110,1540,3116,1545,3128,1545,3134,1540,3134,1527,3128,1522xe" filled="true" fillcolor="#ffffff" stroked="false">
                <v:path arrowok="t"/>
                <v:fill type="solid"/>
              </v:shape>
            </v:group>
            <v:group style="position:absolute;left:3571;top:1368;width:2068;height:2068" coordorigin="3571,1368" coordsize="2068,2068">
              <v:shape style="position:absolute;left:3571;top:1368;width:2068;height:2068" coordorigin="3571,1368" coordsize="2068,2068" path="m5496,1368l3711,1368,3647,1384,3598,1427,3573,1488,3571,3295,3573,3318,3599,3378,3649,3420,3714,3436,5496,3436,5563,3419,5612,3376,5637,3315,5639,3292,5639,1508,5622,1443,5579,1395,5519,1369,5496,1368xe" filled="true" fillcolor="#2b5a9e" stroked="false">
                <v:path arrowok="t"/>
                <v:fill type="solid"/>
              </v:shape>
            </v:group>
            <v:group style="position:absolute;left:5327;top:1406;width:263;height:288" coordorigin="5327,1406" coordsize="263,288">
              <v:shape style="position:absolute;left:5327;top:1406;width:263;height:288" coordorigin="5327,1406" coordsize="263,288" path="m5506,1649l5413,1649,5435,1657,5452,1660,5453,1683,5454,1689,5459,1693,5464,1693,5470,1693,5475,1688,5475,1682,5474,1660,5488,1658,5499,1654,5506,1649xe" filled="true" fillcolor="#ffffff" stroked="false">
                <v:path arrowok="t"/>
                <v:fill type="solid"/>
              </v:shape>
              <v:shape style="position:absolute;left:5327;top:1406;width:263;height:288" coordorigin="5327,1406" coordsize="263,288" path="m5534,1648l5509,1648,5518,1662,5518,1662,5521,1667,5527,1667,5532,1665,5537,1662,5539,1655,5534,1648xe" filled="true" fillcolor="#ffffff" stroked="false">
                <v:path arrowok="t"/>
                <v:fill type="solid"/>
              </v:shape>
              <v:shape style="position:absolute;left:5327;top:1406;width:263;height:288" coordorigin="5327,1406" coordsize="263,288" path="m5508,1648l5389,1648,5386,1653,5387,1660,5397,1666,5404,1665,5407,1660,5413,1649,5506,1649,5508,1648xe" filled="true" fillcolor="#ffffff" stroked="false">
                <v:path arrowok="t"/>
                <v:fill type="solid"/>
              </v:shape>
              <v:shape style="position:absolute;left:5327;top:1406;width:263;height:288" coordorigin="5327,1406" coordsize="263,288" path="m5405,1612l5370,1612,5376,1621,5384,1629,5391,1635,5393,1636,5395,1638,5387,1651,5389,1648,5508,1648,5509,1648,5534,1648,5530,1642,5526,1635,5474,1635,5453,1634,5433,1630,5415,1622,5405,1612xe" filled="true" fillcolor="#ffffff" stroked="false">
                <v:path arrowok="t"/>
                <v:fill type="solid"/>
              </v:shape>
              <v:shape style="position:absolute;left:5327;top:1406;width:263;height:288" coordorigin="5327,1406" coordsize="263,288" path="m5545,1602l5528,1615,5512,1625,5494,1632,5474,1635,5526,1635,5526,1634,5534,1625,5541,1614,5545,1602xe" filled="true" fillcolor="#ffffff" stroked="false">
                <v:path arrowok="t"/>
                <v:fill type="solid"/>
              </v:shape>
              <v:shape style="position:absolute;left:5327;top:1406;width:263;height:288" coordorigin="5327,1406" coordsize="263,288" path="m5344,1469l5338,1471,5335,1476,5332,1481,5334,1488,5339,1491,5361,1504,5357,1514,5354,1525,5352,1537,5332,1537,5327,1542,5327,1554,5332,1558,5352,1558,5353,1570,5356,1582,5360,1593,5340,1604,5335,1607,5333,1614,5335,1619,5339,1624,5345,1626,5350,1623,5370,1612,5405,1612,5399,1606,5387,1589,5380,1571,5377,1553,5377,1552,5381,1526,5389,1506,5400,1490,5405,1485,5372,1485,5349,1472,5344,1469xe" filled="true" fillcolor="#ffffff" stroked="false">
                <v:path arrowok="t"/>
                <v:fill type="solid"/>
              </v:shape>
              <v:shape style="position:absolute;left:5327;top:1406;width:263;height:288" coordorigin="5327,1406" coordsize="263,288" path="m5395,1527l5442,1589,5482,1597,5501,1596,5523,1592,5546,1583,5560,1575,5563,1572,5485,1572,5459,1567,5438,1561,5421,1553,5407,1541,5395,1527xe" filled="true" fillcolor="#ffffff" stroked="false">
                <v:path arrowok="t"/>
                <v:fill type="solid"/>
              </v:shape>
              <v:shape style="position:absolute;left:5327;top:1406;width:263;height:288" coordorigin="5327,1406" coordsize="263,288" path="m5531,1461l5455,1461,5475,1464,5492,1468,5540,1514,5548,1549,5548,1550,5547,1552,5546,1553,5544,1555,5540,1559,5534,1562,5528,1564,5505,1570,5485,1572,5563,1572,5573,1541,5570,1523,5563,1504,5583,1491,5589,1488,5589,1485,5553,1485,5546,1475,5537,1466,5531,1461xe" filled="true" fillcolor="#ffffff" stroked="false">
                <v:path arrowok="t"/>
                <v:fill type="solid"/>
              </v:shape>
              <v:shape style="position:absolute;left:5327;top:1406;width:263;height:288" coordorigin="5327,1406" coordsize="263,288" path="m5397,1430l5392,1433,5387,1436,5385,1442,5385,1443,5388,1447,5394,1457,5396,1461,5387,1467,5379,1475,5372,1485,5405,1485,5412,1480,5429,1468,5443,1466,5442,1466,5455,1461,5531,1461,5528,1460,5535,1449,5414,1449,5407,1437,5406,1437,5403,1432,5397,1430xe" filled="true" fillcolor="#ffffff" stroked="false">
                <v:path arrowok="t"/>
                <v:fill type="solid"/>
              </v:shape>
              <v:shape style="position:absolute;left:5327;top:1406;width:263;height:288" coordorigin="5327,1406" coordsize="263,288" path="m5577,1469l5553,1485,5589,1485,5590,1481,5587,1476,5584,1471,5577,1469xe" filled="true" fillcolor="#ffffff" stroked="false">
                <v:path arrowok="t"/>
                <v:fill type="solid"/>
              </v:shape>
              <v:shape style="position:absolute;left:5327;top:1406;width:263;height:288" coordorigin="5327,1406" coordsize="263,288" path="m5467,1406l5454,1406,5450,1410,5450,1439,5441,1440,5437,1441,5437,1441,5427,1443,5414,1449,5535,1449,5535,1449,5510,1449,5499,1443,5488,1440,5478,1439,5476,1439,5471,1438,5471,1410,5467,1406xe" filled="true" fillcolor="#ffffff" stroked="false">
                <v:path arrowok="t"/>
                <v:fill type="solid"/>
              </v:shape>
              <v:shape style="position:absolute;left:5327;top:1406;width:263;height:288" coordorigin="5327,1406" coordsize="263,288" path="m5528,1429l5521,1431,5518,1436,5510,1449,5535,1449,5536,1447,5536,1447,5539,1443,5539,1440,5537,1436,5528,1429xe" filled="true" fillcolor="#ffffff" stroked="false">
                <v:path arrowok="t"/>
                <v:fill type="solid"/>
              </v:shape>
              <v:shape style="position:absolute;left:5327;top:1406;width:263;height:288" coordorigin="5327,1406" coordsize="263,288" path="m5538,1444l5536,1447,5536,1447,5538,1444xe" filled="true" fillcolor="#ffffff" stroked="false">
                <v:path arrowok="t"/>
                <v:fill type="solid"/>
              </v:shape>
              <v:shape style="position:absolute;left:5327;top:1406;width:263;height:288" coordorigin="5327,1406" coordsize="263,288" path="m5437,1441l5436,1441,5437,1441xe" filled="true" fillcolor="#ffffff" stroked="false">
                <v:path arrowok="t"/>
                <v:fill type="solid"/>
              </v:shape>
            </v:group>
            <v:group style="position:absolute;left:5517;top:1661;width:2;height:2" coordorigin="5517,1661" coordsize="2,2">
              <v:shape style="position:absolute;left:5517;top:1661;width:2;height:2" coordorigin="5517,1661" coordsize="2,2" path="m5517,1662l5518,1662e" filled="false" stroked="true" strokeweight=".195pt" strokecolor="#ffffff">
                <v:path arrowok="t"/>
              </v:shape>
            </v:group>
            <v:group style="position:absolute;left:5421;top:1492;width:32;height:33" coordorigin="5421,1492" coordsize="32,33">
              <v:shape style="position:absolute;left:5421;top:1492;width:32;height:33" coordorigin="5421,1492" coordsize="32,33" path="m5446,1492l5428,1492,5421,1499,5421,1518,5428,1525,5446,1525,5453,1518,5453,1499,5446,1492xe" filled="true" fillcolor="#ffffff" stroked="false">
                <v:path arrowok="t"/>
                <v:fill type="solid"/>
              </v:shape>
            </v:group>
            <v:group style="position:absolute;left:5497;top:1522;width:24;height:24" coordorigin="5497,1522" coordsize="24,24">
              <v:shape style="position:absolute;left:5497;top:1522;width:24;height:24" coordorigin="5497,1522" coordsize="24,24" path="m5515,1522l5502,1522,5497,1527,5497,1540,5502,1545,5515,1545,5520,1540,5520,1527,5515,1522xe" filled="true" fillcolor="#ffffff" stroked="false">
                <v:path arrowok="t"/>
                <v:fill type="solid"/>
              </v:shape>
            </v:group>
            <v:group style="position:absolute;left:5967;top:1368;width:2068;height:2068" coordorigin="5967,1368" coordsize="2068,2068">
              <v:shape style="position:absolute;left:5967;top:1368;width:2068;height:2068" coordorigin="5967,1368" coordsize="2068,2068" path="m7892,1368l6107,1368,6043,1384,5994,1427,5969,1488,5967,3295,5969,3318,5996,3378,6045,3420,6110,3436,7892,3436,7959,3419,8008,3376,8033,3315,8035,3292,8035,1508,8018,1443,7976,1395,7915,1369,7892,1368xe" filled="true" fillcolor="#2b5a9e" stroked="false">
                <v:path arrowok="t"/>
                <v:fill type="solid"/>
              </v:shape>
            </v:group>
            <v:group style="position:absolute;left:7724;top:1406;width:263;height:288" coordorigin="7724,1406" coordsize="263,288">
              <v:shape style="position:absolute;left:7724;top:1406;width:263;height:288" coordorigin="7724,1406" coordsize="263,288" path="m7902,1649l7809,1649,7831,1657,7848,1660,7849,1683,7850,1689,7855,1693,7861,1693,7867,1693,7871,1688,7871,1682,7870,1660,7884,1658,7896,1654,7902,1649xe" filled="true" fillcolor="#ffffff" stroked="false">
                <v:path arrowok="t"/>
                <v:fill type="solid"/>
              </v:shape>
              <v:shape style="position:absolute;left:7724;top:1406;width:263;height:288" coordorigin="7724,1406" coordsize="263,288" path="m7930,1648l7905,1648,7914,1662,7914,1662,7917,1667,7923,1667,7928,1665,7933,1662,7935,1655,7930,1648xe" filled="true" fillcolor="#ffffff" stroked="false">
                <v:path arrowok="t"/>
                <v:fill type="solid"/>
              </v:shape>
              <v:shape style="position:absolute;left:7724;top:1406;width:263;height:288" coordorigin="7724,1406" coordsize="263,288" path="m7904,1648l7785,1648,7782,1653,7783,1660,7793,1666,7800,1665,7803,1660,7809,1649,7902,1649,7904,1648xe" filled="true" fillcolor="#ffffff" stroked="false">
                <v:path arrowok="t"/>
                <v:fill type="solid"/>
              </v:shape>
              <v:shape style="position:absolute;left:7724;top:1406;width:263;height:288" coordorigin="7724,1406" coordsize="263,288" path="m7801,1612l7767,1612,7773,1621,7780,1629,7788,1635,7789,1636,7791,1638,7783,1651,7785,1648,7904,1648,7905,1648,7930,1648,7926,1642,7922,1635,7870,1635,7849,1634,7830,1630,7812,1622,7801,1612xe" filled="true" fillcolor="#ffffff" stroked="false">
                <v:path arrowok="t"/>
                <v:fill type="solid"/>
              </v:shape>
              <v:shape style="position:absolute;left:7724;top:1406;width:263;height:288" coordorigin="7724,1406" coordsize="263,288" path="m7942,1602l7925,1615,7908,1625,7890,1632,7870,1635,7922,1635,7922,1634,7930,1625,7937,1614,7942,1602xe" filled="true" fillcolor="#ffffff" stroked="false">
                <v:path arrowok="t"/>
                <v:fill type="solid"/>
              </v:shape>
              <v:shape style="position:absolute;left:7724;top:1406;width:263;height:288" coordorigin="7724,1406" coordsize="263,288" path="m7741,1469l7734,1471,7731,1476,7728,1481,7730,1488,7735,1491,7757,1504,7753,1514,7750,1525,7749,1537,7728,1537,7724,1542,7724,1554,7728,1558,7748,1558,7749,1570,7752,1582,7757,1593,7736,1604,7731,1607,7729,1614,7732,1619,7735,1624,7741,1626,7747,1623,7767,1612,7801,1612,7796,1606,7784,1589,7776,1571,7773,1553,7773,1552,7777,1526,7785,1506,7796,1490,7802,1485,7768,1485,7745,1472,7741,1469xe" filled="true" fillcolor="#ffffff" stroked="false">
                <v:path arrowok="t"/>
                <v:fill type="solid"/>
              </v:shape>
              <v:shape style="position:absolute;left:7724;top:1406;width:263;height:288" coordorigin="7724,1406" coordsize="263,288" path="m7791,1527l7839,1589,7878,1597,7897,1596,7919,1592,7943,1583,7956,1575,7959,1572,7881,1572,7855,1567,7834,1561,7817,1553,7803,1541,7791,1527xe" filled="true" fillcolor="#ffffff" stroked="false">
                <v:path arrowok="t"/>
                <v:fill type="solid"/>
              </v:shape>
              <v:shape style="position:absolute;left:7724;top:1406;width:263;height:288" coordorigin="7724,1406" coordsize="263,288" path="m7927,1461l7851,1461,7871,1464,7888,1468,7936,1514,7944,1549,7944,1550,7943,1552,7942,1553,7940,1555,7936,1559,7930,1562,7925,1564,7901,1570,7881,1572,7959,1572,7969,1541,7966,1523,7960,1504,7980,1491,7985,1488,7986,1485,7949,1485,7942,1475,7934,1466,7927,1461xe" filled="true" fillcolor="#ffffff" stroked="false">
                <v:path arrowok="t"/>
                <v:fill type="solid"/>
              </v:shape>
              <v:shape style="position:absolute;left:7724;top:1406;width:263;height:288" coordorigin="7724,1406" coordsize="263,288" path="m7793,1430l7788,1433,7783,1436,7781,1442,7781,1443,7784,1447,7790,1457,7792,1461,7784,1467,7775,1475,7768,1485,7802,1485,7808,1480,7825,1468,7839,1466,7838,1466,7851,1461,7927,1461,7925,1460,7931,1449,7810,1449,7803,1437,7802,1437,7799,1432,7793,1430xe" filled="true" fillcolor="#ffffff" stroked="false">
                <v:path arrowok="t"/>
                <v:fill type="solid"/>
              </v:shape>
              <v:shape style="position:absolute;left:7724;top:1406;width:263;height:288" coordorigin="7724,1406" coordsize="263,288" path="m7974,1469l7949,1485,7986,1485,7986,1481,7983,1476,7980,1471,7974,1469xe" filled="true" fillcolor="#ffffff" stroked="false">
                <v:path arrowok="t"/>
                <v:fill type="solid"/>
              </v:shape>
              <v:shape style="position:absolute;left:7724;top:1406;width:263;height:288" coordorigin="7724,1406" coordsize="263,288" path="m7863,1406l7851,1406,7846,1410,7846,1439,7837,1440,7833,1441,7833,1441,7824,1443,7810,1449,7931,1449,7931,1449,7906,1449,7895,1443,7884,1440,7875,1439,7872,1439,7867,1438,7867,1410,7863,1406xe" filled="true" fillcolor="#ffffff" stroked="false">
                <v:path arrowok="t"/>
                <v:fill type="solid"/>
              </v:shape>
              <v:shape style="position:absolute;left:7724;top:1406;width:263;height:288" coordorigin="7724,1406" coordsize="263,288" path="m7924,1429l7917,1431,7914,1436,7906,1449,7931,1449,7932,1447,7932,1447,7935,1443,7935,1440,7934,1436,7924,1429xe" filled="true" fillcolor="#ffffff" stroked="false">
                <v:path arrowok="t"/>
                <v:fill type="solid"/>
              </v:shape>
              <v:shape style="position:absolute;left:7724;top:1406;width:263;height:288" coordorigin="7724,1406" coordsize="263,288" path="m7934,1444l7932,1447,7932,1447,7934,1444xe" filled="true" fillcolor="#ffffff" stroked="false">
                <v:path arrowok="t"/>
                <v:fill type="solid"/>
              </v:shape>
              <v:shape style="position:absolute;left:7724;top:1406;width:263;height:288" coordorigin="7724,1406" coordsize="263,288" path="m7833,1441l7833,1441,7833,1441xe" filled="true" fillcolor="#ffffff" stroked="false">
                <v:path arrowok="t"/>
                <v:fill type="solid"/>
              </v:shape>
            </v:group>
            <v:group style="position:absolute;left:7913;top:1661;width:2;height:2" coordorigin="7913,1661" coordsize="2,2">
              <v:shape style="position:absolute;left:7913;top:1661;width:2;height:2" coordorigin="7913,1661" coordsize="2,2" path="m7913,1662l7915,1662e" filled="false" stroked="true" strokeweight=".195pt" strokecolor="#ffffff">
                <v:path arrowok="t"/>
              </v:shape>
            </v:group>
            <v:group style="position:absolute;left:7817;top:1492;width:32;height:33" coordorigin="7817,1492" coordsize="32,33">
              <v:shape style="position:absolute;left:7817;top:1492;width:32;height:33" coordorigin="7817,1492" coordsize="32,33" path="m7843,1492l7824,1492,7817,1499,7817,1518,7824,1525,7843,1525,7849,1518,7849,1499,7843,1492xe" filled="true" fillcolor="#ffffff" stroked="false">
                <v:path arrowok="t"/>
                <v:fill type="solid"/>
              </v:shape>
            </v:group>
            <v:group style="position:absolute;left:7893;top:1522;width:24;height:24" coordorigin="7893,1522" coordsize="24,24">
              <v:shape style="position:absolute;left:7893;top:1522;width:24;height:24" coordorigin="7893,1522" coordsize="24,24" path="m7911,1522l7898,1522,7893,1527,7893,1540,7898,1545,7911,1545,7917,1540,7917,1527,7911,1522xe" filled="true" fillcolor="#ffffff" stroked="false">
                <v:path arrowok="t"/>
                <v:fill type="solid"/>
              </v:shape>
            </v:group>
            <v:group style="position:absolute;left:8354;top:1368;width:2068;height:2068" coordorigin="8354,1368" coordsize="2068,2068">
              <v:shape style="position:absolute;left:8354;top:1368;width:2068;height:2068" coordorigin="8354,1368" coordsize="2068,2068" path="m10279,1368l8494,1368,8430,1384,8381,1427,8356,1488,8354,3295,8356,3318,8382,3378,8432,3420,8497,3436,10279,3436,10346,3419,10395,3376,10420,3315,10422,3292,10422,1508,10405,1443,10362,1395,10302,1369,10279,1368xe" filled="true" fillcolor="#2b5a9e" stroked="false">
                <v:path arrowok="t"/>
                <v:fill type="solid"/>
              </v:shape>
            </v:group>
            <v:group style="position:absolute;left:10110;top:1406;width:263;height:288" coordorigin="10110,1406" coordsize="263,288">
              <v:shape style="position:absolute;left:10110;top:1406;width:263;height:288" coordorigin="10110,1406" coordsize="263,288" path="m10289,1649l10196,1649,10218,1657,10235,1660,10236,1683,10237,1689,10242,1693,10247,1693,10253,1693,10258,1688,10258,1682,10257,1660,10271,1658,10282,1654,10289,1649xe" filled="true" fillcolor="#ffffff" stroked="false">
                <v:path arrowok="t"/>
                <v:fill type="solid"/>
              </v:shape>
              <v:shape style="position:absolute;left:10110;top:1406;width:263;height:288" coordorigin="10110,1406" coordsize="263,288" path="m10317,1648l10292,1648,10301,1662,10301,1662,10304,1667,10310,1667,10315,1665,10320,1662,10322,1655,10317,1648xe" filled="true" fillcolor="#ffffff" stroked="false">
                <v:path arrowok="t"/>
                <v:fill type="solid"/>
              </v:shape>
              <v:shape style="position:absolute;left:10110;top:1406;width:263;height:288" coordorigin="10110,1406" coordsize="263,288" path="m10291,1648l10172,1648,10169,1653,10170,1660,10180,1666,10187,1665,10190,1660,10196,1649,10289,1649,10291,1648xe" filled="true" fillcolor="#ffffff" stroked="false">
                <v:path arrowok="t"/>
                <v:fill type="solid"/>
              </v:shape>
              <v:shape style="position:absolute;left:10110;top:1406;width:263;height:288" coordorigin="10110,1406" coordsize="263,288" path="m10188,1612l10153,1612,10159,1621,10167,1629,10174,1635,10176,1636,10178,1638,10170,1651,10172,1648,10291,1648,10292,1648,10317,1648,10313,1642,10309,1635,10257,1635,10236,1634,10216,1630,10198,1622,10188,1612xe" filled="true" fillcolor="#ffffff" stroked="false">
                <v:path arrowok="t"/>
                <v:fill type="solid"/>
              </v:shape>
              <v:shape style="position:absolute;left:10110;top:1406;width:263;height:288" coordorigin="10110,1406" coordsize="263,288" path="m10328,1602l10311,1615,10294,1625,10277,1632,10257,1635,10309,1635,10309,1634,10317,1625,10324,1614,10328,1602xe" filled="true" fillcolor="#ffffff" stroked="false">
                <v:path arrowok="t"/>
                <v:fill type="solid"/>
              </v:shape>
              <v:shape style="position:absolute;left:10110;top:1406;width:263;height:288" coordorigin="10110,1406" coordsize="263,288" path="m10127,1469l10121,1471,10118,1476,10115,1481,10117,1488,10122,1491,10144,1504,10140,1514,10137,1525,10135,1537,10115,1537,10110,1542,10110,1554,10115,1558,10135,1558,10136,1570,10139,1582,10143,1593,10123,1604,10118,1607,10116,1614,10118,1619,10122,1624,10128,1626,10133,1623,10153,1612,10188,1612,10182,1606,10170,1589,10163,1571,10160,1553,10160,1552,10164,1526,10172,1506,10183,1490,10188,1485,10155,1485,10132,1472,10127,1469xe" filled="true" fillcolor="#ffffff" stroked="false">
                <v:path arrowok="t"/>
                <v:fill type="solid"/>
              </v:shape>
              <v:shape style="position:absolute;left:10110;top:1406;width:263;height:288" coordorigin="10110,1406" coordsize="263,288" path="m10178,1527l10225,1589,10265,1597,10284,1596,10306,1592,10329,1583,10343,1575,10346,1572,10267,1572,10242,1567,10221,1561,10204,1553,10190,1541,10178,1527xe" filled="true" fillcolor="#ffffff" stroked="false">
                <v:path arrowok="t"/>
                <v:fill type="solid"/>
              </v:shape>
              <v:shape style="position:absolute;left:10110;top:1406;width:263;height:288" coordorigin="10110,1406" coordsize="263,288" path="m10314,1461l10238,1461,10258,1464,10275,1468,10323,1514,10331,1549,10331,1550,10330,1552,10329,1553,10327,1555,10323,1559,10317,1562,10311,1564,10288,1570,10267,1572,10346,1572,10355,1541,10353,1523,10346,1504,10366,1491,10372,1488,10372,1485,10336,1485,10329,1475,10320,1466,10314,1461xe" filled="true" fillcolor="#ffffff" stroked="false">
                <v:path arrowok="t"/>
                <v:fill type="solid"/>
              </v:shape>
              <v:shape style="position:absolute;left:10110;top:1406;width:263;height:288" coordorigin="10110,1406" coordsize="263,288" path="m10180,1430l10175,1433,10170,1436,10168,1442,10168,1443,10171,1447,10177,1457,10179,1461,10170,1467,10162,1475,10155,1485,10188,1485,10195,1480,10212,1468,10226,1466,10225,1466,10238,1461,10314,1461,10311,1460,10318,1449,10197,1449,10189,1437,10186,1432,10180,1430xe" filled="true" fillcolor="#ffffff" stroked="false">
                <v:path arrowok="t"/>
                <v:fill type="solid"/>
              </v:shape>
              <v:shape style="position:absolute;left:10110;top:1406;width:263;height:288" coordorigin="10110,1406" coordsize="263,288" path="m10360,1469l10336,1485,10372,1485,10373,1481,10370,1476,10367,1471,10360,1469xe" filled="true" fillcolor="#ffffff" stroked="false">
                <v:path arrowok="t"/>
                <v:fill type="solid"/>
              </v:shape>
              <v:shape style="position:absolute;left:10110;top:1406;width:263;height:288" coordorigin="10110,1406" coordsize="263,288" path="m10250,1406l10237,1406,10232,1410,10232,1439,10224,1440,10220,1441,10220,1441,10210,1443,10197,1449,10318,1449,10318,1449,10293,1449,10282,1443,10271,1440,10261,1439,10259,1439,10254,1438,10254,1410,10250,1406xe" filled="true" fillcolor="#ffffff" stroked="false">
                <v:path arrowok="t"/>
                <v:fill type="solid"/>
              </v:shape>
              <v:shape style="position:absolute;left:10110;top:1406;width:263;height:288" coordorigin="10110,1406" coordsize="263,288" path="m10311,1429l10304,1431,10301,1436,10293,1449,10318,1449,10319,1447,10319,1447,10322,1443,10322,1440,10320,1436,10311,1429xe" filled="true" fillcolor="#ffffff" stroked="false">
                <v:path arrowok="t"/>
                <v:fill type="solid"/>
              </v:shape>
              <v:shape style="position:absolute;left:10110;top:1406;width:263;height:288" coordorigin="10110,1406" coordsize="263,288" path="m10321,1444l10319,1447,10319,1447,10321,1444xe" filled="true" fillcolor="#ffffff" stroked="false">
                <v:path arrowok="t"/>
                <v:fill type="solid"/>
              </v:shape>
              <v:shape style="position:absolute;left:10110;top:1406;width:263;height:288" coordorigin="10110,1406" coordsize="263,288" path="m10220,1441l10219,1441,10220,1441xe" filled="true" fillcolor="#ffffff" stroked="false">
                <v:path arrowok="t"/>
                <v:fill type="solid"/>
              </v:shape>
            </v:group>
            <v:group style="position:absolute;left:10300;top:1661;width:2;height:2" coordorigin="10300,1661" coordsize="2,2">
              <v:shape style="position:absolute;left:10300;top:1661;width:2;height:2" coordorigin="10300,1661" coordsize="2,2" path="m10300,1662l10301,1662e" filled="false" stroked="true" strokeweight=".195pt" strokecolor="#ffffff">
                <v:path arrowok="t"/>
              </v:shape>
            </v:group>
            <v:group style="position:absolute;left:10204;top:1492;width:32;height:33" coordorigin="10204,1492" coordsize="32,33">
              <v:shape style="position:absolute;left:10204;top:1492;width:32;height:33" coordorigin="10204,1492" coordsize="32,33" path="m10229,1492l10211,1492,10204,1499,10204,1518,10211,1525,10229,1525,10236,1518,10236,1499,10229,1492xe" filled="true" fillcolor="#ffffff" stroked="false">
                <v:path arrowok="t"/>
                <v:fill type="solid"/>
              </v:shape>
            </v:group>
            <v:group style="position:absolute;left:10280;top:1522;width:24;height:24" coordorigin="10280,1522" coordsize="24,24">
              <v:shape style="position:absolute;left:10280;top:1522;width:24;height:24" coordorigin="10280,1522" coordsize="24,24" path="m10298,1522l10285,1522,10280,1527,10280,1540,10285,1545,10298,1545,10303,1540,10303,1527,10298,1522xe" filled="true" fillcolor="#ffffff" stroked="false">
                <v:path arrowok="t"/>
                <v:fill type="solid"/>
              </v:shape>
            </v:group>
            <v:group style="position:absolute;left:1184;top:3569;width:2068;height:2068" coordorigin="1184,3569" coordsize="2068,2068">
              <v:shape style="position:absolute;left:1184;top:3569;width:2068;height:2068" coordorigin="1184,3569" coordsize="2068,2068" path="m3109,3569l1324,3569,1260,3586,1211,3628,1186,3689,1184,5497,1186,5519,1213,5580,1262,5621,1327,5637,3109,5637,3176,5620,3225,5577,3250,5517,3252,5494,3252,3709,3235,3645,3193,3596,3132,3571,3109,3569xe" filled="true" fillcolor="#2b5a9e" stroked="false">
                <v:path arrowok="t"/>
                <v:fill type="solid"/>
              </v:shape>
            </v:group>
            <v:group style="position:absolute;left:2941;top:3607;width:263;height:288" coordorigin="2941,3607" coordsize="263,288">
              <v:shape style="position:absolute;left:2941;top:3607;width:263;height:288" coordorigin="2941,3607" coordsize="263,288" path="m3119,3851l3026,3851,3048,3859,3065,3862,3066,3884,3067,3890,3072,3895,3078,3895,3084,3894,3088,3889,3088,3884,3087,3861,3101,3859,3113,3855,3119,3851xe" filled="true" fillcolor="#ffffff" stroked="false">
                <v:path arrowok="t"/>
                <v:fill type="solid"/>
              </v:shape>
              <v:shape style="position:absolute;left:2941;top:3607;width:263;height:288" coordorigin="2941,3607" coordsize="263,288" path="m3147,3849l3122,3849,3131,3863,3131,3864,3134,3868,3140,3869,3145,3866,3150,3863,3152,3857,3147,3849xe" filled="true" fillcolor="#ffffff" stroked="false">
                <v:path arrowok="t"/>
                <v:fill type="solid"/>
              </v:shape>
              <v:shape style="position:absolute;left:2941;top:3607;width:263;height:288" coordorigin="2941,3607" coordsize="263,288" path="m3121,3850l3002,3850,2999,3855,3000,3861,3010,3867,3017,3866,3020,3861,3026,3851,3119,3851,3121,3850xe" filled="true" fillcolor="#ffffff" stroked="false">
                <v:path arrowok="t"/>
                <v:fill type="solid"/>
              </v:shape>
              <v:shape style="position:absolute;left:2941;top:3607;width:263;height:288" coordorigin="2941,3607" coordsize="263,288" path="m3018,3813l2984,3813,2990,3822,2997,3830,3005,3837,3006,3838,3008,3840,3000,3853,3002,3850,3121,3850,3122,3849,3147,3849,3143,3843,3139,3836,3087,3836,3066,3836,3047,3832,3029,3823,3018,3813xe" filled="true" fillcolor="#ffffff" stroked="false">
                <v:path arrowok="t"/>
                <v:fill type="solid"/>
              </v:shape>
              <v:shape style="position:absolute;left:2941;top:3607;width:263;height:288" coordorigin="2941,3607" coordsize="263,288" path="m3159,3803l3142,3817,3125,3827,3107,3833,3087,3836,3139,3836,3139,3835,3147,3826,3154,3815,3159,3803xe" filled="true" fillcolor="#ffffff" stroked="false">
                <v:path arrowok="t"/>
                <v:fill type="solid"/>
              </v:shape>
              <v:shape style="position:absolute;left:2941;top:3607;width:263;height:288" coordorigin="2941,3607" coordsize="263,288" path="m2958,3671l2951,3672,2948,3678,2945,3683,2947,3689,2952,3692,2974,3706,2970,3716,2967,3726,2966,3738,2945,3738,2941,3743,2941,3755,2945,3759,2965,3759,2966,3771,2969,3783,2974,3794,2953,3806,2948,3809,2946,3815,2949,3821,2952,3826,2958,3828,2964,3824,2984,3813,3018,3813,3013,3808,3001,3791,2993,3772,2990,3754,2990,3753,2994,3728,3003,3707,3013,3692,3019,3687,2985,3687,2963,3674,2958,3671xe" filled="true" fillcolor="#ffffff" stroked="false">
                <v:path arrowok="t"/>
                <v:fill type="solid"/>
              </v:shape>
              <v:shape style="position:absolute;left:2941;top:3607;width:263;height:288" coordorigin="2941,3607" coordsize="263,288" path="m3008,3728l3056,3790,3095,3798,3114,3798,3136,3794,3160,3784,3173,3776,3177,3773,3098,3773,3072,3768,3051,3762,3034,3754,3020,3743,3008,3728xe" filled="true" fillcolor="#ffffff" stroked="false">
                <v:path arrowok="t"/>
                <v:fill type="solid"/>
              </v:shape>
              <v:shape style="position:absolute;left:2941;top:3607;width:263;height:288" coordorigin="2941,3607" coordsize="263,288" path="m3144,3663l3068,3663,3088,3665,3105,3670,3153,3715,3161,3751,3161,3752,3160,3753,3159,3755,3157,3756,3153,3760,3148,3763,3142,3765,3118,3772,3098,3773,3177,3773,3186,3743,3183,3724,3177,3705,3197,3692,3202,3689,3203,3686,3166,3686,3159,3676,3151,3668,3144,3663xe" filled="true" fillcolor="#ffffff" stroked="false">
                <v:path arrowok="t"/>
                <v:fill type="solid"/>
              </v:shape>
              <v:shape style="position:absolute;left:2941;top:3607;width:263;height:288" coordorigin="2941,3607" coordsize="263,288" path="m3010,3632l3005,3634,3000,3637,2998,3643,2998,3644,3001,3649,3007,3659,3009,3662,3001,3668,2992,3677,2985,3687,3019,3687,3025,3681,3043,3669,3056,3667,3055,3667,3068,3663,3144,3663,3142,3661,3148,3651,3027,3651,3020,3639,3020,3638,3016,3633,3010,3632xe" filled="true" fillcolor="#ffffff" stroked="false">
                <v:path arrowok="t"/>
                <v:fill type="solid"/>
              </v:shape>
              <v:shape style="position:absolute;left:2941;top:3607;width:263;height:288" coordorigin="2941,3607" coordsize="263,288" path="m3191,3671l3166,3686,3203,3686,3204,3683,3200,3678,3197,3672,3191,3671xe" filled="true" fillcolor="#ffffff" stroked="false">
                <v:path arrowok="t"/>
                <v:fill type="solid"/>
              </v:shape>
              <v:shape style="position:absolute;left:2941;top:3607;width:263;height:288" coordorigin="2941,3607" coordsize="263,288" path="m3080,3607l3068,3607,3063,3612,3063,3640,3054,3641,3050,3643,3050,3643,3041,3644,3027,3651,3148,3651,3148,3650,3123,3650,3112,3645,3101,3642,3092,3641,3089,3640,3084,3640,3084,3612,3080,3607xe" filled="true" fillcolor="#ffffff" stroked="false">
                <v:path arrowok="t"/>
                <v:fill type="solid"/>
              </v:shape>
              <v:shape style="position:absolute;left:2941;top:3607;width:263;height:288" coordorigin="2941,3607" coordsize="263,288" path="m3141,3631l3134,3632,3132,3637,3123,3650,3148,3650,3149,3648,3149,3648,3152,3644,3152,3642,3151,3637,3141,3631xe" filled="true" fillcolor="#ffffff" stroked="false">
                <v:path arrowok="t"/>
                <v:fill type="solid"/>
              </v:shape>
              <v:shape style="position:absolute;left:2941;top:3607;width:263;height:288" coordorigin="2941,3607" coordsize="263,288" path="m3151,3645l3149,3648,3149,3648,3151,3645xe" filled="true" fillcolor="#ffffff" stroked="false">
                <v:path arrowok="t"/>
                <v:fill type="solid"/>
              </v:shape>
              <v:shape style="position:absolute;left:2941;top:3607;width:263;height:288" coordorigin="2941,3607" coordsize="263,288" path="m3050,3642l3050,3643,3050,3643xe" filled="true" fillcolor="#ffffff" stroked="false">
                <v:path arrowok="t"/>
                <v:fill type="solid"/>
              </v:shape>
            </v:group>
            <v:group style="position:absolute;left:3130;top:3863;width:2;height:2" coordorigin="3130,3863" coordsize="2,2">
              <v:shape style="position:absolute;left:3130;top:3863;width:2;height:2" coordorigin="3130,3863" coordsize="2,2" path="m3130,3864l3132,3864e" filled="false" stroked="true" strokeweight=".195pt" strokecolor="#ffffff">
                <v:path arrowok="t"/>
              </v:shape>
            </v:group>
            <v:group style="position:absolute;left:3035;top:3694;width:32;height:33" coordorigin="3035,3694" coordsize="32,33">
              <v:shape style="position:absolute;left:3035;top:3694;width:32;height:33" coordorigin="3035,3694" coordsize="32,33" path="m3060,3694l3041,3694,3035,3701,3035,3719,3041,3726,3060,3726,3067,3719,3067,3701,3060,3694xe" filled="true" fillcolor="#ffffff" stroked="false">
                <v:path arrowok="t"/>
                <v:fill type="solid"/>
              </v:shape>
            </v:group>
            <v:group style="position:absolute;left:3110;top:3723;width:24;height:24" coordorigin="3110,3723" coordsize="24,24">
              <v:shape style="position:absolute;left:3110;top:3723;width:24;height:24" coordorigin="3110,3723" coordsize="24,24" path="m3128,3723l3116,3723,3110,3728,3110,3741,3116,3747,3128,3747,3134,3741,3134,3728,3128,3723xe" filled="true" fillcolor="#ffffff" stroked="false">
                <v:path arrowok="t"/>
                <v:fill type="solid"/>
              </v:shape>
            </v:group>
            <v:group style="position:absolute;left:3571;top:3569;width:2068;height:2068" coordorigin="3571,3569" coordsize="2068,2068">
              <v:shape style="position:absolute;left:3571;top:3569;width:2068;height:2068" coordorigin="3571,3569" coordsize="2068,2068" path="m5496,3569l3711,3569,3647,3586,3598,3628,3573,3689,3571,5497,3573,5519,3599,5580,3649,5621,3714,5637,5496,5637,5563,5620,5612,5577,5637,5517,5639,5494,5639,3709,5622,3645,5579,3596,5519,3571,5496,3569xe" filled="true" fillcolor="#2b5a9e" stroked="false">
                <v:path arrowok="t"/>
                <v:fill type="solid"/>
              </v:shape>
            </v:group>
            <v:group style="position:absolute;left:5327;top:3607;width:263;height:288" coordorigin="5327,3607" coordsize="263,288">
              <v:shape style="position:absolute;left:5327;top:3607;width:263;height:288" coordorigin="5327,3607" coordsize="263,288" path="m5506,3851l5413,3851,5435,3859,5452,3862,5453,3884,5454,3890,5459,3895,5464,3895,5470,3894,5475,3889,5475,3884,5474,3861,5488,3859,5499,3855,5506,3851xe" filled="true" fillcolor="#ffffff" stroked="false">
                <v:path arrowok="t"/>
                <v:fill type="solid"/>
              </v:shape>
              <v:shape style="position:absolute;left:5327;top:3607;width:263;height:288" coordorigin="5327,3607" coordsize="263,288" path="m5534,3849l5509,3849,5518,3863,5518,3864,5521,3868,5527,3869,5532,3866,5537,3863,5539,3857,5534,3849xe" filled="true" fillcolor="#ffffff" stroked="false">
                <v:path arrowok="t"/>
                <v:fill type="solid"/>
              </v:shape>
              <v:shape style="position:absolute;left:5327;top:3607;width:263;height:288" coordorigin="5327,3607" coordsize="263,288" path="m5508,3850l5389,3850,5386,3855,5387,3861,5397,3867,5404,3866,5407,3861,5413,3851,5506,3851,5508,3850xe" filled="true" fillcolor="#ffffff" stroked="false">
                <v:path arrowok="t"/>
                <v:fill type="solid"/>
              </v:shape>
              <v:shape style="position:absolute;left:5327;top:3607;width:263;height:288" coordorigin="5327,3607" coordsize="263,288" path="m5405,3813l5370,3813,5376,3822,5384,3830,5391,3837,5393,3838,5395,3840,5387,3853,5389,3850,5508,3850,5509,3849,5534,3849,5530,3843,5526,3836,5474,3836,5453,3836,5433,3832,5415,3823,5405,3813xe" filled="true" fillcolor="#ffffff" stroked="false">
                <v:path arrowok="t"/>
                <v:fill type="solid"/>
              </v:shape>
              <v:shape style="position:absolute;left:5327;top:3607;width:263;height:288" coordorigin="5327,3607" coordsize="263,288" path="m5545,3803l5528,3817,5512,3827,5494,3833,5474,3836,5526,3836,5526,3835,5534,3826,5541,3815,5545,3803xe" filled="true" fillcolor="#ffffff" stroked="false">
                <v:path arrowok="t"/>
                <v:fill type="solid"/>
              </v:shape>
              <v:shape style="position:absolute;left:5327;top:3607;width:263;height:288" coordorigin="5327,3607" coordsize="263,288" path="m5344,3671l5338,3672,5335,3678,5332,3683,5334,3689,5339,3692,5361,3706,5357,3716,5354,3726,5352,3738,5332,3738,5327,3743,5327,3755,5332,3759,5352,3759,5353,3771,5356,3783,5360,3794,5340,3806,5335,3809,5333,3815,5335,3821,5339,3826,5345,3828,5350,3824,5370,3813,5405,3813,5399,3808,5387,3791,5380,3772,5377,3754,5377,3753,5381,3728,5389,3707,5400,3692,5405,3687,5372,3687,5349,3674,5344,3671xe" filled="true" fillcolor="#ffffff" stroked="false">
                <v:path arrowok="t"/>
                <v:fill type="solid"/>
              </v:shape>
              <v:shape style="position:absolute;left:5327;top:3607;width:263;height:288" coordorigin="5327,3607" coordsize="263,288" path="m5395,3728l5442,3790,5482,3798,5501,3798,5523,3794,5546,3784,5560,3776,5563,3773,5485,3773,5459,3768,5438,3762,5421,3754,5407,3743,5395,3728xe" filled="true" fillcolor="#ffffff" stroked="false">
                <v:path arrowok="t"/>
                <v:fill type="solid"/>
              </v:shape>
              <v:shape style="position:absolute;left:5327;top:3607;width:263;height:288" coordorigin="5327,3607" coordsize="263,288" path="m5531,3663l5455,3663,5475,3665,5492,3670,5540,3715,5548,3751,5548,3752,5547,3753,5546,3755,5544,3756,5540,3760,5534,3763,5528,3765,5505,3772,5485,3773,5563,3773,5573,3743,5570,3724,5563,3705,5583,3692,5589,3689,5589,3686,5553,3686,5546,3676,5537,3668,5531,3663xe" filled="true" fillcolor="#ffffff" stroked="false">
                <v:path arrowok="t"/>
                <v:fill type="solid"/>
              </v:shape>
              <v:shape style="position:absolute;left:5327;top:3607;width:263;height:288" coordorigin="5327,3607" coordsize="263,288" path="m5397,3632l5392,3634,5387,3637,5385,3643,5385,3644,5388,3649,5394,3659,5396,3662,5387,3668,5379,3677,5372,3687,5405,3687,5412,3681,5429,3669,5443,3667,5442,3667,5455,3663,5531,3663,5528,3661,5535,3651,5414,3651,5407,3639,5406,3638,5403,3633,5397,3632xe" filled="true" fillcolor="#ffffff" stroked="false">
                <v:path arrowok="t"/>
                <v:fill type="solid"/>
              </v:shape>
              <v:shape style="position:absolute;left:5327;top:3607;width:263;height:288" coordorigin="5327,3607" coordsize="263,288" path="m5577,3671l5553,3686,5589,3686,5590,3683,5587,3678,5584,3672,5577,3671xe" filled="true" fillcolor="#ffffff" stroked="false">
                <v:path arrowok="t"/>
                <v:fill type="solid"/>
              </v:shape>
              <v:shape style="position:absolute;left:5327;top:3607;width:263;height:288" coordorigin="5327,3607" coordsize="263,288" path="m5467,3607l5454,3607,5450,3612,5450,3640,5441,3641,5437,3643,5437,3643,5427,3644,5414,3651,5535,3651,5535,3650,5510,3650,5499,3645,5488,3642,5478,3641,5476,3640,5471,3640,5471,3612,5467,3607xe" filled="true" fillcolor="#ffffff" stroked="false">
                <v:path arrowok="t"/>
                <v:fill type="solid"/>
              </v:shape>
              <v:shape style="position:absolute;left:5327;top:3607;width:263;height:288" coordorigin="5327,3607" coordsize="263,288" path="m5528,3631l5521,3632,5518,3637,5510,3650,5535,3650,5536,3648,5536,3648,5539,3644,5539,3642,5537,3637,5528,3631xe" filled="true" fillcolor="#ffffff" stroked="false">
                <v:path arrowok="t"/>
                <v:fill type="solid"/>
              </v:shape>
              <v:shape style="position:absolute;left:5327;top:3607;width:263;height:288" coordorigin="5327,3607" coordsize="263,288" path="m5538,3645l5536,3648,5536,3648,5538,3645xe" filled="true" fillcolor="#ffffff" stroked="false">
                <v:path arrowok="t"/>
                <v:fill type="solid"/>
              </v:shape>
              <v:shape style="position:absolute;left:5327;top:3607;width:263;height:288" coordorigin="5327,3607" coordsize="263,288" path="m5437,3642l5436,3643,5437,3643xe" filled="true" fillcolor="#ffffff" stroked="false">
                <v:path arrowok="t"/>
                <v:fill type="solid"/>
              </v:shape>
            </v:group>
            <v:group style="position:absolute;left:5517;top:3863;width:2;height:2" coordorigin="5517,3863" coordsize="2,2">
              <v:shape style="position:absolute;left:5517;top:3863;width:2;height:2" coordorigin="5517,3863" coordsize="2,2" path="m5517,3864l5518,3864e" filled="false" stroked="true" strokeweight=".195pt" strokecolor="#ffffff">
                <v:path arrowok="t"/>
              </v:shape>
            </v:group>
            <v:group style="position:absolute;left:5421;top:3694;width:32;height:33" coordorigin="5421,3694" coordsize="32,33">
              <v:shape style="position:absolute;left:5421;top:3694;width:32;height:33" coordorigin="5421,3694" coordsize="32,33" path="m5446,3694l5428,3694,5421,3701,5421,3719,5428,3726,5446,3726,5453,3719,5453,3701,5446,3694xe" filled="true" fillcolor="#ffffff" stroked="false">
                <v:path arrowok="t"/>
                <v:fill type="solid"/>
              </v:shape>
            </v:group>
            <v:group style="position:absolute;left:5497;top:3723;width:24;height:24" coordorigin="5497,3723" coordsize="24,24">
              <v:shape style="position:absolute;left:5497;top:3723;width:24;height:24" coordorigin="5497,3723" coordsize="24,24" path="m5515,3723l5502,3723,5497,3728,5497,3741,5502,3747,5515,3747,5520,3741,5520,3728,5515,3723xe" filled="true" fillcolor="#ffffff" stroked="false">
                <v:path arrowok="t"/>
                <v:fill type="solid"/>
              </v:shape>
            </v:group>
            <v:group style="position:absolute;left:5967;top:3569;width:2068;height:2068" coordorigin="5967,3569" coordsize="2068,2068">
              <v:shape style="position:absolute;left:5967;top:3569;width:2068;height:2068" coordorigin="5967,3569" coordsize="2068,2068" path="m7892,3569l6107,3569,6043,3586,5994,3628,5969,3689,5967,5497,5969,5519,5996,5580,6045,5621,6110,5637,7892,5637,7959,5620,8008,5577,8033,5517,8035,5494,8035,3709,8018,3645,7976,3596,7915,3571,7892,3569xe" filled="true" fillcolor="#2b5a9e" stroked="false">
                <v:path arrowok="t"/>
                <v:fill type="solid"/>
              </v:shape>
            </v:group>
            <v:group style="position:absolute;left:7724;top:3607;width:263;height:288" coordorigin="7724,3607" coordsize="263,288">
              <v:shape style="position:absolute;left:7724;top:3607;width:263;height:288" coordorigin="7724,3607" coordsize="263,288" path="m7902,3851l7809,3851,7831,3859,7848,3862,7849,3884,7850,3890,7855,3895,7861,3895,7867,3894,7871,3889,7871,3884,7870,3861,7884,3859,7896,3855,7902,3851xe" filled="true" fillcolor="#ffffff" stroked="false">
                <v:path arrowok="t"/>
                <v:fill type="solid"/>
              </v:shape>
              <v:shape style="position:absolute;left:7724;top:3607;width:263;height:288" coordorigin="7724,3607" coordsize="263,288" path="m7930,3849l7905,3849,7914,3863,7914,3864,7917,3868,7923,3869,7928,3866,7933,3863,7935,3857,7930,3849xe" filled="true" fillcolor="#ffffff" stroked="false">
                <v:path arrowok="t"/>
                <v:fill type="solid"/>
              </v:shape>
              <v:shape style="position:absolute;left:7724;top:3607;width:263;height:288" coordorigin="7724,3607" coordsize="263,288" path="m7904,3850l7785,3850,7782,3855,7783,3861,7793,3867,7800,3866,7803,3861,7809,3851,7902,3851,7904,3850xe" filled="true" fillcolor="#ffffff" stroked="false">
                <v:path arrowok="t"/>
                <v:fill type="solid"/>
              </v:shape>
              <v:shape style="position:absolute;left:7724;top:3607;width:263;height:288" coordorigin="7724,3607" coordsize="263,288" path="m7801,3813l7767,3813,7773,3822,7780,3830,7788,3837,7789,3838,7791,3840,7783,3853,7785,3850,7904,3850,7905,3849,7930,3849,7926,3843,7922,3836,7870,3836,7849,3836,7830,3832,7812,3823,7801,3813xe" filled="true" fillcolor="#ffffff" stroked="false">
                <v:path arrowok="t"/>
                <v:fill type="solid"/>
              </v:shape>
              <v:shape style="position:absolute;left:7724;top:3607;width:263;height:288" coordorigin="7724,3607" coordsize="263,288" path="m7942,3803l7925,3817,7908,3827,7890,3833,7870,3836,7922,3836,7922,3835,7930,3826,7937,3815,7942,3803xe" filled="true" fillcolor="#ffffff" stroked="false">
                <v:path arrowok="t"/>
                <v:fill type="solid"/>
              </v:shape>
              <v:shape style="position:absolute;left:7724;top:3607;width:263;height:288" coordorigin="7724,3607" coordsize="263,288" path="m7741,3671l7734,3672,7731,3678,7728,3683,7730,3689,7735,3692,7757,3706,7753,3716,7750,3726,7749,3738,7728,3738,7724,3743,7724,3755,7728,3759,7748,3759,7749,3771,7752,3783,7757,3794,7736,3806,7731,3809,7729,3815,7732,3821,7735,3826,7741,3828,7747,3824,7767,3813,7801,3813,7796,3808,7784,3791,7776,3772,7773,3754,7773,3753,7777,3728,7785,3707,7796,3692,7802,3687,7768,3687,7745,3674,7741,3671xe" filled="true" fillcolor="#ffffff" stroked="false">
                <v:path arrowok="t"/>
                <v:fill type="solid"/>
              </v:shape>
              <v:shape style="position:absolute;left:7724;top:3607;width:263;height:288" coordorigin="7724,3607" coordsize="263,288" path="m7791,3728l7839,3790,7878,3798,7897,3798,7919,3794,7943,3784,7956,3776,7959,3773,7881,3773,7855,3768,7834,3762,7817,3754,7803,3743,7791,3728xe" filled="true" fillcolor="#ffffff" stroked="false">
                <v:path arrowok="t"/>
                <v:fill type="solid"/>
              </v:shape>
              <v:shape style="position:absolute;left:7724;top:3607;width:263;height:288" coordorigin="7724,3607" coordsize="263,288" path="m7927,3663l7851,3663,7871,3665,7888,3670,7936,3715,7944,3751,7944,3752,7943,3753,7942,3755,7940,3756,7936,3760,7930,3763,7925,3765,7901,3772,7881,3773,7959,3773,7969,3743,7966,3724,7960,3705,7980,3692,7985,3689,7986,3686,7949,3686,7942,3676,7934,3668,7927,3663xe" filled="true" fillcolor="#ffffff" stroked="false">
                <v:path arrowok="t"/>
                <v:fill type="solid"/>
              </v:shape>
              <v:shape style="position:absolute;left:7724;top:3607;width:263;height:288" coordorigin="7724,3607" coordsize="263,288" path="m7793,3632l7788,3634,7783,3637,7781,3643,7781,3644,7784,3649,7790,3659,7792,3662,7784,3668,7775,3677,7768,3687,7802,3687,7808,3681,7825,3669,7839,3667,7838,3667,7851,3663,7927,3663,7925,3661,7931,3651,7810,3651,7803,3639,7802,3638,7799,3633,7793,3632xe" filled="true" fillcolor="#ffffff" stroked="false">
                <v:path arrowok="t"/>
                <v:fill type="solid"/>
              </v:shape>
              <v:shape style="position:absolute;left:7724;top:3607;width:263;height:288" coordorigin="7724,3607" coordsize="263,288" path="m7974,3671l7949,3686,7986,3686,7986,3683,7983,3678,7980,3672,7974,3671xe" filled="true" fillcolor="#ffffff" stroked="false">
                <v:path arrowok="t"/>
                <v:fill type="solid"/>
              </v:shape>
              <v:shape style="position:absolute;left:7724;top:3607;width:263;height:288" coordorigin="7724,3607" coordsize="263,288" path="m7863,3607l7851,3607,7846,3612,7846,3640,7837,3641,7833,3643,7833,3643,7824,3644,7810,3651,7931,3651,7931,3650,7906,3650,7895,3645,7884,3642,7875,3641,7872,3640,7867,3640,7867,3612,7863,3607xe" filled="true" fillcolor="#ffffff" stroked="false">
                <v:path arrowok="t"/>
                <v:fill type="solid"/>
              </v:shape>
              <v:shape style="position:absolute;left:7724;top:3607;width:263;height:288" coordorigin="7724,3607" coordsize="263,288" path="m7924,3631l7917,3632,7914,3637,7906,3650,7931,3650,7932,3648,7932,3648,7935,3644,7935,3642,7934,3637,7924,3631xe" filled="true" fillcolor="#ffffff" stroked="false">
                <v:path arrowok="t"/>
                <v:fill type="solid"/>
              </v:shape>
              <v:shape style="position:absolute;left:7724;top:3607;width:263;height:288" coordorigin="7724,3607" coordsize="263,288" path="m7934,3645l7932,3648,7932,3648,7934,3645xe" filled="true" fillcolor="#ffffff" stroked="false">
                <v:path arrowok="t"/>
                <v:fill type="solid"/>
              </v:shape>
              <v:shape style="position:absolute;left:7724;top:3607;width:263;height:288" coordorigin="7724,3607" coordsize="263,288" path="m7833,3642l7833,3643,7833,3643xe" filled="true" fillcolor="#ffffff" stroked="false">
                <v:path arrowok="t"/>
                <v:fill type="solid"/>
              </v:shape>
            </v:group>
            <v:group style="position:absolute;left:7913;top:3863;width:2;height:2" coordorigin="7913,3863" coordsize="2,2">
              <v:shape style="position:absolute;left:7913;top:3863;width:2;height:2" coordorigin="7913,3863" coordsize="2,2" path="m7913,3864l7915,3864e" filled="false" stroked="true" strokeweight=".195pt" strokecolor="#ffffff">
                <v:path arrowok="t"/>
              </v:shape>
            </v:group>
            <v:group style="position:absolute;left:7817;top:3694;width:32;height:33" coordorigin="7817,3694" coordsize="32,33">
              <v:shape style="position:absolute;left:7817;top:3694;width:32;height:33" coordorigin="7817,3694" coordsize="32,33" path="m7843,3694l7824,3694,7817,3701,7817,3719,7824,3726,7843,3726,7849,3719,7849,3701,7843,3694xe" filled="true" fillcolor="#ffffff" stroked="false">
                <v:path arrowok="t"/>
                <v:fill type="solid"/>
              </v:shape>
            </v:group>
            <v:group style="position:absolute;left:7893;top:3723;width:24;height:24" coordorigin="7893,3723" coordsize="24,24">
              <v:shape style="position:absolute;left:7893;top:3723;width:24;height:24" coordorigin="7893,3723" coordsize="24,24" path="m7911,3723l7898,3723,7893,3728,7893,3741,7898,3747,7911,3747,7917,3741,7917,3728,7911,3723xe" filled="true" fillcolor="#ffffff" stroked="false">
                <v:path arrowok="t"/>
                <v:fill type="solid"/>
              </v:shape>
            </v:group>
            <v:group style="position:absolute;left:8354;top:3569;width:2068;height:2068" coordorigin="8354,3569" coordsize="2068,2068">
              <v:shape style="position:absolute;left:8354;top:3569;width:2068;height:2068" coordorigin="8354,3569" coordsize="2068,2068" path="m10279,3569l8494,3569,8430,3586,8381,3628,8356,3689,8354,5497,8356,5519,8382,5580,8432,5621,8497,5637,10279,5637,10346,5620,10395,5577,10420,5517,10422,5494,10422,3709,10405,3645,10362,3596,10302,3571,10279,3569xe" filled="true" fillcolor="#2b5a9e" stroked="false">
                <v:path arrowok="t"/>
                <v:fill type="solid"/>
              </v:shape>
            </v:group>
            <v:group style="position:absolute;left:10110;top:3607;width:263;height:288" coordorigin="10110,3607" coordsize="263,288">
              <v:shape style="position:absolute;left:10110;top:3607;width:263;height:288" coordorigin="10110,3607" coordsize="263,288" path="m10289,3851l10196,3851,10218,3859,10235,3862,10236,3884,10237,3890,10242,3895,10247,3895,10253,3894,10258,3889,10258,3884,10257,3861,10271,3859,10282,3855,10289,3851xe" filled="true" fillcolor="#ffffff" stroked="false">
                <v:path arrowok="t"/>
                <v:fill type="solid"/>
              </v:shape>
              <v:shape style="position:absolute;left:10110;top:3607;width:263;height:288" coordorigin="10110,3607" coordsize="263,288" path="m10317,3849l10292,3849,10301,3863,10301,3864,10304,3868,10310,3869,10315,3866,10320,3863,10322,3857,10317,3849xe" filled="true" fillcolor="#ffffff" stroked="false">
                <v:path arrowok="t"/>
                <v:fill type="solid"/>
              </v:shape>
              <v:shape style="position:absolute;left:10110;top:3607;width:263;height:288" coordorigin="10110,3607" coordsize="263,288" path="m10291,3850l10172,3850,10169,3855,10170,3861,10180,3867,10187,3866,10190,3861,10196,3851,10289,3851,10291,3850xe" filled="true" fillcolor="#ffffff" stroked="false">
                <v:path arrowok="t"/>
                <v:fill type="solid"/>
              </v:shape>
              <v:shape style="position:absolute;left:10110;top:3607;width:263;height:288" coordorigin="10110,3607" coordsize="263,288" path="m10188,3813l10153,3813,10159,3822,10167,3830,10174,3837,10176,3838,10178,3840,10170,3853,10172,3850,10291,3850,10292,3849,10317,3849,10313,3843,10309,3836,10257,3836,10236,3836,10216,3832,10198,3823,10188,3813xe" filled="true" fillcolor="#ffffff" stroked="false">
                <v:path arrowok="t"/>
                <v:fill type="solid"/>
              </v:shape>
              <v:shape style="position:absolute;left:10110;top:3607;width:263;height:288" coordorigin="10110,3607" coordsize="263,288" path="m10328,3803l10311,3817,10294,3827,10277,3833,10257,3836,10309,3836,10309,3835,10317,3826,10324,3815,10328,3803xe" filled="true" fillcolor="#ffffff" stroked="false">
                <v:path arrowok="t"/>
                <v:fill type="solid"/>
              </v:shape>
              <v:shape style="position:absolute;left:10110;top:3607;width:263;height:288" coordorigin="10110,3607" coordsize="263,288" path="m10127,3671l10121,3672,10118,3678,10115,3683,10117,3689,10122,3692,10144,3706,10140,3716,10137,3726,10135,3738,10115,3738,10110,3743,10110,3755,10115,3759,10135,3759,10136,3771,10139,3783,10143,3794,10123,3806,10118,3809,10116,3815,10118,3821,10122,3826,10128,3828,10133,3824,10153,3813,10188,3813,10182,3808,10170,3791,10163,3772,10160,3754,10160,3753,10164,3728,10172,3707,10183,3692,10188,3687,10155,3687,10132,3674,10127,3671xe" filled="true" fillcolor="#ffffff" stroked="false">
                <v:path arrowok="t"/>
                <v:fill type="solid"/>
              </v:shape>
              <v:shape style="position:absolute;left:10110;top:3607;width:263;height:288" coordorigin="10110,3607" coordsize="263,288" path="m10178,3728l10225,3790,10265,3798,10284,3798,10306,3794,10329,3784,10343,3776,10346,3773,10267,3773,10242,3768,10221,3762,10204,3754,10190,3743,10178,3728xe" filled="true" fillcolor="#ffffff" stroked="false">
                <v:path arrowok="t"/>
                <v:fill type="solid"/>
              </v:shape>
              <v:shape style="position:absolute;left:10110;top:3607;width:263;height:288" coordorigin="10110,3607" coordsize="263,288" path="m10314,3663l10238,3663,10258,3665,10275,3670,10323,3715,10331,3751,10331,3752,10330,3753,10329,3755,10327,3756,10323,3760,10317,3763,10311,3765,10288,3772,10267,3773,10346,3773,10355,3743,10353,3724,10346,3705,10366,3692,10372,3689,10372,3686,10336,3686,10329,3676,10320,3668,10314,3663xe" filled="true" fillcolor="#ffffff" stroked="false">
                <v:path arrowok="t"/>
                <v:fill type="solid"/>
              </v:shape>
              <v:shape style="position:absolute;left:10110;top:3607;width:263;height:288" coordorigin="10110,3607" coordsize="263,288" path="m10180,3632l10175,3634,10170,3637,10168,3643,10168,3644,10171,3649,10177,3659,10179,3662,10170,3668,10162,3677,10155,3687,10188,3687,10195,3681,10212,3669,10226,3667,10225,3667,10238,3663,10314,3663,10311,3661,10318,3651,10197,3651,10189,3638,10186,3633,10180,3632xe" filled="true" fillcolor="#ffffff" stroked="false">
                <v:path arrowok="t"/>
                <v:fill type="solid"/>
              </v:shape>
              <v:shape style="position:absolute;left:10110;top:3607;width:263;height:288" coordorigin="10110,3607" coordsize="263,288" path="m10360,3671l10336,3686,10372,3686,10373,3683,10370,3678,10367,3672,10360,3671xe" filled="true" fillcolor="#ffffff" stroked="false">
                <v:path arrowok="t"/>
                <v:fill type="solid"/>
              </v:shape>
              <v:shape style="position:absolute;left:10110;top:3607;width:263;height:288" coordorigin="10110,3607" coordsize="263,288" path="m10250,3607l10237,3607,10232,3612,10232,3640,10224,3641,10220,3643,10220,3643,10210,3644,10197,3651,10318,3651,10318,3650,10293,3650,10282,3645,10271,3642,10261,3641,10259,3640,10254,3640,10254,3612,10250,3607xe" filled="true" fillcolor="#ffffff" stroked="false">
                <v:path arrowok="t"/>
                <v:fill type="solid"/>
              </v:shape>
              <v:shape style="position:absolute;left:10110;top:3607;width:263;height:288" coordorigin="10110,3607" coordsize="263,288" path="m10311,3631l10304,3632,10301,3637,10293,3650,10318,3650,10319,3648,10319,3648,10322,3644,10322,3642,10320,3637,10311,3631xe" filled="true" fillcolor="#ffffff" stroked="false">
                <v:path arrowok="t"/>
                <v:fill type="solid"/>
              </v:shape>
              <v:shape style="position:absolute;left:10110;top:3607;width:263;height:288" coordorigin="10110,3607" coordsize="263,288" path="m10321,3645l10319,3648,10319,3648,10321,3645xe" filled="true" fillcolor="#ffffff" stroked="false">
                <v:path arrowok="t"/>
                <v:fill type="solid"/>
              </v:shape>
              <v:shape style="position:absolute;left:10110;top:3607;width:263;height:288" coordorigin="10110,3607" coordsize="263,288" path="m10220,3642l10219,3643,10220,3643xe" filled="true" fillcolor="#ffffff" stroked="false">
                <v:path arrowok="t"/>
                <v:fill type="solid"/>
              </v:shape>
            </v:group>
            <v:group style="position:absolute;left:10300;top:3863;width:2;height:2" coordorigin="10300,3863" coordsize="2,2">
              <v:shape style="position:absolute;left:10300;top:3863;width:2;height:2" coordorigin="10300,3863" coordsize="2,2" path="m10300,3864l10301,3864e" filled="false" stroked="true" strokeweight=".195pt" strokecolor="#ffffff">
                <v:path arrowok="t"/>
              </v:shape>
            </v:group>
            <v:group style="position:absolute;left:10204;top:3694;width:32;height:33" coordorigin="10204,3694" coordsize="32,33">
              <v:shape style="position:absolute;left:10204;top:3694;width:32;height:33" coordorigin="10204,3694" coordsize="32,33" path="m10229,3694l10211,3694,10204,3701,10204,3719,10211,3726,10229,3726,10236,3719,10236,3701,10229,3694xe" filled="true" fillcolor="#ffffff" stroked="false">
                <v:path arrowok="t"/>
                <v:fill type="solid"/>
              </v:shape>
            </v:group>
            <v:group style="position:absolute;left:10280;top:3723;width:24;height:24" coordorigin="10280,3723" coordsize="24,24">
              <v:shape style="position:absolute;left:10280;top:3723;width:24;height:24" coordorigin="10280,3723" coordsize="24,24" path="m10298,3723l10285,3723,10280,3728,10280,3741,10285,3747,10298,3747,10303,3741,10303,3728,10298,3723xe" filled="true" fillcolor="#ffffff" stroked="false">
                <v:path arrowok="t"/>
                <v:fill type="solid"/>
              </v:shape>
            </v:group>
            <v:group style="position:absolute;left:1184;top:5770;width:2068;height:2068" coordorigin="1184,5770" coordsize="2068,2068">
              <v:shape style="position:absolute;left:1184;top:5770;width:2068;height:2068" coordorigin="1184,5770" coordsize="2068,2068" path="m3109,5770l1324,5770,1260,5787,1211,5830,1186,5891,1184,7698,1186,7721,1213,7781,1262,7823,1327,7838,3109,7838,3176,7822,3225,7779,3250,7718,3252,7695,3252,5911,3235,5846,3193,5797,3132,5772,3109,5770xe" filled="true" fillcolor="#2b5a9e" stroked="false">
                <v:path arrowok="t"/>
                <v:fill type="solid"/>
              </v:shape>
            </v:group>
            <v:group style="position:absolute;left:2941;top:5809;width:263;height:288" coordorigin="2941,5809" coordsize="263,288">
              <v:shape style="position:absolute;left:2941;top:5809;width:263;height:288" coordorigin="2941,5809" coordsize="263,288" path="m3119,6052l3026,6052,3048,6060,3065,6063,3066,6085,3067,6091,3072,6096,3078,6096,3084,6096,3088,6091,3088,6085,3087,6062,3101,6061,3113,6056,3119,6052xe" filled="true" fillcolor="#ffffff" stroked="false">
                <v:path arrowok="t"/>
                <v:fill type="solid"/>
              </v:shape>
              <v:shape style="position:absolute;left:2941;top:5809;width:263;height:288" coordorigin="2941,5809" coordsize="263,288" path="m3147,6050l3122,6050,3131,6065,3131,6065,3134,6069,3140,6070,3145,6068,3150,6065,3152,6058,3147,6050xe" filled="true" fillcolor="#ffffff" stroked="false">
                <v:path arrowok="t"/>
                <v:fill type="solid"/>
              </v:shape>
              <v:shape style="position:absolute;left:2941;top:5809;width:263;height:288" coordorigin="2941,5809" coordsize="263,288" path="m3121,6051l3002,6051,2999,6056,3000,6062,3010,6069,3017,6068,3020,6062,3026,6052,3119,6052,3121,6051xe" filled="true" fillcolor="#ffffff" stroked="false">
                <v:path arrowok="t"/>
                <v:fill type="solid"/>
              </v:shape>
              <v:shape style="position:absolute;left:2941;top:5809;width:263;height:288" coordorigin="2941,5809" coordsize="263,288" path="m3018,6015l2984,6015,2990,6024,2997,6032,3005,6038,3006,6039,3008,6041,3000,6054,3002,6051,3121,6051,3122,6050,3147,6050,3143,6044,3139,6038,3087,6038,3066,6037,3047,6033,3029,6024,3018,6015xe" filled="true" fillcolor="#ffffff" stroked="false">
                <v:path arrowok="t"/>
                <v:fill type="solid"/>
              </v:shape>
              <v:shape style="position:absolute;left:2941;top:5809;width:263;height:288" coordorigin="2941,5809" coordsize="263,288" path="m3159,6004l3142,6018,3125,6028,3107,6034,3087,6038,3139,6038,3139,6037,3147,6028,3154,6017,3159,6004xe" filled="true" fillcolor="#ffffff" stroked="false">
                <v:path arrowok="t"/>
                <v:fill type="solid"/>
              </v:shape>
              <v:shape style="position:absolute;left:2941;top:5809;width:263;height:288" coordorigin="2941,5809" coordsize="263,288" path="m2958,5872l2951,5874,2948,5879,2945,5884,2947,5891,2952,5894,2974,5907,2970,5917,2967,5928,2966,5939,2945,5940,2941,5945,2941,5957,2945,5961,2965,5961,2966,5973,2969,5985,2974,5996,2953,6007,2948,6010,2946,6017,2949,6022,2952,6027,2958,6029,2964,6026,2984,6015,3018,6015,3013,6009,3001,5992,2993,5974,2990,5956,2990,5954,2994,5929,3003,5909,3013,5893,3019,5888,2985,5888,2963,5875,2958,5872xe" filled="true" fillcolor="#ffffff" stroked="false">
                <v:path arrowok="t"/>
                <v:fill type="solid"/>
              </v:shape>
              <v:shape style="position:absolute;left:2941;top:5809;width:263;height:288" coordorigin="2941,5809" coordsize="263,288" path="m3008,5929l3056,5992,3095,5999,3114,5999,3136,5995,3160,5986,3173,5978,3177,5974,3098,5974,3072,5970,3051,5964,3034,5956,3020,5944,3008,5929xe" filled="true" fillcolor="#ffffff" stroked="false">
                <v:path arrowok="t"/>
                <v:fill type="solid"/>
              </v:shape>
              <v:shape style="position:absolute;left:2941;top:5809;width:263;height:288" coordorigin="2941,5809" coordsize="263,288" path="m3144,5864l3068,5864,3088,5867,3105,5871,3153,5917,3161,5952,3161,5953,3160,5954,3159,5956,3157,5958,3153,5961,3148,5965,3142,5967,3118,5973,3098,5974,3177,5974,3186,5944,3183,5925,3177,5906,3197,5894,3202,5891,3203,5887,3166,5887,3159,5877,3151,5869,3144,5864xe" filled="true" fillcolor="#ffffff" stroked="false">
                <v:path arrowok="t"/>
                <v:fill type="solid"/>
              </v:shape>
              <v:shape style="position:absolute;left:2941;top:5809;width:263;height:288" coordorigin="2941,5809" coordsize="263,288" path="m3010,5833l3005,5836,3000,5839,2998,5845,2998,5845,3001,5850,3007,5860,3009,5863,3001,5869,2992,5878,2985,5888,3019,5888,3025,5883,3043,5871,3056,5868,3055,5868,3068,5864,3144,5864,3142,5862,3148,5852,3027,5852,3020,5840,3020,5839,3016,5835,3010,5833xe" filled="true" fillcolor="#ffffff" stroked="false">
                <v:path arrowok="t"/>
                <v:fill type="solid"/>
              </v:shape>
              <v:shape style="position:absolute;left:2941;top:5809;width:263;height:288" coordorigin="2941,5809" coordsize="263,288" path="m3191,5872l3166,5887,3203,5887,3204,5884,3200,5879,3197,5874,3191,5872xe" filled="true" fillcolor="#ffffff" stroked="false">
                <v:path arrowok="t"/>
                <v:fill type="solid"/>
              </v:shape>
              <v:shape style="position:absolute;left:2941;top:5809;width:263;height:288" coordorigin="2941,5809" coordsize="263,288" path="m3080,5809l3068,5809,3063,5813,3063,5842,3054,5842,3050,5844,3050,5844,3041,5845,3027,5852,3148,5852,3148,5852,3123,5852,3112,5846,3101,5843,3092,5842,3089,5842,3084,5841,3084,5813,3080,5809xe" filled="true" fillcolor="#ffffff" stroked="false">
                <v:path arrowok="t"/>
                <v:fill type="solid"/>
              </v:shape>
              <v:shape style="position:absolute;left:2941;top:5809;width:263;height:288" coordorigin="2941,5809" coordsize="263,288" path="m3141,5832l3134,5834,3132,5838,3123,5852,3148,5852,3149,5850,3149,5850,3152,5845,3152,5843,3151,5838,3141,5832xe" filled="true" fillcolor="#ffffff" stroked="false">
                <v:path arrowok="t"/>
                <v:fill type="solid"/>
              </v:shape>
              <v:shape style="position:absolute;left:2941;top:5809;width:263;height:288" coordorigin="2941,5809" coordsize="263,288" path="m3151,5847l3149,5850,3149,5850,3151,5847xe" filled="true" fillcolor="#ffffff" stroked="false">
                <v:path arrowok="t"/>
                <v:fill type="solid"/>
              </v:shape>
              <v:shape style="position:absolute;left:2941;top:5809;width:263;height:288" coordorigin="2941,5809" coordsize="263,288" path="m3050,5844l3050,5844,3050,5844xe" filled="true" fillcolor="#ffffff" stroked="false">
                <v:path arrowok="t"/>
                <v:fill type="solid"/>
              </v:shape>
            </v:group>
            <v:group style="position:absolute;left:3130;top:6064;width:2;height:2" coordorigin="3130,6064" coordsize="2,2">
              <v:shape style="position:absolute;left:3130;top:6064;width:2;height:2" coordorigin="3130,6064" coordsize="2,2" path="m3130,6065l3132,6065e" filled="false" stroked="true" strokeweight=".195pt" strokecolor="#ffffff">
                <v:path arrowok="t"/>
              </v:shape>
            </v:group>
            <v:group style="position:absolute;left:3035;top:5895;width:32;height:33" coordorigin="3035,5895" coordsize="32,33">
              <v:shape style="position:absolute;left:3035;top:5895;width:32;height:33" coordorigin="3035,5895" coordsize="32,33" path="m3060,5895l3041,5895,3035,5902,3035,5921,3041,5928,3060,5928,3067,5921,3067,5902,3060,5895xe" filled="true" fillcolor="#ffffff" stroked="false">
                <v:path arrowok="t"/>
                <v:fill type="solid"/>
              </v:shape>
            </v:group>
            <v:group style="position:absolute;left:3110;top:5924;width:24;height:24" coordorigin="3110,5924" coordsize="24,24">
              <v:shape style="position:absolute;left:3110;top:5924;width:24;height:24" coordorigin="3110,5924" coordsize="24,24" path="m3128,5924l3116,5924,3110,5930,3110,5943,3116,5948,3128,5948,3134,5943,3134,5930,3128,5924xe" filled="true" fillcolor="#ffffff" stroked="false">
                <v:path arrowok="t"/>
                <v:fill type="solid"/>
              </v:shape>
            </v:group>
            <v:group style="position:absolute;left:3571;top:5770;width:2068;height:2068" coordorigin="3571,5770" coordsize="2068,2068">
              <v:shape style="position:absolute;left:3571;top:5770;width:2068;height:2068" coordorigin="3571,5770" coordsize="2068,2068" path="m5496,5770l3711,5770,3647,5787,3598,5830,3573,5891,3571,7698,3573,7721,3599,7781,3649,7823,3714,7838,5496,7838,5563,7822,5612,7779,5637,7718,5639,7695,5639,5911,5622,5846,5579,5797,5519,5772,5496,5770xe" filled="true" fillcolor="#2b5a9e" stroked="false">
                <v:path arrowok="t"/>
                <v:fill type="solid"/>
              </v:shape>
            </v:group>
            <v:group style="position:absolute;left:5327;top:5809;width:263;height:288" coordorigin="5327,5809" coordsize="263,288">
              <v:shape style="position:absolute;left:5327;top:5809;width:263;height:288" coordorigin="5327,5809" coordsize="263,288" path="m5506,6052l5413,6052,5435,6060,5452,6063,5453,6085,5454,6091,5459,6096,5464,6096,5470,6096,5475,6091,5475,6085,5474,6062,5488,6061,5499,6056,5506,6052xe" filled="true" fillcolor="#ffffff" stroked="false">
                <v:path arrowok="t"/>
                <v:fill type="solid"/>
              </v:shape>
              <v:shape style="position:absolute;left:5327;top:5809;width:263;height:288" coordorigin="5327,5809" coordsize="263,288" path="m5534,6050l5509,6050,5518,6065,5518,6065,5521,6069,5527,6070,5532,6068,5537,6065,5539,6058,5534,6050xe" filled="true" fillcolor="#ffffff" stroked="false">
                <v:path arrowok="t"/>
                <v:fill type="solid"/>
              </v:shape>
              <v:shape style="position:absolute;left:5327;top:5809;width:263;height:288" coordorigin="5327,5809" coordsize="263,288" path="m5508,6051l5389,6051,5386,6056,5387,6062,5397,6069,5404,6068,5407,6062,5413,6052,5506,6052,5508,6051xe" filled="true" fillcolor="#ffffff" stroked="false">
                <v:path arrowok="t"/>
                <v:fill type="solid"/>
              </v:shape>
              <v:shape style="position:absolute;left:5327;top:5809;width:263;height:288" coordorigin="5327,5809" coordsize="263,288" path="m5405,6015l5370,6015,5376,6024,5384,6032,5391,6038,5393,6039,5395,6041,5387,6054,5389,6051,5508,6051,5509,6050,5534,6050,5530,6044,5526,6038,5474,6038,5453,6037,5433,6033,5415,6024,5405,6015xe" filled="true" fillcolor="#ffffff" stroked="false">
                <v:path arrowok="t"/>
                <v:fill type="solid"/>
              </v:shape>
              <v:shape style="position:absolute;left:5327;top:5809;width:263;height:288" coordorigin="5327,5809" coordsize="263,288" path="m5545,6004l5528,6018,5512,6028,5494,6034,5474,6038,5526,6038,5526,6037,5534,6028,5541,6017,5545,6004xe" filled="true" fillcolor="#ffffff" stroked="false">
                <v:path arrowok="t"/>
                <v:fill type="solid"/>
              </v:shape>
              <v:shape style="position:absolute;left:5327;top:5809;width:263;height:288" coordorigin="5327,5809" coordsize="263,288" path="m5344,5872l5338,5874,5335,5879,5332,5884,5334,5891,5339,5894,5361,5907,5357,5917,5354,5928,5352,5939,5332,5940,5327,5945,5327,5957,5332,5961,5352,5961,5353,5973,5356,5985,5360,5996,5340,6007,5335,6010,5333,6017,5335,6022,5339,6027,5345,6029,5350,6026,5370,6015,5405,6015,5399,6009,5387,5992,5380,5974,5377,5956,5377,5954,5381,5929,5389,5909,5400,5893,5405,5888,5372,5888,5349,5875,5344,5872xe" filled="true" fillcolor="#ffffff" stroked="false">
                <v:path arrowok="t"/>
                <v:fill type="solid"/>
              </v:shape>
              <v:shape style="position:absolute;left:5327;top:5809;width:263;height:288" coordorigin="5327,5809" coordsize="263,288" path="m5395,5929l5442,5992,5482,5999,5501,5999,5523,5995,5546,5986,5560,5978,5563,5974,5485,5974,5459,5970,5438,5964,5421,5956,5407,5944,5395,5929xe" filled="true" fillcolor="#ffffff" stroked="false">
                <v:path arrowok="t"/>
                <v:fill type="solid"/>
              </v:shape>
              <v:shape style="position:absolute;left:5327;top:5809;width:263;height:288" coordorigin="5327,5809" coordsize="263,288" path="m5531,5864l5455,5864,5475,5867,5492,5871,5540,5917,5548,5952,5548,5953,5547,5954,5546,5956,5544,5958,5540,5961,5534,5965,5528,5967,5505,5973,5485,5974,5563,5974,5573,5944,5570,5925,5563,5906,5583,5894,5589,5891,5589,5887,5553,5887,5546,5877,5537,5869,5531,5864xe" filled="true" fillcolor="#ffffff" stroked="false">
                <v:path arrowok="t"/>
                <v:fill type="solid"/>
              </v:shape>
              <v:shape style="position:absolute;left:5327;top:5809;width:263;height:288" coordorigin="5327,5809" coordsize="263,288" path="m5397,5833l5392,5836,5387,5839,5385,5845,5385,5845,5388,5850,5394,5860,5396,5863,5387,5869,5379,5878,5372,5888,5405,5888,5412,5883,5429,5871,5443,5868,5442,5868,5455,5864,5531,5864,5528,5862,5535,5852,5414,5852,5407,5840,5406,5839,5403,5835,5397,5833xe" filled="true" fillcolor="#ffffff" stroked="false">
                <v:path arrowok="t"/>
                <v:fill type="solid"/>
              </v:shape>
              <v:shape style="position:absolute;left:5327;top:5809;width:263;height:288" coordorigin="5327,5809" coordsize="263,288" path="m5577,5872l5553,5887,5589,5887,5590,5884,5587,5879,5584,5874,5577,5872xe" filled="true" fillcolor="#ffffff" stroked="false">
                <v:path arrowok="t"/>
                <v:fill type="solid"/>
              </v:shape>
              <v:shape style="position:absolute;left:5327;top:5809;width:263;height:288" coordorigin="5327,5809" coordsize="263,288" path="m5467,5809l5454,5809,5450,5813,5450,5842,5441,5842,5437,5844,5437,5844,5427,5845,5414,5852,5535,5852,5535,5852,5510,5852,5499,5846,5488,5843,5478,5842,5476,5842,5471,5841,5471,5813,5467,5809xe" filled="true" fillcolor="#ffffff" stroked="false">
                <v:path arrowok="t"/>
                <v:fill type="solid"/>
              </v:shape>
              <v:shape style="position:absolute;left:5327;top:5809;width:263;height:288" coordorigin="5327,5809" coordsize="263,288" path="m5528,5832l5521,5834,5518,5838,5510,5852,5535,5852,5536,5850,5536,5850,5539,5845,5539,5843,5537,5838,5528,5832xe" filled="true" fillcolor="#ffffff" stroked="false">
                <v:path arrowok="t"/>
                <v:fill type="solid"/>
              </v:shape>
              <v:shape style="position:absolute;left:5327;top:5809;width:263;height:288" coordorigin="5327,5809" coordsize="263,288" path="m5538,5847l5536,5850,5536,5850,5538,5847xe" filled="true" fillcolor="#ffffff" stroked="false">
                <v:path arrowok="t"/>
                <v:fill type="solid"/>
              </v:shape>
              <v:shape style="position:absolute;left:5327;top:5809;width:263;height:288" coordorigin="5327,5809" coordsize="263,288" path="m5437,5844l5436,5844,5437,5844xe" filled="true" fillcolor="#ffffff" stroked="false">
                <v:path arrowok="t"/>
                <v:fill type="solid"/>
              </v:shape>
            </v:group>
            <v:group style="position:absolute;left:5517;top:6064;width:2;height:2" coordorigin="5517,6064" coordsize="2,2">
              <v:shape style="position:absolute;left:5517;top:6064;width:2;height:2" coordorigin="5517,6064" coordsize="2,2" path="m5517,6065l5518,6065e" filled="false" stroked="true" strokeweight=".195pt" strokecolor="#ffffff">
                <v:path arrowok="t"/>
              </v:shape>
            </v:group>
            <v:group style="position:absolute;left:5421;top:5895;width:32;height:33" coordorigin="5421,5895" coordsize="32,33">
              <v:shape style="position:absolute;left:5421;top:5895;width:32;height:33" coordorigin="5421,5895" coordsize="32,33" path="m5446,5895l5428,5895,5421,5902,5421,5921,5428,5928,5446,5928,5453,5921,5453,5902,5446,5895xe" filled="true" fillcolor="#ffffff" stroked="false">
                <v:path arrowok="t"/>
                <v:fill type="solid"/>
              </v:shape>
            </v:group>
            <v:group style="position:absolute;left:5497;top:5924;width:24;height:24" coordorigin="5497,5924" coordsize="24,24">
              <v:shape style="position:absolute;left:5497;top:5924;width:24;height:24" coordorigin="5497,5924" coordsize="24,24" path="m5515,5924l5502,5924,5497,5930,5497,5943,5502,5948,5515,5948,5520,5943,5520,5930,5515,5924xe" filled="true" fillcolor="#ffffff" stroked="false">
                <v:path arrowok="t"/>
                <v:fill type="solid"/>
              </v:shape>
            </v:group>
            <v:group style="position:absolute;left:5967;top:5770;width:2068;height:2068" coordorigin="5967,5770" coordsize="2068,2068">
              <v:shape style="position:absolute;left:5967;top:5770;width:2068;height:2068" coordorigin="5967,5770" coordsize="2068,2068" path="m7892,5770l6107,5770,6043,5787,5994,5830,5969,5891,5967,7698,5969,7721,5996,7781,6045,7823,6110,7838,7892,7838,7959,7822,8008,7779,8033,7718,8035,7695,8035,5911,8018,5846,7976,5797,7915,5772,7892,5770xe" filled="true" fillcolor="#2b5a9e" stroked="false">
                <v:path arrowok="t"/>
                <v:fill type="solid"/>
              </v:shape>
            </v:group>
            <v:group style="position:absolute;left:7724;top:5809;width:263;height:288" coordorigin="7724,5809" coordsize="263,288">
              <v:shape style="position:absolute;left:7724;top:5809;width:263;height:288" coordorigin="7724,5809" coordsize="263,288" path="m7902,6052l7809,6052,7831,6060,7848,6063,7849,6085,7850,6091,7855,6096,7861,6096,7867,6096,7871,6091,7871,6085,7870,6062,7884,6061,7896,6056,7902,6052xe" filled="true" fillcolor="#ffffff" stroked="false">
                <v:path arrowok="t"/>
                <v:fill type="solid"/>
              </v:shape>
              <v:shape style="position:absolute;left:7724;top:5809;width:263;height:288" coordorigin="7724,5809" coordsize="263,288" path="m7930,6050l7905,6050,7914,6065,7914,6065,7917,6069,7923,6070,7928,6068,7933,6065,7935,6058,7930,6050xe" filled="true" fillcolor="#ffffff" stroked="false">
                <v:path arrowok="t"/>
                <v:fill type="solid"/>
              </v:shape>
              <v:shape style="position:absolute;left:7724;top:5809;width:263;height:288" coordorigin="7724,5809" coordsize="263,288" path="m7904,6051l7785,6051,7782,6056,7783,6062,7793,6069,7800,6068,7803,6062,7809,6052,7902,6052,7904,6051xe" filled="true" fillcolor="#ffffff" stroked="false">
                <v:path arrowok="t"/>
                <v:fill type="solid"/>
              </v:shape>
              <v:shape style="position:absolute;left:7724;top:5809;width:263;height:288" coordorigin="7724,5809" coordsize="263,288" path="m7801,6015l7767,6015,7773,6024,7780,6032,7788,6038,7789,6039,7791,6041,7783,6054,7785,6051,7904,6051,7905,6050,7930,6050,7926,6044,7922,6038,7870,6038,7849,6037,7830,6033,7812,6024,7801,6015xe" filled="true" fillcolor="#ffffff" stroked="false">
                <v:path arrowok="t"/>
                <v:fill type="solid"/>
              </v:shape>
              <v:shape style="position:absolute;left:7724;top:5809;width:263;height:288" coordorigin="7724,5809" coordsize="263,288" path="m7942,6004l7925,6018,7908,6028,7890,6034,7870,6038,7922,6038,7922,6037,7930,6028,7937,6017,7942,6004xe" filled="true" fillcolor="#ffffff" stroked="false">
                <v:path arrowok="t"/>
                <v:fill type="solid"/>
              </v:shape>
              <v:shape style="position:absolute;left:7724;top:5809;width:263;height:288" coordorigin="7724,5809" coordsize="263,288" path="m7741,5872l7734,5874,7731,5879,7728,5884,7730,5891,7735,5894,7757,5907,7753,5917,7750,5928,7749,5939,7728,5940,7724,5945,7724,5957,7728,5961,7748,5961,7749,5973,7752,5985,7757,5996,7736,6007,7731,6010,7729,6017,7732,6022,7735,6027,7741,6029,7747,6026,7767,6015,7801,6015,7796,6009,7784,5992,7776,5974,7773,5956,7773,5954,7777,5929,7785,5909,7796,5893,7802,5888,7768,5888,7745,5875,7741,5872xe" filled="true" fillcolor="#ffffff" stroked="false">
                <v:path arrowok="t"/>
                <v:fill type="solid"/>
              </v:shape>
              <v:shape style="position:absolute;left:7724;top:5809;width:263;height:288" coordorigin="7724,5809" coordsize="263,288" path="m7791,5929l7839,5992,7878,5999,7897,5999,7919,5995,7943,5986,7956,5978,7959,5974,7881,5974,7855,5970,7834,5964,7817,5956,7803,5944,7791,5929xe" filled="true" fillcolor="#ffffff" stroked="false">
                <v:path arrowok="t"/>
                <v:fill type="solid"/>
              </v:shape>
              <v:shape style="position:absolute;left:7724;top:5809;width:263;height:288" coordorigin="7724,5809" coordsize="263,288" path="m7927,5864l7851,5864,7871,5867,7888,5871,7936,5917,7944,5952,7944,5953,7943,5954,7942,5956,7940,5958,7936,5961,7930,5965,7925,5967,7901,5973,7881,5974,7959,5974,7969,5944,7966,5925,7960,5906,7980,5894,7985,5891,7986,5887,7949,5887,7942,5877,7934,5869,7927,5864xe" filled="true" fillcolor="#ffffff" stroked="false">
                <v:path arrowok="t"/>
                <v:fill type="solid"/>
              </v:shape>
              <v:shape style="position:absolute;left:7724;top:5809;width:263;height:288" coordorigin="7724,5809" coordsize="263,288" path="m7793,5833l7788,5836,7783,5839,7781,5845,7781,5845,7784,5850,7790,5860,7792,5863,7784,5869,7775,5878,7768,5888,7802,5888,7808,5883,7825,5871,7839,5868,7838,5868,7851,5864,7927,5864,7925,5862,7931,5852,7810,5852,7803,5840,7802,5839,7799,5835,7793,5833xe" filled="true" fillcolor="#ffffff" stroked="false">
                <v:path arrowok="t"/>
                <v:fill type="solid"/>
              </v:shape>
              <v:shape style="position:absolute;left:7724;top:5809;width:263;height:288" coordorigin="7724,5809" coordsize="263,288" path="m7974,5872l7949,5887,7986,5887,7986,5884,7983,5879,7980,5874,7974,5872xe" filled="true" fillcolor="#ffffff" stroked="false">
                <v:path arrowok="t"/>
                <v:fill type="solid"/>
              </v:shape>
              <v:shape style="position:absolute;left:7724;top:5809;width:263;height:288" coordorigin="7724,5809" coordsize="263,288" path="m7863,5809l7851,5809,7846,5813,7846,5842,7837,5842,7833,5844,7833,5844,7824,5845,7810,5852,7931,5852,7931,5852,7906,5852,7895,5846,7884,5843,7875,5842,7872,5842,7867,5841,7867,5813,7863,5809xe" filled="true" fillcolor="#ffffff" stroked="false">
                <v:path arrowok="t"/>
                <v:fill type="solid"/>
              </v:shape>
              <v:shape style="position:absolute;left:7724;top:5809;width:263;height:288" coordorigin="7724,5809" coordsize="263,288" path="m7924,5832l7917,5834,7914,5838,7906,5852,7931,5852,7932,5850,7932,5850,7935,5845,7935,5843,7934,5838,7924,5832xe" filled="true" fillcolor="#ffffff" stroked="false">
                <v:path arrowok="t"/>
                <v:fill type="solid"/>
              </v:shape>
              <v:shape style="position:absolute;left:7724;top:5809;width:263;height:288" coordorigin="7724,5809" coordsize="263,288" path="m7934,5847l7932,5850,7932,5850,7934,5847xe" filled="true" fillcolor="#ffffff" stroked="false">
                <v:path arrowok="t"/>
                <v:fill type="solid"/>
              </v:shape>
              <v:shape style="position:absolute;left:7724;top:5809;width:263;height:288" coordorigin="7724,5809" coordsize="263,288" path="m7833,5844l7833,5844,7833,5844xe" filled="true" fillcolor="#ffffff" stroked="false">
                <v:path arrowok="t"/>
                <v:fill type="solid"/>
              </v:shape>
            </v:group>
            <v:group style="position:absolute;left:7913;top:6064;width:2;height:2" coordorigin="7913,6064" coordsize="2,2">
              <v:shape style="position:absolute;left:7913;top:6064;width:2;height:2" coordorigin="7913,6064" coordsize="2,2" path="m7913,6065l7915,6065e" filled="false" stroked="true" strokeweight=".195pt" strokecolor="#ffffff">
                <v:path arrowok="t"/>
              </v:shape>
            </v:group>
            <v:group style="position:absolute;left:7817;top:5895;width:32;height:33" coordorigin="7817,5895" coordsize="32,33">
              <v:shape style="position:absolute;left:7817;top:5895;width:32;height:33" coordorigin="7817,5895" coordsize="32,33" path="m7843,5895l7824,5895,7817,5902,7817,5921,7824,5928,7843,5928,7849,5921,7849,5902,7843,5895xe" filled="true" fillcolor="#ffffff" stroked="false">
                <v:path arrowok="t"/>
                <v:fill type="solid"/>
              </v:shape>
            </v:group>
            <v:group style="position:absolute;left:7893;top:5924;width:24;height:24" coordorigin="7893,5924" coordsize="24,24">
              <v:shape style="position:absolute;left:7893;top:5924;width:24;height:24" coordorigin="7893,5924" coordsize="24,24" path="m7911,5924l7898,5924,7893,5930,7893,5943,7898,5948,7911,5948,7917,5943,7917,5930,7911,5924xe" filled="true" fillcolor="#ffffff" stroked="false">
                <v:path arrowok="t"/>
                <v:fill type="solid"/>
              </v:shape>
            </v:group>
            <v:group style="position:absolute;left:8354;top:5770;width:2068;height:2068" coordorigin="8354,5770" coordsize="2068,2068">
              <v:shape style="position:absolute;left:8354;top:5770;width:2068;height:2068" coordorigin="8354,5770" coordsize="2068,2068" path="m10279,5770l8494,5770,8430,5787,8381,5830,8356,5891,8354,7698,8356,7721,8382,7781,8432,7823,8497,7838,10279,7838,10346,7822,10395,7779,10420,7718,10422,7695,10422,5911,10405,5846,10362,5797,10302,5772,10279,5770xe" filled="true" fillcolor="#2b5a9e" stroked="false">
                <v:path arrowok="t"/>
                <v:fill type="solid"/>
              </v:shape>
            </v:group>
            <v:group style="position:absolute;left:10110;top:5809;width:263;height:288" coordorigin="10110,5809" coordsize="263,288">
              <v:shape style="position:absolute;left:10110;top:5809;width:263;height:288" coordorigin="10110,5809" coordsize="263,288" path="m10289,6052l10196,6052,10218,6060,10235,6063,10236,6085,10237,6091,10242,6096,10247,6096,10253,6096,10258,6091,10258,6085,10257,6062,10271,6061,10282,6056,10289,6052xe" filled="true" fillcolor="#ffffff" stroked="false">
                <v:path arrowok="t"/>
                <v:fill type="solid"/>
              </v:shape>
              <v:shape style="position:absolute;left:10110;top:5809;width:263;height:288" coordorigin="10110,5809" coordsize="263,288" path="m10317,6050l10292,6050,10301,6065,10301,6065,10304,6069,10310,6070,10315,6068,10320,6065,10322,6058,10317,6050xe" filled="true" fillcolor="#ffffff" stroked="false">
                <v:path arrowok="t"/>
                <v:fill type="solid"/>
              </v:shape>
              <v:shape style="position:absolute;left:10110;top:5809;width:263;height:288" coordorigin="10110,5809" coordsize="263,288" path="m10291,6051l10172,6051,10169,6056,10170,6062,10180,6069,10187,6068,10190,6062,10196,6052,10289,6052,10291,6051xe" filled="true" fillcolor="#ffffff" stroked="false">
                <v:path arrowok="t"/>
                <v:fill type="solid"/>
              </v:shape>
              <v:shape style="position:absolute;left:10110;top:5809;width:263;height:288" coordorigin="10110,5809" coordsize="263,288" path="m10188,6015l10153,6015,10159,6024,10167,6032,10174,6038,10176,6039,10178,6041,10170,6054,10172,6051,10291,6051,10292,6050,10317,6050,10313,6044,10309,6038,10257,6038,10236,6037,10216,6033,10198,6024,10188,6015xe" filled="true" fillcolor="#ffffff" stroked="false">
                <v:path arrowok="t"/>
                <v:fill type="solid"/>
              </v:shape>
              <v:shape style="position:absolute;left:10110;top:5809;width:263;height:288" coordorigin="10110,5809" coordsize="263,288" path="m10328,6004l10311,6018,10294,6028,10277,6034,10257,6038,10309,6038,10309,6037,10317,6028,10324,6017,10328,6004xe" filled="true" fillcolor="#ffffff" stroked="false">
                <v:path arrowok="t"/>
                <v:fill type="solid"/>
              </v:shape>
              <v:shape style="position:absolute;left:10110;top:5809;width:263;height:288" coordorigin="10110,5809" coordsize="263,288" path="m10127,5872l10121,5874,10118,5879,10115,5884,10117,5891,10122,5894,10144,5907,10140,5917,10137,5928,10135,5939,10115,5940,10110,5945,10110,5957,10115,5961,10135,5961,10136,5973,10139,5985,10143,5996,10123,6007,10118,6010,10116,6017,10118,6022,10122,6027,10128,6029,10133,6026,10153,6015,10188,6015,10182,6009,10170,5992,10163,5974,10160,5956,10160,5954,10164,5929,10172,5909,10183,5893,10188,5888,10155,5888,10132,5875,10127,5872xe" filled="true" fillcolor="#ffffff" stroked="false">
                <v:path arrowok="t"/>
                <v:fill type="solid"/>
              </v:shape>
              <v:shape style="position:absolute;left:10110;top:5809;width:263;height:288" coordorigin="10110,5809" coordsize="263,288" path="m10178,5929l10225,5992,10265,5999,10284,5999,10306,5995,10329,5986,10343,5978,10346,5974,10267,5974,10242,5970,10221,5964,10204,5956,10190,5944,10178,5929xe" filled="true" fillcolor="#ffffff" stroked="false">
                <v:path arrowok="t"/>
                <v:fill type="solid"/>
              </v:shape>
              <v:shape style="position:absolute;left:10110;top:5809;width:263;height:288" coordorigin="10110,5809" coordsize="263,288" path="m10314,5864l10238,5864,10258,5867,10275,5871,10323,5917,10331,5952,10331,5953,10330,5954,10329,5956,10327,5958,10323,5961,10317,5965,10311,5967,10288,5973,10267,5974,10346,5974,10355,5944,10353,5925,10346,5906,10366,5894,10372,5891,10372,5887,10336,5887,10329,5877,10320,5869,10314,5864xe" filled="true" fillcolor="#ffffff" stroked="false">
                <v:path arrowok="t"/>
                <v:fill type="solid"/>
              </v:shape>
              <v:shape style="position:absolute;left:10110;top:5809;width:263;height:288" coordorigin="10110,5809" coordsize="263,288" path="m10180,5833l10175,5836,10170,5839,10168,5845,10168,5845,10171,5850,10177,5860,10179,5863,10170,5869,10162,5878,10155,5888,10188,5888,10195,5883,10212,5871,10226,5868,10225,5868,10238,5864,10314,5864,10311,5862,10318,5852,10197,5852,10189,5839,10186,5835,10180,5833xe" filled="true" fillcolor="#ffffff" stroked="false">
                <v:path arrowok="t"/>
                <v:fill type="solid"/>
              </v:shape>
              <v:shape style="position:absolute;left:10110;top:5809;width:263;height:288" coordorigin="10110,5809" coordsize="263,288" path="m10360,5872l10336,5887,10372,5887,10373,5884,10370,5879,10367,5874,10360,5872xe" filled="true" fillcolor="#ffffff" stroked="false">
                <v:path arrowok="t"/>
                <v:fill type="solid"/>
              </v:shape>
              <v:shape style="position:absolute;left:10110;top:5809;width:263;height:288" coordorigin="10110,5809" coordsize="263,288" path="m10250,5809l10237,5809,10232,5813,10232,5842,10224,5842,10220,5844,10220,5844,10210,5845,10197,5852,10318,5852,10318,5852,10293,5852,10282,5846,10271,5843,10261,5842,10259,5842,10254,5841,10254,5813,10250,5809xe" filled="true" fillcolor="#ffffff" stroked="false">
                <v:path arrowok="t"/>
                <v:fill type="solid"/>
              </v:shape>
              <v:shape style="position:absolute;left:10110;top:5809;width:263;height:288" coordorigin="10110,5809" coordsize="263,288" path="m10311,5832l10304,5834,10301,5838,10293,5852,10318,5852,10319,5850,10319,5850,10322,5845,10322,5843,10320,5838,10311,5832xe" filled="true" fillcolor="#ffffff" stroked="false">
                <v:path arrowok="t"/>
                <v:fill type="solid"/>
              </v:shape>
              <v:shape style="position:absolute;left:10110;top:5809;width:263;height:288" coordorigin="10110,5809" coordsize="263,288" path="m10321,5847l10319,5850,10319,5850,10321,5847xe" filled="true" fillcolor="#ffffff" stroked="false">
                <v:path arrowok="t"/>
                <v:fill type="solid"/>
              </v:shape>
              <v:shape style="position:absolute;left:10110;top:5809;width:263;height:288" coordorigin="10110,5809" coordsize="263,288" path="m10220,5844l10219,5844,10220,5844xe" filled="true" fillcolor="#ffffff" stroked="false">
                <v:path arrowok="t"/>
                <v:fill type="solid"/>
              </v:shape>
            </v:group>
            <v:group style="position:absolute;left:10300;top:6064;width:2;height:2" coordorigin="10300,6064" coordsize="2,2">
              <v:shape style="position:absolute;left:10300;top:6064;width:2;height:2" coordorigin="10300,6064" coordsize="2,2" path="m10300,6065l10301,6065e" filled="false" stroked="true" strokeweight=".195pt" strokecolor="#ffffff">
                <v:path arrowok="t"/>
              </v:shape>
            </v:group>
            <v:group style="position:absolute;left:10204;top:5895;width:32;height:33" coordorigin="10204,5895" coordsize="32,33">
              <v:shape style="position:absolute;left:10204;top:5895;width:32;height:33" coordorigin="10204,5895" coordsize="32,33" path="m10229,5895l10211,5895,10204,5902,10204,5921,10211,5928,10229,5928,10236,5921,10236,5902,10229,5895xe" filled="true" fillcolor="#ffffff" stroked="false">
                <v:path arrowok="t"/>
                <v:fill type="solid"/>
              </v:shape>
            </v:group>
            <v:group style="position:absolute;left:10280;top:5924;width:24;height:24" coordorigin="10280,5924" coordsize="24,24">
              <v:shape style="position:absolute;left:10280;top:5924;width:24;height:24" coordorigin="10280,5924" coordsize="24,24" path="m10298,5924l10285,5924,10280,5930,10280,5943,10285,5948,10298,5948,10303,5943,10303,5930,10298,5924xe" filled="true" fillcolor="#ffffff" stroked="false">
                <v:path arrowok="t"/>
                <v:fill type="solid"/>
              </v:shape>
            </v:group>
            <v:group style="position:absolute;left:1184;top:7972;width:2068;height:2068" coordorigin="1184,7972" coordsize="2068,2068">
              <v:shape style="position:absolute;left:1184;top:7972;width:2068;height:2068" coordorigin="1184,7972" coordsize="2068,2068" path="m3109,7972l1324,7972,1260,7989,1211,8031,1186,8092,1184,9900,1186,9922,1213,9982,1262,10024,1327,10040,3109,10040,3176,10023,3225,9980,3250,9920,3252,9897,3252,8112,3235,8048,3193,7999,3132,7974,3109,7972xe" filled="true" fillcolor="#2b5a9e" stroked="false">
                <v:path arrowok="t"/>
                <v:fill type="solid"/>
              </v:shape>
            </v:group>
            <v:group style="position:absolute;left:2941;top:8010;width:263;height:288" coordorigin="2941,8010" coordsize="263,288">
              <v:shape style="position:absolute;left:2941;top:8010;width:263;height:288" coordorigin="2941,8010" coordsize="263,288" path="m3119,8254l3026,8254,3048,8261,3065,8265,3066,8287,3067,8293,3072,8298,3078,8298,3084,8297,3088,8292,3088,8286,3087,8264,3101,8262,3113,8258,3119,8254xe" filled="true" fillcolor="#ffffff" stroked="false">
                <v:path arrowok="t"/>
                <v:fill type="solid"/>
              </v:shape>
              <v:shape style="position:absolute;left:2941;top:8010;width:263;height:288" coordorigin="2941,8010" coordsize="263,288" path="m3147,8252l3122,8252,3131,8266,3131,8267,3134,8271,3140,8272,3145,8269,3150,8266,3152,8260,3147,8252xe" filled="true" fillcolor="#ffffff" stroked="false">
                <v:path arrowok="t"/>
                <v:fill type="solid"/>
              </v:shape>
              <v:shape style="position:absolute;left:2941;top:8010;width:263;height:288" coordorigin="2941,8010" coordsize="263,288" path="m3121,8253l3002,8253,2999,8257,3000,8264,3010,8270,3017,8269,3020,8264,3026,8254,3119,8254,3121,8253xe" filled="true" fillcolor="#ffffff" stroked="false">
                <v:path arrowok="t"/>
                <v:fill type="solid"/>
              </v:shape>
              <v:shape style="position:absolute;left:2941;top:8010;width:263;height:288" coordorigin="2941,8010" coordsize="263,288" path="m3018,8216l2984,8216,2990,8225,2997,8233,3005,8240,3006,8241,3008,8242,3000,8256,3002,8253,3121,8253,3122,8252,3147,8252,3143,8246,3139,8239,3087,8239,3066,8238,3047,8234,3029,8226,3018,8216xe" filled="true" fillcolor="#ffffff" stroked="false">
                <v:path arrowok="t"/>
                <v:fill type="solid"/>
              </v:shape>
              <v:shape style="position:absolute;left:2941;top:8010;width:263;height:288" coordorigin="2941,8010" coordsize="263,288" path="m3159,8206l3142,8220,3125,8230,3107,8236,3087,8239,3139,8239,3139,8238,3147,8229,3154,8218,3159,8206xe" filled="true" fillcolor="#ffffff" stroked="false">
                <v:path arrowok="t"/>
                <v:fill type="solid"/>
              </v:shape>
              <v:shape style="position:absolute;left:2941;top:8010;width:263;height:288" coordorigin="2941,8010" coordsize="263,288" path="m2958,8074l2951,8075,2948,8081,2945,8085,2947,8092,2952,8095,2974,8109,2970,8118,2967,8129,2966,8141,2945,8141,2941,8146,2941,8158,2945,8162,2965,8162,2966,8174,2969,8186,2974,8197,2953,8208,2948,8212,2946,8218,2949,8224,2952,8228,2958,8231,2964,8227,2984,8216,3018,8216,3013,8210,3001,8193,2993,8175,2990,8157,2990,8156,2994,8131,3003,8110,3013,8095,3019,8090,2985,8090,2963,8076,2958,8074xe" filled="true" fillcolor="#ffffff" stroked="false">
                <v:path arrowok="t"/>
                <v:fill type="solid"/>
              </v:shape>
              <v:shape style="position:absolute;left:2941;top:8010;width:263;height:288" coordorigin="2941,8010" coordsize="263,288" path="m3008,8131l3056,8193,3095,8201,3114,8200,3136,8197,3160,8187,3173,8179,3177,8176,3098,8176,3072,8171,3051,8165,3034,8157,3020,8146,3008,8131xe" filled="true" fillcolor="#ffffff" stroked="false">
                <v:path arrowok="t"/>
                <v:fill type="solid"/>
              </v:shape>
              <v:shape style="position:absolute;left:2941;top:8010;width:263;height:288" coordorigin="2941,8010" coordsize="263,288" path="m3144,8066l3068,8066,3088,8068,3105,8073,3153,8118,3161,8154,3161,8155,3160,8156,3159,8157,3157,8159,3153,8163,3148,8166,3142,8168,3118,8174,3098,8176,3177,8176,3186,8146,3183,8127,3177,8108,3197,8095,3202,8092,3203,8089,3166,8089,3159,8079,3151,8071,3144,8066xe" filled="true" fillcolor="#ffffff" stroked="false">
                <v:path arrowok="t"/>
                <v:fill type="solid"/>
              </v:shape>
              <v:shape style="position:absolute;left:2941;top:8010;width:263;height:288" coordorigin="2941,8010" coordsize="263,288" path="m3010,8034l3005,8037,3000,8040,2998,8046,2998,8047,3001,8052,3007,8062,3009,8065,3001,8071,2992,8079,2985,8090,3019,8090,3025,8084,3043,8072,3056,8070,3055,8070,3068,8066,3144,8066,3142,8064,3148,8054,3027,8054,3020,8041,3020,8041,3016,8036,3010,8034xe" filled="true" fillcolor="#ffffff" stroked="false">
                <v:path arrowok="t"/>
                <v:fill type="solid"/>
              </v:shape>
              <v:shape style="position:absolute;left:2941;top:8010;width:263;height:288" coordorigin="2941,8010" coordsize="263,288" path="m3191,8074l3166,8089,3203,8089,3204,8085,3200,8081,3197,8075,3191,8074xe" filled="true" fillcolor="#ffffff" stroked="false">
                <v:path arrowok="t"/>
                <v:fill type="solid"/>
              </v:shape>
              <v:shape style="position:absolute;left:2941;top:8010;width:263;height:288" coordorigin="2941,8010" coordsize="263,288" path="m3080,8010l3068,8010,3063,8015,3063,8043,3054,8044,3050,8045,3050,8046,3041,8047,3027,8054,3148,8054,3148,8053,3123,8053,3112,8048,3101,8045,3092,8044,3089,8043,3084,8043,3084,8015,3080,8010xe" filled="true" fillcolor="#ffffff" stroked="false">
                <v:path arrowok="t"/>
                <v:fill type="solid"/>
              </v:shape>
              <v:shape style="position:absolute;left:2941;top:8010;width:263;height:288" coordorigin="2941,8010" coordsize="263,288" path="m3141,8033l3134,8035,3132,8040,3123,8053,3148,8053,3149,8051,3149,8051,3152,8047,3152,8045,3151,8040,3141,8033xe" filled="true" fillcolor="#ffffff" stroked="false">
                <v:path arrowok="t"/>
                <v:fill type="solid"/>
              </v:shape>
              <v:shape style="position:absolute;left:2941;top:8010;width:263;height:288" coordorigin="2941,8010" coordsize="263,288" path="m3151,8048l3149,8051,3149,8051,3151,8048xe" filled="true" fillcolor="#ffffff" stroked="false">
                <v:path arrowok="t"/>
                <v:fill type="solid"/>
              </v:shape>
              <v:shape style="position:absolute;left:2941;top:8010;width:263;height:288" coordorigin="2941,8010" coordsize="263,288" path="m3050,8045l3050,8045,3050,8045xe" filled="true" fillcolor="#ffffff" stroked="false">
                <v:path arrowok="t"/>
                <v:fill type="solid"/>
              </v:shape>
            </v:group>
            <v:group style="position:absolute;left:3130;top:8265;width:2;height:2" coordorigin="3130,8265" coordsize="2,2">
              <v:shape style="position:absolute;left:3130;top:8265;width:2;height:2" coordorigin="3130,8265" coordsize="2,2" path="m3130,8266l3132,8266e" filled="false" stroked="true" strokeweight=".195pt" strokecolor="#ffffff">
                <v:path arrowok="t"/>
              </v:shape>
            </v:group>
            <v:group style="position:absolute;left:3035;top:8097;width:32;height:33" coordorigin="3035,8097" coordsize="32,33">
              <v:shape style="position:absolute;left:3035;top:8097;width:32;height:33" coordorigin="3035,8097" coordsize="32,33" path="m3060,8097l3041,8097,3035,8104,3035,8122,3041,8129,3060,8129,3067,8122,3067,8104,3060,8097xe" filled="true" fillcolor="#ffffff" stroked="false">
                <v:path arrowok="t"/>
                <v:fill type="solid"/>
              </v:shape>
            </v:group>
            <v:group style="position:absolute;left:3110;top:8126;width:24;height:24" coordorigin="3110,8126" coordsize="24,24">
              <v:shape style="position:absolute;left:3110;top:8126;width:24;height:24" coordorigin="3110,8126" coordsize="24,24" path="m3128,8126l3116,8126,3110,8131,3110,8144,3116,8149,3128,8149,3134,8144,3134,8131,3128,8126xe" filled="true" fillcolor="#ffffff" stroked="false">
                <v:path arrowok="t"/>
                <v:fill type="solid"/>
              </v:shape>
            </v:group>
            <v:group style="position:absolute;left:3571;top:7972;width:2068;height:2068" coordorigin="3571,7972" coordsize="2068,2068">
              <v:shape style="position:absolute;left:3571;top:7972;width:2068;height:2068" coordorigin="3571,7972" coordsize="2068,2068" path="m5496,7972l3711,7972,3647,7989,3598,8031,3573,8092,3571,9900,3573,9922,3599,9982,3649,10024,3714,10040,5496,10040,5563,10023,5612,9980,5637,9920,5639,9897,5639,8112,5622,8048,5579,7999,5519,7974,5496,7972xe" filled="true" fillcolor="#2b5a9e" stroked="false">
                <v:path arrowok="t"/>
                <v:fill type="solid"/>
              </v:shape>
            </v:group>
            <v:group style="position:absolute;left:5327;top:8010;width:263;height:288" coordorigin="5327,8010" coordsize="263,288">
              <v:shape style="position:absolute;left:5327;top:8010;width:263;height:288" coordorigin="5327,8010" coordsize="263,288" path="m5506,8254l5413,8254,5435,8261,5452,8265,5453,8287,5454,8293,5459,8298,5464,8298,5470,8297,5475,8292,5475,8286,5474,8264,5488,8262,5499,8258,5506,8254xe" filled="true" fillcolor="#ffffff" stroked="false">
                <v:path arrowok="t"/>
                <v:fill type="solid"/>
              </v:shape>
              <v:shape style="position:absolute;left:5327;top:8010;width:263;height:288" coordorigin="5327,8010" coordsize="263,288" path="m5534,8252l5509,8252,5518,8266,5518,8267,5521,8271,5527,8272,5532,8269,5537,8266,5539,8260,5534,8252xe" filled="true" fillcolor="#ffffff" stroked="false">
                <v:path arrowok="t"/>
                <v:fill type="solid"/>
              </v:shape>
              <v:shape style="position:absolute;left:5327;top:8010;width:263;height:288" coordorigin="5327,8010" coordsize="263,288" path="m5508,8253l5389,8253,5386,8257,5387,8264,5397,8270,5404,8269,5407,8264,5413,8254,5506,8254,5508,8253xe" filled="true" fillcolor="#ffffff" stroked="false">
                <v:path arrowok="t"/>
                <v:fill type="solid"/>
              </v:shape>
              <v:shape style="position:absolute;left:5327;top:8010;width:263;height:288" coordorigin="5327,8010" coordsize="263,288" path="m5405,8216l5370,8216,5376,8225,5384,8233,5391,8240,5393,8241,5395,8242,5387,8256,5389,8253,5508,8253,5509,8252,5534,8252,5530,8246,5526,8239,5474,8239,5453,8238,5433,8234,5415,8226,5405,8216xe" filled="true" fillcolor="#ffffff" stroked="false">
                <v:path arrowok="t"/>
                <v:fill type="solid"/>
              </v:shape>
              <v:shape style="position:absolute;left:5327;top:8010;width:263;height:288" coordorigin="5327,8010" coordsize="263,288" path="m5545,8206l5528,8220,5512,8230,5494,8236,5474,8239,5526,8239,5526,8238,5534,8229,5541,8218,5545,8206xe" filled="true" fillcolor="#ffffff" stroked="false">
                <v:path arrowok="t"/>
                <v:fill type="solid"/>
              </v:shape>
              <v:shape style="position:absolute;left:5327;top:8010;width:263;height:288" coordorigin="5327,8010" coordsize="263,288" path="m5344,8074l5338,8075,5335,8081,5332,8085,5334,8092,5339,8095,5361,8109,5357,8118,5354,8129,5352,8141,5332,8141,5327,8146,5327,8158,5332,8162,5352,8162,5353,8174,5356,8186,5360,8197,5340,8208,5335,8212,5333,8218,5335,8224,5339,8228,5345,8231,5350,8227,5370,8216,5405,8216,5399,8210,5387,8193,5380,8175,5377,8157,5377,8156,5381,8131,5389,8110,5400,8095,5405,8090,5372,8090,5349,8076,5344,8074xe" filled="true" fillcolor="#ffffff" stroked="false">
                <v:path arrowok="t"/>
                <v:fill type="solid"/>
              </v:shape>
              <v:shape style="position:absolute;left:5327;top:8010;width:263;height:288" coordorigin="5327,8010" coordsize="263,288" path="m5395,8131l5442,8193,5482,8201,5501,8200,5523,8197,5546,8187,5560,8179,5563,8176,5485,8176,5459,8171,5438,8165,5421,8157,5407,8146,5395,8131xe" filled="true" fillcolor="#ffffff" stroked="false">
                <v:path arrowok="t"/>
                <v:fill type="solid"/>
              </v:shape>
              <v:shape style="position:absolute;left:5327;top:8010;width:263;height:288" coordorigin="5327,8010" coordsize="263,288" path="m5531,8066l5455,8066,5475,8068,5492,8073,5540,8118,5548,8154,5548,8155,5547,8156,5546,8157,5544,8159,5540,8163,5534,8166,5528,8168,5505,8174,5485,8176,5563,8176,5573,8146,5570,8127,5563,8108,5583,8095,5589,8092,5589,8089,5553,8089,5546,8079,5537,8071,5531,8066xe" filled="true" fillcolor="#ffffff" stroked="false">
                <v:path arrowok="t"/>
                <v:fill type="solid"/>
              </v:shape>
              <v:shape style="position:absolute;left:5327;top:8010;width:263;height:288" coordorigin="5327,8010" coordsize="263,288" path="m5397,8034l5392,8037,5387,8040,5385,8046,5385,8047,5388,8052,5394,8062,5396,8065,5387,8071,5379,8079,5372,8090,5405,8090,5412,8084,5429,8072,5443,8070,5442,8070,5455,8066,5531,8066,5528,8064,5535,8054,5414,8054,5407,8041,5406,8041,5403,8036,5397,8034xe" filled="true" fillcolor="#ffffff" stroked="false">
                <v:path arrowok="t"/>
                <v:fill type="solid"/>
              </v:shape>
              <v:shape style="position:absolute;left:5327;top:8010;width:263;height:288" coordorigin="5327,8010" coordsize="263,288" path="m5577,8074l5553,8089,5589,8089,5590,8085,5587,8081,5584,8075,5577,8074xe" filled="true" fillcolor="#ffffff" stroked="false">
                <v:path arrowok="t"/>
                <v:fill type="solid"/>
              </v:shape>
              <v:shape style="position:absolute;left:5327;top:8010;width:263;height:288" coordorigin="5327,8010" coordsize="263,288" path="m5467,8010l5454,8010,5450,8015,5450,8043,5441,8044,5437,8045,5437,8046,5427,8047,5414,8054,5535,8054,5535,8053,5510,8053,5499,8048,5488,8045,5478,8044,5476,8043,5471,8043,5471,8015,5467,8010xe" filled="true" fillcolor="#ffffff" stroked="false">
                <v:path arrowok="t"/>
                <v:fill type="solid"/>
              </v:shape>
              <v:shape style="position:absolute;left:5327;top:8010;width:263;height:288" coordorigin="5327,8010" coordsize="263,288" path="m5528,8033l5521,8035,5518,8040,5510,8053,5535,8053,5536,8051,5536,8051,5539,8047,5539,8045,5537,8040,5528,8033xe" filled="true" fillcolor="#ffffff" stroked="false">
                <v:path arrowok="t"/>
                <v:fill type="solid"/>
              </v:shape>
              <v:shape style="position:absolute;left:5327;top:8010;width:263;height:288" coordorigin="5327,8010" coordsize="263,288" path="m5538,8048l5536,8051,5536,8051,5538,8048xe" filled="true" fillcolor="#ffffff" stroked="false">
                <v:path arrowok="t"/>
                <v:fill type="solid"/>
              </v:shape>
              <v:shape style="position:absolute;left:5327;top:8010;width:263;height:288" coordorigin="5327,8010" coordsize="263,288" path="m5437,8045l5436,8045,5437,8045xe" filled="true" fillcolor="#ffffff" stroked="false">
                <v:path arrowok="t"/>
                <v:fill type="solid"/>
              </v:shape>
            </v:group>
            <v:group style="position:absolute;left:5517;top:8265;width:2;height:2" coordorigin="5517,8265" coordsize="2,2">
              <v:shape style="position:absolute;left:5517;top:8265;width:2;height:2" coordorigin="5517,8265" coordsize="2,2" path="m5517,8266l5518,8266e" filled="false" stroked="true" strokeweight=".195pt" strokecolor="#ffffff">
                <v:path arrowok="t"/>
              </v:shape>
            </v:group>
            <v:group style="position:absolute;left:5421;top:8097;width:32;height:33" coordorigin="5421,8097" coordsize="32,33">
              <v:shape style="position:absolute;left:5421;top:8097;width:32;height:33" coordorigin="5421,8097" coordsize="32,33" path="m5446,8097l5428,8097,5421,8104,5421,8122,5428,8129,5446,8129,5453,8122,5453,8104,5446,8097xe" filled="true" fillcolor="#ffffff" stroked="false">
                <v:path arrowok="t"/>
                <v:fill type="solid"/>
              </v:shape>
            </v:group>
            <v:group style="position:absolute;left:5497;top:8126;width:24;height:24" coordorigin="5497,8126" coordsize="24,24">
              <v:shape style="position:absolute;left:5497;top:8126;width:24;height:24" coordorigin="5497,8126" coordsize="24,24" path="m5515,8126l5502,8126,5497,8131,5497,8144,5502,8149,5515,8149,5520,8144,5520,8131,5515,8126xe" filled="true" fillcolor="#ffffff" stroked="false">
                <v:path arrowok="t"/>
                <v:fill type="solid"/>
              </v:shape>
            </v:group>
            <v:group style="position:absolute;left:5967;top:7972;width:2068;height:2068" coordorigin="5967,7972" coordsize="2068,2068">
              <v:shape style="position:absolute;left:5967;top:7972;width:2068;height:2068" coordorigin="5967,7972" coordsize="2068,2068" path="m7892,7972l6107,7972,6043,7989,5994,8031,5969,8092,5967,9900,5969,9922,5996,9982,6045,10024,6110,10040,7892,10040,7959,10023,8008,9980,8033,9920,8035,9897,8035,8112,8018,8048,7976,7999,7915,7974,7892,7972xe" filled="true" fillcolor="#2b5a9e" stroked="false">
                <v:path arrowok="t"/>
                <v:fill type="solid"/>
              </v:shape>
            </v:group>
            <v:group style="position:absolute;left:7724;top:8010;width:263;height:288" coordorigin="7724,8010" coordsize="263,288">
              <v:shape style="position:absolute;left:7724;top:8010;width:263;height:288" coordorigin="7724,8010" coordsize="263,288" path="m7902,8254l7809,8254,7831,8261,7848,8265,7849,8287,7850,8293,7855,8298,7861,8298,7867,8297,7871,8292,7871,8286,7870,8264,7884,8262,7896,8258,7902,8254xe" filled="true" fillcolor="#ffffff" stroked="false">
                <v:path arrowok="t"/>
                <v:fill type="solid"/>
              </v:shape>
              <v:shape style="position:absolute;left:7724;top:8010;width:263;height:288" coordorigin="7724,8010" coordsize="263,288" path="m7930,8252l7905,8252,7914,8266,7914,8267,7917,8271,7923,8272,7928,8269,7933,8266,7935,8260,7930,8252xe" filled="true" fillcolor="#ffffff" stroked="false">
                <v:path arrowok="t"/>
                <v:fill type="solid"/>
              </v:shape>
              <v:shape style="position:absolute;left:7724;top:8010;width:263;height:288" coordorigin="7724,8010" coordsize="263,288" path="m7904,8253l7785,8253,7782,8257,7783,8264,7793,8270,7800,8269,7803,8264,7809,8254,7902,8254,7904,8253xe" filled="true" fillcolor="#ffffff" stroked="false">
                <v:path arrowok="t"/>
                <v:fill type="solid"/>
              </v:shape>
              <v:shape style="position:absolute;left:7724;top:8010;width:263;height:288" coordorigin="7724,8010" coordsize="263,288" path="m7801,8216l7767,8216,7773,8225,7780,8233,7788,8240,7789,8241,7791,8242,7783,8256,7785,8253,7904,8253,7905,8252,7930,8252,7926,8246,7922,8239,7870,8239,7849,8238,7830,8234,7812,8226,7801,8216xe" filled="true" fillcolor="#ffffff" stroked="false">
                <v:path arrowok="t"/>
                <v:fill type="solid"/>
              </v:shape>
              <v:shape style="position:absolute;left:7724;top:8010;width:263;height:288" coordorigin="7724,8010" coordsize="263,288" path="m7942,8206l7925,8220,7908,8230,7890,8236,7870,8239,7922,8239,7922,8238,7930,8229,7937,8218,7942,8206xe" filled="true" fillcolor="#ffffff" stroked="false">
                <v:path arrowok="t"/>
                <v:fill type="solid"/>
              </v:shape>
              <v:shape style="position:absolute;left:7724;top:8010;width:263;height:288" coordorigin="7724,8010" coordsize="263,288" path="m7741,8074l7734,8075,7731,8081,7728,8085,7730,8092,7735,8095,7757,8109,7753,8118,7750,8129,7749,8141,7728,8141,7724,8146,7724,8158,7728,8162,7748,8162,7749,8174,7752,8186,7757,8197,7736,8208,7731,8212,7729,8218,7732,8224,7735,8228,7741,8231,7747,8227,7767,8216,7801,8216,7796,8210,7784,8193,7776,8175,7773,8157,7773,8156,7777,8131,7785,8110,7796,8095,7802,8090,7768,8090,7745,8076,7741,8074xe" filled="true" fillcolor="#ffffff" stroked="false">
                <v:path arrowok="t"/>
                <v:fill type="solid"/>
              </v:shape>
              <v:shape style="position:absolute;left:7724;top:8010;width:263;height:288" coordorigin="7724,8010" coordsize="263,288" path="m7791,8131l7839,8193,7878,8201,7897,8200,7919,8197,7943,8187,7956,8179,7959,8176,7881,8176,7855,8171,7834,8165,7817,8157,7803,8146,7791,8131xe" filled="true" fillcolor="#ffffff" stroked="false">
                <v:path arrowok="t"/>
                <v:fill type="solid"/>
              </v:shape>
              <v:shape style="position:absolute;left:7724;top:8010;width:263;height:288" coordorigin="7724,8010" coordsize="263,288" path="m7927,8066l7851,8066,7871,8068,7888,8073,7936,8118,7944,8154,7944,8155,7943,8156,7942,8157,7940,8159,7936,8163,7930,8166,7925,8168,7901,8174,7881,8176,7959,8176,7969,8146,7966,8127,7960,8108,7980,8095,7985,8092,7986,8089,7949,8089,7942,8079,7934,8071,7927,8066xe" filled="true" fillcolor="#ffffff" stroked="false">
                <v:path arrowok="t"/>
                <v:fill type="solid"/>
              </v:shape>
              <v:shape style="position:absolute;left:7724;top:8010;width:263;height:288" coordorigin="7724,8010" coordsize="263,288" path="m7793,8034l7788,8037,7783,8040,7781,8046,7781,8047,7784,8052,7790,8062,7792,8065,7784,8071,7775,8079,7768,8090,7802,8090,7808,8084,7825,8072,7839,8070,7838,8070,7851,8066,7927,8066,7925,8064,7931,8054,7810,8054,7803,8041,7802,8041,7799,8036,7793,8034xe" filled="true" fillcolor="#ffffff" stroked="false">
                <v:path arrowok="t"/>
                <v:fill type="solid"/>
              </v:shape>
              <v:shape style="position:absolute;left:7724;top:8010;width:263;height:288" coordorigin="7724,8010" coordsize="263,288" path="m7974,8074l7949,8089,7986,8089,7986,8085,7983,8081,7980,8075,7974,8074xe" filled="true" fillcolor="#ffffff" stroked="false">
                <v:path arrowok="t"/>
                <v:fill type="solid"/>
              </v:shape>
              <v:shape style="position:absolute;left:7724;top:8010;width:263;height:288" coordorigin="7724,8010" coordsize="263,288" path="m7863,8010l7851,8010,7846,8015,7846,8043,7837,8044,7833,8045,7833,8046,7824,8047,7810,8054,7931,8054,7931,8053,7906,8053,7895,8048,7884,8045,7875,8044,7872,8043,7867,8043,7867,8015,7863,8010xe" filled="true" fillcolor="#ffffff" stroked="false">
                <v:path arrowok="t"/>
                <v:fill type="solid"/>
              </v:shape>
              <v:shape style="position:absolute;left:7724;top:8010;width:263;height:288" coordorigin="7724,8010" coordsize="263,288" path="m7924,8033l7917,8035,7914,8040,7906,8053,7931,8053,7932,8051,7932,8051,7935,8047,7935,8045,7934,8040,7924,8033xe" filled="true" fillcolor="#ffffff" stroked="false">
                <v:path arrowok="t"/>
                <v:fill type="solid"/>
              </v:shape>
              <v:shape style="position:absolute;left:7724;top:8010;width:263;height:288" coordorigin="7724,8010" coordsize="263,288" path="m7934,8048l7932,8051,7932,8051,7934,8048xe" filled="true" fillcolor="#ffffff" stroked="false">
                <v:path arrowok="t"/>
                <v:fill type="solid"/>
              </v:shape>
              <v:shape style="position:absolute;left:7724;top:8010;width:263;height:288" coordorigin="7724,8010" coordsize="263,288" path="m7833,8045l7833,8045,7833,8045xe" filled="true" fillcolor="#ffffff" stroked="false">
                <v:path arrowok="t"/>
                <v:fill type="solid"/>
              </v:shape>
            </v:group>
            <v:group style="position:absolute;left:7913;top:8265;width:2;height:2" coordorigin="7913,8265" coordsize="2,2">
              <v:shape style="position:absolute;left:7913;top:8265;width:2;height:2" coordorigin="7913,8265" coordsize="2,2" path="m7913,8266l7915,8266e" filled="false" stroked="true" strokeweight=".195pt" strokecolor="#ffffff">
                <v:path arrowok="t"/>
              </v:shape>
            </v:group>
            <v:group style="position:absolute;left:7817;top:8097;width:32;height:33" coordorigin="7817,8097" coordsize="32,33">
              <v:shape style="position:absolute;left:7817;top:8097;width:32;height:33" coordorigin="7817,8097" coordsize="32,33" path="m7843,8097l7824,8097,7817,8104,7817,8122,7824,8129,7843,8129,7849,8122,7849,8104,7843,8097xe" filled="true" fillcolor="#ffffff" stroked="false">
                <v:path arrowok="t"/>
                <v:fill type="solid"/>
              </v:shape>
            </v:group>
            <v:group style="position:absolute;left:7893;top:8126;width:24;height:24" coordorigin="7893,8126" coordsize="24,24">
              <v:shape style="position:absolute;left:7893;top:8126;width:24;height:24" coordorigin="7893,8126" coordsize="24,24" path="m7911,8126l7898,8126,7893,8131,7893,8144,7898,8149,7911,8149,7917,8144,7917,8131,7911,8126xe" filled="true" fillcolor="#ffffff" stroked="false">
                <v:path arrowok="t"/>
                <v:fill type="solid"/>
              </v:shape>
            </v:group>
            <v:group style="position:absolute;left:8354;top:7972;width:2068;height:2068" coordorigin="8354,7972" coordsize="2068,2068">
              <v:shape style="position:absolute;left:8354;top:7972;width:2068;height:2068" coordorigin="8354,7972" coordsize="2068,2068" path="m10279,7972l8494,7972,8430,7989,8381,8031,8356,8092,8354,9900,8356,9922,8382,9982,8432,10024,8497,10040,10279,10040,10346,10023,10395,9980,10420,9920,10422,9897,10422,8112,10405,8048,10362,7999,10302,7974,10279,7972xe" filled="true" fillcolor="#2b5a9e" stroked="false">
                <v:path arrowok="t"/>
                <v:fill type="solid"/>
              </v:shape>
            </v:group>
            <v:group style="position:absolute;left:10110;top:8010;width:263;height:288" coordorigin="10110,8010" coordsize="263,288">
              <v:shape style="position:absolute;left:10110;top:8010;width:263;height:288" coordorigin="10110,8010" coordsize="263,288" path="m10289,8254l10196,8254,10218,8261,10235,8265,10236,8287,10237,8293,10242,8298,10247,8298,10253,8297,10258,8292,10258,8286,10257,8264,10271,8262,10282,8258,10289,8254xe" filled="true" fillcolor="#ffffff" stroked="false">
                <v:path arrowok="t"/>
                <v:fill type="solid"/>
              </v:shape>
              <v:shape style="position:absolute;left:10110;top:8010;width:263;height:288" coordorigin="10110,8010" coordsize="263,288" path="m10317,8252l10292,8252,10301,8266,10301,8267,10304,8271,10310,8272,10315,8269,10320,8266,10322,8260,10317,8252xe" filled="true" fillcolor="#ffffff" stroked="false">
                <v:path arrowok="t"/>
                <v:fill type="solid"/>
              </v:shape>
              <v:shape style="position:absolute;left:10110;top:8010;width:263;height:288" coordorigin="10110,8010" coordsize="263,288" path="m10291,8253l10172,8253,10169,8257,10170,8264,10180,8270,10187,8269,10190,8264,10196,8254,10289,8254,10291,8253xe" filled="true" fillcolor="#ffffff" stroked="false">
                <v:path arrowok="t"/>
                <v:fill type="solid"/>
              </v:shape>
              <v:shape style="position:absolute;left:10110;top:8010;width:263;height:288" coordorigin="10110,8010" coordsize="263,288" path="m10188,8216l10153,8216,10159,8225,10167,8233,10174,8240,10176,8241,10178,8242,10170,8256,10172,8253,10291,8253,10292,8252,10317,8252,10313,8246,10309,8239,10257,8239,10236,8238,10216,8234,10198,8226,10188,8216xe" filled="true" fillcolor="#ffffff" stroked="false">
                <v:path arrowok="t"/>
                <v:fill type="solid"/>
              </v:shape>
              <v:shape style="position:absolute;left:10110;top:8010;width:263;height:288" coordorigin="10110,8010" coordsize="263,288" path="m10328,8206l10311,8220,10294,8230,10277,8236,10257,8239,10309,8239,10309,8238,10317,8229,10324,8218,10328,8206xe" filled="true" fillcolor="#ffffff" stroked="false">
                <v:path arrowok="t"/>
                <v:fill type="solid"/>
              </v:shape>
              <v:shape style="position:absolute;left:10110;top:8010;width:263;height:288" coordorigin="10110,8010" coordsize="263,288" path="m10127,8074l10121,8075,10118,8081,10115,8085,10117,8092,10122,8095,10144,8109,10140,8118,10137,8129,10135,8141,10115,8141,10110,8146,10110,8158,10115,8162,10135,8162,10136,8174,10139,8186,10143,8197,10123,8208,10118,8212,10116,8218,10118,8224,10122,8228,10128,8231,10133,8227,10153,8216,10188,8216,10182,8210,10170,8193,10163,8175,10160,8157,10160,8156,10164,8131,10172,8110,10183,8095,10188,8090,10155,8090,10132,8076,10127,8074xe" filled="true" fillcolor="#ffffff" stroked="false">
                <v:path arrowok="t"/>
                <v:fill type="solid"/>
              </v:shape>
              <v:shape style="position:absolute;left:10110;top:8010;width:263;height:288" coordorigin="10110,8010" coordsize="263,288" path="m10178,8131l10225,8193,10265,8201,10284,8200,10306,8197,10329,8187,10343,8179,10346,8176,10267,8176,10242,8171,10221,8165,10204,8157,10190,8146,10178,8131xe" filled="true" fillcolor="#ffffff" stroked="false">
                <v:path arrowok="t"/>
                <v:fill type="solid"/>
              </v:shape>
              <v:shape style="position:absolute;left:10110;top:8010;width:263;height:288" coordorigin="10110,8010" coordsize="263,288" path="m10314,8066l10238,8066,10258,8068,10275,8073,10323,8118,10331,8154,10331,8155,10330,8156,10329,8157,10327,8159,10323,8163,10317,8166,10311,8168,10288,8174,10267,8176,10346,8176,10355,8146,10353,8127,10346,8108,10366,8095,10372,8092,10372,8089,10336,8089,10329,8079,10320,8071,10314,8066xe" filled="true" fillcolor="#ffffff" stroked="false">
                <v:path arrowok="t"/>
                <v:fill type="solid"/>
              </v:shape>
              <v:shape style="position:absolute;left:10110;top:8010;width:263;height:288" coordorigin="10110,8010" coordsize="263,288" path="m10180,8034l10175,8037,10170,8040,10168,8046,10168,8047,10171,8052,10177,8062,10179,8065,10170,8071,10162,8079,10155,8090,10188,8090,10195,8084,10212,8072,10226,8070,10225,8070,10238,8066,10314,8066,10311,8064,10318,8054,10197,8054,10189,8041,10186,8036,10180,8034xe" filled="true" fillcolor="#ffffff" stroked="false">
                <v:path arrowok="t"/>
                <v:fill type="solid"/>
              </v:shape>
              <v:shape style="position:absolute;left:10110;top:8010;width:263;height:288" coordorigin="10110,8010" coordsize="263,288" path="m10360,8074l10336,8089,10372,8089,10373,8085,10370,8081,10367,8075,10360,8074xe" filled="true" fillcolor="#ffffff" stroked="false">
                <v:path arrowok="t"/>
                <v:fill type="solid"/>
              </v:shape>
              <v:shape style="position:absolute;left:10110;top:8010;width:263;height:288" coordorigin="10110,8010" coordsize="263,288" path="m10250,8010l10237,8010,10232,8015,10232,8043,10224,8044,10220,8045,10220,8046,10210,8047,10197,8054,10318,8054,10318,8053,10293,8053,10282,8048,10271,8045,10261,8044,10259,8043,10254,8043,10254,8015,10250,8010xe" filled="true" fillcolor="#ffffff" stroked="false">
                <v:path arrowok="t"/>
                <v:fill type="solid"/>
              </v:shape>
              <v:shape style="position:absolute;left:10110;top:8010;width:263;height:288" coordorigin="10110,8010" coordsize="263,288" path="m10311,8033l10304,8035,10301,8040,10293,8053,10318,8053,10319,8051,10319,8051,10322,8047,10322,8045,10320,8040,10311,8033xe" filled="true" fillcolor="#ffffff" stroked="false">
                <v:path arrowok="t"/>
                <v:fill type="solid"/>
              </v:shape>
              <v:shape style="position:absolute;left:10110;top:8010;width:263;height:288" coordorigin="10110,8010" coordsize="263,288" path="m10321,8048l10319,8051,10319,8051,10321,8048xe" filled="true" fillcolor="#ffffff" stroked="false">
                <v:path arrowok="t"/>
                <v:fill type="solid"/>
              </v:shape>
              <v:shape style="position:absolute;left:10110;top:8010;width:263;height:288" coordorigin="10110,8010" coordsize="263,288" path="m10220,8045l10219,8045,10220,8045xe" filled="true" fillcolor="#ffffff" stroked="false">
                <v:path arrowok="t"/>
                <v:fill type="solid"/>
              </v:shape>
            </v:group>
            <v:group style="position:absolute;left:10300;top:8265;width:2;height:2" coordorigin="10300,8265" coordsize="2,2">
              <v:shape style="position:absolute;left:10300;top:8265;width:2;height:2" coordorigin="10300,8265" coordsize="2,2" path="m10300,8266l10301,8266e" filled="false" stroked="true" strokeweight=".195pt" strokecolor="#ffffff">
                <v:path arrowok="t"/>
              </v:shape>
            </v:group>
            <v:group style="position:absolute;left:10204;top:8097;width:32;height:33" coordorigin="10204,8097" coordsize="32,33">
              <v:shape style="position:absolute;left:10204;top:8097;width:32;height:33" coordorigin="10204,8097" coordsize="32,33" path="m10229,8097l10211,8097,10204,8104,10204,8122,10211,8129,10229,8129,10236,8122,10236,8104,10229,8097xe" filled="true" fillcolor="#ffffff" stroked="false">
                <v:path arrowok="t"/>
                <v:fill type="solid"/>
              </v:shape>
            </v:group>
            <v:group style="position:absolute;left:10280;top:8126;width:24;height:24" coordorigin="10280,8126" coordsize="24,24">
              <v:shape style="position:absolute;left:10280;top:8126;width:24;height:24" coordorigin="10280,8126" coordsize="24,24" path="m10298,8126l10285,8126,10280,8131,10280,8144,10285,8149,10298,8149,10303,8144,10303,8131,10298,8126xe" filled="true" fillcolor="#ffffff" stroked="false">
                <v:path arrowok="t"/>
                <v:fill type="solid"/>
              </v:shape>
            </v:group>
            <v:group style="position:absolute;left:1184;top:10173;width:2068;height:2068" coordorigin="1184,10173" coordsize="2068,2068">
              <v:shape style="position:absolute;left:1184;top:10173;width:2068;height:2068" coordorigin="1184,10173" coordsize="2068,2068" path="m3109,10173l1324,10173,1260,10190,1211,10233,1186,10293,1184,12101,1186,12124,1213,12184,1262,12226,1327,12241,3109,12241,3176,12224,3225,12182,3250,12121,3252,12098,3252,10314,3235,10249,3193,10200,3132,10175,3109,10173xe" filled="true" fillcolor="#2b5a9e" stroked="false">
                <v:path arrowok="t"/>
                <v:fill type="solid"/>
              </v:shape>
            </v:group>
            <v:group style="position:absolute;left:2941;top:10212;width:263;height:288" coordorigin="2941,10212" coordsize="263,288">
              <v:shape style="position:absolute;left:2941;top:10212;width:263;height:288" coordorigin="2941,10212" coordsize="263,288" path="m3119,10455l3026,10455,3048,10463,3065,10466,3066,10488,3067,10494,3072,10499,3078,10499,3084,10499,3088,10494,3088,10488,3087,10465,3101,10463,3113,10459,3119,10455xe" filled="true" fillcolor="#ffffff" stroked="false">
                <v:path arrowok="t"/>
                <v:fill type="solid"/>
              </v:shape>
              <v:shape style="position:absolute;left:2941;top:10212;width:263;height:288" coordorigin="2941,10212" coordsize="263,288" path="m3147,10453l3122,10453,3131,10467,3131,10468,3134,10472,3140,10473,3145,10471,3150,10467,3152,10461,3147,10453xe" filled="true" fillcolor="#ffffff" stroked="false">
                <v:path arrowok="t"/>
                <v:fill type="solid"/>
              </v:shape>
              <v:shape style="position:absolute;left:2941;top:10212;width:263;height:288" coordorigin="2941,10212" coordsize="263,288" path="m3121,10454l3002,10454,2999,10459,3000,10465,3010,10472,3017,10471,3020,10465,3026,10455,3119,10455,3121,10454xe" filled="true" fillcolor="#ffffff" stroked="false">
                <v:path arrowok="t"/>
                <v:fill type="solid"/>
              </v:shape>
              <v:shape style="position:absolute;left:2941;top:10212;width:263;height:288" coordorigin="2941,10212" coordsize="263,288" path="m3018,10417l2984,10417,2990,10427,2997,10435,3005,10441,3006,10442,3008,10444,3000,10457,3002,10454,3121,10454,3122,10453,3147,10453,3143,10447,3139,10441,3087,10441,3066,10440,3047,10436,3029,10427,3018,10417xe" filled="true" fillcolor="#ffffff" stroked="false">
                <v:path arrowok="t"/>
                <v:fill type="solid"/>
              </v:shape>
              <v:shape style="position:absolute;left:2941;top:10212;width:263;height:288" coordorigin="2941,10212" coordsize="263,288" path="m3159,10407l3142,10421,3125,10431,3107,10437,3087,10441,3139,10441,3139,10440,3147,10430,3154,10419,3159,10407xe" filled="true" fillcolor="#ffffff" stroked="false">
                <v:path arrowok="t"/>
                <v:fill type="solid"/>
              </v:shape>
              <v:shape style="position:absolute;left:2941;top:10212;width:263;height:288" coordorigin="2941,10212" coordsize="263,288" path="m2958,10275l2951,10277,2948,10282,2945,10287,2947,10293,2952,10297,2974,10310,2970,10320,2967,10331,2966,10342,2945,10342,2941,10348,2941,10359,2945,10364,2965,10364,2966,10376,2969,10387,2974,10398,2953,10410,2948,10413,2946,10420,2949,10425,2952,10430,2958,10432,2964,10429,2984,10417,3018,10417,3013,10412,3001,10395,2993,10377,2990,10358,2990,10357,2994,10332,3003,10312,3013,10296,3019,10291,2985,10291,2963,10278,2958,10275xe" filled="true" fillcolor="#ffffff" stroked="false">
                <v:path arrowok="t"/>
                <v:fill type="solid"/>
              </v:shape>
              <v:shape style="position:absolute;left:2941;top:10212;width:263;height:288" coordorigin="2941,10212" coordsize="263,288" path="m3008,10332l3056,10394,3095,10402,3114,10402,3136,10398,3160,10389,3173,10380,3177,10377,3098,10377,3072,10373,3051,10367,3034,10358,3020,10347,3008,10332xe" filled="true" fillcolor="#ffffff" stroked="false">
                <v:path arrowok="t"/>
                <v:fill type="solid"/>
              </v:shape>
              <v:shape style="position:absolute;left:2941;top:10212;width:263;height:288" coordorigin="2941,10212" coordsize="263,288" path="m3144,10267l3068,10267,3088,10270,3105,10274,3153,10320,3161,10355,3161,10356,3160,10357,3159,10359,3157,10361,3153,10364,3148,10367,3142,10370,3118,10376,3098,10377,3177,10377,3186,10347,3183,10328,3177,10309,3197,10297,3202,10293,3203,10290,3166,10290,3159,10280,3151,10272,3144,10267xe" filled="true" fillcolor="#ffffff" stroked="false">
                <v:path arrowok="t"/>
                <v:fill type="solid"/>
              </v:shape>
              <v:shape style="position:absolute;left:2941;top:10212;width:263;height:288" coordorigin="2941,10212" coordsize="263,288" path="m3010,10236l3005,10239,3000,10242,2998,10248,2998,10248,3001,10253,3007,10263,3009,10266,3001,10272,2992,10281,2985,10291,3019,10291,3025,10285,3043,10273,3056,10271,3055,10271,3068,10267,3144,10267,3142,10265,3148,10255,3027,10255,3020,10243,3020,10242,3016,10237,3010,10236xe" filled="true" fillcolor="#ffffff" stroked="false">
                <v:path arrowok="t"/>
                <v:fill type="solid"/>
              </v:shape>
              <v:shape style="position:absolute;left:2941;top:10212;width:263;height:288" coordorigin="2941,10212" coordsize="263,288" path="m3191,10275l3166,10290,3203,10290,3204,10287,3200,10282,3197,10277,3191,10275xe" filled="true" fillcolor="#ffffff" stroked="false">
                <v:path arrowok="t"/>
                <v:fill type="solid"/>
              </v:shape>
              <v:shape style="position:absolute;left:2941;top:10212;width:263;height:288" coordorigin="2941,10212" coordsize="263,288" path="m3080,10212l3068,10212,3063,10216,3063,10244,3054,10245,3050,10247,3050,10247,3041,10248,3027,10255,3148,10255,3148,10254,3123,10254,3112,10249,3101,10246,3092,10245,3089,10245,3084,10244,3084,10216,3080,10212xe" filled="true" fillcolor="#ffffff" stroked="false">
                <v:path arrowok="t"/>
                <v:fill type="solid"/>
              </v:shape>
              <v:shape style="position:absolute;left:2941;top:10212;width:263;height:288" coordorigin="2941,10212" coordsize="263,288" path="m3141,10235l3134,10236,3132,10241,3123,10254,3148,10254,3149,10253,3149,10253,3152,10248,3152,10246,3151,10241,3141,10235xe" filled="true" fillcolor="#ffffff" stroked="false">
                <v:path arrowok="t"/>
                <v:fill type="solid"/>
              </v:shape>
              <v:shape style="position:absolute;left:2941;top:10212;width:263;height:288" coordorigin="2941,10212" coordsize="263,288" path="m3151,10250l3149,10253,3149,10253,3151,10250xe" filled="true" fillcolor="#ffffff" stroked="false">
                <v:path arrowok="t"/>
                <v:fill type="solid"/>
              </v:shape>
              <v:shape style="position:absolute;left:2941;top:10212;width:263;height:288" coordorigin="2941,10212" coordsize="263,288" path="m3050,10247l3050,10247,3050,10247xe" filled="true" fillcolor="#ffffff" stroked="false">
                <v:path arrowok="t"/>
                <v:fill type="solid"/>
              </v:shape>
            </v:group>
            <v:group style="position:absolute;left:3130;top:10467;width:2;height:2" coordorigin="3130,10467" coordsize="2,2">
              <v:shape style="position:absolute;left:3130;top:10467;width:2;height:2" coordorigin="3130,10467" coordsize="2,2" path="m3130,10468l3132,10468e" filled="false" stroked="true" strokeweight=".195pt" strokecolor="#ffffff">
                <v:path arrowok="t"/>
              </v:shape>
            </v:group>
            <v:group style="position:absolute;left:3035;top:10298;width:32;height:33" coordorigin="3035,10298" coordsize="32,33">
              <v:shape style="position:absolute;left:3035;top:10298;width:32;height:33" coordorigin="3035,10298" coordsize="32,33" path="m3060,10298l3041,10298,3035,10305,3035,10323,3041,10330,3060,10330,3067,10323,3067,10305,3060,10298xe" filled="true" fillcolor="#ffffff" stroked="false">
                <v:path arrowok="t"/>
                <v:fill type="solid"/>
              </v:shape>
            </v:group>
            <v:group style="position:absolute;left:3110;top:10327;width:24;height:24" coordorigin="3110,10327" coordsize="24,24">
              <v:shape style="position:absolute;left:3110;top:10327;width:24;height:24" coordorigin="3110,10327" coordsize="24,24" path="m3128,10327l3116,10327,3110,10333,3110,10345,3116,10351,3128,10351,3134,10345,3134,10333,3128,10327xe" filled="true" fillcolor="#ffffff" stroked="false">
                <v:path arrowok="t"/>
                <v:fill type="solid"/>
              </v:shape>
            </v:group>
            <v:group style="position:absolute;left:3571;top:10173;width:2068;height:2068" coordorigin="3571,10173" coordsize="2068,2068">
              <v:shape style="position:absolute;left:3571;top:10173;width:2068;height:2068" coordorigin="3571,10173" coordsize="2068,2068" path="m5496,10173l3711,10173,3647,10190,3598,10233,3573,10293,3571,12101,3573,12124,3599,12184,3649,12226,3714,12241,5496,12241,5563,12224,5612,12182,5637,12121,5639,12098,5639,10314,5622,10249,5579,10200,5519,10175,5496,10173xe" filled="true" fillcolor="#2b5a9e" stroked="false">
                <v:path arrowok="t"/>
                <v:fill type="solid"/>
              </v:shape>
            </v:group>
            <v:group style="position:absolute;left:5327;top:10212;width:263;height:288" coordorigin="5327,10212" coordsize="263,288">
              <v:shape style="position:absolute;left:5327;top:10212;width:263;height:288" coordorigin="5327,10212" coordsize="263,288" path="m5506,10455l5413,10455,5435,10463,5452,10466,5453,10488,5454,10494,5459,10499,5464,10499,5470,10499,5475,10494,5475,10488,5474,10465,5488,10463,5499,10459,5506,10455xe" filled="true" fillcolor="#ffffff" stroked="false">
                <v:path arrowok="t"/>
                <v:fill type="solid"/>
              </v:shape>
              <v:shape style="position:absolute;left:5327;top:10212;width:263;height:288" coordorigin="5327,10212" coordsize="263,288" path="m5534,10453l5509,10453,5518,10467,5518,10468,5521,10472,5527,10473,5532,10471,5537,10467,5539,10461,5534,10453xe" filled="true" fillcolor="#ffffff" stroked="false">
                <v:path arrowok="t"/>
                <v:fill type="solid"/>
              </v:shape>
              <v:shape style="position:absolute;left:5327;top:10212;width:263;height:288" coordorigin="5327,10212" coordsize="263,288" path="m5508,10454l5389,10454,5386,10459,5387,10465,5397,10472,5404,10471,5407,10465,5413,10455,5506,10455,5508,10454xe" filled="true" fillcolor="#ffffff" stroked="false">
                <v:path arrowok="t"/>
                <v:fill type="solid"/>
              </v:shape>
              <v:shape style="position:absolute;left:5327;top:10212;width:263;height:288" coordorigin="5327,10212" coordsize="263,288" path="m5405,10417l5370,10417,5376,10427,5384,10435,5391,10441,5393,10442,5395,10444,5387,10457,5389,10454,5508,10454,5509,10453,5534,10453,5530,10447,5526,10441,5474,10441,5453,10440,5433,10436,5415,10427,5405,10417xe" filled="true" fillcolor="#ffffff" stroked="false">
                <v:path arrowok="t"/>
                <v:fill type="solid"/>
              </v:shape>
              <v:shape style="position:absolute;left:5327;top:10212;width:263;height:288" coordorigin="5327,10212" coordsize="263,288" path="m5545,10407l5528,10421,5512,10431,5494,10437,5474,10441,5526,10441,5526,10440,5534,10430,5541,10419,5545,10407xe" filled="true" fillcolor="#ffffff" stroked="false">
                <v:path arrowok="t"/>
                <v:fill type="solid"/>
              </v:shape>
              <v:shape style="position:absolute;left:5327;top:10212;width:263;height:288" coordorigin="5327,10212" coordsize="263,288" path="m5344,10275l5338,10277,5335,10282,5332,10287,5334,10293,5339,10297,5361,10310,5357,10320,5354,10331,5352,10342,5332,10342,5327,10348,5327,10359,5332,10364,5352,10364,5353,10376,5356,10387,5360,10398,5340,10410,5335,10413,5333,10420,5335,10425,5339,10430,5345,10432,5350,10429,5370,10417,5405,10417,5399,10412,5387,10395,5380,10377,5377,10358,5377,10357,5381,10332,5389,10312,5400,10296,5405,10291,5372,10291,5349,10278,5344,10275xe" filled="true" fillcolor="#ffffff" stroked="false">
                <v:path arrowok="t"/>
                <v:fill type="solid"/>
              </v:shape>
              <v:shape style="position:absolute;left:5327;top:10212;width:263;height:288" coordorigin="5327,10212" coordsize="263,288" path="m5395,10332l5442,10394,5482,10402,5501,10402,5523,10398,5546,10389,5560,10380,5563,10377,5485,10377,5459,10373,5438,10367,5421,10358,5407,10347,5395,10332xe" filled="true" fillcolor="#ffffff" stroked="false">
                <v:path arrowok="t"/>
                <v:fill type="solid"/>
              </v:shape>
              <v:shape style="position:absolute;left:5327;top:10212;width:263;height:288" coordorigin="5327,10212" coordsize="263,288" path="m5531,10267l5455,10267,5475,10270,5492,10274,5540,10320,5548,10355,5548,10356,5547,10357,5546,10359,5544,10361,5540,10364,5534,10367,5528,10370,5505,10376,5485,10377,5563,10377,5573,10347,5570,10328,5563,10309,5583,10297,5589,10293,5589,10290,5553,10290,5546,10280,5537,10272,5531,10267xe" filled="true" fillcolor="#ffffff" stroked="false">
                <v:path arrowok="t"/>
                <v:fill type="solid"/>
              </v:shape>
              <v:shape style="position:absolute;left:5327;top:10212;width:263;height:288" coordorigin="5327,10212" coordsize="263,288" path="m5397,10236l5392,10239,5387,10242,5385,10248,5385,10248,5388,10253,5394,10263,5396,10266,5387,10272,5379,10281,5372,10291,5405,10291,5412,10285,5429,10273,5443,10271,5442,10271,5455,10267,5531,10267,5528,10265,5535,10255,5414,10255,5407,10243,5406,10242,5403,10237,5397,10236xe" filled="true" fillcolor="#ffffff" stroked="false">
                <v:path arrowok="t"/>
                <v:fill type="solid"/>
              </v:shape>
              <v:shape style="position:absolute;left:5327;top:10212;width:263;height:288" coordorigin="5327,10212" coordsize="263,288" path="m5577,10275l5553,10290,5589,10290,5590,10287,5587,10282,5584,10277,5577,10275xe" filled="true" fillcolor="#ffffff" stroked="false">
                <v:path arrowok="t"/>
                <v:fill type="solid"/>
              </v:shape>
              <v:shape style="position:absolute;left:5327;top:10212;width:263;height:288" coordorigin="5327,10212" coordsize="263,288" path="m5467,10212l5454,10212,5450,10216,5450,10244,5441,10245,5437,10247,5437,10247,5427,10248,5414,10255,5535,10255,5535,10254,5510,10254,5499,10249,5488,10246,5478,10245,5476,10245,5471,10244,5471,10216,5467,10212xe" filled="true" fillcolor="#ffffff" stroked="false">
                <v:path arrowok="t"/>
                <v:fill type="solid"/>
              </v:shape>
              <v:shape style="position:absolute;left:5327;top:10212;width:263;height:288" coordorigin="5327,10212" coordsize="263,288" path="m5528,10235l5521,10236,5518,10241,5510,10254,5535,10254,5536,10253,5536,10253,5539,10248,5539,10246,5537,10241,5528,10235xe" filled="true" fillcolor="#ffffff" stroked="false">
                <v:path arrowok="t"/>
                <v:fill type="solid"/>
              </v:shape>
              <v:shape style="position:absolute;left:5327;top:10212;width:263;height:288" coordorigin="5327,10212" coordsize="263,288" path="m5538,10250l5536,10253,5536,10253,5538,10250xe" filled="true" fillcolor="#ffffff" stroked="false">
                <v:path arrowok="t"/>
                <v:fill type="solid"/>
              </v:shape>
              <v:shape style="position:absolute;left:5327;top:10212;width:263;height:288" coordorigin="5327,10212" coordsize="263,288" path="m5437,10247l5436,10247,5437,10247xe" filled="true" fillcolor="#ffffff" stroked="false">
                <v:path arrowok="t"/>
                <v:fill type="solid"/>
              </v:shape>
            </v:group>
            <v:group style="position:absolute;left:5517;top:10467;width:2;height:2" coordorigin="5517,10467" coordsize="2,2">
              <v:shape style="position:absolute;left:5517;top:10467;width:2;height:2" coordorigin="5517,10467" coordsize="2,2" path="m5517,10468l5518,10468e" filled="false" stroked="true" strokeweight=".195pt" strokecolor="#ffffff">
                <v:path arrowok="t"/>
              </v:shape>
            </v:group>
            <v:group style="position:absolute;left:5421;top:10298;width:32;height:33" coordorigin="5421,10298" coordsize="32,33">
              <v:shape style="position:absolute;left:5421;top:10298;width:32;height:33" coordorigin="5421,10298" coordsize="32,33" path="m5446,10298l5428,10298,5421,10305,5421,10323,5428,10330,5446,10330,5453,10323,5453,10305,5446,10298xe" filled="true" fillcolor="#ffffff" stroked="false">
                <v:path arrowok="t"/>
                <v:fill type="solid"/>
              </v:shape>
            </v:group>
            <v:group style="position:absolute;left:5497;top:10327;width:24;height:24" coordorigin="5497,10327" coordsize="24,24">
              <v:shape style="position:absolute;left:5497;top:10327;width:24;height:24" coordorigin="5497,10327" coordsize="24,24" path="m5515,10327l5502,10327,5497,10333,5497,10345,5502,10351,5515,10351,5520,10345,5520,10333,5515,10327xe" filled="true" fillcolor="#ffffff" stroked="false">
                <v:path arrowok="t"/>
                <v:fill type="solid"/>
              </v:shape>
            </v:group>
            <v:group style="position:absolute;left:5967;top:10173;width:2068;height:2068" coordorigin="5967,10173" coordsize="2068,2068">
              <v:shape style="position:absolute;left:5967;top:10173;width:2068;height:2068" coordorigin="5967,10173" coordsize="2068,2068" path="m7892,10173l6107,10173,6043,10190,5994,10233,5969,10293,5967,12101,5969,12124,5996,12184,6045,12226,6110,12241,7892,12241,7959,12224,8008,12182,8033,12121,8035,12098,8035,10314,8018,10249,7976,10200,7915,10175,7892,10173xe" filled="true" fillcolor="#2b5a9e" stroked="false">
                <v:path arrowok="t"/>
                <v:fill type="solid"/>
              </v:shape>
            </v:group>
            <v:group style="position:absolute;left:7724;top:10212;width:263;height:288" coordorigin="7724,10212" coordsize="263,288">
              <v:shape style="position:absolute;left:7724;top:10212;width:263;height:288" coordorigin="7724,10212" coordsize="263,288" path="m7902,10455l7809,10455,7831,10463,7848,10466,7849,10488,7850,10494,7855,10499,7861,10499,7867,10499,7871,10494,7871,10488,7870,10465,7884,10463,7896,10459,7902,10455xe" filled="true" fillcolor="#ffffff" stroked="false">
                <v:path arrowok="t"/>
                <v:fill type="solid"/>
              </v:shape>
              <v:shape style="position:absolute;left:7724;top:10212;width:263;height:288" coordorigin="7724,10212" coordsize="263,288" path="m7930,10453l7905,10453,7914,10467,7914,10468,7917,10472,7923,10473,7928,10471,7933,10467,7935,10461,7930,10453xe" filled="true" fillcolor="#ffffff" stroked="false">
                <v:path arrowok="t"/>
                <v:fill type="solid"/>
              </v:shape>
              <v:shape style="position:absolute;left:7724;top:10212;width:263;height:288" coordorigin="7724,10212" coordsize="263,288" path="m7904,10454l7785,10454,7782,10459,7783,10465,7793,10472,7800,10471,7803,10465,7809,10455,7902,10455,7904,10454xe" filled="true" fillcolor="#ffffff" stroked="false">
                <v:path arrowok="t"/>
                <v:fill type="solid"/>
              </v:shape>
              <v:shape style="position:absolute;left:7724;top:10212;width:263;height:288" coordorigin="7724,10212" coordsize="263,288" path="m7801,10417l7767,10417,7773,10427,7780,10435,7788,10441,7789,10442,7791,10444,7783,10457,7785,10454,7904,10454,7905,10453,7930,10453,7926,10447,7922,10441,7870,10441,7849,10440,7830,10436,7812,10427,7801,10417xe" filled="true" fillcolor="#ffffff" stroked="false">
                <v:path arrowok="t"/>
                <v:fill type="solid"/>
              </v:shape>
              <v:shape style="position:absolute;left:7724;top:10212;width:263;height:288" coordorigin="7724,10212" coordsize="263,288" path="m7942,10407l7925,10421,7908,10431,7890,10437,7870,10441,7922,10441,7922,10440,7930,10430,7937,10419,7942,10407xe" filled="true" fillcolor="#ffffff" stroked="false">
                <v:path arrowok="t"/>
                <v:fill type="solid"/>
              </v:shape>
              <v:shape style="position:absolute;left:7724;top:10212;width:263;height:288" coordorigin="7724,10212" coordsize="263,288" path="m7741,10275l7734,10277,7731,10282,7728,10287,7730,10293,7735,10297,7757,10310,7753,10320,7750,10331,7749,10342,7728,10342,7724,10348,7724,10359,7728,10364,7748,10364,7749,10376,7752,10387,7757,10398,7736,10410,7731,10413,7729,10420,7732,10425,7735,10430,7741,10432,7747,10429,7767,10417,7801,10417,7796,10412,7784,10395,7776,10377,7773,10358,7773,10357,7777,10332,7785,10312,7796,10296,7802,10291,7768,10291,7745,10278,7741,10275xe" filled="true" fillcolor="#ffffff" stroked="false">
                <v:path arrowok="t"/>
                <v:fill type="solid"/>
              </v:shape>
              <v:shape style="position:absolute;left:7724;top:10212;width:263;height:288" coordorigin="7724,10212" coordsize="263,288" path="m7791,10332l7839,10394,7878,10402,7897,10402,7919,10398,7943,10389,7956,10380,7959,10377,7881,10377,7855,10373,7834,10367,7817,10358,7803,10347,7791,10332xe" filled="true" fillcolor="#ffffff" stroked="false">
                <v:path arrowok="t"/>
                <v:fill type="solid"/>
              </v:shape>
              <v:shape style="position:absolute;left:7724;top:10212;width:263;height:288" coordorigin="7724,10212" coordsize="263,288" path="m7927,10267l7851,10267,7871,10270,7888,10274,7936,10320,7944,10355,7944,10356,7943,10357,7942,10359,7940,10361,7936,10364,7930,10367,7925,10370,7901,10376,7881,10377,7959,10377,7969,10347,7966,10328,7960,10309,7980,10297,7985,10293,7986,10290,7949,10290,7942,10280,7934,10272,7927,10267xe" filled="true" fillcolor="#ffffff" stroked="false">
                <v:path arrowok="t"/>
                <v:fill type="solid"/>
              </v:shape>
              <v:shape style="position:absolute;left:7724;top:10212;width:263;height:288" coordorigin="7724,10212" coordsize="263,288" path="m7793,10236l7788,10239,7783,10242,7781,10248,7781,10248,7784,10253,7790,10263,7792,10266,7784,10272,7775,10281,7768,10291,7802,10291,7808,10285,7825,10273,7839,10271,7838,10271,7851,10267,7927,10267,7925,10265,7931,10255,7810,10255,7803,10243,7802,10242,7799,10237,7793,10236xe" filled="true" fillcolor="#ffffff" stroked="false">
                <v:path arrowok="t"/>
                <v:fill type="solid"/>
              </v:shape>
              <v:shape style="position:absolute;left:7724;top:10212;width:263;height:288" coordorigin="7724,10212" coordsize="263,288" path="m7974,10275l7949,10290,7986,10290,7986,10287,7983,10282,7980,10277,7974,10275xe" filled="true" fillcolor="#ffffff" stroked="false">
                <v:path arrowok="t"/>
                <v:fill type="solid"/>
              </v:shape>
              <v:shape style="position:absolute;left:7724;top:10212;width:263;height:288" coordorigin="7724,10212" coordsize="263,288" path="m7863,10212l7851,10212,7846,10216,7846,10244,7837,10245,7833,10247,7833,10247,7824,10248,7810,10255,7931,10255,7931,10254,7906,10254,7895,10249,7884,10246,7875,10245,7872,10245,7867,10244,7867,10216,7863,10212xe" filled="true" fillcolor="#ffffff" stroked="false">
                <v:path arrowok="t"/>
                <v:fill type="solid"/>
              </v:shape>
              <v:shape style="position:absolute;left:7724;top:10212;width:263;height:288" coordorigin="7724,10212" coordsize="263,288" path="m7924,10235l7917,10236,7914,10241,7906,10254,7931,10254,7932,10253,7932,10253,7935,10248,7935,10246,7934,10241,7924,10235xe" filled="true" fillcolor="#ffffff" stroked="false">
                <v:path arrowok="t"/>
                <v:fill type="solid"/>
              </v:shape>
              <v:shape style="position:absolute;left:7724;top:10212;width:263;height:288" coordorigin="7724,10212" coordsize="263,288" path="m7934,10250l7932,10253,7932,10253,7934,10250xe" filled="true" fillcolor="#ffffff" stroked="false">
                <v:path arrowok="t"/>
                <v:fill type="solid"/>
              </v:shape>
              <v:shape style="position:absolute;left:7724;top:10212;width:263;height:288" coordorigin="7724,10212" coordsize="263,288" path="m7833,10247l7833,10247,7833,10247xe" filled="true" fillcolor="#ffffff" stroked="false">
                <v:path arrowok="t"/>
                <v:fill type="solid"/>
              </v:shape>
            </v:group>
            <v:group style="position:absolute;left:7913;top:10467;width:2;height:2" coordorigin="7913,10467" coordsize="2,2">
              <v:shape style="position:absolute;left:7913;top:10467;width:2;height:2" coordorigin="7913,10467" coordsize="2,2" path="m7913,10468l7915,10468e" filled="false" stroked="true" strokeweight=".195pt" strokecolor="#ffffff">
                <v:path arrowok="t"/>
              </v:shape>
            </v:group>
            <v:group style="position:absolute;left:7817;top:10298;width:32;height:33" coordorigin="7817,10298" coordsize="32,33">
              <v:shape style="position:absolute;left:7817;top:10298;width:32;height:33" coordorigin="7817,10298" coordsize="32,33" path="m7843,10298l7824,10298,7817,10305,7817,10323,7824,10330,7843,10330,7849,10323,7849,10305,7843,10298xe" filled="true" fillcolor="#ffffff" stroked="false">
                <v:path arrowok="t"/>
                <v:fill type="solid"/>
              </v:shape>
            </v:group>
            <v:group style="position:absolute;left:7893;top:10327;width:24;height:24" coordorigin="7893,10327" coordsize="24,24">
              <v:shape style="position:absolute;left:7893;top:10327;width:24;height:24" coordorigin="7893,10327" coordsize="24,24" path="m7911,10327l7898,10327,7893,10333,7893,10345,7898,10351,7911,10351,7917,10345,7917,10333,7911,10327xe" filled="true" fillcolor="#ffffff" stroked="false">
                <v:path arrowok="t"/>
                <v:fill type="solid"/>
              </v:shape>
            </v:group>
            <v:group style="position:absolute;left:8354;top:10173;width:2068;height:2068" coordorigin="8354,10173" coordsize="2068,2068">
              <v:shape style="position:absolute;left:8354;top:10173;width:2068;height:2068" coordorigin="8354,10173" coordsize="2068,2068" path="m10279,10173l8494,10173,8430,10190,8381,10233,8356,10293,8354,12101,8356,12124,8382,12184,8432,12226,8497,12241,10279,12241,10346,12224,10395,12182,10420,12121,10422,12098,10422,10314,10405,10249,10362,10200,10302,10175,10279,10173xe" filled="true" fillcolor="#2b5a9e" stroked="false">
                <v:path arrowok="t"/>
                <v:fill type="solid"/>
              </v:shape>
            </v:group>
            <v:group style="position:absolute;left:10110;top:10212;width:263;height:288" coordorigin="10110,10212" coordsize="263,288">
              <v:shape style="position:absolute;left:10110;top:10212;width:263;height:288" coordorigin="10110,10212" coordsize="263,288" path="m10289,10455l10196,10455,10218,10463,10235,10466,10236,10488,10237,10494,10242,10499,10247,10499,10253,10499,10258,10494,10258,10488,10257,10465,10271,10463,10282,10459,10289,10455xe" filled="true" fillcolor="#ffffff" stroked="false">
                <v:path arrowok="t"/>
                <v:fill type="solid"/>
              </v:shape>
              <v:shape style="position:absolute;left:10110;top:10212;width:263;height:288" coordorigin="10110,10212" coordsize="263,288" path="m10317,10453l10292,10453,10301,10467,10301,10468,10304,10472,10310,10473,10315,10471,10320,10467,10322,10461,10317,10453xe" filled="true" fillcolor="#ffffff" stroked="false">
                <v:path arrowok="t"/>
                <v:fill type="solid"/>
              </v:shape>
              <v:shape style="position:absolute;left:10110;top:10212;width:263;height:288" coordorigin="10110,10212" coordsize="263,288" path="m10291,10454l10172,10454,10169,10459,10170,10465,10180,10472,10187,10471,10190,10465,10196,10455,10289,10455,10291,10454xe" filled="true" fillcolor="#ffffff" stroked="false">
                <v:path arrowok="t"/>
                <v:fill type="solid"/>
              </v:shape>
              <v:shape style="position:absolute;left:10110;top:10212;width:263;height:288" coordorigin="10110,10212" coordsize="263,288" path="m10188,10417l10153,10417,10159,10427,10167,10435,10174,10441,10176,10442,10178,10444,10170,10457,10172,10454,10291,10454,10292,10453,10317,10453,10313,10447,10309,10441,10257,10441,10236,10440,10216,10436,10198,10427,10188,10417xe" filled="true" fillcolor="#ffffff" stroked="false">
                <v:path arrowok="t"/>
                <v:fill type="solid"/>
              </v:shape>
              <v:shape style="position:absolute;left:10110;top:10212;width:263;height:288" coordorigin="10110,10212" coordsize="263,288" path="m10328,10407l10311,10421,10294,10431,10277,10437,10257,10441,10309,10441,10309,10440,10317,10430,10324,10419,10328,10407xe" filled="true" fillcolor="#ffffff" stroked="false">
                <v:path arrowok="t"/>
                <v:fill type="solid"/>
              </v:shape>
              <v:shape style="position:absolute;left:10110;top:10212;width:263;height:288" coordorigin="10110,10212" coordsize="263,288" path="m10127,10275l10121,10277,10118,10282,10115,10287,10117,10293,10122,10297,10144,10310,10140,10320,10137,10331,10135,10342,10115,10342,10110,10348,10110,10359,10115,10364,10135,10364,10136,10376,10139,10387,10143,10398,10123,10410,10118,10413,10116,10420,10118,10425,10122,10430,10128,10432,10133,10429,10153,10417,10188,10417,10182,10412,10170,10395,10163,10377,10160,10358,10160,10357,10164,10332,10172,10312,10183,10296,10188,10291,10155,10291,10132,10278,10127,10275xe" filled="true" fillcolor="#ffffff" stroked="false">
                <v:path arrowok="t"/>
                <v:fill type="solid"/>
              </v:shape>
              <v:shape style="position:absolute;left:10110;top:10212;width:263;height:288" coordorigin="10110,10212" coordsize="263,288" path="m10178,10332l10225,10394,10265,10402,10284,10402,10306,10398,10329,10389,10343,10380,10346,10377,10267,10377,10242,10373,10221,10367,10204,10358,10190,10347,10178,10332xe" filled="true" fillcolor="#ffffff" stroked="false">
                <v:path arrowok="t"/>
                <v:fill type="solid"/>
              </v:shape>
              <v:shape style="position:absolute;left:10110;top:10212;width:263;height:288" coordorigin="10110,10212" coordsize="263,288" path="m10314,10267l10238,10267,10258,10270,10275,10274,10323,10320,10331,10355,10331,10356,10330,10357,10329,10359,10327,10361,10323,10364,10317,10367,10311,10370,10288,10376,10267,10377,10346,10377,10355,10347,10353,10328,10346,10309,10366,10297,10372,10293,10372,10290,10336,10290,10329,10280,10320,10272,10314,10267xe" filled="true" fillcolor="#ffffff" stroked="false">
                <v:path arrowok="t"/>
                <v:fill type="solid"/>
              </v:shape>
              <v:shape style="position:absolute;left:10110;top:10212;width:263;height:288" coordorigin="10110,10212" coordsize="263,288" path="m10180,10236l10175,10239,10170,10242,10168,10248,10168,10248,10171,10253,10177,10263,10179,10266,10170,10272,10162,10281,10155,10291,10188,10291,10195,10285,10212,10273,10226,10271,10225,10271,10238,10267,10314,10267,10311,10265,10318,10255,10197,10255,10189,10242,10186,10237,10180,10236xe" filled="true" fillcolor="#ffffff" stroked="false">
                <v:path arrowok="t"/>
                <v:fill type="solid"/>
              </v:shape>
              <v:shape style="position:absolute;left:10110;top:10212;width:263;height:288" coordorigin="10110,10212" coordsize="263,288" path="m10360,10275l10336,10290,10372,10290,10373,10287,10370,10282,10367,10277,10360,10275xe" filled="true" fillcolor="#ffffff" stroked="false">
                <v:path arrowok="t"/>
                <v:fill type="solid"/>
              </v:shape>
              <v:shape style="position:absolute;left:10110;top:10212;width:263;height:288" coordorigin="10110,10212" coordsize="263,288" path="m10250,10212l10237,10212,10232,10216,10232,10244,10224,10245,10220,10247,10220,10247,10210,10248,10197,10255,10318,10255,10318,10254,10293,10254,10282,10249,10271,10246,10261,10245,10259,10245,10254,10244,10254,10216,10250,10212xe" filled="true" fillcolor="#ffffff" stroked="false">
                <v:path arrowok="t"/>
                <v:fill type="solid"/>
              </v:shape>
              <v:shape style="position:absolute;left:10110;top:10212;width:263;height:288" coordorigin="10110,10212" coordsize="263,288" path="m10311,10235l10304,10236,10301,10241,10293,10254,10318,10254,10319,10253,10319,10253,10322,10248,10322,10246,10320,10241,10311,10235xe" filled="true" fillcolor="#ffffff" stroked="false">
                <v:path arrowok="t"/>
                <v:fill type="solid"/>
              </v:shape>
              <v:shape style="position:absolute;left:10110;top:10212;width:263;height:288" coordorigin="10110,10212" coordsize="263,288" path="m10321,10250l10319,10253,10319,10253,10321,10250xe" filled="true" fillcolor="#ffffff" stroked="false">
                <v:path arrowok="t"/>
                <v:fill type="solid"/>
              </v:shape>
              <v:shape style="position:absolute;left:10110;top:10212;width:263;height:288" coordorigin="10110,10212" coordsize="263,288" path="m10220,10247l10219,10247,10220,10247xe" filled="true" fillcolor="#ffffff" stroked="false">
                <v:path arrowok="t"/>
                <v:fill type="solid"/>
              </v:shape>
            </v:group>
            <v:group style="position:absolute;left:10300;top:10467;width:2;height:2" coordorigin="10300,10467" coordsize="2,2">
              <v:shape style="position:absolute;left:10300;top:10467;width:2;height:2" coordorigin="10300,10467" coordsize="2,2" path="m10300,10468l10301,10468e" filled="false" stroked="true" strokeweight=".195pt" strokecolor="#ffffff">
                <v:path arrowok="t"/>
              </v:shape>
            </v:group>
            <v:group style="position:absolute;left:10204;top:10298;width:32;height:33" coordorigin="10204,10298" coordsize="32,33">
              <v:shape style="position:absolute;left:10204;top:10298;width:32;height:33" coordorigin="10204,10298" coordsize="32,33" path="m10229,10298l10211,10298,10204,10305,10204,10323,10211,10330,10229,10330,10236,10323,10236,10305,10229,10298xe" filled="true" fillcolor="#ffffff" stroked="false">
                <v:path arrowok="t"/>
                <v:fill type="solid"/>
              </v:shape>
            </v:group>
            <v:group style="position:absolute;left:10280;top:10327;width:24;height:24" coordorigin="10280,10327" coordsize="24,24">
              <v:shape style="position:absolute;left:10280;top:10327;width:24;height:24" coordorigin="10280,10327" coordsize="24,24" path="m10298,10327l10285,10327,10280,10333,10280,10345,10285,10351,10298,10351,10303,10345,10303,10333,10298,10327xe" filled="true" fillcolor="#ffffff" stroked="false">
                <v:path arrowok="t"/>
                <v:fill type="solid"/>
              </v:shape>
            </v:group>
            <v:group style="position:absolute;left:1184;top:12375;width:2068;height:2068" coordorigin="1184,12375" coordsize="2068,2068">
              <v:shape style="position:absolute;left:1184;top:12375;width:2068;height:2068" coordorigin="1184,12375" coordsize="2068,2068" path="m3109,12375l1324,12375,1260,12391,1211,12434,1186,12495,1184,14302,1186,14325,1213,14385,1262,14427,1327,14443,3109,14443,3176,14426,3225,14383,3250,14322,3252,14300,3252,12515,3235,12450,3193,12402,3132,12376,3109,12375xe" filled="true" fillcolor="#2b5a9e" stroked="false">
                <v:path arrowok="t"/>
                <v:fill type="solid"/>
              </v:shape>
            </v:group>
            <v:group style="position:absolute;left:2941;top:12413;width:263;height:288" coordorigin="2941,12413" coordsize="263,288">
              <v:shape style="position:absolute;left:2941;top:12413;width:263;height:288" coordorigin="2941,12413" coordsize="263,288" path="m3119,12657l3026,12657,3048,12664,3065,12667,3066,12690,3067,12696,3072,12701,3078,12701,3084,12700,3088,12695,3088,12689,3087,12667,3101,12665,3113,12661,3119,12657xe" filled="true" fillcolor="#ffffff" stroked="false">
                <v:path arrowok="t"/>
                <v:fill type="solid"/>
              </v:shape>
              <v:shape style="position:absolute;left:2941;top:12413;width:263;height:288" coordorigin="2941,12413" coordsize="263,288" path="m3147,12655l3122,12655,3131,12669,3131,12669,3134,12674,3140,12675,3145,12672,3150,12669,3152,12662,3147,12655xe" filled="true" fillcolor="#ffffff" stroked="false">
                <v:path arrowok="t"/>
                <v:fill type="solid"/>
              </v:shape>
              <v:shape style="position:absolute;left:2941;top:12413;width:263;height:288" coordorigin="2941,12413" coordsize="263,288" path="m3121,12655l3002,12655,2999,12660,3000,12667,3010,12673,3017,12672,3020,12667,3026,12657,3119,12657,3121,12655xe" filled="true" fillcolor="#ffffff" stroked="false">
                <v:path arrowok="t"/>
                <v:fill type="solid"/>
              </v:shape>
              <v:shape style="position:absolute;left:2941;top:12413;width:263;height:288" coordorigin="2941,12413" coordsize="263,288" path="m3018,12619l2984,12619,2990,12628,2997,12636,3005,12643,3006,12643,3008,12645,3000,12658,3002,12655,3121,12655,3122,12655,3147,12655,3143,12649,3139,12642,3087,12642,3066,12641,3047,12637,3029,12629,3018,12619xe" filled="true" fillcolor="#ffffff" stroked="false">
                <v:path arrowok="t"/>
                <v:fill type="solid"/>
              </v:shape>
              <v:shape style="position:absolute;left:2941;top:12413;width:263;height:288" coordorigin="2941,12413" coordsize="263,288" path="m3159,12609l3142,12622,3125,12632,3107,12639,3087,12642,3139,12642,3139,12641,3147,12632,3154,12621,3159,12609xe" filled="true" fillcolor="#ffffff" stroked="false">
                <v:path arrowok="t"/>
                <v:fill type="solid"/>
              </v:shape>
              <v:shape style="position:absolute;left:2941;top:12413;width:263;height:288" coordorigin="2941,12413" coordsize="263,288" path="m2958,12476l2951,12478,2948,12483,2945,12488,2947,12495,2952,12498,2974,12511,2970,12521,2967,12532,2966,12544,2945,12544,2941,12549,2941,12561,2945,12565,2965,12565,2966,12577,2969,12589,2974,12600,2953,12611,2948,12615,2946,12621,2949,12626,2952,12631,2958,12633,2964,12630,2984,12619,3018,12619,3013,12613,3001,12596,2993,12578,2990,12560,2990,12559,2994,12533,3003,12513,3013,12497,3019,12493,2985,12493,2963,12479,2958,12476xe" filled="true" fillcolor="#ffffff" stroked="false">
                <v:path arrowok="t"/>
                <v:fill type="solid"/>
              </v:shape>
              <v:shape style="position:absolute;left:2941;top:12413;width:263;height:288" coordorigin="2941,12413" coordsize="263,288" path="m3008,12534l3056,12596,3095,12604,3114,12603,3136,12599,3160,12590,3173,12582,3177,12579,3098,12579,3072,12574,3051,12568,3034,12560,3020,12549,3008,12534xe" filled="true" fillcolor="#ffffff" stroked="false">
                <v:path arrowok="t"/>
                <v:fill type="solid"/>
              </v:shape>
              <v:shape style="position:absolute;left:2941;top:12413;width:263;height:288" coordorigin="2941,12413" coordsize="263,288" path="m3144,12468l3068,12468,3088,12471,3105,12476,3153,12521,3161,12557,3161,12558,3160,12559,3159,12560,3157,12562,3153,12566,3148,12569,3142,12571,3118,12577,3098,12579,3177,12579,3186,12549,3183,12530,3177,12511,3197,12498,3202,12495,3203,12492,3166,12492,3159,12482,3151,12473,3144,12468xe" filled="true" fillcolor="#ffffff" stroked="false">
                <v:path arrowok="t"/>
                <v:fill type="solid"/>
              </v:shape>
              <v:shape style="position:absolute;left:2941;top:12413;width:263;height:288" coordorigin="2941,12413" coordsize="263,288" path="m3010,12437l3005,12440,3000,12443,2998,12449,2998,12450,3001,12454,3007,12464,3009,12468,3001,12474,2992,12482,2985,12493,3019,12493,3025,12487,3043,12475,3056,12473,3055,12473,3068,12468,3144,12468,3142,12467,3148,12457,3027,12457,3020,12444,3020,12444,3016,12439,3010,12437xe" filled="true" fillcolor="#ffffff" stroked="false">
                <v:path arrowok="t"/>
                <v:fill type="solid"/>
              </v:shape>
              <v:shape style="position:absolute;left:2941;top:12413;width:263;height:288" coordorigin="2941,12413" coordsize="263,288" path="m3191,12476l3166,12492,3203,12492,3204,12488,3200,12483,3197,12478,3191,12476xe" filled="true" fillcolor="#ffffff" stroked="false">
                <v:path arrowok="t"/>
                <v:fill type="solid"/>
              </v:shape>
              <v:shape style="position:absolute;left:2941;top:12413;width:263;height:288" coordorigin="2941,12413" coordsize="263,288" path="m3080,12413l3068,12413,3063,12417,3063,12446,3054,12447,3050,12448,3050,12448,3041,12450,3027,12457,3148,12457,3148,12456,3123,12456,3112,12451,3101,12447,3092,12446,3089,12446,3084,12446,3084,12417,3080,12413xe" filled="true" fillcolor="#ffffff" stroked="false">
                <v:path arrowok="t"/>
                <v:fill type="solid"/>
              </v:shape>
              <v:shape style="position:absolute;left:2941;top:12413;width:263;height:288" coordorigin="2941,12413" coordsize="263,288" path="m3141,12436l3134,12438,3132,12443,3123,12456,3148,12456,3149,12454,3149,12454,3152,12450,3152,12447,3151,12443,3141,12436xe" filled="true" fillcolor="#ffffff" stroked="false">
                <v:path arrowok="t"/>
                <v:fill type="solid"/>
              </v:shape>
              <v:shape style="position:absolute;left:2941;top:12413;width:263;height:288" coordorigin="2941,12413" coordsize="263,288" path="m3151,12451l3149,12454,3149,12454,3151,12451xe" filled="true" fillcolor="#ffffff" stroked="false">
                <v:path arrowok="t"/>
                <v:fill type="solid"/>
              </v:shape>
              <v:shape style="position:absolute;left:2941;top:12413;width:263;height:288" coordorigin="2941,12413" coordsize="263,288" path="m3050,12448l3050,12448,3050,12448xe" filled="true" fillcolor="#ffffff" stroked="false">
                <v:path arrowok="t"/>
                <v:fill type="solid"/>
              </v:shape>
            </v:group>
            <v:group style="position:absolute;left:3130;top:12668;width:2;height:2" coordorigin="3130,12668" coordsize="2,2">
              <v:shape style="position:absolute;left:3130;top:12668;width:2;height:2" coordorigin="3130,12668" coordsize="2,2" path="m3130,12669l3132,12669e" filled="false" stroked="true" strokeweight=".195pt" strokecolor="#ffffff">
                <v:path arrowok="t"/>
              </v:shape>
            </v:group>
            <v:group style="position:absolute;left:3035;top:12500;width:32;height:33" coordorigin="3035,12500" coordsize="32,33">
              <v:shape style="position:absolute;left:3035;top:12500;width:32;height:33" coordorigin="3035,12500" coordsize="32,33" path="m3060,12500l3041,12500,3035,12507,3035,12525,3041,12532,3060,12532,3067,12525,3067,12507,3060,12500xe" filled="true" fillcolor="#ffffff" stroked="false">
                <v:path arrowok="t"/>
                <v:fill type="solid"/>
              </v:shape>
            </v:group>
            <v:group style="position:absolute;left:3110;top:12529;width:24;height:24" coordorigin="3110,12529" coordsize="24,24">
              <v:shape style="position:absolute;left:3110;top:12529;width:24;height:24" coordorigin="3110,12529" coordsize="24,24" path="m3128,12529l3116,12529,3110,12534,3110,12547,3116,12552,3128,12552,3134,12547,3134,12534,3128,12529xe" filled="true" fillcolor="#ffffff" stroked="false">
                <v:path arrowok="t"/>
                <v:fill type="solid"/>
              </v:shape>
            </v:group>
            <v:group style="position:absolute;left:3571;top:12375;width:2068;height:2068" coordorigin="3571,12375" coordsize="2068,2068">
              <v:shape style="position:absolute;left:3571;top:12375;width:2068;height:2068" coordorigin="3571,12375" coordsize="2068,2068" path="m5496,12375l3711,12375,3647,12391,3598,12434,3573,12495,3571,14302,3573,14325,3599,14385,3649,14427,3714,14443,5496,14443,5563,14426,5612,14383,5637,14322,5639,14300,5639,12515,5622,12450,5579,12402,5519,12376,5496,12375xe" filled="true" fillcolor="#2b5a9e" stroked="false">
                <v:path arrowok="t"/>
                <v:fill type="solid"/>
              </v:shape>
            </v:group>
            <v:group style="position:absolute;left:5327;top:12413;width:263;height:288" coordorigin="5327,12413" coordsize="263,288">
              <v:shape style="position:absolute;left:5327;top:12413;width:263;height:288" coordorigin="5327,12413" coordsize="263,288" path="m5506,12657l5413,12657,5435,12664,5452,12667,5453,12690,5454,12696,5459,12701,5464,12701,5470,12700,5475,12695,5475,12689,5474,12667,5488,12665,5499,12661,5506,12657xe" filled="true" fillcolor="#ffffff" stroked="false">
                <v:path arrowok="t"/>
                <v:fill type="solid"/>
              </v:shape>
              <v:shape style="position:absolute;left:5327;top:12413;width:263;height:288" coordorigin="5327,12413" coordsize="263,288" path="m5534,12655l5509,12655,5518,12669,5518,12669,5521,12674,5527,12675,5532,12672,5537,12669,5539,12662,5534,12655xe" filled="true" fillcolor="#ffffff" stroked="false">
                <v:path arrowok="t"/>
                <v:fill type="solid"/>
              </v:shape>
              <v:shape style="position:absolute;left:5327;top:12413;width:263;height:288" coordorigin="5327,12413" coordsize="263,288" path="m5508,12655l5389,12655,5386,12660,5387,12667,5397,12673,5404,12672,5407,12667,5413,12657,5506,12657,5508,12655xe" filled="true" fillcolor="#ffffff" stroked="false">
                <v:path arrowok="t"/>
                <v:fill type="solid"/>
              </v:shape>
              <v:shape style="position:absolute;left:5327;top:12413;width:263;height:288" coordorigin="5327,12413" coordsize="263,288" path="m5405,12619l5370,12619,5376,12628,5384,12636,5391,12643,5393,12643,5395,12645,5387,12658,5389,12655,5508,12655,5509,12655,5534,12655,5530,12649,5526,12642,5474,12642,5453,12641,5433,12637,5415,12629,5405,12619xe" filled="true" fillcolor="#ffffff" stroked="false">
                <v:path arrowok="t"/>
                <v:fill type="solid"/>
              </v:shape>
              <v:shape style="position:absolute;left:5327;top:12413;width:263;height:288" coordorigin="5327,12413" coordsize="263,288" path="m5545,12609l5528,12622,5512,12632,5494,12639,5474,12642,5526,12642,5526,12641,5534,12632,5541,12621,5545,12609xe" filled="true" fillcolor="#ffffff" stroked="false">
                <v:path arrowok="t"/>
                <v:fill type="solid"/>
              </v:shape>
              <v:shape style="position:absolute;left:5327;top:12413;width:263;height:288" coordorigin="5327,12413" coordsize="263,288" path="m5344,12476l5338,12478,5335,12483,5332,12488,5334,12495,5339,12498,5361,12511,5357,12521,5354,12532,5352,12544,5332,12544,5327,12549,5327,12561,5332,12565,5352,12565,5353,12577,5356,12589,5360,12600,5340,12611,5335,12615,5333,12621,5335,12626,5339,12631,5345,12633,5350,12630,5370,12619,5405,12619,5399,12613,5387,12596,5380,12578,5377,12560,5377,12559,5381,12533,5389,12513,5400,12497,5405,12493,5372,12493,5349,12479,5344,12476xe" filled="true" fillcolor="#ffffff" stroked="false">
                <v:path arrowok="t"/>
                <v:fill type="solid"/>
              </v:shape>
              <v:shape style="position:absolute;left:5327;top:12413;width:263;height:288" coordorigin="5327,12413" coordsize="263,288" path="m5395,12534l5442,12596,5482,12604,5501,12603,5523,12599,5546,12590,5560,12582,5563,12579,5485,12579,5459,12574,5438,12568,5421,12560,5407,12549,5395,12534xe" filled="true" fillcolor="#ffffff" stroked="false">
                <v:path arrowok="t"/>
                <v:fill type="solid"/>
              </v:shape>
              <v:shape style="position:absolute;left:5327;top:12413;width:263;height:288" coordorigin="5327,12413" coordsize="263,288" path="m5531,12468l5455,12468,5475,12471,5492,12476,5540,12521,5548,12557,5548,12558,5547,12559,5546,12560,5544,12562,5540,12566,5534,12569,5528,12571,5505,12577,5485,12579,5563,12579,5573,12549,5570,12530,5563,12511,5583,12498,5589,12495,5589,12492,5553,12492,5546,12482,5537,12473,5531,12468xe" filled="true" fillcolor="#ffffff" stroked="false">
                <v:path arrowok="t"/>
                <v:fill type="solid"/>
              </v:shape>
              <v:shape style="position:absolute;left:5327;top:12413;width:263;height:288" coordorigin="5327,12413" coordsize="263,288" path="m5397,12437l5392,12440,5387,12443,5385,12449,5385,12450,5388,12454,5394,12464,5396,12468,5387,12474,5379,12482,5372,12493,5405,12493,5412,12487,5429,12475,5443,12473,5442,12473,5455,12468,5531,12468,5528,12467,5535,12457,5414,12457,5407,12444,5406,12444,5403,12439,5397,12437xe" filled="true" fillcolor="#ffffff" stroked="false">
                <v:path arrowok="t"/>
                <v:fill type="solid"/>
              </v:shape>
              <v:shape style="position:absolute;left:5327;top:12413;width:263;height:288" coordorigin="5327,12413" coordsize="263,288" path="m5577,12476l5553,12492,5589,12492,5590,12488,5587,12483,5584,12478,5577,12476xe" filled="true" fillcolor="#ffffff" stroked="false">
                <v:path arrowok="t"/>
                <v:fill type="solid"/>
              </v:shape>
              <v:shape style="position:absolute;left:5327;top:12413;width:263;height:288" coordorigin="5327,12413" coordsize="263,288" path="m5467,12413l5454,12413,5450,12417,5450,12446,5441,12447,5437,12448,5437,12448,5427,12450,5414,12457,5535,12457,5535,12456,5510,12456,5499,12451,5488,12447,5478,12446,5476,12446,5471,12446,5471,12417,5467,12413xe" filled="true" fillcolor="#ffffff" stroked="false">
                <v:path arrowok="t"/>
                <v:fill type="solid"/>
              </v:shape>
              <v:shape style="position:absolute;left:5327;top:12413;width:263;height:288" coordorigin="5327,12413" coordsize="263,288" path="m5528,12436l5521,12438,5518,12443,5510,12456,5535,12456,5536,12454,5536,12454,5539,12450,5539,12447,5537,12443,5528,12436xe" filled="true" fillcolor="#ffffff" stroked="false">
                <v:path arrowok="t"/>
                <v:fill type="solid"/>
              </v:shape>
              <v:shape style="position:absolute;left:5327;top:12413;width:263;height:288" coordorigin="5327,12413" coordsize="263,288" path="m5538,12451l5536,12454,5536,12454,5538,12451xe" filled="true" fillcolor="#ffffff" stroked="false">
                <v:path arrowok="t"/>
                <v:fill type="solid"/>
              </v:shape>
              <v:shape style="position:absolute;left:5327;top:12413;width:263;height:288" coordorigin="5327,12413" coordsize="263,288" path="m5437,12448l5436,12448,5437,12448xe" filled="true" fillcolor="#ffffff" stroked="false">
                <v:path arrowok="t"/>
                <v:fill type="solid"/>
              </v:shape>
            </v:group>
            <v:group style="position:absolute;left:5517;top:12668;width:2;height:2" coordorigin="5517,12668" coordsize="2,2">
              <v:shape style="position:absolute;left:5517;top:12668;width:2;height:2" coordorigin="5517,12668" coordsize="2,2" path="m5517,12669l5518,12669e" filled="false" stroked="true" strokeweight=".195pt" strokecolor="#ffffff">
                <v:path arrowok="t"/>
              </v:shape>
            </v:group>
            <v:group style="position:absolute;left:5421;top:12500;width:32;height:33" coordorigin="5421,12500" coordsize="32,33">
              <v:shape style="position:absolute;left:5421;top:12500;width:32;height:33" coordorigin="5421,12500" coordsize="32,33" path="m5446,12500l5428,12500,5421,12507,5421,12525,5428,12532,5446,12532,5453,12525,5453,12507,5446,12500xe" filled="true" fillcolor="#ffffff" stroked="false">
                <v:path arrowok="t"/>
                <v:fill type="solid"/>
              </v:shape>
            </v:group>
            <v:group style="position:absolute;left:5497;top:12529;width:24;height:24" coordorigin="5497,12529" coordsize="24,24">
              <v:shape style="position:absolute;left:5497;top:12529;width:24;height:24" coordorigin="5497,12529" coordsize="24,24" path="m5515,12529l5502,12529,5497,12534,5497,12547,5502,12552,5515,12552,5520,12547,5520,12534,5515,12529xe" filled="true" fillcolor="#ffffff" stroked="false">
                <v:path arrowok="t"/>
                <v:fill type="solid"/>
              </v:shape>
            </v:group>
            <v:group style="position:absolute;left:5967;top:12375;width:2068;height:2068" coordorigin="5967,12375" coordsize="2068,2068">
              <v:shape style="position:absolute;left:5967;top:12375;width:2068;height:2068" coordorigin="5967,12375" coordsize="2068,2068" path="m7892,12375l6107,12375,6043,12391,5994,12434,5969,12495,5967,14302,5969,14325,5996,14385,6045,14427,6110,14443,7892,14443,7959,14426,8008,14383,8033,14322,8035,14300,8035,12515,8018,12450,7976,12402,7915,12376,7892,12375xe" filled="true" fillcolor="#2b5a9e" stroked="false">
                <v:path arrowok="t"/>
                <v:fill type="solid"/>
              </v:shape>
            </v:group>
            <v:group style="position:absolute;left:7724;top:12413;width:263;height:288" coordorigin="7724,12413" coordsize="263,288">
              <v:shape style="position:absolute;left:7724;top:12413;width:263;height:288" coordorigin="7724,12413" coordsize="263,288" path="m7902,12657l7809,12657,7831,12664,7848,12667,7849,12690,7850,12696,7855,12701,7861,12701,7867,12700,7871,12695,7871,12689,7870,12667,7884,12665,7896,12661,7902,12657xe" filled="true" fillcolor="#ffffff" stroked="false">
                <v:path arrowok="t"/>
                <v:fill type="solid"/>
              </v:shape>
              <v:shape style="position:absolute;left:7724;top:12413;width:263;height:288" coordorigin="7724,12413" coordsize="263,288" path="m7930,12655l7905,12655,7914,12669,7914,12669,7917,12674,7923,12675,7928,12672,7933,12669,7935,12662,7930,12655xe" filled="true" fillcolor="#ffffff" stroked="false">
                <v:path arrowok="t"/>
                <v:fill type="solid"/>
              </v:shape>
              <v:shape style="position:absolute;left:7724;top:12413;width:263;height:288" coordorigin="7724,12413" coordsize="263,288" path="m7904,12655l7785,12655,7782,12660,7783,12667,7793,12673,7800,12672,7803,12667,7809,12657,7902,12657,7904,12655xe" filled="true" fillcolor="#ffffff" stroked="false">
                <v:path arrowok="t"/>
                <v:fill type="solid"/>
              </v:shape>
              <v:shape style="position:absolute;left:7724;top:12413;width:263;height:288" coordorigin="7724,12413" coordsize="263,288" path="m7801,12619l7767,12619,7773,12628,7780,12636,7788,12643,7789,12643,7791,12645,7783,12658,7785,12655,7904,12655,7905,12655,7930,12655,7926,12649,7922,12642,7870,12642,7849,12641,7830,12637,7812,12629,7801,12619xe" filled="true" fillcolor="#ffffff" stroked="false">
                <v:path arrowok="t"/>
                <v:fill type="solid"/>
              </v:shape>
              <v:shape style="position:absolute;left:7724;top:12413;width:263;height:288" coordorigin="7724,12413" coordsize="263,288" path="m7942,12609l7925,12622,7908,12632,7890,12639,7870,12642,7922,12642,7922,12641,7930,12632,7937,12621,7942,12609xe" filled="true" fillcolor="#ffffff" stroked="false">
                <v:path arrowok="t"/>
                <v:fill type="solid"/>
              </v:shape>
              <v:shape style="position:absolute;left:7724;top:12413;width:263;height:288" coordorigin="7724,12413" coordsize="263,288" path="m7741,12476l7734,12478,7731,12483,7728,12488,7730,12495,7735,12498,7757,12511,7753,12521,7750,12532,7749,12544,7728,12544,7724,12549,7724,12561,7728,12565,7748,12565,7749,12577,7752,12589,7757,12600,7736,12611,7731,12615,7729,12621,7732,12626,7735,12631,7741,12633,7747,12630,7767,12619,7801,12619,7796,12613,7784,12596,7776,12578,7773,12560,7773,12559,7777,12533,7785,12513,7796,12497,7802,12493,7768,12493,7745,12479,7741,12476xe" filled="true" fillcolor="#ffffff" stroked="false">
                <v:path arrowok="t"/>
                <v:fill type="solid"/>
              </v:shape>
              <v:shape style="position:absolute;left:7724;top:12413;width:263;height:288" coordorigin="7724,12413" coordsize="263,288" path="m7791,12534l7839,12596,7878,12604,7897,12603,7919,12599,7943,12590,7956,12582,7959,12579,7881,12579,7855,12574,7834,12568,7817,12560,7803,12549,7791,12534xe" filled="true" fillcolor="#ffffff" stroked="false">
                <v:path arrowok="t"/>
                <v:fill type="solid"/>
              </v:shape>
              <v:shape style="position:absolute;left:7724;top:12413;width:263;height:288" coordorigin="7724,12413" coordsize="263,288" path="m7927,12468l7851,12468,7871,12471,7888,12476,7936,12521,7944,12557,7944,12558,7943,12559,7942,12560,7940,12562,7936,12566,7930,12569,7925,12571,7901,12577,7881,12579,7959,12579,7969,12549,7966,12530,7960,12511,7980,12498,7985,12495,7986,12492,7949,12492,7942,12482,7934,12473,7927,12468xe" filled="true" fillcolor="#ffffff" stroked="false">
                <v:path arrowok="t"/>
                <v:fill type="solid"/>
              </v:shape>
              <v:shape style="position:absolute;left:7724;top:12413;width:263;height:288" coordorigin="7724,12413" coordsize="263,288" path="m7793,12437l7788,12440,7783,12443,7781,12449,7781,12450,7784,12454,7790,12464,7792,12468,7784,12474,7775,12482,7768,12493,7802,12493,7808,12487,7825,12475,7839,12473,7838,12473,7851,12468,7927,12468,7925,12467,7931,12457,7810,12457,7803,12444,7802,12444,7799,12439,7793,12437xe" filled="true" fillcolor="#ffffff" stroked="false">
                <v:path arrowok="t"/>
                <v:fill type="solid"/>
              </v:shape>
              <v:shape style="position:absolute;left:7724;top:12413;width:263;height:288" coordorigin="7724,12413" coordsize="263,288" path="m7974,12476l7949,12492,7986,12492,7986,12488,7983,12483,7980,12478,7974,12476xe" filled="true" fillcolor="#ffffff" stroked="false">
                <v:path arrowok="t"/>
                <v:fill type="solid"/>
              </v:shape>
              <v:shape style="position:absolute;left:7724;top:12413;width:263;height:288" coordorigin="7724,12413" coordsize="263,288" path="m7863,12413l7851,12413,7846,12417,7846,12446,7837,12447,7833,12448,7833,12448,7824,12450,7810,12457,7931,12457,7931,12456,7906,12456,7895,12451,7884,12447,7875,12446,7872,12446,7867,12446,7867,12417,7863,12413xe" filled="true" fillcolor="#ffffff" stroked="false">
                <v:path arrowok="t"/>
                <v:fill type="solid"/>
              </v:shape>
              <v:shape style="position:absolute;left:7724;top:12413;width:263;height:288" coordorigin="7724,12413" coordsize="263,288" path="m7924,12436l7917,12438,7914,12443,7906,12456,7931,12456,7932,12454,7932,12454,7935,12450,7935,12447,7934,12443,7924,12436xe" filled="true" fillcolor="#ffffff" stroked="false">
                <v:path arrowok="t"/>
                <v:fill type="solid"/>
              </v:shape>
              <v:shape style="position:absolute;left:7724;top:12413;width:263;height:288" coordorigin="7724,12413" coordsize="263,288" path="m7934,12451l7932,12454,7932,12454,7934,12451xe" filled="true" fillcolor="#ffffff" stroked="false">
                <v:path arrowok="t"/>
                <v:fill type="solid"/>
              </v:shape>
              <v:shape style="position:absolute;left:7724;top:12413;width:263;height:288" coordorigin="7724,12413" coordsize="263,288" path="m7833,12448l7833,12448,7833,12448xe" filled="true" fillcolor="#ffffff" stroked="false">
                <v:path arrowok="t"/>
                <v:fill type="solid"/>
              </v:shape>
            </v:group>
            <v:group style="position:absolute;left:7913;top:12668;width:2;height:2" coordorigin="7913,12668" coordsize="2,2">
              <v:shape style="position:absolute;left:7913;top:12668;width:2;height:2" coordorigin="7913,12668" coordsize="2,2" path="m7913,12669l7915,12669e" filled="false" stroked="true" strokeweight=".195pt" strokecolor="#ffffff">
                <v:path arrowok="t"/>
              </v:shape>
            </v:group>
            <v:group style="position:absolute;left:7817;top:12500;width:32;height:33" coordorigin="7817,12500" coordsize="32,33">
              <v:shape style="position:absolute;left:7817;top:12500;width:32;height:33" coordorigin="7817,12500" coordsize="32,33" path="m7843,12500l7824,12500,7817,12507,7817,12525,7824,12532,7843,12532,7849,12525,7849,12507,7843,12500xe" filled="true" fillcolor="#ffffff" stroked="false">
                <v:path arrowok="t"/>
                <v:fill type="solid"/>
              </v:shape>
            </v:group>
            <v:group style="position:absolute;left:7893;top:12529;width:24;height:24" coordorigin="7893,12529" coordsize="24,24">
              <v:shape style="position:absolute;left:7893;top:12529;width:24;height:24" coordorigin="7893,12529" coordsize="24,24" path="m7911,12529l7898,12529,7893,12534,7893,12547,7898,12552,7911,12552,7917,12547,7917,12534,7911,12529xe" filled="true" fillcolor="#ffffff" stroked="false">
                <v:path arrowok="t"/>
                <v:fill type="solid"/>
              </v:shape>
            </v:group>
            <v:group style="position:absolute;left:8354;top:12375;width:2068;height:2068" coordorigin="8354,12375" coordsize="2068,2068">
              <v:shape style="position:absolute;left:8354;top:12375;width:2068;height:2068" coordorigin="8354,12375" coordsize="2068,2068" path="m10279,12375l8494,12375,8430,12391,8381,12434,8356,12495,8354,14302,8356,14325,8382,14385,8432,14427,8497,14443,10279,14443,10346,14426,10395,14383,10420,14322,10422,14300,10422,12515,10405,12450,10362,12402,10302,12376,10279,12375xe" filled="true" fillcolor="#2b5a9e" stroked="false">
                <v:path arrowok="t"/>
                <v:fill type="solid"/>
              </v:shape>
            </v:group>
            <v:group style="position:absolute;left:10110;top:12413;width:263;height:288" coordorigin="10110,12413" coordsize="263,288">
              <v:shape style="position:absolute;left:10110;top:12413;width:263;height:288" coordorigin="10110,12413" coordsize="263,288" path="m10289,12657l10196,12657,10218,12664,10235,12667,10236,12690,10237,12696,10242,12701,10247,12701,10253,12700,10258,12695,10258,12689,10257,12667,10271,12665,10282,12661,10289,12657xe" filled="true" fillcolor="#ffffff" stroked="false">
                <v:path arrowok="t"/>
                <v:fill type="solid"/>
              </v:shape>
              <v:shape style="position:absolute;left:10110;top:12413;width:263;height:288" coordorigin="10110,12413" coordsize="263,288" path="m10317,12655l10292,12655,10301,12669,10301,12669,10304,12674,10310,12675,10315,12672,10320,12669,10322,12662,10317,12655xe" filled="true" fillcolor="#ffffff" stroked="false">
                <v:path arrowok="t"/>
                <v:fill type="solid"/>
              </v:shape>
              <v:shape style="position:absolute;left:10110;top:12413;width:263;height:288" coordorigin="10110,12413" coordsize="263,288" path="m10291,12655l10172,12655,10169,12660,10170,12667,10180,12673,10187,12672,10190,12667,10196,12657,10289,12657,10291,12655xe" filled="true" fillcolor="#ffffff" stroked="false">
                <v:path arrowok="t"/>
                <v:fill type="solid"/>
              </v:shape>
              <v:shape style="position:absolute;left:10110;top:12413;width:263;height:288" coordorigin="10110,12413" coordsize="263,288" path="m10188,12619l10153,12619,10159,12628,10167,12636,10174,12643,10176,12643,10178,12645,10170,12658,10172,12655,10291,12655,10292,12655,10317,12655,10313,12649,10309,12642,10257,12642,10236,12641,10216,12637,10198,12629,10188,12619xe" filled="true" fillcolor="#ffffff" stroked="false">
                <v:path arrowok="t"/>
                <v:fill type="solid"/>
              </v:shape>
              <v:shape style="position:absolute;left:10110;top:12413;width:263;height:288" coordorigin="10110,12413" coordsize="263,288" path="m10328,12609l10311,12622,10294,12632,10277,12639,10257,12642,10309,12642,10309,12641,10317,12632,10324,12621,10328,12609xe" filled="true" fillcolor="#ffffff" stroked="false">
                <v:path arrowok="t"/>
                <v:fill type="solid"/>
              </v:shape>
              <v:shape style="position:absolute;left:10110;top:12413;width:263;height:288" coordorigin="10110,12413" coordsize="263,288" path="m10127,12476l10121,12478,10118,12483,10115,12488,10117,12495,10122,12498,10144,12511,10140,12521,10137,12532,10135,12544,10115,12544,10110,12549,10110,12561,10115,12565,10135,12565,10136,12577,10139,12589,10143,12600,10123,12611,10118,12615,10116,12621,10118,12626,10122,12631,10128,12633,10133,12630,10153,12619,10188,12619,10182,12613,10170,12596,10163,12578,10160,12560,10160,12559,10164,12533,10172,12513,10183,12497,10188,12493,10155,12493,10132,12479,10127,12476xe" filled="true" fillcolor="#ffffff" stroked="false">
                <v:path arrowok="t"/>
                <v:fill type="solid"/>
              </v:shape>
              <v:shape style="position:absolute;left:10110;top:12413;width:263;height:288" coordorigin="10110,12413" coordsize="263,288" path="m10178,12534l10225,12596,10265,12604,10284,12603,10306,12599,10329,12590,10343,12582,10346,12579,10267,12579,10242,12574,10221,12568,10204,12560,10190,12549,10178,12534xe" filled="true" fillcolor="#ffffff" stroked="false">
                <v:path arrowok="t"/>
                <v:fill type="solid"/>
              </v:shape>
              <v:shape style="position:absolute;left:10110;top:12413;width:263;height:288" coordorigin="10110,12413" coordsize="263,288" path="m10314,12468l10238,12468,10258,12471,10275,12476,10323,12521,10331,12557,10331,12558,10330,12559,10329,12560,10327,12562,10323,12566,10317,12569,10311,12571,10288,12577,10267,12579,10346,12579,10355,12549,10353,12530,10346,12511,10366,12498,10372,12495,10372,12492,10336,12492,10329,12482,10320,12473,10314,12468xe" filled="true" fillcolor="#ffffff" stroked="false">
                <v:path arrowok="t"/>
                <v:fill type="solid"/>
              </v:shape>
              <v:shape style="position:absolute;left:10110;top:12413;width:263;height:288" coordorigin="10110,12413" coordsize="263,288" path="m10180,12437l10175,12440,10170,12443,10168,12449,10168,12450,10171,12454,10177,12464,10179,12468,10170,12474,10162,12482,10155,12493,10188,12493,10195,12487,10212,12475,10226,12473,10225,12473,10238,12468,10314,12468,10311,12467,10318,12457,10197,12457,10189,12444,10186,12439,10180,12437xe" filled="true" fillcolor="#ffffff" stroked="false">
                <v:path arrowok="t"/>
                <v:fill type="solid"/>
              </v:shape>
              <v:shape style="position:absolute;left:10110;top:12413;width:263;height:288" coordorigin="10110,12413" coordsize="263,288" path="m10360,12476l10336,12492,10372,12492,10373,12488,10370,12483,10367,12478,10360,12476xe" filled="true" fillcolor="#ffffff" stroked="false">
                <v:path arrowok="t"/>
                <v:fill type="solid"/>
              </v:shape>
              <v:shape style="position:absolute;left:10110;top:12413;width:263;height:288" coordorigin="10110,12413" coordsize="263,288" path="m10250,12413l10237,12413,10232,12417,10232,12446,10224,12447,10220,12448,10220,12448,10210,12450,10197,12457,10318,12457,10318,12456,10293,12456,10282,12451,10271,12447,10261,12446,10259,12446,10254,12446,10254,12417,10250,12413xe" filled="true" fillcolor="#ffffff" stroked="false">
                <v:path arrowok="t"/>
                <v:fill type="solid"/>
              </v:shape>
              <v:shape style="position:absolute;left:10110;top:12413;width:263;height:288" coordorigin="10110,12413" coordsize="263,288" path="m10311,12436l10304,12438,10301,12443,10293,12456,10318,12456,10319,12454,10319,12454,10322,12450,10322,12447,10320,12443,10311,12436xe" filled="true" fillcolor="#ffffff" stroked="false">
                <v:path arrowok="t"/>
                <v:fill type="solid"/>
              </v:shape>
              <v:shape style="position:absolute;left:10110;top:12413;width:263;height:288" coordorigin="10110,12413" coordsize="263,288" path="m10321,12451l10319,12454,10319,12454,10321,12451xe" filled="true" fillcolor="#ffffff" stroked="false">
                <v:path arrowok="t"/>
                <v:fill type="solid"/>
              </v:shape>
              <v:shape style="position:absolute;left:10110;top:12413;width:263;height:288" coordorigin="10110,12413" coordsize="263,288" path="m10220,12448l10219,12448,10220,12448xe" filled="true" fillcolor="#ffffff" stroked="false">
                <v:path arrowok="t"/>
                <v:fill type="solid"/>
              </v:shape>
            </v:group>
            <v:group style="position:absolute;left:10300;top:12668;width:2;height:2" coordorigin="10300,12668" coordsize="2,2">
              <v:shape style="position:absolute;left:10300;top:12668;width:2;height:2" coordorigin="10300,12668" coordsize="2,2" path="m10300,12669l10301,12669e" filled="false" stroked="true" strokeweight=".195pt" strokecolor="#ffffff">
                <v:path arrowok="t"/>
              </v:shape>
            </v:group>
            <v:group style="position:absolute;left:10204;top:12500;width:32;height:33" coordorigin="10204,12500" coordsize="32,33">
              <v:shape style="position:absolute;left:10204;top:12500;width:32;height:33" coordorigin="10204,12500" coordsize="32,33" path="m10229,12500l10211,12500,10204,12507,10204,12525,10211,12532,10229,12532,10236,12525,10236,12507,10229,12500xe" filled="true" fillcolor="#ffffff" stroked="false">
                <v:path arrowok="t"/>
                <v:fill type="solid"/>
              </v:shape>
            </v:group>
            <v:group style="position:absolute;left:10280;top:12529;width:24;height:24" coordorigin="10280,12529" coordsize="24,24">
              <v:shape style="position:absolute;left:10280;top:12529;width:24;height:24" coordorigin="10280,12529" coordsize="24,24" path="m10298,12529l10285,12529,10280,12534,10280,12547,10285,12552,10298,12552,10303,12547,10303,12534,10298,12529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pStyle w:val="Heading3"/>
        <w:spacing w:line="240" w:lineRule="auto" w:before="181"/>
        <w:ind w:left="1184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color w:val="FFFFFF"/>
          <w:spacing w:val="-2"/>
        </w:rPr>
        <w:t>Smittevern:</w:t>
      </w:r>
      <w:r>
        <w:rPr>
          <w:rFonts w:ascii="Gill Sans MT"/>
          <w:color w:val="FFFFFF"/>
          <w:spacing w:val="38"/>
        </w:rPr>
        <w:t> </w:t>
      </w:r>
      <w:r>
        <w:rPr>
          <w:rFonts w:ascii="Gill Sans MT"/>
          <w:color w:val="FFFFFF"/>
          <w:spacing w:val="-3"/>
        </w:rPr>
        <w:t>V</w:t>
      </w:r>
      <w:r>
        <w:rPr>
          <w:rFonts w:ascii="Gill Sans MT"/>
          <w:color w:val="FFFFFF"/>
          <w:spacing w:val="-2"/>
        </w:rPr>
        <w:t>aksiner</w:t>
      </w:r>
      <w:r>
        <w:rPr>
          <w:rFonts w:ascii="Gill Sans MT"/>
          <w:b w:val="0"/>
        </w:rPr>
      </w: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1"/>
          <w:szCs w:val="21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112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60" w:right="1560"/>
        </w:sectPr>
      </w:pPr>
    </w:p>
    <w:p>
      <w:pPr>
        <w:spacing w:before="54"/>
        <w:ind w:left="10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7890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113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78880" coordorigin="0,0" coordsize="11906,16838">
            <v:shape style="position:absolute;left:0;top:0;width:11906;height:16838" coordorigin="0,0" coordsize="11906,16838" path="m0,16838l11906,16838,11906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78856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3166;top:1346;width:370;height:373" coordorigin="3166,1346" coordsize="370,373">
              <v:shape style="position:absolute;left:3166;top:1346;width:370;height:373" coordorigin="3166,1346" coordsize="370,373" path="m3343,1346l3278,1361,3225,1396,3186,1449,3167,1514,3166,1538,3168,1561,3189,1623,3230,1673,3286,1707,3354,1719,3377,1717,3439,1696,3490,1655,3523,1599,3536,1532,3535,1523,3520,1459,3485,1405,3432,1367,3367,1348,3343,1346xe" filled="true" fillcolor="#2b5a9e" stroked="false">
                <v:path arrowok="t"/>
                <v:fill type="solid"/>
              </v:shape>
            </v:group>
            <v:group style="position:absolute;left:1468;top:1353;width:2068;height:2068" coordorigin="1468,1353" coordsize="2068,2068">
              <v:shape style="position:absolute;left:1468;top:1353;width:2068;height:2068" coordorigin="1468,1353" coordsize="2068,2068" path="m3393,3421l1611,3421,1588,3420,1527,3394,1485,3346,1468,3281,1468,1497,1469,1474,1495,1413,1543,1370,1608,1353,3393,1353,3415,1355,3476,1380,3519,1429,3536,1494,3536,3278,3534,3301,3509,3362,3460,3405,3395,3421,3393,3421xe" filled="false" stroked="true" strokeweight="1.683pt" strokecolor="#2b5a9e">
                <v:path arrowok="t"/>
              </v:shape>
            </v:group>
            <v:group style="position:absolute;left:3224;top:1392;width:263;height:288" coordorigin="3224,1392" coordsize="263,288">
              <v:shape style="position:absolute;left:3224;top:1392;width:263;height:288" coordorigin="3224,1392" coordsize="263,288" path="m3403,1635l3310,1635,3331,1643,3349,1646,3350,1668,3351,1674,3355,1679,3361,1679,3367,1679,3372,1674,3371,1668,3371,1645,3385,1644,3396,1639,3403,1635xe" filled="true" fillcolor="#ffffff" stroked="false">
                <v:path arrowok="t"/>
                <v:fill type="solid"/>
              </v:shape>
              <v:shape style="position:absolute;left:3224;top:1392;width:263;height:288" coordorigin="3224,1392" coordsize="263,288" path="m3431,1633l3406,1633,3414,1648,3415,1648,3418,1652,3424,1653,3428,1651,3434,1648,3435,1641,3431,1633xe" filled="true" fillcolor="#ffffff" stroked="false">
                <v:path arrowok="t"/>
                <v:fill type="solid"/>
              </v:shape>
              <v:shape style="position:absolute;left:3224;top:1392;width:263;height:288" coordorigin="3224,1392" coordsize="263,288" path="m3405,1634l3285,1634,3282,1639,3284,1645,3293,1652,3300,1651,3304,1645,3310,1635,3403,1635,3405,1634xe" filled="true" fillcolor="#ffffff" stroked="false">
                <v:path arrowok="t"/>
                <v:fill type="solid"/>
              </v:shape>
              <v:shape style="position:absolute;left:3224;top:1392;width:263;height:288" coordorigin="3224,1392" coordsize="263,288" path="m3302,1598l3267,1598,3273,1607,3280,1615,3288,1621,3289,1622,3292,1624,3283,1637,3285,1634,3405,1634,3406,1633,3431,1633,3427,1627,3423,1621,3370,1621,3349,1620,3330,1616,3312,1607,3302,1598xe" filled="true" fillcolor="#ffffff" stroked="false">
                <v:path arrowok="t"/>
                <v:fill type="solid"/>
              </v:shape>
              <v:shape style="position:absolute;left:3224;top:1392;width:263;height:288" coordorigin="3224,1392" coordsize="263,288" path="m3442,1587l3425,1601,3408,1611,3390,1617,3370,1621,3423,1621,3422,1620,3431,1611,3437,1600,3442,1587xe" filled="true" fillcolor="#ffffff" stroked="false">
                <v:path arrowok="t"/>
                <v:fill type="solid"/>
              </v:shape>
              <v:shape style="position:absolute;left:3224;top:1392;width:263;height:288" coordorigin="3224,1392" coordsize="263,288" path="m3241,1455l3235,1457,3232,1462,3228,1467,3231,1474,3235,1477,3258,1490,3254,1500,3250,1511,3249,1522,3229,1523,3224,1528,3224,1540,3229,1544,3249,1544,3250,1556,3253,1568,3257,1579,3236,1590,3232,1593,3229,1600,3232,1605,3235,1610,3242,1612,3247,1609,3267,1598,3302,1598,3296,1592,3284,1575,3277,1557,3274,1539,3274,1537,3278,1512,3286,1492,3297,1476,3302,1471,3269,1471,3246,1458,3241,1455xe" filled="true" fillcolor="#ffffff" stroked="false">
                <v:path arrowok="t"/>
                <v:fill type="solid"/>
              </v:shape>
              <v:shape style="position:absolute;left:3224;top:1392;width:263;height:288" coordorigin="3224,1392" coordsize="263,288" path="m3292,1512l3339,1575,3379,1582,3397,1582,3420,1578,3443,1569,3456,1561,3460,1557,3381,1557,3355,1553,3335,1547,3318,1539,3304,1527,3292,1512xe" filled="true" fillcolor="#ffffff" stroked="false">
                <v:path arrowok="t"/>
                <v:fill type="solid"/>
              </v:shape>
              <v:shape style="position:absolute;left:3224;top:1392;width:263;height:288" coordorigin="3224,1392" coordsize="263,288" path="m3427,1447l3352,1447,3371,1450,3389,1454,3437,1500,3444,1535,3444,1536,3444,1537,3443,1539,3441,1541,3437,1544,3431,1548,3425,1550,3401,1556,3381,1557,3460,1557,3469,1527,3467,1508,3460,1489,3480,1477,3485,1474,3486,1470,3450,1470,3443,1460,3434,1452,3427,1447xe" filled="true" fillcolor="#ffffff" stroked="false">
                <v:path arrowok="t"/>
                <v:fill type="solid"/>
              </v:shape>
              <v:shape style="position:absolute;left:3224;top:1392;width:263;height:288" coordorigin="3224,1392" coordsize="263,288" path="m3293,1416l3289,1419,3283,1422,3282,1428,3282,1428,3285,1433,3291,1443,3292,1446,3284,1452,3276,1461,3269,1471,3302,1471,3309,1466,3326,1454,3339,1451,3339,1451,3352,1447,3427,1447,3425,1445,3431,1435,3310,1435,3303,1423,3303,1422,3300,1418,3293,1416xe" filled="true" fillcolor="#ffffff" stroked="false">
                <v:path arrowok="t"/>
                <v:fill type="solid"/>
              </v:shape>
              <v:shape style="position:absolute;left:3224;top:1392;width:263;height:288" coordorigin="3224,1392" coordsize="263,288" path="m3474,1455l3450,1470,3486,1470,3487,1467,3484,1462,3481,1457,3474,1455xe" filled="true" fillcolor="#ffffff" stroked="false">
                <v:path arrowok="t"/>
                <v:fill type="solid"/>
              </v:shape>
              <v:shape style="position:absolute;left:3224;top:1392;width:263;height:288" coordorigin="3224,1392" coordsize="263,288" path="m3363,1392l3351,1392,3346,1396,3346,1425,3338,1425,3333,1427,3333,1427,3324,1428,3310,1435,3431,1435,3432,1435,3407,1435,3396,1429,3385,1426,3375,1425,3372,1425,3368,1424,3368,1396,3363,1392xe" filled="true" fillcolor="#ffffff" stroked="false">
                <v:path arrowok="t"/>
                <v:fill type="solid"/>
              </v:shape>
              <v:shape style="position:absolute;left:3224;top:1392;width:263;height:288" coordorigin="3224,1392" coordsize="263,288" path="m3425,1415l3418,1417,3415,1421,3407,1435,3432,1435,3433,1433,3433,1433,3435,1428,3435,1426,3434,1421,3425,1415xe" filled="true" fillcolor="#ffffff" stroked="false">
                <v:path arrowok="t"/>
                <v:fill type="solid"/>
              </v:shape>
              <v:shape style="position:absolute;left:3224;top:1392;width:263;height:288" coordorigin="3224,1392" coordsize="263,288" path="m3435,1430l3433,1433,3433,1433,3435,1430xe" filled="true" fillcolor="#ffffff" stroked="false">
                <v:path arrowok="t"/>
                <v:fill type="solid"/>
              </v:shape>
              <v:shape style="position:absolute;left:3224;top:1392;width:263;height:288" coordorigin="3224,1392" coordsize="263,288" path="m3333,1427l3333,1427,3333,1427xe" filled="true" fillcolor="#ffffff" stroked="false">
                <v:path arrowok="t"/>
                <v:fill type="solid"/>
              </v:shape>
            </v:group>
            <v:group style="position:absolute;left:3414;top:1647;width:2;height:2" coordorigin="3414,1647" coordsize="2,2">
              <v:shape style="position:absolute;left:3414;top:1647;width:2;height:2" coordorigin="3414,1647" coordsize="2,2" path="m3414,1648l3415,1648e" filled="false" stroked="true" strokeweight=".195pt" strokecolor="#ffffff">
                <v:path arrowok="t"/>
              </v:shape>
            </v:group>
            <v:group style="position:absolute;left:3318;top:1478;width:32;height:33" coordorigin="3318,1478" coordsize="32,33">
              <v:shape style="position:absolute;left:3318;top:1478;width:32;height:33" coordorigin="3318,1478" coordsize="32,33" path="m3343,1478l3325,1478,3318,1485,3318,1504,3325,1511,3343,1511,3350,1504,3350,1485,3343,1478xe" filled="true" fillcolor="#ffffff" stroked="false">
                <v:path arrowok="t"/>
                <v:fill type="solid"/>
              </v:shape>
            </v:group>
            <v:group style="position:absolute;left:3394;top:1507;width:24;height:24" coordorigin="3394,1507" coordsize="24,24">
              <v:shape style="position:absolute;left:3394;top:1507;width:24;height:24" coordorigin="3394,1507" coordsize="24,24" path="m3412,1507l3399,1507,3394,1513,3394,1526,3399,1531,3412,1531,3417,1526,3417,1513,3412,1507xe" filled="true" fillcolor="#ffffff" stroked="false">
                <v:path arrowok="t"/>
                <v:fill type="solid"/>
              </v:shape>
            </v:group>
            <v:group style="position:absolute;left:5557;top:1346;width:370;height:373" coordorigin="5557,1346" coordsize="370,373">
              <v:shape style="position:absolute;left:5557;top:1346;width:370;height:373" coordorigin="5557,1346" coordsize="370,373" path="m5734,1346l5669,1361,5616,1396,5577,1449,5558,1514,5557,1538,5559,1561,5580,1623,5621,1673,5677,1707,5745,1719,5768,1717,5830,1696,5881,1655,5914,1599,5927,1532,5926,1523,5911,1459,5876,1405,5823,1367,5758,1348,5734,1346xe" filled="true" fillcolor="#2b5a9e" stroked="false">
                <v:path arrowok="t"/>
                <v:fill type="solid"/>
              </v:shape>
            </v:group>
            <v:group style="position:absolute;left:3854;top:1353;width:2068;height:2068" coordorigin="3854,1353" coordsize="2068,2068">
              <v:shape style="position:absolute;left:3854;top:1353;width:2068;height:2068" coordorigin="3854,1353" coordsize="2068,2068" path="m5779,3421l3998,3421,3975,3420,3914,3394,3871,3346,3854,3281,3854,1497,3856,1474,3881,1413,3930,1370,3995,1353,5779,1353,5802,1355,5863,1380,5906,1429,5922,1494,5922,3278,5921,3301,5895,3362,5847,3405,5782,3421,5779,3421xe" filled="false" stroked="true" strokeweight="1.683pt" strokecolor="#2b5a9e">
                <v:path arrowok="t"/>
              </v:shape>
            </v:group>
            <v:group style="position:absolute;left:5611;top:1392;width:263;height:288" coordorigin="5611,1392" coordsize="263,288">
              <v:shape style="position:absolute;left:5611;top:1392;width:263;height:288" coordorigin="5611,1392" coordsize="263,288" path="m5790,1635l5697,1635,5718,1643,5736,1646,5737,1668,5737,1674,5742,1679,5748,1679,5754,1679,5759,1674,5758,1668,5758,1645,5771,1644,5783,1639,5790,1635xe" filled="true" fillcolor="#ffffff" stroked="false">
                <v:path arrowok="t"/>
                <v:fill type="solid"/>
              </v:shape>
              <v:shape style="position:absolute;left:5611;top:1392;width:263;height:288" coordorigin="5611,1392" coordsize="263,288" path="m5817,1633l5793,1633,5801,1648,5801,1648,5804,1652,5811,1653,5815,1651,5820,1648,5822,1641,5817,1633xe" filled="true" fillcolor="#ffffff" stroked="false">
                <v:path arrowok="t"/>
                <v:fill type="solid"/>
              </v:shape>
              <v:shape style="position:absolute;left:5611;top:1392;width:263;height:288" coordorigin="5611,1392" coordsize="263,288" path="m5791,1634l5672,1634,5669,1639,5671,1645,5680,1652,5687,1651,5690,1645,5697,1635,5790,1635,5791,1634xe" filled="true" fillcolor="#ffffff" stroked="false">
                <v:path arrowok="t"/>
                <v:fill type="solid"/>
              </v:shape>
              <v:shape style="position:absolute;left:5611;top:1392;width:263;height:288" coordorigin="5611,1392" coordsize="263,288" path="m5689,1598l5654,1598,5660,1607,5667,1615,5675,1621,5676,1622,5678,1624,5670,1637,5672,1634,5791,1634,5793,1633,5817,1633,5814,1627,5810,1621,5757,1621,5736,1620,5717,1616,5699,1607,5689,1598xe" filled="true" fillcolor="#ffffff" stroked="false">
                <v:path arrowok="t"/>
                <v:fill type="solid"/>
              </v:shape>
              <v:shape style="position:absolute;left:5611;top:1392;width:263;height:288" coordorigin="5611,1392" coordsize="263,288" path="m5829,1587l5812,1601,5795,1611,5777,1617,5757,1621,5810,1621,5809,1620,5818,1611,5824,1600,5829,1587xe" filled="true" fillcolor="#ffffff" stroked="false">
                <v:path arrowok="t"/>
                <v:fill type="solid"/>
              </v:shape>
              <v:shape style="position:absolute;left:5611;top:1392;width:263;height:288" coordorigin="5611,1392" coordsize="263,288" path="m5628,1455l5622,1457,5618,1462,5615,1467,5617,1474,5622,1477,5645,1490,5640,1500,5637,1511,5636,1522,5616,1523,5611,1528,5611,1540,5616,1544,5635,1544,5636,1556,5639,1568,5644,1579,5623,1590,5618,1593,5616,1600,5619,1605,5622,1610,5628,1612,5634,1609,5654,1598,5689,1598,5683,1592,5671,1575,5663,1557,5660,1539,5660,1537,5664,1512,5673,1492,5683,1476,5689,1471,5655,1471,5633,1458,5628,1455xe" filled="true" fillcolor="#ffffff" stroked="false">
                <v:path arrowok="t"/>
                <v:fill type="solid"/>
              </v:shape>
              <v:shape style="position:absolute;left:5611;top:1392;width:263;height:288" coordorigin="5611,1392" coordsize="263,288" path="m5678,1512l5726,1575,5765,1582,5784,1582,5806,1578,5830,1569,5843,1561,5847,1557,5768,1557,5742,1553,5721,1547,5705,1539,5691,1527,5678,1512xe" filled="true" fillcolor="#ffffff" stroked="false">
                <v:path arrowok="t"/>
                <v:fill type="solid"/>
              </v:shape>
              <v:shape style="position:absolute;left:5611;top:1392;width:263;height:288" coordorigin="5611,1392" coordsize="263,288" path="m5814,1447l5738,1447,5758,1450,5776,1454,5823,1500,5831,1535,5831,1536,5831,1537,5829,1539,5827,1541,5824,1544,5818,1548,5812,1550,5788,1556,5768,1557,5847,1557,5856,1527,5853,1508,5847,1489,5867,1477,5872,1474,5873,1470,5836,1470,5829,1460,5821,1452,5814,1447xe" filled="true" fillcolor="#ffffff" stroked="false">
                <v:path arrowok="t"/>
                <v:fill type="solid"/>
              </v:shape>
              <v:shape style="position:absolute;left:5611;top:1392;width:263;height:288" coordorigin="5611,1392" coordsize="263,288" path="m5680,1416l5675,1419,5670,1422,5669,1428,5669,1428,5672,1433,5677,1443,5679,1446,5671,1452,5663,1461,5655,1471,5689,1471,5695,1466,5713,1454,5726,1451,5726,1451,5738,1447,5814,1447,5812,1445,5818,1435,5697,1435,5690,1423,5690,1422,5687,1418,5680,1416xe" filled="true" fillcolor="#ffffff" stroked="false">
                <v:path arrowok="t"/>
                <v:fill type="solid"/>
              </v:shape>
              <v:shape style="position:absolute;left:5611;top:1392;width:263;height:288" coordorigin="5611,1392" coordsize="263,288" path="m5861,1455l5836,1470,5873,1470,5874,1467,5870,1462,5867,1457,5861,1455xe" filled="true" fillcolor="#ffffff" stroked="false">
                <v:path arrowok="t"/>
                <v:fill type="solid"/>
              </v:shape>
              <v:shape style="position:absolute;left:5611;top:1392;width:263;height:288" coordorigin="5611,1392" coordsize="263,288" path="m5750,1392l5738,1392,5733,1396,5733,1425,5725,1425,5720,1427,5720,1427,5711,1428,5697,1435,5818,1435,5818,1435,5793,1435,5782,1429,5771,1426,5762,1425,5759,1425,5754,1424,5754,1396,5750,1392xe" filled="true" fillcolor="#ffffff" stroked="false">
                <v:path arrowok="t"/>
                <v:fill type="solid"/>
              </v:shape>
              <v:shape style="position:absolute;left:5611;top:1392;width:263;height:288" coordorigin="5611,1392" coordsize="263,288" path="m5811,1415l5804,1417,5802,1421,5793,1435,5818,1435,5820,1433,5819,1433,5822,1428,5822,1426,5821,1421,5811,1415xe" filled="true" fillcolor="#ffffff" stroked="false">
                <v:path arrowok="t"/>
                <v:fill type="solid"/>
              </v:shape>
              <v:shape style="position:absolute;left:5611;top:1392;width:263;height:288" coordorigin="5611,1392" coordsize="263,288" path="m5821,1430l5819,1433,5820,1433,5821,1430xe" filled="true" fillcolor="#ffffff" stroked="false">
                <v:path arrowok="t"/>
                <v:fill type="solid"/>
              </v:shape>
              <v:shape style="position:absolute;left:5611;top:1392;width:263;height:288" coordorigin="5611,1392" coordsize="263,288" path="m5720,1427l5720,1427,5720,1427xe" filled="true" fillcolor="#ffffff" stroked="false">
                <v:path arrowok="t"/>
                <v:fill type="solid"/>
              </v:shape>
            </v:group>
            <v:group style="position:absolute;left:5801;top:1647;width:2;height:2" coordorigin="5801,1647" coordsize="2,2">
              <v:shape style="position:absolute;left:5801;top:1647;width:2;height:2" coordorigin="5801,1647" coordsize="2,2" path="m5801,1648l5802,1648e" filled="false" stroked="true" strokeweight=".195pt" strokecolor="#ffffff">
                <v:path arrowok="t"/>
              </v:shape>
            </v:group>
            <v:group style="position:absolute;left:5705;top:1478;width:32;height:33" coordorigin="5705,1478" coordsize="32,33">
              <v:shape style="position:absolute;left:5705;top:1478;width:32;height:33" coordorigin="5705,1478" coordsize="32,33" path="m5730,1478l5712,1478,5705,1485,5705,1504,5712,1511,5730,1511,5737,1504,5737,1485,5730,1478xe" filled="true" fillcolor="#ffffff" stroked="false">
                <v:path arrowok="t"/>
                <v:fill type="solid"/>
              </v:shape>
            </v:group>
            <v:group style="position:absolute;left:5780;top:1507;width:24;height:24" coordorigin="5780,1507" coordsize="24,24">
              <v:shape style="position:absolute;left:5780;top:1507;width:24;height:24" coordorigin="5780,1507" coordsize="24,24" path="m5799,1507l5786,1507,5780,1513,5780,1526,5786,1531,5799,1531,5804,1526,5804,1513,5799,1507xe" filled="true" fillcolor="#ffffff" stroked="false">
                <v:path arrowok="t"/>
                <v:fill type="solid"/>
              </v:shape>
            </v:group>
            <v:group style="position:absolute;left:7953;top:1346;width:370;height:373" coordorigin="7953,1346" coordsize="370,373">
              <v:shape style="position:absolute;left:7953;top:1346;width:370;height:373" coordorigin="7953,1346" coordsize="370,373" path="m8130,1346l8066,1361,8012,1396,7973,1449,7954,1514,7953,1538,7955,1561,7976,1623,8017,1673,8073,1707,8141,1719,8164,1717,8227,1696,8277,1655,8311,1599,8323,1532,8323,1523,8308,1459,8272,1405,8220,1367,8154,1348,8130,1346xe" filled="true" fillcolor="#2b5a9e" stroked="false">
                <v:path arrowok="t"/>
                <v:fill type="solid"/>
              </v:shape>
            </v:group>
            <v:group style="position:absolute;left:6251;top:1353;width:2068;height:2068" coordorigin="6251,1353" coordsize="2068,2068">
              <v:shape style="position:absolute;left:6251;top:1353;width:2068;height:2068" coordorigin="6251,1353" coordsize="2068,2068" path="m8175,3421l6394,3421,6371,3420,6310,3394,6267,3346,6251,3281,6251,1497,6252,1474,6278,1413,6326,1370,6391,1353,8175,1353,8198,1355,8259,1380,8302,1429,8319,1494,8319,3278,8317,3301,8292,3362,8243,3405,8178,3421,8175,3421xe" filled="false" stroked="true" strokeweight="1.683pt" strokecolor="#2b5a9e">
                <v:path arrowok="t"/>
              </v:shape>
            </v:group>
            <v:group style="position:absolute;left:8007;top:1392;width:263;height:288" coordorigin="8007,1392" coordsize="263,288">
              <v:shape style="position:absolute;left:8007;top:1392;width:263;height:288" coordorigin="8007,1392" coordsize="263,288" path="m8186,1635l8093,1635,8114,1643,8132,1646,8133,1668,8133,1674,8138,1679,8144,1679,8150,1679,8155,1674,8154,1668,8154,1645,8168,1644,8179,1639,8186,1635xe" filled="true" fillcolor="#ffffff" stroked="false">
                <v:path arrowok="t"/>
                <v:fill type="solid"/>
              </v:shape>
              <v:shape style="position:absolute;left:8007;top:1392;width:263;height:288" coordorigin="8007,1392" coordsize="263,288" path="m8214,1633l8189,1633,8197,1648,8198,1648,8201,1652,8207,1653,8211,1651,8217,1648,8218,1641,8214,1633xe" filled="true" fillcolor="#ffffff" stroked="false">
                <v:path arrowok="t"/>
                <v:fill type="solid"/>
              </v:shape>
              <v:shape style="position:absolute;left:8007;top:1392;width:263;height:288" coordorigin="8007,1392" coordsize="263,288" path="m8188,1634l8068,1634,8065,1639,8067,1645,8076,1652,8083,1651,8087,1645,8093,1635,8186,1635,8188,1634xe" filled="true" fillcolor="#ffffff" stroked="false">
                <v:path arrowok="t"/>
                <v:fill type="solid"/>
              </v:shape>
              <v:shape style="position:absolute;left:8007;top:1392;width:263;height:288" coordorigin="8007,1392" coordsize="263,288" path="m8085,1598l8050,1598,8056,1607,8063,1615,8071,1621,8072,1622,8075,1624,8066,1637,8068,1634,8188,1634,8189,1633,8214,1633,8210,1627,8206,1621,8153,1621,8132,1620,8113,1616,8095,1607,8085,1598xe" filled="true" fillcolor="#ffffff" stroked="false">
                <v:path arrowok="t"/>
                <v:fill type="solid"/>
              </v:shape>
              <v:shape style="position:absolute;left:8007;top:1392;width:263;height:288" coordorigin="8007,1392" coordsize="263,288" path="m8225,1587l8208,1601,8191,1611,8173,1617,8153,1621,8206,1621,8205,1620,8214,1611,8220,1600,8225,1587xe" filled="true" fillcolor="#ffffff" stroked="false">
                <v:path arrowok="t"/>
                <v:fill type="solid"/>
              </v:shape>
              <v:shape style="position:absolute;left:8007;top:1392;width:263;height:288" coordorigin="8007,1392" coordsize="263,288" path="m8024,1455l8018,1457,8015,1462,8011,1467,8014,1474,8018,1477,8041,1490,8036,1500,8033,1511,8032,1522,8012,1523,8007,1528,8007,1540,8012,1544,8031,1544,8032,1556,8035,1568,8040,1579,8019,1590,8015,1593,8012,1600,8015,1605,8018,1610,8025,1612,8030,1609,8050,1598,8085,1598,8079,1592,8067,1575,8059,1557,8057,1539,8057,1537,8061,1512,8069,1492,8080,1476,8085,1471,8052,1471,8029,1458,8024,1455xe" filled="true" fillcolor="#ffffff" stroked="false">
                <v:path arrowok="t"/>
                <v:fill type="solid"/>
              </v:shape>
              <v:shape style="position:absolute;left:8007;top:1392;width:263;height:288" coordorigin="8007,1392" coordsize="263,288" path="m8075,1512l8122,1575,8162,1582,8180,1582,8203,1578,8226,1569,8239,1561,8243,1557,8164,1557,8138,1553,8117,1547,8101,1539,8087,1527,8075,1512xe" filled="true" fillcolor="#ffffff" stroked="false">
                <v:path arrowok="t"/>
                <v:fill type="solid"/>
              </v:shape>
              <v:shape style="position:absolute;left:8007;top:1392;width:263;height:288" coordorigin="8007,1392" coordsize="263,288" path="m8210,1447l8135,1447,8154,1450,8172,1454,8220,1500,8227,1535,8227,1536,8227,1537,8226,1539,8224,1541,8220,1544,8214,1548,8208,1550,8184,1556,8164,1557,8243,1557,8252,1527,8249,1508,8243,1489,8263,1477,8268,1474,8269,1470,8233,1470,8226,1460,8217,1452,8210,1447xe" filled="true" fillcolor="#ffffff" stroked="false">
                <v:path arrowok="t"/>
                <v:fill type="solid"/>
              </v:shape>
              <v:shape style="position:absolute;left:8007;top:1392;width:263;height:288" coordorigin="8007,1392" coordsize="263,288" path="m8076,1416l8072,1419,8066,1422,8065,1428,8065,1428,8068,1433,8073,1443,8075,1446,8067,1452,8059,1461,8052,1471,8085,1471,8091,1466,8109,1454,8122,1451,8122,1451,8135,1447,8210,1447,8208,1445,8214,1435,8093,1435,8086,1423,8086,1422,8083,1418,8076,1416xe" filled="true" fillcolor="#ffffff" stroked="false">
                <v:path arrowok="t"/>
                <v:fill type="solid"/>
              </v:shape>
              <v:shape style="position:absolute;left:8007;top:1392;width:263;height:288" coordorigin="8007,1392" coordsize="263,288" path="m8257,1455l8233,1470,8269,1470,8270,1467,8267,1462,8264,1457,8257,1455xe" filled="true" fillcolor="#ffffff" stroked="false">
                <v:path arrowok="t"/>
                <v:fill type="solid"/>
              </v:shape>
              <v:shape style="position:absolute;left:8007;top:1392;width:263;height:288" coordorigin="8007,1392" coordsize="263,288" path="m8146,1392l8134,1392,8129,1396,8129,1425,8121,1425,8116,1427,8116,1427,8107,1428,8093,1435,8214,1435,8215,1435,8190,1435,8179,1429,8168,1426,8158,1425,8155,1425,8151,1424,8151,1396,8146,1392xe" filled="true" fillcolor="#ffffff" stroked="false">
                <v:path arrowok="t"/>
                <v:fill type="solid"/>
              </v:shape>
              <v:shape style="position:absolute;left:8007;top:1392;width:263;height:288" coordorigin="8007,1392" coordsize="263,288" path="m8208,1415l8201,1417,8198,1421,8190,1435,8215,1435,8216,1433,8216,1433,8218,1428,8218,1426,8217,1421,8208,1415xe" filled="true" fillcolor="#ffffff" stroked="false">
                <v:path arrowok="t"/>
                <v:fill type="solid"/>
              </v:shape>
              <v:shape style="position:absolute;left:8007;top:1392;width:263;height:288" coordorigin="8007,1392" coordsize="263,288" path="m8218,1430l8216,1433,8216,1433,8218,1430xe" filled="true" fillcolor="#ffffff" stroked="false">
                <v:path arrowok="t"/>
                <v:fill type="solid"/>
              </v:shape>
              <v:shape style="position:absolute;left:8007;top:1392;width:263;height:288" coordorigin="8007,1392" coordsize="263,288" path="m8116,1427l8116,1427,8116,1427xe" filled="true" fillcolor="#ffffff" stroked="false">
                <v:path arrowok="t"/>
                <v:fill type="solid"/>
              </v:shape>
            </v:group>
            <v:group style="position:absolute;left:8197;top:1647;width:2;height:2" coordorigin="8197,1647" coordsize="2,2">
              <v:shape style="position:absolute;left:8197;top:1647;width:2;height:2" coordorigin="8197,1647" coordsize="2,2" path="m8197,1648l8198,1648e" filled="false" stroked="true" strokeweight=".195pt" strokecolor="#ffffff">
                <v:path arrowok="t"/>
              </v:shape>
            </v:group>
            <v:group style="position:absolute;left:8101;top:1478;width:32;height:33" coordorigin="8101,1478" coordsize="32,33">
              <v:shape style="position:absolute;left:8101;top:1478;width:32;height:33" coordorigin="8101,1478" coordsize="32,33" path="m8126,1478l8108,1478,8101,1485,8101,1504,8108,1511,8126,1511,8133,1504,8133,1485,8126,1478xe" filled="true" fillcolor="#ffffff" stroked="false">
                <v:path arrowok="t"/>
                <v:fill type="solid"/>
              </v:shape>
            </v:group>
            <v:group style="position:absolute;left:8177;top:1507;width:24;height:24" coordorigin="8177,1507" coordsize="24,24">
              <v:shape style="position:absolute;left:8177;top:1507;width:24;height:24" coordorigin="8177,1507" coordsize="24,24" path="m8195,1507l8182,1507,8177,1513,8177,1526,8182,1531,8195,1531,8200,1526,8200,1513,8195,1507xe" filled="true" fillcolor="#ffffff" stroked="false">
                <v:path arrowok="t"/>
                <v:fill type="solid"/>
              </v:shape>
            </v:group>
            <v:group style="position:absolute;left:10340;top:1346;width:370;height:373" coordorigin="10340,1346" coordsize="370,373">
              <v:shape style="position:absolute;left:10340;top:1346;width:370;height:373" coordorigin="10340,1346" coordsize="370,373" path="m10517,1346l10452,1361,10399,1396,10360,1449,10341,1514,10340,1538,10342,1561,10363,1623,10404,1673,10460,1707,10528,1719,10550,1717,10613,1696,10664,1655,10697,1599,10710,1532,10709,1523,10694,1459,10659,1405,10606,1367,10541,1348,10517,1346xe" filled="true" fillcolor="#2b5a9e" stroked="false">
                <v:path arrowok="t"/>
                <v:fill type="solid"/>
              </v:shape>
            </v:group>
            <v:group style="position:absolute;left:8637;top:1353;width:2068;height:2068" coordorigin="8637,1353" coordsize="2068,2068">
              <v:shape style="position:absolute;left:8637;top:1353;width:2068;height:2068" coordorigin="8637,1353" coordsize="2068,2068" path="m10562,3421l8780,3421,8758,3420,8697,3394,8654,3346,8637,3281,8637,1497,8639,1474,8664,1413,8713,1370,8778,1353,10562,1353,10585,1355,10646,1380,10688,1429,10705,1494,10705,3278,10704,3301,10678,3362,10630,3405,10565,3421,10562,3421xe" filled="false" stroked="true" strokeweight="1.683pt" strokecolor="#2b5a9e">
                <v:path arrowok="t"/>
              </v:shape>
            </v:group>
            <v:group style="position:absolute;left:10394;top:1392;width:263;height:288" coordorigin="10394,1392" coordsize="263,288">
              <v:shape style="position:absolute;left:10394;top:1392;width:263;height:288" coordorigin="10394,1392" coordsize="263,288" path="m10573,1635l10480,1635,10501,1643,10518,1646,10520,1668,10520,1674,10525,1679,10531,1679,10537,1679,10542,1674,10541,1668,10541,1645,10554,1644,10566,1639,10573,1635xe" filled="true" fillcolor="#ffffff" stroked="false">
                <v:path arrowok="t"/>
                <v:fill type="solid"/>
              </v:shape>
              <v:shape style="position:absolute;left:10394;top:1392;width:263;height:288" coordorigin="10394,1392" coordsize="263,288" path="m10600,1633l10575,1633,10584,1648,10584,1648,10587,1652,10594,1653,10598,1651,10603,1648,10605,1641,10600,1633xe" filled="true" fillcolor="#ffffff" stroked="false">
                <v:path arrowok="t"/>
                <v:fill type="solid"/>
              </v:shape>
              <v:shape style="position:absolute;left:10394;top:1392;width:263;height:288" coordorigin="10394,1392" coordsize="263,288" path="m10574,1634l10455,1634,10452,1639,10454,1645,10463,1652,10470,1651,10473,1645,10480,1635,10573,1635,10574,1634xe" filled="true" fillcolor="#ffffff" stroked="false">
                <v:path arrowok="t"/>
                <v:fill type="solid"/>
              </v:shape>
              <v:shape style="position:absolute;left:10394;top:1392;width:263;height:288" coordorigin="10394,1392" coordsize="263,288" path="m10472,1598l10437,1598,10443,1607,10450,1615,10458,1621,10459,1622,10461,1624,10453,1637,10455,1634,10574,1634,10575,1633,10600,1633,10597,1627,10593,1621,10540,1621,10519,1620,10500,1616,10482,1607,10472,1598xe" filled="true" fillcolor="#ffffff" stroked="false">
                <v:path arrowok="t"/>
                <v:fill type="solid"/>
              </v:shape>
              <v:shape style="position:absolute;left:10394;top:1392;width:263;height:288" coordorigin="10394,1392" coordsize="263,288" path="m10612,1587l10595,1601,10578,1611,10560,1617,10540,1621,10593,1621,10592,1620,10601,1611,10607,1600,10612,1587xe" filled="true" fillcolor="#ffffff" stroked="false">
                <v:path arrowok="t"/>
                <v:fill type="solid"/>
              </v:shape>
              <v:shape style="position:absolute;left:10394;top:1392;width:263;height:288" coordorigin="10394,1392" coordsize="263,288" path="m10411,1455l10405,1457,10401,1462,10398,1467,10400,1474,10405,1477,10428,1490,10423,1500,10420,1511,10419,1522,10399,1523,10394,1528,10394,1540,10399,1544,10418,1544,10419,1556,10422,1568,10427,1579,10406,1590,10401,1593,10399,1600,10402,1605,10405,1610,10411,1612,10417,1609,10437,1598,10472,1598,10466,1592,10454,1575,10446,1557,10443,1539,10443,1537,10447,1512,10456,1492,10466,1476,10472,1471,10438,1471,10416,1458,10411,1455xe" filled="true" fillcolor="#ffffff" stroked="false">
                <v:path arrowok="t"/>
                <v:fill type="solid"/>
              </v:shape>
              <v:shape style="position:absolute;left:10394;top:1392;width:263;height:288" coordorigin="10394,1392" coordsize="263,288" path="m10461,1512l10509,1575,10548,1582,10567,1582,10589,1578,10613,1569,10626,1561,10630,1557,10551,1557,10525,1553,10504,1547,10487,1539,10474,1527,10461,1512xe" filled="true" fillcolor="#ffffff" stroked="false">
                <v:path arrowok="t"/>
                <v:fill type="solid"/>
              </v:shape>
              <v:shape style="position:absolute;left:10394;top:1392;width:263;height:288" coordorigin="10394,1392" coordsize="263,288" path="m10597,1447l10521,1447,10541,1450,10558,1454,10606,1500,10614,1535,10614,1536,10613,1537,10612,1539,10610,1541,10607,1544,10601,1548,10595,1550,10571,1556,10551,1557,10630,1557,10639,1527,10636,1508,10630,1489,10650,1477,10655,1474,10656,1470,10619,1470,10612,1460,10604,1452,10597,1447xe" filled="true" fillcolor="#ffffff" stroked="false">
                <v:path arrowok="t"/>
                <v:fill type="solid"/>
              </v:shape>
              <v:shape style="position:absolute;left:10394;top:1392;width:263;height:288" coordorigin="10394,1392" coordsize="263,288" path="m10463,1416l10458,1419,10453,1422,10452,1428,10451,1428,10455,1433,10460,1443,10462,1446,10454,1452,10445,1461,10438,1471,10472,1471,10478,1466,10496,1454,10509,1451,10508,1451,10521,1447,10597,1447,10595,1445,10601,1435,10480,1435,10473,1422,10469,1418,10463,1416xe" filled="true" fillcolor="#ffffff" stroked="false">
                <v:path arrowok="t"/>
                <v:fill type="solid"/>
              </v:shape>
              <v:shape style="position:absolute;left:10394;top:1392;width:263;height:288" coordorigin="10394,1392" coordsize="263,288" path="m10644,1455l10619,1470,10656,1470,10657,1467,10653,1462,10650,1457,10644,1455xe" filled="true" fillcolor="#ffffff" stroked="false">
                <v:path arrowok="t"/>
                <v:fill type="solid"/>
              </v:shape>
              <v:shape style="position:absolute;left:10394;top:1392;width:263;height:288" coordorigin="10394,1392" coordsize="263,288" path="m10533,1392l10521,1392,10516,1396,10516,1425,10508,1425,10503,1427,10503,1427,10494,1428,10480,1435,10601,1435,10601,1435,10576,1435,10565,1429,10554,1426,10545,1425,10542,1425,10537,1424,10537,1396,10533,1392xe" filled="true" fillcolor="#ffffff" stroked="false">
                <v:path arrowok="t"/>
                <v:fill type="solid"/>
              </v:shape>
              <v:shape style="position:absolute;left:10394;top:1392;width:263;height:288" coordorigin="10394,1392" coordsize="263,288" path="m10594,1415l10587,1417,10585,1421,10576,1435,10601,1435,10603,1433,10602,1433,10605,1428,10605,1426,10604,1421,10594,1415xe" filled="true" fillcolor="#ffffff" stroked="false">
                <v:path arrowok="t"/>
                <v:fill type="solid"/>
              </v:shape>
              <v:shape style="position:absolute;left:10394;top:1392;width:263;height:288" coordorigin="10394,1392" coordsize="263,288" path="m10604,1430l10602,1433,10603,1433,10604,1430xe" filled="true" fillcolor="#ffffff" stroked="false">
                <v:path arrowok="t"/>
                <v:fill type="solid"/>
              </v:shape>
              <v:shape style="position:absolute;left:10394;top:1392;width:263;height:288" coordorigin="10394,1392" coordsize="263,288" path="m10503,1427l10503,1427,10503,1427xe" filled="true" fillcolor="#ffffff" stroked="false">
                <v:path arrowok="t"/>
                <v:fill type="solid"/>
              </v:shape>
            </v:group>
            <v:group style="position:absolute;left:10584;top:1647;width:2;height:2" coordorigin="10584,1647" coordsize="2,2">
              <v:shape style="position:absolute;left:10584;top:1647;width:2;height:2" coordorigin="10584,1647" coordsize="2,2" path="m10584,1648l10585,1648e" filled="false" stroked="true" strokeweight=".195pt" strokecolor="#ffffff">
                <v:path arrowok="t"/>
              </v:shape>
            </v:group>
            <v:group style="position:absolute;left:10488;top:1478;width:32;height:33" coordorigin="10488,1478" coordsize="32,33">
              <v:shape style="position:absolute;left:10488;top:1478;width:32;height:33" coordorigin="10488,1478" coordsize="32,33" path="m10513,1478l10495,1478,10488,1485,10488,1504,10495,1511,10513,1511,10520,1504,10520,1485,10513,1478xe" filled="true" fillcolor="#ffffff" stroked="false">
                <v:path arrowok="t"/>
                <v:fill type="solid"/>
              </v:shape>
            </v:group>
            <v:group style="position:absolute;left:10563;top:1507;width:24;height:24" coordorigin="10563,1507" coordsize="24,24">
              <v:shape style="position:absolute;left:10563;top:1507;width:24;height:24" coordorigin="10563,1507" coordsize="24,24" path="m10582,1507l10569,1507,10563,1513,10563,1526,10569,1531,10582,1531,10587,1526,10587,1513,10582,1507xe" filled="true" fillcolor="#ffffff" stroked="false">
                <v:path arrowok="t"/>
                <v:fill type="solid"/>
              </v:shape>
            </v:group>
            <v:group style="position:absolute;left:3166;top:3545;width:370;height:373" coordorigin="3166,3545" coordsize="370,373">
              <v:shape style="position:absolute;left:3166;top:3545;width:370;height:373" coordorigin="3166,3545" coordsize="370,373" path="m3343,3545l3278,3560,3225,3595,3186,3648,3167,3713,3166,3737,3168,3760,3189,3822,3230,3872,3286,3906,3354,3918,3377,3916,3439,3895,3490,3854,3523,3798,3536,3731,3535,3722,3520,3658,3485,3604,3432,3566,3367,3546,3343,3545xe" filled="true" fillcolor="#2b5a9e" stroked="false">
                <v:path arrowok="t"/>
                <v:fill type="solid"/>
              </v:shape>
            </v:group>
            <v:group style="position:absolute;left:1468;top:3552;width:2068;height:2068" coordorigin="1468,3552" coordsize="2068,2068">
              <v:shape style="position:absolute;left:1468;top:3552;width:2068;height:2068" coordorigin="1468,3552" coordsize="2068,2068" path="m3393,5620l1611,5620,1588,5618,1527,5593,1485,5545,1468,5480,1468,3695,1469,3672,1495,3612,1543,3569,1608,3552,3393,3552,3415,3554,3476,3579,3519,3628,3536,3693,3536,5477,3534,5500,3509,5561,3460,5603,3395,5620,3393,5620xe" filled="false" stroked="true" strokeweight="1.683pt" strokecolor="#2b5a9e">
                <v:path arrowok="t"/>
              </v:shape>
            </v:group>
            <v:group style="position:absolute;left:3224;top:3591;width:263;height:288" coordorigin="3224,3591" coordsize="263,288">
              <v:shape style="position:absolute;left:3224;top:3591;width:263;height:288" coordorigin="3224,3591" coordsize="263,288" path="m3403,3834l3310,3834,3331,3842,3349,3845,3350,3867,3351,3873,3355,3878,3361,3878,3367,3878,3372,3873,3371,3867,3371,3844,3385,3842,3396,3838,3403,3834xe" filled="true" fillcolor="#ffffff" stroked="false">
                <v:path arrowok="t"/>
                <v:fill type="solid"/>
              </v:shape>
              <v:shape style="position:absolute;left:3224;top:3591;width:263;height:288" coordorigin="3224,3591" coordsize="263,288" path="m3431,3832l3406,3832,3414,3846,3415,3847,3418,3851,3424,3852,3428,3850,3434,3846,3435,3840,3431,3832xe" filled="true" fillcolor="#ffffff" stroked="false">
                <v:path arrowok="t"/>
                <v:fill type="solid"/>
              </v:shape>
              <v:shape style="position:absolute;left:3224;top:3591;width:263;height:288" coordorigin="3224,3591" coordsize="263,288" path="m3405,3833l3285,3833,3282,3838,3284,3844,3293,3851,3300,3850,3304,3844,3310,3834,3403,3834,3405,3833xe" filled="true" fillcolor="#ffffff" stroked="false">
                <v:path arrowok="t"/>
                <v:fill type="solid"/>
              </v:shape>
              <v:shape style="position:absolute;left:3224;top:3591;width:263;height:288" coordorigin="3224,3591" coordsize="263,288" path="m3302,3797l3267,3797,3273,3806,3280,3814,3288,3820,3289,3821,3292,3823,3283,3836,3285,3833,3405,3833,3406,3832,3431,3832,3427,3826,3423,3820,3370,3820,3349,3819,3330,3815,3312,3806,3302,3797xe" filled="true" fillcolor="#ffffff" stroked="false">
                <v:path arrowok="t"/>
                <v:fill type="solid"/>
              </v:shape>
              <v:shape style="position:absolute;left:3224;top:3591;width:263;height:288" coordorigin="3224,3591" coordsize="263,288" path="m3442,3786l3425,3800,3408,3810,3390,3816,3370,3820,3423,3820,3422,3819,3431,3810,3437,3798,3442,3786xe" filled="true" fillcolor="#ffffff" stroked="false">
                <v:path arrowok="t"/>
                <v:fill type="solid"/>
              </v:shape>
              <v:shape style="position:absolute;left:3224;top:3591;width:263;height:288" coordorigin="3224,3591" coordsize="263,288" path="m3241,3654l3235,3656,3232,3661,3228,3666,3231,3672,3235,3676,3258,3689,3254,3699,3250,3710,3249,3721,3229,3721,3224,3727,3224,3739,3229,3743,3249,3743,3250,3755,3253,3766,3257,3777,3236,3789,3232,3792,3229,3799,3232,3804,3235,3809,3242,3811,3247,3808,3267,3797,3302,3797,3296,3791,3284,3774,3277,3756,3274,3737,3274,3736,3278,3711,3286,3691,3297,3675,3302,3670,3269,3670,3246,3657,3241,3654xe" filled="true" fillcolor="#ffffff" stroked="false">
                <v:path arrowok="t"/>
                <v:fill type="solid"/>
              </v:shape>
              <v:shape style="position:absolute;left:3224;top:3591;width:263;height:288" coordorigin="3224,3591" coordsize="263,288" path="m3292,3711l3339,3773,3379,3781,3397,3781,3420,3777,3443,3768,3456,3760,3460,3756,3381,3756,3355,3752,3335,3746,3318,3737,3304,3726,3292,3711xe" filled="true" fillcolor="#ffffff" stroked="false">
                <v:path arrowok="t"/>
                <v:fill type="solid"/>
              </v:shape>
              <v:shape style="position:absolute;left:3224;top:3591;width:263;height:288" coordorigin="3224,3591" coordsize="263,288" path="m3427,3646l3352,3646,3371,3649,3389,3653,3437,3699,3444,3734,3444,3735,3444,3736,3443,3738,3441,3740,3437,3743,3431,3747,3425,3749,3401,3755,3381,3756,3460,3756,3469,3726,3467,3707,3460,3688,3480,3676,3485,3672,3486,3669,3450,3669,3443,3659,3434,3651,3427,3646xe" filled="true" fillcolor="#ffffff" stroked="false">
                <v:path arrowok="t"/>
                <v:fill type="solid"/>
              </v:shape>
              <v:shape style="position:absolute;left:3224;top:3591;width:263;height:288" coordorigin="3224,3591" coordsize="263,288" path="m3293,3615l3289,3618,3283,3621,3282,3627,3282,3627,3285,3632,3291,3642,3292,3645,3284,3651,3276,3660,3269,3670,3302,3670,3309,3664,3326,3653,3339,3650,3339,3650,3352,3646,3427,3646,3425,3644,3431,3634,3310,3634,3303,3622,3303,3621,3300,3617,3293,3615xe" filled="true" fillcolor="#ffffff" stroked="false">
                <v:path arrowok="t"/>
                <v:fill type="solid"/>
              </v:shape>
              <v:shape style="position:absolute;left:3224;top:3591;width:263;height:288" coordorigin="3224,3591" coordsize="263,288" path="m3474,3654l3450,3669,3486,3669,3487,3666,3484,3661,3481,3656,3474,3654xe" filled="true" fillcolor="#ffffff" stroked="false">
                <v:path arrowok="t"/>
                <v:fill type="solid"/>
              </v:shape>
              <v:shape style="position:absolute;left:3224;top:3591;width:263;height:288" coordorigin="3224,3591" coordsize="263,288" path="m3363,3591l3351,3591,3346,3595,3346,3623,3338,3624,3333,3626,3333,3626,3324,3627,3310,3634,3431,3634,3432,3633,3407,3633,3396,3628,3385,3625,3375,3624,3372,3624,3368,3623,3368,3595,3363,3591xe" filled="true" fillcolor="#ffffff" stroked="false">
                <v:path arrowok="t"/>
                <v:fill type="solid"/>
              </v:shape>
              <v:shape style="position:absolute;left:3224;top:3591;width:263;height:288" coordorigin="3224,3591" coordsize="263,288" path="m3425,3614l3418,3615,3415,3620,3407,3633,3432,3633,3433,3632,3433,3632,3435,3627,3435,3625,3434,3620,3425,3614xe" filled="true" fillcolor="#ffffff" stroked="false">
                <v:path arrowok="t"/>
                <v:fill type="solid"/>
              </v:shape>
              <v:shape style="position:absolute;left:3224;top:3591;width:263;height:288" coordorigin="3224,3591" coordsize="263,288" path="m3435,3629l3433,3632,3433,3632,3435,3629xe" filled="true" fillcolor="#ffffff" stroked="false">
                <v:path arrowok="t"/>
                <v:fill type="solid"/>
              </v:shape>
              <v:shape style="position:absolute;left:3224;top:3591;width:263;height:288" coordorigin="3224,3591" coordsize="263,288" path="m3333,3626l3333,3626,3333,3626xe" filled="true" fillcolor="#ffffff" stroked="false">
                <v:path arrowok="t"/>
                <v:fill type="solid"/>
              </v:shape>
            </v:group>
            <v:group style="position:absolute;left:3414;top:3846;width:2;height:2" coordorigin="3414,3846" coordsize="2,2">
              <v:shape style="position:absolute;left:3414;top:3846;width:2;height:2" coordorigin="3414,3846" coordsize="2,2" path="m3414,3847l3415,3847e" filled="false" stroked="true" strokeweight=".195pt" strokecolor="#ffffff">
                <v:path arrowok="t"/>
              </v:shape>
            </v:group>
            <v:group style="position:absolute;left:3318;top:3677;width:32;height:33" coordorigin="3318,3677" coordsize="32,33">
              <v:shape style="position:absolute;left:3318;top:3677;width:32;height:33" coordorigin="3318,3677" coordsize="32,33" path="m3343,3677l3325,3677,3318,3684,3318,3703,3325,3709,3343,3709,3350,3703,3350,3684,3343,3677xe" filled="true" fillcolor="#ffffff" stroked="false">
                <v:path arrowok="t"/>
                <v:fill type="solid"/>
              </v:shape>
            </v:group>
            <v:group style="position:absolute;left:3394;top:3706;width:24;height:24" coordorigin="3394,3706" coordsize="24,24">
              <v:shape style="position:absolute;left:3394;top:3706;width:24;height:24" coordorigin="3394,3706" coordsize="24,24" path="m3412,3706l3399,3706,3394,3712,3394,3725,3399,3730,3412,3730,3417,3725,3417,3712,3412,3706xe" filled="true" fillcolor="#ffffff" stroked="false">
                <v:path arrowok="t"/>
                <v:fill type="solid"/>
              </v:shape>
            </v:group>
            <v:group style="position:absolute;left:5557;top:3545;width:370;height:373" coordorigin="5557,3545" coordsize="370,373">
              <v:shape style="position:absolute;left:5557;top:3545;width:370;height:373" coordorigin="5557,3545" coordsize="370,373" path="m5734,3545l5669,3560,5616,3595,5577,3648,5558,3713,5557,3737,5559,3760,5580,3822,5621,3872,5677,3906,5745,3918,5768,3916,5830,3895,5881,3854,5914,3798,5927,3731,5926,3722,5911,3658,5876,3604,5823,3566,5758,3546,5734,3545xe" filled="true" fillcolor="#2b5a9e" stroked="false">
                <v:path arrowok="t"/>
                <v:fill type="solid"/>
              </v:shape>
            </v:group>
            <v:group style="position:absolute;left:3854;top:3552;width:2068;height:2068" coordorigin="3854,3552" coordsize="2068,2068">
              <v:shape style="position:absolute;left:3854;top:3552;width:2068;height:2068" coordorigin="3854,3552" coordsize="2068,2068" path="m5779,5620l3998,5620,3975,5618,3914,5593,3871,5545,3854,5480,3854,3695,3856,3672,3881,3612,3930,3569,3995,3552,5779,3552,5802,3554,5863,3579,5906,3628,5922,3693,5922,5477,5921,5500,5895,5561,5847,5603,5782,5620,5779,5620xe" filled="false" stroked="true" strokeweight="1.683pt" strokecolor="#2b5a9e">
                <v:path arrowok="t"/>
              </v:shape>
            </v:group>
            <v:group style="position:absolute;left:5611;top:3591;width:263;height:288" coordorigin="5611,3591" coordsize="263,288">
              <v:shape style="position:absolute;left:5611;top:3591;width:263;height:288" coordorigin="5611,3591" coordsize="263,288" path="m5790,3834l5697,3834,5718,3842,5736,3845,5737,3867,5737,3873,5742,3878,5748,3878,5754,3878,5759,3873,5758,3867,5758,3844,5771,3842,5783,3838,5790,3834xe" filled="true" fillcolor="#ffffff" stroked="false">
                <v:path arrowok="t"/>
                <v:fill type="solid"/>
              </v:shape>
              <v:shape style="position:absolute;left:5611;top:3591;width:263;height:288" coordorigin="5611,3591" coordsize="263,288" path="m5817,3832l5793,3832,5801,3846,5801,3847,5804,3851,5811,3852,5815,3850,5820,3846,5822,3840,5817,3832xe" filled="true" fillcolor="#ffffff" stroked="false">
                <v:path arrowok="t"/>
                <v:fill type="solid"/>
              </v:shape>
              <v:shape style="position:absolute;left:5611;top:3591;width:263;height:288" coordorigin="5611,3591" coordsize="263,288" path="m5791,3833l5672,3833,5669,3838,5671,3844,5680,3851,5687,3850,5690,3844,5697,3834,5790,3834,5791,3833xe" filled="true" fillcolor="#ffffff" stroked="false">
                <v:path arrowok="t"/>
                <v:fill type="solid"/>
              </v:shape>
              <v:shape style="position:absolute;left:5611;top:3591;width:263;height:288" coordorigin="5611,3591" coordsize="263,288" path="m5689,3797l5654,3797,5660,3806,5667,3814,5675,3820,5676,3821,5678,3823,5670,3836,5672,3833,5791,3833,5793,3832,5817,3832,5814,3826,5810,3820,5757,3820,5736,3819,5717,3815,5699,3806,5689,3797xe" filled="true" fillcolor="#ffffff" stroked="false">
                <v:path arrowok="t"/>
                <v:fill type="solid"/>
              </v:shape>
              <v:shape style="position:absolute;left:5611;top:3591;width:263;height:288" coordorigin="5611,3591" coordsize="263,288" path="m5829,3786l5812,3800,5795,3810,5777,3816,5757,3820,5810,3820,5809,3819,5818,3810,5824,3798,5829,3786xe" filled="true" fillcolor="#ffffff" stroked="false">
                <v:path arrowok="t"/>
                <v:fill type="solid"/>
              </v:shape>
              <v:shape style="position:absolute;left:5611;top:3591;width:263;height:288" coordorigin="5611,3591" coordsize="263,288" path="m5628,3654l5622,3656,5618,3661,5615,3666,5617,3672,5622,3676,5645,3689,5640,3699,5637,3710,5636,3721,5616,3721,5611,3727,5611,3739,5616,3743,5635,3743,5636,3755,5639,3766,5644,3777,5623,3789,5618,3792,5616,3799,5619,3804,5622,3809,5628,3811,5634,3808,5654,3797,5689,3797,5683,3791,5671,3774,5663,3756,5660,3737,5660,3736,5664,3711,5673,3691,5683,3675,5689,3670,5655,3670,5633,3657,5628,3654xe" filled="true" fillcolor="#ffffff" stroked="false">
                <v:path arrowok="t"/>
                <v:fill type="solid"/>
              </v:shape>
              <v:shape style="position:absolute;left:5611;top:3591;width:263;height:288" coordorigin="5611,3591" coordsize="263,288" path="m5678,3711l5726,3773,5765,3781,5784,3781,5806,3777,5830,3768,5843,3760,5847,3756,5768,3756,5742,3752,5721,3746,5705,3737,5691,3726,5678,3711xe" filled="true" fillcolor="#ffffff" stroked="false">
                <v:path arrowok="t"/>
                <v:fill type="solid"/>
              </v:shape>
              <v:shape style="position:absolute;left:5611;top:3591;width:263;height:288" coordorigin="5611,3591" coordsize="263,288" path="m5814,3646l5738,3646,5758,3649,5776,3653,5823,3699,5831,3734,5831,3735,5831,3736,5829,3738,5827,3740,5824,3743,5818,3747,5812,3749,5788,3755,5768,3756,5847,3756,5856,3726,5853,3707,5847,3688,5867,3676,5872,3672,5873,3669,5836,3669,5829,3659,5821,3651,5814,3646xe" filled="true" fillcolor="#ffffff" stroked="false">
                <v:path arrowok="t"/>
                <v:fill type="solid"/>
              </v:shape>
              <v:shape style="position:absolute;left:5611;top:3591;width:263;height:288" coordorigin="5611,3591" coordsize="263,288" path="m5680,3615l5675,3618,5670,3621,5669,3627,5669,3627,5672,3632,5677,3642,5679,3645,5671,3651,5663,3660,5655,3670,5689,3670,5695,3664,5713,3653,5726,3650,5726,3650,5738,3646,5814,3646,5812,3644,5818,3634,5697,3634,5690,3622,5690,3621,5687,3617,5680,3615xe" filled="true" fillcolor="#ffffff" stroked="false">
                <v:path arrowok="t"/>
                <v:fill type="solid"/>
              </v:shape>
              <v:shape style="position:absolute;left:5611;top:3591;width:263;height:288" coordorigin="5611,3591" coordsize="263,288" path="m5861,3654l5836,3669,5873,3669,5874,3666,5870,3661,5867,3656,5861,3654xe" filled="true" fillcolor="#ffffff" stroked="false">
                <v:path arrowok="t"/>
                <v:fill type="solid"/>
              </v:shape>
              <v:shape style="position:absolute;left:5611;top:3591;width:263;height:288" coordorigin="5611,3591" coordsize="263,288" path="m5750,3591l5738,3591,5733,3595,5733,3623,5725,3624,5720,3626,5720,3626,5711,3627,5697,3634,5818,3634,5818,3633,5793,3633,5782,3628,5771,3625,5762,3624,5759,3624,5754,3623,5754,3595,5750,3591xe" filled="true" fillcolor="#ffffff" stroked="false">
                <v:path arrowok="t"/>
                <v:fill type="solid"/>
              </v:shape>
              <v:shape style="position:absolute;left:5611;top:3591;width:263;height:288" coordorigin="5611,3591" coordsize="263,288" path="m5811,3614l5804,3615,5802,3620,5793,3633,5818,3633,5820,3632,5819,3632,5822,3627,5822,3625,5821,3620,5811,3614xe" filled="true" fillcolor="#ffffff" stroked="false">
                <v:path arrowok="t"/>
                <v:fill type="solid"/>
              </v:shape>
              <v:shape style="position:absolute;left:5611;top:3591;width:263;height:288" coordorigin="5611,3591" coordsize="263,288" path="m5821,3629l5819,3632,5820,3632,5821,3629xe" filled="true" fillcolor="#ffffff" stroked="false">
                <v:path arrowok="t"/>
                <v:fill type="solid"/>
              </v:shape>
              <v:shape style="position:absolute;left:5611;top:3591;width:263;height:288" coordorigin="5611,3591" coordsize="263,288" path="m5720,3626l5720,3626,5720,3626xe" filled="true" fillcolor="#ffffff" stroked="false">
                <v:path arrowok="t"/>
                <v:fill type="solid"/>
              </v:shape>
            </v:group>
            <v:group style="position:absolute;left:5801;top:3846;width:2;height:2" coordorigin="5801,3846" coordsize="2,2">
              <v:shape style="position:absolute;left:5801;top:3846;width:2;height:2" coordorigin="5801,3846" coordsize="2,2" path="m5801,3847l5802,3847e" filled="false" stroked="true" strokeweight=".195pt" strokecolor="#ffffff">
                <v:path arrowok="t"/>
              </v:shape>
            </v:group>
            <v:group style="position:absolute;left:5705;top:3677;width:32;height:33" coordorigin="5705,3677" coordsize="32,33">
              <v:shape style="position:absolute;left:5705;top:3677;width:32;height:33" coordorigin="5705,3677" coordsize="32,33" path="m5730,3677l5712,3677,5705,3684,5705,3703,5712,3709,5730,3709,5737,3703,5737,3684,5730,3677xe" filled="true" fillcolor="#ffffff" stroked="false">
                <v:path arrowok="t"/>
                <v:fill type="solid"/>
              </v:shape>
            </v:group>
            <v:group style="position:absolute;left:5780;top:3706;width:24;height:24" coordorigin="5780,3706" coordsize="24,24">
              <v:shape style="position:absolute;left:5780;top:3706;width:24;height:24" coordorigin="5780,3706" coordsize="24,24" path="m5799,3706l5786,3706,5780,3712,5780,3725,5786,3730,5799,3730,5804,3725,5804,3712,5799,3706xe" filled="true" fillcolor="#ffffff" stroked="false">
                <v:path arrowok="t"/>
                <v:fill type="solid"/>
              </v:shape>
            </v:group>
            <v:group style="position:absolute;left:7953;top:3545;width:370;height:373" coordorigin="7953,3545" coordsize="370,373">
              <v:shape style="position:absolute;left:7953;top:3545;width:370;height:373" coordorigin="7953,3545" coordsize="370,373" path="m8130,3545l8066,3560,8012,3595,7973,3648,7954,3713,7953,3737,7955,3760,7976,3822,8017,3872,8073,3906,8141,3918,8164,3916,8227,3895,8277,3854,8311,3798,8323,3731,8323,3722,8308,3658,8272,3604,8220,3566,8154,3546,8130,3545xe" filled="true" fillcolor="#2b5a9e" stroked="false">
                <v:path arrowok="t"/>
                <v:fill type="solid"/>
              </v:shape>
            </v:group>
            <v:group style="position:absolute;left:6251;top:3552;width:2068;height:2068" coordorigin="6251,3552" coordsize="2068,2068">
              <v:shape style="position:absolute;left:6251;top:3552;width:2068;height:2068" coordorigin="6251,3552" coordsize="2068,2068" path="m8175,5620l6394,5620,6371,5618,6310,5593,6267,5545,6251,5480,6251,3695,6252,3672,6278,3612,6326,3569,6391,3552,8175,3552,8198,3554,8259,3579,8302,3628,8319,3693,8319,5477,8317,5500,8292,5561,8243,5603,8178,5620,8175,5620xe" filled="false" stroked="true" strokeweight="1.683pt" strokecolor="#2b5a9e">
                <v:path arrowok="t"/>
              </v:shape>
            </v:group>
            <v:group style="position:absolute;left:8007;top:3591;width:263;height:288" coordorigin="8007,3591" coordsize="263,288">
              <v:shape style="position:absolute;left:8007;top:3591;width:263;height:288" coordorigin="8007,3591" coordsize="263,288" path="m8186,3834l8093,3834,8114,3842,8132,3845,8133,3867,8133,3873,8138,3878,8144,3878,8150,3878,8155,3873,8154,3867,8154,3844,8168,3842,8179,3838,8186,3834xe" filled="true" fillcolor="#ffffff" stroked="false">
                <v:path arrowok="t"/>
                <v:fill type="solid"/>
              </v:shape>
              <v:shape style="position:absolute;left:8007;top:3591;width:263;height:288" coordorigin="8007,3591" coordsize="263,288" path="m8214,3832l8189,3832,8197,3846,8198,3847,8201,3851,8207,3852,8211,3850,8217,3846,8218,3840,8214,3832xe" filled="true" fillcolor="#ffffff" stroked="false">
                <v:path arrowok="t"/>
                <v:fill type="solid"/>
              </v:shape>
              <v:shape style="position:absolute;left:8007;top:3591;width:263;height:288" coordorigin="8007,3591" coordsize="263,288" path="m8188,3833l8068,3833,8065,3838,8067,3844,8076,3851,8083,3850,8087,3844,8093,3834,8186,3834,8188,3833xe" filled="true" fillcolor="#ffffff" stroked="false">
                <v:path arrowok="t"/>
                <v:fill type="solid"/>
              </v:shape>
              <v:shape style="position:absolute;left:8007;top:3591;width:263;height:288" coordorigin="8007,3591" coordsize="263,288" path="m8085,3797l8050,3797,8056,3806,8063,3814,8071,3820,8072,3821,8075,3823,8066,3836,8068,3833,8188,3833,8189,3832,8214,3832,8210,3826,8206,3820,8153,3820,8132,3819,8113,3815,8095,3806,8085,3797xe" filled="true" fillcolor="#ffffff" stroked="false">
                <v:path arrowok="t"/>
                <v:fill type="solid"/>
              </v:shape>
              <v:shape style="position:absolute;left:8007;top:3591;width:263;height:288" coordorigin="8007,3591" coordsize="263,288" path="m8225,3786l8208,3800,8191,3810,8173,3816,8153,3820,8206,3820,8205,3819,8214,3810,8220,3798,8225,3786xe" filled="true" fillcolor="#ffffff" stroked="false">
                <v:path arrowok="t"/>
                <v:fill type="solid"/>
              </v:shape>
              <v:shape style="position:absolute;left:8007;top:3591;width:263;height:288" coordorigin="8007,3591" coordsize="263,288" path="m8024,3654l8018,3656,8015,3661,8011,3666,8014,3672,8018,3676,8041,3689,8036,3699,8033,3710,8032,3721,8012,3721,8007,3727,8007,3739,8012,3743,8031,3743,8032,3755,8035,3766,8040,3777,8019,3789,8015,3792,8012,3799,8015,3804,8018,3809,8025,3811,8030,3808,8050,3797,8085,3797,8079,3791,8067,3774,8059,3756,8057,3737,8057,3736,8061,3711,8069,3691,8080,3675,8085,3670,8052,3670,8029,3657,8024,3654xe" filled="true" fillcolor="#ffffff" stroked="false">
                <v:path arrowok="t"/>
                <v:fill type="solid"/>
              </v:shape>
              <v:shape style="position:absolute;left:8007;top:3591;width:263;height:288" coordorigin="8007,3591" coordsize="263,288" path="m8075,3711l8122,3773,8162,3781,8180,3781,8203,3777,8226,3768,8239,3760,8243,3756,8164,3756,8138,3752,8117,3746,8101,3737,8087,3726,8075,3711xe" filled="true" fillcolor="#ffffff" stroked="false">
                <v:path arrowok="t"/>
                <v:fill type="solid"/>
              </v:shape>
              <v:shape style="position:absolute;left:8007;top:3591;width:263;height:288" coordorigin="8007,3591" coordsize="263,288" path="m8210,3646l8135,3646,8154,3649,8172,3653,8219,3699,8227,3734,8227,3735,8227,3736,8226,3738,8224,3740,8220,3743,8214,3747,8208,3749,8184,3755,8164,3756,8243,3756,8252,3726,8249,3707,8243,3688,8263,3676,8268,3672,8269,3669,8233,3669,8226,3659,8217,3651,8210,3646xe" filled="true" fillcolor="#ffffff" stroked="false">
                <v:path arrowok="t"/>
                <v:fill type="solid"/>
              </v:shape>
              <v:shape style="position:absolute;left:8007;top:3591;width:263;height:288" coordorigin="8007,3591" coordsize="263,288" path="m8076,3615l8072,3618,8066,3621,8065,3627,8065,3627,8068,3632,8073,3642,8075,3645,8067,3651,8059,3660,8052,3670,8085,3670,8091,3664,8109,3653,8122,3650,8122,3650,8135,3646,8210,3646,8208,3644,8214,3634,8093,3634,8086,3622,8086,3621,8083,3617,8076,3615xe" filled="true" fillcolor="#ffffff" stroked="false">
                <v:path arrowok="t"/>
                <v:fill type="solid"/>
              </v:shape>
              <v:shape style="position:absolute;left:8007;top:3591;width:263;height:288" coordorigin="8007,3591" coordsize="263,288" path="m8257,3654l8233,3669,8269,3669,8270,3666,8267,3661,8264,3656,8257,3654xe" filled="true" fillcolor="#ffffff" stroked="false">
                <v:path arrowok="t"/>
                <v:fill type="solid"/>
              </v:shape>
              <v:shape style="position:absolute;left:8007;top:3591;width:263;height:288" coordorigin="8007,3591" coordsize="263,288" path="m8146,3591l8134,3591,8129,3595,8129,3623,8121,3624,8116,3626,8116,3626,8107,3627,8093,3634,8214,3634,8215,3633,8190,3633,8179,3628,8168,3625,8158,3624,8155,3624,8151,3623,8151,3595,8146,3591xe" filled="true" fillcolor="#ffffff" stroked="false">
                <v:path arrowok="t"/>
                <v:fill type="solid"/>
              </v:shape>
              <v:shape style="position:absolute;left:8007;top:3591;width:263;height:288" coordorigin="8007,3591" coordsize="263,288" path="m8208,3614l8201,3615,8198,3620,8190,3633,8215,3633,8216,3632,8216,3632,8218,3627,8218,3625,8217,3620,8208,3614xe" filled="true" fillcolor="#ffffff" stroked="false">
                <v:path arrowok="t"/>
                <v:fill type="solid"/>
              </v:shape>
              <v:shape style="position:absolute;left:8007;top:3591;width:263;height:288" coordorigin="8007,3591" coordsize="263,288" path="m8218,3629l8216,3632,8216,3632,8218,3629xe" filled="true" fillcolor="#ffffff" stroked="false">
                <v:path arrowok="t"/>
                <v:fill type="solid"/>
              </v:shape>
              <v:shape style="position:absolute;left:8007;top:3591;width:263;height:288" coordorigin="8007,3591" coordsize="263,288" path="m8116,3626l8116,3626,8116,3626xe" filled="true" fillcolor="#ffffff" stroked="false">
                <v:path arrowok="t"/>
                <v:fill type="solid"/>
              </v:shape>
            </v:group>
            <v:group style="position:absolute;left:8197;top:3846;width:2;height:2" coordorigin="8197,3846" coordsize="2,2">
              <v:shape style="position:absolute;left:8197;top:3846;width:2;height:2" coordorigin="8197,3846" coordsize="2,2" path="m8197,3847l8198,3847e" filled="false" stroked="true" strokeweight=".195pt" strokecolor="#ffffff">
                <v:path arrowok="t"/>
              </v:shape>
            </v:group>
            <v:group style="position:absolute;left:8101;top:3677;width:32;height:33" coordorigin="8101,3677" coordsize="32,33">
              <v:shape style="position:absolute;left:8101;top:3677;width:32;height:33" coordorigin="8101,3677" coordsize="32,33" path="m8126,3677l8108,3677,8101,3684,8101,3703,8108,3709,8126,3709,8133,3703,8133,3684,8126,3677xe" filled="true" fillcolor="#ffffff" stroked="false">
                <v:path arrowok="t"/>
                <v:fill type="solid"/>
              </v:shape>
            </v:group>
            <v:group style="position:absolute;left:8177;top:3706;width:24;height:24" coordorigin="8177,3706" coordsize="24,24">
              <v:shape style="position:absolute;left:8177;top:3706;width:24;height:24" coordorigin="8177,3706" coordsize="24,24" path="m8195,3706l8182,3706,8177,3712,8177,3725,8182,3730,8195,3730,8200,3725,8200,3712,8195,3706xe" filled="true" fillcolor="#ffffff" stroked="false">
                <v:path arrowok="t"/>
                <v:fill type="solid"/>
              </v:shape>
            </v:group>
            <v:group style="position:absolute;left:10340;top:3545;width:370;height:373" coordorigin="10340,3545" coordsize="370,373">
              <v:shape style="position:absolute;left:10340;top:3545;width:370;height:373" coordorigin="10340,3545" coordsize="370,373" path="m10517,3545l10452,3560,10399,3595,10360,3648,10341,3713,10340,3737,10342,3760,10363,3822,10404,3872,10460,3906,10528,3918,10550,3916,10613,3895,10664,3854,10697,3798,10710,3731,10709,3722,10694,3658,10659,3604,10606,3566,10541,3546,10517,3545xe" filled="true" fillcolor="#2b5a9e" stroked="false">
                <v:path arrowok="t"/>
                <v:fill type="solid"/>
              </v:shape>
            </v:group>
            <v:group style="position:absolute;left:8637;top:3552;width:2068;height:2068" coordorigin="8637,3552" coordsize="2068,2068">
              <v:shape style="position:absolute;left:8637;top:3552;width:2068;height:2068" coordorigin="8637,3552" coordsize="2068,2068" path="m10562,5620l8780,5620,8758,5618,8697,5593,8654,5545,8637,5480,8637,3695,8639,3672,8664,3612,8713,3569,8778,3552,10562,3552,10585,3554,10646,3579,10688,3628,10705,3693,10705,5477,10704,5500,10678,5561,10630,5603,10565,5620,10562,5620xe" filled="false" stroked="true" strokeweight="1.683pt" strokecolor="#2b5a9e">
                <v:path arrowok="t"/>
              </v:shape>
            </v:group>
            <v:group style="position:absolute;left:10394;top:3591;width:263;height:288" coordorigin="10394,3591" coordsize="263,288">
              <v:shape style="position:absolute;left:10394;top:3591;width:263;height:288" coordorigin="10394,3591" coordsize="263,288" path="m10573,3834l10480,3834,10501,3842,10518,3845,10520,3867,10520,3873,10525,3878,10531,3878,10537,3878,10542,3873,10541,3867,10541,3844,10554,3842,10566,3838,10573,3834xe" filled="true" fillcolor="#ffffff" stroked="false">
                <v:path arrowok="t"/>
                <v:fill type="solid"/>
              </v:shape>
              <v:shape style="position:absolute;left:10394;top:3591;width:263;height:288" coordorigin="10394,3591" coordsize="263,288" path="m10600,3832l10575,3832,10584,3846,10584,3847,10587,3851,10594,3852,10598,3850,10603,3846,10605,3840,10600,3832xe" filled="true" fillcolor="#ffffff" stroked="false">
                <v:path arrowok="t"/>
                <v:fill type="solid"/>
              </v:shape>
              <v:shape style="position:absolute;left:10394;top:3591;width:263;height:288" coordorigin="10394,3591" coordsize="263,288" path="m10574,3833l10455,3833,10452,3838,10454,3844,10463,3851,10470,3850,10473,3844,10480,3834,10573,3834,10574,3833xe" filled="true" fillcolor="#ffffff" stroked="false">
                <v:path arrowok="t"/>
                <v:fill type="solid"/>
              </v:shape>
              <v:shape style="position:absolute;left:10394;top:3591;width:263;height:288" coordorigin="10394,3591" coordsize="263,288" path="m10472,3797l10437,3797,10443,3806,10450,3814,10458,3820,10459,3821,10461,3823,10453,3836,10455,3833,10574,3833,10575,3832,10600,3832,10597,3826,10593,3820,10540,3820,10519,3819,10500,3815,10482,3806,10472,3797xe" filled="true" fillcolor="#ffffff" stroked="false">
                <v:path arrowok="t"/>
                <v:fill type="solid"/>
              </v:shape>
              <v:shape style="position:absolute;left:10394;top:3591;width:263;height:288" coordorigin="10394,3591" coordsize="263,288" path="m10612,3786l10595,3800,10578,3810,10560,3816,10540,3820,10593,3820,10592,3819,10601,3810,10607,3798,10612,3786xe" filled="true" fillcolor="#ffffff" stroked="false">
                <v:path arrowok="t"/>
                <v:fill type="solid"/>
              </v:shape>
              <v:shape style="position:absolute;left:10394;top:3591;width:263;height:288" coordorigin="10394,3591" coordsize="263,288" path="m10411,3654l10405,3656,10401,3661,10398,3666,10400,3672,10405,3676,10428,3689,10423,3699,10420,3710,10419,3721,10399,3721,10394,3727,10394,3739,10399,3743,10418,3743,10419,3755,10422,3766,10427,3777,10406,3789,10401,3792,10399,3799,10402,3804,10405,3809,10411,3811,10417,3808,10437,3797,10472,3797,10466,3791,10454,3774,10446,3756,10443,3737,10443,3736,10447,3711,10456,3691,10466,3675,10472,3670,10438,3670,10416,3657,10411,3654xe" filled="true" fillcolor="#ffffff" stroked="false">
                <v:path arrowok="t"/>
                <v:fill type="solid"/>
              </v:shape>
              <v:shape style="position:absolute;left:10394;top:3591;width:263;height:288" coordorigin="10394,3591" coordsize="263,288" path="m10461,3711l10509,3773,10548,3781,10567,3781,10589,3777,10613,3768,10626,3760,10630,3756,10551,3756,10525,3752,10504,3746,10487,3737,10474,3726,10461,3711xe" filled="true" fillcolor="#ffffff" stroked="false">
                <v:path arrowok="t"/>
                <v:fill type="solid"/>
              </v:shape>
              <v:shape style="position:absolute;left:10394;top:3591;width:263;height:288" coordorigin="10394,3591" coordsize="263,288" path="m10597,3646l10521,3646,10541,3649,10558,3653,10606,3699,10614,3734,10614,3735,10613,3736,10612,3738,10610,3740,10607,3743,10601,3747,10595,3749,10571,3755,10551,3756,10630,3756,10639,3726,10636,3707,10630,3688,10650,3676,10655,3672,10656,3669,10619,3669,10612,3659,10604,3651,10597,3646xe" filled="true" fillcolor="#ffffff" stroked="false">
                <v:path arrowok="t"/>
                <v:fill type="solid"/>
              </v:shape>
              <v:shape style="position:absolute;left:10394;top:3591;width:263;height:288" coordorigin="10394,3591" coordsize="263,288" path="m10463,3615l10458,3618,10453,3621,10452,3627,10451,3627,10455,3632,10460,3642,10462,3645,10454,3651,10445,3660,10438,3670,10472,3670,10478,3664,10496,3653,10509,3650,10508,3650,10521,3646,10597,3646,10595,3644,10601,3634,10480,3634,10473,3621,10469,3617,10463,3615xe" filled="true" fillcolor="#ffffff" stroked="false">
                <v:path arrowok="t"/>
                <v:fill type="solid"/>
              </v:shape>
              <v:shape style="position:absolute;left:10394;top:3591;width:263;height:288" coordorigin="10394,3591" coordsize="263,288" path="m10644,3654l10619,3669,10656,3669,10657,3666,10653,3661,10650,3656,10644,3654xe" filled="true" fillcolor="#ffffff" stroked="false">
                <v:path arrowok="t"/>
                <v:fill type="solid"/>
              </v:shape>
              <v:shape style="position:absolute;left:10394;top:3591;width:263;height:288" coordorigin="10394,3591" coordsize="263,288" path="m10533,3591l10521,3591,10516,3595,10516,3623,10508,3624,10503,3626,10503,3626,10494,3627,10480,3634,10601,3634,10601,3633,10576,3633,10565,3628,10554,3625,10545,3624,10542,3624,10537,3623,10537,3595,10533,3591xe" filled="true" fillcolor="#ffffff" stroked="false">
                <v:path arrowok="t"/>
                <v:fill type="solid"/>
              </v:shape>
              <v:shape style="position:absolute;left:10394;top:3591;width:263;height:288" coordorigin="10394,3591" coordsize="263,288" path="m10594,3614l10587,3615,10585,3620,10576,3633,10601,3633,10603,3632,10602,3632,10605,3627,10605,3625,10604,3620,10594,3614xe" filled="true" fillcolor="#ffffff" stroked="false">
                <v:path arrowok="t"/>
                <v:fill type="solid"/>
              </v:shape>
              <v:shape style="position:absolute;left:10394;top:3591;width:263;height:288" coordorigin="10394,3591" coordsize="263,288" path="m10604,3629l10602,3632,10603,3632,10604,3629xe" filled="true" fillcolor="#ffffff" stroked="false">
                <v:path arrowok="t"/>
                <v:fill type="solid"/>
              </v:shape>
              <v:shape style="position:absolute;left:10394;top:3591;width:263;height:288" coordorigin="10394,3591" coordsize="263,288" path="m10503,3626l10503,3626,10503,3626xe" filled="true" fillcolor="#ffffff" stroked="false">
                <v:path arrowok="t"/>
                <v:fill type="solid"/>
              </v:shape>
            </v:group>
            <v:group style="position:absolute;left:10584;top:3846;width:2;height:2" coordorigin="10584,3846" coordsize="2,2">
              <v:shape style="position:absolute;left:10584;top:3846;width:2;height:2" coordorigin="10584,3846" coordsize="2,2" path="m10584,3847l10585,3847e" filled="false" stroked="true" strokeweight=".195pt" strokecolor="#ffffff">
                <v:path arrowok="t"/>
              </v:shape>
            </v:group>
            <v:group style="position:absolute;left:10488;top:3677;width:32;height:33" coordorigin="10488,3677" coordsize="32,33">
              <v:shape style="position:absolute;left:10488;top:3677;width:32;height:33" coordorigin="10488,3677" coordsize="32,33" path="m10513,3677l10495,3677,10488,3684,10488,3703,10495,3709,10513,3709,10520,3703,10520,3684,10513,3677xe" filled="true" fillcolor="#ffffff" stroked="false">
                <v:path arrowok="t"/>
                <v:fill type="solid"/>
              </v:shape>
            </v:group>
            <v:group style="position:absolute;left:10563;top:3706;width:24;height:24" coordorigin="10563,3706" coordsize="24,24">
              <v:shape style="position:absolute;left:10563;top:3706;width:24;height:24" coordorigin="10563,3706" coordsize="24,24" path="m10582,3706l10569,3706,10563,3712,10563,3725,10569,3730,10582,3730,10587,3725,10587,3712,10582,3706xe" filled="true" fillcolor="#ffffff" stroked="false">
                <v:path arrowok="t"/>
                <v:fill type="solid"/>
              </v:shape>
            </v:group>
            <v:group style="position:absolute;left:3166;top:5744;width:370;height:373" coordorigin="3166,5744" coordsize="370,373">
              <v:shape style="position:absolute;left:3166;top:5744;width:370;height:373" coordorigin="3166,5744" coordsize="370,373" path="m3343,5744l3278,5759,3225,5794,3186,5847,3167,5912,3166,5936,3168,5959,3189,6021,3230,6071,3286,6105,3354,6117,3377,6115,3439,6094,3490,6053,3523,5997,3536,5930,3535,5921,3520,5857,3485,5803,3432,5765,3367,5745,3343,5744xe" filled="true" fillcolor="#2b5a9e" stroked="false">
                <v:path arrowok="t"/>
                <v:fill type="solid"/>
              </v:shape>
            </v:group>
            <v:group style="position:absolute;left:1468;top:5751;width:2068;height:2068" coordorigin="1468,5751" coordsize="2068,2068">
              <v:shape style="position:absolute;left:1468;top:5751;width:2068;height:2068" coordorigin="1468,5751" coordsize="2068,2068" path="m3393,7819l1611,7819,1588,7817,1527,7792,1485,7744,1468,7679,1468,5894,1469,5871,1495,5811,1543,5768,1608,5751,3393,5751,3415,5753,3476,5778,3519,5827,3536,5892,3536,7676,3534,7699,3509,7760,3460,7802,3395,7819,3393,7819xe" filled="false" stroked="true" strokeweight="1.683pt" strokecolor="#2b5a9e">
                <v:path arrowok="t"/>
              </v:shape>
            </v:group>
            <v:group style="position:absolute;left:3224;top:5790;width:263;height:288" coordorigin="3224,5790" coordsize="263,288">
              <v:shape style="position:absolute;left:3224;top:5790;width:263;height:288" coordorigin="3224,5790" coordsize="263,288" path="m3403,6033l3310,6033,3331,6041,3349,6044,3350,6066,3351,6072,3355,6077,3361,6077,3367,6077,3372,6072,3371,6066,3371,6043,3385,6041,3396,6037,3403,6033xe" filled="true" fillcolor="#ffffff" stroked="false">
                <v:path arrowok="t"/>
                <v:fill type="solid"/>
              </v:shape>
              <v:shape style="position:absolute;left:3224;top:5790;width:263;height:288" coordorigin="3224,5790" coordsize="263,288" path="m3431,6031l3406,6031,3414,6045,3415,6046,3418,6050,3424,6051,3428,6049,3434,6045,3435,6039,3431,6031xe" filled="true" fillcolor="#ffffff" stroked="false">
                <v:path arrowok="t"/>
                <v:fill type="solid"/>
              </v:shape>
              <v:shape style="position:absolute;left:3224;top:5790;width:263;height:288" coordorigin="3224,5790" coordsize="263,288" path="m3405,6032l3285,6032,3282,6037,3284,6043,3293,6050,3300,6049,3304,6043,3310,6033,3403,6033,3405,6032xe" filled="true" fillcolor="#ffffff" stroked="false">
                <v:path arrowok="t"/>
                <v:fill type="solid"/>
              </v:shape>
              <v:shape style="position:absolute;left:3224;top:5790;width:263;height:288" coordorigin="3224,5790" coordsize="263,288" path="m3302,5995l3267,5995,3273,6005,3280,6013,3288,6019,3289,6020,3292,6022,3283,6035,3285,6032,3405,6032,3406,6031,3431,6031,3427,6025,3423,6019,3370,6019,3349,6018,3330,6014,3312,6005,3302,5995xe" filled="true" fillcolor="#ffffff" stroked="false">
                <v:path arrowok="t"/>
                <v:fill type="solid"/>
              </v:shape>
              <v:shape style="position:absolute;left:3224;top:5790;width:263;height:288" coordorigin="3224,5790" coordsize="263,288" path="m3442,5985l3425,5999,3408,6009,3390,6015,3370,6019,3423,6019,3422,6018,3431,6008,3437,5997,3442,5985xe" filled="true" fillcolor="#ffffff" stroked="false">
                <v:path arrowok="t"/>
                <v:fill type="solid"/>
              </v:shape>
              <v:shape style="position:absolute;left:3224;top:5790;width:263;height:288" coordorigin="3224,5790" coordsize="263,288" path="m3241,5853l3235,5855,3232,5860,3228,5865,3231,5871,3235,5875,3258,5888,3254,5898,3250,5909,3249,5920,3229,5920,3224,5926,3224,5937,3229,5942,3249,5942,3250,5954,3253,5965,3257,5976,3236,5988,3232,5991,3229,5998,3232,6003,3235,6008,3242,6010,3247,6007,3267,5995,3302,5995,3296,5990,3284,5973,3277,5955,3274,5936,3274,5935,3278,5910,3286,5890,3297,5874,3302,5869,3269,5869,3246,5856,3241,5853xe" filled="true" fillcolor="#ffffff" stroked="false">
                <v:path arrowok="t"/>
                <v:fill type="solid"/>
              </v:shape>
              <v:shape style="position:absolute;left:3224;top:5790;width:263;height:288" coordorigin="3224,5790" coordsize="263,288" path="m3292,5910l3339,5972,3379,5980,3397,5980,3420,5976,3443,5967,3456,5958,3460,5955,3381,5955,3355,5951,3335,5945,3318,5936,3304,5925,3292,5910xe" filled="true" fillcolor="#ffffff" stroked="false">
                <v:path arrowok="t"/>
                <v:fill type="solid"/>
              </v:shape>
              <v:shape style="position:absolute;left:3224;top:5790;width:263;height:288" coordorigin="3224,5790" coordsize="263,288" path="m3427,5845l3352,5845,3371,5848,3389,5852,3437,5898,3444,5933,3444,5934,3444,5935,3443,5937,3441,5939,3437,5942,3431,5945,3425,5948,3401,5954,3381,5955,3460,5955,3469,5925,3467,5906,3460,5887,3480,5875,3485,5871,3486,5868,3450,5868,3443,5858,3434,5850,3427,5845xe" filled="true" fillcolor="#ffffff" stroked="false">
                <v:path arrowok="t"/>
                <v:fill type="solid"/>
              </v:shape>
              <v:shape style="position:absolute;left:3224;top:5790;width:263;height:288" coordorigin="3224,5790" coordsize="263,288" path="m3293,5814l3289,5817,3283,5820,3282,5826,3282,5826,3285,5831,3291,5841,3292,5844,3284,5850,3276,5859,3269,5869,3302,5869,3309,5863,3326,5851,3339,5849,3339,5849,3352,5845,3427,5845,3425,5843,3431,5833,3310,5833,3303,5821,3303,5820,3300,5815,3293,5814xe" filled="true" fillcolor="#ffffff" stroked="false">
                <v:path arrowok="t"/>
                <v:fill type="solid"/>
              </v:shape>
              <v:shape style="position:absolute;left:3224;top:5790;width:263;height:288" coordorigin="3224,5790" coordsize="263,288" path="m3474,5853l3450,5868,3486,5868,3487,5865,3484,5860,3481,5855,3474,5853xe" filled="true" fillcolor="#ffffff" stroked="false">
                <v:path arrowok="t"/>
                <v:fill type="solid"/>
              </v:shape>
              <v:shape style="position:absolute;left:3224;top:5790;width:263;height:288" coordorigin="3224,5790" coordsize="263,288" path="m3363,5790l3351,5790,3346,5794,3346,5822,3338,5823,3333,5825,3333,5825,3324,5826,3310,5833,3431,5833,3432,5832,3407,5832,3396,5827,3385,5824,3375,5823,3372,5823,3368,5822,3368,5794,3363,5790xe" filled="true" fillcolor="#ffffff" stroked="false">
                <v:path arrowok="t"/>
                <v:fill type="solid"/>
              </v:shape>
              <v:shape style="position:absolute;left:3224;top:5790;width:263;height:288" coordorigin="3224,5790" coordsize="263,288" path="m3425,5813l3418,5814,3415,5819,3407,5832,3432,5832,3433,5831,3433,5831,3435,5826,3435,5824,3434,5819,3425,5813xe" filled="true" fillcolor="#ffffff" stroked="false">
                <v:path arrowok="t"/>
                <v:fill type="solid"/>
              </v:shape>
              <v:shape style="position:absolute;left:3224;top:5790;width:263;height:288" coordorigin="3224,5790" coordsize="263,288" path="m3435,5828l3433,5831,3433,5831,3435,5828xe" filled="true" fillcolor="#ffffff" stroked="false">
                <v:path arrowok="t"/>
                <v:fill type="solid"/>
              </v:shape>
              <v:shape style="position:absolute;left:3224;top:5790;width:263;height:288" coordorigin="3224,5790" coordsize="263,288" path="m3333,5825l3333,5825,3333,5825xe" filled="true" fillcolor="#ffffff" stroked="false">
                <v:path arrowok="t"/>
                <v:fill type="solid"/>
              </v:shape>
            </v:group>
            <v:group style="position:absolute;left:3414;top:6045;width:2;height:2" coordorigin="3414,6045" coordsize="2,2">
              <v:shape style="position:absolute;left:3414;top:6045;width:2;height:2" coordorigin="3414,6045" coordsize="2,2" path="m3414,6046l3415,6046e" filled="false" stroked="true" strokeweight=".195pt" strokecolor="#ffffff">
                <v:path arrowok="t"/>
              </v:shape>
            </v:group>
            <v:group style="position:absolute;left:3318;top:5876;width:32;height:33" coordorigin="3318,5876" coordsize="32,33">
              <v:shape style="position:absolute;left:3318;top:5876;width:32;height:33" coordorigin="3318,5876" coordsize="32,33" path="m3343,5876l3325,5876,3318,5883,3318,5901,3325,5908,3343,5908,3350,5901,3350,5883,3343,5876xe" filled="true" fillcolor="#ffffff" stroked="false">
                <v:path arrowok="t"/>
                <v:fill type="solid"/>
              </v:shape>
            </v:group>
            <v:group style="position:absolute;left:3394;top:5905;width:24;height:24" coordorigin="3394,5905" coordsize="24,24">
              <v:shape style="position:absolute;left:3394;top:5905;width:24;height:24" coordorigin="3394,5905" coordsize="24,24" path="m3412,5905l3399,5905,3394,5911,3394,5923,3399,5929,3412,5929,3417,5923,3417,5911,3412,5905xe" filled="true" fillcolor="#ffffff" stroked="false">
                <v:path arrowok="t"/>
                <v:fill type="solid"/>
              </v:shape>
            </v:group>
            <v:group style="position:absolute;left:5557;top:5744;width:370;height:373" coordorigin="5557,5744" coordsize="370,373">
              <v:shape style="position:absolute;left:5557;top:5744;width:370;height:373" coordorigin="5557,5744" coordsize="370,373" path="m5734,5744l5669,5759,5616,5794,5577,5847,5558,5912,5557,5936,5559,5959,5580,6021,5621,6071,5677,6105,5745,6117,5768,6115,5830,6094,5881,6053,5914,5997,5927,5930,5926,5921,5911,5857,5876,5803,5823,5765,5758,5745,5734,5744xe" filled="true" fillcolor="#2b5a9e" stroked="false">
                <v:path arrowok="t"/>
                <v:fill type="solid"/>
              </v:shape>
            </v:group>
            <v:group style="position:absolute;left:3854;top:5751;width:2068;height:2068" coordorigin="3854,5751" coordsize="2068,2068">
              <v:shape style="position:absolute;left:3854;top:5751;width:2068;height:2068" coordorigin="3854,5751" coordsize="2068,2068" path="m5779,7819l3998,7819,3975,7817,3914,7792,3871,7744,3854,7679,3854,5894,3856,5871,3881,5811,3930,5768,3995,5751,5779,5751,5802,5753,5863,5778,5906,5827,5922,5892,5922,7676,5921,7699,5895,7760,5847,7802,5782,7819,5779,7819xe" filled="false" stroked="true" strokeweight="1.683pt" strokecolor="#2b5a9e">
                <v:path arrowok="t"/>
              </v:shape>
            </v:group>
            <v:group style="position:absolute;left:5611;top:5790;width:263;height:288" coordorigin="5611,5790" coordsize="263,288">
              <v:shape style="position:absolute;left:5611;top:5790;width:263;height:288" coordorigin="5611,5790" coordsize="263,288" path="m5790,6033l5697,6033,5718,6041,5736,6044,5737,6066,5737,6072,5742,6077,5748,6077,5754,6077,5759,6072,5758,6066,5758,6043,5771,6041,5783,6037,5790,6033xe" filled="true" fillcolor="#ffffff" stroked="false">
                <v:path arrowok="t"/>
                <v:fill type="solid"/>
              </v:shape>
              <v:shape style="position:absolute;left:5611;top:5790;width:263;height:288" coordorigin="5611,5790" coordsize="263,288" path="m5817,6031l5793,6031,5801,6045,5801,6046,5804,6050,5811,6051,5815,6049,5820,6045,5822,6039,5817,6031xe" filled="true" fillcolor="#ffffff" stroked="false">
                <v:path arrowok="t"/>
                <v:fill type="solid"/>
              </v:shape>
              <v:shape style="position:absolute;left:5611;top:5790;width:263;height:288" coordorigin="5611,5790" coordsize="263,288" path="m5791,6032l5672,6032,5669,6037,5671,6043,5680,6050,5687,6049,5690,6043,5697,6033,5790,6033,5791,6032xe" filled="true" fillcolor="#ffffff" stroked="false">
                <v:path arrowok="t"/>
                <v:fill type="solid"/>
              </v:shape>
              <v:shape style="position:absolute;left:5611;top:5790;width:263;height:288" coordorigin="5611,5790" coordsize="263,288" path="m5689,5995l5654,5995,5660,6005,5667,6013,5675,6019,5676,6020,5678,6022,5670,6035,5672,6032,5791,6032,5793,6031,5817,6031,5814,6025,5810,6019,5757,6019,5736,6018,5717,6014,5699,6005,5689,5995xe" filled="true" fillcolor="#ffffff" stroked="false">
                <v:path arrowok="t"/>
                <v:fill type="solid"/>
              </v:shape>
              <v:shape style="position:absolute;left:5611;top:5790;width:263;height:288" coordorigin="5611,5790" coordsize="263,288" path="m5829,5985l5812,5999,5795,6009,5777,6015,5757,6019,5810,6019,5809,6018,5818,6008,5824,5997,5829,5985xe" filled="true" fillcolor="#ffffff" stroked="false">
                <v:path arrowok="t"/>
                <v:fill type="solid"/>
              </v:shape>
              <v:shape style="position:absolute;left:5611;top:5790;width:263;height:288" coordorigin="5611,5790" coordsize="263,288" path="m5628,5853l5622,5855,5618,5860,5615,5865,5617,5871,5622,5875,5645,5888,5640,5898,5637,5909,5636,5920,5616,5920,5611,5926,5611,5937,5616,5942,5635,5942,5636,5954,5639,5965,5644,5976,5623,5988,5618,5991,5616,5998,5619,6003,5622,6008,5628,6010,5634,6007,5654,5995,5689,5995,5683,5990,5671,5973,5663,5955,5660,5936,5660,5935,5664,5910,5673,5890,5683,5874,5689,5869,5655,5869,5633,5856,5628,5853xe" filled="true" fillcolor="#ffffff" stroked="false">
                <v:path arrowok="t"/>
                <v:fill type="solid"/>
              </v:shape>
              <v:shape style="position:absolute;left:5611;top:5790;width:263;height:288" coordorigin="5611,5790" coordsize="263,288" path="m5678,5910l5726,5972,5765,5980,5784,5980,5806,5976,5830,5967,5843,5958,5847,5955,5768,5955,5742,5951,5721,5945,5705,5936,5691,5925,5678,5910xe" filled="true" fillcolor="#ffffff" stroked="false">
                <v:path arrowok="t"/>
                <v:fill type="solid"/>
              </v:shape>
              <v:shape style="position:absolute;left:5611;top:5790;width:263;height:288" coordorigin="5611,5790" coordsize="263,288" path="m5814,5845l5738,5845,5758,5848,5776,5852,5823,5898,5831,5933,5831,5934,5831,5935,5829,5937,5827,5939,5824,5942,5818,5945,5812,5948,5788,5954,5768,5955,5847,5955,5856,5925,5853,5906,5847,5887,5867,5875,5872,5871,5873,5868,5836,5868,5829,5858,5821,5850,5814,5845xe" filled="true" fillcolor="#ffffff" stroked="false">
                <v:path arrowok="t"/>
                <v:fill type="solid"/>
              </v:shape>
              <v:shape style="position:absolute;left:5611;top:5790;width:263;height:288" coordorigin="5611,5790" coordsize="263,288" path="m5680,5814l5675,5817,5670,5820,5669,5826,5669,5826,5672,5831,5677,5841,5679,5844,5671,5850,5663,5859,5655,5869,5689,5869,5695,5863,5713,5851,5726,5849,5726,5849,5738,5845,5814,5845,5812,5843,5818,5833,5697,5833,5690,5821,5690,5820,5687,5815,5680,5814xe" filled="true" fillcolor="#ffffff" stroked="false">
                <v:path arrowok="t"/>
                <v:fill type="solid"/>
              </v:shape>
              <v:shape style="position:absolute;left:5611;top:5790;width:263;height:288" coordorigin="5611,5790" coordsize="263,288" path="m5861,5853l5836,5868,5873,5868,5874,5865,5870,5860,5867,5855,5861,5853xe" filled="true" fillcolor="#ffffff" stroked="false">
                <v:path arrowok="t"/>
                <v:fill type="solid"/>
              </v:shape>
              <v:shape style="position:absolute;left:5611;top:5790;width:263;height:288" coordorigin="5611,5790" coordsize="263,288" path="m5750,5790l5738,5790,5733,5794,5733,5822,5725,5823,5720,5825,5720,5825,5711,5826,5697,5833,5818,5833,5818,5832,5793,5832,5782,5827,5771,5824,5762,5823,5759,5823,5754,5822,5754,5794,5750,5790xe" filled="true" fillcolor="#ffffff" stroked="false">
                <v:path arrowok="t"/>
                <v:fill type="solid"/>
              </v:shape>
              <v:shape style="position:absolute;left:5611;top:5790;width:263;height:288" coordorigin="5611,5790" coordsize="263,288" path="m5811,5813l5804,5814,5802,5819,5793,5832,5818,5832,5820,5831,5819,5831,5822,5826,5822,5824,5821,5819,5811,5813xe" filled="true" fillcolor="#ffffff" stroked="false">
                <v:path arrowok="t"/>
                <v:fill type="solid"/>
              </v:shape>
              <v:shape style="position:absolute;left:5611;top:5790;width:263;height:288" coordorigin="5611,5790" coordsize="263,288" path="m5821,5828l5819,5831,5820,5831,5821,5828xe" filled="true" fillcolor="#ffffff" stroked="false">
                <v:path arrowok="t"/>
                <v:fill type="solid"/>
              </v:shape>
              <v:shape style="position:absolute;left:5611;top:5790;width:263;height:288" coordorigin="5611,5790" coordsize="263,288" path="m5720,5825l5720,5825,5720,5825xe" filled="true" fillcolor="#ffffff" stroked="false">
                <v:path arrowok="t"/>
                <v:fill type="solid"/>
              </v:shape>
            </v:group>
            <v:group style="position:absolute;left:5801;top:6045;width:2;height:2" coordorigin="5801,6045" coordsize="2,2">
              <v:shape style="position:absolute;left:5801;top:6045;width:2;height:2" coordorigin="5801,6045" coordsize="2,2" path="m5801,6046l5802,6046e" filled="false" stroked="true" strokeweight=".195pt" strokecolor="#ffffff">
                <v:path arrowok="t"/>
              </v:shape>
            </v:group>
            <v:group style="position:absolute;left:5705;top:5876;width:32;height:33" coordorigin="5705,5876" coordsize="32,33">
              <v:shape style="position:absolute;left:5705;top:5876;width:32;height:33" coordorigin="5705,5876" coordsize="32,33" path="m5730,5876l5712,5876,5705,5883,5705,5901,5712,5908,5730,5908,5737,5901,5737,5883,5730,5876xe" filled="true" fillcolor="#ffffff" stroked="false">
                <v:path arrowok="t"/>
                <v:fill type="solid"/>
              </v:shape>
            </v:group>
            <v:group style="position:absolute;left:5780;top:5905;width:24;height:24" coordorigin="5780,5905" coordsize="24,24">
              <v:shape style="position:absolute;left:5780;top:5905;width:24;height:24" coordorigin="5780,5905" coordsize="24,24" path="m5799,5905l5786,5905,5780,5911,5780,5923,5786,5929,5799,5929,5804,5923,5804,5911,5799,5905xe" filled="true" fillcolor="#ffffff" stroked="false">
                <v:path arrowok="t"/>
                <v:fill type="solid"/>
              </v:shape>
            </v:group>
            <v:group style="position:absolute;left:7953;top:5744;width:370;height:373" coordorigin="7953,5744" coordsize="370,373">
              <v:shape style="position:absolute;left:7953;top:5744;width:370;height:373" coordorigin="7953,5744" coordsize="370,373" path="m8130,5744l8066,5759,8012,5794,7973,5847,7954,5912,7953,5936,7955,5959,7976,6021,8017,6071,8073,6105,8141,6117,8164,6115,8227,6094,8277,6053,8311,5997,8323,5930,8323,5921,8308,5857,8272,5803,8220,5765,8154,5745,8130,5744xe" filled="true" fillcolor="#2b5a9e" stroked="false">
                <v:path arrowok="t"/>
                <v:fill type="solid"/>
              </v:shape>
            </v:group>
            <v:group style="position:absolute;left:6251;top:5751;width:2068;height:2068" coordorigin="6251,5751" coordsize="2068,2068">
              <v:shape style="position:absolute;left:6251;top:5751;width:2068;height:2068" coordorigin="6251,5751" coordsize="2068,2068" path="m8175,7819l6394,7819,6371,7817,6310,7792,6267,7744,6251,7679,6251,5894,6252,5871,6278,5811,6326,5768,6391,5751,8175,5751,8198,5753,8259,5778,8302,5827,8319,5892,8319,7676,8317,7699,8292,7760,8243,7802,8178,7819,8175,7819xe" filled="false" stroked="true" strokeweight="1.683pt" strokecolor="#2b5a9e">
                <v:path arrowok="t"/>
              </v:shape>
            </v:group>
            <v:group style="position:absolute;left:8007;top:5790;width:263;height:288" coordorigin="8007,5790" coordsize="263,288">
              <v:shape style="position:absolute;left:8007;top:5790;width:263;height:288" coordorigin="8007,5790" coordsize="263,288" path="m8186,6033l8093,6033,8114,6041,8132,6044,8133,6066,8133,6072,8138,6077,8144,6077,8150,6077,8155,6072,8154,6066,8154,6043,8168,6041,8179,6037,8186,6033xe" filled="true" fillcolor="#ffffff" stroked="false">
                <v:path arrowok="t"/>
                <v:fill type="solid"/>
              </v:shape>
              <v:shape style="position:absolute;left:8007;top:5790;width:263;height:288" coordorigin="8007,5790" coordsize="263,288" path="m8214,6031l8189,6031,8197,6045,8198,6046,8201,6050,8207,6051,8211,6049,8217,6045,8218,6039,8214,6031xe" filled="true" fillcolor="#ffffff" stroked="false">
                <v:path arrowok="t"/>
                <v:fill type="solid"/>
              </v:shape>
              <v:shape style="position:absolute;left:8007;top:5790;width:263;height:288" coordorigin="8007,5790" coordsize="263,288" path="m8188,6032l8068,6032,8065,6037,8067,6043,8076,6050,8083,6049,8087,6043,8093,6033,8186,6033,8188,6032xe" filled="true" fillcolor="#ffffff" stroked="false">
                <v:path arrowok="t"/>
                <v:fill type="solid"/>
              </v:shape>
              <v:shape style="position:absolute;left:8007;top:5790;width:263;height:288" coordorigin="8007,5790" coordsize="263,288" path="m8085,5995l8050,5995,8056,6005,8063,6013,8071,6019,8072,6020,8075,6022,8066,6035,8068,6032,8188,6032,8189,6031,8214,6031,8210,6025,8206,6019,8153,6019,8132,6018,8113,6014,8095,6005,8085,5995xe" filled="true" fillcolor="#ffffff" stroked="false">
                <v:path arrowok="t"/>
                <v:fill type="solid"/>
              </v:shape>
              <v:shape style="position:absolute;left:8007;top:5790;width:263;height:288" coordorigin="8007,5790" coordsize="263,288" path="m8225,5985l8208,5999,8191,6009,8173,6015,8153,6019,8206,6019,8205,6018,8214,6008,8220,5997,8225,5985xe" filled="true" fillcolor="#ffffff" stroked="false">
                <v:path arrowok="t"/>
                <v:fill type="solid"/>
              </v:shape>
              <v:shape style="position:absolute;left:8007;top:5790;width:263;height:288" coordorigin="8007,5790" coordsize="263,288" path="m8024,5853l8018,5855,8015,5860,8011,5865,8014,5871,8018,5875,8041,5888,8036,5898,8033,5909,8032,5920,8012,5920,8007,5926,8007,5937,8012,5942,8031,5942,8032,5954,8035,5965,8040,5976,8019,5988,8015,5991,8012,5998,8015,6003,8018,6008,8025,6010,8030,6007,8050,5995,8085,5995,8079,5990,8067,5973,8059,5955,8057,5936,8057,5935,8061,5910,8069,5890,8080,5874,8085,5869,8052,5869,8029,5856,8024,5853xe" filled="true" fillcolor="#ffffff" stroked="false">
                <v:path arrowok="t"/>
                <v:fill type="solid"/>
              </v:shape>
              <v:shape style="position:absolute;left:8007;top:5790;width:263;height:288" coordorigin="8007,5790" coordsize="263,288" path="m8075,5910l8122,5972,8162,5980,8180,5980,8203,5976,8226,5967,8239,5958,8243,5955,8164,5955,8138,5951,8117,5945,8101,5936,8087,5925,8075,5910xe" filled="true" fillcolor="#ffffff" stroked="false">
                <v:path arrowok="t"/>
                <v:fill type="solid"/>
              </v:shape>
              <v:shape style="position:absolute;left:8007;top:5790;width:263;height:288" coordorigin="8007,5790" coordsize="263,288" path="m8210,5845l8135,5845,8154,5848,8172,5852,8219,5898,8227,5933,8227,5934,8227,5935,8226,5937,8224,5939,8220,5942,8214,5945,8208,5948,8184,5954,8164,5955,8243,5955,8252,5925,8249,5906,8243,5887,8263,5875,8268,5871,8269,5868,8233,5868,8226,5858,8217,5850,8210,5845xe" filled="true" fillcolor="#ffffff" stroked="false">
                <v:path arrowok="t"/>
                <v:fill type="solid"/>
              </v:shape>
              <v:shape style="position:absolute;left:8007;top:5790;width:263;height:288" coordorigin="8007,5790" coordsize="263,288" path="m8076,5814l8072,5817,8066,5820,8065,5826,8065,5826,8068,5831,8073,5841,8075,5844,8067,5850,8059,5859,8052,5869,8085,5869,8091,5863,8109,5851,8122,5849,8122,5849,8135,5845,8210,5845,8208,5843,8214,5833,8093,5833,8086,5821,8086,5820,8083,5815,8076,5814xe" filled="true" fillcolor="#ffffff" stroked="false">
                <v:path arrowok="t"/>
                <v:fill type="solid"/>
              </v:shape>
              <v:shape style="position:absolute;left:8007;top:5790;width:263;height:288" coordorigin="8007,5790" coordsize="263,288" path="m8257,5853l8233,5868,8269,5868,8270,5865,8267,5860,8264,5855,8257,5853xe" filled="true" fillcolor="#ffffff" stroked="false">
                <v:path arrowok="t"/>
                <v:fill type="solid"/>
              </v:shape>
              <v:shape style="position:absolute;left:8007;top:5790;width:263;height:288" coordorigin="8007,5790" coordsize="263,288" path="m8146,5790l8134,5790,8129,5794,8129,5822,8121,5823,8116,5825,8116,5825,8107,5826,8093,5833,8214,5833,8215,5832,8190,5832,8179,5827,8168,5824,8158,5823,8155,5823,8151,5822,8151,5794,8146,5790xe" filled="true" fillcolor="#ffffff" stroked="false">
                <v:path arrowok="t"/>
                <v:fill type="solid"/>
              </v:shape>
              <v:shape style="position:absolute;left:8007;top:5790;width:263;height:288" coordorigin="8007,5790" coordsize="263,288" path="m8208,5813l8201,5814,8198,5819,8190,5832,8215,5832,8216,5831,8216,5831,8218,5826,8218,5824,8217,5819,8208,5813xe" filled="true" fillcolor="#ffffff" stroked="false">
                <v:path arrowok="t"/>
                <v:fill type="solid"/>
              </v:shape>
              <v:shape style="position:absolute;left:8007;top:5790;width:263;height:288" coordorigin="8007,5790" coordsize="263,288" path="m8218,5828l8216,5831,8216,5831,8218,5828xe" filled="true" fillcolor="#ffffff" stroked="false">
                <v:path arrowok="t"/>
                <v:fill type="solid"/>
              </v:shape>
              <v:shape style="position:absolute;left:8007;top:5790;width:263;height:288" coordorigin="8007,5790" coordsize="263,288" path="m8116,5825l8116,5825,8116,5825xe" filled="true" fillcolor="#ffffff" stroked="false">
                <v:path arrowok="t"/>
                <v:fill type="solid"/>
              </v:shape>
            </v:group>
            <v:group style="position:absolute;left:8197;top:6045;width:2;height:2" coordorigin="8197,6045" coordsize="2,2">
              <v:shape style="position:absolute;left:8197;top:6045;width:2;height:2" coordorigin="8197,6045" coordsize="2,2" path="m8197,6046l8198,6046e" filled="false" stroked="true" strokeweight=".195pt" strokecolor="#ffffff">
                <v:path arrowok="t"/>
              </v:shape>
            </v:group>
            <v:group style="position:absolute;left:8101;top:5876;width:32;height:33" coordorigin="8101,5876" coordsize="32,33">
              <v:shape style="position:absolute;left:8101;top:5876;width:32;height:33" coordorigin="8101,5876" coordsize="32,33" path="m8126,5876l8108,5876,8101,5883,8101,5901,8108,5908,8126,5908,8133,5901,8133,5883,8126,5876xe" filled="true" fillcolor="#ffffff" stroked="false">
                <v:path arrowok="t"/>
                <v:fill type="solid"/>
              </v:shape>
            </v:group>
            <v:group style="position:absolute;left:8177;top:5905;width:24;height:24" coordorigin="8177,5905" coordsize="24,24">
              <v:shape style="position:absolute;left:8177;top:5905;width:24;height:24" coordorigin="8177,5905" coordsize="24,24" path="m8195,5905l8182,5905,8177,5911,8177,5923,8182,5929,8195,5929,8200,5923,8200,5911,8195,5905xe" filled="true" fillcolor="#ffffff" stroked="false">
                <v:path arrowok="t"/>
                <v:fill type="solid"/>
              </v:shape>
            </v:group>
            <v:group style="position:absolute;left:10340;top:5744;width:370;height:373" coordorigin="10340,5744" coordsize="370,373">
              <v:shape style="position:absolute;left:10340;top:5744;width:370;height:373" coordorigin="10340,5744" coordsize="370,373" path="m10517,5744l10452,5759,10399,5794,10360,5847,10341,5912,10340,5936,10342,5959,10363,6021,10404,6071,10460,6105,10528,6117,10550,6115,10613,6094,10664,6053,10697,5997,10710,5930,10709,5921,10694,5857,10659,5803,10606,5765,10541,5745,10517,5744xe" filled="true" fillcolor="#2b5a9e" stroked="false">
                <v:path arrowok="t"/>
                <v:fill type="solid"/>
              </v:shape>
            </v:group>
            <v:group style="position:absolute;left:8637;top:5751;width:2068;height:2068" coordorigin="8637,5751" coordsize="2068,2068">
              <v:shape style="position:absolute;left:8637;top:5751;width:2068;height:2068" coordorigin="8637,5751" coordsize="2068,2068" path="m10562,7819l8780,7819,8758,7817,8697,7792,8654,7744,8637,7679,8637,5894,8639,5871,8664,5811,8713,5768,8778,5751,10562,5751,10585,5753,10646,5778,10688,5827,10705,5892,10705,7676,10704,7699,10678,7760,10630,7802,10565,7819,10562,7819xe" filled="false" stroked="true" strokeweight="1.683pt" strokecolor="#2b5a9e">
                <v:path arrowok="t"/>
              </v:shape>
            </v:group>
            <v:group style="position:absolute;left:10394;top:5790;width:263;height:288" coordorigin="10394,5790" coordsize="263,288">
              <v:shape style="position:absolute;left:10394;top:5790;width:263;height:288" coordorigin="10394,5790" coordsize="263,288" path="m10573,6033l10480,6033,10501,6041,10518,6044,10520,6066,10520,6072,10525,6077,10531,6077,10537,6077,10542,6072,10541,6066,10541,6043,10554,6041,10566,6037,10573,6033xe" filled="true" fillcolor="#ffffff" stroked="false">
                <v:path arrowok="t"/>
                <v:fill type="solid"/>
              </v:shape>
              <v:shape style="position:absolute;left:10394;top:5790;width:263;height:288" coordorigin="10394,5790" coordsize="263,288" path="m10600,6031l10575,6031,10584,6045,10584,6046,10587,6050,10594,6051,10598,6049,10603,6045,10605,6039,10600,6031xe" filled="true" fillcolor="#ffffff" stroked="false">
                <v:path arrowok="t"/>
                <v:fill type="solid"/>
              </v:shape>
              <v:shape style="position:absolute;left:10394;top:5790;width:263;height:288" coordorigin="10394,5790" coordsize="263,288" path="m10574,6032l10455,6032,10452,6037,10454,6043,10463,6050,10470,6049,10473,6043,10480,6033,10573,6033,10574,6032xe" filled="true" fillcolor="#ffffff" stroked="false">
                <v:path arrowok="t"/>
                <v:fill type="solid"/>
              </v:shape>
              <v:shape style="position:absolute;left:10394;top:5790;width:263;height:288" coordorigin="10394,5790" coordsize="263,288" path="m10472,5995l10437,5995,10443,6005,10450,6013,10458,6019,10459,6020,10461,6022,10453,6035,10455,6032,10574,6032,10575,6031,10600,6031,10597,6025,10593,6019,10540,6019,10519,6018,10500,6014,10482,6005,10472,5995xe" filled="true" fillcolor="#ffffff" stroked="false">
                <v:path arrowok="t"/>
                <v:fill type="solid"/>
              </v:shape>
              <v:shape style="position:absolute;left:10394;top:5790;width:263;height:288" coordorigin="10394,5790" coordsize="263,288" path="m10612,5985l10595,5999,10578,6009,10560,6015,10540,6019,10593,6019,10592,6018,10601,6008,10607,5997,10612,5985xe" filled="true" fillcolor="#ffffff" stroked="false">
                <v:path arrowok="t"/>
                <v:fill type="solid"/>
              </v:shape>
              <v:shape style="position:absolute;left:10394;top:5790;width:263;height:288" coordorigin="10394,5790" coordsize="263,288" path="m10411,5853l10405,5855,10401,5860,10398,5865,10400,5871,10405,5875,10428,5888,10423,5898,10420,5909,10419,5920,10399,5920,10394,5926,10394,5937,10399,5942,10418,5942,10419,5954,10422,5965,10427,5976,10406,5988,10401,5991,10399,5998,10402,6003,10405,6008,10411,6010,10417,6007,10437,5995,10472,5995,10466,5990,10454,5973,10446,5955,10443,5936,10443,5935,10447,5910,10456,5890,10466,5874,10472,5869,10438,5869,10416,5856,10411,5853xe" filled="true" fillcolor="#ffffff" stroked="false">
                <v:path arrowok="t"/>
                <v:fill type="solid"/>
              </v:shape>
              <v:shape style="position:absolute;left:10394;top:5790;width:263;height:288" coordorigin="10394,5790" coordsize="263,288" path="m10461,5910l10509,5972,10548,5980,10567,5980,10589,5976,10613,5967,10626,5958,10630,5955,10551,5955,10525,5951,10504,5945,10487,5936,10474,5925,10461,5910xe" filled="true" fillcolor="#ffffff" stroked="false">
                <v:path arrowok="t"/>
                <v:fill type="solid"/>
              </v:shape>
              <v:shape style="position:absolute;left:10394;top:5790;width:263;height:288" coordorigin="10394,5790" coordsize="263,288" path="m10597,5845l10521,5845,10541,5848,10558,5852,10606,5898,10614,5933,10614,5934,10613,5935,10612,5937,10610,5939,10607,5942,10601,5945,10595,5948,10571,5954,10551,5955,10630,5955,10639,5925,10636,5906,10630,5887,10650,5875,10655,5871,10656,5868,10619,5868,10612,5858,10604,5850,10597,5845xe" filled="true" fillcolor="#ffffff" stroked="false">
                <v:path arrowok="t"/>
                <v:fill type="solid"/>
              </v:shape>
              <v:shape style="position:absolute;left:10394;top:5790;width:263;height:288" coordorigin="10394,5790" coordsize="263,288" path="m10463,5814l10458,5817,10453,5820,10452,5826,10451,5826,10455,5831,10460,5841,10462,5844,10454,5850,10445,5859,10438,5869,10472,5869,10478,5863,10496,5851,10509,5849,10508,5849,10521,5845,10597,5845,10595,5843,10601,5833,10480,5833,10473,5820,10469,5815,10463,5814xe" filled="true" fillcolor="#ffffff" stroked="false">
                <v:path arrowok="t"/>
                <v:fill type="solid"/>
              </v:shape>
              <v:shape style="position:absolute;left:10394;top:5790;width:263;height:288" coordorigin="10394,5790" coordsize="263,288" path="m10644,5853l10619,5868,10656,5868,10657,5865,10653,5860,10650,5855,10644,5853xe" filled="true" fillcolor="#ffffff" stroked="false">
                <v:path arrowok="t"/>
                <v:fill type="solid"/>
              </v:shape>
              <v:shape style="position:absolute;left:10394;top:5790;width:263;height:288" coordorigin="10394,5790" coordsize="263,288" path="m10533,5790l10521,5790,10516,5794,10516,5822,10508,5823,10503,5825,10503,5825,10494,5826,10480,5833,10601,5833,10601,5832,10576,5832,10565,5827,10554,5824,10545,5823,10542,5823,10537,5822,10537,5794,10533,5790xe" filled="true" fillcolor="#ffffff" stroked="false">
                <v:path arrowok="t"/>
                <v:fill type="solid"/>
              </v:shape>
              <v:shape style="position:absolute;left:10394;top:5790;width:263;height:288" coordorigin="10394,5790" coordsize="263,288" path="m10594,5813l10587,5814,10585,5819,10576,5832,10601,5832,10603,5831,10602,5831,10605,5826,10605,5824,10604,5819,10594,5813xe" filled="true" fillcolor="#ffffff" stroked="false">
                <v:path arrowok="t"/>
                <v:fill type="solid"/>
              </v:shape>
              <v:shape style="position:absolute;left:10394;top:5790;width:263;height:288" coordorigin="10394,5790" coordsize="263,288" path="m10604,5828l10602,5831,10603,5831,10604,5828xe" filled="true" fillcolor="#ffffff" stroked="false">
                <v:path arrowok="t"/>
                <v:fill type="solid"/>
              </v:shape>
              <v:shape style="position:absolute;left:10394;top:5790;width:263;height:288" coordorigin="10394,5790" coordsize="263,288" path="m10503,5825l10503,5825,10503,5825xe" filled="true" fillcolor="#ffffff" stroked="false">
                <v:path arrowok="t"/>
                <v:fill type="solid"/>
              </v:shape>
            </v:group>
            <v:group style="position:absolute;left:10584;top:6045;width:2;height:2" coordorigin="10584,6045" coordsize="2,2">
              <v:shape style="position:absolute;left:10584;top:6045;width:2;height:2" coordorigin="10584,6045" coordsize="2,2" path="m10584,6046l10585,6046e" filled="false" stroked="true" strokeweight=".195pt" strokecolor="#ffffff">
                <v:path arrowok="t"/>
              </v:shape>
            </v:group>
            <v:group style="position:absolute;left:10488;top:5876;width:32;height:33" coordorigin="10488,5876" coordsize="32,33">
              <v:shape style="position:absolute;left:10488;top:5876;width:32;height:33" coordorigin="10488,5876" coordsize="32,33" path="m10513,5876l10495,5876,10488,5883,10488,5901,10495,5908,10513,5908,10520,5901,10520,5883,10513,5876xe" filled="true" fillcolor="#ffffff" stroked="false">
                <v:path arrowok="t"/>
                <v:fill type="solid"/>
              </v:shape>
            </v:group>
            <v:group style="position:absolute;left:10563;top:5905;width:24;height:24" coordorigin="10563,5905" coordsize="24,24">
              <v:shape style="position:absolute;left:10563;top:5905;width:24;height:24" coordorigin="10563,5905" coordsize="24,24" path="m10582,5905l10569,5905,10563,5911,10563,5923,10569,5929,10582,5929,10587,5923,10587,5911,10582,5905xe" filled="true" fillcolor="#ffffff" stroked="false">
                <v:path arrowok="t"/>
                <v:fill type="solid"/>
              </v:shape>
            </v:group>
            <v:group style="position:absolute;left:3166;top:7943;width:370;height:373" coordorigin="3166,7943" coordsize="370,373">
              <v:shape style="position:absolute;left:3166;top:7943;width:370;height:373" coordorigin="3166,7943" coordsize="370,373" path="m3343,7943l3278,7958,3225,7993,3186,8046,3167,8111,3166,8135,3168,8158,3189,8220,3230,8270,3286,8304,3354,8316,3377,8314,3439,8293,3490,8252,3523,8196,3536,8129,3535,8120,3520,8056,3485,8002,3432,7963,3367,7944,3343,7943xe" filled="true" fillcolor="#2b5a9e" stroked="false">
                <v:path arrowok="t"/>
                <v:fill type="solid"/>
              </v:shape>
            </v:group>
            <v:group style="position:absolute;left:1468;top:7950;width:2068;height:2068" coordorigin="1468,7950" coordsize="2068,2068">
              <v:shape style="position:absolute;left:1468;top:7950;width:2068;height:2068" coordorigin="1468,7950" coordsize="2068,2068" path="m3393,10018l1611,10018,1588,10016,1527,9991,1485,9942,1468,9878,1468,8093,1469,8070,1495,8010,1543,7967,1608,7950,3393,7950,3415,7952,3476,7977,3519,8026,3536,8090,3536,9875,3534,9898,3509,9959,3460,10001,3395,10018,3393,10018xe" filled="false" stroked="true" strokeweight="1.683pt" strokecolor="#2b5a9e">
                <v:path arrowok="t"/>
              </v:shape>
            </v:group>
            <v:group style="position:absolute;left:3224;top:7989;width:263;height:288" coordorigin="3224,7989" coordsize="263,288">
              <v:shape style="position:absolute;left:3224;top:7989;width:263;height:288" coordorigin="3224,7989" coordsize="263,288" path="m3403,8232l3310,8232,3331,8240,3349,8243,3350,8265,3351,8271,3355,8276,3361,8276,3367,8276,3372,8271,3371,8265,3371,8242,3385,8240,3396,8236,3403,8232xe" filled="true" fillcolor="#ffffff" stroked="false">
                <v:path arrowok="t"/>
                <v:fill type="solid"/>
              </v:shape>
              <v:shape style="position:absolute;left:3224;top:7989;width:263;height:288" coordorigin="3224,7989" coordsize="263,288" path="m3431,8230l3406,8230,3414,8244,3415,8245,3418,8249,3424,8250,3428,8248,3434,8244,3435,8238,3431,8230xe" filled="true" fillcolor="#ffffff" stroked="false">
                <v:path arrowok="t"/>
                <v:fill type="solid"/>
              </v:shape>
              <v:shape style="position:absolute;left:3224;top:7989;width:263;height:288" coordorigin="3224,7989" coordsize="263,288" path="m3405,8231l3285,8231,3282,8236,3284,8242,3293,8249,3300,8248,3304,8242,3310,8232,3403,8232,3405,8231xe" filled="true" fillcolor="#ffffff" stroked="false">
                <v:path arrowok="t"/>
                <v:fill type="solid"/>
              </v:shape>
              <v:shape style="position:absolute;left:3224;top:7989;width:263;height:288" coordorigin="3224,7989" coordsize="263,288" path="m3302,8194l3267,8194,3273,8204,3280,8212,3288,8218,3289,8219,3292,8221,3283,8234,3285,8231,3405,8231,3406,8230,3431,8230,3427,8224,3423,8217,3370,8217,3349,8217,3330,8213,3312,8204,3302,8194xe" filled="true" fillcolor="#ffffff" stroked="false">
                <v:path arrowok="t"/>
                <v:fill type="solid"/>
              </v:shape>
              <v:shape style="position:absolute;left:3224;top:7989;width:263;height:288" coordorigin="3224,7989" coordsize="263,288" path="m3442,8184l3425,8198,3408,8208,3390,8214,3370,8217,3423,8217,3422,8217,3431,8207,3437,8196,3442,8184xe" filled="true" fillcolor="#ffffff" stroked="false">
                <v:path arrowok="t"/>
                <v:fill type="solid"/>
              </v:shape>
              <v:shape style="position:absolute;left:3224;top:7989;width:263;height:288" coordorigin="3224,7989" coordsize="263,288" path="m3241,8052l3235,8054,3232,8059,3228,8064,3231,8070,3235,8074,3258,8087,3254,8097,3250,8108,3249,8119,3229,8119,3224,8125,3224,8136,3229,8141,3249,8141,3250,8153,3253,8164,3257,8175,3236,8187,3232,8190,3229,8197,3232,8202,3235,8207,3242,8209,3247,8206,3267,8194,3302,8194,3296,8189,3284,8172,3277,8154,3274,8135,3274,8134,3278,8109,3286,8088,3297,8073,3302,8068,3269,8068,3246,8055,3241,8052xe" filled="true" fillcolor="#ffffff" stroked="false">
                <v:path arrowok="t"/>
                <v:fill type="solid"/>
              </v:shape>
              <v:shape style="position:absolute;left:3224;top:7989;width:263;height:288" coordorigin="3224,7989" coordsize="263,288" path="m3292,8109l3339,8171,3379,8179,3397,8179,3420,8175,3443,8166,3456,8157,3460,8154,3381,8154,3355,8150,3335,8144,3318,8135,3304,8124,3292,8109xe" filled="true" fillcolor="#ffffff" stroked="false">
                <v:path arrowok="t"/>
                <v:fill type="solid"/>
              </v:shape>
              <v:shape style="position:absolute;left:3224;top:7989;width:263;height:288" coordorigin="3224,7989" coordsize="263,288" path="m3427,8044l3352,8044,3371,8047,3389,8051,3437,8097,3444,8132,3444,8133,3444,8134,3443,8136,3441,8137,3437,8141,3431,8144,3425,8147,3401,8153,3381,8154,3460,8154,3469,8124,3467,8105,3460,8086,3480,8074,3485,8070,3486,8067,3450,8067,3443,8057,3434,8049,3427,8044xe" filled="true" fillcolor="#ffffff" stroked="false">
                <v:path arrowok="t"/>
                <v:fill type="solid"/>
              </v:shape>
              <v:shape style="position:absolute;left:3224;top:7989;width:263;height:288" coordorigin="3224,7989" coordsize="263,288" path="m3293,8013l3289,8015,3283,8019,3282,8025,3282,8025,3285,8030,3291,8040,3292,8043,3284,8049,3276,8058,3269,8068,3302,8068,3309,8062,3326,8050,3339,8048,3339,8048,3352,8044,3427,8044,3425,8042,3431,8032,3310,8032,3303,8020,3303,8019,3300,8014,3293,8013xe" filled="true" fillcolor="#ffffff" stroked="false">
                <v:path arrowok="t"/>
                <v:fill type="solid"/>
              </v:shape>
              <v:shape style="position:absolute;left:3224;top:7989;width:263;height:288" coordorigin="3224,7989" coordsize="263,288" path="m3474,8052l3450,8067,3486,8067,3487,8064,3484,8059,3481,8054,3474,8052xe" filled="true" fillcolor="#ffffff" stroked="false">
                <v:path arrowok="t"/>
                <v:fill type="solid"/>
              </v:shape>
              <v:shape style="position:absolute;left:3224;top:7989;width:263;height:288" coordorigin="3224,7989" coordsize="263,288" path="m3363,7989l3351,7989,3346,7993,3346,8021,3338,8022,3333,8024,3333,8024,3324,8025,3310,8032,3431,8032,3432,8031,3407,8031,3396,8026,3385,8023,3375,8022,3372,8022,3368,8021,3368,7993,3363,7989xe" filled="true" fillcolor="#ffffff" stroked="false">
                <v:path arrowok="t"/>
                <v:fill type="solid"/>
              </v:shape>
              <v:shape style="position:absolute;left:3224;top:7989;width:263;height:288" coordorigin="3224,7989" coordsize="263,288" path="m3425,8012l3418,8013,3415,8018,3407,8031,3432,8031,3433,8029,3433,8029,3435,8025,3435,8023,3434,8018,3425,8012xe" filled="true" fillcolor="#ffffff" stroked="false">
                <v:path arrowok="t"/>
                <v:fill type="solid"/>
              </v:shape>
              <v:shape style="position:absolute;left:3224;top:7989;width:263;height:288" coordorigin="3224,7989" coordsize="263,288" path="m3435,8027l3433,8029,3433,8029,3435,8027xe" filled="true" fillcolor="#ffffff" stroked="false">
                <v:path arrowok="t"/>
                <v:fill type="solid"/>
              </v:shape>
              <v:shape style="position:absolute;left:3224;top:7989;width:263;height:288" coordorigin="3224,7989" coordsize="263,288" path="m3333,8024l3333,8024,3333,8024xe" filled="true" fillcolor="#ffffff" stroked="false">
                <v:path arrowok="t"/>
                <v:fill type="solid"/>
              </v:shape>
            </v:group>
            <v:group style="position:absolute;left:3414;top:8244;width:2;height:2" coordorigin="3414,8244" coordsize="2,2">
              <v:shape style="position:absolute;left:3414;top:8244;width:2;height:2" coordorigin="3414,8244" coordsize="2,2" path="m3414,8245l3415,8245e" filled="false" stroked="true" strokeweight=".195pt" strokecolor="#ffffff">
                <v:path arrowok="t"/>
              </v:shape>
            </v:group>
            <v:group style="position:absolute;left:3318;top:8075;width:32;height:33" coordorigin="3318,8075" coordsize="32,33">
              <v:shape style="position:absolute;left:3318;top:8075;width:32;height:33" coordorigin="3318,8075" coordsize="32,33" path="m3343,8075l3325,8075,3318,8082,3318,8100,3325,8107,3343,8107,3350,8100,3350,8082,3343,8075xe" filled="true" fillcolor="#ffffff" stroked="false">
                <v:path arrowok="t"/>
                <v:fill type="solid"/>
              </v:shape>
            </v:group>
            <v:group style="position:absolute;left:3394;top:8104;width:24;height:24" coordorigin="3394,8104" coordsize="24,24">
              <v:shape style="position:absolute;left:3394;top:8104;width:24;height:24" coordorigin="3394,8104" coordsize="24,24" path="m3412,8104l3399,8104,3394,8110,3394,8122,3399,8128,3412,8128,3417,8122,3417,8110,3412,8104xe" filled="true" fillcolor="#ffffff" stroked="false">
                <v:path arrowok="t"/>
                <v:fill type="solid"/>
              </v:shape>
            </v:group>
            <v:group style="position:absolute;left:5557;top:7943;width:370;height:373" coordorigin="5557,7943" coordsize="370,373">
              <v:shape style="position:absolute;left:5557;top:7943;width:370;height:373" coordorigin="5557,7943" coordsize="370,373" path="m5734,7943l5669,7958,5616,7993,5577,8046,5558,8111,5557,8135,5559,8158,5580,8220,5621,8270,5677,8304,5745,8316,5768,8314,5830,8293,5881,8252,5914,8196,5927,8129,5926,8120,5911,8056,5876,8002,5823,7963,5758,7944,5734,7943xe" filled="true" fillcolor="#2b5a9e" stroked="false">
                <v:path arrowok="t"/>
                <v:fill type="solid"/>
              </v:shape>
            </v:group>
            <v:group style="position:absolute;left:3854;top:7950;width:2068;height:2068" coordorigin="3854,7950" coordsize="2068,2068">
              <v:shape style="position:absolute;left:3854;top:7950;width:2068;height:2068" coordorigin="3854,7950" coordsize="2068,2068" path="m5779,10018l3998,10018,3975,10016,3914,9991,3871,9942,3854,9878,3854,8093,3856,8070,3881,8010,3930,7967,3995,7950,5779,7950,5802,7952,5863,7977,5906,8026,5922,8090,5922,9875,5921,9898,5895,9959,5847,10001,5782,10018,5779,10018xe" filled="false" stroked="true" strokeweight="1.683pt" strokecolor="#2b5a9e">
                <v:path arrowok="t"/>
              </v:shape>
            </v:group>
            <v:group style="position:absolute;left:5611;top:7989;width:263;height:288" coordorigin="5611,7989" coordsize="263,288">
              <v:shape style="position:absolute;left:5611;top:7989;width:263;height:288" coordorigin="5611,7989" coordsize="263,288" path="m5790,8232l5697,8232,5718,8240,5736,8243,5737,8265,5737,8271,5742,8276,5748,8276,5754,8276,5759,8271,5758,8265,5758,8242,5771,8240,5783,8236,5790,8232xe" filled="true" fillcolor="#ffffff" stroked="false">
                <v:path arrowok="t"/>
                <v:fill type="solid"/>
              </v:shape>
              <v:shape style="position:absolute;left:5611;top:7989;width:263;height:288" coordorigin="5611,7989" coordsize="263,288" path="m5817,8230l5793,8230,5801,8244,5801,8245,5804,8249,5811,8250,5815,8248,5820,8244,5822,8238,5817,8230xe" filled="true" fillcolor="#ffffff" stroked="false">
                <v:path arrowok="t"/>
                <v:fill type="solid"/>
              </v:shape>
              <v:shape style="position:absolute;left:5611;top:7989;width:263;height:288" coordorigin="5611,7989" coordsize="263,288" path="m5791,8231l5672,8231,5669,8236,5671,8242,5680,8249,5687,8248,5690,8242,5697,8232,5790,8232,5791,8231xe" filled="true" fillcolor="#ffffff" stroked="false">
                <v:path arrowok="t"/>
                <v:fill type="solid"/>
              </v:shape>
              <v:shape style="position:absolute;left:5611;top:7989;width:263;height:288" coordorigin="5611,7989" coordsize="263,288" path="m5689,8194l5654,8194,5660,8204,5667,8212,5675,8218,5676,8219,5678,8221,5670,8234,5672,8231,5791,8231,5793,8230,5817,8230,5814,8224,5810,8217,5757,8217,5736,8217,5717,8213,5699,8204,5689,8194xe" filled="true" fillcolor="#ffffff" stroked="false">
                <v:path arrowok="t"/>
                <v:fill type="solid"/>
              </v:shape>
              <v:shape style="position:absolute;left:5611;top:7989;width:263;height:288" coordorigin="5611,7989" coordsize="263,288" path="m5829,8184l5812,8198,5795,8208,5777,8214,5757,8217,5810,8217,5809,8217,5818,8207,5824,8196,5829,8184xe" filled="true" fillcolor="#ffffff" stroked="false">
                <v:path arrowok="t"/>
                <v:fill type="solid"/>
              </v:shape>
              <v:shape style="position:absolute;left:5611;top:7989;width:263;height:288" coordorigin="5611,7989" coordsize="263,288" path="m5628,8052l5622,8054,5618,8059,5615,8064,5617,8070,5622,8074,5645,8087,5640,8097,5637,8108,5636,8119,5616,8119,5611,8125,5611,8136,5616,8141,5635,8141,5636,8153,5639,8164,5644,8175,5623,8187,5618,8190,5616,8197,5619,8202,5622,8207,5628,8209,5634,8206,5654,8194,5689,8194,5683,8189,5671,8172,5663,8154,5660,8135,5660,8134,5664,8109,5673,8088,5683,8073,5689,8068,5655,8068,5633,8055,5628,8052xe" filled="true" fillcolor="#ffffff" stroked="false">
                <v:path arrowok="t"/>
                <v:fill type="solid"/>
              </v:shape>
              <v:shape style="position:absolute;left:5611;top:7989;width:263;height:288" coordorigin="5611,7989" coordsize="263,288" path="m5678,8109l5726,8171,5765,8179,5784,8179,5806,8175,5830,8166,5843,8157,5847,8154,5768,8154,5742,8150,5721,8144,5705,8135,5691,8124,5678,8109xe" filled="true" fillcolor="#ffffff" stroked="false">
                <v:path arrowok="t"/>
                <v:fill type="solid"/>
              </v:shape>
              <v:shape style="position:absolute;left:5611;top:7989;width:263;height:288" coordorigin="5611,7989" coordsize="263,288" path="m5814,8044l5738,8044,5758,8047,5776,8051,5823,8097,5831,8132,5831,8133,5831,8134,5829,8136,5827,8137,5824,8141,5818,8144,5812,8147,5788,8153,5768,8154,5847,8154,5856,8124,5853,8105,5847,8086,5867,8074,5872,8070,5873,8067,5836,8067,5829,8057,5821,8049,5814,8044xe" filled="true" fillcolor="#ffffff" stroked="false">
                <v:path arrowok="t"/>
                <v:fill type="solid"/>
              </v:shape>
              <v:shape style="position:absolute;left:5611;top:7989;width:263;height:288" coordorigin="5611,7989" coordsize="263,288" path="m5680,8013l5675,8015,5670,8019,5669,8025,5669,8025,5672,8030,5677,8040,5679,8043,5671,8049,5663,8058,5655,8068,5689,8068,5695,8062,5713,8050,5726,8048,5726,8048,5738,8044,5814,8044,5812,8042,5818,8032,5697,8032,5690,8020,5690,8019,5687,8014,5680,8013xe" filled="true" fillcolor="#ffffff" stroked="false">
                <v:path arrowok="t"/>
                <v:fill type="solid"/>
              </v:shape>
              <v:shape style="position:absolute;left:5611;top:7989;width:263;height:288" coordorigin="5611,7989" coordsize="263,288" path="m5861,8052l5836,8067,5873,8067,5874,8064,5870,8059,5867,8054,5861,8052xe" filled="true" fillcolor="#ffffff" stroked="false">
                <v:path arrowok="t"/>
                <v:fill type="solid"/>
              </v:shape>
              <v:shape style="position:absolute;left:5611;top:7989;width:263;height:288" coordorigin="5611,7989" coordsize="263,288" path="m5750,7989l5738,7989,5733,7993,5733,8021,5725,8022,5720,8024,5720,8024,5711,8025,5697,8032,5818,8032,5818,8031,5793,8031,5782,8026,5771,8023,5762,8022,5759,8022,5754,8021,5754,7993,5750,7989xe" filled="true" fillcolor="#ffffff" stroked="false">
                <v:path arrowok="t"/>
                <v:fill type="solid"/>
              </v:shape>
              <v:shape style="position:absolute;left:5611;top:7989;width:263;height:288" coordorigin="5611,7989" coordsize="263,288" path="m5811,8012l5804,8013,5802,8018,5793,8031,5818,8031,5820,8029,5819,8029,5822,8025,5822,8023,5821,8018,5811,8012xe" filled="true" fillcolor="#ffffff" stroked="false">
                <v:path arrowok="t"/>
                <v:fill type="solid"/>
              </v:shape>
              <v:shape style="position:absolute;left:5611;top:7989;width:263;height:288" coordorigin="5611,7989" coordsize="263,288" path="m5821,8027l5819,8029,5820,8029,5821,8027xe" filled="true" fillcolor="#ffffff" stroked="false">
                <v:path arrowok="t"/>
                <v:fill type="solid"/>
              </v:shape>
              <v:shape style="position:absolute;left:5611;top:7989;width:263;height:288" coordorigin="5611,7989" coordsize="263,288" path="m5720,8024l5720,8024,5720,8024xe" filled="true" fillcolor="#ffffff" stroked="false">
                <v:path arrowok="t"/>
                <v:fill type="solid"/>
              </v:shape>
            </v:group>
            <v:group style="position:absolute;left:5801;top:8244;width:2;height:2" coordorigin="5801,8244" coordsize="2,2">
              <v:shape style="position:absolute;left:5801;top:8244;width:2;height:2" coordorigin="5801,8244" coordsize="2,2" path="m5801,8245l5802,8245e" filled="false" stroked="true" strokeweight=".195pt" strokecolor="#ffffff">
                <v:path arrowok="t"/>
              </v:shape>
            </v:group>
            <v:group style="position:absolute;left:5705;top:8075;width:32;height:33" coordorigin="5705,8075" coordsize="32,33">
              <v:shape style="position:absolute;left:5705;top:8075;width:32;height:33" coordorigin="5705,8075" coordsize="32,33" path="m5730,8075l5712,8075,5705,8082,5705,8100,5712,8107,5730,8107,5737,8100,5737,8082,5730,8075xe" filled="true" fillcolor="#ffffff" stroked="false">
                <v:path arrowok="t"/>
                <v:fill type="solid"/>
              </v:shape>
            </v:group>
            <v:group style="position:absolute;left:5780;top:8104;width:24;height:24" coordorigin="5780,8104" coordsize="24,24">
              <v:shape style="position:absolute;left:5780;top:8104;width:24;height:24" coordorigin="5780,8104" coordsize="24,24" path="m5799,8104l5786,8104,5780,8110,5780,8122,5786,8128,5799,8128,5804,8122,5804,8110,5799,8104xe" filled="true" fillcolor="#ffffff" stroked="false">
                <v:path arrowok="t"/>
                <v:fill type="solid"/>
              </v:shape>
            </v:group>
            <v:group style="position:absolute;left:7953;top:7943;width:370;height:373" coordorigin="7953,7943" coordsize="370,373">
              <v:shape style="position:absolute;left:7953;top:7943;width:370;height:373" coordorigin="7953,7943" coordsize="370,373" path="m8130,7943l8066,7958,8012,7993,7973,8046,7954,8111,7953,8135,7955,8158,7976,8220,8017,8270,8073,8304,8141,8316,8164,8314,8227,8293,8277,8252,8311,8196,8323,8129,8323,8120,8308,8056,8272,8002,8220,7963,8154,7944,8130,7943xe" filled="true" fillcolor="#2b5a9e" stroked="false">
                <v:path arrowok="t"/>
                <v:fill type="solid"/>
              </v:shape>
            </v:group>
            <v:group style="position:absolute;left:6251;top:7950;width:2068;height:2068" coordorigin="6251,7950" coordsize="2068,2068">
              <v:shape style="position:absolute;left:6251;top:7950;width:2068;height:2068" coordorigin="6251,7950" coordsize="2068,2068" path="m8175,10018l6394,10018,6371,10016,6310,9991,6267,9942,6251,9878,6251,8093,6252,8070,6278,8010,6326,7967,6391,7950,8175,7950,8198,7952,8259,7977,8302,8026,8319,8090,8319,9875,8317,9898,8292,9959,8243,10001,8178,10018,8175,10018xe" filled="false" stroked="true" strokeweight="1.683pt" strokecolor="#2b5a9e">
                <v:path arrowok="t"/>
              </v:shape>
            </v:group>
            <v:group style="position:absolute;left:8007;top:7989;width:263;height:288" coordorigin="8007,7989" coordsize="263,288">
              <v:shape style="position:absolute;left:8007;top:7989;width:263;height:288" coordorigin="8007,7989" coordsize="263,288" path="m8186,8232l8093,8232,8114,8240,8132,8243,8133,8265,8133,8271,8138,8276,8144,8276,8150,8276,8155,8271,8154,8265,8154,8242,8168,8240,8179,8236,8186,8232xe" filled="true" fillcolor="#ffffff" stroked="false">
                <v:path arrowok="t"/>
                <v:fill type="solid"/>
              </v:shape>
              <v:shape style="position:absolute;left:8007;top:7989;width:263;height:288" coordorigin="8007,7989" coordsize="263,288" path="m8214,8230l8189,8230,8197,8244,8198,8245,8201,8249,8207,8250,8211,8248,8217,8244,8218,8238,8214,8230xe" filled="true" fillcolor="#ffffff" stroked="false">
                <v:path arrowok="t"/>
                <v:fill type="solid"/>
              </v:shape>
              <v:shape style="position:absolute;left:8007;top:7989;width:263;height:288" coordorigin="8007,7989" coordsize="263,288" path="m8188,8231l8068,8231,8065,8236,8067,8242,8076,8249,8083,8248,8087,8242,8093,8232,8186,8232,8188,8231xe" filled="true" fillcolor="#ffffff" stroked="false">
                <v:path arrowok="t"/>
                <v:fill type="solid"/>
              </v:shape>
              <v:shape style="position:absolute;left:8007;top:7989;width:263;height:288" coordorigin="8007,7989" coordsize="263,288" path="m8085,8194l8050,8194,8056,8204,8063,8212,8071,8218,8072,8219,8075,8221,8066,8234,8068,8231,8188,8231,8189,8230,8214,8230,8210,8224,8206,8217,8153,8217,8132,8217,8113,8213,8095,8204,8085,8194xe" filled="true" fillcolor="#ffffff" stroked="false">
                <v:path arrowok="t"/>
                <v:fill type="solid"/>
              </v:shape>
              <v:shape style="position:absolute;left:8007;top:7989;width:263;height:288" coordorigin="8007,7989" coordsize="263,288" path="m8225,8184l8208,8198,8191,8208,8173,8214,8153,8217,8206,8217,8205,8217,8214,8207,8220,8196,8225,8184xe" filled="true" fillcolor="#ffffff" stroked="false">
                <v:path arrowok="t"/>
                <v:fill type="solid"/>
              </v:shape>
              <v:shape style="position:absolute;left:8007;top:7989;width:263;height:288" coordorigin="8007,7989" coordsize="263,288" path="m8024,8052l8018,8054,8015,8059,8011,8064,8014,8070,8018,8074,8041,8087,8036,8097,8033,8108,8032,8119,8012,8119,8007,8125,8007,8136,8012,8141,8031,8141,8032,8153,8035,8164,8040,8175,8019,8187,8015,8190,8012,8197,8015,8202,8018,8207,8025,8209,8030,8206,8050,8194,8085,8194,8079,8189,8067,8172,8059,8154,8057,8135,8057,8134,8061,8109,8069,8088,8080,8073,8085,8068,8052,8068,8029,8055,8024,8052xe" filled="true" fillcolor="#ffffff" stroked="false">
                <v:path arrowok="t"/>
                <v:fill type="solid"/>
              </v:shape>
              <v:shape style="position:absolute;left:8007;top:7989;width:263;height:288" coordorigin="8007,7989" coordsize="263,288" path="m8075,8109l8122,8171,8162,8179,8180,8179,8203,8175,8226,8166,8239,8157,8243,8154,8164,8154,8138,8150,8117,8144,8101,8135,8087,8124,8075,8109xe" filled="true" fillcolor="#ffffff" stroked="false">
                <v:path arrowok="t"/>
                <v:fill type="solid"/>
              </v:shape>
              <v:shape style="position:absolute;left:8007;top:7989;width:263;height:288" coordorigin="8007,7989" coordsize="263,288" path="m8210,8044l8135,8044,8154,8047,8172,8051,8219,8097,8227,8132,8227,8133,8227,8134,8226,8136,8224,8137,8220,8141,8214,8144,8208,8147,8184,8153,8164,8154,8243,8154,8252,8124,8249,8105,8243,8086,8263,8074,8268,8070,8269,8067,8233,8067,8226,8057,8217,8049,8210,8044xe" filled="true" fillcolor="#ffffff" stroked="false">
                <v:path arrowok="t"/>
                <v:fill type="solid"/>
              </v:shape>
              <v:shape style="position:absolute;left:8007;top:7989;width:263;height:288" coordorigin="8007,7989" coordsize="263,288" path="m8076,8013l8072,8015,8066,8019,8065,8025,8065,8025,8068,8030,8073,8040,8075,8043,8067,8049,8059,8058,8052,8068,8085,8068,8091,8062,8109,8050,8122,8048,8122,8048,8135,8044,8210,8044,8208,8042,8214,8032,8093,8032,8086,8020,8086,8019,8083,8014,8076,8013xe" filled="true" fillcolor="#ffffff" stroked="false">
                <v:path arrowok="t"/>
                <v:fill type="solid"/>
              </v:shape>
              <v:shape style="position:absolute;left:8007;top:7989;width:263;height:288" coordorigin="8007,7989" coordsize="263,288" path="m8257,8052l8233,8067,8269,8067,8270,8064,8267,8059,8264,8054,8257,8052xe" filled="true" fillcolor="#ffffff" stroked="false">
                <v:path arrowok="t"/>
                <v:fill type="solid"/>
              </v:shape>
              <v:shape style="position:absolute;left:8007;top:7989;width:263;height:288" coordorigin="8007,7989" coordsize="263,288" path="m8146,7989l8134,7989,8129,7993,8129,8021,8121,8022,8116,8024,8116,8024,8107,8025,8093,8032,8214,8032,8215,8031,8190,8031,8179,8026,8168,8023,8158,8022,8155,8022,8151,8021,8151,7993,8146,7989xe" filled="true" fillcolor="#ffffff" stroked="false">
                <v:path arrowok="t"/>
                <v:fill type="solid"/>
              </v:shape>
              <v:shape style="position:absolute;left:8007;top:7989;width:263;height:288" coordorigin="8007,7989" coordsize="263,288" path="m8208,8012l8201,8013,8198,8018,8190,8031,8215,8031,8216,8029,8216,8029,8218,8025,8218,8023,8217,8018,8208,8012xe" filled="true" fillcolor="#ffffff" stroked="false">
                <v:path arrowok="t"/>
                <v:fill type="solid"/>
              </v:shape>
              <v:shape style="position:absolute;left:8007;top:7989;width:263;height:288" coordorigin="8007,7989" coordsize="263,288" path="m8218,8027l8216,8029,8216,8029,8218,8027xe" filled="true" fillcolor="#ffffff" stroked="false">
                <v:path arrowok="t"/>
                <v:fill type="solid"/>
              </v:shape>
              <v:shape style="position:absolute;left:8007;top:7989;width:263;height:288" coordorigin="8007,7989" coordsize="263,288" path="m8116,8024l8116,8024,8116,8024xe" filled="true" fillcolor="#ffffff" stroked="false">
                <v:path arrowok="t"/>
                <v:fill type="solid"/>
              </v:shape>
            </v:group>
            <v:group style="position:absolute;left:8197;top:8244;width:2;height:2" coordorigin="8197,8244" coordsize="2,2">
              <v:shape style="position:absolute;left:8197;top:8244;width:2;height:2" coordorigin="8197,8244" coordsize="2,2" path="m8197,8245l8198,8245e" filled="false" stroked="true" strokeweight=".195pt" strokecolor="#ffffff">
                <v:path arrowok="t"/>
              </v:shape>
            </v:group>
            <v:group style="position:absolute;left:8101;top:8075;width:32;height:33" coordorigin="8101,8075" coordsize="32,33">
              <v:shape style="position:absolute;left:8101;top:8075;width:32;height:33" coordorigin="8101,8075" coordsize="32,33" path="m8126,8075l8108,8075,8101,8082,8101,8100,8108,8107,8126,8107,8133,8100,8133,8082,8126,8075xe" filled="true" fillcolor="#ffffff" stroked="false">
                <v:path arrowok="t"/>
                <v:fill type="solid"/>
              </v:shape>
            </v:group>
            <v:group style="position:absolute;left:8177;top:8104;width:24;height:24" coordorigin="8177,8104" coordsize="24,24">
              <v:shape style="position:absolute;left:8177;top:8104;width:24;height:24" coordorigin="8177,8104" coordsize="24,24" path="m8195,8104l8182,8104,8177,8110,8177,8122,8182,8128,8195,8128,8200,8122,8200,8110,8195,8104xe" filled="true" fillcolor="#ffffff" stroked="false">
                <v:path arrowok="t"/>
                <v:fill type="solid"/>
              </v:shape>
            </v:group>
            <v:group style="position:absolute;left:10340;top:7943;width:370;height:373" coordorigin="10340,7943" coordsize="370,373">
              <v:shape style="position:absolute;left:10340;top:7943;width:370;height:373" coordorigin="10340,7943" coordsize="370,373" path="m10517,7943l10452,7958,10399,7993,10360,8046,10341,8111,10340,8135,10342,8158,10363,8220,10404,8270,10460,8304,10528,8316,10550,8314,10613,8293,10664,8252,10697,8196,10710,8129,10709,8120,10694,8056,10659,8002,10606,7963,10541,7944,10517,7943xe" filled="true" fillcolor="#2b5a9e" stroked="false">
                <v:path arrowok="t"/>
                <v:fill type="solid"/>
              </v:shape>
            </v:group>
            <v:group style="position:absolute;left:8637;top:7950;width:2068;height:2068" coordorigin="8637,7950" coordsize="2068,2068">
              <v:shape style="position:absolute;left:8637;top:7950;width:2068;height:2068" coordorigin="8637,7950" coordsize="2068,2068" path="m10562,10018l8780,10018,8758,10016,8697,9991,8654,9942,8637,9878,8637,8093,8639,8070,8664,8010,8713,7967,8778,7950,10562,7950,10585,7952,10646,7977,10688,8026,10705,8090,10705,9875,10704,9898,10678,9959,10630,10001,10565,10018,10562,10018xe" filled="false" stroked="true" strokeweight="1.683pt" strokecolor="#2b5a9e">
                <v:path arrowok="t"/>
              </v:shape>
            </v:group>
            <v:group style="position:absolute;left:10394;top:7989;width:263;height:288" coordorigin="10394,7989" coordsize="263,288">
              <v:shape style="position:absolute;left:10394;top:7989;width:263;height:288" coordorigin="10394,7989" coordsize="263,288" path="m10573,8232l10480,8232,10501,8240,10518,8243,10520,8265,10520,8271,10525,8276,10531,8276,10537,8276,10542,8271,10541,8265,10541,8242,10554,8240,10566,8236,10573,8232xe" filled="true" fillcolor="#ffffff" stroked="false">
                <v:path arrowok="t"/>
                <v:fill type="solid"/>
              </v:shape>
              <v:shape style="position:absolute;left:10394;top:7989;width:263;height:288" coordorigin="10394,7989" coordsize="263,288" path="m10600,8230l10575,8230,10584,8244,10584,8245,10587,8249,10594,8250,10598,8248,10603,8244,10605,8238,10600,8230xe" filled="true" fillcolor="#ffffff" stroked="false">
                <v:path arrowok="t"/>
                <v:fill type="solid"/>
              </v:shape>
              <v:shape style="position:absolute;left:10394;top:7989;width:263;height:288" coordorigin="10394,7989" coordsize="263,288" path="m10574,8231l10455,8231,10452,8236,10454,8242,10463,8249,10470,8248,10473,8242,10480,8232,10573,8232,10574,8231xe" filled="true" fillcolor="#ffffff" stroked="false">
                <v:path arrowok="t"/>
                <v:fill type="solid"/>
              </v:shape>
              <v:shape style="position:absolute;left:10394;top:7989;width:263;height:288" coordorigin="10394,7989" coordsize="263,288" path="m10472,8194l10437,8194,10443,8204,10450,8212,10458,8218,10459,8219,10461,8221,10453,8234,10455,8231,10574,8231,10575,8230,10600,8230,10597,8224,10593,8217,10540,8217,10519,8217,10500,8213,10482,8204,10472,8194xe" filled="true" fillcolor="#ffffff" stroked="false">
                <v:path arrowok="t"/>
                <v:fill type="solid"/>
              </v:shape>
              <v:shape style="position:absolute;left:10394;top:7989;width:263;height:288" coordorigin="10394,7989" coordsize="263,288" path="m10612,8184l10595,8198,10578,8208,10560,8214,10540,8217,10593,8217,10592,8217,10601,8207,10607,8196,10612,8184xe" filled="true" fillcolor="#ffffff" stroked="false">
                <v:path arrowok="t"/>
                <v:fill type="solid"/>
              </v:shape>
              <v:shape style="position:absolute;left:10394;top:7989;width:263;height:288" coordorigin="10394,7989" coordsize="263,288" path="m10411,8052l10405,8054,10401,8059,10398,8064,10400,8070,10405,8074,10428,8087,10423,8097,10420,8108,10419,8119,10399,8119,10394,8125,10394,8136,10399,8141,10418,8141,10419,8153,10422,8164,10427,8175,10406,8187,10401,8190,10399,8197,10402,8202,10405,8207,10411,8209,10417,8206,10437,8194,10472,8194,10466,8189,10454,8172,10446,8154,10443,8135,10443,8134,10447,8109,10456,8088,10466,8073,10472,8068,10438,8068,10416,8055,10411,8052xe" filled="true" fillcolor="#ffffff" stroked="false">
                <v:path arrowok="t"/>
                <v:fill type="solid"/>
              </v:shape>
              <v:shape style="position:absolute;left:10394;top:7989;width:263;height:288" coordorigin="10394,7989" coordsize="263,288" path="m10461,8109l10509,8171,10548,8179,10567,8179,10589,8175,10613,8166,10626,8157,10630,8154,10551,8154,10525,8150,10504,8144,10487,8135,10474,8124,10461,8109xe" filled="true" fillcolor="#ffffff" stroked="false">
                <v:path arrowok="t"/>
                <v:fill type="solid"/>
              </v:shape>
              <v:shape style="position:absolute;left:10394;top:7989;width:263;height:288" coordorigin="10394,7989" coordsize="263,288" path="m10597,8044l10521,8044,10541,8047,10558,8051,10606,8097,10614,8132,10614,8133,10613,8134,10612,8136,10610,8137,10607,8141,10601,8144,10595,8147,10571,8153,10551,8154,10630,8154,10639,8124,10636,8105,10630,8086,10650,8074,10655,8070,10656,8067,10619,8067,10612,8057,10604,8049,10597,8044xe" filled="true" fillcolor="#ffffff" stroked="false">
                <v:path arrowok="t"/>
                <v:fill type="solid"/>
              </v:shape>
              <v:shape style="position:absolute;left:10394;top:7989;width:263;height:288" coordorigin="10394,7989" coordsize="263,288" path="m10463,8013l10458,8015,10453,8019,10452,8025,10451,8025,10455,8030,10460,8040,10462,8043,10454,8049,10445,8058,10438,8068,10472,8068,10478,8062,10496,8050,10509,8048,10508,8048,10521,8044,10597,8044,10595,8042,10601,8032,10480,8032,10473,8019,10469,8014,10463,8013xe" filled="true" fillcolor="#ffffff" stroked="false">
                <v:path arrowok="t"/>
                <v:fill type="solid"/>
              </v:shape>
              <v:shape style="position:absolute;left:10394;top:7989;width:263;height:288" coordorigin="10394,7989" coordsize="263,288" path="m10644,8052l10619,8067,10656,8067,10657,8064,10653,8059,10650,8054,10644,8052xe" filled="true" fillcolor="#ffffff" stroked="false">
                <v:path arrowok="t"/>
                <v:fill type="solid"/>
              </v:shape>
              <v:shape style="position:absolute;left:10394;top:7989;width:263;height:288" coordorigin="10394,7989" coordsize="263,288" path="m10533,7989l10521,7989,10516,7993,10516,8021,10508,8022,10503,8024,10503,8024,10494,8025,10480,8032,10601,8032,10601,8031,10576,8031,10565,8026,10554,8023,10545,8022,10542,8022,10537,8021,10537,7993,10533,7989xe" filled="true" fillcolor="#ffffff" stroked="false">
                <v:path arrowok="t"/>
                <v:fill type="solid"/>
              </v:shape>
              <v:shape style="position:absolute;left:10394;top:7989;width:263;height:288" coordorigin="10394,7989" coordsize="263,288" path="m10594,8012l10587,8013,10585,8018,10576,8031,10601,8031,10603,8029,10602,8029,10605,8025,10605,8023,10604,8018,10594,8012xe" filled="true" fillcolor="#ffffff" stroked="false">
                <v:path arrowok="t"/>
                <v:fill type="solid"/>
              </v:shape>
              <v:shape style="position:absolute;left:10394;top:7989;width:263;height:288" coordorigin="10394,7989" coordsize="263,288" path="m10604,8027l10602,8029,10603,8029,10604,8027xe" filled="true" fillcolor="#ffffff" stroked="false">
                <v:path arrowok="t"/>
                <v:fill type="solid"/>
              </v:shape>
              <v:shape style="position:absolute;left:10394;top:7989;width:263;height:288" coordorigin="10394,7989" coordsize="263,288" path="m10503,8024l10503,8024,10503,8024xe" filled="true" fillcolor="#ffffff" stroked="false">
                <v:path arrowok="t"/>
                <v:fill type="solid"/>
              </v:shape>
            </v:group>
            <v:group style="position:absolute;left:10584;top:8244;width:2;height:2" coordorigin="10584,8244" coordsize="2,2">
              <v:shape style="position:absolute;left:10584;top:8244;width:2;height:2" coordorigin="10584,8244" coordsize="2,2" path="m10584,8245l10585,8245e" filled="false" stroked="true" strokeweight=".195pt" strokecolor="#ffffff">
                <v:path arrowok="t"/>
              </v:shape>
            </v:group>
            <v:group style="position:absolute;left:10488;top:8075;width:32;height:33" coordorigin="10488,8075" coordsize="32,33">
              <v:shape style="position:absolute;left:10488;top:8075;width:32;height:33" coordorigin="10488,8075" coordsize="32,33" path="m10513,8075l10495,8075,10488,8082,10488,8100,10495,8107,10513,8107,10520,8100,10520,8082,10513,8075xe" filled="true" fillcolor="#ffffff" stroked="false">
                <v:path arrowok="t"/>
                <v:fill type="solid"/>
              </v:shape>
            </v:group>
            <v:group style="position:absolute;left:10563;top:8104;width:24;height:24" coordorigin="10563,8104" coordsize="24,24">
              <v:shape style="position:absolute;left:10563;top:8104;width:24;height:24" coordorigin="10563,8104" coordsize="24,24" path="m10582,8104l10569,8104,10563,8110,10563,8122,10569,8128,10582,8128,10587,8122,10587,8110,10582,8104xe" filled="true" fillcolor="#ffffff" stroked="false">
                <v:path arrowok="t"/>
                <v:fill type="solid"/>
              </v:shape>
            </v:group>
            <v:group style="position:absolute;left:3166;top:10142;width:370;height:373" coordorigin="3166,10142" coordsize="370,373">
              <v:shape style="position:absolute;left:3166;top:10142;width:370;height:373" coordorigin="3166,10142" coordsize="370,373" path="m3343,10142l3278,10157,3225,10192,3186,10245,3167,10310,3166,10334,3168,10357,3189,10419,3230,10469,3286,10503,3354,10515,3377,10513,3439,10492,3490,10451,3523,10395,3536,10328,3535,10319,3520,10254,3485,10201,3432,10162,3367,10143,3343,10142xe" filled="true" fillcolor="#2b5a9e" stroked="false">
                <v:path arrowok="t"/>
                <v:fill type="solid"/>
              </v:shape>
            </v:group>
            <v:group style="position:absolute;left:1468;top:10149;width:2068;height:2068" coordorigin="1468,10149" coordsize="2068,2068">
              <v:shape style="position:absolute;left:1468;top:10149;width:2068;height:2068" coordorigin="1468,10149" coordsize="2068,2068" path="m3393,12217l1611,12217,1588,12215,1527,12190,1485,12141,1468,12077,1468,10292,1469,10269,1495,10209,1543,10166,1608,10149,3393,10149,3415,10151,3476,10176,3519,10225,3536,10289,3536,12074,3534,12097,3509,12158,3460,12200,3395,12217,3393,12217xe" filled="false" stroked="true" strokeweight="1.683pt" strokecolor="#2b5a9e">
                <v:path arrowok="t"/>
              </v:shape>
            </v:group>
            <v:group style="position:absolute;left:3224;top:10188;width:263;height:288" coordorigin="3224,10188" coordsize="263,288">
              <v:shape style="position:absolute;left:3224;top:10188;width:263;height:288" coordorigin="3224,10188" coordsize="263,288" path="m3403,10431l3310,10431,3331,10439,3349,10442,3350,10464,3351,10470,3355,10475,3361,10475,3367,10474,3372,10470,3371,10464,3371,10441,3385,10439,3396,10435,3403,10431xe" filled="true" fillcolor="#ffffff" stroked="false">
                <v:path arrowok="t"/>
                <v:fill type="solid"/>
              </v:shape>
              <v:shape style="position:absolute;left:3224;top:10188;width:263;height:288" coordorigin="3224,10188" coordsize="263,288" path="m3431,10429l3406,10429,3414,10443,3415,10444,3418,10448,3424,10449,3428,10447,3434,10443,3435,10437,3431,10429xe" filled="true" fillcolor="#ffffff" stroked="false">
                <v:path arrowok="t"/>
                <v:fill type="solid"/>
              </v:shape>
              <v:shape style="position:absolute;left:3224;top:10188;width:263;height:288" coordorigin="3224,10188" coordsize="263,288" path="m3405,10430l3285,10430,3282,10435,3284,10441,3293,10448,3300,10447,3304,10441,3310,10431,3403,10431,3405,10430xe" filled="true" fillcolor="#ffffff" stroked="false">
                <v:path arrowok="t"/>
                <v:fill type="solid"/>
              </v:shape>
              <v:shape style="position:absolute;left:3224;top:10188;width:263;height:288" coordorigin="3224,10188" coordsize="263,288" path="m3302,10393l3267,10393,3273,10403,3280,10411,3288,10417,3289,10418,3292,10420,3283,10433,3285,10430,3405,10430,3406,10429,3431,10429,3427,10423,3423,10416,3370,10416,3349,10416,3330,10412,3312,10403,3302,10393xe" filled="true" fillcolor="#ffffff" stroked="false">
                <v:path arrowok="t"/>
                <v:fill type="solid"/>
              </v:shape>
              <v:shape style="position:absolute;left:3224;top:10188;width:263;height:288" coordorigin="3224,10188" coordsize="263,288" path="m3442,10383l3425,10397,3408,10407,3390,10413,3370,10416,3423,10416,3422,10416,3431,10406,3437,10395,3442,10383xe" filled="true" fillcolor="#ffffff" stroked="false">
                <v:path arrowok="t"/>
                <v:fill type="solid"/>
              </v:shape>
              <v:shape style="position:absolute;left:3224;top:10188;width:263;height:288" coordorigin="3224,10188" coordsize="263,288" path="m3241,10251l3235,10253,3232,10258,3228,10263,3231,10269,3235,10272,3258,10286,3254,10296,3250,10307,3249,10318,3229,10318,3224,10324,3224,10335,3229,10340,3249,10340,3250,10352,3253,10363,3257,10374,3236,10386,3232,10389,3229,10395,3232,10401,3235,10406,3242,10408,3247,10405,3267,10393,3302,10393,3296,10388,3284,10371,3277,10353,3274,10334,3274,10333,3278,10308,3286,10287,3297,10272,3302,10267,3269,10267,3246,10254,3241,10251xe" filled="true" fillcolor="#ffffff" stroked="false">
                <v:path arrowok="t"/>
                <v:fill type="solid"/>
              </v:shape>
              <v:shape style="position:absolute;left:3224;top:10188;width:263;height:288" coordorigin="3224,10188" coordsize="263,288" path="m3292,10308l3339,10370,3379,10378,3397,10378,3420,10374,3443,10365,3456,10356,3460,10353,3381,10353,3355,10349,3335,10343,3318,10334,3304,10323,3292,10308xe" filled="true" fillcolor="#ffffff" stroked="false">
                <v:path arrowok="t"/>
                <v:fill type="solid"/>
              </v:shape>
              <v:shape style="position:absolute;left:3224;top:10188;width:263;height:288" coordorigin="3224,10188" coordsize="263,288" path="m3427,10243l3352,10243,3371,10246,3389,10250,3437,10296,3444,10331,3444,10332,3444,10333,3443,10335,3441,10336,3437,10340,3431,10343,3425,10346,3401,10352,3381,10353,3460,10353,3469,10323,3467,10304,3460,10285,3480,10272,3485,10269,3486,10266,3450,10266,3443,10256,3434,10248,3427,10243xe" filled="true" fillcolor="#ffffff" stroked="false">
                <v:path arrowok="t"/>
                <v:fill type="solid"/>
              </v:shape>
              <v:shape style="position:absolute;left:3224;top:10188;width:263;height:288" coordorigin="3224,10188" coordsize="263,288" path="m3293,10212l3289,10214,3283,10218,3282,10224,3282,10224,3285,10229,3291,10239,3292,10242,3284,10248,3276,10257,3269,10267,3302,10267,3309,10261,3326,10249,3339,10247,3339,10247,3352,10243,3427,10243,3425,10241,3431,10231,3310,10231,3303,10219,3303,10218,3300,10213,3293,10212xe" filled="true" fillcolor="#ffffff" stroked="false">
                <v:path arrowok="t"/>
                <v:fill type="solid"/>
              </v:shape>
              <v:shape style="position:absolute;left:3224;top:10188;width:263;height:288" coordorigin="3224,10188" coordsize="263,288" path="m3474,10251l3450,10266,3486,10266,3487,10263,3484,10258,3481,10253,3474,10251xe" filled="true" fillcolor="#ffffff" stroked="false">
                <v:path arrowok="t"/>
                <v:fill type="solid"/>
              </v:shape>
              <v:shape style="position:absolute;left:3224;top:10188;width:263;height:288" coordorigin="3224,10188" coordsize="263,288" path="m3363,10188l3351,10188,3346,10192,3346,10220,3338,10221,3333,10223,3333,10223,3324,10224,3310,10231,3431,10231,3432,10230,3407,10230,3396,10225,3385,10222,3375,10221,3372,10221,3368,10220,3368,10192,3363,10188xe" filled="true" fillcolor="#ffffff" stroked="false">
                <v:path arrowok="t"/>
                <v:fill type="solid"/>
              </v:shape>
              <v:shape style="position:absolute;left:3224;top:10188;width:263;height:288" coordorigin="3224,10188" coordsize="263,288" path="m3425,10211l3418,10212,3415,10217,3407,10230,3432,10230,3433,10228,3433,10228,3435,10224,3435,10222,3434,10217,3425,10211xe" filled="true" fillcolor="#ffffff" stroked="false">
                <v:path arrowok="t"/>
                <v:fill type="solid"/>
              </v:shape>
              <v:shape style="position:absolute;left:3224;top:10188;width:263;height:288" coordorigin="3224,10188" coordsize="263,288" path="m3435,10226l3433,10228,3433,10228,3435,10226xe" filled="true" fillcolor="#ffffff" stroked="false">
                <v:path arrowok="t"/>
                <v:fill type="solid"/>
              </v:shape>
              <v:shape style="position:absolute;left:3224;top:10188;width:263;height:288" coordorigin="3224,10188" coordsize="263,288" path="m3333,10223l3333,10223,3333,10223xe" filled="true" fillcolor="#ffffff" stroked="false">
                <v:path arrowok="t"/>
                <v:fill type="solid"/>
              </v:shape>
            </v:group>
            <v:group style="position:absolute;left:3414;top:10443;width:2;height:2" coordorigin="3414,10443" coordsize="2,2">
              <v:shape style="position:absolute;left:3414;top:10443;width:2;height:2" coordorigin="3414,10443" coordsize="2,2" path="m3414,10444l3415,10444e" filled="false" stroked="true" strokeweight=".195pt" strokecolor="#ffffff">
                <v:path arrowok="t"/>
              </v:shape>
            </v:group>
            <v:group style="position:absolute;left:3318;top:10274;width:32;height:33" coordorigin="3318,10274" coordsize="32,33">
              <v:shape style="position:absolute;left:3318;top:10274;width:32;height:33" coordorigin="3318,10274" coordsize="32,33" path="m3343,10274l3325,10274,3318,10281,3318,10299,3325,10306,3343,10306,3350,10299,3350,10281,3343,10274xe" filled="true" fillcolor="#ffffff" stroked="false">
                <v:path arrowok="t"/>
                <v:fill type="solid"/>
              </v:shape>
            </v:group>
            <v:group style="position:absolute;left:3394;top:10303;width:24;height:24" coordorigin="3394,10303" coordsize="24,24">
              <v:shape style="position:absolute;left:3394;top:10303;width:24;height:24" coordorigin="3394,10303" coordsize="24,24" path="m3412,10303l3399,10303,3394,10308,3394,10321,3399,10327,3412,10327,3417,10321,3417,10308,3412,10303xe" filled="true" fillcolor="#ffffff" stroked="false">
                <v:path arrowok="t"/>
                <v:fill type="solid"/>
              </v:shape>
            </v:group>
            <v:group style="position:absolute;left:5557;top:10142;width:370;height:373" coordorigin="5557,10142" coordsize="370,373">
              <v:shape style="position:absolute;left:5557;top:10142;width:370;height:373" coordorigin="5557,10142" coordsize="370,373" path="m5734,10142l5669,10157,5616,10192,5577,10245,5558,10310,5557,10334,5559,10357,5580,10419,5621,10469,5677,10503,5745,10515,5768,10513,5830,10492,5881,10451,5914,10395,5927,10328,5926,10319,5911,10254,5876,10201,5823,10162,5758,10143,5734,10142xe" filled="true" fillcolor="#2b5a9e" stroked="false">
                <v:path arrowok="t"/>
                <v:fill type="solid"/>
              </v:shape>
            </v:group>
            <v:group style="position:absolute;left:3854;top:10149;width:2068;height:2068" coordorigin="3854,10149" coordsize="2068,2068">
              <v:shape style="position:absolute;left:3854;top:10149;width:2068;height:2068" coordorigin="3854,10149" coordsize="2068,2068" path="m5779,12217l3998,12217,3975,12215,3914,12190,3871,12141,3854,12077,3854,10292,3856,10269,3881,10209,3930,10166,3995,10149,5779,10149,5802,10151,5863,10176,5906,10225,5922,10289,5922,12074,5921,12097,5895,12158,5847,12200,5782,12217,5779,12217xe" filled="false" stroked="true" strokeweight="1.683pt" strokecolor="#2b5a9e">
                <v:path arrowok="t"/>
              </v:shape>
            </v:group>
            <v:group style="position:absolute;left:5611;top:10188;width:263;height:288" coordorigin="5611,10188" coordsize="263,288">
              <v:shape style="position:absolute;left:5611;top:10188;width:263;height:288" coordorigin="5611,10188" coordsize="263,288" path="m5790,10431l5697,10431,5718,10439,5736,10442,5737,10464,5737,10470,5742,10475,5748,10475,5754,10474,5759,10470,5758,10464,5758,10441,5771,10439,5783,10435,5790,10431xe" filled="true" fillcolor="#ffffff" stroked="false">
                <v:path arrowok="t"/>
                <v:fill type="solid"/>
              </v:shape>
              <v:shape style="position:absolute;left:5611;top:10188;width:263;height:288" coordorigin="5611,10188" coordsize="263,288" path="m5817,10429l5793,10429,5801,10443,5801,10444,5804,10448,5811,10449,5815,10447,5820,10443,5822,10437,5817,10429xe" filled="true" fillcolor="#ffffff" stroked="false">
                <v:path arrowok="t"/>
                <v:fill type="solid"/>
              </v:shape>
              <v:shape style="position:absolute;left:5611;top:10188;width:263;height:288" coordorigin="5611,10188" coordsize="263,288" path="m5791,10430l5672,10430,5669,10435,5671,10441,5680,10448,5687,10447,5690,10441,5697,10431,5790,10431,5791,10430xe" filled="true" fillcolor="#ffffff" stroked="false">
                <v:path arrowok="t"/>
                <v:fill type="solid"/>
              </v:shape>
              <v:shape style="position:absolute;left:5611;top:10188;width:263;height:288" coordorigin="5611,10188" coordsize="263,288" path="m5689,10393l5654,10393,5660,10403,5667,10411,5675,10417,5676,10418,5678,10420,5670,10433,5672,10430,5791,10430,5793,10429,5817,10429,5814,10423,5810,10416,5757,10416,5736,10416,5717,10412,5699,10403,5689,10393xe" filled="true" fillcolor="#ffffff" stroked="false">
                <v:path arrowok="t"/>
                <v:fill type="solid"/>
              </v:shape>
              <v:shape style="position:absolute;left:5611;top:10188;width:263;height:288" coordorigin="5611,10188" coordsize="263,288" path="m5829,10383l5812,10397,5795,10407,5777,10413,5757,10416,5810,10416,5809,10416,5818,10406,5824,10395,5829,10383xe" filled="true" fillcolor="#ffffff" stroked="false">
                <v:path arrowok="t"/>
                <v:fill type="solid"/>
              </v:shape>
              <v:shape style="position:absolute;left:5611;top:10188;width:263;height:288" coordorigin="5611,10188" coordsize="263,288" path="m5628,10251l5622,10253,5618,10258,5615,10263,5617,10269,5622,10272,5645,10286,5640,10296,5637,10307,5636,10318,5616,10318,5611,10324,5611,10335,5616,10340,5635,10340,5636,10352,5639,10363,5644,10374,5623,10386,5618,10389,5616,10395,5619,10401,5622,10406,5628,10408,5634,10405,5654,10393,5689,10393,5683,10388,5671,10371,5663,10353,5660,10334,5660,10333,5664,10308,5673,10287,5683,10272,5689,10267,5655,10267,5633,10254,5628,10251xe" filled="true" fillcolor="#ffffff" stroked="false">
                <v:path arrowok="t"/>
                <v:fill type="solid"/>
              </v:shape>
              <v:shape style="position:absolute;left:5611;top:10188;width:263;height:288" coordorigin="5611,10188" coordsize="263,288" path="m5678,10308l5726,10370,5765,10378,5784,10378,5806,10374,5830,10365,5843,10356,5847,10353,5768,10353,5742,10349,5721,10343,5705,10334,5691,10323,5678,10308xe" filled="true" fillcolor="#ffffff" stroked="false">
                <v:path arrowok="t"/>
                <v:fill type="solid"/>
              </v:shape>
              <v:shape style="position:absolute;left:5611;top:10188;width:263;height:288" coordorigin="5611,10188" coordsize="263,288" path="m5814,10243l5738,10243,5758,10246,5776,10250,5823,10296,5831,10331,5831,10332,5831,10333,5829,10335,5827,10336,5824,10340,5818,10343,5812,10346,5788,10352,5768,10353,5847,10353,5856,10323,5853,10304,5847,10285,5867,10272,5872,10269,5873,10266,5836,10266,5829,10256,5821,10248,5814,10243xe" filled="true" fillcolor="#ffffff" stroked="false">
                <v:path arrowok="t"/>
                <v:fill type="solid"/>
              </v:shape>
              <v:shape style="position:absolute;left:5611;top:10188;width:263;height:288" coordorigin="5611,10188" coordsize="263,288" path="m5680,10212l5675,10214,5670,10218,5669,10224,5669,10224,5672,10229,5677,10239,5679,10242,5671,10248,5663,10257,5655,10267,5689,10267,5695,10261,5713,10249,5726,10247,5726,10247,5738,10243,5814,10243,5812,10241,5818,10231,5697,10231,5690,10219,5690,10218,5687,10213,5680,10212xe" filled="true" fillcolor="#ffffff" stroked="false">
                <v:path arrowok="t"/>
                <v:fill type="solid"/>
              </v:shape>
              <v:shape style="position:absolute;left:5611;top:10188;width:263;height:288" coordorigin="5611,10188" coordsize="263,288" path="m5861,10251l5836,10266,5873,10266,5874,10263,5870,10258,5867,10253,5861,10251xe" filled="true" fillcolor="#ffffff" stroked="false">
                <v:path arrowok="t"/>
                <v:fill type="solid"/>
              </v:shape>
              <v:shape style="position:absolute;left:5611;top:10188;width:263;height:288" coordorigin="5611,10188" coordsize="263,288" path="m5750,10188l5738,10188,5733,10192,5733,10220,5725,10221,5720,10223,5720,10223,5711,10224,5697,10231,5818,10231,5818,10230,5793,10230,5782,10225,5771,10222,5762,10221,5759,10221,5754,10220,5754,10192,5750,10188xe" filled="true" fillcolor="#ffffff" stroked="false">
                <v:path arrowok="t"/>
                <v:fill type="solid"/>
              </v:shape>
              <v:shape style="position:absolute;left:5611;top:10188;width:263;height:288" coordorigin="5611,10188" coordsize="263,288" path="m5811,10211l5804,10212,5802,10217,5793,10230,5818,10230,5820,10228,5819,10228,5822,10224,5822,10222,5821,10217,5811,10211xe" filled="true" fillcolor="#ffffff" stroked="false">
                <v:path arrowok="t"/>
                <v:fill type="solid"/>
              </v:shape>
              <v:shape style="position:absolute;left:5611;top:10188;width:263;height:288" coordorigin="5611,10188" coordsize="263,288" path="m5821,10226l5819,10228,5820,10228,5821,10226xe" filled="true" fillcolor="#ffffff" stroked="false">
                <v:path arrowok="t"/>
                <v:fill type="solid"/>
              </v:shape>
              <v:shape style="position:absolute;left:5611;top:10188;width:263;height:288" coordorigin="5611,10188" coordsize="263,288" path="m5720,10223l5720,10223,5720,10223xe" filled="true" fillcolor="#ffffff" stroked="false">
                <v:path arrowok="t"/>
                <v:fill type="solid"/>
              </v:shape>
            </v:group>
            <v:group style="position:absolute;left:5801;top:10443;width:2;height:2" coordorigin="5801,10443" coordsize="2,2">
              <v:shape style="position:absolute;left:5801;top:10443;width:2;height:2" coordorigin="5801,10443" coordsize="2,2" path="m5801,10444l5802,10444e" filled="false" stroked="true" strokeweight=".195pt" strokecolor="#ffffff">
                <v:path arrowok="t"/>
              </v:shape>
            </v:group>
            <v:group style="position:absolute;left:5705;top:10274;width:32;height:33" coordorigin="5705,10274" coordsize="32,33">
              <v:shape style="position:absolute;left:5705;top:10274;width:32;height:33" coordorigin="5705,10274" coordsize="32,33" path="m5730,10274l5712,10274,5705,10281,5705,10299,5712,10306,5730,10306,5737,10299,5737,10281,5730,10274xe" filled="true" fillcolor="#ffffff" stroked="false">
                <v:path arrowok="t"/>
                <v:fill type="solid"/>
              </v:shape>
            </v:group>
            <v:group style="position:absolute;left:5780;top:10303;width:24;height:24" coordorigin="5780,10303" coordsize="24,24">
              <v:shape style="position:absolute;left:5780;top:10303;width:24;height:24" coordorigin="5780,10303" coordsize="24,24" path="m5799,10303l5786,10303,5780,10308,5780,10321,5786,10327,5799,10327,5804,10321,5804,10308,5799,10303xe" filled="true" fillcolor="#ffffff" stroked="false">
                <v:path arrowok="t"/>
                <v:fill type="solid"/>
              </v:shape>
            </v:group>
            <v:group style="position:absolute;left:7953;top:10142;width:370;height:373" coordorigin="7953,10142" coordsize="370,373">
              <v:shape style="position:absolute;left:7953;top:10142;width:370;height:373" coordorigin="7953,10142" coordsize="370,373" path="m8130,10142l8066,10157,8012,10192,7973,10245,7954,10310,7953,10334,7955,10357,7976,10419,8017,10469,8073,10503,8141,10515,8164,10513,8227,10492,8277,10451,8311,10395,8323,10328,8323,10319,8308,10254,8272,10201,8220,10162,8154,10143,8130,10142xe" filled="true" fillcolor="#2b5a9e" stroked="false">
                <v:path arrowok="t"/>
                <v:fill type="solid"/>
              </v:shape>
            </v:group>
            <v:group style="position:absolute;left:6251;top:10149;width:2068;height:2068" coordorigin="6251,10149" coordsize="2068,2068">
              <v:shape style="position:absolute;left:6251;top:10149;width:2068;height:2068" coordorigin="6251,10149" coordsize="2068,2068" path="m8175,12217l6394,12217,6371,12215,6310,12190,6267,12141,6251,12077,6251,10292,6252,10269,6278,10209,6326,10166,6391,10149,8175,10149,8198,10151,8259,10176,8302,10225,8319,10289,8319,12074,8317,12097,8292,12158,8243,12200,8178,12217,8175,12217xe" filled="false" stroked="true" strokeweight="1.683pt" strokecolor="#2b5a9e">
                <v:path arrowok="t"/>
              </v:shape>
            </v:group>
            <v:group style="position:absolute;left:8007;top:10188;width:263;height:288" coordorigin="8007,10188" coordsize="263,288">
              <v:shape style="position:absolute;left:8007;top:10188;width:263;height:288" coordorigin="8007,10188" coordsize="263,288" path="m8186,10431l8093,10431,8114,10439,8132,10442,8133,10464,8133,10470,8138,10475,8144,10475,8150,10474,8155,10470,8154,10464,8154,10441,8168,10439,8179,10435,8186,10431xe" filled="true" fillcolor="#ffffff" stroked="false">
                <v:path arrowok="t"/>
                <v:fill type="solid"/>
              </v:shape>
              <v:shape style="position:absolute;left:8007;top:10188;width:263;height:288" coordorigin="8007,10188" coordsize="263,288" path="m8214,10429l8189,10429,8197,10443,8198,10444,8201,10448,8207,10449,8211,10447,8217,10443,8218,10437,8214,10429xe" filled="true" fillcolor="#ffffff" stroked="false">
                <v:path arrowok="t"/>
                <v:fill type="solid"/>
              </v:shape>
              <v:shape style="position:absolute;left:8007;top:10188;width:263;height:288" coordorigin="8007,10188" coordsize="263,288" path="m8188,10430l8068,10430,8065,10435,8067,10441,8076,10448,8083,10447,8087,10441,8093,10431,8186,10431,8188,10430xe" filled="true" fillcolor="#ffffff" stroked="false">
                <v:path arrowok="t"/>
                <v:fill type="solid"/>
              </v:shape>
              <v:shape style="position:absolute;left:8007;top:10188;width:263;height:288" coordorigin="8007,10188" coordsize="263,288" path="m8085,10393l8050,10393,8056,10403,8063,10411,8071,10417,8072,10418,8075,10420,8066,10433,8068,10430,8188,10430,8189,10429,8214,10429,8210,10423,8206,10416,8153,10416,8132,10416,8113,10412,8095,10403,8085,10393xe" filled="true" fillcolor="#ffffff" stroked="false">
                <v:path arrowok="t"/>
                <v:fill type="solid"/>
              </v:shape>
              <v:shape style="position:absolute;left:8007;top:10188;width:263;height:288" coordorigin="8007,10188" coordsize="263,288" path="m8225,10383l8208,10397,8191,10407,8173,10413,8153,10416,8206,10416,8205,10416,8214,10406,8220,10395,8225,10383xe" filled="true" fillcolor="#ffffff" stroked="false">
                <v:path arrowok="t"/>
                <v:fill type="solid"/>
              </v:shape>
              <v:shape style="position:absolute;left:8007;top:10188;width:263;height:288" coordorigin="8007,10188" coordsize="263,288" path="m8024,10251l8018,10253,8015,10258,8011,10263,8014,10269,8018,10272,8041,10286,8036,10296,8033,10307,8032,10318,8012,10318,8007,10324,8007,10335,8012,10340,8031,10340,8032,10352,8035,10363,8040,10374,8019,10386,8015,10389,8012,10395,8015,10401,8018,10406,8025,10408,8030,10405,8050,10393,8085,10393,8079,10388,8067,10371,8059,10353,8057,10334,8057,10333,8061,10308,8069,10287,8080,10272,8085,10267,8052,10267,8029,10254,8024,10251xe" filled="true" fillcolor="#ffffff" stroked="false">
                <v:path arrowok="t"/>
                <v:fill type="solid"/>
              </v:shape>
              <v:shape style="position:absolute;left:8007;top:10188;width:263;height:288" coordorigin="8007,10188" coordsize="263,288" path="m8075,10308l8122,10370,8162,10378,8180,10378,8203,10374,8226,10365,8239,10356,8243,10353,8164,10353,8138,10349,8117,10343,8101,10334,8087,10323,8075,10308xe" filled="true" fillcolor="#ffffff" stroked="false">
                <v:path arrowok="t"/>
                <v:fill type="solid"/>
              </v:shape>
              <v:shape style="position:absolute;left:8007;top:10188;width:263;height:288" coordorigin="8007,10188" coordsize="263,288" path="m8210,10243l8135,10243,8154,10246,8172,10250,8219,10296,8227,10331,8227,10332,8227,10333,8226,10335,8224,10336,8220,10340,8214,10343,8208,10346,8184,10352,8164,10353,8243,10353,8252,10323,8249,10304,8243,10285,8263,10272,8268,10269,8269,10266,8233,10266,8226,10256,8217,10248,8210,10243xe" filled="true" fillcolor="#ffffff" stroked="false">
                <v:path arrowok="t"/>
                <v:fill type="solid"/>
              </v:shape>
              <v:shape style="position:absolute;left:8007;top:10188;width:263;height:288" coordorigin="8007,10188" coordsize="263,288" path="m8076,10212l8072,10214,8066,10218,8065,10224,8065,10224,8068,10229,8073,10239,8075,10242,8067,10248,8059,10257,8052,10267,8085,10267,8091,10261,8109,10249,8122,10247,8122,10247,8135,10243,8210,10243,8208,10241,8214,10231,8093,10231,8086,10219,8086,10218,8083,10213,8076,10212xe" filled="true" fillcolor="#ffffff" stroked="false">
                <v:path arrowok="t"/>
                <v:fill type="solid"/>
              </v:shape>
              <v:shape style="position:absolute;left:8007;top:10188;width:263;height:288" coordorigin="8007,10188" coordsize="263,288" path="m8257,10251l8233,10266,8269,10266,8270,10263,8267,10258,8264,10253,8257,10251xe" filled="true" fillcolor="#ffffff" stroked="false">
                <v:path arrowok="t"/>
                <v:fill type="solid"/>
              </v:shape>
              <v:shape style="position:absolute;left:8007;top:10188;width:263;height:288" coordorigin="8007,10188" coordsize="263,288" path="m8146,10188l8134,10188,8129,10192,8129,10220,8121,10221,8116,10223,8116,10223,8107,10224,8093,10231,8214,10231,8215,10230,8190,10230,8179,10225,8168,10222,8158,10221,8155,10221,8151,10220,8151,10192,8146,10188xe" filled="true" fillcolor="#ffffff" stroked="false">
                <v:path arrowok="t"/>
                <v:fill type="solid"/>
              </v:shape>
              <v:shape style="position:absolute;left:8007;top:10188;width:263;height:288" coordorigin="8007,10188" coordsize="263,288" path="m8208,10211l8201,10212,8198,10217,8190,10230,8215,10230,8216,10228,8216,10228,8218,10224,8218,10222,8217,10217,8208,10211xe" filled="true" fillcolor="#ffffff" stroked="false">
                <v:path arrowok="t"/>
                <v:fill type="solid"/>
              </v:shape>
              <v:shape style="position:absolute;left:8007;top:10188;width:263;height:288" coordorigin="8007,10188" coordsize="263,288" path="m8218,10226l8216,10228,8216,10228,8218,10226xe" filled="true" fillcolor="#ffffff" stroked="false">
                <v:path arrowok="t"/>
                <v:fill type="solid"/>
              </v:shape>
              <v:shape style="position:absolute;left:8007;top:10188;width:263;height:288" coordorigin="8007,10188" coordsize="263,288" path="m8116,10223l8116,10223,8116,10223xe" filled="true" fillcolor="#ffffff" stroked="false">
                <v:path arrowok="t"/>
                <v:fill type="solid"/>
              </v:shape>
            </v:group>
            <v:group style="position:absolute;left:8197;top:10443;width:2;height:2" coordorigin="8197,10443" coordsize="2,2">
              <v:shape style="position:absolute;left:8197;top:10443;width:2;height:2" coordorigin="8197,10443" coordsize="2,2" path="m8197,10444l8198,10444e" filled="false" stroked="true" strokeweight=".195pt" strokecolor="#ffffff">
                <v:path arrowok="t"/>
              </v:shape>
            </v:group>
            <v:group style="position:absolute;left:8101;top:10274;width:32;height:33" coordorigin="8101,10274" coordsize="32,33">
              <v:shape style="position:absolute;left:8101;top:10274;width:32;height:33" coordorigin="8101,10274" coordsize="32,33" path="m8126,10274l8108,10274,8101,10281,8101,10299,8108,10306,8126,10306,8133,10299,8133,10281,8126,10274xe" filled="true" fillcolor="#ffffff" stroked="false">
                <v:path arrowok="t"/>
                <v:fill type="solid"/>
              </v:shape>
            </v:group>
            <v:group style="position:absolute;left:8177;top:10303;width:24;height:24" coordorigin="8177,10303" coordsize="24,24">
              <v:shape style="position:absolute;left:8177;top:10303;width:24;height:24" coordorigin="8177,10303" coordsize="24,24" path="m8195,10303l8182,10303,8177,10308,8177,10321,8182,10327,8195,10327,8200,10321,8200,10308,8195,10303xe" filled="true" fillcolor="#ffffff" stroked="false">
                <v:path arrowok="t"/>
                <v:fill type="solid"/>
              </v:shape>
            </v:group>
            <v:group style="position:absolute;left:10340;top:10142;width:370;height:373" coordorigin="10340,10142" coordsize="370,373">
              <v:shape style="position:absolute;left:10340;top:10142;width:370;height:373" coordorigin="10340,10142" coordsize="370,373" path="m10517,10142l10452,10157,10399,10192,10360,10245,10341,10310,10340,10334,10342,10357,10363,10419,10404,10469,10460,10503,10528,10515,10550,10513,10613,10492,10664,10451,10697,10395,10710,10328,10709,10319,10694,10254,10659,10201,10606,10162,10541,10143,10517,10142xe" filled="true" fillcolor="#2b5a9e" stroked="false">
                <v:path arrowok="t"/>
                <v:fill type="solid"/>
              </v:shape>
            </v:group>
            <v:group style="position:absolute;left:8637;top:10149;width:2068;height:2068" coordorigin="8637,10149" coordsize="2068,2068">
              <v:shape style="position:absolute;left:8637;top:10149;width:2068;height:2068" coordorigin="8637,10149" coordsize="2068,2068" path="m10562,12217l8780,12217,8758,12215,8697,12190,8654,12141,8637,12077,8637,10292,8639,10269,8664,10209,8713,10166,8778,10149,10562,10149,10585,10151,10646,10176,10688,10225,10705,10289,10705,12074,10704,12097,10678,12158,10630,12200,10565,12217,10562,12217xe" filled="false" stroked="true" strokeweight="1.683pt" strokecolor="#2b5a9e">
                <v:path arrowok="t"/>
              </v:shape>
            </v:group>
            <v:group style="position:absolute;left:10394;top:10188;width:263;height:288" coordorigin="10394,10188" coordsize="263,288">
              <v:shape style="position:absolute;left:10394;top:10188;width:263;height:288" coordorigin="10394,10188" coordsize="263,288" path="m10573,10431l10480,10431,10501,10439,10518,10442,10520,10464,10520,10470,10525,10475,10531,10475,10537,10474,10542,10470,10541,10464,10541,10441,10554,10439,10566,10435,10573,10431xe" filled="true" fillcolor="#ffffff" stroked="false">
                <v:path arrowok="t"/>
                <v:fill type="solid"/>
              </v:shape>
              <v:shape style="position:absolute;left:10394;top:10188;width:263;height:288" coordorigin="10394,10188" coordsize="263,288" path="m10600,10429l10575,10429,10584,10443,10584,10444,10587,10448,10594,10449,10598,10447,10603,10443,10605,10437,10600,10429xe" filled="true" fillcolor="#ffffff" stroked="false">
                <v:path arrowok="t"/>
                <v:fill type="solid"/>
              </v:shape>
              <v:shape style="position:absolute;left:10394;top:10188;width:263;height:288" coordorigin="10394,10188" coordsize="263,288" path="m10574,10430l10455,10430,10452,10435,10454,10441,10463,10448,10470,10447,10473,10441,10480,10431,10573,10431,10574,10430xe" filled="true" fillcolor="#ffffff" stroked="false">
                <v:path arrowok="t"/>
                <v:fill type="solid"/>
              </v:shape>
              <v:shape style="position:absolute;left:10394;top:10188;width:263;height:288" coordorigin="10394,10188" coordsize="263,288" path="m10472,10393l10437,10393,10443,10403,10450,10411,10458,10417,10459,10418,10461,10420,10453,10433,10455,10430,10574,10430,10575,10429,10600,10429,10597,10423,10593,10416,10540,10416,10519,10416,10500,10412,10482,10403,10472,10393xe" filled="true" fillcolor="#ffffff" stroked="false">
                <v:path arrowok="t"/>
                <v:fill type="solid"/>
              </v:shape>
              <v:shape style="position:absolute;left:10394;top:10188;width:263;height:288" coordorigin="10394,10188" coordsize="263,288" path="m10612,10383l10595,10397,10578,10407,10560,10413,10540,10416,10593,10416,10592,10416,10601,10406,10607,10395,10612,10383xe" filled="true" fillcolor="#ffffff" stroked="false">
                <v:path arrowok="t"/>
                <v:fill type="solid"/>
              </v:shape>
              <v:shape style="position:absolute;left:10394;top:10188;width:263;height:288" coordorigin="10394,10188" coordsize="263,288" path="m10411,10251l10405,10253,10401,10258,10398,10263,10400,10269,10405,10272,10428,10286,10423,10296,10420,10307,10419,10318,10399,10318,10394,10324,10394,10335,10399,10340,10418,10340,10419,10352,10422,10363,10427,10374,10406,10386,10401,10389,10399,10395,10402,10401,10405,10406,10411,10408,10417,10405,10437,10393,10472,10393,10466,10388,10454,10371,10446,10353,10443,10334,10443,10333,10447,10308,10456,10287,10466,10272,10472,10267,10438,10267,10416,10254,10411,10251xe" filled="true" fillcolor="#ffffff" stroked="false">
                <v:path arrowok="t"/>
                <v:fill type="solid"/>
              </v:shape>
              <v:shape style="position:absolute;left:10394;top:10188;width:263;height:288" coordorigin="10394,10188" coordsize="263,288" path="m10461,10308l10509,10370,10548,10378,10567,10378,10589,10374,10613,10365,10626,10356,10630,10353,10551,10353,10525,10349,10504,10343,10487,10334,10474,10323,10461,10308xe" filled="true" fillcolor="#ffffff" stroked="false">
                <v:path arrowok="t"/>
                <v:fill type="solid"/>
              </v:shape>
              <v:shape style="position:absolute;left:10394;top:10188;width:263;height:288" coordorigin="10394,10188" coordsize="263,288" path="m10597,10243l10521,10243,10541,10246,10558,10250,10606,10296,10614,10331,10614,10332,10613,10333,10612,10335,10610,10336,10607,10340,10601,10343,10595,10346,10571,10352,10551,10353,10630,10353,10639,10323,10636,10304,10630,10285,10650,10272,10655,10269,10656,10266,10619,10266,10612,10256,10604,10248,10597,10243xe" filled="true" fillcolor="#ffffff" stroked="false">
                <v:path arrowok="t"/>
                <v:fill type="solid"/>
              </v:shape>
              <v:shape style="position:absolute;left:10394;top:10188;width:263;height:288" coordorigin="10394,10188" coordsize="263,288" path="m10463,10212l10458,10214,10453,10218,10452,10224,10451,10224,10455,10229,10460,10239,10462,10242,10454,10248,10445,10257,10438,10267,10472,10267,10478,10261,10496,10249,10509,10247,10508,10247,10521,10243,10597,10243,10595,10241,10601,10231,10480,10231,10473,10218,10469,10213,10463,10212xe" filled="true" fillcolor="#ffffff" stroked="false">
                <v:path arrowok="t"/>
                <v:fill type="solid"/>
              </v:shape>
              <v:shape style="position:absolute;left:10394;top:10188;width:263;height:288" coordorigin="10394,10188" coordsize="263,288" path="m10644,10251l10619,10266,10656,10266,10657,10263,10653,10258,10650,10253,10644,10251xe" filled="true" fillcolor="#ffffff" stroked="false">
                <v:path arrowok="t"/>
                <v:fill type="solid"/>
              </v:shape>
              <v:shape style="position:absolute;left:10394;top:10188;width:263;height:288" coordorigin="10394,10188" coordsize="263,288" path="m10533,10188l10521,10188,10516,10192,10516,10220,10508,10221,10503,10223,10503,10223,10494,10224,10480,10231,10601,10231,10601,10230,10576,10230,10565,10225,10554,10222,10545,10221,10542,10221,10537,10220,10537,10192,10533,10188xe" filled="true" fillcolor="#ffffff" stroked="false">
                <v:path arrowok="t"/>
                <v:fill type="solid"/>
              </v:shape>
              <v:shape style="position:absolute;left:10394;top:10188;width:263;height:288" coordorigin="10394,10188" coordsize="263,288" path="m10594,10211l10587,10212,10585,10217,10576,10230,10601,10230,10603,10228,10602,10228,10605,10224,10605,10222,10604,10217,10594,10211xe" filled="true" fillcolor="#ffffff" stroked="false">
                <v:path arrowok="t"/>
                <v:fill type="solid"/>
              </v:shape>
              <v:shape style="position:absolute;left:10394;top:10188;width:263;height:288" coordorigin="10394,10188" coordsize="263,288" path="m10604,10226l10602,10228,10603,10228,10604,10226xe" filled="true" fillcolor="#ffffff" stroked="false">
                <v:path arrowok="t"/>
                <v:fill type="solid"/>
              </v:shape>
              <v:shape style="position:absolute;left:10394;top:10188;width:263;height:288" coordorigin="10394,10188" coordsize="263,288" path="m10503,10223l10503,10223,10503,10223xe" filled="true" fillcolor="#ffffff" stroked="false">
                <v:path arrowok="t"/>
                <v:fill type="solid"/>
              </v:shape>
            </v:group>
            <v:group style="position:absolute;left:10584;top:10443;width:2;height:2" coordorigin="10584,10443" coordsize="2,2">
              <v:shape style="position:absolute;left:10584;top:10443;width:2;height:2" coordorigin="10584,10443" coordsize="2,2" path="m10584,10444l10585,10444e" filled="false" stroked="true" strokeweight=".195pt" strokecolor="#ffffff">
                <v:path arrowok="t"/>
              </v:shape>
            </v:group>
            <v:group style="position:absolute;left:10488;top:10274;width:32;height:33" coordorigin="10488,10274" coordsize="32,33">
              <v:shape style="position:absolute;left:10488;top:10274;width:32;height:33" coordorigin="10488,10274" coordsize="32,33" path="m10513,10274l10495,10274,10488,10281,10488,10299,10495,10306,10513,10306,10520,10299,10520,10281,10513,10274xe" filled="true" fillcolor="#ffffff" stroked="false">
                <v:path arrowok="t"/>
                <v:fill type="solid"/>
              </v:shape>
            </v:group>
            <v:group style="position:absolute;left:10563;top:10303;width:24;height:24" coordorigin="10563,10303" coordsize="24,24">
              <v:shape style="position:absolute;left:10563;top:10303;width:24;height:24" coordorigin="10563,10303" coordsize="24,24" path="m10582,10303l10569,10303,10563,10308,10563,10321,10569,10327,10582,10327,10587,10321,10587,10308,10582,10303xe" filled="true" fillcolor="#ffffff" stroked="false">
                <v:path arrowok="t"/>
                <v:fill type="solid"/>
              </v:shape>
            </v:group>
            <v:group style="position:absolute;left:3166;top:12341;width:370;height:373" coordorigin="3166,12341" coordsize="370,373">
              <v:shape style="position:absolute;left:3166;top:12341;width:370;height:373" coordorigin="3166,12341" coordsize="370,373" path="m3343,12341l3278,12356,3225,12391,3186,12443,3167,12509,3166,12533,3168,12556,3189,12618,3230,12668,3286,12701,3354,12714,3377,12712,3439,12691,3490,12650,3523,12594,3536,12527,3535,12518,3520,12453,3485,12400,3432,12361,3367,12342,3343,12341xe" filled="true" fillcolor="#2b5a9e" stroked="false">
                <v:path arrowok="t"/>
                <v:fill type="solid"/>
              </v:shape>
            </v:group>
            <v:group style="position:absolute;left:1468;top:12348;width:2068;height:2068" coordorigin="1468,12348" coordsize="2068,2068">
              <v:shape style="position:absolute;left:1468;top:12348;width:2068;height:2068" coordorigin="1468,12348" coordsize="2068,2068" path="m3393,14416l1611,14416,1588,14414,1527,14389,1485,14340,1468,14276,1468,12491,1469,12468,1495,12408,1543,12365,1608,12348,3393,12348,3415,12350,3476,12375,3519,12424,3536,12488,3536,14273,3534,14296,3509,14357,3460,14399,3395,14416,3393,14416xe" filled="false" stroked="true" strokeweight="1.683pt" strokecolor="#2b5a9e">
                <v:path arrowok="t"/>
              </v:shape>
            </v:group>
            <v:group style="position:absolute;left:3224;top:12387;width:263;height:288" coordorigin="3224,12387" coordsize="263,288">
              <v:shape style="position:absolute;left:3224;top:12387;width:263;height:288" coordorigin="3224,12387" coordsize="263,288" path="m3403,12630l3310,12630,3331,12638,3349,12641,3350,12663,3351,12669,3355,12674,3361,12674,3367,12673,3372,12669,3371,12663,3371,12640,3385,12638,3396,12634,3403,12630xe" filled="true" fillcolor="#ffffff" stroked="false">
                <v:path arrowok="t"/>
                <v:fill type="solid"/>
              </v:shape>
              <v:shape style="position:absolute;left:3224;top:12387;width:263;height:288" coordorigin="3224,12387" coordsize="263,288" path="m3431,12628l3406,12628,3414,12642,3415,12643,3418,12647,3424,12648,3428,12645,3434,12642,3435,12636,3431,12628xe" filled="true" fillcolor="#ffffff" stroked="false">
                <v:path arrowok="t"/>
                <v:fill type="solid"/>
              </v:shape>
              <v:shape style="position:absolute;left:3224;top:12387;width:263;height:288" coordorigin="3224,12387" coordsize="263,288" path="m3405,12629l3285,12629,3282,12634,3284,12640,3293,12647,3300,12645,3304,12640,3310,12630,3403,12630,3405,12629xe" filled="true" fillcolor="#ffffff" stroked="false">
                <v:path arrowok="t"/>
                <v:fill type="solid"/>
              </v:shape>
              <v:shape style="position:absolute;left:3224;top:12387;width:263;height:288" coordorigin="3224,12387" coordsize="263,288" path="m3302,12592l3267,12592,3273,12601,3280,12610,3288,12616,3289,12617,3292,12619,3283,12632,3285,12629,3405,12629,3406,12628,3431,12628,3427,12622,3423,12615,3370,12615,3349,12615,3330,12611,3312,12602,3302,12592xe" filled="true" fillcolor="#ffffff" stroked="false">
                <v:path arrowok="t"/>
                <v:fill type="solid"/>
              </v:shape>
              <v:shape style="position:absolute;left:3224;top:12387;width:263;height:288" coordorigin="3224,12387" coordsize="263,288" path="m3442,12582l3425,12596,3408,12606,3390,12612,3370,12615,3423,12615,3422,12614,3431,12605,3437,12594,3442,12582xe" filled="true" fillcolor="#ffffff" stroked="false">
                <v:path arrowok="t"/>
                <v:fill type="solid"/>
              </v:shape>
              <v:shape style="position:absolute;left:3224;top:12387;width:263;height:288" coordorigin="3224,12387" coordsize="263,288" path="m3241,12450l3235,12452,3232,12457,3228,12462,3231,12468,3235,12471,3258,12485,3254,12495,3250,12506,3249,12517,3229,12517,3224,12523,3224,12534,3229,12539,3249,12539,3250,12550,3253,12562,3257,12573,3236,12585,3232,12588,3229,12594,3232,12600,3235,12605,3242,12607,3247,12604,3267,12592,3302,12592,3296,12587,3284,12570,3277,12552,3274,12533,3274,12532,3278,12507,3286,12486,3297,12471,3302,12466,3269,12466,3246,12453,3241,12450xe" filled="true" fillcolor="#ffffff" stroked="false">
                <v:path arrowok="t"/>
                <v:fill type="solid"/>
              </v:shape>
              <v:shape style="position:absolute;left:3224;top:12387;width:263;height:288" coordorigin="3224,12387" coordsize="263,288" path="m3292,12507l3339,12569,3379,12577,3397,12577,3420,12573,3443,12564,3456,12555,3460,12552,3381,12552,3355,12548,3335,12541,3318,12533,3304,12522,3292,12507xe" filled="true" fillcolor="#ffffff" stroked="false">
                <v:path arrowok="t"/>
                <v:fill type="solid"/>
              </v:shape>
              <v:shape style="position:absolute;left:3224;top:12387;width:263;height:288" coordorigin="3224,12387" coordsize="263,288" path="m3427,12442l3352,12442,3371,12445,3389,12449,3437,12495,3444,12530,3444,12531,3444,12532,3443,12534,3441,12535,3437,12539,3431,12542,3425,12544,3401,12551,3381,12552,3460,12552,3469,12522,3467,12503,3460,12484,3480,12471,3485,12468,3486,12465,3450,12465,3443,12455,3434,12447,3427,12442xe" filled="true" fillcolor="#ffffff" stroked="false">
                <v:path arrowok="t"/>
                <v:fill type="solid"/>
              </v:shape>
              <v:shape style="position:absolute;left:3224;top:12387;width:263;height:288" coordorigin="3224,12387" coordsize="263,288" path="m3293,12411l3289,12413,3283,12417,3282,12423,3282,12423,3285,12428,3291,12438,3292,12441,3284,12447,3276,12456,3269,12466,3302,12466,3309,12460,3326,12448,3339,12446,3339,12446,3352,12442,3427,12442,3425,12440,3431,12430,3310,12430,3303,12418,3303,12417,3300,12412,3293,12411xe" filled="true" fillcolor="#ffffff" stroked="false">
                <v:path arrowok="t"/>
                <v:fill type="solid"/>
              </v:shape>
              <v:shape style="position:absolute;left:3224;top:12387;width:263;height:288" coordorigin="3224,12387" coordsize="263,288" path="m3474,12450l3450,12465,3486,12465,3487,12462,3484,12457,3481,12452,3474,12450xe" filled="true" fillcolor="#ffffff" stroked="false">
                <v:path arrowok="t"/>
                <v:fill type="solid"/>
              </v:shape>
              <v:shape style="position:absolute;left:3224;top:12387;width:263;height:288" coordorigin="3224,12387" coordsize="263,288" path="m3363,12387l3351,12387,3346,12391,3346,12419,3338,12420,3333,12422,3333,12422,3324,12423,3310,12430,3431,12430,3432,12429,3407,12429,3396,12424,3385,12421,3375,12420,3372,12419,3368,12419,3368,12391,3363,12387xe" filled="true" fillcolor="#ffffff" stroked="false">
                <v:path arrowok="t"/>
                <v:fill type="solid"/>
              </v:shape>
              <v:shape style="position:absolute;left:3224;top:12387;width:263;height:288" coordorigin="3224,12387" coordsize="263,288" path="m3425,12410l3418,12411,3415,12416,3407,12429,3432,12429,3433,12427,3433,12427,3435,12423,3435,12421,3434,12416,3425,12410xe" filled="true" fillcolor="#ffffff" stroked="false">
                <v:path arrowok="t"/>
                <v:fill type="solid"/>
              </v:shape>
              <v:shape style="position:absolute;left:3224;top:12387;width:263;height:288" coordorigin="3224,12387" coordsize="263,288" path="m3435,12424l3433,12427,3433,12427,3435,12424xe" filled="true" fillcolor="#ffffff" stroked="false">
                <v:path arrowok="t"/>
                <v:fill type="solid"/>
              </v:shape>
              <v:shape style="position:absolute;left:3224;top:12387;width:263;height:288" coordorigin="3224,12387" coordsize="263,288" path="m3333,12421l3333,12422,3333,12422xe" filled="true" fillcolor="#ffffff" stroked="false">
                <v:path arrowok="t"/>
                <v:fill type="solid"/>
              </v:shape>
            </v:group>
            <v:group style="position:absolute;left:3414;top:12642;width:2;height:2" coordorigin="3414,12642" coordsize="2,2">
              <v:shape style="position:absolute;left:3414;top:12642;width:2;height:2" coordorigin="3414,12642" coordsize="2,2" path="m3414,12643l3415,12643e" filled="false" stroked="true" strokeweight=".195pt" strokecolor="#ffffff">
                <v:path arrowok="t"/>
              </v:shape>
            </v:group>
            <v:group style="position:absolute;left:3318;top:12473;width:32;height:33" coordorigin="3318,12473" coordsize="32,33">
              <v:shape style="position:absolute;left:3318;top:12473;width:32;height:33" coordorigin="3318,12473" coordsize="32,33" path="m3343,12473l3325,12473,3318,12480,3318,12498,3325,12505,3343,12505,3350,12498,3350,12480,3343,12473xe" filled="true" fillcolor="#ffffff" stroked="false">
                <v:path arrowok="t"/>
                <v:fill type="solid"/>
              </v:shape>
            </v:group>
            <v:group style="position:absolute;left:3394;top:12502;width:24;height:24" coordorigin="3394,12502" coordsize="24,24">
              <v:shape style="position:absolute;left:3394;top:12502;width:24;height:24" coordorigin="3394,12502" coordsize="24,24" path="m3412,12502l3399,12502,3394,12507,3394,12520,3399,12526,3412,12526,3417,12520,3417,12507,3412,12502xe" filled="true" fillcolor="#ffffff" stroked="false">
                <v:path arrowok="t"/>
                <v:fill type="solid"/>
              </v:shape>
            </v:group>
            <v:group style="position:absolute;left:5557;top:12341;width:370;height:373" coordorigin="5557,12341" coordsize="370,373">
              <v:shape style="position:absolute;left:5557;top:12341;width:370;height:373" coordorigin="5557,12341" coordsize="370,373" path="m5734,12341l5669,12356,5616,12391,5577,12443,5558,12509,5557,12533,5559,12556,5580,12618,5621,12668,5677,12701,5745,12714,5768,12712,5830,12691,5881,12650,5914,12594,5927,12527,5926,12518,5911,12453,5876,12400,5823,12361,5758,12342,5734,12341xe" filled="true" fillcolor="#2b5a9e" stroked="false">
                <v:path arrowok="t"/>
                <v:fill type="solid"/>
              </v:shape>
            </v:group>
            <v:group style="position:absolute;left:3854;top:12348;width:2068;height:2068" coordorigin="3854,12348" coordsize="2068,2068">
              <v:shape style="position:absolute;left:3854;top:12348;width:2068;height:2068" coordorigin="3854,12348" coordsize="2068,2068" path="m5779,14416l3998,14416,3975,14414,3914,14389,3871,14340,3854,14276,3854,12491,3856,12468,3881,12408,3930,12365,3995,12348,5779,12348,5802,12350,5863,12375,5906,12424,5922,12488,5922,14273,5921,14296,5895,14357,5847,14399,5782,14416,5779,14416xe" filled="false" stroked="true" strokeweight="1.683pt" strokecolor="#2b5a9e">
                <v:path arrowok="t"/>
              </v:shape>
            </v:group>
            <v:group style="position:absolute;left:5611;top:12387;width:263;height:288" coordorigin="5611,12387" coordsize="263,288">
              <v:shape style="position:absolute;left:5611;top:12387;width:263;height:288" coordorigin="5611,12387" coordsize="263,288" path="m5790,12630l5697,12630,5718,12638,5736,12641,5737,12663,5737,12669,5742,12674,5748,12674,5754,12673,5759,12669,5758,12663,5758,12640,5771,12638,5783,12634,5790,12630xe" filled="true" fillcolor="#ffffff" stroked="false">
                <v:path arrowok="t"/>
                <v:fill type="solid"/>
              </v:shape>
              <v:shape style="position:absolute;left:5611;top:12387;width:263;height:288" coordorigin="5611,12387" coordsize="263,288" path="m5817,12628l5793,12628,5801,12642,5801,12643,5804,12647,5811,12648,5815,12645,5820,12642,5822,12636,5817,12628xe" filled="true" fillcolor="#ffffff" stroked="false">
                <v:path arrowok="t"/>
                <v:fill type="solid"/>
              </v:shape>
              <v:shape style="position:absolute;left:5611;top:12387;width:263;height:288" coordorigin="5611,12387" coordsize="263,288" path="m5791,12629l5672,12629,5669,12634,5671,12640,5680,12647,5687,12645,5690,12640,5697,12630,5790,12630,5791,12629xe" filled="true" fillcolor="#ffffff" stroked="false">
                <v:path arrowok="t"/>
                <v:fill type="solid"/>
              </v:shape>
              <v:shape style="position:absolute;left:5611;top:12387;width:263;height:288" coordorigin="5611,12387" coordsize="263,288" path="m5689,12592l5654,12592,5660,12601,5667,12610,5675,12616,5676,12617,5678,12619,5670,12632,5672,12629,5791,12629,5793,12628,5817,12628,5814,12622,5810,12615,5757,12615,5736,12615,5717,12611,5699,12602,5689,12592xe" filled="true" fillcolor="#ffffff" stroked="false">
                <v:path arrowok="t"/>
                <v:fill type="solid"/>
              </v:shape>
              <v:shape style="position:absolute;left:5611;top:12387;width:263;height:288" coordorigin="5611,12387" coordsize="263,288" path="m5829,12582l5812,12596,5795,12606,5777,12612,5757,12615,5810,12615,5809,12614,5818,12605,5824,12594,5829,12582xe" filled="true" fillcolor="#ffffff" stroked="false">
                <v:path arrowok="t"/>
                <v:fill type="solid"/>
              </v:shape>
              <v:shape style="position:absolute;left:5611;top:12387;width:263;height:288" coordorigin="5611,12387" coordsize="263,288" path="m5628,12450l5622,12452,5618,12457,5615,12462,5617,12468,5622,12471,5645,12485,5640,12495,5637,12506,5636,12517,5616,12517,5611,12523,5611,12534,5616,12539,5635,12539,5636,12550,5639,12562,5644,12573,5623,12585,5618,12588,5616,12594,5619,12600,5622,12605,5628,12607,5634,12604,5654,12592,5689,12592,5683,12587,5671,12570,5663,12552,5660,12533,5660,12532,5664,12507,5673,12486,5683,12471,5689,12466,5655,12466,5633,12453,5628,12450xe" filled="true" fillcolor="#ffffff" stroked="false">
                <v:path arrowok="t"/>
                <v:fill type="solid"/>
              </v:shape>
              <v:shape style="position:absolute;left:5611;top:12387;width:263;height:288" coordorigin="5611,12387" coordsize="263,288" path="m5678,12507l5726,12569,5765,12577,5784,12577,5806,12573,5830,12564,5843,12555,5847,12552,5768,12552,5742,12548,5721,12541,5705,12533,5691,12522,5678,12507xe" filled="true" fillcolor="#ffffff" stroked="false">
                <v:path arrowok="t"/>
                <v:fill type="solid"/>
              </v:shape>
              <v:shape style="position:absolute;left:5611;top:12387;width:263;height:288" coordorigin="5611,12387" coordsize="263,288" path="m5814,12442l5738,12442,5758,12445,5776,12449,5823,12495,5831,12530,5831,12531,5831,12532,5829,12534,5827,12535,5824,12539,5818,12542,5812,12544,5788,12551,5768,12552,5847,12552,5856,12522,5853,12503,5847,12484,5867,12471,5872,12468,5873,12465,5836,12465,5829,12455,5821,12447,5814,12442xe" filled="true" fillcolor="#ffffff" stroked="false">
                <v:path arrowok="t"/>
                <v:fill type="solid"/>
              </v:shape>
              <v:shape style="position:absolute;left:5611;top:12387;width:263;height:288" coordorigin="5611,12387" coordsize="263,288" path="m5680,12411l5675,12413,5670,12417,5669,12423,5669,12423,5672,12428,5677,12438,5679,12441,5671,12447,5663,12456,5655,12466,5689,12466,5695,12460,5713,12448,5726,12446,5726,12446,5738,12442,5814,12442,5812,12440,5818,12430,5697,12430,5690,12418,5690,12417,5687,12412,5680,12411xe" filled="true" fillcolor="#ffffff" stroked="false">
                <v:path arrowok="t"/>
                <v:fill type="solid"/>
              </v:shape>
              <v:shape style="position:absolute;left:5611;top:12387;width:263;height:288" coordorigin="5611,12387" coordsize="263,288" path="m5861,12450l5836,12465,5873,12465,5874,12462,5870,12457,5867,12452,5861,12450xe" filled="true" fillcolor="#ffffff" stroked="false">
                <v:path arrowok="t"/>
                <v:fill type="solid"/>
              </v:shape>
              <v:shape style="position:absolute;left:5611;top:12387;width:263;height:288" coordorigin="5611,12387" coordsize="263,288" path="m5750,12387l5738,12387,5733,12391,5733,12419,5725,12420,5720,12422,5720,12422,5711,12423,5697,12430,5818,12430,5818,12429,5793,12429,5782,12424,5771,12421,5762,12420,5759,12419,5754,12419,5754,12391,5750,12387xe" filled="true" fillcolor="#ffffff" stroked="false">
                <v:path arrowok="t"/>
                <v:fill type="solid"/>
              </v:shape>
              <v:shape style="position:absolute;left:5611;top:12387;width:263;height:288" coordorigin="5611,12387" coordsize="263,288" path="m5811,12410l5804,12411,5802,12416,5793,12429,5818,12429,5820,12427,5819,12427,5822,12423,5822,12421,5821,12416,5811,12410xe" filled="true" fillcolor="#ffffff" stroked="false">
                <v:path arrowok="t"/>
                <v:fill type="solid"/>
              </v:shape>
              <v:shape style="position:absolute;left:5611;top:12387;width:263;height:288" coordorigin="5611,12387" coordsize="263,288" path="m5821,12424l5819,12427,5820,12427,5821,12424xe" filled="true" fillcolor="#ffffff" stroked="false">
                <v:path arrowok="t"/>
                <v:fill type="solid"/>
              </v:shape>
              <v:shape style="position:absolute;left:5611;top:12387;width:263;height:288" coordorigin="5611,12387" coordsize="263,288" path="m5720,12421l5720,12422,5720,12422xe" filled="true" fillcolor="#ffffff" stroked="false">
                <v:path arrowok="t"/>
                <v:fill type="solid"/>
              </v:shape>
            </v:group>
            <v:group style="position:absolute;left:5801;top:12642;width:2;height:2" coordorigin="5801,12642" coordsize="2,2">
              <v:shape style="position:absolute;left:5801;top:12642;width:2;height:2" coordorigin="5801,12642" coordsize="2,2" path="m5801,12643l5802,12643e" filled="false" stroked="true" strokeweight=".195pt" strokecolor="#ffffff">
                <v:path arrowok="t"/>
              </v:shape>
            </v:group>
            <v:group style="position:absolute;left:5705;top:12473;width:32;height:33" coordorigin="5705,12473" coordsize="32,33">
              <v:shape style="position:absolute;left:5705;top:12473;width:32;height:33" coordorigin="5705,12473" coordsize="32,33" path="m5730,12473l5712,12473,5705,12480,5705,12498,5712,12505,5730,12505,5737,12498,5737,12480,5730,12473xe" filled="true" fillcolor="#ffffff" stroked="false">
                <v:path arrowok="t"/>
                <v:fill type="solid"/>
              </v:shape>
            </v:group>
            <v:group style="position:absolute;left:5780;top:12502;width:24;height:24" coordorigin="5780,12502" coordsize="24,24">
              <v:shape style="position:absolute;left:5780;top:12502;width:24;height:24" coordorigin="5780,12502" coordsize="24,24" path="m5799,12502l5786,12502,5780,12507,5780,12520,5786,12526,5799,12526,5804,12520,5804,12507,5799,12502xe" filled="true" fillcolor="#ffffff" stroked="false">
                <v:path arrowok="t"/>
                <v:fill type="solid"/>
              </v:shape>
            </v:group>
            <v:group style="position:absolute;left:7953;top:12341;width:370;height:373" coordorigin="7953,12341" coordsize="370,373">
              <v:shape style="position:absolute;left:7953;top:12341;width:370;height:373" coordorigin="7953,12341" coordsize="370,373" path="m8130,12341l8066,12356,8012,12391,7973,12443,7954,12509,7953,12533,7955,12556,7976,12618,8017,12668,8073,12701,8141,12714,8164,12712,8227,12691,8277,12650,8311,12594,8323,12527,8323,12518,8308,12453,8272,12400,8220,12361,8154,12342,8130,12341xe" filled="true" fillcolor="#2b5a9e" stroked="false">
                <v:path arrowok="t"/>
                <v:fill type="solid"/>
              </v:shape>
            </v:group>
            <v:group style="position:absolute;left:6251;top:12348;width:2068;height:2068" coordorigin="6251,12348" coordsize="2068,2068">
              <v:shape style="position:absolute;left:6251;top:12348;width:2068;height:2068" coordorigin="6251,12348" coordsize="2068,2068" path="m8175,14416l6394,14416,6371,14414,6310,14389,6267,14340,6251,14276,6251,12491,6252,12468,6278,12408,6326,12365,6391,12348,8175,12348,8198,12350,8259,12375,8302,12424,8319,12488,8319,14273,8317,14296,8292,14357,8243,14399,8178,14416,8175,14416xe" filled="false" stroked="true" strokeweight="1.683pt" strokecolor="#2b5a9e">
                <v:path arrowok="t"/>
              </v:shape>
            </v:group>
            <v:group style="position:absolute;left:8007;top:12387;width:263;height:288" coordorigin="8007,12387" coordsize="263,288">
              <v:shape style="position:absolute;left:8007;top:12387;width:263;height:288" coordorigin="8007,12387" coordsize="263,288" path="m8186,12630l8093,12630,8114,12638,8132,12641,8133,12663,8133,12669,8138,12674,8144,12674,8150,12673,8155,12669,8154,12663,8154,12640,8168,12638,8179,12634,8186,12630xe" filled="true" fillcolor="#ffffff" stroked="false">
                <v:path arrowok="t"/>
                <v:fill type="solid"/>
              </v:shape>
              <v:shape style="position:absolute;left:8007;top:12387;width:263;height:288" coordorigin="8007,12387" coordsize="263,288" path="m8214,12628l8189,12628,8197,12642,8198,12643,8201,12647,8207,12648,8211,12645,8217,12642,8218,12636,8214,12628xe" filled="true" fillcolor="#ffffff" stroked="false">
                <v:path arrowok="t"/>
                <v:fill type="solid"/>
              </v:shape>
              <v:shape style="position:absolute;left:8007;top:12387;width:263;height:288" coordorigin="8007,12387" coordsize="263,288" path="m8188,12629l8068,12629,8065,12634,8067,12640,8076,12647,8083,12645,8087,12640,8093,12630,8186,12630,8188,12629xe" filled="true" fillcolor="#ffffff" stroked="false">
                <v:path arrowok="t"/>
                <v:fill type="solid"/>
              </v:shape>
              <v:shape style="position:absolute;left:8007;top:12387;width:263;height:288" coordorigin="8007,12387" coordsize="263,288" path="m8085,12592l8050,12592,8056,12601,8063,12610,8071,12616,8072,12617,8075,12619,8066,12632,8068,12629,8188,12629,8189,12628,8214,12628,8210,12622,8206,12615,8153,12615,8132,12615,8113,12611,8095,12602,8085,12592xe" filled="true" fillcolor="#ffffff" stroked="false">
                <v:path arrowok="t"/>
                <v:fill type="solid"/>
              </v:shape>
              <v:shape style="position:absolute;left:8007;top:12387;width:263;height:288" coordorigin="8007,12387" coordsize="263,288" path="m8225,12582l8208,12596,8191,12606,8173,12612,8153,12615,8206,12615,8205,12614,8214,12605,8220,12594,8225,12582xe" filled="true" fillcolor="#ffffff" stroked="false">
                <v:path arrowok="t"/>
                <v:fill type="solid"/>
              </v:shape>
              <v:shape style="position:absolute;left:8007;top:12387;width:263;height:288" coordorigin="8007,12387" coordsize="263,288" path="m8024,12450l8018,12452,8015,12457,8011,12462,8014,12468,8018,12471,8041,12485,8036,12495,8033,12506,8032,12517,8012,12517,8007,12523,8007,12534,8012,12539,8031,12539,8032,12550,8035,12562,8040,12573,8019,12585,8015,12588,8012,12594,8015,12600,8018,12605,8025,12607,8030,12604,8050,12592,8085,12592,8079,12587,8067,12570,8059,12552,8057,12533,8057,12532,8061,12507,8069,12486,8080,12471,8085,12466,8052,12466,8029,12453,8024,12450xe" filled="true" fillcolor="#ffffff" stroked="false">
                <v:path arrowok="t"/>
                <v:fill type="solid"/>
              </v:shape>
              <v:shape style="position:absolute;left:8007;top:12387;width:263;height:288" coordorigin="8007,12387" coordsize="263,288" path="m8075,12507l8122,12569,8162,12577,8180,12577,8203,12573,8226,12564,8239,12555,8243,12552,8164,12552,8138,12548,8117,12541,8101,12533,8087,12522,8075,12507xe" filled="true" fillcolor="#ffffff" stroked="false">
                <v:path arrowok="t"/>
                <v:fill type="solid"/>
              </v:shape>
              <v:shape style="position:absolute;left:8007;top:12387;width:263;height:288" coordorigin="8007,12387" coordsize="263,288" path="m8210,12442l8135,12442,8154,12445,8172,12449,8219,12495,8227,12530,8227,12531,8227,12532,8226,12534,8224,12535,8220,12539,8214,12542,8208,12544,8184,12551,8164,12552,8243,12552,8252,12522,8249,12503,8243,12484,8263,12471,8268,12468,8269,12465,8233,12465,8226,12455,8217,12447,8210,12442xe" filled="true" fillcolor="#ffffff" stroked="false">
                <v:path arrowok="t"/>
                <v:fill type="solid"/>
              </v:shape>
              <v:shape style="position:absolute;left:8007;top:12387;width:263;height:288" coordorigin="8007,12387" coordsize="263,288" path="m8076,12411l8072,12413,8066,12417,8065,12423,8065,12423,8068,12428,8073,12438,8075,12441,8067,12447,8059,12456,8052,12466,8085,12466,8091,12460,8109,12448,8122,12446,8122,12446,8135,12442,8210,12442,8208,12440,8214,12430,8093,12430,8086,12418,8086,12417,8083,12412,8076,12411xe" filled="true" fillcolor="#ffffff" stroked="false">
                <v:path arrowok="t"/>
                <v:fill type="solid"/>
              </v:shape>
              <v:shape style="position:absolute;left:8007;top:12387;width:263;height:288" coordorigin="8007,12387" coordsize="263,288" path="m8257,12450l8233,12465,8269,12465,8270,12462,8267,12457,8264,12452,8257,12450xe" filled="true" fillcolor="#ffffff" stroked="false">
                <v:path arrowok="t"/>
                <v:fill type="solid"/>
              </v:shape>
              <v:shape style="position:absolute;left:8007;top:12387;width:263;height:288" coordorigin="8007,12387" coordsize="263,288" path="m8146,12387l8134,12387,8129,12391,8129,12419,8121,12420,8116,12422,8116,12422,8107,12423,8093,12430,8214,12430,8215,12429,8190,12429,8179,12424,8168,12421,8158,12420,8155,12419,8151,12419,8151,12391,8146,12387xe" filled="true" fillcolor="#ffffff" stroked="false">
                <v:path arrowok="t"/>
                <v:fill type="solid"/>
              </v:shape>
              <v:shape style="position:absolute;left:8007;top:12387;width:263;height:288" coordorigin="8007,12387" coordsize="263,288" path="m8208,12410l8201,12411,8198,12416,8190,12429,8215,12429,8216,12427,8216,12427,8218,12423,8218,12421,8217,12416,8208,12410xe" filled="true" fillcolor="#ffffff" stroked="false">
                <v:path arrowok="t"/>
                <v:fill type="solid"/>
              </v:shape>
              <v:shape style="position:absolute;left:8007;top:12387;width:263;height:288" coordorigin="8007,12387" coordsize="263,288" path="m8218,12424l8216,12427,8216,12427,8218,12424xe" filled="true" fillcolor="#ffffff" stroked="false">
                <v:path arrowok="t"/>
                <v:fill type="solid"/>
              </v:shape>
              <v:shape style="position:absolute;left:8007;top:12387;width:263;height:288" coordorigin="8007,12387" coordsize="263,288" path="m8116,12421l8116,12422,8116,12422xe" filled="true" fillcolor="#ffffff" stroked="false">
                <v:path arrowok="t"/>
                <v:fill type="solid"/>
              </v:shape>
            </v:group>
            <v:group style="position:absolute;left:8197;top:12642;width:2;height:2" coordorigin="8197,12642" coordsize="2,2">
              <v:shape style="position:absolute;left:8197;top:12642;width:2;height:2" coordorigin="8197,12642" coordsize="2,2" path="m8197,12643l8198,12643e" filled="false" stroked="true" strokeweight=".195pt" strokecolor="#ffffff">
                <v:path arrowok="t"/>
              </v:shape>
            </v:group>
            <v:group style="position:absolute;left:8101;top:12473;width:32;height:33" coordorigin="8101,12473" coordsize="32,33">
              <v:shape style="position:absolute;left:8101;top:12473;width:32;height:33" coordorigin="8101,12473" coordsize="32,33" path="m8126,12473l8108,12473,8101,12480,8101,12498,8108,12505,8126,12505,8133,12498,8133,12480,8126,12473xe" filled="true" fillcolor="#ffffff" stroked="false">
                <v:path arrowok="t"/>
                <v:fill type="solid"/>
              </v:shape>
            </v:group>
            <v:group style="position:absolute;left:8177;top:12502;width:24;height:24" coordorigin="8177,12502" coordsize="24,24">
              <v:shape style="position:absolute;left:8177;top:12502;width:24;height:24" coordorigin="8177,12502" coordsize="24,24" path="m8195,12502l8182,12502,8177,12507,8177,12520,8182,12526,8195,12526,8200,12520,8200,12507,8195,12502xe" filled="true" fillcolor="#ffffff" stroked="false">
                <v:path arrowok="t"/>
                <v:fill type="solid"/>
              </v:shape>
            </v:group>
            <v:group style="position:absolute;left:10340;top:12341;width:370;height:373" coordorigin="10340,12341" coordsize="370,373">
              <v:shape style="position:absolute;left:10340;top:12341;width:370;height:373" coordorigin="10340,12341" coordsize="370,373" path="m10517,12341l10452,12356,10399,12391,10360,12443,10341,12509,10340,12533,10342,12556,10363,12618,10404,12668,10460,12701,10528,12714,10550,12712,10613,12691,10664,12650,10697,12594,10710,12527,10709,12518,10694,12453,10659,12400,10606,12361,10541,12342,10517,12341xe" filled="true" fillcolor="#2b5a9e" stroked="false">
                <v:path arrowok="t"/>
                <v:fill type="solid"/>
              </v:shape>
            </v:group>
            <v:group style="position:absolute;left:8637;top:12348;width:2068;height:2068" coordorigin="8637,12348" coordsize="2068,2068">
              <v:shape style="position:absolute;left:8637;top:12348;width:2068;height:2068" coordorigin="8637,12348" coordsize="2068,2068" path="m10562,14416l8780,14416,8758,14414,8697,14389,8654,14340,8637,14276,8637,12491,8639,12468,8664,12408,8713,12365,8778,12348,10562,12348,10585,12350,10646,12375,10688,12424,10705,12488,10705,14273,10704,14296,10678,14357,10630,14399,10565,14416,10562,14416xe" filled="false" stroked="true" strokeweight="1.683pt" strokecolor="#2b5a9e">
                <v:path arrowok="t"/>
              </v:shape>
            </v:group>
            <v:group style="position:absolute;left:10394;top:12387;width:263;height:288" coordorigin="10394,12387" coordsize="263,288">
              <v:shape style="position:absolute;left:10394;top:12387;width:263;height:288" coordorigin="10394,12387" coordsize="263,288" path="m10573,12630l10480,12630,10501,12638,10518,12641,10520,12663,10520,12669,10525,12674,10531,12674,10537,12673,10542,12669,10541,12663,10541,12640,10554,12638,10566,12634,10573,12630xe" filled="true" fillcolor="#ffffff" stroked="false">
                <v:path arrowok="t"/>
                <v:fill type="solid"/>
              </v:shape>
              <v:shape style="position:absolute;left:10394;top:12387;width:263;height:288" coordorigin="10394,12387" coordsize="263,288" path="m10600,12628l10575,12628,10584,12642,10584,12643,10587,12647,10594,12648,10598,12645,10603,12642,10605,12636,10600,12628xe" filled="true" fillcolor="#ffffff" stroked="false">
                <v:path arrowok="t"/>
                <v:fill type="solid"/>
              </v:shape>
              <v:shape style="position:absolute;left:10394;top:12387;width:263;height:288" coordorigin="10394,12387" coordsize="263,288" path="m10574,12629l10455,12629,10452,12634,10454,12640,10463,12647,10470,12645,10473,12640,10480,12630,10573,12630,10574,12629xe" filled="true" fillcolor="#ffffff" stroked="false">
                <v:path arrowok="t"/>
                <v:fill type="solid"/>
              </v:shape>
              <v:shape style="position:absolute;left:10394;top:12387;width:263;height:288" coordorigin="10394,12387" coordsize="263,288" path="m10472,12592l10437,12592,10443,12601,10450,12610,10458,12616,10459,12617,10461,12619,10453,12632,10455,12629,10574,12629,10575,12628,10600,12628,10597,12622,10593,12615,10540,12615,10519,12615,10500,12611,10482,12602,10472,12592xe" filled="true" fillcolor="#ffffff" stroked="false">
                <v:path arrowok="t"/>
                <v:fill type="solid"/>
              </v:shape>
              <v:shape style="position:absolute;left:10394;top:12387;width:263;height:288" coordorigin="10394,12387" coordsize="263,288" path="m10612,12582l10595,12596,10578,12606,10560,12612,10540,12615,10593,12615,10592,12614,10601,12605,10607,12594,10612,12582xe" filled="true" fillcolor="#ffffff" stroked="false">
                <v:path arrowok="t"/>
                <v:fill type="solid"/>
              </v:shape>
              <v:shape style="position:absolute;left:10394;top:12387;width:263;height:288" coordorigin="10394,12387" coordsize="263,288" path="m10411,12450l10405,12452,10401,12457,10398,12462,10400,12468,10405,12471,10428,12485,10423,12495,10420,12506,10419,12517,10399,12517,10394,12523,10394,12534,10399,12539,10418,12539,10419,12550,10422,12562,10427,12573,10406,12585,10401,12588,10399,12594,10402,12600,10405,12605,10411,12607,10417,12604,10437,12592,10472,12592,10466,12587,10454,12570,10446,12552,10443,12533,10443,12532,10447,12507,10456,12486,10466,12471,10472,12466,10438,12466,10416,12453,10411,12450xe" filled="true" fillcolor="#ffffff" stroked="false">
                <v:path arrowok="t"/>
                <v:fill type="solid"/>
              </v:shape>
              <v:shape style="position:absolute;left:10394;top:12387;width:263;height:288" coordorigin="10394,12387" coordsize="263,288" path="m10461,12507l10509,12569,10548,12577,10567,12577,10589,12573,10613,12564,10626,12555,10630,12552,10551,12552,10525,12548,10504,12541,10487,12533,10474,12522,10461,12507xe" filled="true" fillcolor="#ffffff" stroked="false">
                <v:path arrowok="t"/>
                <v:fill type="solid"/>
              </v:shape>
              <v:shape style="position:absolute;left:10394;top:12387;width:263;height:288" coordorigin="10394,12387" coordsize="263,288" path="m10597,12442l10521,12442,10541,12445,10558,12449,10606,12495,10614,12530,10614,12531,10613,12532,10612,12534,10610,12535,10607,12539,10601,12542,10595,12544,10571,12551,10551,12552,10630,12552,10639,12522,10636,12503,10630,12484,10650,12471,10655,12468,10656,12465,10619,12465,10612,12455,10604,12447,10597,12442xe" filled="true" fillcolor="#ffffff" stroked="false">
                <v:path arrowok="t"/>
                <v:fill type="solid"/>
              </v:shape>
              <v:shape style="position:absolute;left:10394;top:12387;width:263;height:288" coordorigin="10394,12387" coordsize="263,288" path="m10463,12411l10458,12413,10453,12417,10452,12423,10451,12423,10455,12428,10460,12438,10462,12441,10454,12447,10445,12456,10438,12466,10472,12466,10478,12460,10496,12448,10509,12446,10508,12446,10521,12442,10597,12442,10595,12440,10601,12430,10480,12430,10473,12417,10469,12412,10463,12411xe" filled="true" fillcolor="#ffffff" stroked="false">
                <v:path arrowok="t"/>
                <v:fill type="solid"/>
              </v:shape>
              <v:shape style="position:absolute;left:10394;top:12387;width:263;height:288" coordorigin="10394,12387" coordsize="263,288" path="m10644,12450l10619,12465,10656,12465,10657,12462,10653,12457,10650,12452,10644,12450xe" filled="true" fillcolor="#ffffff" stroked="false">
                <v:path arrowok="t"/>
                <v:fill type="solid"/>
              </v:shape>
              <v:shape style="position:absolute;left:10394;top:12387;width:263;height:288" coordorigin="10394,12387" coordsize="263,288" path="m10533,12387l10521,12387,10516,12391,10516,12419,10508,12420,10503,12422,10503,12422,10494,12423,10480,12430,10601,12430,10601,12429,10576,12429,10565,12424,10554,12421,10545,12420,10542,12419,10537,12419,10537,12391,10533,12387xe" filled="true" fillcolor="#ffffff" stroked="false">
                <v:path arrowok="t"/>
                <v:fill type="solid"/>
              </v:shape>
              <v:shape style="position:absolute;left:10394;top:12387;width:263;height:288" coordorigin="10394,12387" coordsize="263,288" path="m10594,12410l10587,12411,10585,12416,10576,12429,10601,12429,10603,12427,10602,12427,10605,12423,10605,12421,10604,12416,10594,12410xe" filled="true" fillcolor="#ffffff" stroked="false">
                <v:path arrowok="t"/>
                <v:fill type="solid"/>
              </v:shape>
              <v:shape style="position:absolute;left:10394;top:12387;width:263;height:288" coordorigin="10394,12387" coordsize="263,288" path="m10604,12424l10602,12427,10603,12427,10604,12424xe" filled="true" fillcolor="#ffffff" stroked="false">
                <v:path arrowok="t"/>
                <v:fill type="solid"/>
              </v:shape>
              <v:shape style="position:absolute;left:10394;top:12387;width:263;height:288" coordorigin="10394,12387" coordsize="263,288" path="m10503,12421l10503,12422,10503,12422xe" filled="true" fillcolor="#ffffff" stroked="false">
                <v:path arrowok="t"/>
                <v:fill type="solid"/>
              </v:shape>
            </v:group>
            <v:group style="position:absolute;left:10584;top:12642;width:2;height:2" coordorigin="10584,12642" coordsize="2,2">
              <v:shape style="position:absolute;left:10584;top:12642;width:2;height:2" coordorigin="10584,12642" coordsize="2,2" path="m10584,12643l10585,12643e" filled="false" stroked="true" strokeweight=".195pt" strokecolor="#ffffff">
                <v:path arrowok="t"/>
              </v:shape>
            </v:group>
            <v:group style="position:absolute;left:10488;top:12473;width:32;height:33" coordorigin="10488,12473" coordsize="32,33">
              <v:shape style="position:absolute;left:10488;top:12473;width:32;height:33" coordorigin="10488,12473" coordsize="32,33" path="m10513,12473l10495,12473,10488,12480,10488,12498,10495,12505,10513,12505,10520,12498,10520,12480,10513,12473xe" filled="true" fillcolor="#ffffff" stroked="false">
                <v:path arrowok="t"/>
                <v:fill type="solid"/>
              </v:shape>
            </v:group>
            <v:group style="position:absolute;left:10563;top:12502;width:24;height:24" coordorigin="10563,12502" coordsize="24,24">
              <v:shape style="position:absolute;left:10563;top:12502;width:24;height:24" coordorigin="10563,12502" coordsize="24,24" path="m10582,12502l10569,12502,10563,12507,10563,12520,10569,12526,10582,12526,10587,12520,10587,12507,10582,12502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sz w:val="15"/>
        </w:rPr>
        <w:t>SA3</w:t>
      </w:r>
      <w:r>
        <w:rPr>
          <w:rFonts w:ascii="Arial"/>
          <w:b/>
          <w:spacing w:val="1"/>
          <w:sz w:val="15"/>
        </w:rPr>
        <w:t> </w:t>
      </w:r>
      <w:r>
        <w:rPr>
          <w:rFonts w:ascii="Arial"/>
          <w:sz w:val="15"/>
        </w:rPr>
        <w:t>-</w:t>
      </w:r>
      <w:r>
        <w:rPr>
          <w:rFonts w:ascii="Arial"/>
          <w:spacing w:val="1"/>
          <w:sz w:val="15"/>
        </w:rPr>
        <w:t> </w:t>
      </w:r>
      <w:r>
        <w:rPr>
          <w:rFonts w:ascii="Arial"/>
          <w:sz w:val="15"/>
        </w:rPr>
        <w:t>Fargekort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pStyle w:val="Heading2"/>
        <w:tabs>
          <w:tab w:pos="2799" w:val="left" w:leader="none"/>
          <w:tab w:pos="5195" w:val="left" w:leader="none"/>
          <w:tab w:pos="7582" w:val="left" w:leader="none"/>
        </w:tabs>
        <w:spacing w:line="240" w:lineRule="auto"/>
        <w:ind w:left="413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w w:val="95"/>
        </w:rPr>
        <w:t>Immun</w:t>
        <w:tab/>
        <w:t>Immun</w:t>
        <w:tab/>
        <w:t>Immun</w:t>
        <w:tab/>
      </w:r>
      <w:r>
        <w:rPr>
          <w:rFonts w:ascii="Gill Sans MT"/>
        </w:rPr>
        <w:t>Immun</w:t>
      </w:r>
      <w:r>
        <w:rPr>
          <w:rFonts w:ascii="Gill Sans MT"/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2"/>
        <w:rPr>
          <w:rFonts w:ascii="Gill Sans MT" w:hAnsi="Gill Sans MT" w:cs="Gill Sans MT" w:eastAsia="Gill Sans MT"/>
          <w:b/>
          <w:bCs/>
          <w:sz w:val="25"/>
          <w:szCs w:val="25"/>
        </w:rPr>
      </w:pPr>
    </w:p>
    <w:p>
      <w:pPr>
        <w:tabs>
          <w:tab w:pos="2799" w:val="left" w:leader="none"/>
          <w:tab w:pos="5195" w:val="left" w:leader="none"/>
          <w:tab w:pos="7582" w:val="left" w:leader="none"/>
        </w:tabs>
        <w:spacing w:before="51"/>
        <w:ind w:left="413" w:right="0" w:firstLine="0"/>
        <w:jc w:val="left"/>
        <w:rPr>
          <w:rFonts w:ascii="Gill Sans MT" w:hAnsi="Gill Sans MT" w:cs="Gill Sans MT" w:eastAsia="Gill Sans MT"/>
          <w:sz w:val="40"/>
          <w:szCs w:val="40"/>
        </w:rPr>
      </w:pPr>
      <w:r>
        <w:rPr>
          <w:rFonts w:ascii="Gill Sans MT"/>
          <w:b/>
          <w:w w:val="95"/>
          <w:sz w:val="40"/>
        </w:rPr>
        <w:t>Immun</w:t>
        <w:tab/>
        <w:t>Immun</w:t>
        <w:tab/>
        <w:t>Immun</w:t>
        <w:tab/>
      </w:r>
      <w:r>
        <w:rPr>
          <w:rFonts w:ascii="Gill Sans MT"/>
          <w:b/>
          <w:sz w:val="40"/>
        </w:rPr>
        <w:t>Immun</w:t>
      </w:r>
      <w:r>
        <w:rPr>
          <w:rFonts w:ascii="Gill Sans MT"/>
          <w:sz w:val="4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2"/>
        <w:rPr>
          <w:rFonts w:ascii="Gill Sans MT" w:hAnsi="Gill Sans MT" w:cs="Gill Sans MT" w:eastAsia="Gill Sans MT"/>
          <w:b/>
          <w:bCs/>
          <w:sz w:val="25"/>
          <w:szCs w:val="25"/>
        </w:rPr>
      </w:pPr>
    </w:p>
    <w:p>
      <w:pPr>
        <w:tabs>
          <w:tab w:pos="2799" w:val="left" w:leader="none"/>
          <w:tab w:pos="5195" w:val="left" w:leader="none"/>
          <w:tab w:pos="7582" w:val="left" w:leader="none"/>
        </w:tabs>
        <w:spacing w:before="51"/>
        <w:ind w:left="413" w:right="0" w:firstLine="0"/>
        <w:jc w:val="left"/>
        <w:rPr>
          <w:rFonts w:ascii="Gill Sans MT" w:hAnsi="Gill Sans MT" w:cs="Gill Sans MT" w:eastAsia="Gill Sans MT"/>
          <w:sz w:val="40"/>
          <w:szCs w:val="40"/>
        </w:rPr>
      </w:pPr>
      <w:r>
        <w:rPr>
          <w:rFonts w:ascii="Gill Sans MT"/>
          <w:b/>
          <w:w w:val="95"/>
          <w:sz w:val="40"/>
        </w:rPr>
        <w:t>Immun</w:t>
        <w:tab/>
        <w:t>Immun</w:t>
        <w:tab/>
        <w:t>Immun</w:t>
        <w:tab/>
      </w:r>
      <w:r>
        <w:rPr>
          <w:rFonts w:ascii="Gill Sans MT"/>
          <w:b/>
          <w:sz w:val="40"/>
        </w:rPr>
        <w:t>Immun</w:t>
      </w:r>
      <w:r>
        <w:rPr>
          <w:rFonts w:ascii="Gill Sans MT"/>
          <w:sz w:val="4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2"/>
        <w:rPr>
          <w:rFonts w:ascii="Gill Sans MT" w:hAnsi="Gill Sans MT" w:cs="Gill Sans MT" w:eastAsia="Gill Sans MT"/>
          <w:b/>
          <w:bCs/>
          <w:sz w:val="25"/>
          <w:szCs w:val="25"/>
        </w:rPr>
      </w:pPr>
    </w:p>
    <w:p>
      <w:pPr>
        <w:tabs>
          <w:tab w:pos="2799" w:val="left" w:leader="none"/>
          <w:tab w:pos="5195" w:val="left" w:leader="none"/>
          <w:tab w:pos="7582" w:val="left" w:leader="none"/>
        </w:tabs>
        <w:spacing w:before="51"/>
        <w:ind w:left="413" w:right="0" w:firstLine="0"/>
        <w:jc w:val="left"/>
        <w:rPr>
          <w:rFonts w:ascii="Gill Sans MT" w:hAnsi="Gill Sans MT" w:cs="Gill Sans MT" w:eastAsia="Gill Sans MT"/>
          <w:sz w:val="40"/>
          <w:szCs w:val="40"/>
        </w:rPr>
      </w:pPr>
      <w:r>
        <w:rPr>
          <w:rFonts w:ascii="Gill Sans MT"/>
          <w:b/>
          <w:w w:val="95"/>
          <w:sz w:val="40"/>
        </w:rPr>
        <w:t>Immun</w:t>
        <w:tab/>
        <w:t>Immun</w:t>
        <w:tab/>
        <w:t>Immun</w:t>
        <w:tab/>
      </w:r>
      <w:r>
        <w:rPr>
          <w:rFonts w:ascii="Gill Sans MT"/>
          <w:b/>
          <w:sz w:val="40"/>
        </w:rPr>
        <w:t>Immun</w:t>
      </w:r>
      <w:r>
        <w:rPr>
          <w:rFonts w:ascii="Gill Sans MT"/>
          <w:sz w:val="4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2"/>
        <w:rPr>
          <w:rFonts w:ascii="Gill Sans MT" w:hAnsi="Gill Sans MT" w:cs="Gill Sans MT" w:eastAsia="Gill Sans MT"/>
          <w:b/>
          <w:bCs/>
          <w:sz w:val="25"/>
          <w:szCs w:val="25"/>
        </w:rPr>
      </w:pPr>
    </w:p>
    <w:p>
      <w:pPr>
        <w:tabs>
          <w:tab w:pos="2799" w:val="left" w:leader="none"/>
          <w:tab w:pos="5195" w:val="left" w:leader="none"/>
          <w:tab w:pos="7582" w:val="left" w:leader="none"/>
        </w:tabs>
        <w:spacing w:before="51"/>
        <w:ind w:left="413" w:right="0" w:firstLine="0"/>
        <w:jc w:val="left"/>
        <w:rPr>
          <w:rFonts w:ascii="Gill Sans MT" w:hAnsi="Gill Sans MT" w:cs="Gill Sans MT" w:eastAsia="Gill Sans MT"/>
          <w:sz w:val="40"/>
          <w:szCs w:val="40"/>
        </w:rPr>
      </w:pPr>
      <w:r>
        <w:rPr>
          <w:rFonts w:ascii="Gill Sans MT"/>
          <w:b/>
          <w:w w:val="95"/>
          <w:sz w:val="40"/>
        </w:rPr>
        <w:t>Immun</w:t>
        <w:tab/>
        <w:t>Immun</w:t>
        <w:tab/>
        <w:t>Immun</w:t>
        <w:tab/>
      </w:r>
      <w:r>
        <w:rPr>
          <w:rFonts w:ascii="Gill Sans MT"/>
          <w:b/>
          <w:sz w:val="40"/>
        </w:rPr>
        <w:t>Immun</w:t>
      </w:r>
      <w:r>
        <w:rPr>
          <w:rFonts w:ascii="Gill Sans MT"/>
          <w:sz w:val="4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2"/>
        <w:rPr>
          <w:rFonts w:ascii="Gill Sans MT" w:hAnsi="Gill Sans MT" w:cs="Gill Sans MT" w:eastAsia="Gill Sans MT"/>
          <w:b/>
          <w:bCs/>
          <w:sz w:val="25"/>
          <w:szCs w:val="25"/>
        </w:rPr>
      </w:pPr>
    </w:p>
    <w:p>
      <w:pPr>
        <w:tabs>
          <w:tab w:pos="2799" w:val="left" w:leader="none"/>
          <w:tab w:pos="5195" w:val="left" w:leader="none"/>
          <w:tab w:pos="7582" w:val="left" w:leader="none"/>
        </w:tabs>
        <w:spacing w:before="51"/>
        <w:ind w:left="413" w:right="0" w:firstLine="0"/>
        <w:jc w:val="left"/>
        <w:rPr>
          <w:rFonts w:ascii="Gill Sans MT" w:hAnsi="Gill Sans MT" w:cs="Gill Sans MT" w:eastAsia="Gill Sans MT"/>
          <w:sz w:val="40"/>
          <w:szCs w:val="40"/>
        </w:rPr>
      </w:pPr>
      <w:r>
        <w:rPr>
          <w:rFonts w:ascii="Gill Sans MT"/>
          <w:b/>
          <w:w w:val="95"/>
          <w:sz w:val="40"/>
        </w:rPr>
        <w:t>Immun</w:t>
        <w:tab/>
        <w:t>Immun</w:t>
        <w:tab/>
        <w:t>Immun</w:t>
        <w:tab/>
      </w:r>
      <w:r>
        <w:rPr>
          <w:rFonts w:ascii="Gill Sans MT"/>
          <w:b/>
          <w:sz w:val="40"/>
        </w:rPr>
        <w:t>Immun</w:t>
      </w:r>
      <w:r>
        <w:rPr>
          <w:rFonts w:ascii="Gill Sans MT"/>
          <w:sz w:val="4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pStyle w:val="Heading3"/>
        <w:spacing w:line="240" w:lineRule="auto" w:before="184"/>
        <w:ind w:left="5871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color w:val="FFFFFF"/>
          <w:spacing w:val="-2"/>
        </w:rPr>
        <w:t>Smittevern:</w:t>
      </w:r>
      <w:r>
        <w:rPr>
          <w:rFonts w:ascii="Gill Sans MT"/>
          <w:color w:val="FFFFFF"/>
          <w:spacing w:val="38"/>
        </w:rPr>
        <w:t> </w:t>
      </w:r>
      <w:r>
        <w:rPr>
          <w:rFonts w:ascii="Gill Sans MT"/>
          <w:color w:val="FFFFFF"/>
          <w:spacing w:val="-3"/>
        </w:rPr>
        <w:t>V</w:t>
      </w:r>
      <w:r>
        <w:rPr>
          <w:rFonts w:ascii="Gill Sans MT"/>
          <w:color w:val="FFFFFF"/>
          <w:spacing w:val="-2"/>
        </w:rPr>
        <w:t>aksiner</w:t>
      </w:r>
      <w:r>
        <w:rPr>
          <w:rFonts w:ascii="Gill Sans MT"/>
          <w:b w:val="0"/>
        </w:rPr>
      </w: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1"/>
          <w:szCs w:val="21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w w:val="95"/>
          <w:sz w:val="16"/>
        </w:rPr>
        <w:t>113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pgSz w:w="11910" w:h="16840"/>
          <w:pgMar w:top="900" w:bottom="280" w:left="1400" w:right="460"/>
        </w:sectPr>
      </w:pPr>
    </w:p>
    <w:p>
      <w:pPr>
        <w:spacing w:before="66"/>
        <w:ind w:left="75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7883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114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86.8pt;height:841.9pt;mso-position-horizontal-relative:page;mso-position-vertical-relative:page;z-index:-78808" coordorigin="0,0" coordsize="11736,16838">
            <v:shape style="position:absolute;left:0;top:0;width:11736;height:16838" coordorigin="0,0" coordsize="11736,16838" path="m0,16838l11735,16838,11735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78784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1184;top:1325;width:2068;height:2068" coordorigin="1184,1325" coordsize="2068,2068">
              <v:shape style="position:absolute;left:1184;top:1325;width:2068;height:2068" coordorigin="1184,1325" coordsize="2068,2068" path="m3109,1325l1324,1325,1260,1342,1211,1384,1186,1445,1184,3253,1186,3276,1213,3336,1262,3377,1327,3393,3109,3393,3176,3376,3225,3334,3250,3273,3252,3250,3252,1465,3235,1401,3193,1352,3132,1327,3109,1325xe" filled="true" fillcolor="#eacb14" stroked="false">
                <v:path arrowok="t"/>
                <v:fill type="solid"/>
              </v:shape>
            </v:group>
            <v:group style="position:absolute;left:2941;top:1363;width:263;height:288" coordorigin="2941,1363" coordsize="263,288">
              <v:shape style="position:absolute;left:2941;top:1363;width:263;height:288" coordorigin="2941,1363" coordsize="263,288" path="m3119,1607l3026,1607,3048,1615,3065,1618,3066,1640,3067,1646,3072,1651,3078,1651,3084,1650,3088,1646,3088,1640,3087,1617,3101,1615,3113,1611,3119,1607xe" filled="true" fillcolor="#000000" stroked="false">
                <v:path arrowok="t"/>
                <v:fill type="solid"/>
              </v:shape>
              <v:shape style="position:absolute;left:2941;top:1363;width:263;height:288" coordorigin="2941,1363" coordsize="263,288" path="m3147,1605l3122,1605,3131,1619,3131,1620,3134,1624,3140,1625,3145,1622,3150,1619,3152,1613,3147,1605xe" filled="true" fillcolor="#000000" stroked="false">
                <v:path arrowok="t"/>
                <v:fill type="solid"/>
              </v:shape>
              <v:shape style="position:absolute;left:2941;top:1363;width:263;height:288" coordorigin="2941,1363" coordsize="263,288" path="m3121,1606l3002,1606,2999,1611,3000,1617,3010,1624,3017,1622,3020,1617,3026,1607,3119,1607,3121,1606xe" filled="true" fillcolor="#000000" stroked="false">
                <v:path arrowok="t"/>
                <v:fill type="solid"/>
              </v:shape>
              <v:shape style="position:absolute;left:2941;top:1363;width:263;height:288" coordorigin="2941,1363" coordsize="263,288" path="m3018,1569l2984,1569,2990,1578,2997,1587,3005,1593,3006,1594,3008,1596,3000,1609,3002,1606,3121,1606,3122,1605,3147,1605,3143,1599,3139,1592,3087,1592,3066,1592,3047,1588,3029,1579,3018,1569xe" filled="true" fillcolor="#000000" stroked="false">
                <v:path arrowok="t"/>
                <v:fill type="solid"/>
              </v:shape>
              <v:shape style="position:absolute;left:2941;top:1363;width:263;height:288" coordorigin="2941,1363" coordsize="263,288" path="m3159,1559l3142,1573,3125,1583,3107,1589,3087,1592,3139,1592,3139,1591,3147,1582,3154,1571,3159,1559xe" filled="true" fillcolor="#000000" stroked="false">
                <v:path arrowok="t"/>
                <v:fill type="solid"/>
              </v:shape>
              <v:shape style="position:absolute;left:2941;top:1363;width:263;height:288" coordorigin="2941,1363" coordsize="263,288" path="m2958,1427l2951,1428,2948,1434,2945,1439,2947,1445,2952,1448,2974,1462,2970,1472,2967,1483,2966,1494,2945,1494,2941,1499,2941,1511,2945,1516,2965,1516,2966,1527,2969,1539,2974,1550,2953,1562,2948,1565,2946,1571,2949,1577,2952,1582,2958,1584,2964,1581,2984,1569,3018,1569,3013,1564,3001,1547,2993,1528,2990,1510,2990,1509,2994,1484,3003,1463,3013,1448,3019,1443,2985,1443,2963,1430,2958,1427xe" filled="true" fillcolor="#000000" stroked="false">
                <v:path arrowok="t"/>
                <v:fill type="solid"/>
              </v:shape>
              <v:shape style="position:absolute;left:2941;top:1363;width:263;height:288" coordorigin="2941,1363" coordsize="263,288" path="m3008,1484l3056,1546,3095,1554,3114,1554,3136,1550,3160,1541,3173,1532,3177,1529,3098,1529,3072,1524,3051,1518,3034,1510,3020,1499,3008,1484xe" filled="true" fillcolor="#000000" stroked="false">
                <v:path arrowok="t"/>
                <v:fill type="solid"/>
              </v:shape>
              <v:shape style="position:absolute;left:2941;top:1363;width:263;height:288" coordorigin="2941,1363" coordsize="263,288" path="m3144,1419l3068,1419,3088,1422,3105,1426,3153,1472,3161,1507,3161,1508,3160,1509,3159,1511,3157,1512,3153,1516,3148,1519,3142,1521,3118,1528,3098,1529,3177,1529,3186,1499,3183,1480,3177,1461,3197,1448,3202,1445,3203,1442,3166,1442,3159,1432,3151,1424,3144,1419xe" filled="true" fillcolor="#000000" stroked="false">
                <v:path arrowok="t"/>
                <v:fill type="solid"/>
              </v:shape>
              <v:shape style="position:absolute;left:2941;top:1363;width:263;height:288" coordorigin="2941,1363" coordsize="263,288" path="m3010,1388l3005,1390,3000,1394,2998,1399,2998,1400,3001,1405,3007,1415,3009,1418,3001,1424,2992,1433,2985,1443,3019,1443,3025,1437,3043,1425,3056,1423,3055,1423,3068,1419,3144,1419,3142,1417,3148,1407,3027,1407,3020,1395,3020,1394,3016,1389,3010,1388xe" filled="true" fillcolor="#000000" stroked="false">
                <v:path arrowok="t"/>
                <v:fill type="solid"/>
              </v:shape>
              <v:shape style="position:absolute;left:2941;top:1363;width:263;height:288" coordorigin="2941,1363" coordsize="263,288" path="m3191,1427l3166,1442,3203,1442,3204,1439,3200,1434,3197,1428,3191,1427xe" filled="true" fillcolor="#000000" stroked="false">
                <v:path arrowok="t"/>
                <v:fill type="solid"/>
              </v:shape>
              <v:shape style="position:absolute;left:2941;top:1363;width:263;height:288" coordorigin="2941,1363" coordsize="263,288" path="m3080,1363l3068,1363,3063,1368,3063,1396,3054,1397,3050,1399,3050,1399,3041,1400,3027,1407,3148,1407,3148,1406,3123,1406,3112,1401,3101,1398,3092,1397,3089,1396,3084,1396,3084,1368,3080,1363xe" filled="true" fillcolor="#000000" stroked="false">
                <v:path arrowok="t"/>
                <v:fill type="solid"/>
              </v:shape>
              <v:shape style="position:absolute;left:2941;top:1363;width:263;height:288" coordorigin="2941,1363" coordsize="263,288" path="m3141,1387l3134,1388,3132,1393,3123,1406,3148,1406,3149,1404,3149,1404,3152,1400,3152,1398,3151,1393,3141,1387xe" filled="true" fillcolor="#000000" stroked="false">
                <v:path arrowok="t"/>
                <v:fill type="solid"/>
              </v:shape>
              <v:shape style="position:absolute;left:2941;top:1363;width:263;height:288" coordorigin="2941,1363" coordsize="263,288" path="m3151,1401l3149,1404,3149,1404,3151,1401xe" filled="true" fillcolor="#000000" stroked="false">
                <v:path arrowok="t"/>
                <v:fill type="solid"/>
              </v:shape>
              <v:shape style="position:absolute;left:2941;top:1363;width:263;height:288" coordorigin="2941,1363" coordsize="263,288" path="m3050,1398l3050,1399,3050,1399xe" filled="true" fillcolor="#000000" stroked="false">
                <v:path arrowok="t"/>
                <v:fill type="solid"/>
              </v:shape>
            </v:group>
            <v:group style="position:absolute;left:3130;top:1619;width:2;height:2" coordorigin="3130,1619" coordsize="2,2">
              <v:shape style="position:absolute;left:3130;top:1619;width:2;height:2" coordorigin="3130,1619" coordsize="2,2" path="m3130,1620l3132,1620e" filled="false" stroked="true" strokeweight=".195pt" strokecolor="#000000">
                <v:path arrowok="t"/>
              </v:shape>
            </v:group>
            <v:group style="position:absolute;left:3035;top:1450;width:32;height:33" coordorigin="3035,1450" coordsize="32,33">
              <v:shape style="position:absolute;left:3035;top:1450;width:32;height:33" coordorigin="3035,1450" coordsize="32,33" path="m3060,1450l3041,1450,3035,1457,3035,1475,3041,1482,3060,1482,3067,1475,3067,1457,3060,1450xe" filled="true" fillcolor="#000000" stroked="false">
                <v:path arrowok="t"/>
                <v:fill type="solid"/>
              </v:shape>
            </v:group>
            <v:group style="position:absolute;left:3110;top:1479;width:24;height:24" coordorigin="3110,1479" coordsize="24,24">
              <v:shape style="position:absolute;left:3110;top:1479;width:24;height:24" coordorigin="3110,1479" coordsize="24,24" path="m3128,1479l3116,1479,3110,1484,3110,1497,3116,1503,3128,1503,3134,1497,3134,1484,3128,1479xe" filled="true" fillcolor="#000000" stroked="false">
                <v:path arrowok="t"/>
                <v:fill type="solid"/>
              </v:shape>
            </v:group>
            <v:group style="position:absolute;left:3571;top:1325;width:2068;height:2068" coordorigin="3571,1325" coordsize="2068,2068">
              <v:shape style="position:absolute;left:3571;top:1325;width:2068;height:2068" coordorigin="3571,1325" coordsize="2068,2068" path="m5496,1325l3711,1325,3647,1342,3598,1384,3573,1445,3571,3253,3573,3276,3599,3336,3649,3377,3714,3393,5496,3393,5563,3376,5612,3334,5637,3273,5639,3250,5639,1465,5622,1401,5579,1352,5519,1327,5496,1325xe" filled="true" fillcolor="#eacb14" stroked="false">
                <v:path arrowok="t"/>
                <v:fill type="solid"/>
              </v:shape>
            </v:group>
            <v:group style="position:absolute;left:5327;top:1363;width:263;height:288" coordorigin="5327,1363" coordsize="263,288">
              <v:shape style="position:absolute;left:5327;top:1363;width:263;height:288" coordorigin="5327,1363" coordsize="263,288" path="m5506,1607l5413,1607,5435,1615,5452,1618,5453,1640,5454,1646,5459,1651,5464,1651,5470,1650,5475,1646,5475,1640,5474,1617,5488,1615,5499,1611,5506,1607xe" filled="true" fillcolor="#000000" stroked="false">
                <v:path arrowok="t"/>
                <v:fill type="solid"/>
              </v:shape>
              <v:shape style="position:absolute;left:5327;top:1363;width:263;height:288" coordorigin="5327,1363" coordsize="263,288" path="m5534,1605l5509,1605,5518,1619,5518,1620,5521,1624,5527,1625,5532,1622,5537,1619,5539,1613,5534,1605xe" filled="true" fillcolor="#000000" stroked="false">
                <v:path arrowok="t"/>
                <v:fill type="solid"/>
              </v:shape>
              <v:shape style="position:absolute;left:5327;top:1363;width:263;height:288" coordorigin="5327,1363" coordsize="263,288" path="m5508,1606l5389,1606,5386,1611,5387,1617,5397,1624,5404,1622,5407,1617,5413,1607,5506,1607,5508,1606xe" filled="true" fillcolor="#000000" stroked="false">
                <v:path arrowok="t"/>
                <v:fill type="solid"/>
              </v:shape>
              <v:shape style="position:absolute;left:5327;top:1363;width:263;height:288" coordorigin="5327,1363" coordsize="263,288" path="m5405,1569l5370,1569,5376,1578,5384,1587,5391,1593,5393,1594,5395,1596,5387,1609,5389,1606,5508,1606,5509,1605,5534,1605,5530,1599,5526,1592,5474,1592,5453,1592,5433,1588,5415,1579,5405,1569xe" filled="true" fillcolor="#000000" stroked="false">
                <v:path arrowok="t"/>
                <v:fill type="solid"/>
              </v:shape>
              <v:shape style="position:absolute;left:5327;top:1363;width:263;height:288" coordorigin="5327,1363" coordsize="263,288" path="m5545,1559l5528,1573,5512,1583,5494,1589,5474,1592,5526,1592,5526,1591,5534,1582,5541,1571,5545,1559xe" filled="true" fillcolor="#000000" stroked="false">
                <v:path arrowok="t"/>
                <v:fill type="solid"/>
              </v:shape>
              <v:shape style="position:absolute;left:5327;top:1363;width:263;height:288" coordorigin="5327,1363" coordsize="263,288" path="m5344,1427l5338,1428,5335,1434,5332,1439,5334,1445,5339,1448,5361,1462,5357,1472,5354,1483,5352,1494,5332,1494,5327,1499,5327,1511,5332,1516,5352,1516,5353,1527,5356,1539,5360,1550,5340,1562,5335,1565,5333,1571,5335,1577,5339,1582,5345,1584,5350,1581,5370,1569,5405,1569,5399,1564,5387,1547,5380,1528,5377,1510,5377,1509,5381,1484,5389,1463,5400,1448,5405,1443,5372,1443,5349,1430,5344,1427xe" filled="true" fillcolor="#000000" stroked="false">
                <v:path arrowok="t"/>
                <v:fill type="solid"/>
              </v:shape>
              <v:shape style="position:absolute;left:5327;top:1363;width:263;height:288" coordorigin="5327,1363" coordsize="263,288" path="m5395,1484l5442,1546,5482,1554,5501,1554,5523,1550,5546,1541,5560,1532,5563,1529,5485,1529,5459,1524,5438,1518,5421,1510,5407,1499,5395,1484xe" filled="true" fillcolor="#000000" stroked="false">
                <v:path arrowok="t"/>
                <v:fill type="solid"/>
              </v:shape>
              <v:shape style="position:absolute;left:5327;top:1363;width:263;height:288" coordorigin="5327,1363" coordsize="263,288" path="m5531,1419l5455,1419,5475,1422,5492,1426,5540,1472,5548,1507,5548,1508,5547,1509,5546,1511,5544,1512,5540,1516,5534,1519,5528,1521,5505,1528,5485,1529,5563,1529,5573,1499,5570,1480,5563,1461,5583,1448,5589,1445,5589,1442,5553,1442,5546,1432,5537,1424,5531,1419xe" filled="true" fillcolor="#000000" stroked="false">
                <v:path arrowok="t"/>
                <v:fill type="solid"/>
              </v:shape>
              <v:shape style="position:absolute;left:5327;top:1363;width:263;height:288" coordorigin="5327,1363" coordsize="263,288" path="m5397,1388l5392,1390,5387,1394,5385,1399,5385,1400,5388,1405,5394,1415,5396,1418,5387,1424,5379,1433,5372,1443,5405,1443,5412,1437,5429,1425,5443,1423,5442,1423,5455,1419,5531,1419,5528,1417,5535,1407,5414,1407,5407,1395,5406,1394,5403,1389,5397,1388xe" filled="true" fillcolor="#000000" stroked="false">
                <v:path arrowok="t"/>
                <v:fill type="solid"/>
              </v:shape>
              <v:shape style="position:absolute;left:5327;top:1363;width:263;height:288" coordorigin="5327,1363" coordsize="263,288" path="m5577,1427l5553,1442,5589,1442,5590,1439,5587,1434,5584,1428,5577,1427xe" filled="true" fillcolor="#000000" stroked="false">
                <v:path arrowok="t"/>
                <v:fill type="solid"/>
              </v:shape>
              <v:shape style="position:absolute;left:5327;top:1363;width:263;height:288" coordorigin="5327,1363" coordsize="263,288" path="m5467,1363l5454,1363,5450,1368,5450,1396,5441,1397,5437,1399,5437,1399,5427,1400,5414,1407,5535,1407,5535,1406,5510,1406,5499,1401,5488,1398,5478,1397,5476,1396,5471,1396,5471,1368,5467,1363xe" filled="true" fillcolor="#000000" stroked="false">
                <v:path arrowok="t"/>
                <v:fill type="solid"/>
              </v:shape>
              <v:shape style="position:absolute;left:5327;top:1363;width:263;height:288" coordorigin="5327,1363" coordsize="263,288" path="m5528,1387l5521,1388,5518,1393,5510,1406,5535,1406,5536,1404,5536,1404,5539,1400,5539,1398,5537,1393,5528,1387xe" filled="true" fillcolor="#000000" stroked="false">
                <v:path arrowok="t"/>
                <v:fill type="solid"/>
              </v:shape>
              <v:shape style="position:absolute;left:5327;top:1363;width:263;height:288" coordorigin="5327,1363" coordsize="263,288" path="m5538,1401l5536,1404,5536,1404,5538,1401xe" filled="true" fillcolor="#000000" stroked="false">
                <v:path arrowok="t"/>
                <v:fill type="solid"/>
              </v:shape>
              <v:shape style="position:absolute;left:5327;top:1363;width:263;height:288" coordorigin="5327,1363" coordsize="263,288" path="m5437,1398l5436,1399,5437,1399xe" filled="true" fillcolor="#000000" stroked="false">
                <v:path arrowok="t"/>
                <v:fill type="solid"/>
              </v:shape>
            </v:group>
            <v:group style="position:absolute;left:5517;top:1619;width:2;height:2" coordorigin="5517,1619" coordsize="2,2">
              <v:shape style="position:absolute;left:5517;top:1619;width:2;height:2" coordorigin="5517,1619" coordsize="2,2" path="m5517,1620l5518,1620e" filled="false" stroked="true" strokeweight=".195pt" strokecolor="#000000">
                <v:path arrowok="t"/>
              </v:shape>
            </v:group>
            <v:group style="position:absolute;left:5421;top:1450;width:32;height:33" coordorigin="5421,1450" coordsize="32,33">
              <v:shape style="position:absolute;left:5421;top:1450;width:32;height:33" coordorigin="5421,1450" coordsize="32,33" path="m5446,1450l5428,1450,5421,1457,5421,1475,5428,1482,5446,1482,5453,1475,5453,1457,5446,1450xe" filled="true" fillcolor="#000000" stroked="false">
                <v:path arrowok="t"/>
                <v:fill type="solid"/>
              </v:shape>
            </v:group>
            <v:group style="position:absolute;left:5497;top:1479;width:24;height:24" coordorigin="5497,1479" coordsize="24,24">
              <v:shape style="position:absolute;left:5497;top:1479;width:24;height:24" coordorigin="5497,1479" coordsize="24,24" path="m5515,1479l5502,1479,5497,1484,5497,1497,5502,1503,5515,1503,5520,1497,5520,1484,5515,1479xe" filled="true" fillcolor="#000000" stroked="false">
                <v:path arrowok="t"/>
                <v:fill type="solid"/>
              </v:shape>
            </v:group>
            <v:group style="position:absolute;left:5967;top:1325;width:2068;height:2068" coordorigin="5967,1325" coordsize="2068,2068">
              <v:shape style="position:absolute;left:5967;top:1325;width:2068;height:2068" coordorigin="5967,1325" coordsize="2068,2068" path="m7892,1325l6107,1325,6043,1342,5994,1384,5969,1445,5967,3253,5969,3276,5996,3336,6045,3377,6110,3393,7892,3393,7959,3376,8008,3334,8033,3273,8035,3250,8035,1465,8018,1401,7976,1352,7915,1327,7892,1325xe" filled="true" fillcolor="#eacb14" stroked="false">
                <v:path arrowok="t"/>
                <v:fill type="solid"/>
              </v:shape>
            </v:group>
            <v:group style="position:absolute;left:7724;top:1363;width:263;height:288" coordorigin="7724,1363" coordsize="263,288">
              <v:shape style="position:absolute;left:7724;top:1363;width:263;height:288" coordorigin="7724,1363" coordsize="263,288" path="m7902,1607l7809,1607,7831,1615,7848,1618,7849,1640,7850,1646,7855,1651,7861,1651,7867,1650,7871,1646,7871,1640,7870,1617,7884,1615,7896,1611,7902,1607xe" filled="true" fillcolor="#000000" stroked="false">
                <v:path arrowok="t"/>
                <v:fill type="solid"/>
              </v:shape>
              <v:shape style="position:absolute;left:7724;top:1363;width:263;height:288" coordorigin="7724,1363" coordsize="263,288" path="m7930,1605l7905,1605,7914,1619,7914,1620,7917,1624,7923,1625,7928,1622,7933,1619,7935,1613,7930,1605xe" filled="true" fillcolor="#000000" stroked="false">
                <v:path arrowok="t"/>
                <v:fill type="solid"/>
              </v:shape>
              <v:shape style="position:absolute;left:7724;top:1363;width:263;height:288" coordorigin="7724,1363" coordsize="263,288" path="m7904,1606l7785,1606,7782,1611,7783,1617,7793,1624,7800,1622,7803,1617,7809,1607,7902,1607,7904,1606xe" filled="true" fillcolor="#000000" stroked="false">
                <v:path arrowok="t"/>
                <v:fill type="solid"/>
              </v:shape>
              <v:shape style="position:absolute;left:7724;top:1363;width:263;height:288" coordorigin="7724,1363" coordsize="263,288" path="m7801,1569l7767,1569,7773,1578,7780,1587,7788,1593,7789,1594,7791,1596,7783,1609,7785,1606,7904,1606,7905,1605,7930,1605,7926,1599,7922,1592,7870,1592,7849,1592,7830,1588,7812,1579,7801,1569xe" filled="true" fillcolor="#000000" stroked="false">
                <v:path arrowok="t"/>
                <v:fill type="solid"/>
              </v:shape>
              <v:shape style="position:absolute;left:7724;top:1363;width:263;height:288" coordorigin="7724,1363" coordsize="263,288" path="m7942,1559l7925,1573,7908,1583,7890,1589,7870,1592,7922,1592,7922,1591,7930,1582,7937,1571,7942,1559xe" filled="true" fillcolor="#000000" stroked="false">
                <v:path arrowok="t"/>
                <v:fill type="solid"/>
              </v:shape>
              <v:shape style="position:absolute;left:7724;top:1363;width:263;height:288" coordorigin="7724,1363" coordsize="263,288" path="m7741,1427l7734,1428,7731,1434,7728,1439,7730,1445,7735,1448,7757,1462,7753,1472,7750,1483,7749,1494,7728,1494,7724,1499,7724,1511,7728,1516,7748,1516,7749,1527,7752,1539,7757,1550,7736,1562,7731,1565,7729,1571,7732,1577,7735,1582,7741,1584,7747,1581,7767,1569,7801,1569,7796,1564,7784,1547,7776,1528,7773,1510,7773,1509,7777,1484,7785,1463,7796,1448,7802,1443,7768,1443,7745,1430,7741,1427xe" filled="true" fillcolor="#000000" stroked="false">
                <v:path arrowok="t"/>
                <v:fill type="solid"/>
              </v:shape>
              <v:shape style="position:absolute;left:7724;top:1363;width:263;height:288" coordorigin="7724,1363" coordsize="263,288" path="m7791,1484l7839,1546,7878,1554,7897,1554,7919,1550,7943,1541,7956,1532,7959,1529,7881,1529,7855,1524,7834,1518,7817,1510,7803,1499,7791,1484xe" filled="true" fillcolor="#000000" stroked="false">
                <v:path arrowok="t"/>
                <v:fill type="solid"/>
              </v:shape>
              <v:shape style="position:absolute;left:7724;top:1363;width:263;height:288" coordorigin="7724,1363" coordsize="263,288" path="m7927,1419l7851,1419,7871,1422,7888,1426,7936,1472,7944,1507,7944,1508,7943,1509,7942,1511,7940,1512,7936,1516,7930,1519,7925,1521,7901,1528,7881,1529,7959,1529,7969,1499,7966,1480,7960,1461,7980,1448,7985,1445,7986,1442,7949,1442,7942,1432,7934,1424,7927,1419xe" filled="true" fillcolor="#000000" stroked="false">
                <v:path arrowok="t"/>
                <v:fill type="solid"/>
              </v:shape>
              <v:shape style="position:absolute;left:7724;top:1363;width:263;height:288" coordorigin="7724,1363" coordsize="263,288" path="m7793,1388l7788,1390,7783,1394,7781,1399,7781,1400,7784,1405,7790,1415,7792,1418,7784,1424,7775,1433,7768,1443,7802,1443,7808,1437,7825,1425,7839,1423,7838,1423,7851,1419,7927,1419,7925,1417,7931,1407,7810,1407,7803,1395,7802,1394,7799,1389,7793,1388xe" filled="true" fillcolor="#000000" stroked="false">
                <v:path arrowok="t"/>
                <v:fill type="solid"/>
              </v:shape>
              <v:shape style="position:absolute;left:7724;top:1363;width:263;height:288" coordorigin="7724,1363" coordsize="263,288" path="m7974,1427l7949,1442,7986,1442,7986,1439,7983,1434,7980,1428,7974,1427xe" filled="true" fillcolor="#000000" stroked="false">
                <v:path arrowok="t"/>
                <v:fill type="solid"/>
              </v:shape>
              <v:shape style="position:absolute;left:7724;top:1363;width:263;height:288" coordorigin="7724,1363" coordsize="263,288" path="m7863,1363l7851,1363,7846,1368,7846,1396,7837,1397,7833,1399,7833,1399,7824,1400,7810,1407,7931,1407,7931,1406,7906,1406,7895,1401,7884,1398,7875,1397,7872,1396,7867,1396,7867,1368,7863,1363xe" filled="true" fillcolor="#000000" stroked="false">
                <v:path arrowok="t"/>
                <v:fill type="solid"/>
              </v:shape>
              <v:shape style="position:absolute;left:7724;top:1363;width:263;height:288" coordorigin="7724,1363" coordsize="263,288" path="m7924,1387l7917,1388,7914,1393,7906,1406,7931,1406,7932,1404,7932,1404,7935,1400,7935,1398,7934,1393,7924,1387xe" filled="true" fillcolor="#000000" stroked="false">
                <v:path arrowok="t"/>
                <v:fill type="solid"/>
              </v:shape>
              <v:shape style="position:absolute;left:7724;top:1363;width:263;height:288" coordorigin="7724,1363" coordsize="263,288" path="m7934,1401l7932,1404,7932,1404,7934,1401xe" filled="true" fillcolor="#000000" stroked="false">
                <v:path arrowok="t"/>
                <v:fill type="solid"/>
              </v:shape>
              <v:shape style="position:absolute;left:7724;top:1363;width:263;height:288" coordorigin="7724,1363" coordsize="263,288" path="m7833,1398l7833,1399,7833,1399xe" filled="true" fillcolor="#000000" stroked="false">
                <v:path arrowok="t"/>
                <v:fill type="solid"/>
              </v:shape>
            </v:group>
            <v:group style="position:absolute;left:7913;top:1619;width:2;height:2" coordorigin="7913,1619" coordsize="2,2">
              <v:shape style="position:absolute;left:7913;top:1619;width:2;height:2" coordorigin="7913,1619" coordsize="2,2" path="m7913,1620l7915,1620e" filled="false" stroked="true" strokeweight=".195pt" strokecolor="#000000">
                <v:path arrowok="t"/>
              </v:shape>
            </v:group>
            <v:group style="position:absolute;left:7817;top:1450;width:32;height:33" coordorigin="7817,1450" coordsize="32,33">
              <v:shape style="position:absolute;left:7817;top:1450;width:32;height:33" coordorigin="7817,1450" coordsize="32,33" path="m7843,1450l7824,1450,7817,1457,7817,1475,7824,1482,7843,1482,7849,1475,7849,1457,7843,1450xe" filled="true" fillcolor="#000000" stroked="false">
                <v:path arrowok="t"/>
                <v:fill type="solid"/>
              </v:shape>
            </v:group>
            <v:group style="position:absolute;left:7893;top:1479;width:24;height:24" coordorigin="7893,1479" coordsize="24,24">
              <v:shape style="position:absolute;left:7893;top:1479;width:24;height:24" coordorigin="7893,1479" coordsize="24,24" path="m7911,1479l7898,1479,7893,1484,7893,1497,7898,1503,7911,1503,7917,1497,7917,1484,7911,1479xe" filled="true" fillcolor="#000000" stroked="false">
                <v:path arrowok="t"/>
                <v:fill type="solid"/>
              </v:shape>
            </v:group>
            <v:group style="position:absolute;left:8354;top:1325;width:2068;height:2068" coordorigin="8354,1325" coordsize="2068,2068">
              <v:shape style="position:absolute;left:8354;top:1325;width:2068;height:2068" coordorigin="8354,1325" coordsize="2068,2068" path="m10279,1325l8494,1325,8430,1342,8381,1384,8356,1445,8354,3253,8356,3276,8382,3336,8432,3377,8497,3393,10279,3393,10346,3376,10395,3334,10420,3273,10422,3250,10422,1465,10405,1401,10362,1352,10302,1327,10279,1325xe" filled="true" fillcolor="#eacb14" stroked="false">
                <v:path arrowok="t"/>
                <v:fill type="solid"/>
              </v:shape>
            </v:group>
            <v:group style="position:absolute;left:10110;top:1363;width:263;height:288" coordorigin="10110,1363" coordsize="263,288">
              <v:shape style="position:absolute;left:10110;top:1363;width:263;height:288" coordorigin="10110,1363" coordsize="263,288" path="m10289,1607l10196,1607,10218,1615,10235,1618,10236,1640,10237,1646,10242,1651,10247,1651,10253,1650,10258,1646,10258,1640,10257,1617,10271,1615,10282,1611,10289,1607xe" filled="true" fillcolor="#000000" stroked="false">
                <v:path arrowok="t"/>
                <v:fill type="solid"/>
              </v:shape>
              <v:shape style="position:absolute;left:10110;top:1363;width:263;height:288" coordorigin="10110,1363" coordsize="263,288" path="m10317,1605l10292,1605,10301,1619,10301,1620,10304,1624,10310,1625,10315,1622,10320,1619,10322,1613,10317,1605xe" filled="true" fillcolor="#000000" stroked="false">
                <v:path arrowok="t"/>
                <v:fill type="solid"/>
              </v:shape>
              <v:shape style="position:absolute;left:10110;top:1363;width:263;height:288" coordorigin="10110,1363" coordsize="263,288" path="m10291,1606l10172,1606,10169,1611,10170,1617,10180,1624,10187,1622,10190,1617,10196,1607,10289,1607,10291,1606xe" filled="true" fillcolor="#000000" stroked="false">
                <v:path arrowok="t"/>
                <v:fill type="solid"/>
              </v:shape>
              <v:shape style="position:absolute;left:10110;top:1363;width:263;height:288" coordorigin="10110,1363" coordsize="263,288" path="m10188,1569l10153,1569,10159,1578,10167,1587,10174,1593,10176,1594,10178,1596,10170,1609,10172,1606,10291,1606,10292,1605,10317,1605,10313,1599,10309,1592,10257,1592,10236,1592,10216,1588,10198,1579,10188,1569xe" filled="true" fillcolor="#000000" stroked="false">
                <v:path arrowok="t"/>
                <v:fill type="solid"/>
              </v:shape>
              <v:shape style="position:absolute;left:10110;top:1363;width:263;height:288" coordorigin="10110,1363" coordsize="263,288" path="m10328,1559l10311,1573,10294,1583,10277,1589,10257,1592,10309,1592,10309,1591,10317,1582,10324,1571,10328,1559xe" filled="true" fillcolor="#000000" stroked="false">
                <v:path arrowok="t"/>
                <v:fill type="solid"/>
              </v:shape>
              <v:shape style="position:absolute;left:10110;top:1363;width:263;height:288" coordorigin="10110,1363" coordsize="263,288" path="m10127,1427l10121,1428,10118,1434,10115,1439,10117,1445,10122,1448,10144,1462,10140,1472,10137,1483,10135,1494,10115,1494,10110,1499,10110,1511,10115,1516,10135,1516,10136,1527,10139,1539,10143,1550,10123,1562,10118,1565,10116,1571,10118,1577,10122,1582,10128,1584,10133,1581,10153,1569,10188,1569,10182,1564,10170,1547,10163,1528,10160,1510,10160,1509,10164,1484,10172,1463,10183,1448,10188,1443,10155,1443,10132,1430,10127,1427xe" filled="true" fillcolor="#000000" stroked="false">
                <v:path arrowok="t"/>
                <v:fill type="solid"/>
              </v:shape>
              <v:shape style="position:absolute;left:10110;top:1363;width:263;height:288" coordorigin="10110,1363" coordsize="263,288" path="m10178,1484l10225,1546,10265,1554,10284,1554,10306,1550,10329,1541,10343,1532,10346,1529,10267,1529,10242,1524,10221,1518,10204,1510,10190,1499,10178,1484xe" filled="true" fillcolor="#000000" stroked="false">
                <v:path arrowok="t"/>
                <v:fill type="solid"/>
              </v:shape>
              <v:shape style="position:absolute;left:10110;top:1363;width:263;height:288" coordorigin="10110,1363" coordsize="263,288" path="m10314,1419l10238,1419,10258,1422,10275,1426,10323,1472,10331,1507,10331,1508,10330,1509,10329,1511,10327,1512,10323,1516,10317,1519,10311,1521,10288,1528,10267,1529,10346,1529,10355,1499,10353,1480,10346,1461,10366,1448,10372,1445,10372,1442,10336,1442,10329,1432,10320,1424,10314,1419xe" filled="true" fillcolor="#000000" stroked="false">
                <v:path arrowok="t"/>
                <v:fill type="solid"/>
              </v:shape>
              <v:shape style="position:absolute;left:10110;top:1363;width:263;height:288" coordorigin="10110,1363" coordsize="263,288" path="m10180,1388l10175,1390,10170,1394,10168,1399,10168,1400,10171,1405,10177,1415,10179,1418,10170,1424,10162,1433,10155,1443,10188,1443,10195,1437,10212,1425,10226,1423,10225,1423,10238,1419,10314,1419,10311,1417,10318,1407,10197,1407,10189,1394,10186,1389,10180,1388xe" filled="true" fillcolor="#000000" stroked="false">
                <v:path arrowok="t"/>
                <v:fill type="solid"/>
              </v:shape>
              <v:shape style="position:absolute;left:10110;top:1363;width:263;height:288" coordorigin="10110,1363" coordsize="263,288" path="m10360,1427l10336,1442,10372,1442,10373,1439,10370,1434,10367,1428,10360,1427xe" filled="true" fillcolor="#000000" stroked="false">
                <v:path arrowok="t"/>
                <v:fill type="solid"/>
              </v:shape>
              <v:shape style="position:absolute;left:10110;top:1363;width:263;height:288" coordorigin="10110,1363" coordsize="263,288" path="m10250,1363l10237,1363,10232,1368,10232,1396,10224,1397,10220,1399,10220,1399,10210,1400,10197,1407,10318,1407,10318,1406,10293,1406,10282,1401,10271,1398,10261,1397,10259,1396,10254,1396,10254,1368,10250,1363xe" filled="true" fillcolor="#000000" stroked="false">
                <v:path arrowok="t"/>
                <v:fill type="solid"/>
              </v:shape>
              <v:shape style="position:absolute;left:10110;top:1363;width:263;height:288" coordorigin="10110,1363" coordsize="263,288" path="m10311,1387l10304,1388,10301,1393,10293,1406,10318,1406,10319,1404,10319,1404,10322,1400,10322,1398,10320,1393,10311,1387xe" filled="true" fillcolor="#000000" stroked="false">
                <v:path arrowok="t"/>
                <v:fill type="solid"/>
              </v:shape>
              <v:shape style="position:absolute;left:10110;top:1363;width:263;height:288" coordorigin="10110,1363" coordsize="263,288" path="m10321,1401l10319,1404,10319,1404,10321,1401xe" filled="true" fillcolor="#000000" stroked="false">
                <v:path arrowok="t"/>
                <v:fill type="solid"/>
              </v:shape>
              <v:shape style="position:absolute;left:10110;top:1363;width:263;height:288" coordorigin="10110,1363" coordsize="263,288" path="m10220,1398l10219,1399,10220,1399xe" filled="true" fillcolor="#000000" stroked="false">
                <v:path arrowok="t"/>
                <v:fill type="solid"/>
              </v:shape>
            </v:group>
            <v:group style="position:absolute;left:10300;top:1619;width:2;height:2" coordorigin="10300,1619" coordsize="2,2">
              <v:shape style="position:absolute;left:10300;top:1619;width:2;height:2" coordorigin="10300,1619" coordsize="2,2" path="m10300,1620l10301,1620e" filled="false" stroked="true" strokeweight=".195pt" strokecolor="#000000">
                <v:path arrowok="t"/>
              </v:shape>
            </v:group>
            <v:group style="position:absolute;left:10204;top:1450;width:32;height:33" coordorigin="10204,1450" coordsize="32,33">
              <v:shape style="position:absolute;left:10204;top:1450;width:32;height:33" coordorigin="10204,1450" coordsize="32,33" path="m10229,1450l10211,1450,10204,1457,10204,1475,10211,1482,10229,1482,10236,1475,10236,1457,10229,1450xe" filled="true" fillcolor="#000000" stroked="false">
                <v:path arrowok="t"/>
                <v:fill type="solid"/>
              </v:shape>
            </v:group>
            <v:group style="position:absolute;left:10280;top:1479;width:24;height:24" coordorigin="10280,1479" coordsize="24,24">
              <v:shape style="position:absolute;left:10280;top:1479;width:24;height:24" coordorigin="10280,1479" coordsize="24,24" path="m10298,1479l10285,1479,10280,1484,10280,1497,10285,1503,10298,1503,10303,1497,10303,1484,10298,1479xe" filled="true" fillcolor="#000000" stroked="false">
                <v:path arrowok="t"/>
                <v:fill type="solid"/>
              </v:shape>
            </v:group>
            <v:group style="position:absolute;left:1184;top:3532;width:2068;height:2068" coordorigin="1184,3532" coordsize="2068,2068">
              <v:shape style="position:absolute;left:1184;top:3532;width:2068;height:2068" coordorigin="1184,3532" coordsize="2068,2068" path="m3109,3532l1324,3532,1260,3548,1211,3591,1186,3652,1184,5459,1186,5482,1213,5542,1262,5584,1327,5600,3109,5600,3176,5583,3225,5540,3250,5479,3252,5456,3252,3672,3235,3607,3193,3559,3132,3533,3109,3532xe" filled="true" fillcolor="#eacb14" stroked="false">
                <v:path arrowok="t"/>
                <v:fill type="solid"/>
              </v:shape>
            </v:group>
            <v:group style="position:absolute;left:2941;top:3570;width:263;height:288" coordorigin="2941,3570" coordsize="263,288">
              <v:shape style="position:absolute;left:2941;top:3570;width:263;height:288" coordorigin="2941,3570" coordsize="263,288" path="m3119,3813l3026,3813,3048,3821,3065,3824,3066,3847,3067,3853,3072,3857,3078,3857,3084,3857,3088,3852,3088,3846,3087,3824,3101,3822,3113,3818,3119,3813xe" filled="true" fillcolor="#000000" stroked="false">
                <v:path arrowok="t"/>
                <v:fill type="solid"/>
              </v:shape>
              <v:shape style="position:absolute;left:2941;top:3570;width:263;height:288" coordorigin="2941,3570" coordsize="263,288" path="m3147,3812l3122,3812,3131,3826,3131,3826,3134,3831,3140,3831,3145,3829,3150,3826,3152,3819,3147,3812xe" filled="true" fillcolor="#000000" stroked="false">
                <v:path arrowok="t"/>
                <v:fill type="solid"/>
              </v:shape>
              <v:shape style="position:absolute;left:2941;top:3570;width:263;height:288" coordorigin="2941,3570" coordsize="263,288" path="m3121,3812l3002,3812,2999,3817,3000,3824,3010,3830,3017,3829,3020,3824,3026,3813,3119,3813,3121,3812xe" filled="true" fillcolor="#000000" stroked="false">
                <v:path arrowok="t"/>
                <v:fill type="solid"/>
              </v:shape>
              <v:shape style="position:absolute;left:2941;top:3570;width:263;height:288" coordorigin="2941,3570" coordsize="263,288" path="m3018,3776l2984,3776,2990,3785,2997,3793,3005,3799,3006,3800,3008,3802,3000,3815,3002,3812,3121,3812,3122,3812,3147,3812,3143,3806,3139,3799,3087,3799,3066,3798,3047,3794,3029,3786,3018,3776xe" filled="true" fillcolor="#000000" stroked="false">
                <v:path arrowok="t"/>
                <v:fill type="solid"/>
              </v:shape>
              <v:shape style="position:absolute;left:2941;top:3570;width:263;height:288" coordorigin="2941,3570" coordsize="263,288" path="m3159,3766l3142,3779,3125,3789,3107,3796,3087,3799,3139,3799,3139,3798,3147,3789,3154,3778,3159,3766xe" filled="true" fillcolor="#000000" stroked="false">
                <v:path arrowok="t"/>
                <v:fill type="solid"/>
              </v:shape>
              <v:shape style="position:absolute;left:2941;top:3570;width:263;height:288" coordorigin="2941,3570" coordsize="263,288" path="m2958,3633l2951,3635,2948,3640,2945,3645,2947,3652,2952,3655,2974,3668,2970,3678,2967,3689,2966,3701,2945,3701,2941,3706,2941,3718,2945,3722,2965,3722,2966,3734,2969,3746,2974,3757,2953,3768,2948,3771,2946,3778,2949,3783,2952,3788,2958,3790,2964,3787,2984,3776,3018,3776,3013,3770,3001,3753,2993,3735,2990,3717,2990,3716,2994,3690,3003,3670,3013,3654,3019,3649,2985,3649,2963,3636,2958,3633xe" filled="true" fillcolor="#000000" stroked="false">
                <v:path arrowok="t"/>
                <v:fill type="solid"/>
              </v:shape>
              <v:shape style="position:absolute;left:2941;top:3570;width:263;height:288" coordorigin="2941,3570" coordsize="263,288" path="m3008,3691l3056,3753,3095,3761,3114,3760,3136,3756,3160,3747,3173,3739,3177,3736,3098,3736,3072,3731,3051,3725,3034,3717,3020,3705,3008,3691xe" filled="true" fillcolor="#000000" stroked="false">
                <v:path arrowok="t"/>
                <v:fill type="solid"/>
              </v:shape>
              <v:shape style="position:absolute;left:2941;top:3570;width:263;height:288" coordorigin="2941,3570" coordsize="263,288" path="m3144,3625l3068,3625,3088,3628,3105,3632,3153,3678,3161,3713,3161,3714,3160,3716,3159,3717,3157,3719,3153,3723,3148,3726,3142,3728,3118,3734,3098,3736,3177,3736,3186,3705,3183,3687,3177,3668,3197,3655,3202,3652,3203,3649,3166,3649,3159,3639,3151,3630,3144,3625xe" filled="true" fillcolor="#000000" stroked="false">
                <v:path arrowok="t"/>
                <v:fill type="solid"/>
              </v:shape>
              <v:shape style="position:absolute;left:2941;top:3570;width:263;height:288" coordorigin="2941,3570" coordsize="263,288" path="m3010,3594l3005,3597,3000,3600,2998,3606,2998,3607,3001,3611,3007,3621,3009,3625,3001,3631,2992,3639,2985,3649,3019,3649,3025,3644,3043,3632,3056,3630,3055,3630,3068,3625,3144,3625,3142,3624,3148,3613,3027,3613,3020,3601,3020,3601,3016,3596,3010,3594xe" filled="true" fillcolor="#000000" stroked="false">
                <v:path arrowok="t"/>
                <v:fill type="solid"/>
              </v:shape>
              <v:shape style="position:absolute;left:2941;top:3570;width:263;height:288" coordorigin="2941,3570" coordsize="263,288" path="m3191,3633l3166,3649,3203,3649,3204,3645,3200,3640,3197,3635,3191,3633xe" filled="true" fillcolor="#000000" stroked="false">
                <v:path arrowok="t"/>
                <v:fill type="solid"/>
              </v:shape>
              <v:shape style="position:absolute;left:2941;top:3570;width:263;height:288" coordorigin="2941,3570" coordsize="263,288" path="m3080,3570l3068,3570,3063,3574,3063,3603,3054,3604,3050,3605,3050,3605,3041,3607,3027,3613,3148,3613,3148,3613,3123,3613,3112,3607,3101,3604,3092,3603,3089,3603,3084,3602,3084,3574,3080,3570xe" filled="true" fillcolor="#000000" stroked="false">
                <v:path arrowok="t"/>
                <v:fill type="solid"/>
              </v:shape>
              <v:shape style="position:absolute;left:2941;top:3570;width:263;height:288" coordorigin="2941,3570" coordsize="263,288" path="m3141,3593l3134,3595,3132,3600,3123,3613,3148,3613,3149,3611,3149,3611,3152,3607,3152,3604,3151,3600,3141,3593xe" filled="true" fillcolor="#000000" stroked="false">
                <v:path arrowok="t"/>
                <v:fill type="solid"/>
              </v:shape>
              <v:shape style="position:absolute;left:2941;top:3570;width:263;height:288" coordorigin="2941,3570" coordsize="263,288" path="m3151,3608l3149,3611,3149,3611,3151,3608xe" filled="true" fillcolor="#000000" stroked="false">
                <v:path arrowok="t"/>
                <v:fill type="solid"/>
              </v:shape>
              <v:shape style="position:absolute;left:2941;top:3570;width:263;height:288" coordorigin="2941,3570" coordsize="263,288" path="m3050,3605l3050,3605,3050,3605xe" filled="true" fillcolor="#000000" stroked="false">
                <v:path arrowok="t"/>
                <v:fill type="solid"/>
              </v:shape>
            </v:group>
            <v:group style="position:absolute;left:3130;top:3825;width:2;height:2" coordorigin="3130,3825" coordsize="2,2">
              <v:shape style="position:absolute;left:3130;top:3825;width:2;height:2" coordorigin="3130,3825" coordsize="2,2" path="m3130,3826l3132,3826e" filled="false" stroked="true" strokeweight=".195pt" strokecolor="#000000">
                <v:path arrowok="t"/>
              </v:shape>
            </v:group>
            <v:group style="position:absolute;left:3035;top:3656;width:32;height:33" coordorigin="3035,3656" coordsize="32,33">
              <v:shape style="position:absolute;left:3035;top:3656;width:32;height:33" coordorigin="3035,3656" coordsize="32,33" path="m3060,3656l3041,3656,3035,3663,3035,3682,3041,3689,3060,3689,3067,3682,3067,3663,3060,3656xe" filled="true" fillcolor="#000000" stroked="false">
                <v:path arrowok="t"/>
                <v:fill type="solid"/>
              </v:shape>
            </v:group>
            <v:group style="position:absolute;left:3110;top:3686;width:24;height:24" coordorigin="3110,3686" coordsize="24,24">
              <v:shape style="position:absolute;left:3110;top:3686;width:24;height:24" coordorigin="3110,3686" coordsize="24,24" path="m3128,3686l3116,3686,3110,3691,3110,3704,3116,3709,3128,3709,3134,3704,3134,3691,3128,3686xe" filled="true" fillcolor="#000000" stroked="false">
                <v:path arrowok="t"/>
                <v:fill type="solid"/>
              </v:shape>
            </v:group>
            <v:group style="position:absolute;left:3571;top:3532;width:2068;height:2068" coordorigin="3571,3532" coordsize="2068,2068">
              <v:shape style="position:absolute;left:3571;top:3532;width:2068;height:2068" coordorigin="3571,3532" coordsize="2068,2068" path="m5496,3532l3711,3532,3647,3548,3598,3591,3573,3652,3571,5459,3573,5482,3599,5542,3649,5584,3714,5600,5496,5600,5563,5583,5612,5540,5637,5479,5639,5456,5639,3672,5622,3607,5579,3559,5519,3533,5496,3532xe" filled="true" fillcolor="#eacb14" stroked="false">
                <v:path arrowok="t"/>
                <v:fill type="solid"/>
              </v:shape>
            </v:group>
            <v:group style="position:absolute;left:5327;top:3570;width:263;height:288" coordorigin="5327,3570" coordsize="263,288">
              <v:shape style="position:absolute;left:5327;top:3570;width:263;height:288" coordorigin="5327,3570" coordsize="263,288" path="m5506,3813l5413,3813,5435,3821,5452,3824,5453,3847,5454,3853,5459,3857,5464,3857,5470,3857,5475,3852,5475,3846,5474,3824,5488,3822,5499,3818,5506,3813xe" filled="true" fillcolor="#000000" stroked="false">
                <v:path arrowok="t"/>
                <v:fill type="solid"/>
              </v:shape>
              <v:shape style="position:absolute;left:5327;top:3570;width:263;height:288" coordorigin="5327,3570" coordsize="263,288" path="m5534,3812l5509,3812,5518,3826,5518,3826,5521,3831,5527,3831,5532,3829,5537,3826,5539,3819,5534,3812xe" filled="true" fillcolor="#000000" stroked="false">
                <v:path arrowok="t"/>
                <v:fill type="solid"/>
              </v:shape>
              <v:shape style="position:absolute;left:5327;top:3570;width:263;height:288" coordorigin="5327,3570" coordsize="263,288" path="m5508,3812l5389,3812,5386,3817,5387,3824,5397,3830,5404,3829,5407,3824,5413,3813,5506,3813,5508,3812xe" filled="true" fillcolor="#000000" stroked="false">
                <v:path arrowok="t"/>
                <v:fill type="solid"/>
              </v:shape>
              <v:shape style="position:absolute;left:5327;top:3570;width:263;height:288" coordorigin="5327,3570" coordsize="263,288" path="m5405,3776l5370,3776,5376,3785,5384,3793,5391,3799,5393,3800,5395,3802,5387,3815,5389,3812,5508,3812,5509,3812,5534,3812,5530,3806,5526,3799,5474,3799,5453,3798,5433,3794,5415,3786,5405,3776xe" filled="true" fillcolor="#000000" stroked="false">
                <v:path arrowok="t"/>
                <v:fill type="solid"/>
              </v:shape>
              <v:shape style="position:absolute;left:5327;top:3570;width:263;height:288" coordorigin="5327,3570" coordsize="263,288" path="m5545,3766l5528,3779,5512,3789,5494,3796,5474,3799,5526,3799,5526,3798,5534,3789,5541,3778,5545,3766xe" filled="true" fillcolor="#000000" stroked="false">
                <v:path arrowok="t"/>
                <v:fill type="solid"/>
              </v:shape>
              <v:shape style="position:absolute;left:5327;top:3570;width:263;height:288" coordorigin="5327,3570" coordsize="263,288" path="m5344,3633l5338,3635,5335,3640,5332,3645,5334,3652,5339,3655,5361,3668,5357,3678,5354,3689,5352,3701,5332,3701,5327,3706,5327,3718,5332,3722,5352,3722,5353,3734,5356,3746,5360,3757,5340,3768,5335,3771,5333,3778,5335,3783,5339,3788,5345,3790,5350,3787,5370,3776,5405,3776,5399,3770,5387,3753,5380,3735,5377,3717,5377,3716,5381,3690,5389,3670,5400,3654,5405,3649,5372,3649,5349,3636,5344,3633xe" filled="true" fillcolor="#000000" stroked="false">
                <v:path arrowok="t"/>
                <v:fill type="solid"/>
              </v:shape>
              <v:shape style="position:absolute;left:5327;top:3570;width:263;height:288" coordorigin="5327,3570" coordsize="263,288" path="m5395,3691l5442,3753,5482,3761,5501,3760,5523,3756,5546,3747,5560,3739,5563,3736,5485,3736,5459,3731,5438,3725,5421,3717,5407,3705,5395,3691xe" filled="true" fillcolor="#000000" stroked="false">
                <v:path arrowok="t"/>
                <v:fill type="solid"/>
              </v:shape>
              <v:shape style="position:absolute;left:5327;top:3570;width:263;height:288" coordorigin="5327,3570" coordsize="263,288" path="m5531,3625l5455,3625,5475,3628,5492,3632,5540,3678,5548,3713,5548,3714,5547,3716,5546,3717,5544,3719,5540,3723,5534,3726,5528,3728,5505,3734,5485,3736,5563,3736,5573,3705,5570,3687,5563,3668,5583,3655,5589,3652,5589,3649,5553,3649,5546,3639,5537,3630,5531,3625xe" filled="true" fillcolor="#000000" stroked="false">
                <v:path arrowok="t"/>
                <v:fill type="solid"/>
              </v:shape>
              <v:shape style="position:absolute;left:5327;top:3570;width:263;height:288" coordorigin="5327,3570" coordsize="263,288" path="m5397,3594l5392,3597,5387,3600,5385,3606,5385,3607,5388,3611,5394,3621,5396,3625,5387,3631,5379,3639,5372,3649,5405,3649,5412,3644,5429,3632,5443,3630,5442,3630,5455,3625,5531,3625,5528,3624,5535,3613,5414,3613,5407,3601,5406,3601,5403,3596,5397,3594xe" filled="true" fillcolor="#000000" stroked="false">
                <v:path arrowok="t"/>
                <v:fill type="solid"/>
              </v:shape>
              <v:shape style="position:absolute;left:5327;top:3570;width:263;height:288" coordorigin="5327,3570" coordsize="263,288" path="m5577,3633l5553,3649,5589,3649,5590,3645,5587,3640,5584,3635,5577,3633xe" filled="true" fillcolor="#000000" stroked="false">
                <v:path arrowok="t"/>
                <v:fill type="solid"/>
              </v:shape>
              <v:shape style="position:absolute;left:5327;top:3570;width:263;height:288" coordorigin="5327,3570" coordsize="263,288" path="m5467,3570l5454,3570,5450,3574,5450,3603,5441,3604,5437,3605,5437,3605,5427,3607,5414,3613,5535,3613,5535,3613,5510,3613,5499,3607,5488,3604,5478,3603,5476,3603,5471,3602,5471,3574,5467,3570xe" filled="true" fillcolor="#000000" stroked="false">
                <v:path arrowok="t"/>
                <v:fill type="solid"/>
              </v:shape>
              <v:shape style="position:absolute;left:5327;top:3570;width:263;height:288" coordorigin="5327,3570" coordsize="263,288" path="m5528,3593l5521,3595,5518,3600,5510,3613,5535,3613,5536,3611,5536,3611,5539,3607,5539,3604,5537,3600,5528,3593xe" filled="true" fillcolor="#000000" stroked="false">
                <v:path arrowok="t"/>
                <v:fill type="solid"/>
              </v:shape>
              <v:shape style="position:absolute;left:5327;top:3570;width:263;height:288" coordorigin="5327,3570" coordsize="263,288" path="m5538,3608l5536,3611,5536,3611,5538,3608xe" filled="true" fillcolor="#000000" stroked="false">
                <v:path arrowok="t"/>
                <v:fill type="solid"/>
              </v:shape>
              <v:shape style="position:absolute;left:5327;top:3570;width:263;height:288" coordorigin="5327,3570" coordsize="263,288" path="m5437,3605l5436,3605,5437,3605xe" filled="true" fillcolor="#000000" stroked="false">
                <v:path arrowok="t"/>
                <v:fill type="solid"/>
              </v:shape>
            </v:group>
            <v:group style="position:absolute;left:5517;top:3825;width:2;height:2" coordorigin="5517,3825" coordsize="2,2">
              <v:shape style="position:absolute;left:5517;top:3825;width:2;height:2" coordorigin="5517,3825" coordsize="2,2" path="m5517,3826l5518,3826e" filled="false" stroked="true" strokeweight=".195pt" strokecolor="#000000">
                <v:path arrowok="t"/>
              </v:shape>
            </v:group>
            <v:group style="position:absolute;left:5421;top:3656;width:32;height:33" coordorigin="5421,3656" coordsize="32,33">
              <v:shape style="position:absolute;left:5421;top:3656;width:32;height:33" coordorigin="5421,3656" coordsize="32,33" path="m5446,3656l5428,3656,5421,3663,5421,3682,5428,3689,5446,3689,5453,3682,5453,3663,5446,3656xe" filled="true" fillcolor="#000000" stroked="false">
                <v:path arrowok="t"/>
                <v:fill type="solid"/>
              </v:shape>
            </v:group>
            <v:group style="position:absolute;left:5497;top:3686;width:24;height:24" coordorigin="5497,3686" coordsize="24,24">
              <v:shape style="position:absolute;left:5497;top:3686;width:24;height:24" coordorigin="5497,3686" coordsize="24,24" path="m5515,3686l5502,3686,5497,3691,5497,3704,5502,3709,5515,3709,5520,3704,5520,3691,5515,3686xe" filled="true" fillcolor="#000000" stroked="false">
                <v:path arrowok="t"/>
                <v:fill type="solid"/>
              </v:shape>
            </v:group>
            <v:group style="position:absolute;left:5967;top:3532;width:2068;height:2068" coordorigin="5967,3532" coordsize="2068,2068">
              <v:shape style="position:absolute;left:5967;top:3532;width:2068;height:2068" coordorigin="5967,3532" coordsize="2068,2068" path="m7892,3532l6107,3532,6043,3548,5994,3591,5969,3652,5967,5459,5969,5482,5996,5542,6045,5584,6110,5600,7892,5600,7959,5583,8008,5540,8033,5479,8035,5456,8035,3672,8018,3607,7976,3559,7915,3533,7892,3532xe" filled="true" fillcolor="#eacb14" stroked="false">
                <v:path arrowok="t"/>
                <v:fill type="solid"/>
              </v:shape>
            </v:group>
            <v:group style="position:absolute;left:7724;top:3570;width:263;height:288" coordorigin="7724,3570" coordsize="263,288">
              <v:shape style="position:absolute;left:7724;top:3570;width:263;height:288" coordorigin="7724,3570" coordsize="263,288" path="m7902,3813l7809,3813,7831,3821,7848,3824,7849,3847,7850,3853,7855,3857,7861,3857,7867,3857,7871,3852,7871,3846,7870,3824,7884,3822,7896,3818,7902,3813xe" filled="true" fillcolor="#000000" stroked="false">
                <v:path arrowok="t"/>
                <v:fill type="solid"/>
              </v:shape>
              <v:shape style="position:absolute;left:7724;top:3570;width:263;height:288" coordorigin="7724,3570" coordsize="263,288" path="m7930,3812l7905,3812,7914,3826,7914,3826,7917,3831,7923,3831,7928,3829,7933,3826,7935,3819,7930,3812xe" filled="true" fillcolor="#000000" stroked="false">
                <v:path arrowok="t"/>
                <v:fill type="solid"/>
              </v:shape>
              <v:shape style="position:absolute;left:7724;top:3570;width:263;height:288" coordorigin="7724,3570" coordsize="263,288" path="m7904,3812l7785,3812,7782,3817,7783,3824,7793,3830,7800,3829,7803,3824,7809,3813,7902,3813,7904,3812xe" filled="true" fillcolor="#000000" stroked="false">
                <v:path arrowok="t"/>
                <v:fill type="solid"/>
              </v:shape>
              <v:shape style="position:absolute;left:7724;top:3570;width:263;height:288" coordorigin="7724,3570" coordsize="263,288" path="m7801,3776l7767,3776,7773,3785,7780,3793,7788,3799,7789,3800,7791,3802,7783,3815,7785,3812,7904,3812,7905,3812,7930,3812,7926,3806,7922,3799,7870,3799,7849,3798,7830,3794,7812,3786,7801,3776xe" filled="true" fillcolor="#000000" stroked="false">
                <v:path arrowok="t"/>
                <v:fill type="solid"/>
              </v:shape>
              <v:shape style="position:absolute;left:7724;top:3570;width:263;height:288" coordorigin="7724,3570" coordsize="263,288" path="m7942,3766l7925,3779,7908,3789,7890,3796,7870,3799,7922,3799,7922,3798,7930,3789,7937,3778,7942,3766xe" filled="true" fillcolor="#000000" stroked="false">
                <v:path arrowok="t"/>
                <v:fill type="solid"/>
              </v:shape>
              <v:shape style="position:absolute;left:7724;top:3570;width:263;height:288" coordorigin="7724,3570" coordsize="263,288" path="m7741,3633l7734,3635,7731,3640,7728,3645,7730,3652,7735,3655,7757,3668,7753,3678,7750,3689,7749,3701,7728,3701,7724,3706,7724,3718,7728,3722,7748,3722,7749,3734,7752,3746,7757,3757,7736,3768,7731,3771,7729,3778,7732,3783,7735,3788,7741,3790,7747,3787,7767,3776,7801,3776,7796,3770,7784,3753,7776,3735,7773,3717,7773,3716,7777,3690,7785,3670,7796,3654,7802,3649,7768,3649,7745,3636,7741,3633xe" filled="true" fillcolor="#000000" stroked="false">
                <v:path arrowok="t"/>
                <v:fill type="solid"/>
              </v:shape>
              <v:shape style="position:absolute;left:7724;top:3570;width:263;height:288" coordorigin="7724,3570" coordsize="263,288" path="m7791,3691l7839,3753,7878,3761,7897,3760,7919,3756,7943,3747,7956,3739,7959,3736,7881,3736,7855,3731,7834,3725,7817,3717,7803,3705,7791,3691xe" filled="true" fillcolor="#000000" stroked="false">
                <v:path arrowok="t"/>
                <v:fill type="solid"/>
              </v:shape>
              <v:shape style="position:absolute;left:7724;top:3570;width:263;height:288" coordorigin="7724,3570" coordsize="263,288" path="m7927,3625l7851,3625,7871,3628,7888,3632,7936,3678,7944,3713,7944,3714,7943,3716,7942,3717,7940,3719,7936,3723,7930,3726,7925,3728,7901,3734,7881,3736,7959,3736,7969,3705,7966,3687,7960,3668,7980,3655,7985,3652,7986,3649,7949,3649,7942,3639,7934,3630,7927,3625xe" filled="true" fillcolor="#000000" stroked="false">
                <v:path arrowok="t"/>
                <v:fill type="solid"/>
              </v:shape>
              <v:shape style="position:absolute;left:7724;top:3570;width:263;height:288" coordorigin="7724,3570" coordsize="263,288" path="m7793,3594l7788,3597,7783,3600,7781,3606,7781,3607,7784,3611,7790,3621,7792,3625,7784,3631,7775,3639,7768,3649,7802,3649,7808,3644,7825,3632,7839,3630,7838,3630,7851,3625,7927,3625,7925,3624,7931,3613,7810,3613,7803,3601,7802,3601,7799,3596,7793,3594xe" filled="true" fillcolor="#000000" stroked="false">
                <v:path arrowok="t"/>
                <v:fill type="solid"/>
              </v:shape>
              <v:shape style="position:absolute;left:7724;top:3570;width:263;height:288" coordorigin="7724,3570" coordsize="263,288" path="m7974,3633l7949,3649,7986,3649,7986,3645,7983,3640,7980,3635,7974,3633xe" filled="true" fillcolor="#000000" stroked="false">
                <v:path arrowok="t"/>
                <v:fill type="solid"/>
              </v:shape>
              <v:shape style="position:absolute;left:7724;top:3570;width:263;height:288" coordorigin="7724,3570" coordsize="263,288" path="m7863,3570l7851,3570,7846,3574,7846,3603,7837,3604,7833,3605,7833,3605,7824,3607,7810,3613,7931,3613,7931,3613,7906,3613,7895,3607,7884,3604,7875,3603,7872,3603,7867,3602,7867,3574,7863,3570xe" filled="true" fillcolor="#000000" stroked="false">
                <v:path arrowok="t"/>
                <v:fill type="solid"/>
              </v:shape>
              <v:shape style="position:absolute;left:7724;top:3570;width:263;height:288" coordorigin="7724,3570" coordsize="263,288" path="m7924,3593l7917,3595,7914,3600,7906,3613,7931,3613,7932,3611,7932,3611,7935,3607,7935,3604,7934,3600,7924,3593xe" filled="true" fillcolor="#000000" stroked="false">
                <v:path arrowok="t"/>
                <v:fill type="solid"/>
              </v:shape>
              <v:shape style="position:absolute;left:7724;top:3570;width:263;height:288" coordorigin="7724,3570" coordsize="263,288" path="m7934,3608l7932,3611,7932,3611,7934,3608xe" filled="true" fillcolor="#000000" stroked="false">
                <v:path arrowok="t"/>
                <v:fill type="solid"/>
              </v:shape>
              <v:shape style="position:absolute;left:7724;top:3570;width:263;height:288" coordorigin="7724,3570" coordsize="263,288" path="m7833,3605l7833,3605,7833,3605xe" filled="true" fillcolor="#000000" stroked="false">
                <v:path arrowok="t"/>
                <v:fill type="solid"/>
              </v:shape>
            </v:group>
            <v:group style="position:absolute;left:7913;top:3825;width:2;height:2" coordorigin="7913,3825" coordsize="2,2">
              <v:shape style="position:absolute;left:7913;top:3825;width:2;height:2" coordorigin="7913,3825" coordsize="2,2" path="m7913,3826l7915,3826e" filled="false" stroked="true" strokeweight=".195pt" strokecolor="#000000">
                <v:path arrowok="t"/>
              </v:shape>
            </v:group>
            <v:group style="position:absolute;left:7817;top:3656;width:32;height:33" coordorigin="7817,3656" coordsize="32,33">
              <v:shape style="position:absolute;left:7817;top:3656;width:32;height:33" coordorigin="7817,3656" coordsize="32,33" path="m7843,3656l7824,3656,7817,3663,7817,3682,7824,3689,7843,3689,7849,3682,7849,3663,7843,3656xe" filled="true" fillcolor="#000000" stroked="false">
                <v:path arrowok="t"/>
                <v:fill type="solid"/>
              </v:shape>
            </v:group>
            <v:group style="position:absolute;left:7893;top:3686;width:24;height:24" coordorigin="7893,3686" coordsize="24,24">
              <v:shape style="position:absolute;left:7893;top:3686;width:24;height:24" coordorigin="7893,3686" coordsize="24,24" path="m7911,3686l7898,3686,7893,3691,7893,3704,7898,3709,7911,3709,7917,3704,7917,3691,7911,3686xe" filled="true" fillcolor="#000000" stroked="false">
                <v:path arrowok="t"/>
                <v:fill type="solid"/>
              </v:shape>
            </v:group>
            <v:group style="position:absolute;left:8354;top:3532;width:2068;height:2068" coordorigin="8354,3532" coordsize="2068,2068">
              <v:shape style="position:absolute;left:8354;top:3532;width:2068;height:2068" coordorigin="8354,3532" coordsize="2068,2068" path="m10279,3532l8494,3532,8430,3548,8381,3591,8356,3652,8354,5459,8356,5482,8382,5542,8432,5584,8497,5600,10279,5600,10346,5583,10395,5540,10420,5479,10422,5456,10422,3672,10405,3607,10362,3559,10302,3533,10279,3532xe" filled="true" fillcolor="#eacb14" stroked="false">
                <v:path arrowok="t"/>
                <v:fill type="solid"/>
              </v:shape>
            </v:group>
            <v:group style="position:absolute;left:10110;top:3570;width:263;height:288" coordorigin="10110,3570" coordsize="263,288">
              <v:shape style="position:absolute;left:10110;top:3570;width:263;height:288" coordorigin="10110,3570" coordsize="263,288" path="m10289,3813l10196,3813,10218,3821,10235,3824,10236,3847,10237,3853,10242,3857,10247,3857,10253,3857,10258,3852,10258,3846,10257,3824,10271,3822,10282,3818,10289,3813xe" filled="true" fillcolor="#000000" stroked="false">
                <v:path arrowok="t"/>
                <v:fill type="solid"/>
              </v:shape>
              <v:shape style="position:absolute;left:10110;top:3570;width:263;height:288" coordorigin="10110,3570" coordsize="263,288" path="m10317,3812l10292,3812,10301,3826,10301,3826,10304,3831,10310,3831,10315,3829,10320,3826,10322,3819,10317,3812xe" filled="true" fillcolor="#000000" stroked="false">
                <v:path arrowok="t"/>
                <v:fill type="solid"/>
              </v:shape>
              <v:shape style="position:absolute;left:10110;top:3570;width:263;height:288" coordorigin="10110,3570" coordsize="263,288" path="m10291,3812l10172,3812,10169,3817,10170,3824,10180,3830,10187,3829,10190,3824,10196,3813,10289,3813,10291,3812xe" filled="true" fillcolor="#000000" stroked="false">
                <v:path arrowok="t"/>
                <v:fill type="solid"/>
              </v:shape>
              <v:shape style="position:absolute;left:10110;top:3570;width:263;height:288" coordorigin="10110,3570" coordsize="263,288" path="m10188,3776l10153,3776,10159,3785,10167,3793,10174,3799,10176,3800,10178,3802,10170,3815,10172,3812,10291,3812,10292,3812,10317,3812,10313,3806,10309,3799,10257,3799,10236,3798,10216,3794,10198,3786,10188,3776xe" filled="true" fillcolor="#000000" stroked="false">
                <v:path arrowok="t"/>
                <v:fill type="solid"/>
              </v:shape>
              <v:shape style="position:absolute;left:10110;top:3570;width:263;height:288" coordorigin="10110,3570" coordsize="263,288" path="m10328,3766l10311,3779,10294,3789,10277,3796,10257,3799,10309,3799,10309,3798,10317,3789,10324,3778,10328,3766xe" filled="true" fillcolor="#000000" stroked="false">
                <v:path arrowok="t"/>
                <v:fill type="solid"/>
              </v:shape>
              <v:shape style="position:absolute;left:10110;top:3570;width:263;height:288" coordorigin="10110,3570" coordsize="263,288" path="m10127,3633l10121,3635,10118,3640,10115,3645,10117,3652,10122,3655,10144,3668,10140,3678,10137,3689,10135,3701,10115,3701,10110,3706,10110,3718,10115,3722,10135,3722,10136,3734,10139,3746,10143,3757,10123,3768,10118,3771,10116,3778,10118,3783,10122,3788,10128,3790,10133,3787,10153,3776,10188,3776,10182,3770,10170,3753,10163,3735,10160,3717,10160,3716,10164,3690,10172,3670,10183,3654,10188,3649,10155,3649,10132,3636,10127,3633xe" filled="true" fillcolor="#000000" stroked="false">
                <v:path arrowok="t"/>
                <v:fill type="solid"/>
              </v:shape>
              <v:shape style="position:absolute;left:10110;top:3570;width:263;height:288" coordorigin="10110,3570" coordsize="263,288" path="m10178,3691l10225,3753,10265,3761,10284,3760,10306,3756,10329,3747,10343,3739,10346,3736,10267,3736,10242,3731,10221,3725,10204,3717,10190,3705,10178,3691xe" filled="true" fillcolor="#000000" stroked="false">
                <v:path arrowok="t"/>
                <v:fill type="solid"/>
              </v:shape>
              <v:shape style="position:absolute;left:10110;top:3570;width:263;height:288" coordorigin="10110,3570" coordsize="263,288" path="m10314,3625l10238,3625,10258,3628,10275,3632,10323,3678,10331,3713,10331,3714,10330,3716,10329,3717,10327,3719,10323,3723,10317,3726,10311,3728,10288,3734,10267,3736,10346,3736,10355,3705,10353,3687,10346,3668,10366,3655,10372,3652,10372,3649,10336,3649,10329,3639,10320,3630,10314,3625xe" filled="true" fillcolor="#000000" stroked="false">
                <v:path arrowok="t"/>
                <v:fill type="solid"/>
              </v:shape>
              <v:shape style="position:absolute;left:10110;top:3570;width:263;height:288" coordorigin="10110,3570" coordsize="263,288" path="m10180,3594l10175,3597,10170,3600,10168,3606,10168,3607,10171,3611,10177,3621,10179,3625,10170,3631,10162,3639,10155,3649,10188,3649,10195,3644,10212,3632,10226,3630,10225,3630,10238,3625,10314,3625,10311,3624,10318,3613,10197,3613,10189,3601,10186,3596,10180,3594xe" filled="true" fillcolor="#000000" stroked="false">
                <v:path arrowok="t"/>
                <v:fill type="solid"/>
              </v:shape>
              <v:shape style="position:absolute;left:10110;top:3570;width:263;height:288" coordorigin="10110,3570" coordsize="263,288" path="m10360,3633l10336,3649,10372,3649,10373,3645,10370,3640,10367,3635,10360,3633xe" filled="true" fillcolor="#000000" stroked="false">
                <v:path arrowok="t"/>
                <v:fill type="solid"/>
              </v:shape>
              <v:shape style="position:absolute;left:10110;top:3570;width:263;height:288" coordorigin="10110,3570" coordsize="263,288" path="m10250,3570l10237,3570,10232,3574,10232,3603,10224,3604,10220,3605,10220,3605,10210,3607,10197,3613,10318,3613,10318,3613,10293,3613,10282,3607,10271,3604,10261,3603,10259,3603,10254,3602,10254,3574,10250,3570xe" filled="true" fillcolor="#000000" stroked="false">
                <v:path arrowok="t"/>
                <v:fill type="solid"/>
              </v:shape>
              <v:shape style="position:absolute;left:10110;top:3570;width:263;height:288" coordorigin="10110,3570" coordsize="263,288" path="m10311,3593l10304,3595,10301,3600,10293,3613,10318,3613,10319,3611,10319,3611,10322,3607,10322,3604,10320,3600,10311,3593xe" filled="true" fillcolor="#000000" stroked="false">
                <v:path arrowok="t"/>
                <v:fill type="solid"/>
              </v:shape>
              <v:shape style="position:absolute;left:10110;top:3570;width:263;height:288" coordorigin="10110,3570" coordsize="263,288" path="m10321,3608l10319,3611,10319,3611,10321,3608xe" filled="true" fillcolor="#000000" stroked="false">
                <v:path arrowok="t"/>
                <v:fill type="solid"/>
              </v:shape>
              <v:shape style="position:absolute;left:10110;top:3570;width:263;height:288" coordorigin="10110,3570" coordsize="263,288" path="m10220,3605l10219,3605,10220,3605xe" filled="true" fillcolor="#000000" stroked="false">
                <v:path arrowok="t"/>
                <v:fill type="solid"/>
              </v:shape>
            </v:group>
            <v:group style="position:absolute;left:10300;top:3825;width:2;height:2" coordorigin="10300,3825" coordsize="2,2">
              <v:shape style="position:absolute;left:10300;top:3825;width:2;height:2" coordorigin="10300,3825" coordsize="2,2" path="m10300,3826l10301,3826e" filled="false" stroked="true" strokeweight=".195pt" strokecolor="#000000">
                <v:path arrowok="t"/>
              </v:shape>
            </v:group>
            <v:group style="position:absolute;left:10204;top:3656;width:32;height:33" coordorigin="10204,3656" coordsize="32,33">
              <v:shape style="position:absolute;left:10204;top:3656;width:32;height:33" coordorigin="10204,3656" coordsize="32,33" path="m10229,3656l10211,3656,10204,3663,10204,3682,10211,3689,10229,3689,10236,3682,10236,3663,10229,3656xe" filled="true" fillcolor="#000000" stroked="false">
                <v:path arrowok="t"/>
                <v:fill type="solid"/>
              </v:shape>
            </v:group>
            <v:group style="position:absolute;left:10280;top:3686;width:24;height:24" coordorigin="10280,3686" coordsize="24,24">
              <v:shape style="position:absolute;left:10280;top:3686;width:24;height:24" coordorigin="10280,3686" coordsize="24,24" path="m10298,3686l10285,3686,10280,3691,10280,3704,10285,3709,10298,3709,10303,3704,10303,3691,10298,3686xe" filled="true" fillcolor="#000000" stroked="false">
                <v:path arrowok="t"/>
                <v:fill type="solid"/>
              </v:shape>
            </v:group>
            <v:group style="position:absolute;left:1184;top:5738;width:2068;height:2068" coordorigin="1184,5738" coordsize="2068,2068">
              <v:shape style="position:absolute;left:1184;top:5738;width:2068;height:2068" coordorigin="1184,5738" coordsize="2068,2068" path="m3109,5738l1324,5738,1260,5755,1211,5798,1186,5858,1184,7666,1186,7689,1213,7749,1262,7790,1327,7806,3109,7806,3176,7789,3225,7747,3250,7686,3252,7663,3252,5878,3235,5814,3193,5765,3132,5740,3109,5738xe" filled="true" fillcolor="#eacb14" stroked="false">
                <v:path arrowok="t"/>
                <v:fill type="solid"/>
              </v:shape>
            </v:group>
            <v:group style="position:absolute;left:2941;top:5777;width:263;height:288" coordorigin="2941,5777" coordsize="263,288">
              <v:shape style="position:absolute;left:2941;top:5777;width:263;height:288" coordorigin="2941,5777" coordsize="263,288" path="m3119,6020l3026,6020,3048,6028,3065,6031,3066,6053,3067,6059,3072,6064,3078,6064,3084,6063,3088,6059,3088,6053,3087,6030,3101,6028,3113,6024,3119,6020xe" filled="true" fillcolor="#000000" stroked="false">
                <v:path arrowok="t"/>
                <v:fill type="solid"/>
              </v:shape>
              <v:shape style="position:absolute;left:2941;top:5777;width:263;height:288" coordorigin="2941,5777" coordsize="263,288" path="m3147,6018l3122,6018,3131,6032,3131,6033,3134,6037,3140,6038,3145,6035,3150,6032,3152,6026,3147,6018xe" filled="true" fillcolor="#000000" stroked="false">
                <v:path arrowok="t"/>
                <v:fill type="solid"/>
              </v:shape>
              <v:shape style="position:absolute;left:2941;top:5777;width:263;height:288" coordorigin="2941,5777" coordsize="263,288" path="m3121,6019l3002,6019,2999,6024,3000,6030,3010,6037,3017,6035,3020,6030,3026,6020,3119,6020,3121,6019xe" filled="true" fillcolor="#000000" stroked="false">
                <v:path arrowok="t"/>
                <v:fill type="solid"/>
              </v:shape>
              <v:shape style="position:absolute;left:2941;top:5777;width:263;height:288" coordorigin="2941,5777" coordsize="263,288" path="m3018,5982l2984,5982,2990,5991,2997,6000,3005,6006,3006,6007,3008,6009,3000,6022,3002,6019,3121,6019,3122,6018,3147,6018,3143,6012,3139,6005,3087,6005,3066,6005,3047,6001,3029,5992,3018,5982xe" filled="true" fillcolor="#000000" stroked="false">
                <v:path arrowok="t"/>
                <v:fill type="solid"/>
              </v:shape>
              <v:shape style="position:absolute;left:2941;top:5777;width:263;height:288" coordorigin="2941,5777" coordsize="263,288" path="m3159,5972l3142,5986,3125,5996,3107,6002,3087,6005,3139,6005,3139,6004,3147,5995,3154,5984,3159,5972xe" filled="true" fillcolor="#000000" stroked="false">
                <v:path arrowok="t"/>
                <v:fill type="solid"/>
              </v:shape>
              <v:shape style="position:absolute;left:2941;top:5777;width:263;height:288" coordorigin="2941,5777" coordsize="263,288" path="m2958,5840l2951,5842,2948,5847,2945,5852,2947,5858,2952,5861,2974,5875,2970,5885,2967,5896,2966,5907,2945,5907,2941,5913,2941,5924,2945,5929,2965,5929,2966,5940,2969,5952,2974,5963,2953,5975,2948,5978,2946,5984,2949,5990,2952,5995,2958,5997,2964,5994,2984,5982,3018,5982,3013,5977,3001,5960,2993,5942,2990,5923,2990,5922,2994,5897,3003,5876,3013,5861,3019,5856,2985,5856,2963,5843,2958,5840xe" filled="true" fillcolor="#000000" stroked="false">
                <v:path arrowok="t"/>
                <v:fill type="solid"/>
              </v:shape>
              <v:shape style="position:absolute;left:2941;top:5777;width:263;height:288" coordorigin="2941,5777" coordsize="263,288" path="m3008,5897l3056,5959,3095,5967,3114,5967,3136,5963,3160,5954,3173,5945,3177,5942,3098,5942,3072,5938,3051,5931,3034,5923,3020,5912,3008,5897xe" filled="true" fillcolor="#000000" stroked="false">
                <v:path arrowok="t"/>
                <v:fill type="solid"/>
              </v:shape>
              <v:shape style="position:absolute;left:2941;top:5777;width:263;height:288" coordorigin="2941,5777" coordsize="263,288" path="m3144,5832l3068,5832,3088,5835,3105,5839,3153,5885,3161,5920,3161,5921,3160,5922,3159,5924,3157,5925,3153,5929,3148,5932,3142,5934,3118,5941,3098,5942,3177,5942,3186,5912,3183,5893,3177,5874,3197,5861,3202,5858,3203,5855,3166,5855,3159,5845,3151,5837,3144,5832xe" filled="true" fillcolor="#000000" stroked="false">
                <v:path arrowok="t"/>
                <v:fill type="solid"/>
              </v:shape>
              <v:shape style="position:absolute;left:2941;top:5777;width:263;height:288" coordorigin="2941,5777" coordsize="263,288" path="m3010,5801l3005,5803,3000,5807,2998,5813,2998,5813,3001,5818,3007,5828,3009,5831,3001,5837,2992,5846,2985,5856,3019,5856,3025,5850,3043,5838,3056,5836,3055,5836,3068,5832,3144,5832,3142,5830,3148,5820,3027,5820,3020,5808,3020,5807,3016,5802,3010,5801xe" filled="true" fillcolor="#000000" stroked="false">
                <v:path arrowok="t"/>
                <v:fill type="solid"/>
              </v:shape>
              <v:shape style="position:absolute;left:2941;top:5777;width:263;height:288" coordorigin="2941,5777" coordsize="263,288" path="m3191,5840l3166,5855,3203,5855,3204,5852,3200,5847,3197,5842,3191,5840xe" filled="true" fillcolor="#000000" stroked="false">
                <v:path arrowok="t"/>
                <v:fill type="solid"/>
              </v:shape>
              <v:shape style="position:absolute;left:2941;top:5777;width:263;height:288" coordorigin="2941,5777" coordsize="263,288" path="m3080,5777l3068,5777,3063,5781,3063,5809,3054,5810,3050,5812,3050,5812,3041,5813,3027,5820,3148,5820,3148,5819,3123,5819,3112,5814,3101,5811,3092,5810,3089,5809,3084,5809,3084,5781,3080,5777xe" filled="true" fillcolor="#000000" stroked="false">
                <v:path arrowok="t"/>
                <v:fill type="solid"/>
              </v:shape>
              <v:shape style="position:absolute;left:2941;top:5777;width:263;height:288" coordorigin="2941,5777" coordsize="263,288" path="m3141,5800l3134,5801,3132,5806,3123,5819,3148,5819,3149,5817,3149,5817,3152,5813,3152,5811,3151,5806,3141,5800xe" filled="true" fillcolor="#000000" stroked="false">
                <v:path arrowok="t"/>
                <v:fill type="solid"/>
              </v:shape>
              <v:shape style="position:absolute;left:2941;top:5777;width:263;height:288" coordorigin="2941,5777" coordsize="263,288" path="m3151,5814l3149,5817,3149,5817,3151,5814xe" filled="true" fillcolor="#000000" stroked="false">
                <v:path arrowok="t"/>
                <v:fill type="solid"/>
              </v:shape>
              <v:shape style="position:absolute;left:2941;top:5777;width:263;height:288" coordorigin="2941,5777" coordsize="263,288" path="m3050,5811l3050,5812,3050,5812xe" filled="true" fillcolor="#000000" stroked="false">
                <v:path arrowok="t"/>
                <v:fill type="solid"/>
              </v:shape>
            </v:group>
            <v:group style="position:absolute;left:3130;top:6032;width:2;height:2" coordorigin="3130,6032" coordsize="2,2">
              <v:shape style="position:absolute;left:3130;top:6032;width:2;height:2" coordorigin="3130,6032" coordsize="2,2" path="m3130,6033l3132,6033e" filled="false" stroked="true" strokeweight=".195pt" strokecolor="#000000">
                <v:path arrowok="t"/>
              </v:shape>
            </v:group>
            <v:group style="position:absolute;left:3035;top:5863;width:32;height:33" coordorigin="3035,5863" coordsize="32,33">
              <v:shape style="position:absolute;left:3035;top:5863;width:32;height:33" coordorigin="3035,5863" coordsize="32,33" path="m3060,5863l3041,5863,3035,5870,3035,5888,3041,5895,3060,5895,3067,5888,3067,5870,3060,5863xe" filled="true" fillcolor="#000000" stroked="false">
                <v:path arrowok="t"/>
                <v:fill type="solid"/>
              </v:shape>
            </v:group>
            <v:group style="position:absolute;left:3110;top:5892;width:24;height:24" coordorigin="3110,5892" coordsize="24,24">
              <v:shape style="position:absolute;left:3110;top:5892;width:24;height:24" coordorigin="3110,5892" coordsize="24,24" path="m3128,5892l3116,5892,3110,5897,3110,5910,3116,5916,3128,5916,3134,5910,3134,5897,3128,5892xe" filled="true" fillcolor="#000000" stroked="false">
                <v:path arrowok="t"/>
                <v:fill type="solid"/>
              </v:shape>
            </v:group>
            <v:group style="position:absolute;left:3571;top:5738;width:2068;height:2068" coordorigin="3571,5738" coordsize="2068,2068">
              <v:shape style="position:absolute;left:3571;top:5738;width:2068;height:2068" coordorigin="3571,5738" coordsize="2068,2068" path="m5496,5738l3711,5738,3647,5755,3598,5798,3573,5858,3571,7666,3573,7689,3599,7749,3649,7790,3714,7806,5496,7806,5563,7789,5612,7747,5637,7686,5639,7663,5639,5878,5622,5814,5579,5765,5519,5740,5496,5738xe" filled="true" fillcolor="#eacb14" stroked="false">
                <v:path arrowok="t"/>
                <v:fill type="solid"/>
              </v:shape>
            </v:group>
            <v:group style="position:absolute;left:5327;top:5777;width:263;height:288" coordorigin="5327,5777" coordsize="263,288">
              <v:shape style="position:absolute;left:5327;top:5777;width:263;height:288" coordorigin="5327,5777" coordsize="263,288" path="m5506,6020l5413,6020,5435,6028,5452,6031,5453,6053,5454,6059,5459,6064,5464,6064,5470,6063,5475,6059,5475,6053,5474,6030,5488,6028,5499,6024,5506,6020xe" filled="true" fillcolor="#000000" stroked="false">
                <v:path arrowok="t"/>
                <v:fill type="solid"/>
              </v:shape>
              <v:shape style="position:absolute;left:5327;top:5777;width:263;height:288" coordorigin="5327,5777" coordsize="263,288" path="m5534,6018l5509,6018,5518,6032,5518,6033,5521,6037,5527,6038,5532,6035,5537,6032,5539,6026,5534,6018xe" filled="true" fillcolor="#000000" stroked="false">
                <v:path arrowok="t"/>
                <v:fill type="solid"/>
              </v:shape>
              <v:shape style="position:absolute;left:5327;top:5777;width:263;height:288" coordorigin="5327,5777" coordsize="263,288" path="m5508,6019l5389,6019,5386,6024,5387,6030,5397,6037,5404,6035,5407,6030,5413,6020,5506,6020,5508,6019xe" filled="true" fillcolor="#000000" stroked="false">
                <v:path arrowok="t"/>
                <v:fill type="solid"/>
              </v:shape>
              <v:shape style="position:absolute;left:5327;top:5777;width:263;height:288" coordorigin="5327,5777" coordsize="263,288" path="m5405,5982l5370,5982,5376,5991,5384,6000,5391,6006,5393,6007,5395,6009,5387,6022,5389,6019,5508,6019,5509,6018,5534,6018,5530,6012,5526,6005,5474,6005,5453,6005,5433,6001,5415,5992,5405,5982xe" filled="true" fillcolor="#000000" stroked="false">
                <v:path arrowok="t"/>
                <v:fill type="solid"/>
              </v:shape>
              <v:shape style="position:absolute;left:5327;top:5777;width:263;height:288" coordorigin="5327,5777" coordsize="263,288" path="m5545,5972l5528,5986,5512,5996,5494,6002,5474,6005,5526,6005,5526,6004,5534,5995,5541,5984,5545,5972xe" filled="true" fillcolor="#000000" stroked="false">
                <v:path arrowok="t"/>
                <v:fill type="solid"/>
              </v:shape>
              <v:shape style="position:absolute;left:5327;top:5777;width:263;height:288" coordorigin="5327,5777" coordsize="263,288" path="m5344,5840l5338,5842,5335,5847,5332,5852,5334,5858,5339,5861,5361,5875,5357,5885,5354,5896,5352,5907,5332,5907,5327,5913,5327,5924,5332,5929,5352,5929,5353,5940,5356,5952,5360,5963,5340,5975,5335,5978,5333,5984,5335,5990,5339,5995,5345,5997,5350,5994,5370,5982,5405,5982,5399,5977,5387,5960,5380,5942,5377,5923,5377,5922,5381,5897,5389,5876,5400,5861,5405,5856,5372,5856,5349,5843,5344,5840xe" filled="true" fillcolor="#000000" stroked="false">
                <v:path arrowok="t"/>
                <v:fill type="solid"/>
              </v:shape>
              <v:shape style="position:absolute;left:5327;top:5777;width:263;height:288" coordorigin="5327,5777" coordsize="263,288" path="m5395,5897l5442,5959,5482,5967,5501,5967,5523,5963,5546,5954,5560,5945,5563,5942,5485,5942,5459,5938,5438,5931,5421,5923,5407,5912,5395,5897xe" filled="true" fillcolor="#000000" stroked="false">
                <v:path arrowok="t"/>
                <v:fill type="solid"/>
              </v:shape>
              <v:shape style="position:absolute;left:5327;top:5777;width:263;height:288" coordorigin="5327,5777" coordsize="263,288" path="m5531,5832l5455,5832,5475,5835,5492,5839,5540,5885,5548,5920,5548,5921,5547,5922,5546,5924,5544,5925,5540,5929,5534,5932,5528,5934,5505,5941,5485,5942,5563,5942,5573,5912,5570,5893,5563,5874,5583,5861,5589,5858,5589,5855,5553,5855,5546,5845,5537,5837,5531,5832xe" filled="true" fillcolor="#000000" stroked="false">
                <v:path arrowok="t"/>
                <v:fill type="solid"/>
              </v:shape>
              <v:shape style="position:absolute;left:5327;top:5777;width:263;height:288" coordorigin="5327,5777" coordsize="263,288" path="m5397,5801l5392,5803,5387,5807,5385,5813,5385,5813,5388,5818,5394,5828,5396,5831,5387,5837,5379,5846,5372,5856,5405,5856,5412,5850,5429,5838,5443,5836,5442,5836,5455,5832,5531,5832,5528,5830,5535,5820,5414,5820,5407,5808,5406,5807,5403,5802,5397,5801xe" filled="true" fillcolor="#000000" stroked="false">
                <v:path arrowok="t"/>
                <v:fill type="solid"/>
              </v:shape>
              <v:shape style="position:absolute;left:5327;top:5777;width:263;height:288" coordorigin="5327,5777" coordsize="263,288" path="m5577,5840l5553,5855,5589,5855,5590,5852,5587,5847,5584,5842,5577,5840xe" filled="true" fillcolor="#000000" stroked="false">
                <v:path arrowok="t"/>
                <v:fill type="solid"/>
              </v:shape>
              <v:shape style="position:absolute;left:5327;top:5777;width:263;height:288" coordorigin="5327,5777" coordsize="263,288" path="m5467,5777l5454,5777,5450,5781,5450,5809,5441,5810,5437,5812,5437,5812,5427,5813,5414,5820,5535,5820,5535,5819,5510,5819,5499,5814,5488,5811,5478,5810,5476,5809,5471,5809,5471,5781,5467,5777xe" filled="true" fillcolor="#000000" stroked="false">
                <v:path arrowok="t"/>
                <v:fill type="solid"/>
              </v:shape>
              <v:shape style="position:absolute;left:5327;top:5777;width:263;height:288" coordorigin="5327,5777" coordsize="263,288" path="m5528,5800l5521,5801,5518,5806,5510,5819,5535,5819,5536,5817,5536,5817,5539,5813,5539,5811,5537,5806,5528,5800xe" filled="true" fillcolor="#000000" stroked="false">
                <v:path arrowok="t"/>
                <v:fill type="solid"/>
              </v:shape>
              <v:shape style="position:absolute;left:5327;top:5777;width:263;height:288" coordorigin="5327,5777" coordsize="263,288" path="m5538,5814l5536,5817,5536,5817,5538,5814xe" filled="true" fillcolor="#000000" stroked="false">
                <v:path arrowok="t"/>
                <v:fill type="solid"/>
              </v:shape>
              <v:shape style="position:absolute;left:5327;top:5777;width:263;height:288" coordorigin="5327,5777" coordsize="263,288" path="m5437,5811l5436,5812,5437,5812xe" filled="true" fillcolor="#000000" stroked="false">
                <v:path arrowok="t"/>
                <v:fill type="solid"/>
              </v:shape>
            </v:group>
            <v:group style="position:absolute;left:5517;top:6032;width:2;height:2" coordorigin="5517,6032" coordsize="2,2">
              <v:shape style="position:absolute;left:5517;top:6032;width:2;height:2" coordorigin="5517,6032" coordsize="2,2" path="m5517,6033l5518,6033e" filled="false" stroked="true" strokeweight=".195pt" strokecolor="#000000">
                <v:path arrowok="t"/>
              </v:shape>
            </v:group>
            <v:group style="position:absolute;left:5421;top:5863;width:32;height:33" coordorigin="5421,5863" coordsize="32,33">
              <v:shape style="position:absolute;left:5421;top:5863;width:32;height:33" coordorigin="5421,5863" coordsize="32,33" path="m5446,5863l5428,5863,5421,5870,5421,5888,5428,5895,5446,5895,5453,5888,5453,5870,5446,5863xe" filled="true" fillcolor="#000000" stroked="false">
                <v:path arrowok="t"/>
                <v:fill type="solid"/>
              </v:shape>
            </v:group>
            <v:group style="position:absolute;left:5497;top:5892;width:24;height:24" coordorigin="5497,5892" coordsize="24,24">
              <v:shape style="position:absolute;left:5497;top:5892;width:24;height:24" coordorigin="5497,5892" coordsize="24,24" path="m5515,5892l5502,5892,5497,5897,5497,5910,5502,5916,5515,5916,5520,5910,5520,5897,5515,5892xe" filled="true" fillcolor="#000000" stroked="false">
                <v:path arrowok="t"/>
                <v:fill type="solid"/>
              </v:shape>
            </v:group>
            <v:group style="position:absolute;left:5967;top:5738;width:2068;height:2068" coordorigin="5967,5738" coordsize="2068,2068">
              <v:shape style="position:absolute;left:5967;top:5738;width:2068;height:2068" coordorigin="5967,5738" coordsize="2068,2068" path="m7892,5738l6107,5738,6043,5755,5994,5798,5969,5858,5967,7666,5969,7689,5996,7749,6045,7790,6110,7806,7892,7806,7959,7789,8008,7747,8033,7686,8035,7663,8035,5878,8018,5814,7976,5765,7915,5740,7892,5738xe" filled="true" fillcolor="#eacb14" stroked="false">
                <v:path arrowok="t"/>
                <v:fill type="solid"/>
              </v:shape>
            </v:group>
            <v:group style="position:absolute;left:7724;top:5777;width:263;height:288" coordorigin="7724,5777" coordsize="263,288">
              <v:shape style="position:absolute;left:7724;top:5777;width:263;height:288" coordorigin="7724,5777" coordsize="263,288" path="m7902,6020l7809,6020,7831,6028,7848,6031,7849,6053,7850,6059,7855,6064,7861,6064,7867,6063,7871,6059,7871,6053,7870,6030,7884,6028,7896,6024,7902,6020xe" filled="true" fillcolor="#000000" stroked="false">
                <v:path arrowok="t"/>
                <v:fill type="solid"/>
              </v:shape>
              <v:shape style="position:absolute;left:7724;top:5777;width:263;height:288" coordorigin="7724,5777" coordsize="263,288" path="m7930,6018l7905,6018,7914,6032,7914,6033,7917,6037,7923,6038,7928,6035,7933,6032,7935,6026,7930,6018xe" filled="true" fillcolor="#000000" stroked="false">
                <v:path arrowok="t"/>
                <v:fill type="solid"/>
              </v:shape>
              <v:shape style="position:absolute;left:7724;top:5777;width:263;height:288" coordorigin="7724,5777" coordsize="263,288" path="m7904,6019l7785,6019,7782,6024,7783,6030,7793,6037,7800,6035,7803,6030,7809,6020,7902,6020,7904,6019xe" filled="true" fillcolor="#000000" stroked="false">
                <v:path arrowok="t"/>
                <v:fill type="solid"/>
              </v:shape>
              <v:shape style="position:absolute;left:7724;top:5777;width:263;height:288" coordorigin="7724,5777" coordsize="263,288" path="m7801,5982l7767,5982,7773,5991,7780,6000,7788,6006,7789,6007,7791,6009,7783,6022,7785,6019,7904,6019,7905,6018,7930,6018,7926,6012,7922,6005,7870,6005,7849,6005,7830,6001,7812,5992,7801,5982xe" filled="true" fillcolor="#000000" stroked="false">
                <v:path arrowok="t"/>
                <v:fill type="solid"/>
              </v:shape>
              <v:shape style="position:absolute;left:7724;top:5777;width:263;height:288" coordorigin="7724,5777" coordsize="263,288" path="m7942,5972l7925,5986,7908,5996,7890,6002,7870,6005,7922,6005,7922,6004,7930,5995,7937,5984,7942,5972xe" filled="true" fillcolor="#000000" stroked="false">
                <v:path arrowok="t"/>
                <v:fill type="solid"/>
              </v:shape>
              <v:shape style="position:absolute;left:7724;top:5777;width:263;height:288" coordorigin="7724,5777" coordsize="263,288" path="m7741,5840l7734,5842,7731,5847,7728,5852,7730,5858,7735,5861,7757,5875,7753,5885,7750,5896,7749,5907,7728,5907,7724,5913,7724,5924,7728,5929,7748,5929,7749,5940,7752,5952,7757,5963,7736,5975,7731,5978,7729,5984,7732,5990,7735,5995,7741,5997,7747,5994,7767,5982,7801,5982,7796,5977,7784,5960,7776,5942,7773,5923,7773,5922,7777,5897,7785,5876,7796,5861,7802,5856,7768,5856,7745,5843,7741,5840xe" filled="true" fillcolor="#000000" stroked="false">
                <v:path arrowok="t"/>
                <v:fill type="solid"/>
              </v:shape>
              <v:shape style="position:absolute;left:7724;top:5777;width:263;height:288" coordorigin="7724,5777" coordsize="263,288" path="m7791,5897l7839,5959,7878,5967,7897,5967,7919,5963,7943,5954,7956,5945,7959,5942,7881,5942,7855,5938,7834,5931,7817,5923,7803,5912,7791,5897xe" filled="true" fillcolor="#000000" stroked="false">
                <v:path arrowok="t"/>
                <v:fill type="solid"/>
              </v:shape>
              <v:shape style="position:absolute;left:7724;top:5777;width:263;height:288" coordorigin="7724,5777" coordsize="263,288" path="m7927,5832l7851,5832,7871,5835,7888,5839,7936,5885,7944,5920,7944,5921,7943,5922,7942,5924,7940,5925,7936,5929,7930,5932,7925,5934,7901,5941,7881,5942,7959,5942,7969,5912,7966,5893,7960,5874,7980,5861,7985,5858,7986,5855,7949,5855,7942,5845,7934,5837,7927,5832xe" filled="true" fillcolor="#000000" stroked="false">
                <v:path arrowok="t"/>
                <v:fill type="solid"/>
              </v:shape>
              <v:shape style="position:absolute;left:7724;top:5777;width:263;height:288" coordorigin="7724,5777" coordsize="263,288" path="m7793,5801l7788,5803,7783,5807,7781,5813,7781,5813,7784,5818,7790,5828,7792,5831,7784,5837,7775,5846,7768,5856,7802,5856,7808,5850,7825,5838,7839,5836,7838,5836,7851,5832,7927,5832,7925,5830,7931,5820,7810,5820,7803,5808,7802,5807,7799,5802,7793,5801xe" filled="true" fillcolor="#000000" stroked="false">
                <v:path arrowok="t"/>
                <v:fill type="solid"/>
              </v:shape>
              <v:shape style="position:absolute;left:7724;top:5777;width:263;height:288" coordorigin="7724,5777" coordsize="263,288" path="m7974,5840l7949,5855,7986,5855,7986,5852,7983,5847,7980,5842,7974,5840xe" filled="true" fillcolor="#000000" stroked="false">
                <v:path arrowok="t"/>
                <v:fill type="solid"/>
              </v:shape>
              <v:shape style="position:absolute;left:7724;top:5777;width:263;height:288" coordorigin="7724,5777" coordsize="263,288" path="m7863,5777l7851,5777,7846,5781,7846,5809,7837,5810,7833,5812,7833,5812,7824,5813,7810,5820,7931,5820,7931,5819,7906,5819,7895,5814,7884,5811,7875,5810,7872,5809,7867,5809,7867,5781,7863,5777xe" filled="true" fillcolor="#000000" stroked="false">
                <v:path arrowok="t"/>
                <v:fill type="solid"/>
              </v:shape>
              <v:shape style="position:absolute;left:7724;top:5777;width:263;height:288" coordorigin="7724,5777" coordsize="263,288" path="m7924,5800l7917,5801,7914,5806,7906,5819,7931,5819,7932,5817,7932,5817,7935,5813,7935,5811,7934,5806,7924,5800xe" filled="true" fillcolor="#000000" stroked="false">
                <v:path arrowok="t"/>
                <v:fill type="solid"/>
              </v:shape>
              <v:shape style="position:absolute;left:7724;top:5777;width:263;height:288" coordorigin="7724,5777" coordsize="263,288" path="m7934,5814l7932,5817,7932,5817,7934,5814xe" filled="true" fillcolor="#000000" stroked="false">
                <v:path arrowok="t"/>
                <v:fill type="solid"/>
              </v:shape>
              <v:shape style="position:absolute;left:7724;top:5777;width:263;height:288" coordorigin="7724,5777" coordsize="263,288" path="m7833,5811l7833,5812,7833,5812xe" filled="true" fillcolor="#000000" stroked="false">
                <v:path arrowok="t"/>
                <v:fill type="solid"/>
              </v:shape>
            </v:group>
            <v:group style="position:absolute;left:7913;top:6032;width:2;height:2" coordorigin="7913,6032" coordsize="2,2">
              <v:shape style="position:absolute;left:7913;top:6032;width:2;height:2" coordorigin="7913,6032" coordsize="2,2" path="m7913,6033l7915,6033e" filled="false" stroked="true" strokeweight=".195pt" strokecolor="#000000">
                <v:path arrowok="t"/>
              </v:shape>
            </v:group>
            <v:group style="position:absolute;left:7817;top:5863;width:32;height:33" coordorigin="7817,5863" coordsize="32,33">
              <v:shape style="position:absolute;left:7817;top:5863;width:32;height:33" coordorigin="7817,5863" coordsize="32,33" path="m7843,5863l7824,5863,7817,5870,7817,5888,7824,5895,7843,5895,7849,5888,7849,5870,7843,5863xe" filled="true" fillcolor="#000000" stroked="false">
                <v:path arrowok="t"/>
                <v:fill type="solid"/>
              </v:shape>
            </v:group>
            <v:group style="position:absolute;left:7893;top:5892;width:24;height:24" coordorigin="7893,5892" coordsize="24,24">
              <v:shape style="position:absolute;left:7893;top:5892;width:24;height:24" coordorigin="7893,5892" coordsize="24,24" path="m7911,5892l7898,5892,7893,5897,7893,5910,7898,5916,7911,5916,7917,5910,7917,5897,7911,5892xe" filled="true" fillcolor="#000000" stroked="false">
                <v:path arrowok="t"/>
                <v:fill type="solid"/>
              </v:shape>
            </v:group>
            <v:group style="position:absolute;left:8354;top:5738;width:2068;height:2068" coordorigin="8354,5738" coordsize="2068,2068">
              <v:shape style="position:absolute;left:8354;top:5738;width:2068;height:2068" coordorigin="8354,5738" coordsize="2068,2068" path="m10279,5738l8494,5738,8430,5755,8381,5798,8356,5858,8354,7666,8356,7689,8382,7749,8432,7790,8497,7806,10279,7806,10346,7789,10395,7747,10420,7686,10422,7663,10422,5878,10405,5814,10362,5765,10302,5740,10279,5738xe" filled="true" fillcolor="#eacb14" stroked="false">
                <v:path arrowok="t"/>
                <v:fill type="solid"/>
              </v:shape>
            </v:group>
            <v:group style="position:absolute;left:10110;top:5777;width:263;height:288" coordorigin="10110,5777" coordsize="263,288">
              <v:shape style="position:absolute;left:10110;top:5777;width:263;height:288" coordorigin="10110,5777" coordsize="263,288" path="m10289,6020l10196,6020,10218,6028,10235,6031,10236,6053,10237,6059,10242,6064,10247,6064,10253,6063,10258,6059,10258,6053,10257,6030,10271,6028,10282,6024,10289,6020xe" filled="true" fillcolor="#000000" stroked="false">
                <v:path arrowok="t"/>
                <v:fill type="solid"/>
              </v:shape>
              <v:shape style="position:absolute;left:10110;top:5777;width:263;height:288" coordorigin="10110,5777" coordsize="263,288" path="m10317,6018l10292,6018,10301,6032,10301,6033,10304,6037,10310,6038,10315,6035,10320,6032,10322,6026,10317,6018xe" filled="true" fillcolor="#000000" stroked="false">
                <v:path arrowok="t"/>
                <v:fill type="solid"/>
              </v:shape>
              <v:shape style="position:absolute;left:10110;top:5777;width:263;height:288" coordorigin="10110,5777" coordsize="263,288" path="m10291,6019l10172,6019,10169,6024,10170,6030,10180,6037,10187,6035,10190,6030,10196,6020,10289,6020,10291,6019xe" filled="true" fillcolor="#000000" stroked="false">
                <v:path arrowok="t"/>
                <v:fill type="solid"/>
              </v:shape>
              <v:shape style="position:absolute;left:10110;top:5777;width:263;height:288" coordorigin="10110,5777" coordsize="263,288" path="m10188,5982l10153,5982,10159,5991,10167,6000,10174,6006,10176,6007,10178,6009,10170,6022,10172,6019,10291,6019,10292,6018,10317,6018,10313,6012,10309,6005,10257,6005,10236,6005,10216,6001,10198,5992,10188,5982xe" filled="true" fillcolor="#000000" stroked="false">
                <v:path arrowok="t"/>
                <v:fill type="solid"/>
              </v:shape>
              <v:shape style="position:absolute;left:10110;top:5777;width:263;height:288" coordorigin="10110,5777" coordsize="263,288" path="m10328,5972l10311,5986,10294,5996,10277,6002,10257,6005,10309,6005,10309,6004,10317,5995,10324,5984,10328,5972xe" filled="true" fillcolor="#000000" stroked="false">
                <v:path arrowok="t"/>
                <v:fill type="solid"/>
              </v:shape>
              <v:shape style="position:absolute;left:10110;top:5777;width:263;height:288" coordorigin="10110,5777" coordsize="263,288" path="m10127,5840l10121,5842,10118,5847,10115,5852,10117,5858,10122,5861,10144,5875,10140,5885,10137,5896,10135,5907,10115,5907,10110,5913,10110,5924,10115,5929,10135,5929,10136,5940,10139,5952,10143,5963,10123,5975,10118,5978,10116,5984,10118,5990,10122,5995,10128,5997,10133,5994,10153,5982,10188,5982,10182,5977,10170,5960,10163,5942,10160,5923,10160,5922,10164,5897,10172,5876,10183,5861,10188,5856,10155,5856,10132,5843,10127,5840xe" filled="true" fillcolor="#000000" stroked="false">
                <v:path arrowok="t"/>
                <v:fill type="solid"/>
              </v:shape>
              <v:shape style="position:absolute;left:10110;top:5777;width:263;height:288" coordorigin="10110,5777" coordsize="263,288" path="m10178,5897l10225,5959,10265,5967,10284,5967,10306,5963,10329,5954,10343,5945,10346,5942,10267,5942,10242,5938,10221,5931,10204,5923,10190,5912,10178,5897xe" filled="true" fillcolor="#000000" stroked="false">
                <v:path arrowok="t"/>
                <v:fill type="solid"/>
              </v:shape>
              <v:shape style="position:absolute;left:10110;top:5777;width:263;height:288" coordorigin="10110,5777" coordsize="263,288" path="m10314,5832l10238,5832,10258,5835,10275,5839,10323,5885,10331,5920,10331,5921,10330,5922,10329,5924,10327,5925,10323,5929,10317,5932,10311,5934,10288,5941,10267,5942,10346,5942,10355,5912,10353,5893,10346,5874,10366,5861,10372,5858,10372,5855,10336,5855,10329,5845,10320,5837,10314,5832xe" filled="true" fillcolor="#000000" stroked="false">
                <v:path arrowok="t"/>
                <v:fill type="solid"/>
              </v:shape>
              <v:shape style="position:absolute;left:10110;top:5777;width:263;height:288" coordorigin="10110,5777" coordsize="263,288" path="m10180,5801l10175,5803,10170,5807,10168,5813,10168,5813,10171,5818,10177,5828,10179,5831,10170,5837,10162,5846,10155,5856,10188,5856,10195,5850,10212,5838,10226,5836,10225,5836,10238,5832,10314,5832,10311,5830,10318,5820,10197,5820,10189,5807,10186,5802,10180,5801xe" filled="true" fillcolor="#000000" stroked="false">
                <v:path arrowok="t"/>
                <v:fill type="solid"/>
              </v:shape>
              <v:shape style="position:absolute;left:10110;top:5777;width:263;height:288" coordorigin="10110,5777" coordsize="263,288" path="m10360,5840l10336,5855,10372,5855,10373,5852,10370,5847,10367,5842,10360,5840xe" filled="true" fillcolor="#000000" stroked="false">
                <v:path arrowok="t"/>
                <v:fill type="solid"/>
              </v:shape>
              <v:shape style="position:absolute;left:10110;top:5777;width:263;height:288" coordorigin="10110,5777" coordsize="263,288" path="m10250,5777l10237,5777,10232,5781,10232,5809,10224,5810,10220,5812,10220,5812,10210,5813,10197,5820,10318,5820,10318,5819,10293,5819,10282,5814,10271,5811,10261,5810,10259,5809,10254,5809,10254,5781,10250,5777xe" filled="true" fillcolor="#000000" stroked="false">
                <v:path arrowok="t"/>
                <v:fill type="solid"/>
              </v:shape>
              <v:shape style="position:absolute;left:10110;top:5777;width:263;height:288" coordorigin="10110,5777" coordsize="263,288" path="m10311,5800l10304,5801,10301,5806,10293,5819,10318,5819,10319,5817,10319,5817,10322,5813,10322,5811,10320,5806,10311,5800xe" filled="true" fillcolor="#000000" stroked="false">
                <v:path arrowok="t"/>
                <v:fill type="solid"/>
              </v:shape>
              <v:shape style="position:absolute;left:10110;top:5777;width:263;height:288" coordorigin="10110,5777" coordsize="263,288" path="m10321,5814l10319,5817,10319,5817,10321,5814xe" filled="true" fillcolor="#000000" stroked="false">
                <v:path arrowok="t"/>
                <v:fill type="solid"/>
              </v:shape>
              <v:shape style="position:absolute;left:10110;top:5777;width:263;height:288" coordorigin="10110,5777" coordsize="263,288" path="m10220,5811l10219,5812,10220,5812xe" filled="true" fillcolor="#000000" stroked="false">
                <v:path arrowok="t"/>
                <v:fill type="solid"/>
              </v:shape>
            </v:group>
            <v:group style="position:absolute;left:10300;top:6032;width:2;height:2" coordorigin="10300,6032" coordsize="2,2">
              <v:shape style="position:absolute;left:10300;top:6032;width:2;height:2" coordorigin="10300,6032" coordsize="2,2" path="m10300,6033l10301,6033e" filled="false" stroked="true" strokeweight=".195pt" strokecolor="#000000">
                <v:path arrowok="t"/>
              </v:shape>
            </v:group>
            <v:group style="position:absolute;left:10204;top:5863;width:32;height:33" coordorigin="10204,5863" coordsize="32,33">
              <v:shape style="position:absolute;left:10204;top:5863;width:32;height:33" coordorigin="10204,5863" coordsize="32,33" path="m10229,5863l10211,5863,10204,5870,10204,5888,10211,5895,10229,5895,10236,5888,10236,5870,10229,5863xe" filled="true" fillcolor="#000000" stroked="false">
                <v:path arrowok="t"/>
                <v:fill type="solid"/>
              </v:shape>
            </v:group>
            <v:group style="position:absolute;left:10280;top:5892;width:24;height:24" coordorigin="10280,5892" coordsize="24,24">
              <v:shape style="position:absolute;left:10280;top:5892;width:24;height:24" coordorigin="10280,5892" coordsize="24,24" path="m10298,5892l10285,5892,10280,5897,10280,5910,10285,5916,10298,5916,10303,5910,10303,5897,10298,5892xe" filled="true" fillcolor="#000000" stroked="false">
                <v:path arrowok="t"/>
                <v:fill type="solid"/>
              </v:shape>
            </v:group>
            <v:group style="position:absolute;left:1184;top:7945;width:2068;height:2068" coordorigin="1184,7945" coordsize="2068,2068">
              <v:shape style="position:absolute;left:1184;top:7945;width:2068;height:2068" coordorigin="1184,7945" coordsize="2068,2068" path="m3109,7945l1324,7945,1260,7961,1211,8004,1186,8065,1184,9872,1186,9895,1213,9955,1262,9997,1327,10013,3109,10013,3176,9996,3225,9953,3250,9892,3252,9869,3252,8085,3235,8020,3193,7972,3132,7946,3109,7945xe" filled="true" fillcolor="#eacb14" stroked="false">
                <v:path arrowok="t"/>
                <v:fill type="solid"/>
              </v:shape>
            </v:group>
            <v:group style="position:absolute;left:2941;top:7983;width:263;height:288" coordorigin="2941,7983" coordsize="263,288">
              <v:shape style="position:absolute;left:2941;top:7983;width:263;height:288" coordorigin="2941,7983" coordsize="263,288" path="m3119,8226l3026,8226,3048,8234,3065,8237,3066,8260,3067,8266,3072,8270,3078,8270,3084,8270,3088,8265,3088,8259,3087,8237,3101,8235,3113,8231,3119,8226xe" filled="true" fillcolor="#000000" stroked="false">
                <v:path arrowok="t"/>
                <v:fill type="solid"/>
              </v:shape>
              <v:shape style="position:absolute;left:2941;top:7983;width:263;height:288" coordorigin="2941,7983" coordsize="263,288" path="m3147,8225l3122,8225,3131,8239,3131,8239,3134,8244,3140,8244,3145,8242,3150,8239,3152,8232,3147,8225xe" filled="true" fillcolor="#000000" stroked="false">
                <v:path arrowok="t"/>
                <v:fill type="solid"/>
              </v:shape>
              <v:shape style="position:absolute;left:2941;top:7983;width:263;height:288" coordorigin="2941,7983" coordsize="263,288" path="m3121,8225l3002,8225,2999,8230,3000,8237,3010,8243,3017,8242,3020,8237,3026,8226,3119,8226,3121,8225xe" filled="true" fillcolor="#000000" stroked="false">
                <v:path arrowok="t"/>
                <v:fill type="solid"/>
              </v:shape>
              <v:shape style="position:absolute;left:2941;top:7983;width:263;height:288" coordorigin="2941,7983" coordsize="263,288" path="m3018,8189l2984,8189,2990,8198,2997,8206,3005,8212,3006,8213,3008,8215,3000,8228,3002,8225,3121,8225,3122,8225,3147,8225,3143,8219,3139,8212,3087,8212,3066,8211,3047,8207,3029,8199,3018,8189xe" filled="true" fillcolor="#000000" stroked="false">
                <v:path arrowok="t"/>
                <v:fill type="solid"/>
              </v:shape>
              <v:shape style="position:absolute;left:2941;top:7983;width:263;height:288" coordorigin="2941,7983" coordsize="263,288" path="m3159,8179l3142,8192,3125,8202,3107,8209,3087,8212,3139,8212,3139,8211,3147,8202,3154,8191,3159,8179xe" filled="true" fillcolor="#000000" stroked="false">
                <v:path arrowok="t"/>
                <v:fill type="solid"/>
              </v:shape>
              <v:shape style="position:absolute;left:2941;top:7983;width:263;height:288" coordorigin="2941,7983" coordsize="263,288" path="m2958,8046l2951,8048,2948,8053,2945,8058,2947,8065,2952,8068,2974,8081,2970,8091,2967,8102,2966,8114,2945,8114,2941,8119,2941,8131,2945,8135,2965,8135,2966,8147,2969,8159,2974,8170,2953,8181,2948,8185,2946,8191,2949,8196,2952,8201,2958,8203,2964,8200,2984,8189,3018,8189,3013,8183,3001,8166,2993,8148,2990,8130,2990,8129,2994,8103,3003,8083,3013,8067,3019,8062,2985,8062,2963,8049,2958,8046xe" filled="true" fillcolor="#000000" stroked="false">
                <v:path arrowok="t"/>
                <v:fill type="solid"/>
              </v:shape>
              <v:shape style="position:absolute;left:2941;top:7983;width:263;height:288" coordorigin="2941,7983" coordsize="263,288" path="m3008,8104l3056,8166,3095,8174,3114,8173,3136,8169,3160,8160,3173,8152,3177,8149,3098,8149,3072,8144,3051,8138,3034,8130,3020,8119,3008,8104xe" filled="true" fillcolor="#000000" stroked="false">
                <v:path arrowok="t"/>
                <v:fill type="solid"/>
              </v:shape>
              <v:shape style="position:absolute;left:2941;top:7983;width:263;height:288" coordorigin="2941,7983" coordsize="263,288" path="m3144,8038l3068,8038,3088,8041,3105,8046,3153,8091,3161,8126,3161,8128,3160,8129,3159,8130,3157,8132,3153,8136,3148,8139,3142,8141,3118,8147,3098,8149,3177,8149,3186,8119,3183,8100,3177,8081,3197,8068,3202,8065,3203,8062,3166,8062,3159,8052,3151,8043,3144,8038xe" filled="true" fillcolor="#000000" stroked="false">
                <v:path arrowok="t"/>
                <v:fill type="solid"/>
              </v:shape>
              <v:shape style="position:absolute;left:2941;top:7983;width:263;height:288" coordorigin="2941,7983" coordsize="263,288" path="m3010,8007l3005,8010,3000,8013,2998,8019,2998,8020,3001,8024,3007,8034,3009,8038,3001,8044,2992,8052,2985,8062,3019,8062,3025,8057,3043,8045,3056,8043,3055,8043,3068,8038,3144,8038,3142,8037,3148,8026,3027,8026,3020,8014,3020,8014,3016,8009,3010,8007xe" filled="true" fillcolor="#000000" stroked="false">
                <v:path arrowok="t"/>
                <v:fill type="solid"/>
              </v:shape>
              <v:shape style="position:absolute;left:2941;top:7983;width:263;height:288" coordorigin="2941,7983" coordsize="263,288" path="m3191,8046l3166,8062,3203,8062,3204,8058,3200,8053,3197,8048,3191,8046xe" filled="true" fillcolor="#000000" stroked="false">
                <v:path arrowok="t"/>
                <v:fill type="solid"/>
              </v:shape>
              <v:shape style="position:absolute;left:2941;top:7983;width:263;height:288" coordorigin="2941,7983" coordsize="263,288" path="m3080,7983l3068,7983,3063,7987,3063,8016,3054,8017,3050,8018,3050,8018,3041,8020,3027,8026,3148,8026,3148,8026,3123,8026,3112,8020,3101,8017,3092,8016,3089,8016,3084,8016,3084,7987,3080,7983xe" filled="true" fillcolor="#000000" stroked="false">
                <v:path arrowok="t"/>
                <v:fill type="solid"/>
              </v:shape>
              <v:shape style="position:absolute;left:2941;top:7983;width:263;height:288" coordorigin="2941,7983" coordsize="263,288" path="m3141,8006l3134,8008,3132,8013,3123,8026,3148,8026,3149,8024,3149,8024,3152,8020,3152,8017,3151,8013,3141,8006xe" filled="true" fillcolor="#000000" stroked="false">
                <v:path arrowok="t"/>
                <v:fill type="solid"/>
              </v:shape>
              <v:shape style="position:absolute;left:2941;top:7983;width:263;height:288" coordorigin="2941,7983" coordsize="263,288" path="m3151,8021l3149,8024,3149,8024,3151,8021xe" filled="true" fillcolor="#000000" stroked="false">
                <v:path arrowok="t"/>
                <v:fill type="solid"/>
              </v:shape>
              <v:shape style="position:absolute;left:2941;top:7983;width:263;height:288" coordorigin="2941,7983" coordsize="263,288" path="m3050,8018l3050,8018,3050,8018xe" filled="true" fillcolor="#000000" stroked="false">
                <v:path arrowok="t"/>
                <v:fill type="solid"/>
              </v:shape>
            </v:group>
            <v:group style="position:absolute;left:3130;top:8238;width:2;height:2" coordorigin="3130,8238" coordsize="2,2">
              <v:shape style="position:absolute;left:3130;top:8238;width:2;height:2" coordorigin="3130,8238" coordsize="2,2" path="m3130,8239l3132,8239e" filled="false" stroked="true" strokeweight=".195pt" strokecolor="#000000">
                <v:path arrowok="t"/>
              </v:shape>
            </v:group>
            <v:group style="position:absolute;left:3035;top:8070;width:32;height:33" coordorigin="3035,8070" coordsize="32,33">
              <v:shape style="position:absolute;left:3035;top:8070;width:32;height:33" coordorigin="3035,8070" coordsize="32,33" path="m3060,8070l3041,8070,3035,8076,3035,8095,3041,8102,3060,8102,3067,8095,3067,8076,3060,8070xe" filled="true" fillcolor="#000000" stroked="false">
                <v:path arrowok="t"/>
                <v:fill type="solid"/>
              </v:shape>
            </v:group>
            <v:group style="position:absolute;left:3110;top:8099;width:24;height:24" coordorigin="3110,8099" coordsize="24,24">
              <v:shape style="position:absolute;left:3110;top:8099;width:24;height:24" coordorigin="3110,8099" coordsize="24,24" path="m3128,8099l3116,8099,3110,8104,3110,8117,3116,8122,3128,8122,3134,8117,3134,8104,3128,8099xe" filled="true" fillcolor="#000000" stroked="false">
                <v:path arrowok="t"/>
                <v:fill type="solid"/>
              </v:shape>
            </v:group>
            <v:group style="position:absolute;left:3571;top:7945;width:2068;height:2068" coordorigin="3571,7945" coordsize="2068,2068">
              <v:shape style="position:absolute;left:3571;top:7945;width:2068;height:2068" coordorigin="3571,7945" coordsize="2068,2068" path="m5496,7945l3711,7945,3647,7961,3598,8004,3573,8065,3571,9872,3573,9895,3599,9955,3649,9997,3714,10013,5496,10013,5563,9996,5612,9953,5637,9892,5639,9869,5639,8085,5622,8020,5579,7972,5519,7946,5496,7945xe" filled="true" fillcolor="#eacb14" stroked="false">
                <v:path arrowok="t"/>
                <v:fill type="solid"/>
              </v:shape>
            </v:group>
            <v:group style="position:absolute;left:5327;top:7983;width:263;height:288" coordorigin="5327,7983" coordsize="263,288">
              <v:shape style="position:absolute;left:5327;top:7983;width:263;height:288" coordorigin="5327,7983" coordsize="263,288" path="m5506,8226l5413,8226,5435,8234,5452,8237,5453,8260,5454,8266,5459,8270,5464,8270,5470,8270,5475,8265,5475,8259,5474,8237,5488,8235,5499,8231,5506,8226xe" filled="true" fillcolor="#000000" stroked="false">
                <v:path arrowok="t"/>
                <v:fill type="solid"/>
              </v:shape>
              <v:shape style="position:absolute;left:5327;top:7983;width:263;height:288" coordorigin="5327,7983" coordsize="263,288" path="m5534,8225l5509,8225,5518,8239,5518,8239,5521,8244,5527,8244,5532,8242,5537,8239,5539,8232,5534,8225xe" filled="true" fillcolor="#000000" stroked="false">
                <v:path arrowok="t"/>
                <v:fill type="solid"/>
              </v:shape>
              <v:shape style="position:absolute;left:5327;top:7983;width:263;height:288" coordorigin="5327,7983" coordsize="263,288" path="m5508,8225l5389,8225,5386,8230,5387,8237,5397,8243,5404,8242,5407,8237,5413,8226,5506,8226,5508,8225xe" filled="true" fillcolor="#000000" stroked="false">
                <v:path arrowok="t"/>
                <v:fill type="solid"/>
              </v:shape>
              <v:shape style="position:absolute;left:5327;top:7983;width:263;height:288" coordorigin="5327,7983" coordsize="263,288" path="m5405,8189l5370,8189,5376,8198,5384,8206,5391,8212,5393,8213,5395,8215,5387,8228,5389,8225,5508,8225,5509,8225,5534,8225,5530,8219,5526,8212,5474,8212,5453,8211,5433,8207,5415,8199,5405,8189xe" filled="true" fillcolor="#000000" stroked="false">
                <v:path arrowok="t"/>
                <v:fill type="solid"/>
              </v:shape>
              <v:shape style="position:absolute;left:5327;top:7983;width:263;height:288" coordorigin="5327,7983" coordsize="263,288" path="m5545,8179l5528,8192,5512,8202,5494,8209,5474,8212,5526,8212,5526,8211,5534,8202,5541,8191,5545,8179xe" filled="true" fillcolor="#000000" stroked="false">
                <v:path arrowok="t"/>
                <v:fill type="solid"/>
              </v:shape>
              <v:shape style="position:absolute;left:5327;top:7983;width:263;height:288" coordorigin="5327,7983" coordsize="263,288" path="m5344,8046l5338,8048,5335,8053,5332,8058,5334,8065,5339,8068,5361,8081,5357,8091,5354,8102,5352,8114,5332,8114,5327,8119,5327,8131,5332,8135,5352,8135,5353,8147,5356,8159,5360,8170,5340,8181,5335,8185,5333,8191,5335,8196,5339,8201,5345,8203,5350,8200,5370,8189,5405,8189,5399,8183,5387,8166,5380,8148,5377,8130,5377,8129,5381,8103,5389,8083,5400,8067,5405,8062,5372,8062,5349,8049,5344,8046xe" filled="true" fillcolor="#000000" stroked="false">
                <v:path arrowok="t"/>
                <v:fill type="solid"/>
              </v:shape>
              <v:shape style="position:absolute;left:5327;top:7983;width:263;height:288" coordorigin="5327,7983" coordsize="263,288" path="m5395,8104l5442,8166,5482,8174,5501,8173,5523,8169,5546,8160,5560,8152,5563,8149,5485,8149,5459,8144,5438,8138,5421,8130,5407,8119,5395,8104xe" filled="true" fillcolor="#000000" stroked="false">
                <v:path arrowok="t"/>
                <v:fill type="solid"/>
              </v:shape>
              <v:shape style="position:absolute;left:5327;top:7983;width:263;height:288" coordorigin="5327,7983" coordsize="263,288" path="m5531,8038l5455,8038,5475,8041,5492,8046,5540,8091,5548,8126,5548,8128,5547,8129,5546,8130,5544,8132,5540,8136,5534,8139,5528,8141,5505,8147,5485,8149,5563,8149,5573,8119,5570,8100,5563,8081,5583,8068,5589,8065,5589,8062,5553,8062,5546,8052,5537,8043,5531,8038xe" filled="true" fillcolor="#000000" stroked="false">
                <v:path arrowok="t"/>
                <v:fill type="solid"/>
              </v:shape>
              <v:shape style="position:absolute;left:5327;top:7983;width:263;height:288" coordorigin="5327,7983" coordsize="263,288" path="m5397,8007l5392,8010,5387,8013,5385,8019,5385,8020,5388,8024,5394,8034,5396,8038,5387,8044,5379,8052,5372,8062,5405,8062,5412,8057,5429,8045,5443,8043,5442,8043,5455,8038,5531,8038,5528,8037,5535,8026,5414,8026,5407,8014,5406,8014,5403,8009,5397,8007xe" filled="true" fillcolor="#000000" stroked="false">
                <v:path arrowok="t"/>
                <v:fill type="solid"/>
              </v:shape>
              <v:shape style="position:absolute;left:5327;top:7983;width:263;height:288" coordorigin="5327,7983" coordsize="263,288" path="m5577,8046l5553,8062,5589,8062,5590,8058,5587,8053,5584,8048,5577,8046xe" filled="true" fillcolor="#000000" stroked="false">
                <v:path arrowok="t"/>
                <v:fill type="solid"/>
              </v:shape>
              <v:shape style="position:absolute;left:5327;top:7983;width:263;height:288" coordorigin="5327,7983" coordsize="263,288" path="m5467,7983l5454,7983,5450,7987,5450,8016,5441,8017,5437,8018,5437,8018,5427,8020,5414,8026,5535,8026,5535,8026,5510,8026,5499,8020,5488,8017,5478,8016,5476,8016,5471,8016,5471,7987,5467,7983xe" filled="true" fillcolor="#000000" stroked="false">
                <v:path arrowok="t"/>
                <v:fill type="solid"/>
              </v:shape>
              <v:shape style="position:absolute;left:5327;top:7983;width:263;height:288" coordorigin="5327,7983" coordsize="263,288" path="m5528,8006l5521,8008,5518,8013,5510,8026,5535,8026,5536,8024,5536,8024,5539,8020,5539,8017,5537,8013,5528,8006xe" filled="true" fillcolor="#000000" stroked="false">
                <v:path arrowok="t"/>
                <v:fill type="solid"/>
              </v:shape>
              <v:shape style="position:absolute;left:5327;top:7983;width:263;height:288" coordorigin="5327,7983" coordsize="263,288" path="m5538,8021l5536,8024,5536,8024,5538,8021xe" filled="true" fillcolor="#000000" stroked="false">
                <v:path arrowok="t"/>
                <v:fill type="solid"/>
              </v:shape>
              <v:shape style="position:absolute;left:5327;top:7983;width:263;height:288" coordorigin="5327,7983" coordsize="263,288" path="m5437,8018l5436,8018,5437,8018xe" filled="true" fillcolor="#000000" stroked="false">
                <v:path arrowok="t"/>
                <v:fill type="solid"/>
              </v:shape>
            </v:group>
            <v:group style="position:absolute;left:5517;top:8238;width:2;height:2" coordorigin="5517,8238" coordsize="2,2">
              <v:shape style="position:absolute;left:5517;top:8238;width:2;height:2" coordorigin="5517,8238" coordsize="2,2" path="m5517,8239l5518,8239e" filled="false" stroked="true" strokeweight=".195pt" strokecolor="#000000">
                <v:path arrowok="t"/>
              </v:shape>
            </v:group>
            <v:group style="position:absolute;left:5421;top:8070;width:32;height:33" coordorigin="5421,8070" coordsize="32,33">
              <v:shape style="position:absolute;left:5421;top:8070;width:32;height:33" coordorigin="5421,8070" coordsize="32,33" path="m5446,8070l5428,8070,5421,8076,5421,8095,5428,8102,5446,8102,5453,8095,5453,8076,5446,8070xe" filled="true" fillcolor="#000000" stroked="false">
                <v:path arrowok="t"/>
                <v:fill type="solid"/>
              </v:shape>
            </v:group>
            <v:group style="position:absolute;left:5497;top:8099;width:24;height:24" coordorigin="5497,8099" coordsize="24,24">
              <v:shape style="position:absolute;left:5497;top:8099;width:24;height:24" coordorigin="5497,8099" coordsize="24,24" path="m5515,8099l5502,8099,5497,8104,5497,8117,5502,8122,5515,8122,5520,8117,5520,8104,5515,8099xe" filled="true" fillcolor="#000000" stroked="false">
                <v:path arrowok="t"/>
                <v:fill type="solid"/>
              </v:shape>
            </v:group>
            <v:group style="position:absolute;left:5967;top:7945;width:2068;height:2068" coordorigin="5967,7945" coordsize="2068,2068">
              <v:shape style="position:absolute;left:5967;top:7945;width:2068;height:2068" coordorigin="5967,7945" coordsize="2068,2068" path="m7892,7945l6107,7945,6043,7961,5994,8004,5969,8065,5967,9872,5969,9895,5996,9955,6045,9997,6110,10013,7892,10013,7959,9996,8008,9953,8033,9892,8035,9869,8035,8085,8018,8020,7976,7972,7915,7946,7892,7945xe" filled="true" fillcolor="#eacb14" stroked="false">
                <v:path arrowok="t"/>
                <v:fill type="solid"/>
              </v:shape>
            </v:group>
            <v:group style="position:absolute;left:7724;top:7983;width:263;height:288" coordorigin="7724,7983" coordsize="263,288">
              <v:shape style="position:absolute;left:7724;top:7983;width:263;height:288" coordorigin="7724,7983" coordsize="263,288" path="m7902,8226l7809,8226,7831,8234,7848,8237,7849,8260,7850,8266,7855,8270,7861,8270,7867,8270,7871,8265,7871,8259,7870,8237,7884,8235,7896,8231,7902,8226xe" filled="true" fillcolor="#000000" stroked="false">
                <v:path arrowok="t"/>
                <v:fill type="solid"/>
              </v:shape>
              <v:shape style="position:absolute;left:7724;top:7983;width:263;height:288" coordorigin="7724,7983" coordsize="263,288" path="m7930,8225l7905,8225,7914,8239,7914,8239,7917,8244,7923,8244,7928,8242,7933,8239,7935,8232,7930,8225xe" filled="true" fillcolor="#000000" stroked="false">
                <v:path arrowok="t"/>
                <v:fill type="solid"/>
              </v:shape>
              <v:shape style="position:absolute;left:7724;top:7983;width:263;height:288" coordorigin="7724,7983" coordsize="263,288" path="m7904,8225l7785,8225,7782,8230,7783,8237,7793,8243,7800,8242,7803,8237,7809,8226,7902,8226,7904,8225xe" filled="true" fillcolor="#000000" stroked="false">
                <v:path arrowok="t"/>
                <v:fill type="solid"/>
              </v:shape>
              <v:shape style="position:absolute;left:7724;top:7983;width:263;height:288" coordorigin="7724,7983" coordsize="263,288" path="m7801,8189l7767,8189,7773,8198,7780,8206,7788,8212,7789,8213,7791,8215,7783,8228,7785,8225,7904,8225,7905,8225,7930,8225,7926,8219,7922,8212,7870,8212,7849,8211,7830,8207,7812,8199,7801,8189xe" filled="true" fillcolor="#000000" stroked="false">
                <v:path arrowok="t"/>
                <v:fill type="solid"/>
              </v:shape>
              <v:shape style="position:absolute;left:7724;top:7983;width:263;height:288" coordorigin="7724,7983" coordsize="263,288" path="m7942,8179l7925,8192,7908,8202,7890,8209,7870,8212,7922,8212,7922,8211,7930,8202,7937,8191,7942,8179xe" filled="true" fillcolor="#000000" stroked="false">
                <v:path arrowok="t"/>
                <v:fill type="solid"/>
              </v:shape>
              <v:shape style="position:absolute;left:7724;top:7983;width:263;height:288" coordorigin="7724,7983" coordsize="263,288" path="m7741,8046l7734,8048,7731,8053,7728,8058,7730,8065,7735,8068,7757,8081,7753,8091,7750,8102,7749,8114,7728,8114,7724,8119,7724,8131,7728,8135,7748,8135,7749,8147,7752,8159,7757,8170,7736,8181,7731,8185,7729,8191,7732,8196,7735,8201,7741,8203,7747,8200,7767,8189,7801,8189,7796,8183,7784,8166,7776,8148,7773,8130,7773,8129,7777,8103,7785,8083,7796,8067,7802,8062,7768,8062,7745,8049,7741,8046xe" filled="true" fillcolor="#000000" stroked="false">
                <v:path arrowok="t"/>
                <v:fill type="solid"/>
              </v:shape>
              <v:shape style="position:absolute;left:7724;top:7983;width:263;height:288" coordorigin="7724,7983" coordsize="263,288" path="m7791,8104l7839,8166,7878,8174,7897,8173,7919,8169,7943,8160,7956,8152,7959,8149,7881,8149,7855,8144,7834,8138,7817,8130,7803,8119,7791,8104xe" filled="true" fillcolor="#000000" stroked="false">
                <v:path arrowok="t"/>
                <v:fill type="solid"/>
              </v:shape>
              <v:shape style="position:absolute;left:7724;top:7983;width:263;height:288" coordorigin="7724,7983" coordsize="263,288" path="m7927,8038l7851,8038,7871,8041,7888,8046,7936,8091,7944,8126,7944,8128,7943,8129,7942,8130,7940,8132,7936,8136,7930,8139,7925,8141,7901,8147,7881,8149,7959,8149,7969,8119,7966,8100,7960,8081,7980,8068,7985,8065,7986,8062,7949,8062,7942,8052,7934,8043,7927,8038xe" filled="true" fillcolor="#000000" stroked="false">
                <v:path arrowok="t"/>
                <v:fill type="solid"/>
              </v:shape>
              <v:shape style="position:absolute;left:7724;top:7983;width:263;height:288" coordorigin="7724,7983" coordsize="263,288" path="m7793,8007l7788,8010,7783,8013,7781,8019,7781,8020,7784,8024,7790,8034,7792,8038,7784,8044,7775,8052,7768,8062,7802,8062,7808,8057,7825,8045,7839,8043,7838,8043,7851,8038,7927,8038,7925,8037,7931,8026,7810,8026,7803,8014,7802,8014,7799,8009,7793,8007xe" filled="true" fillcolor="#000000" stroked="false">
                <v:path arrowok="t"/>
                <v:fill type="solid"/>
              </v:shape>
              <v:shape style="position:absolute;left:7724;top:7983;width:263;height:288" coordorigin="7724,7983" coordsize="263,288" path="m7974,8046l7949,8062,7986,8062,7986,8058,7983,8053,7980,8048,7974,8046xe" filled="true" fillcolor="#000000" stroked="false">
                <v:path arrowok="t"/>
                <v:fill type="solid"/>
              </v:shape>
              <v:shape style="position:absolute;left:7724;top:7983;width:263;height:288" coordorigin="7724,7983" coordsize="263,288" path="m7863,7983l7851,7983,7846,7987,7846,8016,7837,8017,7833,8018,7833,8018,7824,8020,7810,8026,7931,8026,7931,8026,7906,8026,7895,8020,7884,8017,7875,8016,7872,8016,7867,8016,7867,7987,7863,7983xe" filled="true" fillcolor="#000000" stroked="false">
                <v:path arrowok="t"/>
                <v:fill type="solid"/>
              </v:shape>
              <v:shape style="position:absolute;left:7724;top:7983;width:263;height:288" coordorigin="7724,7983" coordsize="263,288" path="m7924,8006l7917,8008,7914,8013,7906,8026,7931,8026,7932,8024,7932,8024,7935,8020,7935,8017,7934,8013,7924,8006xe" filled="true" fillcolor="#000000" stroked="false">
                <v:path arrowok="t"/>
                <v:fill type="solid"/>
              </v:shape>
              <v:shape style="position:absolute;left:7724;top:7983;width:263;height:288" coordorigin="7724,7983" coordsize="263,288" path="m7934,8021l7932,8024,7932,8024,7934,8021xe" filled="true" fillcolor="#000000" stroked="false">
                <v:path arrowok="t"/>
                <v:fill type="solid"/>
              </v:shape>
              <v:shape style="position:absolute;left:7724;top:7983;width:263;height:288" coordorigin="7724,7983" coordsize="263,288" path="m7833,8018l7833,8018,7833,8018xe" filled="true" fillcolor="#000000" stroked="false">
                <v:path arrowok="t"/>
                <v:fill type="solid"/>
              </v:shape>
            </v:group>
            <v:group style="position:absolute;left:7913;top:8238;width:2;height:2" coordorigin="7913,8238" coordsize="2,2">
              <v:shape style="position:absolute;left:7913;top:8238;width:2;height:2" coordorigin="7913,8238" coordsize="2,2" path="m7913,8239l7915,8239e" filled="false" stroked="true" strokeweight=".195pt" strokecolor="#000000">
                <v:path arrowok="t"/>
              </v:shape>
            </v:group>
            <v:group style="position:absolute;left:7817;top:8070;width:32;height:33" coordorigin="7817,8070" coordsize="32,33">
              <v:shape style="position:absolute;left:7817;top:8070;width:32;height:33" coordorigin="7817,8070" coordsize="32,33" path="m7843,8070l7824,8070,7817,8076,7817,8095,7824,8102,7843,8102,7849,8095,7849,8076,7843,8070xe" filled="true" fillcolor="#000000" stroked="false">
                <v:path arrowok="t"/>
                <v:fill type="solid"/>
              </v:shape>
            </v:group>
            <v:group style="position:absolute;left:7893;top:8099;width:24;height:24" coordorigin="7893,8099" coordsize="24,24">
              <v:shape style="position:absolute;left:7893;top:8099;width:24;height:24" coordorigin="7893,8099" coordsize="24,24" path="m7911,8099l7898,8099,7893,8104,7893,8117,7898,8122,7911,8122,7917,8117,7917,8104,7911,8099xe" filled="true" fillcolor="#000000" stroked="false">
                <v:path arrowok="t"/>
                <v:fill type="solid"/>
              </v:shape>
            </v:group>
            <v:group style="position:absolute;left:8354;top:7945;width:2068;height:2068" coordorigin="8354,7945" coordsize="2068,2068">
              <v:shape style="position:absolute;left:8354;top:7945;width:2068;height:2068" coordorigin="8354,7945" coordsize="2068,2068" path="m10279,7945l8494,7945,8430,7961,8381,8004,8356,8065,8354,9872,8356,9895,8382,9955,8432,9997,8497,10013,10279,10013,10346,9996,10395,9953,10420,9892,10422,9869,10422,8085,10405,8020,10362,7972,10302,7946,10279,7945xe" filled="true" fillcolor="#eacb14" stroked="false">
                <v:path arrowok="t"/>
                <v:fill type="solid"/>
              </v:shape>
            </v:group>
            <v:group style="position:absolute;left:10110;top:7983;width:263;height:288" coordorigin="10110,7983" coordsize="263,288">
              <v:shape style="position:absolute;left:10110;top:7983;width:263;height:288" coordorigin="10110,7983" coordsize="263,288" path="m10289,8226l10196,8226,10218,8234,10235,8237,10236,8260,10237,8266,10242,8270,10247,8270,10253,8270,10258,8265,10258,8259,10257,8237,10271,8235,10282,8231,10289,8226xe" filled="true" fillcolor="#000000" stroked="false">
                <v:path arrowok="t"/>
                <v:fill type="solid"/>
              </v:shape>
              <v:shape style="position:absolute;left:10110;top:7983;width:263;height:288" coordorigin="10110,7983" coordsize="263,288" path="m10317,8225l10292,8225,10301,8239,10301,8239,10304,8244,10310,8244,10315,8242,10320,8239,10322,8232,10317,8225xe" filled="true" fillcolor="#000000" stroked="false">
                <v:path arrowok="t"/>
                <v:fill type="solid"/>
              </v:shape>
              <v:shape style="position:absolute;left:10110;top:7983;width:263;height:288" coordorigin="10110,7983" coordsize="263,288" path="m10291,8225l10172,8225,10169,8230,10170,8237,10180,8243,10187,8242,10190,8237,10196,8226,10289,8226,10291,8225xe" filled="true" fillcolor="#000000" stroked="false">
                <v:path arrowok="t"/>
                <v:fill type="solid"/>
              </v:shape>
              <v:shape style="position:absolute;left:10110;top:7983;width:263;height:288" coordorigin="10110,7983" coordsize="263,288" path="m10188,8189l10153,8189,10159,8198,10167,8206,10174,8212,10176,8213,10178,8215,10170,8228,10172,8225,10291,8225,10292,8225,10317,8225,10313,8219,10309,8212,10257,8212,10236,8211,10216,8207,10198,8199,10188,8189xe" filled="true" fillcolor="#000000" stroked="false">
                <v:path arrowok="t"/>
                <v:fill type="solid"/>
              </v:shape>
              <v:shape style="position:absolute;left:10110;top:7983;width:263;height:288" coordorigin="10110,7983" coordsize="263,288" path="m10328,8179l10311,8192,10294,8202,10277,8209,10257,8212,10309,8212,10309,8211,10317,8202,10324,8191,10328,8179xe" filled="true" fillcolor="#000000" stroked="false">
                <v:path arrowok="t"/>
                <v:fill type="solid"/>
              </v:shape>
              <v:shape style="position:absolute;left:10110;top:7983;width:263;height:288" coordorigin="10110,7983" coordsize="263,288" path="m10127,8046l10121,8048,10118,8053,10115,8058,10117,8065,10122,8068,10144,8081,10140,8091,10137,8102,10135,8114,10115,8114,10110,8119,10110,8131,10115,8135,10135,8135,10136,8147,10139,8159,10143,8170,10123,8181,10118,8185,10116,8191,10118,8196,10122,8201,10128,8203,10133,8200,10153,8189,10188,8189,10182,8183,10170,8166,10163,8148,10160,8130,10160,8129,10164,8103,10172,8083,10183,8067,10188,8062,10155,8062,10132,8049,10127,8046xe" filled="true" fillcolor="#000000" stroked="false">
                <v:path arrowok="t"/>
                <v:fill type="solid"/>
              </v:shape>
              <v:shape style="position:absolute;left:10110;top:7983;width:263;height:288" coordorigin="10110,7983" coordsize="263,288" path="m10178,8104l10225,8166,10265,8174,10284,8173,10306,8169,10329,8160,10343,8152,10346,8149,10267,8149,10242,8144,10221,8138,10204,8130,10190,8118,10178,8104xe" filled="true" fillcolor="#000000" stroked="false">
                <v:path arrowok="t"/>
                <v:fill type="solid"/>
              </v:shape>
              <v:shape style="position:absolute;left:10110;top:7983;width:263;height:288" coordorigin="10110,7983" coordsize="263,288" path="m10314,8038l10238,8038,10258,8041,10275,8046,10323,8091,10331,8126,10331,8128,10330,8129,10329,8130,10327,8132,10323,8136,10317,8139,10311,8141,10288,8147,10267,8149,10346,8149,10355,8118,10353,8100,10346,8081,10366,8068,10372,8065,10372,8062,10336,8062,10329,8052,10320,8043,10314,8038xe" filled="true" fillcolor="#000000" stroked="false">
                <v:path arrowok="t"/>
                <v:fill type="solid"/>
              </v:shape>
              <v:shape style="position:absolute;left:10110;top:7983;width:263;height:288" coordorigin="10110,7983" coordsize="263,288" path="m10180,8007l10175,8010,10170,8013,10168,8019,10168,8020,10171,8024,10177,8034,10179,8038,10170,8044,10162,8052,10155,8062,10188,8062,10195,8057,10212,8045,10226,8043,10225,8043,10238,8038,10314,8038,10311,8037,10318,8026,10197,8026,10189,8014,10186,8009,10180,8007xe" filled="true" fillcolor="#000000" stroked="false">
                <v:path arrowok="t"/>
                <v:fill type="solid"/>
              </v:shape>
              <v:shape style="position:absolute;left:10110;top:7983;width:263;height:288" coordorigin="10110,7983" coordsize="263,288" path="m10360,8046l10336,8062,10372,8062,10373,8058,10370,8053,10367,8048,10360,8046xe" filled="true" fillcolor="#000000" stroked="false">
                <v:path arrowok="t"/>
                <v:fill type="solid"/>
              </v:shape>
              <v:shape style="position:absolute;left:10110;top:7983;width:263;height:288" coordorigin="10110,7983" coordsize="263,288" path="m10250,7983l10237,7983,10232,7987,10232,8016,10224,8017,10220,8018,10220,8018,10210,8020,10197,8026,10318,8026,10318,8026,10293,8026,10282,8020,10271,8017,10261,8016,10259,8016,10254,8016,10254,7987,10250,7983xe" filled="true" fillcolor="#000000" stroked="false">
                <v:path arrowok="t"/>
                <v:fill type="solid"/>
              </v:shape>
              <v:shape style="position:absolute;left:10110;top:7983;width:263;height:288" coordorigin="10110,7983" coordsize="263,288" path="m10311,8006l10304,8008,10301,8013,10293,8026,10318,8026,10319,8024,10319,8024,10322,8020,10322,8017,10320,8013,10311,8006xe" filled="true" fillcolor="#000000" stroked="false">
                <v:path arrowok="t"/>
                <v:fill type="solid"/>
              </v:shape>
              <v:shape style="position:absolute;left:10110;top:7983;width:263;height:288" coordorigin="10110,7983" coordsize="263,288" path="m10321,8021l10319,8024,10319,8024,10321,8021xe" filled="true" fillcolor="#000000" stroked="false">
                <v:path arrowok="t"/>
                <v:fill type="solid"/>
              </v:shape>
              <v:shape style="position:absolute;left:10110;top:7983;width:263;height:288" coordorigin="10110,7983" coordsize="263,288" path="m10220,8018l10219,8018,10220,8018xe" filled="true" fillcolor="#000000" stroked="false">
                <v:path arrowok="t"/>
                <v:fill type="solid"/>
              </v:shape>
            </v:group>
            <v:group style="position:absolute;left:10300;top:8238;width:2;height:2" coordorigin="10300,8238" coordsize="2,2">
              <v:shape style="position:absolute;left:10300;top:8238;width:2;height:2" coordorigin="10300,8238" coordsize="2,2" path="m10300,8239l10301,8239e" filled="false" stroked="true" strokeweight=".195pt" strokecolor="#000000">
                <v:path arrowok="t"/>
              </v:shape>
            </v:group>
            <v:group style="position:absolute;left:10204;top:8070;width:32;height:33" coordorigin="10204,8070" coordsize="32,33">
              <v:shape style="position:absolute;left:10204;top:8070;width:32;height:33" coordorigin="10204,8070" coordsize="32,33" path="m10229,8070l10211,8070,10204,8076,10204,8095,10211,8102,10229,8102,10236,8095,10236,8076,10229,8070xe" filled="true" fillcolor="#000000" stroked="false">
                <v:path arrowok="t"/>
                <v:fill type="solid"/>
              </v:shape>
            </v:group>
            <v:group style="position:absolute;left:10280;top:8099;width:24;height:24" coordorigin="10280,8099" coordsize="24,24">
              <v:shape style="position:absolute;left:10280;top:8099;width:24;height:24" coordorigin="10280,8099" coordsize="24,24" path="m10298,8099l10285,8099,10280,8104,10280,8117,10285,8122,10298,8122,10303,8117,10303,8104,10298,8099xe" filled="true" fillcolor="#000000" stroked="false">
                <v:path arrowok="t"/>
                <v:fill type="solid"/>
              </v:shape>
            </v:group>
            <v:group style="position:absolute;left:1184;top:10151;width:2068;height:2068" coordorigin="1184,10151" coordsize="2068,2068">
              <v:shape style="position:absolute;left:1184;top:10151;width:2068;height:2068" coordorigin="1184,10151" coordsize="2068,2068" path="m3109,10151l1324,10151,1260,10168,1211,10211,1186,10271,1184,12079,1186,12102,1213,12162,1262,12203,1327,12219,3109,12219,3176,12202,3225,12160,3250,12099,3252,12076,3252,10291,3235,10227,3193,10178,3132,10153,3109,10151xe" filled="true" fillcolor="#eacb14" stroked="false">
                <v:path arrowok="t"/>
                <v:fill type="solid"/>
              </v:shape>
            </v:group>
            <v:group style="position:absolute;left:2941;top:10190;width:263;height:288" coordorigin="2941,10190" coordsize="263,288">
              <v:shape style="position:absolute;left:2941;top:10190;width:263;height:288" coordorigin="2941,10190" coordsize="263,288" path="m3119,10433l3026,10433,3048,10441,3065,10444,3066,10466,3067,10472,3072,10477,3078,10477,3084,10476,3088,10472,3088,10466,3087,10443,3101,10441,3113,10437,3119,10433xe" filled="true" fillcolor="#000000" stroked="false">
                <v:path arrowok="t"/>
                <v:fill type="solid"/>
              </v:shape>
              <v:shape style="position:absolute;left:2941;top:10190;width:263;height:288" coordorigin="2941,10190" coordsize="263,288" path="m3147,10431l3122,10431,3131,10445,3131,10446,3134,10450,3140,10451,3145,10448,3150,10445,3152,10439,3147,10431xe" filled="true" fillcolor="#000000" stroked="false">
                <v:path arrowok="t"/>
                <v:fill type="solid"/>
              </v:shape>
              <v:shape style="position:absolute;left:2941;top:10190;width:263;height:288" coordorigin="2941,10190" coordsize="263,288" path="m3121,10432l3002,10432,2999,10437,3000,10443,3010,10450,3017,10448,3020,10443,3026,10433,3119,10433,3121,10432xe" filled="true" fillcolor="#000000" stroked="false">
                <v:path arrowok="t"/>
                <v:fill type="solid"/>
              </v:shape>
              <v:shape style="position:absolute;left:2941;top:10190;width:263;height:288" coordorigin="2941,10190" coordsize="263,288" path="m3018,10395l2984,10395,2990,10405,2997,10413,3005,10419,3006,10420,3008,10422,3000,10435,3002,10432,3121,10432,3122,10431,3147,10431,3143,10425,3139,10418,3087,10418,3066,10418,3047,10414,3029,10405,3018,10395xe" filled="true" fillcolor="#000000" stroked="false">
                <v:path arrowok="t"/>
                <v:fill type="solid"/>
              </v:shape>
              <v:shape style="position:absolute;left:2941;top:10190;width:263;height:288" coordorigin="2941,10190" coordsize="263,288" path="m3159,10385l3142,10399,3125,10409,3107,10415,3087,10418,3139,10418,3139,10417,3147,10408,3154,10397,3159,10385xe" filled="true" fillcolor="#000000" stroked="false">
                <v:path arrowok="t"/>
                <v:fill type="solid"/>
              </v:shape>
              <v:shape style="position:absolute;left:2941;top:10190;width:263;height:288" coordorigin="2941,10190" coordsize="263,288" path="m2958,10253l2951,10255,2948,10260,2945,10265,2947,10271,2952,10274,2974,10288,2970,10298,2967,10309,2966,10320,2945,10320,2941,10326,2941,10337,2945,10342,2965,10342,2966,10354,2969,10365,2974,10376,2953,10388,2948,10391,2946,10397,2949,10403,2952,10408,2958,10410,2964,10407,2984,10395,3018,10395,3013,10390,3001,10373,2993,10355,2990,10336,2990,10335,2994,10310,3003,10289,3013,10274,3019,10269,2985,10269,2963,10256,2958,10253xe" filled="true" fillcolor="#000000" stroked="false">
                <v:path arrowok="t"/>
                <v:fill type="solid"/>
              </v:shape>
              <v:shape style="position:absolute;left:2941;top:10190;width:263;height:288" coordorigin="2941,10190" coordsize="263,288" path="m3008,10310l3056,10372,3095,10380,3114,10380,3136,10376,3160,10367,3173,10358,3177,10355,3098,10355,3072,10351,3051,10344,3034,10336,3020,10325,3008,10310xe" filled="true" fillcolor="#000000" stroked="false">
                <v:path arrowok="t"/>
                <v:fill type="solid"/>
              </v:shape>
              <v:shape style="position:absolute;left:2941;top:10190;width:263;height:288" coordorigin="2941,10190" coordsize="263,288" path="m3144,10245l3068,10245,3088,10248,3105,10252,3153,10298,3161,10333,3161,10334,3160,10335,3159,10337,3157,10338,3153,10342,3148,10345,3142,10348,3118,10354,3098,10355,3177,10355,3186,10325,3183,10306,3177,10287,3197,10274,3202,10271,3203,10268,3166,10268,3159,10258,3151,10250,3144,10245xe" filled="true" fillcolor="#000000" stroked="false">
                <v:path arrowok="t"/>
                <v:fill type="solid"/>
              </v:shape>
              <v:shape style="position:absolute;left:2941;top:10190;width:263;height:288" coordorigin="2941,10190" coordsize="263,288" path="m3010,10214l3005,10216,3000,10220,2998,10226,2998,10226,3001,10231,3007,10241,3009,10244,3001,10250,2992,10259,2985,10269,3019,10269,3025,10263,3043,10251,3056,10249,3055,10249,3068,10245,3144,10245,3142,10243,3148,10233,3027,10233,3020,10221,3020,10220,3016,10215,3010,10214xe" filled="true" fillcolor="#000000" stroked="false">
                <v:path arrowok="t"/>
                <v:fill type="solid"/>
              </v:shape>
              <v:shape style="position:absolute;left:2941;top:10190;width:263;height:288" coordorigin="2941,10190" coordsize="263,288" path="m3191,10253l3166,10268,3203,10268,3204,10265,3200,10260,3197,10255,3191,10253xe" filled="true" fillcolor="#000000" stroked="false">
                <v:path arrowok="t"/>
                <v:fill type="solid"/>
              </v:shape>
              <v:shape style="position:absolute;left:2941;top:10190;width:263;height:288" coordorigin="2941,10190" coordsize="263,288" path="m3080,10190l3068,10190,3063,10194,3063,10222,3054,10223,3050,10225,3050,10225,3041,10226,3027,10233,3148,10233,3148,10232,3123,10232,3112,10227,3101,10224,3092,10223,3089,10222,3084,10222,3084,10194,3080,10190xe" filled="true" fillcolor="#000000" stroked="false">
                <v:path arrowok="t"/>
                <v:fill type="solid"/>
              </v:shape>
              <v:shape style="position:absolute;left:2941;top:10190;width:263;height:288" coordorigin="2941,10190" coordsize="263,288" path="m3141,10213l3134,10214,3132,10219,3123,10232,3148,10232,3149,10230,3149,10230,3152,10226,3152,10224,3151,10219,3141,10213xe" filled="true" fillcolor="#000000" stroked="false">
                <v:path arrowok="t"/>
                <v:fill type="solid"/>
              </v:shape>
              <v:shape style="position:absolute;left:2941;top:10190;width:263;height:288" coordorigin="2941,10190" coordsize="263,288" path="m3151,10228l3149,10230,3149,10230,3151,10228xe" filled="true" fillcolor="#000000" stroked="false">
                <v:path arrowok="t"/>
                <v:fill type="solid"/>
              </v:shape>
              <v:shape style="position:absolute;left:2941;top:10190;width:263;height:288" coordorigin="2941,10190" coordsize="263,288" path="m3050,10224l3050,10225,3050,10225xe" filled="true" fillcolor="#000000" stroked="false">
                <v:path arrowok="t"/>
                <v:fill type="solid"/>
              </v:shape>
            </v:group>
            <v:group style="position:absolute;left:3130;top:10445;width:2;height:2" coordorigin="3130,10445" coordsize="2,2">
              <v:shape style="position:absolute;left:3130;top:10445;width:2;height:2" coordorigin="3130,10445" coordsize="2,2" path="m3130,10446l3132,10446e" filled="false" stroked="true" strokeweight=".195pt" strokecolor="#000000">
                <v:path arrowok="t"/>
              </v:shape>
            </v:group>
            <v:group style="position:absolute;left:3035;top:10276;width:32;height:33" coordorigin="3035,10276" coordsize="32,33">
              <v:shape style="position:absolute;left:3035;top:10276;width:32;height:33" coordorigin="3035,10276" coordsize="32,33" path="m3060,10276l3041,10276,3035,10283,3035,10301,3041,10308,3060,10308,3067,10301,3067,10283,3060,10276xe" filled="true" fillcolor="#000000" stroked="false">
                <v:path arrowok="t"/>
                <v:fill type="solid"/>
              </v:shape>
            </v:group>
            <v:group style="position:absolute;left:3110;top:10305;width:24;height:24" coordorigin="3110,10305" coordsize="24,24">
              <v:shape style="position:absolute;left:3110;top:10305;width:24;height:24" coordorigin="3110,10305" coordsize="24,24" path="m3128,10305l3116,10305,3110,10310,3110,10323,3116,10329,3128,10329,3134,10323,3134,10310,3128,10305xe" filled="true" fillcolor="#000000" stroked="false">
                <v:path arrowok="t"/>
                <v:fill type="solid"/>
              </v:shape>
            </v:group>
            <v:group style="position:absolute;left:3571;top:10151;width:2068;height:2068" coordorigin="3571,10151" coordsize="2068,2068">
              <v:shape style="position:absolute;left:3571;top:10151;width:2068;height:2068" coordorigin="3571,10151" coordsize="2068,2068" path="m5496,10151l3711,10151,3647,10168,3598,10211,3573,10271,3571,12079,3573,12102,3599,12162,3649,12203,3714,12219,5496,12219,5563,12202,5612,12160,5637,12099,5639,12076,5639,10291,5622,10227,5579,10178,5519,10153,5496,10151xe" filled="true" fillcolor="#eacb14" stroked="false">
                <v:path arrowok="t"/>
                <v:fill type="solid"/>
              </v:shape>
            </v:group>
            <v:group style="position:absolute;left:5327;top:10190;width:263;height:288" coordorigin="5327,10190" coordsize="263,288">
              <v:shape style="position:absolute;left:5327;top:10190;width:263;height:288" coordorigin="5327,10190" coordsize="263,288" path="m5506,10433l5413,10433,5435,10441,5452,10444,5453,10466,5454,10472,5459,10477,5464,10477,5470,10476,5475,10472,5475,10466,5474,10443,5488,10441,5499,10437,5506,10433xe" filled="true" fillcolor="#000000" stroked="false">
                <v:path arrowok="t"/>
                <v:fill type="solid"/>
              </v:shape>
              <v:shape style="position:absolute;left:5327;top:10190;width:263;height:288" coordorigin="5327,10190" coordsize="263,288" path="m5534,10431l5509,10431,5518,10445,5518,10446,5521,10450,5527,10451,5532,10448,5537,10445,5539,10439,5534,10431xe" filled="true" fillcolor="#000000" stroked="false">
                <v:path arrowok="t"/>
                <v:fill type="solid"/>
              </v:shape>
              <v:shape style="position:absolute;left:5327;top:10190;width:263;height:288" coordorigin="5327,10190" coordsize="263,288" path="m5508,10432l5389,10432,5386,10437,5387,10443,5397,10450,5404,10448,5407,10443,5413,10433,5506,10433,5508,10432xe" filled="true" fillcolor="#000000" stroked="false">
                <v:path arrowok="t"/>
                <v:fill type="solid"/>
              </v:shape>
              <v:shape style="position:absolute;left:5327;top:10190;width:263;height:288" coordorigin="5327,10190" coordsize="263,288" path="m5405,10395l5370,10395,5376,10405,5384,10413,5391,10419,5393,10420,5395,10422,5387,10435,5389,10432,5508,10432,5509,10431,5534,10431,5530,10425,5526,10418,5474,10418,5453,10418,5433,10414,5415,10405,5405,10395xe" filled="true" fillcolor="#000000" stroked="false">
                <v:path arrowok="t"/>
                <v:fill type="solid"/>
              </v:shape>
              <v:shape style="position:absolute;left:5327;top:10190;width:263;height:288" coordorigin="5327,10190" coordsize="263,288" path="m5545,10385l5528,10399,5512,10409,5494,10415,5474,10418,5526,10418,5526,10417,5534,10408,5541,10397,5545,10385xe" filled="true" fillcolor="#000000" stroked="false">
                <v:path arrowok="t"/>
                <v:fill type="solid"/>
              </v:shape>
              <v:shape style="position:absolute;left:5327;top:10190;width:263;height:288" coordorigin="5327,10190" coordsize="263,288" path="m5344,10253l5338,10255,5335,10260,5332,10265,5334,10271,5339,10274,5361,10288,5357,10298,5354,10309,5352,10320,5332,10320,5327,10326,5327,10337,5332,10342,5352,10342,5353,10354,5356,10365,5360,10376,5340,10388,5335,10391,5333,10397,5335,10403,5339,10408,5345,10410,5350,10407,5370,10395,5405,10395,5399,10390,5387,10373,5380,10355,5377,10336,5377,10335,5381,10310,5389,10289,5400,10274,5405,10269,5372,10269,5349,10256,5344,10253xe" filled="true" fillcolor="#000000" stroked="false">
                <v:path arrowok="t"/>
                <v:fill type="solid"/>
              </v:shape>
              <v:shape style="position:absolute;left:5327;top:10190;width:263;height:288" coordorigin="5327,10190" coordsize="263,288" path="m5395,10310l5442,10372,5482,10380,5501,10380,5523,10376,5546,10367,5560,10358,5563,10355,5485,10355,5459,10351,5438,10344,5421,10336,5407,10325,5395,10310xe" filled="true" fillcolor="#000000" stroked="false">
                <v:path arrowok="t"/>
                <v:fill type="solid"/>
              </v:shape>
              <v:shape style="position:absolute;left:5327;top:10190;width:263;height:288" coordorigin="5327,10190" coordsize="263,288" path="m5531,10245l5455,10245,5475,10248,5492,10252,5540,10298,5548,10333,5548,10334,5547,10335,5546,10337,5544,10338,5540,10342,5534,10345,5528,10348,5505,10354,5485,10355,5563,10355,5573,10325,5570,10306,5563,10287,5583,10274,5589,10271,5589,10268,5553,10268,5546,10258,5537,10250,5531,10245xe" filled="true" fillcolor="#000000" stroked="false">
                <v:path arrowok="t"/>
                <v:fill type="solid"/>
              </v:shape>
              <v:shape style="position:absolute;left:5327;top:10190;width:263;height:288" coordorigin="5327,10190" coordsize="263,288" path="m5397,10214l5392,10216,5387,10220,5385,10226,5385,10226,5388,10231,5394,10241,5396,10244,5387,10250,5379,10259,5372,10269,5405,10269,5412,10263,5429,10251,5443,10249,5442,10249,5455,10245,5531,10245,5528,10243,5535,10233,5414,10233,5407,10221,5406,10220,5403,10215,5397,10214xe" filled="true" fillcolor="#000000" stroked="false">
                <v:path arrowok="t"/>
                <v:fill type="solid"/>
              </v:shape>
              <v:shape style="position:absolute;left:5327;top:10190;width:263;height:288" coordorigin="5327,10190" coordsize="263,288" path="m5577,10253l5553,10268,5589,10268,5590,10265,5587,10260,5584,10255,5577,10253xe" filled="true" fillcolor="#000000" stroked="false">
                <v:path arrowok="t"/>
                <v:fill type="solid"/>
              </v:shape>
              <v:shape style="position:absolute;left:5327;top:10190;width:263;height:288" coordorigin="5327,10190" coordsize="263,288" path="m5467,10190l5454,10190,5450,10194,5450,10222,5441,10223,5437,10225,5437,10225,5427,10226,5414,10233,5535,10233,5535,10232,5510,10232,5499,10227,5488,10224,5478,10223,5476,10222,5471,10222,5471,10194,5467,10190xe" filled="true" fillcolor="#000000" stroked="false">
                <v:path arrowok="t"/>
                <v:fill type="solid"/>
              </v:shape>
              <v:shape style="position:absolute;left:5327;top:10190;width:263;height:288" coordorigin="5327,10190" coordsize="263,288" path="m5528,10213l5521,10214,5518,10219,5510,10232,5535,10232,5536,10230,5536,10230,5539,10226,5539,10224,5537,10219,5528,10213xe" filled="true" fillcolor="#000000" stroked="false">
                <v:path arrowok="t"/>
                <v:fill type="solid"/>
              </v:shape>
              <v:shape style="position:absolute;left:5327;top:10190;width:263;height:288" coordorigin="5327,10190" coordsize="263,288" path="m5538,10228l5536,10230,5536,10230,5538,10228xe" filled="true" fillcolor="#000000" stroked="false">
                <v:path arrowok="t"/>
                <v:fill type="solid"/>
              </v:shape>
              <v:shape style="position:absolute;left:5327;top:10190;width:263;height:288" coordorigin="5327,10190" coordsize="263,288" path="m5437,10224l5436,10225,5437,10225xe" filled="true" fillcolor="#000000" stroked="false">
                <v:path arrowok="t"/>
                <v:fill type="solid"/>
              </v:shape>
            </v:group>
            <v:group style="position:absolute;left:5517;top:10445;width:2;height:2" coordorigin="5517,10445" coordsize="2,2">
              <v:shape style="position:absolute;left:5517;top:10445;width:2;height:2" coordorigin="5517,10445" coordsize="2,2" path="m5517,10446l5518,10446e" filled="false" stroked="true" strokeweight=".195pt" strokecolor="#000000">
                <v:path arrowok="t"/>
              </v:shape>
            </v:group>
            <v:group style="position:absolute;left:5421;top:10276;width:32;height:33" coordorigin="5421,10276" coordsize="32,33">
              <v:shape style="position:absolute;left:5421;top:10276;width:32;height:33" coordorigin="5421,10276" coordsize="32,33" path="m5446,10276l5428,10276,5421,10283,5421,10301,5428,10308,5446,10308,5453,10301,5453,10283,5446,10276xe" filled="true" fillcolor="#000000" stroked="false">
                <v:path arrowok="t"/>
                <v:fill type="solid"/>
              </v:shape>
            </v:group>
            <v:group style="position:absolute;left:5497;top:10305;width:24;height:24" coordorigin="5497,10305" coordsize="24,24">
              <v:shape style="position:absolute;left:5497;top:10305;width:24;height:24" coordorigin="5497,10305" coordsize="24,24" path="m5515,10305l5502,10305,5497,10310,5497,10323,5502,10329,5515,10329,5520,10323,5520,10310,5515,10305xe" filled="true" fillcolor="#000000" stroked="false">
                <v:path arrowok="t"/>
                <v:fill type="solid"/>
              </v:shape>
            </v:group>
            <v:group style="position:absolute;left:5967;top:10151;width:2068;height:2068" coordorigin="5967,10151" coordsize="2068,2068">
              <v:shape style="position:absolute;left:5967;top:10151;width:2068;height:2068" coordorigin="5967,10151" coordsize="2068,2068" path="m7892,10151l6107,10151,6043,10168,5994,10211,5969,10271,5967,12079,5969,12102,5996,12162,6045,12203,6110,12219,7892,12219,7959,12202,8008,12160,8033,12099,8035,12076,8035,10291,8018,10227,7976,10178,7915,10153,7892,10151xe" filled="true" fillcolor="#eacb14" stroked="false">
                <v:path arrowok="t"/>
                <v:fill type="solid"/>
              </v:shape>
            </v:group>
            <v:group style="position:absolute;left:7724;top:10190;width:263;height:288" coordorigin="7724,10190" coordsize="263,288">
              <v:shape style="position:absolute;left:7724;top:10190;width:263;height:288" coordorigin="7724,10190" coordsize="263,288" path="m7902,10433l7809,10433,7831,10441,7848,10444,7849,10466,7850,10472,7855,10477,7861,10477,7867,10476,7871,10472,7871,10466,7870,10443,7884,10441,7896,10437,7902,10433xe" filled="true" fillcolor="#000000" stroked="false">
                <v:path arrowok="t"/>
                <v:fill type="solid"/>
              </v:shape>
              <v:shape style="position:absolute;left:7724;top:10190;width:263;height:288" coordorigin="7724,10190" coordsize="263,288" path="m7930,10431l7905,10431,7914,10445,7914,10446,7917,10450,7923,10451,7928,10448,7933,10445,7935,10439,7930,10431xe" filled="true" fillcolor="#000000" stroked="false">
                <v:path arrowok="t"/>
                <v:fill type="solid"/>
              </v:shape>
              <v:shape style="position:absolute;left:7724;top:10190;width:263;height:288" coordorigin="7724,10190" coordsize="263,288" path="m7904,10432l7785,10432,7782,10437,7783,10443,7793,10450,7800,10448,7803,10443,7809,10433,7902,10433,7904,10432xe" filled="true" fillcolor="#000000" stroked="false">
                <v:path arrowok="t"/>
                <v:fill type="solid"/>
              </v:shape>
              <v:shape style="position:absolute;left:7724;top:10190;width:263;height:288" coordorigin="7724,10190" coordsize="263,288" path="m7801,10395l7767,10395,7773,10405,7780,10413,7788,10419,7789,10420,7791,10422,7783,10435,7785,10432,7904,10432,7905,10431,7930,10431,7926,10425,7922,10418,7870,10418,7849,10418,7830,10414,7812,10405,7801,10395xe" filled="true" fillcolor="#000000" stroked="false">
                <v:path arrowok="t"/>
                <v:fill type="solid"/>
              </v:shape>
              <v:shape style="position:absolute;left:7724;top:10190;width:263;height:288" coordorigin="7724,10190" coordsize="263,288" path="m7942,10385l7925,10399,7908,10409,7890,10415,7870,10418,7922,10418,7922,10417,7930,10408,7937,10397,7942,10385xe" filled="true" fillcolor="#000000" stroked="false">
                <v:path arrowok="t"/>
                <v:fill type="solid"/>
              </v:shape>
              <v:shape style="position:absolute;left:7724;top:10190;width:263;height:288" coordorigin="7724,10190" coordsize="263,288" path="m7741,10253l7734,10255,7731,10260,7728,10265,7730,10271,7735,10274,7757,10288,7753,10298,7750,10309,7749,10320,7728,10320,7724,10326,7724,10337,7728,10342,7748,10342,7749,10354,7752,10365,7757,10376,7736,10388,7731,10391,7729,10397,7732,10403,7735,10408,7741,10410,7747,10407,7767,10395,7801,10395,7796,10390,7784,10373,7776,10355,7773,10336,7773,10335,7777,10310,7785,10289,7796,10274,7802,10269,7768,10269,7745,10256,7741,10253xe" filled="true" fillcolor="#000000" stroked="false">
                <v:path arrowok="t"/>
                <v:fill type="solid"/>
              </v:shape>
              <v:shape style="position:absolute;left:7724;top:10190;width:263;height:288" coordorigin="7724,10190" coordsize="263,288" path="m7791,10310l7839,10372,7878,10380,7897,10380,7919,10376,7943,10367,7956,10358,7959,10355,7881,10355,7855,10351,7834,10344,7817,10336,7803,10325,7791,10310xe" filled="true" fillcolor="#000000" stroked="false">
                <v:path arrowok="t"/>
                <v:fill type="solid"/>
              </v:shape>
              <v:shape style="position:absolute;left:7724;top:10190;width:263;height:288" coordorigin="7724,10190" coordsize="263,288" path="m7927,10245l7851,10245,7871,10248,7888,10252,7936,10298,7944,10333,7944,10334,7943,10335,7942,10337,7940,10338,7936,10342,7930,10345,7925,10348,7901,10354,7881,10355,7959,10355,7969,10325,7966,10306,7960,10287,7980,10274,7985,10271,7986,10268,7949,10268,7942,10258,7934,10250,7927,10245xe" filled="true" fillcolor="#000000" stroked="false">
                <v:path arrowok="t"/>
                <v:fill type="solid"/>
              </v:shape>
              <v:shape style="position:absolute;left:7724;top:10190;width:263;height:288" coordorigin="7724,10190" coordsize="263,288" path="m7793,10214l7788,10216,7783,10220,7781,10226,7781,10226,7784,10231,7790,10241,7792,10244,7784,10250,7775,10259,7768,10269,7802,10269,7808,10263,7825,10251,7839,10249,7838,10249,7851,10245,7927,10245,7925,10243,7931,10233,7810,10233,7803,10221,7802,10220,7799,10215,7793,10214xe" filled="true" fillcolor="#000000" stroked="false">
                <v:path arrowok="t"/>
                <v:fill type="solid"/>
              </v:shape>
              <v:shape style="position:absolute;left:7724;top:10190;width:263;height:288" coordorigin="7724,10190" coordsize="263,288" path="m7974,10253l7949,10268,7986,10268,7986,10265,7983,10260,7980,10255,7974,10253xe" filled="true" fillcolor="#000000" stroked="false">
                <v:path arrowok="t"/>
                <v:fill type="solid"/>
              </v:shape>
              <v:shape style="position:absolute;left:7724;top:10190;width:263;height:288" coordorigin="7724,10190" coordsize="263,288" path="m7863,10190l7851,10190,7846,10194,7846,10222,7837,10223,7833,10225,7833,10225,7824,10226,7810,10233,7931,10233,7931,10232,7906,10232,7895,10227,7884,10224,7875,10223,7872,10222,7867,10222,7867,10194,7863,10190xe" filled="true" fillcolor="#000000" stroked="false">
                <v:path arrowok="t"/>
                <v:fill type="solid"/>
              </v:shape>
              <v:shape style="position:absolute;left:7724;top:10190;width:263;height:288" coordorigin="7724,10190" coordsize="263,288" path="m7924,10213l7917,10214,7914,10219,7906,10232,7931,10232,7932,10230,7932,10230,7935,10226,7935,10224,7934,10219,7924,10213xe" filled="true" fillcolor="#000000" stroked="false">
                <v:path arrowok="t"/>
                <v:fill type="solid"/>
              </v:shape>
              <v:shape style="position:absolute;left:7724;top:10190;width:263;height:288" coordorigin="7724,10190" coordsize="263,288" path="m7934,10228l7932,10230,7932,10230,7934,10228xe" filled="true" fillcolor="#000000" stroked="false">
                <v:path arrowok="t"/>
                <v:fill type="solid"/>
              </v:shape>
              <v:shape style="position:absolute;left:7724;top:10190;width:263;height:288" coordorigin="7724,10190" coordsize="263,288" path="m7833,10224l7833,10225,7833,10225xe" filled="true" fillcolor="#000000" stroked="false">
                <v:path arrowok="t"/>
                <v:fill type="solid"/>
              </v:shape>
            </v:group>
            <v:group style="position:absolute;left:7913;top:10445;width:2;height:2" coordorigin="7913,10445" coordsize="2,2">
              <v:shape style="position:absolute;left:7913;top:10445;width:2;height:2" coordorigin="7913,10445" coordsize="2,2" path="m7913,10446l7915,10446e" filled="false" stroked="true" strokeweight=".195pt" strokecolor="#000000">
                <v:path arrowok="t"/>
              </v:shape>
            </v:group>
            <v:group style="position:absolute;left:7817;top:10276;width:32;height:33" coordorigin="7817,10276" coordsize="32,33">
              <v:shape style="position:absolute;left:7817;top:10276;width:32;height:33" coordorigin="7817,10276" coordsize="32,33" path="m7843,10276l7824,10276,7817,10283,7817,10301,7824,10308,7843,10308,7849,10301,7849,10283,7843,10276xe" filled="true" fillcolor="#000000" stroked="false">
                <v:path arrowok="t"/>
                <v:fill type="solid"/>
              </v:shape>
            </v:group>
            <v:group style="position:absolute;left:7893;top:10305;width:24;height:24" coordorigin="7893,10305" coordsize="24,24">
              <v:shape style="position:absolute;left:7893;top:10305;width:24;height:24" coordorigin="7893,10305" coordsize="24,24" path="m7911,10305l7898,10305,7893,10310,7893,10323,7898,10329,7911,10329,7917,10323,7917,10310,7911,10305xe" filled="true" fillcolor="#000000" stroked="false">
                <v:path arrowok="t"/>
                <v:fill type="solid"/>
              </v:shape>
            </v:group>
            <v:group style="position:absolute;left:8354;top:10151;width:2068;height:2068" coordorigin="8354,10151" coordsize="2068,2068">
              <v:shape style="position:absolute;left:8354;top:10151;width:2068;height:2068" coordorigin="8354,10151" coordsize="2068,2068" path="m10279,10151l8494,10151,8430,10168,8381,10211,8356,10271,8354,12079,8356,12102,8382,12162,8432,12203,8497,12219,10279,12219,10346,12202,10395,12160,10420,12099,10422,12076,10422,10291,10405,10227,10362,10178,10302,10153,10279,10151xe" filled="true" fillcolor="#eacb14" stroked="false">
                <v:path arrowok="t"/>
                <v:fill type="solid"/>
              </v:shape>
            </v:group>
            <v:group style="position:absolute;left:10110;top:10190;width:263;height:288" coordorigin="10110,10190" coordsize="263,288">
              <v:shape style="position:absolute;left:10110;top:10190;width:263;height:288" coordorigin="10110,10190" coordsize="263,288" path="m10289,10433l10196,10433,10218,10441,10235,10444,10236,10466,10237,10472,10242,10477,10247,10477,10253,10476,10258,10472,10258,10466,10257,10443,10271,10441,10282,10437,10289,10433xe" filled="true" fillcolor="#000000" stroked="false">
                <v:path arrowok="t"/>
                <v:fill type="solid"/>
              </v:shape>
              <v:shape style="position:absolute;left:10110;top:10190;width:263;height:288" coordorigin="10110,10190" coordsize="263,288" path="m10317,10431l10292,10431,10301,10445,10301,10446,10304,10450,10310,10451,10315,10448,10320,10445,10322,10439,10317,10431xe" filled="true" fillcolor="#000000" stroked="false">
                <v:path arrowok="t"/>
                <v:fill type="solid"/>
              </v:shape>
              <v:shape style="position:absolute;left:10110;top:10190;width:263;height:288" coordorigin="10110,10190" coordsize="263,288" path="m10291,10432l10172,10432,10169,10437,10170,10443,10180,10450,10187,10448,10190,10443,10196,10433,10289,10433,10291,10432xe" filled="true" fillcolor="#000000" stroked="false">
                <v:path arrowok="t"/>
                <v:fill type="solid"/>
              </v:shape>
              <v:shape style="position:absolute;left:10110;top:10190;width:263;height:288" coordorigin="10110,10190" coordsize="263,288" path="m10188,10395l10153,10395,10159,10405,10167,10413,10174,10419,10176,10420,10178,10422,10170,10435,10172,10432,10291,10432,10292,10431,10317,10431,10313,10425,10309,10418,10257,10418,10236,10418,10216,10414,10198,10405,10188,10395xe" filled="true" fillcolor="#000000" stroked="false">
                <v:path arrowok="t"/>
                <v:fill type="solid"/>
              </v:shape>
              <v:shape style="position:absolute;left:10110;top:10190;width:263;height:288" coordorigin="10110,10190" coordsize="263,288" path="m10328,10385l10311,10399,10294,10409,10277,10415,10257,10418,10309,10418,10309,10417,10317,10408,10324,10397,10328,10385xe" filled="true" fillcolor="#000000" stroked="false">
                <v:path arrowok="t"/>
                <v:fill type="solid"/>
              </v:shape>
              <v:shape style="position:absolute;left:10110;top:10190;width:263;height:288" coordorigin="10110,10190" coordsize="263,288" path="m10127,10253l10121,10255,10118,10260,10115,10265,10117,10271,10122,10274,10144,10288,10140,10298,10137,10309,10135,10320,10115,10320,10110,10326,10110,10337,10115,10342,10135,10342,10136,10354,10139,10365,10143,10376,10123,10388,10118,10391,10116,10397,10118,10403,10122,10408,10128,10410,10133,10407,10153,10395,10188,10395,10182,10390,10170,10373,10163,10355,10160,10336,10160,10335,10164,10310,10172,10289,10183,10274,10188,10269,10155,10269,10132,10256,10127,10253xe" filled="true" fillcolor="#000000" stroked="false">
                <v:path arrowok="t"/>
                <v:fill type="solid"/>
              </v:shape>
              <v:shape style="position:absolute;left:10110;top:10190;width:263;height:288" coordorigin="10110,10190" coordsize="263,288" path="m10178,10310l10225,10372,10265,10380,10284,10380,10306,10376,10329,10367,10343,10358,10346,10355,10267,10355,10242,10351,10221,10344,10204,10336,10190,10325,10178,10310xe" filled="true" fillcolor="#000000" stroked="false">
                <v:path arrowok="t"/>
                <v:fill type="solid"/>
              </v:shape>
              <v:shape style="position:absolute;left:10110;top:10190;width:263;height:288" coordorigin="10110,10190" coordsize="263,288" path="m10314,10245l10238,10245,10258,10248,10275,10252,10323,10298,10331,10333,10331,10334,10330,10335,10329,10337,10327,10338,10323,10342,10317,10345,10311,10348,10288,10354,10267,10355,10346,10355,10355,10325,10353,10306,10346,10287,10366,10274,10372,10271,10372,10268,10336,10268,10329,10258,10320,10250,10314,10245xe" filled="true" fillcolor="#000000" stroked="false">
                <v:path arrowok="t"/>
                <v:fill type="solid"/>
              </v:shape>
              <v:shape style="position:absolute;left:10110;top:10190;width:263;height:288" coordorigin="10110,10190" coordsize="263,288" path="m10180,10214l10175,10216,10170,10220,10168,10226,10168,10226,10171,10231,10177,10241,10179,10244,10170,10250,10162,10259,10155,10269,10188,10269,10195,10263,10212,10251,10226,10249,10225,10249,10238,10245,10314,10245,10311,10243,10318,10233,10197,10233,10189,10220,10186,10215,10180,10214xe" filled="true" fillcolor="#000000" stroked="false">
                <v:path arrowok="t"/>
                <v:fill type="solid"/>
              </v:shape>
              <v:shape style="position:absolute;left:10110;top:10190;width:263;height:288" coordorigin="10110,10190" coordsize="263,288" path="m10360,10253l10336,10268,10372,10268,10373,10265,10370,10260,10367,10255,10360,10253xe" filled="true" fillcolor="#000000" stroked="false">
                <v:path arrowok="t"/>
                <v:fill type="solid"/>
              </v:shape>
              <v:shape style="position:absolute;left:10110;top:10190;width:263;height:288" coordorigin="10110,10190" coordsize="263,288" path="m10250,10190l10237,10190,10232,10194,10232,10222,10224,10223,10220,10225,10220,10225,10210,10226,10197,10233,10318,10233,10318,10232,10293,10232,10282,10227,10271,10224,10261,10223,10259,10222,10254,10222,10254,10194,10250,10190xe" filled="true" fillcolor="#000000" stroked="false">
                <v:path arrowok="t"/>
                <v:fill type="solid"/>
              </v:shape>
              <v:shape style="position:absolute;left:10110;top:10190;width:263;height:288" coordorigin="10110,10190" coordsize="263,288" path="m10311,10213l10304,10214,10301,10219,10293,10232,10318,10232,10319,10230,10319,10230,10322,10226,10322,10224,10320,10219,10311,10213xe" filled="true" fillcolor="#000000" stroked="false">
                <v:path arrowok="t"/>
                <v:fill type="solid"/>
              </v:shape>
              <v:shape style="position:absolute;left:10110;top:10190;width:263;height:288" coordorigin="10110,10190" coordsize="263,288" path="m10321,10228l10319,10230,10319,10230,10321,10228xe" filled="true" fillcolor="#000000" stroked="false">
                <v:path arrowok="t"/>
                <v:fill type="solid"/>
              </v:shape>
              <v:shape style="position:absolute;left:10110;top:10190;width:263;height:288" coordorigin="10110,10190" coordsize="263,288" path="m10220,10224l10219,10225,10220,10225xe" filled="true" fillcolor="#000000" stroked="false">
                <v:path arrowok="t"/>
                <v:fill type="solid"/>
              </v:shape>
            </v:group>
            <v:group style="position:absolute;left:10300;top:10445;width:2;height:2" coordorigin="10300,10445" coordsize="2,2">
              <v:shape style="position:absolute;left:10300;top:10445;width:2;height:2" coordorigin="10300,10445" coordsize="2,2" path="m10300,10446l10301,10446e" filled="false" stroked="true" strokeweight=".195pt" strokecolor="#000000">
                <v:path arrowok="t"/>
              </v:shape>
            </v:group>
            <v:group style="position:absolute;left:10204;top:10276;width:32;height:33" coordorigin="10204,10276" coordsize="32,33">
              <v:shape style="position:absolute;left:10204;top:10276;width:32;height:33" coordorigin="10204,10276" coordsize="32,33" path="m10229,10276l10211,10276,10204,10283,10204,10301,10211,10308,10229,10308,10236,10301,10236,10283,10229,10276xe" filled="true" fillcolor="#000000" stroked="false">
                <v:path arrowok="t"/>
                <v:fill type="solid"/>
              </v:shape>
            </v:group>
            <v:group style="position:absolute;left:10280;top:10305;width:24;height:24" coordorigin="10280,10305" coordsize="24,24">
              <v:shape style="position:absolute;left:10280;top:10305;width:24;height:24" coordorigin="10280,10305" coordsize="24,24" path="m10298,10305l10285,10305,10280,10310,10280,10323,10285,10329,10298,10329,10303,10323,10303,10310,10298,10305xe" filled="true" fillcolor="#000000" stroked="false">
                <v:path arrowok="t"/>
                <v:fill type="solid"/>
              </v:shape>
            </v:group>
            <v:group style="position:absolute;left:1184;top:12358;width:2068;height:2068" coordorigin="1184,12358" coordsize="2068,2068">
              <v:shape style="position:absolute;left:1184;top:12358;width:2068;height:2068" coordorigin="1184,12358" coordsize="2068,2068" path="m3109,12358l1324,12358,1260,12374,1211,12417,1186,12478,1184,14285,1186,14308,1213,14368,1262,14410,1327,14426,3109,14426,3176,14409,3225,14366,3250,14305,3252,14282,3252,12498,3235,12433,3193,12385,3132,12359,3109,12358xe" filled="true" fillcolor="#eacb14" stroked="false">
                <v:path arrowok="t"/>
                <v:fill type="solid"/>
              </v:shape>
            </v:group>
            <v:group style="position:absolute;left:2941;top:12396;width:263;height:288" coordorigin="2941,12396" coordsize="263,288">
              <v:shape style="position:absolute;left:2941;top:12396;width:263;height:288" coordorigin="2941,12396" coordsize="263,288" path="m3119,12639l3026,12639,3048,12647,3065,12650,3066,12673,3067,12679,3072,12683,3078,12683,3084,12683,3088,12678,3088,12672,3087,12650,3101,12648,3113,12644,3119,12639xe" filled="true" fillcolor="#000000" stroked="false">
                <v:path arrowok="t"/>
                <v:fill type="solid"/>
              </v:shape>
              <v:shape style="position:absolute;left:2941;top:12396;width:263;height:288" coordorigin="2941,12396" coordsize="263,288" path="m3147,12638l3122,12638,3131,12652,3131,12652,3134,12657,3140,12658,3145,12655,3150,12652,3152,12645,3147,12638xe" filled="true" fillcolor="#000000" stroked="false">
                <v:path arrowok="t"/>
                <v:fill type="solid"/>
              </v:shape>
              <v:shape style="position:absolute;left:2941;top:12396;width:263;height:288" coordorigin="2941,12396" coordsize="263,288" path="m3121,12638l3002,12638,2999,12643,3000,12650,3010,12656,3017,12655,3020,12650,3026,12639,3119,12639,3121,12638xe" filled="true" fillcolor="#000000" stroked="false">
                <v:path arrowok="t"/>
                <v:fill type="solid"/>
              </v:shape>
              <v:shape style="position:absolute;left:2941;top:12396;width:263;height:288" coordorigin="2941,12396" coordsize="263,288" path="m3018,12602l2984,12602,2990,12611,2997,12619,3005,12625,3006,12626,3008,12628,3000,12641,3002,12638,3121,12638,3122,12638,3147,12638,3143,12632,3139,12625,3087,12625,3066,12624,3047,12620,3029,12612,3018,12602xe" filled="true" fillcolor="#000000" stroked="false">
                <v:path arrowok="t"/>
                <v:fill type="solid"/>
              </v:shape>
              <v:shape style="position:absolute;left:2941;top:12396;width:263;height:288" coordorigin="2941,12396" coordsize="263,288" path="m3159,12592l3142,12605,3125,12615,3107,12622,3087,12625,3139,12625,3139,12624,3147,12615,3154,12604,3159,12592xe" filled="true" fillcolor="#000000" stroked="false">
                <v:path arrowok="t"/>
                <v:fill type="solid"/>
              </v:shape>
              <v:shape style="position:absolute;left:2941;top:12396;width:263;height:288" coordorigin="2941,12396" coordsize="263,288" path="m2958,12459l2951,12461,2948,12466,2945,12471,2947,12478,2952,12481,2974,12494,2970,12504,2967,12515,2966,12527,2945,12527,2941,12532,2941,12544,2945,12548,2965,12548,2966,12560,2969,12572,2974,12583,2953,12594,2948,12598,2946,12604,2949,12609,2952,12614,2958,12616,2964,12613,2984,12602,3018,12602,3013,12596,3001,12579,2993,12561,2990,12543,2990,12542,2994,12516,3003,12496,3013,12480,3019,12476,2985,12476,2963,12462,2958,12459xe" filled="true" fillcolor="#000000" stroked="false">
                <v:path arrowok="t"/>
                <v:fill type="solid"/>
              </v:shape>
              <v:shape style="position:absolute;left:2941;top:12396;width:263;height:288" coordorigin="2941,12396" coordsize="263,288" path="m3008,12517l3056,12579,3095,12587,3114,12586,3136,12582,3160,12573,3173,12565,3177,12562,3098,12562,3072,12557,3051,12551,3034,12543,3020,12532,3008,12517xe" filled="true" fillcolor="#000000" stroked="false">
                <v:path arrowok="t"/>
                <v:fill type="solid"/>
              </v:shape>
              <v:shape style="position:absolute;left:2941;top:12396;width:263;height:288" coordorigin="2941,12396" coordsize="263,288" path="m3144,12451l3068,12451,3088,12454,3105,12459,3153,12504,3161,12539,3161,12541,3160,12542,3159,12543,3157,12545,3153,12549,3148,12552,3142,12554,3118,12560,3098,12562,3177,12562,3186,12532,3183,12513,3177,12494,3197,12481,3202,12478,3203,12475,3166,12475,3159,12465,3151,12456,3144,12451xe" filled="true" fillcolor="#000000" stroked="false">
                <v:path arrowok="t"/>
                <v:fill type="solid"/>
              </v:shape>
              <v:shape style="position:absolute;left:2941;top:12396;width:263;height:288" coordorigin="2941,12396" coordsize="263,288" path="m3010,12420l3005,12423,3000,12426,2998,12432,2998,12433,3001,12437,3007,12447,3009,12451,3001,12457,2992,12465,2985,12476,3019,12476,3025,12470,3043,12458,3056,12456,3055,12456,3068,12451,3144,12451,3142,12450,3148,12439,3027,12439,3020,12427,3020,12427,3016,12422,3010,12420xe" filled="true" fillcolor="#000000" stroked="false">
                <v:path arrowok="t"/>
                <v:fill type="solid"/>
              </v:shape>
              <v:shape style="position:absolute;left:2941;top:12396;width:263;height:288" coordorigin="2941,12396" coordsize="263,288" path="m3191,12459l3166,12475,3203,12475,3204,12471,3200,12466,3197,12461,3191,12459xe" filled="true" fillcolor="#000000" stroked="false">
                <v:path arrowok="t"/>
                <v:fill type="solid"/>
              </v:shape>
              <v:shape style="position:absolute;left:2941;top:12396;width:263;height:288" coordorigin="2941,12396" coordsize="263,288" path="m3080,12396l3068,12396,3063,12400,3063,12429,3054,12430,3050,12431,3050,12431,3041,12433,3027,12439,3148,12439,3148,12439,3123,12439,3112,12434,3101,12430,3092,12429,3089,12429,3084,12429,3084,12400,3080,12396xe" filled="true" fillcolor="#000000" stroked="false">
                <v:path arrowok="t"/>
                <v:fill type="solid"/>
              </v:shape>
              <v:shape style="position:absolute;left:2941;top:12396;width:263;height:288" coordorigin="2941,12396" coordsize="263,288" path="m3141,12419l3134,12421,3132,12426,3123,12439,3148,12439,3149,12437,3149,12437,3152,12433,3152,12430,3151,12426,3141,12419xe" filled="true" fillcolor="#000000" stroked="false">
                <v:path arrowok="t"/>
                <v:fill type="solid"/>
              </v:shape>
              <v:shape style="position:absolute;left:2941;top:12396;width:263;height:288" coordorigin="2941,12396" coordsize="263,288" path="m3151,12434l3149,12437,3149,12437,3151,12434xe" filled="true" fillcolor="#000000" stroked="false">
                <v:path arrowok="t"/>
                <v:fill type="solid"/>
              </v:shape>
              <v:shape style="position:absolute;left:2941;top:12396;width:263;height:288" coordorigin="2941,12396" coordsize="263,288" path="m3050,12431l3050,12431,3050,12431xe" filled="true" fillcolor="#000000" stroked="false">
                <v:path arrowok="t"/>
                <v:fill type="solid"/>
              </v:shape>
            </v:group>
            <v:group style="position:absolute;left:3130;top:12651;width:2;height:2" coordorigin="3130,12651" coordsize="2,2">
              <v:shape style="position:absolute;left:3130;top:12651;width:2;height:2" coordorigin="3130,12651" coordsize="2,2" path="m3130,12652l3132,12652e" filled="false" stroked="true" strokeweight=".195pt" strokecolor="#000000">
                <v:path arrowok="t"/>
              </v:shape>
            </v:group>
            <v:group style="position:absolute;left:3035;top:12483;width:32;height:33" coordorigin="3035,12483" coordsize="32,33">
              <v:shape style="position:absolute;left:3035;top:12483;width:32;height:33" coordorigin="3035,12483" coordsize="32,33" path="m3060,12483l3041,12483,3035,12490,3035,12508,3041,12515,3060,12515,3067,12508,3067,12490,3060,12483xe" filled="true" fillcolor="#000000" stroked="false">
                <v:path arrowok="t"/>
                <v:fill type="solid"/>
              </v:shape>
            </v:group>
            <v:group style="position:absolute;left:3110;top:12512;width:24;height:24" coordorigin="3110,12512" coordsize="24,24">
              <v:shape style="position:absolute;left:3110;top:12512;width:24;height:24" coordorigin="3110,12512" coordsize="24,24" path="m3128,12512l3116,12512,3110,12517,3110,12530,3116,12535,3128,12535,3134,12530,3134,12517,3128,12512xe" filled="true" fillcolor="#000000" stroked="false">
                <v:path arrowok="t"/>
                <v:fill type="solid"/>
              </v:shape>
            </v:group>
            <v:group style="position:absolute;left:3571;top:12358;width:2068;height:2068" coordorigin="3571,12358" coordsize="2068,2068">
              <v:shape style="position:absolute;left:3571;top:12358;width:2068;height:2068" coordorigin="3571,12358" coordsize="2068,2068" path="m5496,12358l3711,12358,3647,12374,3598,12417,3573,12478,3571,14285,3573,14308,3599,14368,3649,14410,3714,14426,5496,14426,5563,14409,5612,14366,5637,14305,5639,14282,5639,12498,5622,12433,5579,12385,5519,12359,5496,12358xe" filled="true" fillcolor="#eacb14" stroked="false">
                <v:path arrowok="t"/>
                <v:fill type="solid"/>
              </v:shape>
            </v:group>
            <v:group style="position:absolute;left:5327;top:12396;width:263;height:288" coordorigin="5327,12396" coordsize="263,288">
              <v:shape style="position:absolute;left:5327;top:12396;width:263;height:288" coordorigin="5327,12396" coordsize="263,288" path="m5506,12639l5413,12639,5435,12647,5452,12650,5453,12673,5454,12679,5459,12683,5464,12683,5470,12683,5475,12678,5475,12672,5474,12650,5488,12648,5499,12644,5506,12639xe" filled="true" fillcolor="#000000" stroked="false">
                <v:path arrowok="t"/>
                <v:fill type="solid"/>
              </v:shape>
              <v:shape style="position:absolute;left:5327;top:12396;width:263;height:288" coordorigin="5327,12396" coordsize="263,288" path="m5534,12638l5509,12638,5518,12652,5518,12652,5521,12657,5527,12658,5532,12655,5537,12652,5539,12645,5534,12638xe" filled="true" fillcolor="#000000" stroked="false">
                <v:path arrowok="t"/>
                <v:fill type="solid"/>
              </v:shape>
              <v:shape style="position:absolute;left:5327;top:12396;width:263;height:288" coordorigin="5327,12396" coordsize="263,288" path="m5508,12638l5389,12638,5386,12643,5387,12650,5397,12656,5404,12655,5407,12650,5413,12639,5506,12639,5508,12638xe" filled="true" fillcolor="#000000" stroked="false">
                <v:path arrowok="t"/>
                <v:fill type="solid"/>
              </v:shape>
              <v:shape style="position:absolute;left:5327;top:12396;width:263;height:288" coordorigin="5327,12396" coordsize="263,288" path="m5405,12602l5370,12602,5376,12611,5384,12619,5391,12625,5393,12626,5395,12628,5387,12641,5389,12638,5508,12638,5509,12638,5534,12638,5530,12632,5526,12625,5474,12625,5453,12624,5433,12620,5415,12612,5405,12602xe" filled="true" fillcolor="#000000" stroked="false">
                <v:path arrowok="t"/>
                <v:fill type="solid"/>
              </v:shape>
              <v:shape style="position:absolute;left:5327;top:12396;width:263;height:288" coordorigin="5327,12396" coordsize="263,288" path="m5545,12592l5528,12605,5512,12615,5494,12622,5474,12625,5526,12625,5526,12624,5534,12615,5541,12604,5545,12592xe" filled="true" fillcolor="#000000" stroked="false">
                <v:path arrowok="t"/>
                <v:fill type="solid"/>
              </v:shape>
              <v:shape style="position:absolute;left:5327;top:12396;width:263;height:288" coordorigin="5327,12396" coordsize="263,288" path="m5344,12459l5338,12461,5335,12466,5332,12471,5334,12478,5339,12481,5361,12494,5357,12504,5354,12515,5352,12527,5332,12527,5327,12532,5327,12544,5332,12548,5352,12548,5353,12560,5356,12572,5360,12583,5340,12594,5335,12598,5333,12604,5335,12609,5339,12614,5345,12616,5350,12613,5370,12602,5405,12602,5399,12596,5387,12579,5380,12561,5377,12543,5377,12542,5381,12516,5389,12496,5400,12480,5405,12476,5372,12476,5349,12462,5344,12459xe" filled="true" fillcolor="#000000" stroked="false">
                <v:path arrowok="t"/>
                <v:fill type="solid"/>
              </v:shape>
              <v:shape style="position:absolute;left:5327;top:12396;width:263;height:288" coordorigin="5327,12396" coordsize="263,288" path="m5395,12517l5442,12579,5482,12587,5501,12586,5523,12582,5546,12573,5560,12565,5563,12562,5485,12562,5459,12557,5438,12551,5421,12543,5407,12532,5395,12517xe" filled="true" fillcolor="#000000" stroked="false">
                <v:path arrowok="t"/>
                <v:fill type="solid"/>
              </v:shape>
              <v:shape style="position:absolute;left:5327;top:12396;width:263;height:288" coordorigin="5327,12396" coordsize="263,288" path="m5531,12451l5455,12451,5475,12454,5492,12459,5540,12504,5548,12539,5548,12541,5547,12542,5546,12543,5544,12545,5540,12549,5534,12552,5528,12554,5505,12560,5485,12562,5563,12562,5573,12532,5570,12513,5563,12494,5583,12481,5589,12478,5589,12475,5553,12475,5546,12465,5537,12456,5531,12451xe" filled="true" fillcolor="#000000" stroked="false">
                <v:path arrowok="t"/>
                <v:fill type="solid"/>
              </v:shape>
              <v:shape style="position:absolute;left:5327;top:12396;width:263;height:288" coordorigin="5327,12396" coordsize="263,288" path="m5397,12420l5392,12423,5387,12426,5385,12432,5385,12433,5388,12437,5394,12447,5396,12451,5387,12457,5379,12465,5372,12476,5405,12476,5412,12470,5429,12458,5443,12456,5442,12456,5455,12451,5531,12451,5528,12450,5535,12439,5414,12439,5407,12427,5406,12427,5403,12422,5397,12420xe" filled="true" fillcolor="#000000" stroked="false">
                <v:path arrowok="t"/>
                <v:fill type="solid"/>
              </v:shape>
              <v:shape style="position:absolute;left:5327;top:12396;width:263;height:288" coordorigin="5327,12396" coordsize="263,288" path="m5577,12459l5553,12475,5589,12475,5590,12471,5587,12466,5584,12461,5577,12459xe" filled="true" fillcolor="#000000" stroked="false">
                <v:path arrowok="t"/>
                <v:fill type="solid"/>
              </v:shape>
              <v:shape style="position:absolute;left:5327;top:12396;width:263;height:288" coordorigin="5327,12396" coordsize="263,288" path="m5467,12396l5454,12396,5450,12400,5450,12429,5441,12430,5437,12431,5437,12431,5427,12433,5414,12439,5535,12439,5535,12439,5510,12439,5499,12434,5488,12430,5478,12429,5476,12429,5471,12429,5471,12400,5467,12396xe" filled="true" fillcolor="#000000" stroked="false">
                <v:path arrowok="t"/>
                <v:fill type="solid"/>
              </v:shape>
              <v:shape style="position:absolute;left:5327;top:12396;width:263;height:288" coordorigin="5327,12396" coordsize="263,288" path="m5528,12419l5521,12421,5518,12426,5510,12439,5535,12439,5536,12437,5536,12437,5539,12433,5539,12430,5537,12426,5528,12419xe" filled="true" fillcolor="#000000" stroked="false">
                <v:path arrowok="t"/>
                <v:fill type="solid"/>
              </v:shape>
              <v:shape style="position:absolute;left:5327;top:12396;width:263;height:288" coordorigin="5327,12396" coordsize="263,288" path="m5538,12434l5536,12437,5536,12437,5538,12434xe" filled="true" fillcolor="#000000" stroked="false">
                <v:path arrowok="t"/>
                <v:fill type="solid"/>
              </v:shape>
              <v:shape style="position:absolute;left:5327;top:12396;width:263;height:288" coordorigin="5327,12396" coordsize="263,288" path="m5437,12431l5436,12431,5437,12431xe" filled="true" fillcolor="#000000" stroked="false">
                <v:path arrowok="t"/>
                <v:fill type="solid"/>
              </v:shape>
            </v:group>
            <v:group style="position:absolute;left:5517;top:12651;width:2;height:2" coordorigin="5517,12651" coordsize="2,2">
              <v:shape style="position:absolute;left:5517;top:12651;width:2;height:2" coordorigin="5517,12651" coordsize="2,2" path="m5517,12652l5518,12652e" filled="false" stroked="true" strokeweight=".195pt" strokecolor="#000000">
                <v:path arrowok="t"/>
              </v:shape>
            </v:group>
            <v:group style="position:absolute;left:5421;top:12483;width:32;height:33" coordorigin="5421,12483" coordsize="32,33">
              <v:shape style="position:absolute;left:5421;top:12483;width:32;height:33" coordorigin="5421,12483" coordsize="32,33" path="m5446,12483l5428,12483,5421,12490,5421,12508,5428,12515,5446,12515,5453,12508,5453,12490,5446,12483xe" filled="true" fillcolor="#000000" stroked="false">
                <v:path arrowok="t"/>
                <v:fill type="solid"/>
              </v:shape>
            </v:group>
            <v:group style="position:absolute;left:5497;top:12512;width:24;height:24" coordorigin="5497,12512" coordsize="24,24">
              <v:shape style="position:absolute;left:5497;top:12512;width:24;height:24" coordorigin="5497,12512" coordsize="24,24" path="m5515,12512l5502,12512,5497,12517,5497,12530,5502,12535,5515,12535,5520,12530,5520,12517,5515,12512xe" filled="true" fillcolor="#000000" stroked="false">
                <v:path arrowok="t"/>
                <v:fill type="solid"/>
              </v:shape>
            </v:group>
            <v:group style="position:absolute;left:5967;top:12358;width:2068;height:2068" coordorigin="5967,12358" coordsize="2068,2068">
              <v:shape style="position:absolute;left:5967;top:12358;width:2068;height:2068" coordorigin="5967,12358" coordsize="2068,2068" path="m7892,12358l6107,12358,6043,12374,5994,12417,5969,12478,5967,14285,5969,14308,5996,14368,6045,14410,6110,14426,7892,14426,7959,14409,8008,14366,8033,14305,8035,14282,8035,12498,8018,12433,7976,12385,7915,12359,7892,12358xe" filled="true" fillcolor="#eacb14" stroked="false">
                <v:path arrowok="t"/>
                <v:fill type="solid"/>
              </v:shape>
            </v:group>
            <v:group style="position:absolute;left:7724;top:12396;width:263;height:288" coordorigin="7724,12396" coordsize="263,288">
              <v:shape style="position:absolute;left:7724;top:12396;width:263;height:288" coordorigin="7724,12396" coordsize="263,288" path="m7902,12639l7809,12639,7831,12647,7848,12650,7849,12673,7850,12679,7855,12683,7861,12683,7867,12683,7871,12678,7871,12672,7870,12650,7884,12648,7896,12644,7902,12639xe" filled="true" fillcolor="#000000" stroked="false">
                <v:path arrowok="t"/>
                <v:fill type="solid"/>
              </v:shape>
              <v:shape style="position:absolute;left:7724;top:12396;width:263;height:288" coordorigin="7724,12396" coordsize="263,288" path="m7930,12638l7905,12638,7914,12652,7914,12652,7917,12657,7923,12658,7928,12655,7933,12652,7935,12645,7930,12638xe" filled="true" fillcolor="#000000" stroked="false">
                <v:path arrowok="t"/>
                <v:fill type="solid"/>
              </v:shape>
              <v:shape style="position:absolute;left:7724;top:12396;width:263;height:288" coordorigin="7724,12396" coordsize="263,288" path="m7904,12638l7785,12638,7782,12643,7783,12650,7793,12656,7800,12655,7803,12650,7809,12639,7902,12639,7904,12638xe" filled="true" fillcolor="#000000" stroked="false">
                <v:path arrowok="t"/>
                <v:fill type="solid"/>
              </v:shape>
              <v:shape style="position:absolute;left:7724;top:12396;width:263;height:288" coordorigin="7724,12396" coordsize="263,288" path="m7801,12602l7767,12602,7773,12611,7780,12619,7788,12625,7789,12626,7791,12628,7783,12641,7785,12638,7904,12638,7905,12638,7930,12638,7926,12632,7922,12625,7870,12625,7849,12624,7830,12620,7812,12612,7801,12602xe" filled="true" fillcolor="#000000" stroked="false">
                <v:path arrowok="t"/>
                <v:fill type="solid"/>
              </v:shape>
              <v:shape style="position:absolute;left:7724;top:12396;width:263;height:288" coordorigin="7724,12396" coordsize="263,288" path="m7942,12592l7925,12605,7908,12615,7890,12622,7870,12625,7922,12625,7922,12624,7930,12615,7937,12604,7942,12592xe" filled="true" fillcolor="#000000" stroked="false">
                <v:path arrowok="t"/>
                <v:fill type="solid"/>
              </v:shape>
              <v:shape style="position:absolute;left:7724;top:12396;width:263;height:288" coordorigin="7724,12396" coordsize="263,288" path="m7741,12459l7734,12461,7731,12466,7728,12471,7730,12478,7735,12481,7757,12494,7753,12504,7750,12515,7749,12527,7728,12527,7724,12532,7724,12544,7728,12548,7748,12548,7749,12560,7752,12572,7757,12583,7736,12594,7731,12598,7729,12604,7732,12609,7735,12614,7741,12616,7747,12613,7767,12602,7801,12602,7796,12596,7784,12579,7776,12561,7773,12543,7773,12542,7777,12516,7785,12496,7796,12480,7802,12476,7768,12476,7745,12462,7741,12459xe" filled="true" fillcolor="#000000" stroked="false">
                <v:path arrowok="t"/>
                <v:fill type="solid"/>
              </v:shape>
              <v:shape style="position:absolute;left:7724;top:12396;width:263;height:288" coordorigin="7724,12396" coordsize="263,288" path="m7791,12517l7839,12579,7878,12587,7897,12586,7919,12582,7943,12573,7956,12565,7959,12562,7881,12562,7855,12557,7834,12551,7817,12543,7803,12532,7791,12517xe" filled="true" fillcolor="#000000" stroked="false">
                <v:path arrowok="t"/>
                <v:fill type="solid"/>
              </v:shape>
              <v:shape style="position:absolute;left:7724;top:12396;width:263;height:288" coordorigin="7724,12396" coordsize="263,288" path="m7927,12451l7851,12451,7871,12454,7888,12459,7936,12504,7944,12539,7944,12541,7943,12542,7942,12543,7940,12545,7936,12549,7930,12552,7925,12554,7901,12560,7881,12562,7959,12562,7969,12532,7966,12513,7960,12494,7980,12481,7985,12478,7986,12475,7949,12475,7942,12465,7934,12456,7927,12451xe" filled="true" fillcolor="#000000" stroked="false">
                <v:path arrowok="t"/>
                <v:fill type="solid"/>
              </v:shape>
              <v:shape style="position:absolute;left:7724;top:12396;width:263;height:288" coordorigin="7724,12396" coordsize="263,288" path="m7793,12420l7788,12423,7783,12426,7781,12432,7781,12433,7784,12437,7790,12447,7792,12451,7784,12457,7775,12465,7768,12476,7802,12476,7808,12470,7825,12458,7839,12456,7838,12456,7851,12451,7927,12451,7925,12450,7931,12439,7810,12439,7803,12427,7802,12427,7799,12422,7793,12420xe" filled="true" fillcolor="#000000" stroked="false">
                <v:path arrowok="t"/>
                <v:fill type="solid"/>
              </v:shape>
              <v:shape style="position:absolute;left:7724;top:12396;width:263;height:288" coordorigin="7724,12396" coordsize="263,288" path="m7974,12459l7949,12475,7986,12475,7986,12471,7983,12466,7980,12461,7974,12459xe" filled="true" fillcolor="#000000" stroked="false">
                <v:path arrowok="t"/>
                <v:fill type="solid"/>
              </v:shape>
              <v:shape style="position:absolute;left:7724;top:12396;width:263;height:288" coordorigin="7724,12396" coordsize="263,288" path="m7863,12396l7851,12396,7846,12400,7846,12429,7837,12430,7833,12431,7833,12431,7824,12433,7810,12439,7931,12439,7931,12439,7906,12439,7895,12434,7884,12430,7875,12429,7872,12429,7867,12429,7867,12400,7863,12396xe" filled="true" fillcolor="#000000" stroked="false">
                <v:path arrowok="t"/>
                <v:fill type="solid"/>
              </v:shape>
              <v:shape style="position:absolute;left:7724;top:12396;width:263;height:288" coordorigin="7724,12396" coordsize="263,288" path="m7924,12419l7917,12421,7914,12426,7906,12439,7931,12439,7932,12437,7932,12437,7935,12433,7935,12430,7934,12426,7924,12419xe" filled="true" fillcolor="#000000" stroked="false">
                <v:path arrowok="t"/>
                <v:fill type="solid"/>
              </v:shape>
              <v:shape style="position:absolute;left:7724;top:12396;width:263;height:288" coordorigin="7724,12396" coordsize="263,288" path="m7934,12434l7932,12437,7932,12437,7934,12434xe" filled="true" fillcolor="#000000" stroked="false">
                <v:path arrowok="t"/>
                <v:fill type="solid"/>
              </v:shape>
              <v:shape style="position:absolute;left:7724;top:12396;width:263;height:288" coordorigin="7724,12396" coordsize="263,288" path="m7833,12431l7833,12431,7833,12431xe" filled="true" fillcolor="#000000" stroked="false">
                <v:path arrowok="t"/>
                <v:fill type="solid"/>
              </v:shape>
            </v:group>
            <v:group style="position:absolute;left:7913;top:12651;width:2;height:2" coordorigin="7913,12651" coordsize="2,2">
              <v:shape style="position:absolute;left:7913;top:12651;width:2;height:2" coordorigin="7913,12651" coordsize="2,2" path="m7913,12652l7915,12652e" filled="false" stroked="true" strokeweight=".195pt" strokecolor="#000000">
                <v:path arrowok="t"/>
              </v:shape>
            </v:group>
            <v:group style="position:absolute;left:7817;top:12483;width:32;height:33" coordorigin="7817,12483" coordsize="32,33">
              <v:shape style="position:absolute;left:7817;top:12483;width:32;height:33" coordorigin="7817,12483" coordsize="32,33" path="m7843,12483l7824,12483,7817,12490,7817,12508,7824,12515,7843,12515,7849,12508,7849,12490,7843,12483xe" filled="true" fillcolor="#000000" stroked="false">
                <v:path arrowok="t"/>
                <v:fill type="solid"/>
              </v:shape>
            </v:group>
            <v:group style="position:absolute;left:7893;top:12512;width:24;height:24" coordorigin="7893,12512" coordsize="24,24">
              <v:shape style="position:absolute;left:7893;top:12512;width:24;height:24" coordorigin="7893,12512" coordsize="24,24" path="m7911,12512l7898,12512,7893,12517,7893,12530,7898,12535,7911,12535,7917,12530,7917,12517,7911,12512xe" filled="true" fillcolor="#000000" stroked="false">
                <v:path arrowok="t"/>
                <v:fill type="solid"/>
              </v:shape>
            </v:group>
            <v:group style="position:absolute;left:8354;top:12358;width:2068;height:2068" coordorigin="8354,12358" coordsize="2068,2068">
              <v:shape style="position:absolute;left:8354;top:12358;width:2068;height:2068" coordorigin="8354,12358" coordsize="2068,2068" path="m10279,12358l8494,12358,8430,12374,8381,12417,8356,12478,8354,14285,8356,14308,8382,14368,8432,14410,8497,14426,10279,14426,10346,14409,10395,14366,10420,14305,10422,14282,10422,12498,10405,12433,10362,12385,10302,12359,10279,12358xe" filled="true" fillcolor="#eacb14" stroked="false">
                <v:path arrowok="t"/>
                <v:fill type="solid"/>
              </v:shape>
            </v:group>
            <v:group style="position:absolute;left:10110;top:12396;width:263;height:288" coordorigin="10110,12396" coordsize="263,288">
              <v:shape style="position:absolute;left:10110;top:12396;width:263;height:288" coordorigin="10110,12396" coordsize="263,288" path="m10289,12639l10196,12639,10218,12647,10235,12650,10236,12673,10237,12679,10242,12683,10247,12683,10253,12683,10258,12678,10258,12672,10257,12650,10271,12648,10282,12644,10289,12639xe" filled="true" fillcolor="#000000" stroked="false">
                <v:path arrowok="t"/>
                <v:fill type="solid"/>
              </v:shape>
              <v:shape style="position:absolute;left:10110;top:12396;width:263;height:288" coordorigin="10110,12396" coordsize="263,288" path="m10317,12638l10292,12638,10301,12652,10301,12652,10304,12657,10310,12658,10315,12655,10320,12652,10322,12645,10317,12638xe" filled="true" fillcolor="#000000" stroked="false">
                <v:path arrowok="t"/>
                <v:fill type="solid"/>
              </v:shape>
              <v:shape style="position:absolute;left:10110;top:12396;width:263;height:288" coordorigin="10110,12396" coordsize="263,288" path="m10291,12638l10172,12638,10169,12643,10170,12650,10180,12656,10187,12655,10190,12650,10196,12639,10289,12639,10291,12638xe" filled="true" fillcolor="#000000" stroked="false">
                <v:path arrowok="t"/>
                <v:fill type="solid"/>
              </v:shape>
              <v:shape style="position:absolute;left:10110;top:12396;width:263;height:288" coordorigin="10110,12396" coordsize="263,288" path="m10188,12602l10153,12602,10159,12611,10167,12619,10174,12625,10176,12626,10178,12628,10170,12641,10172,12638,10291,12638,10292,12638,10317,12638,10313,12632,10309,12625,10257,12625,10236,12624,10216,12620,10198,12612,10188,12602xe" filled="true" fillcolor="#000000" stroked="false">
                <v:path arrowok="t"/>
                <v:fill type="solid"/>
              </v:shape>
              <v:shape style="position:absolute;left:10110;top:12396;width:263;height:288" coordorigin="10110,12396" coordsize="263,288" path="m10328,12592l10311,12605,10294,12615,10277,12622,10257,12625,10309,12625,10309,12624,10317,12615,10324,12604,10328,12592xe" filled="true" fillcolor="#000000" stroked="false">
                <v:path arrowok="t"/>
                <v:fill type="solid"/>
              </v:shape>
              <v:shape style="position:absolute;left:10110;top:12396;width:263;height:288" coordorigin="10110,12396" coordsize="263,288" path="m10127,12459l10121,12461,10118,12466,10115,12471,10117,12478,10122,12481,10144,12494,10140,12504,10137,12515,10135,12527,10115,12527,10110,12532,10110,12544,10115,12548,10135,12548,10136,12560,10139,12572,10143,12583,10123,12594,10118,12598,10116,12604,10118,12609,10122,12614,10128,12616,10133,12613,10153,12602,10188,12602,10182,12596,10170,12579,10163,12561,10160,12543,10160,12542,10164,12516,10172,12496,10183,12480,10188,12476,10155,12476,10132,12462,10127,12459xe" filled="true" fillcolor="#000000" stroked="false">
                <v:path arrowok="t"/>
                <v:fill type="solid"/>
              </v:shape>
              <v:shape style="position:absolute;left:10110;top:12396;width:263;height:288" coordorigin="10110,12396" coordsize="263,288" path="m10178,12517l10225,12579,10265,12587,10284,12586,10306,12582,10329,12573,10343,12565,10346,12562,10267,12562,10242,12557,10221,12551,10204,12543,10190,12532,10178,12517xe" filled="true" fillcolor="#000000" stroked="false">
                <v:path arrowok="t"/>
                <v:fill type="solid"/>
              </v:shape>
              <v:shape style="position:absolute;left:10110;top:12396;width:263;height:288" coordorigin="10110,12396" coordsize="263,288" path="m10314,12451l10238,12451,10258,12454,10275,12459,10323,12504,10331,12539,10331,12541,10330,12542,10329,12543,10327,12545,10323,12549,10317,12552,10311,12554,10288,12560,10267,12562,10346,12562,10355,12532,10353,12513,10346,12494,10366,12481,10372,12478,10372,12475,10336,12475,10329,12465,10320,12456,10314,12451xe" filled="true" fillcolor="#000000" stroked="false">
                <v:path arrowok="t"/>
                <v:fill type="solid"/>
              </v:shape>
              <v:shape style="position:absolute;left:10110;top:12396;width:263;height:288" coordorigin="10110,12396" coordsize="263,288" path="m10180,12420l10175,12423,10170,12426,10168,12432,10168,12433,10171,12437,10177,12447,10179,12451,10170,12457,10162,12465,10155,12476,10188,12476,10195,12470,10212,12458,10226,12456,10225,12456,10238,12451,10314,12451,10311,12450,10318,12439,10197,12439,10189,12427,10186,12422,10180,12420xe" filled="true" fillcolor="#000000" stroked="false">
                <v:path arrowok="t"/>
                <v:fill type="solid"/>
              </v:shape>
              <v:shape style="position:absolute;left:10110;top:12396;width:263;height:288" coordorigin="10110,12396" coordsize="263,288" path="m10360,12459l10336,12475,10372,12475,10373,12471,10370,12466,10367,12461,10360,12459xe" filled="true" fillcolor="#000000" stroked="false">
                <v:path arrowok="t"/>
                <v:fill type="solid"/>
              </v:shape>
              <v:shape style="position:absolute;left:10110;top:12396;width:263;height:288" coordorigin="10110,12396" coordsize="263,288" path="m10250,12396l10237,12396,10232,12400,10232,12429,10224,12430,10220,12431,10220,12431,10210,12433,10197,12439,10318,12439,10318,12439,10293,12439,10282,12434,10271,12430,10261,12429,10259,12429,10254,12429,10254,12400,10250,12396xe" filled="true" fillcolor="#000000" stroked="false">
                <v:path arrowok="t"/>
                <v:fill type="solid"/>
              </v:shape>
              <v:shape style="position:absolute;left:10110;top:12396;width:263;height:288" coordorigin="10110,12396" coordsize="263,288" path="m10311,12419l10304,12421,10301,12426,10293,12439,10318,12439,10319,12437,10319,12437,10322,12433,10322,12430,10320,12426,10311,12419xe" filled="true" fillcolor="#000000" stroked="false">
                <v:path arrowok="t"/>
                <v:fill type="solid"/>
              </v:shape>
              <v:shape style="position:absolute;left:10110;top:12396;width:263;height:288" coordorigin="10110,12396" coordsize="263,288" path="m10321,12434l10319,12437,10319,12437,10321,12434xe" filled="true" fillcolor="#000000" stroked="false">
                <v:path arrowok="t"/>
                <v:fill type="solid"/>
              </v:shape>
              <v:shape style="position:absolute;left:10110;top:12396;width:263;height:288" coordorigin="10110,12396" coordsize="263,288" path="m10220,12431l10219,12431,10220,12431xe" filled="true" fillcolor="#000000" stroked="false">
                <v:path arrowok="t"/>
                <v:fill type="solid"/>
              </v:shape>
            </v:group>
            <v:group style="position:absolute;left:10300;top:12651;width:2;height:2" coordorigin="10300,12651" coordsize="2,2">
              <v:shape style="position:absolute;left:10300;top:12651;width:2;height:2" coordorigin="10300,12651" coordsize="2,2" path="m10300,12652l10301,12652e" filled="false" stroked="true" strokeweight=".195pt" strokecolor="#000000">
                <v:path arrowok="t"/>
              </v:shape>
            </v:group>
            <v:group style="position:absolute;left:10204;top:12483;width:32;height:33" coordorigin="10204,12483" coordsize="32,33">
              <v:shape style="position:absolute;left:10204;top:12483;width:32;height:33" coordorigin="10204,12483" coordsize="32,33" path="m10229,12483l10211,12483,10204,12490,10204,12508,10211,12515,10229,12515,10236,12508,10236,12490,10229,12483xe" filled="true" fillcolor="#000000" stroked="false">
                <v:path arrowok="t"/>
                <v:fill type="solid"/>
              </v:shape>
            </v:group>
            <v:group style="position:absolute;left:10280;top:12512;width:24;height:24" coordorigin="10280,12512" coordsize="24,24">
              <v:shape style="position:absolute;left:10280;top:12512;width:24;height:24" coordorigin="10280,12512" coordsize="24,24" path="m10298,12512l10285,12512,10280,12517,10280,12530,10285,12535,10298,12535,10303,12530,10303,12517,10298,12512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sz w:val="15"/>
        </w:rPr>
        <w:t>SA4</w:t>
      </w:r>
      <w:r>
        <w:rPr>
          <w:rFonts w:ascii="Arial"/>
          <w:b/>
          <w:spacing w:val="1"/>
          <w:sz w:val="15"/>
        </w:rPr>
        <w:t> </w:t>
      </w:r>
      <w:r>
        <w:rPr>
          <w:rFonts w:ascii="Arial"/>
          <w:sz w:val="15"/>
        </w:rPr>
        <w:t>-</w:t>
      </w:r>
      <w:r>
        <w:rPr>
          <w:rFonts w:ascii="Arial"/>
          <w:spacing w:val="1"/>
          <w:sz w:val="15"/>
        </w:rPr>
        <w:t> </w:t>
      </w:r>
      <w:r>
        <w:rPr>
          <w:rFonts w:ascii="Arial"/>
          <w:sz w:val="15"/>
        </w:rPr>
        <w:t>Fargekort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tabs>
          <w:tab w:pos="3453" w:val="left" w:leader="none"/>
          <w:tab w:pos="5844" w:val="left" w:leader="none"/>
          <w:tab w:pos="8236" w:val="left" w:leader="none"/>
        </w:tabs>
        <w:spacing w:line="240" w:lineRule="auto" w:before="61"/>
        <w:ind w:right="0"/>
        <w:jc w:val="left"/>
        <w:rPr>
          <w:b w:val="0"/>
          <w:bCs w:val="0"/>
        </w:rPr>
      </w:pPr>
      <w:r>
        <w:rPr>
          <w:spacing w:val="-2"/>
        </w:rPr>
        <w:t>Vaksinert</w:t>
        <w:tab/>
        <w:t>Vaksinert</w:t>
        <w:tab/>
        <w:t>Vaksinert</w:t>
        <w:tab/>
      </w:r>
      <w:r>
        <w:rPr>
          <w:spacing w:val="-2"/>
          <w:w w:val="105"/>
        </w:rPr>
        <w:t>Vaksinert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tabs>
          <w:tab w:pos="3453" w:val="left" w:leader="none"/>
          <w:tab w:pos="5844" w:val="left" w:leader="none"/>
          <w:tab w:pos="8236" w:val="left" w:leader="none"/>
        </w:tabs>
        <w:spacing w:before="232"/>
        <w:ind w:left="1066" w:right="0" w:firstLine="0"/>
        <w:jc w:val="left"/>
        <w:rPr>
          <w:rFonts w:ascii="Trebuchet MS" w:hAnsi="Trebuchet MS" w:cs="Trebuchet MS" w:eastAsia="Trebuchet MS"/>
          <w:sz w:val="30"/>
          <w:szCs w:val="30"/>
        </w:rPr>
      </w:pPr>
      <w:r>
        <w:rPr>
          <w:rFonts w:ascii="Trebuchet MS"/>
          <w:b/>
          <w:spacing w:val="-2"/>
          <w:sz w:val="30"/>
        </w:rPr>
        <w:t>Vaksinert</w:t>
        <w:tab/>
        <w:t>Vaksinert</w:t>
        <w:tab/>
        <w:t>Vaksinert</w:t>
        <w:tab/>
      </w:r>
      <w:r>
        <w:rPr>
          <w:rFonts w:ascii="Trebuchet MS"/>
          <w:b/>
          <w:spacing w:val="-2"/>
          <w:w w:val="105"/>
          <w:sz w:val="30"/>
        </w:rPr>
        <w:t>Vaksinert</w:t>
      </w:r>
      <w:r>
        <w:rPr>
          <w:rFonts w:ascii="Trebuchet MS"/>
          <w:sz w:val="3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tabs>
          <w:tab w:pos="3453" w:val="left" w:leader="none"/>
          <w:tab w:pos="5844" w:val="left" w:leader="none"/>
          <w:tab w:pos="8236" w:val="left" w:leader="none"/>
        </w:tabs>
        <w:spacing w:before="232"/>
        <w:ind w:left="1066" w:right="0" w:firstLine="0"/>
        <w:jc w:val="left"/>
        <w:rPr>
          <w:rFonts w:ascii="Trebuchet MS" w:hAnsi="Trebuchet MS" w:cs="Trebuchet MS" w:eastAsia="Trebuchet MS"/>
          <w:sz w:val="30"/>
          <w:szCs w:val="30"/>
        </w:rPr>
      </w:pPr>
      <w:r>
        <w:rPr>
          <w:rFonts w:ascii="Trebuchet MS"/>
          <w:b/>
          <w:spacing w:val="-2"/>
          <w:sz w:val="30"/>
        </w:rPr>
        <w:t>Vaksinert</w:t>
        <w:tab/>
        <w:t>Vaksinert</w:t>
        <w:tab/>
        <w:t>Vaksinert</w:t>
        <w:tab/>
      </w:r>
      <w:r>
        <w:rPr>
          <w:rFonts w:ascii="Trebuchet MS"/>
          <w:b/>
          <w:spacing w:val="-2"/>
          <w:w w:val="105"/>
          <w:sz w:val="30"/>
        </w:rPr>
        <w:t>Vaksinert</w:t>
      </w:r>
      <w:r>
        <w:rPr>
          <w:rFonts w:ascii="Trebuchet MS"/>
          <w:sz w:val="3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tabs>
          <w:tab w:pos="3453" w:val="left" w:leader="none"/>
          <w:tab w:pos="5844" w:val="left" w:leader="none"/>
          <w:tab w:pos="8236" w:val="left" w:leader="none"/>
        </w:tabs>
        <w:spacing w:before="232"/>
        <w:ind w:left="1066" w:right="0" w:firstLine="0"/>
        <w:jc w:val="left"/>
        <w:rPr>
          <w:rFonts w:ascii="Trebuchet MS" w:hAnsi="Trebuchet MS" w:cs="Trebuchet MS" w:eastAsia="Trebuchet MS"/>
          <w:sz w:val="30"/>
          <w:szCs w:val="30"/>
        </w:rPr>
      </w:pPr>
      <w:r>
        <w:rPr>
          <w:rFonts w:ascii="Trebuchet MS"/>
          <w:b/>
          <w:spacing w:val="-2"/>
          <w:sz w:val="30"/>
        </w:rPr>
        <w:t>Vaksinert</w:t>
        <w:tab/>
        <w:t>Vaksinert</w:t>
        <w:tab/>
        <w:t>Vaksinert</w:t>
        <w:tab/>
      </w:r>
      <w:r>
        <w:rPr>
          <w:rFonts w:ascii="Trebuchet MS"/>
          <w:b/>
          <w:spacing w:val="-2"/>
          <w:w w:val="105"/>
          <w:sz w:val="30"/>
        </w:rPr>
        <w:t>Vaksinert</w:t>
      </w:r>
      <w:r>
        <w:rPr>
          <w:rFonts w:ascii="Trebuchet MS"/>
          <w:sz w:val="3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tabs>
          <w:tab w:pos="3453" w:val="left" w:leader="none"/>
          <w:tab w:pos="5844" w:val="left" w:leader="none"/>
          <w:tab w:pos="8236" w:val="left" w:leader="none"/>
        </w:tabs>
        <w:spacing w:before="232"/>
        <w:ind w:left="1066" w:right="0" w:firstLine="0"/>
        <w:jc w:val="left"/>
        <w:rPr>
          <w:rFonts w:ascii="Trebuchet MS" w:hAnsi="Trebuchet MS" w:cs="Trebuchet MS" w:eastAsia="Trebuchet MS"/>
          <w:sz w:val="30"/>
          <w:szCs w:val="30"/>
        </w:rPr>
      </w:pPr>
      <w:r>
        <w:rPr>
          <w:rFonts w:ascii="Trebuchet MS"/>
          <w:b/>
          <w:spacing w:val="-2"/>
          <w:sz w:val="30"/>
        </w:rPr>
        <w:t>Vaksinert</w:t>
        <w:tab/>
        <w:t>Vaksinert</w:t>
        <w:tab/>
        <w:t>Vaksinert</w:t>
        <w:tab/>
      </w:r>
      <w:r>
        <w:rPr>
          <w:rFonts w:ascii="Trebuchet MS"/>
          <w:b/>
          <w:spacing w:val="-2"/>
          <w:w w:val="105"/>
          <w:sz w:val="30"/>
        </w:rPr>
        <w:t>Vaksinert</w:t>
      </w:r>
      <w:r>
        <w:rPr>
          <w:rFonts w:ascii="Trebuchet MS"/>
          <w:sz w:val="3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tabs>
          <w:tab w:pos="3453" w:val="left" w:leader="none"/>
          <w:tab w:pos="5844" w:val="left" w:leader="none"/>
          <w:tab w:pos="8236" w:val="left" w:leader="none"/>
        </w:tabs>
        <w:spacing w:before="232"/>
        <w:ind w:left="1066" w:right="0" w:firstLine="0"/>
        <w:jc w:val="left"/>
        <w:rPr>
          <w:rFonts w:ascii="Trebuchet MS" w:hAnsi="Trebuchet MS" w:cs="Trebuchet MS" w:eastAsia="Trebuchet MS"/>
          <w:sz w:val="30"/>
          <w:szCs w:val="30"/>
        </w:rPr>
      </w:pPr>
      <w:r>
        <w:rPr>
          <w:rFonts w:ascii="Trebuchet MS"/>
          <w:b/>
          <w:spacing w:val="-2"/>
          <w:sz w:val="30"/>
        </w:rPr>
        <w:t>Vaksinert</w:t>
        <w:tab/>
        <w:t>Vaksinert</w:t>
        <w:tab/>
        <w:t>Vaksinert</w:t>
        <w:tab/>
      </w:r>
      <w:r>
        <w:rPr>
          <w:rFonts w:ascii="Trebuchet MS"/>
          <w:b/>
          <w:spacing w:val="-2"/>
          <w:w w:val="105"/>
          <w:sz w:val="30"/>
        </w:rPr>
        <w:t>Vaksinert</w:t>
      </w:r>
      <w:r>
        <w:rPr>
          <w:rFonts w:ascii="Trebuchet MS"/>
          <w:sz w:val="3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before="204"/>
        <w:ind w:left="1184" w:right="0" w:firstLine="0"/>
        <w:jc w:val="left"/>
        <w:rPr>
          <w:rFonts w:ascii="Gill Sans MT" w:hAnsi="Gill Sans MT" w:cs="Gill Sans MT" w:eastAsia="Gill Sans MT"/>
          <w:sz w:val="30"/>
          <w:szCs w:val="30"/>
        </w:rPr>
      </w:pPr>
      <w:r>
        <w:rPr>
          <w:rFonts w:ascii="Gill Sans MT"/>
          <w:b/>
          <w:color w:val="FFFFFF"/>
          <w:spacing w:val="-2"/>
          <w:sz w:val="30"/>
        </w:rPr>
        <w:t>Smittevern:</w:t>
      </w:r>
      <w:r>
        <w:rPr>
          <w:rFonts w:ascii="Gill Sans MT"/>
          <w:b/>
          <w:color w:val="FFFFFF"/>
          <w:spacing w:val="38"/>
          <w:sz w:val="30"/>
        </w:rPr>
        <w:t> </w:t>
      </w:r>
      <w:r>
        <w:rPr>
          <w:rFonts w:ascii="Gill Sans MT"/>
          <w:b/>
          <w:color w:val="FFFFFF"/>
          <w:spacing w:val="-3"/>
          <w:sz w:val="30"/>
        </w:rPr>
        <w:t>V</w:t>
      </w:r>
      <w:r>
        <w:rPr>
          <w:rFonts w:ascii="Gill Sans MT"/>
          <w:b/>
          <w:color w:val="FFFFFF"/>
          <w:spacing w:val="-2"/>
          <w:sz w:val="30"/>
        </w:rPr>
        <w:t>aksiner</w:t>
      </w:r>
      <w:r>
        <w:rPr>
          <w:rFonts w:ascii="Gill Sans MT"/>
          <w:sz w:val="30"/>
        </w:rPr>
      </w: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1"/>
          <w:szCs w:val="21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114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top="860" w:bottom="280" w:left="460" w:right="1680"/>
        </w:sectPr>
      </w:pPr>
    </w:p>
    <w:p>
      <w:pPr>
        <w:spacing w:before="62"/>
        <w:ind w:left="10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7876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115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78736" coordorigin="0,0" coordsize="11906,16838">
            <v:shape style="position:absolute;left:0;top:0;width:11906;height:16838" coordorigin="0,0" coordsize="11906,16838" path="m0,16838l11906,16838,11906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78712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468;top:1382;width:2068;height:2068" coordorigin="1468,1382" coordsize="2068,2068">
              <v:shape style="position:absolute;left:1468;top:1382;width:2068;height:2068" coordorigin="1468,1382" coordsize="2068,2068" path="m3393,1382l1608,1382,1543,1399,1495,1441,1469,1502,1468,3309,1470,3332,1496,3392,1546,3434,1611,3450,3393,3450,3460,3433,3509,3390,3534,3330,3536,3307,3536,1522,3519,1457,3476,1409,3415,1384,3393,1382xe" filled="true" fillcolor="#724494" stroked="false">
                <v:path arrowok="t"/>
                <v:fill type="solid"/>
              </v:shape>
            </v:group>
            <v:group style="position:absolute;left:3224;top:1420;width:263;height:288" coordorigin="3224,1420" coordsize="263,288">
              <v:shape style="position:absolute;left:3224;top:1420;width:263;height:288" coordorigin="3224,1420" coordsize="263,288" path="m3403,1664l3310,1664,3331,1671,3349,1674,3350,1697,3351,1703,3355,1708,3361,1708,3367,1707,3372,1702,3371,1696,3371,1674,3385,1672,3396,1668,3403,1664xe" filled="true" fillcolor="#ffffff" stroked="false">
                <v:path arrowok="t"/>
                <v:fill type="solid"/>
              </v:shape>
              <v:shape style="position:absolute;left:3224;top:1420;width:263;height:288" coordorigin="3224,1420" coordsize="263,288" path="m3431,1662l3406,1662,3414,1676,3415,1676,3418,1681,3424,1682,3428,1679,3434,1676,3435,1669,3431,1662xe" filled="true" fillcolor="#ffffff" stroked="false">
                <v:path arrowok="t"/>
                <v:fill type="solid"/>
              </v:shape>
              <v:shape style="position:absolute;left:3224;top:1420;width:263;height:288" coordorigin="3224,1420" coordsize="263,288" path="m3405,1662l3285,1662,3282,1667,3284,1674,3293,1680,3300,1679,3304,1674,3310,1664,3403,1664,3405,1662xe" filled="true" fillcolor="#ffffff" stroked="false">
                <v:path arrowok="t"/>
                <v:fill type="solid"/>
              </v:shape>
              <v:shape style="position:absolute;left:3224;top:1420;width:263;height:288" coordorigin="3224,1420" coordsize="263,288" path="m3302,1626l3267,1626,3273,1635,3280,1643,3288,1650,3289,1651,3292,1652,3283,1666,3285,1662,3405,1662,3406,1662,3431,1662,3427,1656,3423,1649,3370,1649,3349,1648,3330,1644,3312,1636,3302,1626xe" filled="true" fillcolor="#ffffff" stroked="false">
                <v:path arrowok="t"/>
                <v:fill type="solid"/>
              </v:shape>
              <v:shape style="position:absolute;left:3224;top:1420;width:263;height:288" coordorigin="3224,1420" coordsize="263,288" path="m3442,1616l3425,1630,3408,1639,3390,1646,3370,1649,3423,1649,3422,1648,3431,1639,3437,1628,3442,1616xe" filled="true" fillcolor="#ffffff" stroked="false">
                <v:path arrowok="t"/>
                <v:fill type="solid"/>
              </v:shape>
              <v:shape style="position:absolute;left:3224;top:1420;width:263;height:288" coordorigin="3224,1420" coordsize="263,288" path="m3241,1484l3235,1485,3232,1491,3228,1495,3231,1502,3235,1505,3258,1518,3254,1528,3250,1539,3249,1551,3229,1551,3224,1556,3224,1568,3229,1572,3249,1572,3250,1584,3253,1596,3257,1607,3236,1618,3232,1622,3229,1628,3232,1633,3235,1638,3242,1640,3247,1637,3267,1626,3302,1626,3296,1620,3284,1603,3277,1585,3274,1567,3274,1566,3278,1541,3286,1520,3297,1504,3302,1500,3269,1500,3246,1486,3241,1484xe" filled="true" fillcolor="#ffffff" stroked="false">
                <v:path arrowok="t"/>
                <v:fill type="solid"/>
              </v:shape>
              <v:shape style="position:absolute;left:3224;top:1420;width:263;height:288" coordorigin="3224,1420" coordsize="263,288" path="m3292,1541l3339,1603,3379,1611,3397,1610,3420,1606,3443,1597,3456,1589,3460,1586,3381,1586,3355,1581,3335,1575,3318,1567,3304,1556,3292,1541xe" filled="true" fillcolor="#ffffff" stroked="false">
                <v:path arrowok="t"/>
                <v:fill type="solid"/>
              </v:shape>
              <v:shape style="position:absolute;left:3224;top:1420;width:263;height:288" coordorigin="3224,1420" coordsize="263,288" path="m3427,1476l3352,1476,3371,1478,3389,1483,3437,1528,3444,1564,3444,1565,3444,1566,3443,1567,3441,1569,3437,1573,3431,1576,3425,1578,3401,1584,3381,1586,3460,1586,3469,1556,3467,1537,3460,1518,3480,1505,3485,1502,3486,1499,3450,1499,3443,1489,3434,1480,3427,1476xe" filled="true" fillcolor="#ffffff" stroked="false">
                <v:path arrowok="t"/>
                <v:fill type="solid"/>
              </v:shape>
              <v:shape style="position:absolute;left:3224;top:1420;width:263;height:288" coordorigin="3224,1420" coordsize="263,288" path="m3293,1444l3289,1447,3283,1450,3282,1456,3282,1457,3285,1462,3291,1471,3292,1475,3284,1481,3276,1489,3269,1500,3302,1500,3309,1494,3326,1482,3339,1480,3339,1480,3352,1476,3427,1476,3425,1474,3431,1464,3310,1464,3303,1451,3303,1451,3300,1446,3293,1444xe" filled="true" fillcolor="#ffffff" stroked="false">
                <v:path arrowok="t"/>
                <v:fill type="solid"/>
              </v:shape>
              <v:shape style="position:absolute;left:3224;top:1420;width:263;height:288" coordorigin="3224,1420" coordsize="263,288" path="m3474,1484l3450,1499,3486,1499,3487,1495,3484,1491,3481,1485,3474,1484xe" filled="true" fillcolor="#ffffff" stroked="false">
                <v:path arrowok="t"/>
                <v:fill type="solid"/>
              </v:shape>
              <v:shape style="position:absolute;left:3224;top:1420;width:263;height:288" coordorigin="3224,1420" coordsize="263,288" path="m3363,1420l3351,1420,3346,1424,3346,1453,3338,1454,3333,1455,3333,1456,3324,1457,3310,1464,3431,1464,3432,1463,3407,1463,3396,1458,3385,1455,3375,1454,3372,1453,3368,1453,3368,1424,3363,1420xe" filled="true" fillcolor="#ffffff" stroked="false">
                <v:path arrowok="t"/>
                <v:fill type="solid"/>
              </v:shape>
              <v:shape style="position:absolute;left:3224;top:1420;width:263;height:288" coordorigin="3224,1420" coordsize="263,288" path="m3425,1443l3418,1445,3415,1450,3407,1463,3432,1463,3433,1461,3433,1461,3435,1457,3435,1455,3434,1450,3425,1443xe" filled="true" fillcolor="#ffffff" stroked="false">
                <v:path arrowok="t"/>
                <v:fill type="solid"/>
              </v:shape>
              <v:shape style="position:absolute;left:3224;top:1420;width:263;height:288" coordorigin="3224,1420" coordsize="263,288" path="m3435,1458l3433,1461,3433,1461,3435,1458xe" filled="true" fillcolor="#ffffff" stroked="false">
                <v:path arrowok="t"/>
                <v:fill type="solid"/>
              </v:shape>
              <v:shape style="position:absolute;left:3224;top:1420;width:263;height:288" coordorigin="3224,1420" coordsize="263,288" path="m3333,1455l3333,1455,3333,1455xe" filled="true" fillcolor="#ffffff" stroked="false">
                <v:path arrowok="t"/>
                <v:fill type="solid"/>
              </v:shape>
            </v:group>
            <v:group style="position:absolute;left:3414;top:1675;width:2;height:2" coordorigin="3414,1675" coordsize="2,2">
              <v:shape style="position:absolute;left:3414;top:1675;width:2;height:2" coordorigin="3414,1675" coordsize="2,2" path="m3414,1676l3415,1676e" filled="false" stroked="true" strokeweight=".195pt" strokecolor="#ffffff">
                <v:path arrowok="t"/>
              </v:shape>
            </v:group>
            <v:group style="position:absolute;left:3318;top:1507;width:32;height:33" coordorigin="3318,1507" coordsize="32,33">
              <v:shape style="position:absolute;left:3318;top:1507;width:32;height:33" coordorigin="3318,1507" coordsize="32,33" path="m3343,1507l3325,1507,3318,1514,3318,1532,3325,1539,3343,1539,3350,1532,3350,1514,3343,1507xe" filled="true" fillcolor="#ffffff" stroked="false">
                <v:path arrowok="t"/>
                <v:fill type="solid"/>
              </v:shape>
            </v:group>
            <v:group style="position:absolute;left:3394;top:1536;width:24;height:24" coordorigin="3394,1536" coordsize="24,24">
              <v:shape style="position:absolute;left:3394;top:1536;width:24;height:24" coordorigin="3394,1536" coordsize="24,24" path="m3412,1536l3399,1536,3394,1541,3394,1554,3399,1559,3412,1559,3417,1554,3417,1541,3412,1536xe" filled="true" fillcolor="#ffffff" stroked="false">
                <v:path arrowok="t"/>
                <v:fill type="solid"/>
              </v:shape>
            </v:group>
            <v:group style="position:absolute;left:3854;top:1382;width:2068;height:2068" coordorigin="3854,1382" coordsize="2068,2068">
              <v:shape style="position:absolute;left:3854;top:1382;width:2068;height:2068" coordorigin="3854,1382" coordsize="2068,2068" path="m5779,1382l3995,1382,3930,1399,3881,1441,3856,1502,3854,3309,3857,3332,3883,3392,3932,3434,3998,3450,5779,3450,5847,3433,5895,3390,5921,3330,5922,3307,5922,1522,5906,1457,5863,1409,5802,1384,5779,1382xe" filled="true" fillcolor="#724494" stroked="false">
                <v:path arrowok="t"/>
                <v:fill type="solid"/>
              </v:shape>
            </v:group>
            <v:group style="position:absolute;left:5611;top:1420;width:263;height:288" coordorigin="5611,1420" coordsize="263,288">
              <v:shape style="position:absolute;left:5611;top:1420;width:263;height:288" coordorigin="5611,1420" coordsize="263,288" path="m5790,1664l5697,1664,5718,1671,5736,1674,5737,1697,5737,1703,5742,1708,5748,1708,5754,1707,5759,1702,5758,1696,5758,1674,5771,1672,5783,1668,5790,1664xe" filled="true" fillcolor="#ffffff" stroked="false">
                <v:path arrowok="t"/>
                <v:fill type="solid"/>
              </v:shape>
              <v:shape style="position:absolute;left:5611;top:1420;width:263;height:288" coordorigin="5611,1420" coordsize="263,288" path="m5817,1662l5793,1662,5801,1676,5801,1676,5804,1681,5811,1682,5815,1679,5820,1676,5822,1669,5817,1662xe" filled="true" fillcolor="#ffffff" stroked="false">
                <v:path arrowok="t"/>
                <v:fill type="solid"/>
              </v:shape>
              <v:shape style="position:absolute;left:5611;top:1420;width:263;height:288" coordorigin="5611,1420" coordsize="263,288" path="m5791,1662l5672,1662,5669,1667,5671,1674,5680,1680,5687,1679,5690,1674,5697,1664,5790,1664,5791,1662xe" filled="true" fillcolor="#ffffff" stroked="false">
                <v:path arrowok="t"/>
                <v:fill type="solid"/>
              </v:shape>
              <v:shape style="position:absolute;left:5611;top:1420;width:263;height:288" coordorigin="5611,1420" coordsize="263,288" path="m5689,1626l5654,1626,5660,1635,5667,1643,5675,1650,5676,1651,5678,1652,5670,1666,5672,1662,5791,1662,5793,1662,5817,1662,5814,1656,5810,1649,5757,1649,5736,1648,5717,1644,5699,1636,5689,1626xe" filled="true" fillcolor="#ffffff" stroked="false">
                <v:path arrowok="t"/>
                <v:fill type="solid"/>
              </v:shape>
              <v:shape style="position:absolute;left:5611;top:1420;width:263;height:288" coordorigin="5611,1420" coordsize="263,288" path="m5829,1616l5812,1630,5795,1639,5777,1646,5757,1649,5810,1649,5809,1648,5818,1639,5824,1628,5829,1616xe" filled="true" fillcolor="#ffffff" stroked="false">
                <v:path arrowok="t"/>
                <v:fill type="solid"/>
              </v:shape>
              <v:shape style="position:absolute;left:5611;top:1420;width:263;height:288" coordorigin="5611,1420" coordsize="263,288" path="m5628,1484l5622,1485,5618,1491,5615,1495,5617,1502,5622,1505,5645,1518,5640,1528,5637,1539,5636,1551,5616,1551,5611,1556,5611,1568,5616,1572,5635,1572,5636,1584,5639,1596,5644,1607,5623,1618,5618,1622,5616,1628,5619,1633,5622,1638,5628,1640,5634,1637,5654,1626,5689,1626,5683,1620,5671,1603,5663,1585,5660,1567,5660,1566,5664,1541,5673,1520,5683,1504,5689,1500,5655,1500,5633,1486,5628,1484xe" filled="true" fillcolor="#ffffff" stroked="false">
                <v:path arrowok="t"/>
                <v:fill type="solid"/>
              </v:shape>
              <v:shape style="position:absolute;left:5611;top:1420;width:263;height:288" coordorigin="5611,1420" coordsize="263,288" path="m5678,1541l5726,1603,5765,1611,5784,1610,5806,1606,5830,1597,5843,1589,5847,1586,5768,1586,5742,1581,5721,1575,5705,1567,5691,1556,5678,1541xe" filled="true" fillcolor="#ffffff" stroked="false">
                <v:path arrowok="t"/>
                <v:fill type="solid"/>
              </v:shape>
              <v:shape style="position:absolute;left:5611;top:1420;width:263;height:288" coordorigin="5611,1420" coordsize="263,288" path="m5814,1476l5738,1476,5758,1478,5776,1483,5823,1528,5831,1564,5831,1565,5831,1566,5829,1567,5827,1569,5824,1573,5818,1576,5812,1578,5788,1584,5768,1586,5847,1586,5856,1556,5853,1537,5847,1518,5867,1505,5872,1502,5873,1499,5836,1499,5829,1489,5821,1480,5814,1476xe" filled="true" fillcolor="#ffffff" stroked="false">
                <v:path arrowok="t"/>
                <v:fill type="solid"/>
              </v:shape>
              <v:shape style="position:absolute;left:5611;top:1420;width:263;height:288" coordorigin="5611,1420" coordsize="263,288" path="m5680,1444l5675,1447,5670,1450,5669,1456,5669,1457,5672,1462,5677,1471,5679,1475,5671,1481,5663,1489,5655,1500,5689,1500,5695,1494,5713,1482,5726,1480,5726,1480,5738,1476,5814,1476,5812,1474,5818,1464,5697,1464,5690,1451,5690,1451,5687,1446,5680,1444xe" filled="true" fillcolor="#ffffff" stroked="false">
                <v:path arrowok="t"/>
                <v:fill type="solid"/>
              </v:shape>
              <v:shape style="position:absolute;left:5611;top:1420;width:263;height:288" coordorigin="5611,1420" coordsize="263,288" path="m5861,1484l5836,1499,5873,1499,5874,1495,5870,1491,5867,1485,5861,1484xe" filled="true" fillcolor="#ffffff" stroked="false">
                <v:path arrowok="t"/>
                <v:fill type="solid"/>
              </v:shape>
              <v:shape style="position:absolute;left:5611;top:1420;width:263;height:288" coordorigin="5611,1420" coordsize="263,288" path="m5750,1420l5738,1420,5733,1424,5733,1453,5725,1454,5720,1455,5720,1456,5711,1457,5697,1464,5818,1464,5818,1463,5793,1463,5782,1458,5771,1455,5762,1454,5759,1453,5754,1453,5754,1424,5750,1420xe" filled="true" fillcolor="#ffffff" stroked="false">
                <v:path arrowok="t"/>
                <v:fill type="solid"/>
              </v:shape>
              <v:shape style="position:absolute;left:5611;top:1420;width:263;height:288" coordorigin="5611,1420" coordsize="263,288" path="m5811,1443l5804,1445,5802,1450,5793,1463,5818,1463,5820,1461,5819,1461,5822,1457,5822,1455,5821,1450,5811,1443xe" filled="true" fillcolor="#ffffff" stroked="false">
                <v:path arrowok="t"/>
                <v:fill type="solid"/>
              </v:shape>
              <v:shape style="position:absolute;left:5611;top:1420;width:263;height:288" coordorigin="5611,1420" coordsize="263,288" path="m5821,1458l5819,1461,5820,1461,5821,1458xe" filled="true" fillcolor="#ffffff" stroked="false">
                <v:path arrowok="t"/>
                <v:fill type="solid"/>
              </v:shape>
              <v:shape style="position:absolute;left:5611;top:1420;width:263;height:288" coordorigin="5611,1420" coordsize="263,288" path="m5720,1455l5720,1455,5720,1455xe" filled="true" fillcolor="#ffffff" stroked="false">
                <v:path arrowok="t"/>
                <v:fill type="solid"/>
              </v:shape>
            </v:group>
            <v:group style="position:absolute;left:5801;top:1675;width:2;height:2" coordorigin="5801,1675" coordsize="2,2">
              <v:shape style="position:absolute;left:5801;top:1675;width:2;height:2" coordorigin="5801,1675" coordsize="2,2" path="m5801,1676l5802,1676e" filled="false" stroked="true" strokeweight=".195pt" strokecolor="#ffffff">
                <v:path arrowok="t"/>
              </v:shape>
            </v:group>
            <v:group style="position:absolute;left:5705;top:1507;width:32;height:33" coordorigin="5705,1507" coordsize="32,33">
              <v:shape style="position:absolute;left:5705;top:1507;width:32;height:33" coordorigin="5705,1507" coordsize="32,33" path="m5730,1507l5712,1507,5705,1514,5705,1532,5712,1539,5730,1539,5737,1532,5737,1514,5730,1507xe" filled="true" fillcolor="#ffffff" stroked="false">
                <v:path arrowok="t"/>
                <v:fill type="solid"/>
              </v:shape>
            </v:group>
            <v:group style="position:absolute;left:5780;top:1536;width:24;height:24" coordorigin="5780,1536" coordsize="24,24">
              <v:shape style="position:absolute;left:5780;top:1536;width:24;height:24" coordorigin="5780,1536" coordsize="24,24" path="m5799,1536l5786,1536,5780,1541,5780,1554,5786,1559,5799,1559,5804,1554,5804,1541,5799,1536xe" filled="true" fillcolor="#ffffff" stroked="false">
                <v:path arrowok="t"/>
                <v:fill type="solid"/>
              </v:shape>
            </v:group>
            <v:group style="position:absolute;left:6251;top:1382;width:2068;height:2068" coordorigin="6251,1382" coordsize="2068,2068">
              <v:shape style="position:absolute;left:6251;top:1382;width:2068;height:2068" coordorigin="6251,1382" coordsize="2068,2068" path="m8175,1382l6391,1382,6326,1399,6278,1441,6252,1502,6251,3309,6253,3332,6279,3392,6329,3434,6394,3450,8175,3450,8243,3433,8292,3390,8317,3330,8319,3307,8319,1522,8302,1457,8259,1409,8198,1384,8175,1382xe" filled="true" fillcolor="#724494" stroked="false">
                <v:path arrowok="t"/>
                <v:fill type="solid"/>
              </v:shape>
            </v:group>
            <v:group style="position:absolute;left:8007;top:1420;width:263;height:288" coordorigin="8007,1420" coordsize="263,288">
              <v:shape style="position:absolute;left:8007;top:1420;width:263;height:288" coordorigin="8007,1420" coordsize="263,288" path="m8186,1664l8093,1664,8114,1671,8132,1674,8133,1697,8133,1703,8138,1708,8144,1708,8150,1707,8155,1702,8154,1696,8154,1674,8168,1672,8179,1668,8186,1664xe" filled="true" fillcolor="#ffffff" stroked="false">
                <v:path arrowok="t"/>
                <v:fill type="solid"/>
              </v:shape>
              <v:shape style="position:absolute;left:8007;top:1420;width:263;height:288" coordorigin="8007,1420" coordsize="263,288" path="m8214,1662l8189,1662,8197,1676,8198,1676,8201,1681,8207,1682,8211,1679,8217,1676,8218,1669,8214,1662xe" filled="true" fillcolor="#ffffff" stroked="false">
                <v:path arrowok="t"/>
                <v:fill type="solid"/>
              </v:shape>
              <v:shape style="position:absolute;left:8007;top:1420;width:263;height:288" coordorigin="8007,1420" coordsize="263,288" path="m8188,1662l8068,1662,8065,1667,8067,1674,8076,1680,8083,1679,8087,1674,8093,1664,8186,1664,8188,1662xe" filled="true" fillcolor="#ffffff" stroked="false">
                <v:path arrowok="t"/>
                <v:fill type="solid"/>
              </v:shape>
              <v:shape style="position:absolute;left:8007;top:1420;width:263;height:288" coordorigin="8007,1420" coordsize="263,288" path="m8085,1626l8050,1626,8056,1635,8063,1643,8071,1650,8072,1651,8075,1652,8066,1666,8068,1662,8188,1662,8189,1662,8214,1662,8210,1656,8206,1649,8153,1649,8132,1648,8113,1644,8095,1636,8085,1626xe" filled="true" fillcolor="#ffffff" stroked="false">
                <v:path arrowok="t"/>
                <v:fill type="solid"/>
              </v:shape>
              <v:shape style="position:absolute;left:8007;top:1420;width:263;height:288" coordorigin="8007,1420" coordsize="263,288" path="m8225,1616l8208,1630,8191,1639,8173,1646,8153,1649,8206,1649,8205,1648,8214,1639,8220,1628,8225,1616xe" filled="true" fillcolor="#ffffff" stroked="false">
                <v:path arrowok="t"/>
                <v:fill type="solid"/>
              </v:shape>
              <v:shape style="position:absolute;left:8007;top:1420;width:263;height:288" coordorigin="8007,1420" coordsize="263,288" path="m8024,1484l8018,1485,8015,1491,8011,1495,8014,1502,8018,1505,8041,1518,8036,1528,8033,1539,8032,1551,8012,1551,8007,1556,8007,1568,8012,1572,8031,1572,8032,1584,8035,1596,8040,1607,8019,1618,8015,1622,8012,1628,8015,1633,8018,1638,8025,1640,8030,1637,8050,1626,8085,1626,8079,1620,8067,1603,8059,1585,8057,1567,8057,1566,8061,1541,8069,1520,8080,1504,8085,1500,8052,1500,8029,1486,8024,1484xe" filled="true" fillcolor="#ffffff" stroked="false">
                <v:path arrowok="t"/>
                <v:fill type="solid"/>
              </v:shape>
              <v:shape style="position:absolute;left:8007;top:1420;width:263;height:288" coordorigin="8007,1420" coordsize="263,288" path="m8075,1541l8122,1603,8162,1611,8180,1610,8203,1606,8226,1597,8239,1589,8243,1586,8164,1586,8138,1581,8117,1575,8101,1567,8087,1556,8075,1541xe" filled="true" fillcolor="#ffffff" stroked="false">
                <v:path arrowok="t"/>
                <v:fill type="solid"/>
              </v:shape>
              <v:shape style="position:absolute;left:8007;top:1420;width:263;height:288" coordorigin="8007,1420" coordsize="263,288" path="m8210,1476l8135,1476,8154,1478,8172,1483,8220,1528,8227,1564,8227,1565,8227,1566,8226,1567,8224,1569,8220,1573,8214,1576,8208,1578,8184,1584,8164,1586,8243,1586,8252,1556,8249,1537,8243,1518,8263,1505,8268,1502,8269,1499,8233,1499,8226,1489,8217,1480,8210,1476xe" filled="true" fillcolor="#ffffff" stroked="false">
                <v:path arrowok="t"/>
                <v:fill type="solid"/>
              </v:shape>
              <v:shape style="position:absolute;left:8007;top:1420;width:263;height:288" coordorigin="8007,1420" coordsize="263,288" path="m8076,1444l8072,1447,8066,1450,8065,1456,8065,1457,8068,1462,8073,1471,8075,1475,8067,1481,8059,1489,8052,1500,8085,1500,8091,1494,8109,1482,8122,1480,8122,1480,8135,1476,8210,1476,8208,1474,8214,1464,8093,1464,8086,1451,8086,1451,8083,1446,8076,1444xe" filled="true" fillcolor="#ffffff" stroked="false">
                <v:path arrowok="t"/>
                <v:fill type="solid"/>
              </v:shape>
              <v:shape style="position:absolute;left:8007;top:1420;width:263;height:288" coordorigin="8007,1420" coordsize="263,288" path="m8257,1484l8233,1499,8269,1499,8270,1495,8267,1491,8264,1485,8257,1484xe" filled="true" fillcolor="#ffffff" stroked="false">
                <v:path arrowok="t"/>
                <v:fill type="solid"/>
              </v:shape>
              <v:shape style="position:absolute;left:8007;top:1420;width:263;height:288" coordorigin="8007,1420" coordsize="263,288" path="m8146,1420l8134,1420,8129,1424,8129,1453,8121,1454,8116,1455,8116,1456,8107,1457,8093,1464,8214,1464,8215,1463,8190,1463,8179,1458,8168,1455,8158,1454,8155,1453,8151,1453,8151,1424,8146,1420xe" filled="true" fillcolor="#ffffff" stroked="false">
                <v:path arrowok="t"/>
                <v:fill type="solid"/>
              </v:shape>
              <v:shape style="position:absolute;left:8007;top:1420;width:263;height:288" coordorigin="8007,1420" coordsize="263,288" path="m8208,1443l8201,1445,8198,1450,8190,1463,8215,1463,8216,1461,8216,1461,8218,1457,8218,1455,8217,1450,8208,1443xe" filled="true" fillcolor="#ffffff" stroked="false">
                <v:path arrowok="t"/>
                <v:fill type="solid"/>
              </v:shape>
              <v:shape style="position:absolute;left:8007;top:1420;width:263;height:288" coordorigin="8007,1420" coordsize="263,288" path="m8218,1458l8216,1461,8216,1461,8218,1458xe" filled="true" fillcolor="#ffffff" stroked="false">
                <v:path arrowok="t"/>
                <v:fill type="solid"/>
              </v:shape>
              <v:shape style="position:absolute;left:8007;top:1420;width:263;height:288" coordorigin="8007,1420" coordsize="263,288" path="m8116,1455l8116,1455,8116,1455xe" filled="true" fillcolor="#ffffff" stroked="false">
                <v:path arrowok="t"/>
                <v:fill type="solid"/>
              </v:shape>
            </v:group>
            <v:group style="position:absolute;left:8197;top:1675;width:2;height:2" coordorigin="8197,1675" coordsize="2,2">
              <v:shape style="position:absolute;left:8197;top:1675;width:2;height:2" coordorigin="8197,1675" coordsize="2,2" path="m8197,1676l8198,1676e" filled="false" stroked="true" strokeweight=".195pt" strokecolor="#ffffff">
                <v:path arrowok="t"/>
              </v:shape>
            </v:group>
            <v:group style="position:absolute;left:8101;top:1507;width:32;height:33" coordorigin="8101,1507" coordsize="32,33">
              <v:shape style="position:absolute;left:8101;top:1507;width:32;height:33" coordorigin="8101,1507" coordsize="32,33" path="m8126,1507l8108,1507,8101,1514,8101,1532,8108,1539,8126,1539,8133,1532,8133,1514,8126,1507xe" filled="true" fillcolor="#ffffff" stroked="false">
                <v:path arrowok="t"/>
                <v:fill type="solid"/>
              </v:shape>
            </v:group>
            <v:group style="position:absolute;left:8177;top:1536;width:24;height:24" coordorigin="8177,1536" coordsize="24,24">
              <v:shape style="position:absolute;left:8177;top:1536;width:24;height:24" coordorigin="8177,1536" coordsize="24,24" path="m8195,1536l8182,1536,8177,1541,8177,1554,8182,1559,8195,1559,8200,1554,8200,1541,8195,1536xe" filled="true" fillcolor="#ffffff" stroked="false">
                <v:path arrowok="t"/>
                <v:fill type="solid"/>
              </v:shape>
            </v:group>
            <v:group style="position:absolute;left:8637;top:1382;width:2068;height:2068" coordorigin="8637,1382" coordsize="2068,2068">
              <v:shape style="position:absolute;left:8637;top:1382;width:2068;height:2068" coordorigin="8637,1382" coordsize="2068,2068" path="m10562,1382l8778,1382,8713,1399,8664,1441,8639,1502,8637,3309,8640,3332,8666,3392,8715,3434,8780,3450,10562,3450,10630,3433,10678,3390,10704,3330,10705,3307,10705,1522,10688,1457,10646,1409,10585,1384,10562,1382xe" filled="true" fillcolor="#724494" stroked="false">
                <v:path arrowok="t"/>
                <v:fill type="solid"/>
              </v:shape>
            </v:group>
            <v:group style="position:absolute;left:10394;top:1420;width:263;height:288" coordorigin="10394,1420" coordsize="263,288">
              <v:shape style="position:absolute;left:10394;top:1420;width:263;height:288" coordorigin="10394,1420" coordsize="263,288" path="m10573,1664l10480,1664,10501,1671,10518,1674,10520,1697,10520,1703,10525,1708,10531,1708,10537,1707,10542,1702,10541,1696,10541,1674,10554,1672,10566,1668,10573,1664xe" filled="true" fillcolor="#ffffff" stroked="false">
                <v:path arrowok="t"/>
                <v:fill type="solid"/>
              </v:shape>
              <v:shape style="position:absolute;left:10394;top:1420;width:263;height:288" coordorigin="10394,1420" coordsize="263,288" path="m10600,1662l10575,1662,10584,1676,10584,1676,10587,1681,10594,1682,10598,1679,10603,1676,10605,1669,10600,1662xe" filled="true" fillcolor="#ffffff" stroked="false">
                <v:path arrowok="t"/>
                <v:fill type="solid"/>
              </v:shape>
              <v:shape style="position:absolute;left:10394;top:1420;width:263;height:288" coordorigin="10394,1420" coordsize="263,288" path="m10574,1662l10455,1662,10452,1667,10454,1674,10463,1680,10470,1679,10473,1674,10480,1664,10573,1664,10574,1662xe" filled="true" fillcolor="#ffffff" stroked="false">
                <v:path arrowok="t"/>
                <v:fill type="solid"/>
              </v:shape>
              <v:shape style="position:absolute;left:10394;top:1420;width:263;height:288" coordorigin="10394,1420" coordsize="263,288" path="m10472,1626l10437,1626,10443,1635,10450,1643,10458,1650,10459,1651,10461,1652,10453,1666,10455,1662,10574,1662,10575,1662,10600,1662,10597,1656,10593,1649,10540,1649,10519,1648,10500,1644,10482,1636,10472,1626xe" filled="true" fillcolor="#ffffff" stroked="false">
                <v:path arrowok="t"/>
                <v:fill type="solid"/>
              </v:shape>
              <v:shape style="position:absolute;left:10394;top:1420;width:263;height:288" coordorigin="10394,1420" coordsize="263,288" path="m10612,1616l10595,1630,10578,1639,10560,1646,10540,1649,10593,1649,10592,1648,10601,1639,10607,1628,10612,1616xe" filled="true" fillcolor="#ffffff" stroked="false">
                <v:path arrowok="t"/>
                <v:fill type="solid"/>
              </v:shape>
              <v:shape style="position:absolute;left:10394;top:1420;width:263;height:288" coordorigin="10394,1420" coordsize="263,288" path="m10411,1484l10405,1485,10401,1491,10398,1495,10400,1502,10405,1505,10428,1518,10423,1528,10420,1539,10419,1551,10399,1551,10394,1556,10394,1568,10399,1572,10418,1572,10419,1584,10422,1596,10427,1607,10406,1618,10401,1622,10399,1628,10402,1633,10405,1638,10411,1640,10417,1637,10437,1626,10472,1626,10466,1620,10454,1603,10446,1585,10443,1567,10443,1566,10447,1541,10456,1520,10466,1504,10472,1500,10438,1500,10416,1486,10411,1484xe" filled="true" fillcolor="#ffffff" stroked="false">
                <v:path arrowok="t"/>
                <v:fill type="solid"/>
              </v:shape>
              <v:shape style="position:absolute;left:10394;top:1420;width:263;height:288" coordorigin="10394,1420" coordsize="263,288" path="m10461,1541l10509,1603,10548,1611,10567,1610,10589,1606,10613,1597,10626,1589,10630,1586,10551,1586,10525,1581,10504,1575,10487,1567,10474,1556,10461,1541xe" filled="true" fillcolor="#ffffff" stroked="false">
                <v:path arrowok="t"/>
                <v:fill type="solid"/>
              </v:shape>
              <v:shape style="position:absolute;left:10394;top:1420;width:263;height:288" coordorigin="10394,1420" coordsize="263,288" path="m10597,1476l10521,1476,10541,1478,10558,1483,10606,1528,10614,1564,10614,1565,10613,1566,10612,1567,10610,1569,10607,1573,10601,1576,10595,1578,10571,1584,10551,1586,10630,1586,10639,1556,10636,1537,10630,1518,10650,1505,10655,1502,10656,1499,10619,1499,10612,1489,10604,1480,10597,1476xe" filled="true" fillcolor="#ffffff" stroked="false">
                <v:path arrowok="t"/>
                <v:fill type="solid"/>
              </v:shape>
              <v:shape style="position:absolute;left:10394;top:1420;width:263;height:288" coordorigin="10394,1420" coordsize="263,288" path="m10463,1444l10458,1447,10453,1450,10452,1456,10451,1457,10455,1462,10460,1471,10462,1475,10454,1481,10445,1489,10438,1500,10472,1500,10478,1494,10496,1482,10509,1480,10508,1480,10521,1476,10597,1476,10595,1474,10601,1464,10480,1464,10473,1451,10469,1446,10463,1444xe" filled="true" fillcolor="#ffffff" stroked="false">
                <v:path arrowok="t"/>
                <v:fill type="solid"/>
              </v:shape>
              <v:shape style="position:absolute;left:10394;top:1420;width:263;height:288" coordorigin="10394,1420" coordsize="263,288" path="m10644,1484l10619,1499,10656,1499,10657,1495,10653,1491,10650,1485,10644,1484xe" filled="true" fillcolor="#ffffff" stroked="false">
                <v:path arrowok="t"/>
                <v:fill type="solid"/>
              </v:shape>
              <v:shape style="position:absolute;left:10394;top:1420;width:263;height:288" coordorigin="10394,1420" coordsize="263,288" path="m10533,1420l10521,1420,10516,1424,10516,1453,10508,1454,10503,1455,10503,1456,10494,1457,10480,1464,10601,1464,10601,1463,10576,1463,10565,1458,10554,1455,10545,1454,10542,1453,10537,1453,10537,1424,10533,1420xe" filled="true" fillcolor="#ffffff" stroked="false">
                <v:path arrowok="t"/>
                <v:fill type="solid"/>
              </v:shape>
              <v:shape style="position:absolute;left:10394;top:1420;width:263;height:288" coordorigin="10394,1420" coordsize="263,288" path="m10594,1443l10587,1445,10585,1450,10576,1463,10601,1463,10603,1461,10602,1461,10605,1457,10605,1455,10604,1450,10594,1443xe" filled="true" fillcolor="#ffffff" stroked="false">
                <v:path arrowok="t"/>
                <v:fill type="solid"/>
              </v:shape>
              <v:shape style="position:absolute;left:10394;top:1420;width:263;height:288" coordorigin="10394,1420" coordsize="263,288" path="m10604,1458l10602,1461,10603,1461,10604,1458xe" filled="true" fillcolor="#ffffff" stroked="false">
                <v:path arrowok="t"/>
                <v:fill type="solid"/>
              </v:shape>
              <v:shape style="position:absolute;left:10394;top:1420;width:263;height:288" coordorigin="10394,1420" coordsize="263,288" path="m10503,1455l10503,1455,10503,1455xe" filled="true" fillcolor="#ffffff" stroked="false">
                <v:path arrowok="t"/>
                <v:fill type="solid"/>
              </v:shape>
            </v:group>
            <v:group style="position:absolute;left:10584;top:1675;width:2;height:2" coordorigin="10584,1675" coordsize="2,2">
              <v:shape style="position:absolute;left:10584;top:1675;width:2;height:2" coordorigin="10584,1675" coordsize="2,2" path="m10584,1676l10585,1676e" filled="false" stroked="true" strokeweight=".195pt" strokecolor="#ffffff">
                <v:path arrowok="t"/>
              </v:shape>
            </v:group>
            <v:group style="position:absolute;left:10488;top:1507;width:32;height:33" coordorigin="10488,1507" coordsize="32,33">
              <v:shape style="position:absolute;left:10488;top:1507;width:32;height:33" coordorigin="10488,1507" coordsize="32,33" path="m10513,1507l10495,1507,10488,1514,10488,1532,10495,1539,10513,1539,10520,1532,10520,1514,10513,1507xe" filled="true" fillcolor="#ffffff" stroked="false">
                <v:path arrowok="t"/>
                <v:fill type="solid"/>
              </v:shape>
            </v:group>
            <v:group style="position:absolute;left:10563;top:1536;width:24;height:24" coordorigin="10563,1536" coordsize="24,24">
              <v:shape style="position:absolute;left:10563;top:1536;width:24;height:24" coordorigin="10563,1536" coordsize="24,24" path="m10582,1536l10569,1536,10563,1541,10563,1554,10569,1559,10582,1559,10587,1554,10587,1541,10582,1536xe" filled="true" fillcolor="#ffffff" stroked="false">
                <v:path arrowok="t"/>
                <v:fill type="solid"/>
              </v:shape>
            </v:group>
            <v:group style="position:absolute;left:1468;top:3583;width:2068;height:2068" coordorigin="1468,3583" coordsize="2068,2068">
              <v:shape style="position:absolute;left:1468;top:3583;width:2068;height:2068" coordorigin="1468,3583" coordsize="2068,2068" path="m3393,3583l1608,3583,1543,3600,1495,3643,1469,3703,1468,5511,1470,5534,1496,5594,1546,5636,1611,5651,3393,5651,3460,5634,3509,5592,3534,5531,3536,5508,3536,3723,3519,3659,3476,3610,3415,3585,3393,3583xe" filled="true" fillcolor="#724494" stroked="false">
                <v:path arrowok="t"/>
                <v:fill type="solid"/>
              </v:shape>
            </v:group>
            <v:group style="position:absolute;left:3224;top:3622;width:263;height:288" coordorigin="3224,3622" coordsize="263,288">
              <v:shape style="position:absolute;left:3224;top:3622;width:263;height:288" coordorigin="3224,3622" coordsize="263,288" path="m3403,3865l3310,3865,3331,3873,3349,3876,3350,3898,3351,3904,3355,3909,3361,3909,3367,3908,3372,3904,3371,3898,3371,3875,3385,3873,3396,3869,3403,3865xe" filled="true" fillcolor="#ffffff" stroked="false">
                <v:path arrowok="t"/>
                <v:fill type="solid"/>
              </v:shape>
              <v:shape style="position:absolute;left:3224;top:3622;width:263;height:288" coordorigin="3224,3622" coordsize="263,288" path="m3431,3863l3406,3863,3414,3877,3415,3878,3418,3882,3424,3883,3428,3881,3434,3877,3435,3871,3431,3863xe" filled="true" fillcolor="#ffffff" stroked="false">
                <v:path arrowok="t"/>
                <v:fill type="solid"/>
              </v:shape>
              <v:shape style="position:absolute;left:3224;top:3622;width:263;height:288" coordorigin="3224,3622" coordsize="263,288" path="m3405,3864l3285,3864,3282,3869,3284,3875,3293,3882,3300,3881,3304,3875,3310,3865,3403,3865,3405,3864xe" filled="true" fillcolor="#ffffff" stroked="false">
                <v:path arrowok="t"/>
                <v:fill type="solid"/>
              </v:shape>
              <v:shape style="position:absolute;left:3224;top:3622;width:263;height:288" coordorigin="3224,3622" coordsize="263,288" path="m3302,3827l3267,3827,3273,3837,3280,3845,3288,3851,3289,3852,3292,3854,3283,3867,3285,3864,3405,3864,3406,3863,3431,3863,3427,3857,3423,3850,3370,3850,3349,3850,3330,3846,3312,3837,3302,3827xe" filled="true" fillcolor="#ffffff" stroked="false">
                <v:path arrowok="t"/>
                <v:fill type="solid"/>
              </v:shape>
              <v:shape style="position:absolute;left:3224;top:3622;width:263;height:288" coordorigin="3224,3622" coordsize="263,288" path="m3442,3817l3425,3831,3408,3841,3390,3847,3370,3850,3423,3850,3422,3850,3431,3840,3437,3829,3442,3817xe" filled="true" fillcolor="#ffffff" stroked="false">
                <v:path arrowok="t"/>
                <v:fill type="solid"/>
              </v:shape>
              <v:shape style="position:absolute;left:3224;top:3622;width:263;height:288" coordorigin="3224,3622" coordsize="263,288" path="m3241,3685l3235,3687,3232,3692,3228,3697,3231,3703,3235,3706,3258,3720,3254,3730,3250,3741,3249,3752,3229,3752,3224,3758,3224,3769,3229,3774,3249,3774,3250,3786,3253,3797,3257,3808,3236,3820,3232,3823,3229,3830,3232,3835,3235,3840,3242,3842,3247,3839,3267,3827,3302,3827,3296,3822,3284,3805,3277,3787,3274,3768,3274,3767,3278,3742,3286,3721,3297,3706,3302,3701,3269,3701,3246,3688,3241,3685xe" filled="true" fillcolor="#ffffff" stroked="false">
                <v:path arrowok="t"/>
                <v:fill type="solid"/>
              </v:shape>
              <v:shape style="position:absolute;left:3224;top:3622;width:263;height:288" coordorigin="3224,3622" coordsize="263,288" path="m3292,3742l3339,3804,3379,3812,3397,3812,3420,3808,3443,3799,3456,3790,3460,3787,3381,3787,3355,3783,3335,3777,3318,3768,3304,3757,3292,3742xe" filled="true" fillcolor="#ffffff" stroked="false">
                <v:path arrowok="t"/>
                <v:fill type="solid"/>
              </v:shape>
              <v:shape style="position:absolute;left:3224;top:3622;width:263;height:288" coordorigin="3224,3622" coordsize="263,288" path="m3427,3677l3352,3677,3371,3680,3389,3684,3437,3730,3444,3765,3444,3766,3444,3767,3443,3769,3441,3770,3437,3774,3431,3777,3425,3780,3401,3786,3381,3787,3460,3787,3469,3757,3467,3738,3460,3719,3480,3706,3485,3703,3486,3700,3450,3700,3443,3690,3434,3682,3427,3677xe" filled="true" fillcolor="#ffffff" stroked="false">
                <v:path arrowok="t"/>
                <v:fill type="solid"/>
              </v:shape>
              <v:shape style="position:absolute;left:3224;top:3622;width:263;height:288" coordorigin="3224,3622" coordsize="263,288" path="m3293,3646l3289,3648,3283,3652,3282,3658,3282,3658,3285,3663,3291,3673,3292,3676,3284,3682,3276,3691,3269,3701,3302,3701,3309,3695,3326,3683,3339,3681,3339,3681,3352,3677,3427,3677,3425,3675,3431,3665,3310,3665,3303,3653,3303,3652,3300,3647,3293,3646xe" filled="true" fillcolor="#ffffff" stroked="false">
                <v:path arrowok="t"/>
                <v:fill type="solid"/>
              </v:shape>
              <v:shape style="position:absolute;left:3224;top:3622;width:263;height:288" coordorigin="3224,3622" coordsize="263,288" path="m3474,3685l3450,3700,3486,3700,3487,3697,3484,3692,3481,3687,3474,3685xe" filled="true" fillcolor="#ffffff" stroked="false">
                <v:path arrowok="t"/>
                <v:fill type="solid"/>
              </v:shape>
              <v:shape style="position:absolute;left:3224;top:3622;width:263;height:288" coordorigin="3224,3622" coordsize="263,288" path="m3363,3622l3351,3622,3346,3626,3346,3654,3338,3655,3333,3657,3333,3657,3324,3658,3310,3665,3431,3665,3432,3664,3407,3664,3396,3659,3385,3656,3375,3655,3372,3655,3368,3654,3368,3626,3363,3622xe" filled="true" fillcolor="#ffffff" stroked="false">
                <v:path arrowok="t"/>
                <v:fill type="solid"/>
              </v:shape>
              <v:shape style="position:absolute;left:3224;top:3622;width:263;height:288" coordorigin="3224,3622" coordsize="263,288" path="m3425,3645l3418,3646,3415,3651,3407,3664,3432,3664,3433,3662,3433,3662,3435,3658,3435,3656,3434,3651,3425,3645xe" filled="true" fillcolor="#ffffff" stroked="false">
                <v:path arrowok="t"/>
                <v:fill type="solid"/>
              </v:shape>
              <v:shape style="position:absolute;left:3224;top:3622;width:263;height:288" coordorigin="3224,3622" coordsize="263,288" path="m3435,3660l3433,3662,3433,3662,3435,3660xe" filled="true" fillcolor="#ffffff" stroked="false">
                <v:path arrowok="t"/>
                <v:fill type="solid"/>
              </v:shape>
              <v:shape style="position:absolute;left:3224;top:3622;width:263;height:288" coordorigin="3224,3622" coordsize="263,288" path="m3333,3657l3333,3657,3333,3657xe" filled="true" fillcolor="#ffffff" stroked="false">
                <v:path arrowok="t"/>
                <v:fill type="solid"/>
              </v:shape>
            </v:group>
            <v:group style="position:absolute;left:3414;top:3877;width:2;height:2" coordorigin="3414,3877" coordsize="2,2">
              <v:shape style="position:absolute;left:3414;top:3877;width:2;height:2" coordorigin="3414,3877" coordsize="2,2" path="m3414,3878l3415,3878e" filled="false" stroked="true" strokeweight=".195pt" strokecolor="#ffffff">
                <v:path arrowok="t"/>
              </v:shape>
            </v:group>
            <v:group style="position:absolute;left:3318;top:3708;width:32;height:33" coordorigin="3318,3708" coordsize="32,33">
              <v:shape style="position:absolute;left:3318;top:3708;width:32;height:33" coordorigin="3318,3708" coordsize="32,33" path="m3343,3708l3325,3708,3318,3715,3318,3733,3325,3740,3343,3740,3350,3733,3350,3715,3343,3708xe" filled="true" fillcolor="#ffffff" stroked="false">
                <v:path arrowok="t"/>
                <v:fill type="solid"/>
              </v:shape>
            </v:group>
            <v:group style="position:absolute;left:3394;top:3737;width:24;height:24" coordorigin="3394,3737" coordsize="24,24">
              <v:shape style="position:absolute;left:3394;top:3737;width:24;height:24" coordorigin="3394,3737" coordsize="24,24" path="m3412,3737l3399,3737,3394,3742,3394,3755,3399,3761,3412,3761,3417,3755,3417,3742,3412,3737xe" filled="true" fillcolor="#ffffff" stroked="false">
                <v:path arrowok="t"/>
                <v:fill type="solid"/>
              </v:shape>
            </v:group>
            <v:group style="position:absolute;left:3854;top:3583;width:2068;height:2068" coordorigin="3854,3583" coordsize="2068,2068">
              <v:shape style="position:absolute;left:3854;top:3583;width:2068;height:2068" coordorigin="3854,3583" coordsize="2068,2068" path="m5779,3583l3995,3583,3930,3600,3881,3643,3856,3703,3854,5511,3857,5534,3883,5594,3932,5636,3998,5651,5779,5651,5847,5634,5895,5592,5921,5531,5922,5508,5922,3723,5906,3659,5863,3610,5802,3585,5779,3583xe" filled="true" fillcolor="#724494" stroked="false">
                <v:path arrowok="t"/>
                <v:fill type="solid"/>
              </v:shape>
            </v:group>
            <v:group style="position:absolute;left:5611;top:3622;width:263;height:288" coordorigin="5611,3622" coordsize="263,288">
              <v:shape style="position:absolute;left:5611;top:3622;width:263;height:288" coordorigin="5611,3622" coordsize="263,288" path="m5790,3865l5697,3865,5718,3873,5736,3876,5737,3898,5737,3904,5742,3909,5748,3909,5754,3908,5759,3904,5758,3898,5758,3875,5771,3873,5783,3869,5790,3865xe" filled="true" fillcolor="#ffffff" stroked="false">
                <v:path arrowok="t"/>
                <v:fill type="solid"/>
              </v:shape>
              <v:shape style="position:absolute;left:5611;top:3622;width:263;height:288" coordorigin="5611,3622" coordsize="263,288" path="m5817,3863l5793,3863,5801,3877,5801,3878,5804,3882,5811,3883,5815,3881,5820,3877,5822,3871,5817,3863xe" filled="true" fillcolor="#ffffff" stroked="false">
                <v:path arrowok="t"/>
                <v:fill type="solid"/>
              </v:shape>
              <v:shape style="position:absolute;left:5611;top:3622;width:263;height:288" coordorigin="5611,3622" coordsize="263,288" path="m5791,3864l5672,3864,5669,3869,5671,3875,5680,3882,5687,3881,5690,3875,5697,3865,5790,3865,5791,3864xe" filled="true" fillcolor="#ffffff" stroked="false">
                <v:path arrowok="t"/>
                <v:fill type="solid"/>
              </v:shape>
              <v:shape style="position:absolute;left:5611;top:3622;width:263;height:288" coordorigin="5611,3622" coordsize="263,288" path="m5689,3827l5654,3827,5660,3837,5667,3845,5675,3851,5676,3852,5678,3854,5670,3867,5672,3864,5791,3864,5793,3863,5817,3863,5814,3857,5810,3850,5757,3850,5736,3850,5717,3846,5699,3837,5689,3827xe" filled="true" fillcolor="#ffffff" stroked="false">
                <v:path arrowok="t"/>
                <v:fill type="solid"/>
              </v:shape>
              <v:shape style="position:absolute;left:5611;top:3622;width:263;height:288" coordorigin="5611,3622" coordsize="263,288" path="m5829,3817l5812,3831,5795,3841,5777,3847,5757,3850,5810,3850,5809,3850,5818,3840,5824,3829,5829,3817xe" filled="true" fillcolor="#ffffff" stroked="false">
                <v:path arrowok="t"/>
                <v:fill type="solid"/>
              </v:shape>
              <v:shape style="position:absolute;left:5611;top:3622;width:263;height:288" coordorigin="5611,3622" coordsize="263,288" path="m5628,3685l5622,3687,5618,3692,5615,3697,5617,3703,5622,3706,5645,3720,5640,3730,5637,3741,5636,3752,5616,3752,5611,3758,5611,3769,5616,3774,5635,3774,5636,3786,5639,3797,5644,3808,5623,3820,5618,3823,5616,3830,5619,3835,5622,3840,5628,3842,5634,3839,5654,3827,5689,3827,5683,3822,5671,3805,5663,3787,5660,3768,5660,3767,5664,3742,5673,3721,5683,3706,5689,3701,5655,3701,5633,3688,5628,3685xe" filled="true" fillcolor="#ffffff" stroked="false">
                <v:path arrowok="t"/>
                <v:fill type="solid"/>
              </v:shape>
              <v:shape style="position:absolute;left:5611;top:3622;width:263;height:288" coordorigin="5611,3622" coordsize="263,288" path="m5678,3742l5726,3804,5765,3812,5784,3812,5806,3808,5830,3799,5843,3790,5847,3787,5768,3787,5742,3783,5721,3777,5705,3768,5691,3757,5678,3742xe" filled="true" fillcolor="#ffffff" stroked="false">
                <v:path arrowok="t"/>
                <v:fill type="solid"/>
              </v:shape>
              <v:shape style="position:absolute;left:5611;top:3622;width:263;height:288" coordorigin="5611,3622" coordsize="263,288" path="m5814,3677l5738,3677,5758,3680,5776,3684,5823,3730,5831,3765,5831,3766,5831,3767,5829,3769,5827,3770,5824,3774,5818,3777,5812,3780,5788,3786,5768,3787,5847,3787,5856,3757,5853,3738,5847,3719,5867,3706,5872,3703,5873,3700,5836,3700,5829,3690,5821,3682,5814,3677xe" filled="true" fillcolor="#ffffff" stroked="false">
                <v:path arrowok="t"/>
                <v:fill type="solid"/>
              </v:shape>
              <v:shape style="position:absolute;left:5611;top:3622;width:263;height:288" coordorigin="5611,3622" coordsize="263,288" path="m5680,3646l5675,3648,5670,3652,5669,3658,5669,3658,5672,3663,5677,3673,5679,3676,5671,3682,5663,3691,5655,3701,5689,3701,5695,3695,5713,3683,5726,3681,5726,3681,5738,3677,5814,3677,5812,3675,5818,3665,5697,3665,5690,3653,5690,3652,5687,3647,5680,3646xe" filled="true" fillcolor="#ffffff" stroked="false">
                <v:path arrowok="t"/>
                <v:fill type="solid"/>
              </v:shape>
              <v:shape style="position:absolute;left:5611;top:3622;width:263;height:288" coordorigin="5611,3622" coordsize="263,288" path="m5861,3685l5836,3700,5873,3700,5874,3697,5870,3692,5867,3687,5861,3685xe" filled="true" fillcolor="#ffffff" stroked="false">
                <v:path arrowok="t"/>
                <v:fill type="solid"/>
              </v:shape>
              <v:shape style="position:absolute;left:5611;top:3622;width:263;height:288" coordorigin="5611,3622" coordsize="263,288" path="m5750,3622l5738,3622,5733,3626,5733,3654,5725,3655,5720,3657,5720,3657,5711,3658,5697,3665,5818,3665,5818,3664,5793,3664,5782,3659,5771,3656,5762,3655,5759,3655,5754,3654,5754,3626,5750,3622xe" filled="true" fillcolor="#ffffff" stroked="false">
                <v:path arrowok="t"/>
                <v:fill type="solid"/>
              </v:shape>
              <v:shape style="position:absolute;left:5611;top:3622;width:263;height:288" coordorigin="5611,3622" coordsize="263,288" path="m5811,3645l5804,3646,5802,3651,5793,3664,5818,3664,5820,3662,5819,3662,5822,3658,5822,3656,5821,3651,5811,3645xe" filled="true" fillcolor="#ffffff" stroked="false">
                <v:path arrowok="t"/>
                <v:fill type="solid"/>
              </v:shape>
              <v:shape style="position:absolute;left:5611;top:3622;width:263;height:288" coordorigin="5611,3622" coordsize="263,288" path="m5821,3660l5819,3662,5820,3662,5821,3660xe" filled="true" fillcolor="#ffffff" stroked="false">
                <v:path arrowok="t"/>
                <v:fill type="solid"/>
              </v:shape>
              <v:shape style="position:absolute;left:5611;top:3622;width:263;height:288" coordorigin="5611,3622" coordsize="263,288" path="m5720,3657l5720,3657,5720,3657xe" filled="true" fillcolor="#ffffff" stroked="false">
                <v:path arrowok="t"/>
                <v:fill type="solid"/>
              </v:shape>
            </v:group>
            <v:group style="position:absolute;left:5801;top:3877;width:2;height:2" coordorigin="5801,3877" coordsize="2,2">
              <v:shape style="position:absolute;left:5801;top:3877;width:2;height:2" coordorigin="5801,3877" coordsize="2,2" path="m5801,3878l5802,3878e" filled="false" stroked="true" strokeweight=".195pt" strokecolor="#ffffff">
                <v:path arrowok="t"/>
              </v:shape>
            </v:group>
            <v:group style="position:absolute;left:5705;top:3708;width:32;height:33" coordorigin="5705,3708" coordsize="32,33">
              <v:shape style="position:absolute;left:5705;top:3708;width:32;height:33" coordorigin="5705,3708" coordsize="32,33" path="m5730,3708l5712,3708,5705,3715,5705,3733,5712,3740,5730,3740,5737,3733,5737,3715,5730,3708xe" filled="true" fillcolor="#ffffff" stroked="false">
                <v:path arrowok="t"/>
                <v:fill type="solid"/>
              </v:shape>
            </v:group>
            <v:group style="position:absolute;left:5780;top:3737;width:24;height:24" coordorigin="5780,3737" coordsize="24,24">
              <v:shape style="position:absolute;left:5780;top:3737;width:24;height:24" coordorigin="5780,3737" coordsize="24,24" path="m5799,3737l5786,3737,5780,3742,5780,3755,5786,3761,5799,3761,5804,3755,5804,3742,5799,3737xe" filled="true" fillcolor="#ffffff" stroked="false">
                <v:path arrowok="t"/>
                <v:fill type="solid"/>
              </v:shape>
            </v:group>
            <v:group style="position:absolute;left:6251;top:3583;width:2068;height:2068" coordorigin="6251,3583" coordsize="2068,2068">
              <v:shape style="position:absolute;left:6251;top:3583;width:2068;height:2068" coordorigin="6251,3583" coordsize="2068,2068" path="m8175,3583l6391,3583,6326,3600,6278,3643,6252,3703,6251,5511,6253,5534,6279,5594,6329,5636,6394,5651,8175,5651,8243,5634,8292,5592,8317,5531,8319,5508,8319,3723,8302,3659,8259,3610,8198,3585,8175,3583xe" filled="true" fillcolor="#724494" stroked="false">
                <v:path arrowok="t"/>
                <v:fill type="solid"/>
              </v:shape>
            </v:group>
            <v:group style="position:absolute;left:8007;top:3622;width:263;height:288" coordorigin="8007,3622" coordsize="263,288">
              <v:shape style="position:absolute;left:8007;top:3622;width:263;height:288" coordorigin="8007,3622" coordsize="263,288" path="m8186,3865l8093,3865,8114,3873,8132,3876,8133,3898,8133,3904,8138,3909,8144,3909,8150,3908,8155,3904,8154,3898,8154,3875,8168,3873,8179,3869,8186,3865xe" filled="true" fillcolor="#ffffff" stroked="false">
                <v:path arrowok="t"/>
                <v:fill type="solid"/>
              </v:shape>
              <v:shape style="position:absolute;left:8007;top:3622;width:263;height:288" coordorigin="8007,3622" coordsize="263,288" path="m8214,3863l8189,3863,8197,3877,8198,3878,8201,3882,8207,3883,8211,3881,8217,3877,8218,3871,8214,3863xe" filled="true" fillcolor="#ffffff" stroked="false">
                <v:path arrowok="t"/>
                <v:fill type="solid"/>
              </v:shape>
              <v:shape style="position:absolute;left:8007;top:3622;width:263;height:288" coordorigin="8007,3622" coordsize="263,288" path="m8188,3864l8068,3864,8065,3869,8067,3875,8076,3882,8083,3881,8087,3875,8093,3865,8186,3865,8188,3864xe" filled="true" fillcolor="#ffffff" stroked="false">
                <v:path arrowok="t"/>
                <v:fill type="solid"/>
              </v:shape>
              <v:shape style="position:absolute;left:8007;top:3622;width:263;height:288" coordorigin="8007,3622" coordsize="263,288" path="m8085,3827l8050,3827,8056,3837,8063,3845,8071,3851,8072,3852,8075,3854,8066,3867,8068,3864,8188,3864,8189,3863,8214,3863,8210,3857,8206,3850,8153,3850,8132,3850,8113,3846,8095,3837,8085,3827xe" filled="true" fillcolor="#ffffff" stroked="false">
                <v:path arrowok="t"/>
                <v:fill type="solid"/>
              </v:shape>
              <v:shape style="position:absolute;left:8007;top:3622;width:263;height:288" coordorigin="8007,3622" coordsize="263,288" path="m8225,3817l8208,3831,8191,3841,8173,3847,8153,3850,8206,3850,8205,3850,8214,3840,8220,3829,8225,3817xe" filled="true" fillcolor="#ffffff" stroked="false">
                <v:path arrowok="t"/>
                <v:fill type="solid"/>
              </v:shape>
              <v:shape style="position:absolute;left:8007;top:3622;width:263;height:288" coordorigin="8007,3622" coordsize="263,288" path="m8024,3685l8018,3687,8015,3692,8011,3697,8014,3703,8018,3706,8041,3720,8036,3730,8033,3741,8032,3752,8012,3752,8007,3758,8007,3769,8012,3774,8031,3774,8032,3786,8035,3797,8040,3808,8019,3820,8015,3823,8012,3830,8015,3835,8018,3840,8025,3842,8030,3839,8050,3827,8085,3827,8079,3822,8067,3805,8059,3787,8057,3768,8057,3767,8061,3742,8069,3721,8080,3706,8085,3701,8052,3701,8029,3688,8024,3685xe" filled="true" fillcolor="#ffffff" stroked="false">
                <v:path arrowok="t"/>
                <v:fill type="solid"/>
              </v:shape>
              <v:shape style="position:absolute;left:8007;top:3622;width:263;height:288" coordorigin="8007,3622" coordsize="263,288" path="m8075,3742l8122,3804,8162,3812,8180,3812,8203,3808,8226,3799,8239,3790,8243,3787,8164,3787,8138,3783,8117,3777,8101,3768,8087,3757,8075,3742xe" filled="true" fillcolor="#ffffff" stroked="false">
                <v:path arrowok="t"/>
                <v:fill type="solid"/>
              </v:shape>
              <v:shape style="position:absolute;left:8007;top:3622;width:263;height:288" coordorigin="8007,3622" coordsize="263,288" path="m8210,3677l8135,3677,8154,3680,8172,3684,8219,3730,8227,3765,8227,3766,8227,3767,8226,3769,8224,3770,8220,3774,8214,3777,8208,3780,8184,3786,8164,3787,8243,3787,8252,3757,8249,3738,8243,3719,8263,3706,8268,3703,8269,3700,8233,3700,8226,3690,8217,3682,8210,3677xe" filled="true" fillcolor="#ffffff" stroked="false">
                <v:path arrowok="t"/>
                <v:fill type="solid"/>
              </v:shape>
              <v:shape style="position:absolute;left:8007;top:3622;width:263;height:288" coordorigin="8007,3622" coordsize="263,288" path="m8076,3646l8072,3648,8066,3652,8065,3658,8065,3658,8068,3663,8073,3673,8075,3676,8067,3682,8059,3691,8052,3701,8085,3701,8091,3695,8109,3683,8122,3681,8122,3681,8135,3677,8210,3677,8208,3675,8214,3665,8093,3665,8086,3653,8086,3652,8083,3647,8076,3646xe" filled="true" fillcolor="#ffffff" stroked="false">
                <v:path arrowok="t"/>
                <v:fill type="solid"/>
              </v:shape>
              <v:shape style="position:absolute;left:8007;top:3622;width:263;height:288" coordorigin="8007,3622" coordsize="263,288" path="m8257,3685l8233,3700,8269,3700,8270,3697,8267,3692,8264,3687,8257,3685xe" filled="true" fillcolor="#ffffff" stroked="false">
                <v:path arrowok="t"/>
                <v:fill type="solid"/>
              </v:shape>
              <v:shape style="position:absolute;left:8007;top:3622;width:263;height:288" coordorigin="8007,3622" coordsize="263,288" path="m8146,3622l8134,3622,8129,3626,8129,3654,8121,3655,8116,3657,8116,3657,8107,3658,8093,3665,8214,3665,8215,3664,8190,3664,8179,3659,8168,3656,8158,3655,8155,3655,8151,3654,8151,3626,8146,3622xe" filled="true" fillcolor="#ffffff" stroked="false">
                <v:path arrowok="t"/>
                <v:fill type="solid"/>
              </v:shape>
              <v:shape style="position:absolute;left:8007;top:3622;width:263;height:288" coordorigin="8007,3622" coordsize="263,288" path="m8208,3645l8201,3646,8198,3651,8190,3664,8215,3664,8216,3662,8216,3662,8218,3658,8218,3656,8217,3651,8208,3645xe" filled="true" fillcolor="#ffffff" stroked="false">
                <v:path arrowok="t"/>
                <v:fill type="solid"/>
              </v:shape>
              <v:shape style="position:absolute;left:8007;top:3622;width:263;height:288" coordorigin="8007,3622" coordsize="263,288" path="m8218,3660l8216,3662,8216,3662,8218,3660xe" filled="true" fillcolor="#ffffff" stroked="false">
                <v:path arrowok="t"/>
                <v:fill type="solid"/>
              </v:shape>
              <v:shape style="position:absolute;left:8007;top:3622;width:263;height:288" coordorigin="8007,3622" coordsize="263,288" path="m8116,3657l8116,3657,8116,3657xe" filled="true" fillcolor="#ffffff" stroked="false">
                <v:path arrowok="t"/>
                <v:fill type="solid"/>
              </v:shape>
            </v:group>
            <v:group style="position:absolute;left:8197;top:3877;width:2;height:2" coordorigin="8197,3877" coordsize="2,2">
              <v:shape style="position:absolute;left:8197;top:3877;width:2;height:2" coordorigin="8197,3877" coordsize="2,2" path="m8197,3878l8198,3878e" filled="false" stroked="true" strokeweight=".195pt" strokecolor="#ffffff">
                <v:path arrowok="t"/>
              </v:shape>
            </v:group>
            <v:group style="position:absolute;left:8101;top:3708;width:32;height:33" coordorigin="8101,3708" coordsize="32,33">
              <v:shape style="position:absolute;left:8101;top:3708;width:32;height:33" coordorigin="8101,3708" coordsize="32,33" path="m8126,3708l8108,3708,8101,3715,8101,3733,8108,3740,8126,3740,8133,3733,8133,3715,8126,3708xe" filled="true" fillcolor="#ffffff" stroked="false">
                <v:path arrowok="t"/>
                <v:fill type="solid"/>
              </v:shape>
            </v:group>
            <v:group style="position:absolute;left:8177;top:3737;width:24;height:24" coordorigin="8177,3737" coordsize="24,24">
              <v:shape style="position:absolute;left:8177;top:3737;width:24;height:24" coordorigin="8177,3737" coordsize="24,24" path="m8195,3737l8182,3737,8177,3742,8177,3755,8182,3761,8195,3761,8200,3755,8200,3742,8195,3737xe" filled="true" fillcolor="#ffffff" stroked="false">
                <v:path arrowok="t"/>
                <v:fill type="solid"/>
              </v:shape>
            </v:group>
            <v:group style="position:absolute;left:8637;top:3583;width:2068;height:2068" coordorigin="8637,3583" coordsize="2068,2068">
              <v:shape style="position:absolute;left:8637;top:3583;width:2068;height:2068" coordorigin="8637,3583" coordsize="2068,2068" path="m10562,3583l8778,3583,8713,3600,8664,3643,8639,3703,8637,5511,8640,5534,8666,5594,8715,5636,8780,5651,10562,5651,10630,5634,10678,5592,10704,5531,10705,5508,10705,3723,10688,3659,10646,3610,10585,3585,10562,3583xe" filled="true" fillcolor="#724494" stroked="false">
                <v:path arrowok="t"/>
                <v:fill type="solid"/>
              </v:shape>
            </v:group>
            <v:group style="position:absolute;left:10394;top:3622;width:263;height:288" coordorigin="10394,3622" coordsize="263,288">
              <v:shape style="position:absolute;left:10394;top:3622;width:263;height:288" coordorigin="10394,3622" coordsize="263,288" path="m10573,3865l10480,3865,10501,3873,10518,3876,10520,3898,10520,3904,10525,3909,10531,3909,10537,3908,10542,3904,10541,3898,10541,3875,10554,3873,10566,3869,10573,3865xe" filled="true" fillcolor="#ffffff" stroked="false">
                <v:path arrowok="t"/>
                <v:fill type="solid"/>
              </v:shape>
              <v:shape style="position:absolute;left:10394;top:3622;width:263;height:288" coordorigin="10394,3622" coordsize="263,288" path="m10600,3863l10575,3863,10584,3877,10584,3878,10587,3882,10594,3883,10598,3881,10603,3877,10605,3871,10600,3863xe" filled="true" fillcolor="#ffffff" stroked="false">
                <v:path arrowok="t"/>
                <v:fill type="solid"/>
              </v:shape>
              <v:shape style="position:absolute;left:10394;top:3622;width:263;height:288" coordorigin="10394,3622" coordsize="263,288" path="m10574,3864l10455,3864,10452,3869,10454,3875,10463,3882,10470,3881,10473,3875,10480,3865,10573,3865,10574,3864xe" filled="true" fillcolor="#ffffff" stroked="false">
                <v:path arrowok="t"/>
                <v:fill type="solid"/>
              </v:shape>
              <v:shape style="position:absolute;left:10394;top:3622;width:263;height:288" coordorigin="10394,3622" coordsize="263,288" path="m10472,3827l10437,3827,10443,3837,10450,3845,10458,3851,10459,3852,10461,3854,10453,3867,10455,3864,10574,3864,10575,3863,10600,3863,10597,3857,10593,3850,10540,3850,10519,3850,10500,3846,10482,3837,10472,3827xe" filled="true" fillcolor="#ffffff" stroked="false">
                <v:path arrowok="t"/>
                <v:fill type="solid"/>
              </v:shape>
              <v:shape style="position:absolute;left:10394;top:3622;width:263;height:288" coordorigin="10394,3622" coordsize="263,288" path="m10612,3817l10595,3831,10578,3841,10560,3847,10540,3850,10593,3850,10592,3850,10601,3840,10607,3829,10612,3817xe" filled="true" fillcolor="#ffffff" stroked="false">
                <v:path arrowok="t"/>
                <v:fill type="solid"/>
              </v:shape>
              <v:shape style="position:absolute;left:10394;top:3622;width:263;height:288" coordorigin="10394,3622" coordsize="263,288" path="m10411,3685l10405,3687,10401,3692,10398,3697,10400,3703,10405,3706,10428,3720,10423,3730,10420,3741,10419,3752,10399,3752,10394,3758,10394,3769,10399,3774,10418,3774,10419,3786,10422,3797,10427,3808,10406,3820,10401,3823,10399,3830,10402,3835,10405,3840,10411,3842,10417,3839,10437,3827,10472,3827,10466,3822,10454,3805,10446,3787,10443,3768,10443,3767,10447,3742,10456,3721,10466,3706,10472,3701,10438,3701,10416,3688,10411,3685xe" filled="true" fillcolor="#ffffff" stroked="false">
                <v:path arrowok="t"/>
                <v:fill type="solid"/>
              </v:shape>
              <v:shape style="position:absolute;left:10394;top:3622;width:263;height:288" coordorigin="10394,3622" coordsize="263,288" path="m10461,3742l10509,3804,10548,3812,10567,3812,10589,3808,10613,3799,10626,3790,10630,3787,10551,3787,10525,3783,10504,3777,10487,3768,10474,3757,10461,3742xe" filled="true" fillcolor="#ffffff" stroked="false">
                <v:path arrowok="t"/>
                <v:fill type="solid"/>
              </v:shape>
              <v:shape style="position:absolute;left:10394;top:3622;width:263;height:288" coordorigin="10394,3622" coordsize="263,288" path="m10597,3677l10521,3677,10541,3680,10558,3684,10606,3730,10614,3765,10614,3766,10613,3767,10612,3769,10610,3770,10607,3774,10601,3777,10595,3780,10571,3786,10551,3787,10630,3787,10639,3757,10636,3738,10630,3719,10650,3706,10655,3703,10656,3700,10619,3700,10612,3690,10604,3682,10597,3677xe" filled="true" fillcolor="#ffffff" stroked="false">
                <v:path arrowok="t"/>
                <v:fill type="solid"/>
              </v:shape>
              <v:shape style="position:absolute;left:10394;top:3622;width:263;height:288" coordorigin="10394,3622" coordsize="263,288" path="m10463,3646l10458,3648,10453,3652,10452,3658,10451,3658,10455,3663,10460,3673,10462,3676,10454,3682,10445,3691,10438,3701,10472,3701,10478,3695,10496,3683,10509,3681,10508,3681,10521,3677,10597,3677,10595,3675,10601,3665,10480,3665,10473,3652,10469,3647,10463,3646xe" filled="true" fillcolor="#ffffff" stroked="false">
                <v:path arrowok="t"/>
                <v:fill type="solid"/>
              </v:shape>
              <v:shape style="position:absolute;left:10394;top:3622;width:263;height:288" coordorigin="10394,3622" coordsize="263,288" path="m10644,3685l10619,3700,10656,3700,10657,3697,10653,3692,10650,3687,10644,3685xe" filled="true" fillcolor="#ffffff" stroked="false">
                <v:path arrowok="t"/>
                <v:fill type="solid"/>
              </v:shape>
              <v:shape style="position:absolute;left:10394;top:3622;width:263;height:288" coordorigin="10394,3622" coordsize="263,288" path="m10533,3622l10521,3622,10516,3626,10516,3654,10508,3655,10503,3657,10503,3657,10494,3658,10480,3665,10601,3665,10601,3664,10576,3664,10565,3659,10554,3656,10545,3655,10542,3655,10537,3654,10537,3626,10533,3622xe" filled="true" fillcolor="#ffffff" stroked="false">
                <v:path arrowok="t"/>
                <v:fill type="solid"/>
              </v:shape>
              <v:shape style="position:absolute;left:10394;top:3622;width:263;height:288" coordorigin="10394,3622" coordsize="263,288" path="m10594,3645l10587,3646,10585,3651,10576,3664,10601,3664,10603,3662,10602,3662,10605,3658,10605,3656,10604,3651,10594,3645xe" filled="true" fillcolor="#ffffff" stroked="false">
                <v:path arrowok="t"/>
                <v:fill type="solid"/>
              </v:shape>
              <v:shape style="position:absolute;left:10394;top:3622;width:263;height:288" coordorigin="10394,3622" coordsize="263,288" path="m10604,3660l10602,3662,10603,3662,10604,3660xe" filled="true" fillcolor="#ffffff" stroked="false">
                <v:path arrowok="t"/>
                <v:fill type="solid"/>
              </v:shape>
              <v:shape style="position:absolute;left:10394;top:3622;width:263;height:288" coordorigin="10394,3622" coordsize="263,288" path="m10503,3657l10503,3657,10503,3657xe" filled="true" fillcolor="#ffffff" stroked="false">
                <v:path arrowok="t"/>
                <v:fill type="solid"/>
              </v:shape>
            </v:group>
            <v:group style="position:absolute;left:10584;top:3877;width:2;height:2" coordorigin="10584,3877" coordsize="2,2">
              <v:shape style="position:absolute;left:10584;top:3877;width:2;height:2" coordorigin="10584,3877" coordsize="2,2" path="m10584,3878l10585,3878e" filled="false" stroked="true" strokeweight=".195pt" strokecolor="#ffffff">
                <v:path arrowok="t"/>
              </v:shape>
            </v:group>
            <v:group style="position:absolute;left:10488;top:3708;width:32;height:33" coordorigin="10488,3708" coordsize="32,33">
              <v:shape style="position:absolute;left:10488;top:3708;width:32;height:33" coordorigin="10488,3708" coordsize="32,33" path="m10513,3708l10495,3708,10488,3715,10488,3733,10495,3740,10513,3740,10520,3733,10520,3715,10513,3708xe" filled="true" fillcolor="#ffffff" stroked="false">
                <v:path arrowok="t"/>
                <v:fill type="solid"/>
              </v:shape>
            </v:group>
            <v:group style="position:absolute;left:10563;top:3737;width:24;height:24" coordorigin="10563,3737" coordsize="24,24">
              <v:shape style="position:absolute;left:10563;top:3737;width:24;height:24" coordorigin="10563,3737" coordsize="24,24" path="m10582,3737l10569,3737,10563,3742,10563,3755,10569,3761,10582,3761,10587,3755,10587,3742,10582,3737xe" filled="true" fillcolor="#ffffff" stroked="false">
                <v:path arrowok="t"/>
                <v:fill type="solid"/>
              </v:shape>
            </v:group>
            <v:group style="position:absolute;left:1468;top:5785;width:2068;height:2068" coordorigin="1468,5785" coordsize="2068,2068">
              <v:shape style="position:absolute;left:1468;top:5785;width:2068;height:2068" coordorigin="1468,5785" coordsize="2068,2068" path="m3393,5785l1608,5785,1543,5801,1495,5844,1469,5905,1468,7712,1470,7735,1496,7795,1546,7837,1611,7853,3393,7853,3460,7836,3509,7793,3534,7732,3536,7709,3536,5925,3519,5860,3476,5812,3415,5786,3393,5785xe" filled="true" fillcolor="#724494" stroked="false">
                <v:path arrowok="t"/>
                <v:fill type="solid"/>
              </v:shape>
            </v:group>
            <v:group style="position:absolute;left:3224;top:5823;width:263;height:288" coordorigin="3224,5823" coordsize="263,288">
              <v:shape style="position:absolute;left:3224;top:5823;width:263;height:288" coordorigin="3224,5823" coordsize="263,288" path="m3403,6066l3310,6066,3331,6074,3349,6077,3350,6100,3351,6106,3355,6110,3361,6110,3367,6110,3372,6105,3371,6099,3371,6077,3385,6075,3396,6071,3403,6066xe" filled="true" fillcolor="#ffffff" stroked="false">
                <v:path arrowok="t"/>
                <v:fill type="solid"/>
              </v:shape>
              <v:shape style="position:absolute;left:3224;top:5823;width:263;height:288" coordorigin="3224,5823" coordsize="263,288" path="m3431,6065l3406,6065,3414,6079,3415,6079,3418,6084,3424,6084,3428,6082,3434,6079,3435,6072,3431,6065xe" filled="true" fillcolor="#ffffff" stroked="false">
                <v:path arrowok="t"/>
                <v:fill type="solid"/>
              </v:shape>
              <v:shape style="position:absolute;left:3224;top:5823;width:263;height:288" coordorigin="3224,5823" coordsize="263,288" path="m3405,6065l3285,6065,3282,6070,3284,6077,3293,6083,3300,6082,3304,6077,3310,6066,3403,6066,3405,6065xe" filled="true" fillcolor="#ffffff" stroked="false">
                <v:path arrowok="t"/>
                <v:fill type="solid"/>
              </v:shape>
              <v:shape style="position:absolute;left:3224;top:5823;width:263;height:288" coordorigin="3224,5823" coordsize="263,288" path="m3302,6029l3267,6029,3273,6038,3280,6046,3288,6052,3289,6053,3292,6055,3283,6068,3285,6065,3405,6065,3406,6065,3431,6065,3427,6059,3423,6052,3370,6052,3349,6051,3330,6047,3312,6039,3302,6029xe" filled="true" fillcolor="#ffffff" stroked="false">
                <v:path arrowok="t"/>
                <v:fill type="solid"/>
              </v:shape>
              <v:shape style="position:absolute;left:3224;top:5823;width:263;height:288" coordorigin="3224,5823" coordsize="263,288" path="m3442,6019l3425,6032,3408,6042,3390,6049,3370,6052,3423,6052,3422,6051,3431,6042,3437,6031,3442,6019xe" filled="true" fillcolor="#ffffff" stroked="false">
                <v:path arrowok="t"/>
                <v:fill type="solid"/>
              </v:shape>
              <v:shape style="position:absolute;left:3224;top:5823;width:263;height:288" coordorigin="3224,5823" coordsize="263,288" path="m3241,5886l3235,5888,3232,5893,3228,5898,3231,5905,3235,5908,3258,5921,3254,5931,3250,5942,3249,5954,3229,5954,3224,5959,3224,5971,3229,5975,3249,5975,3250,5987,3253,5999,3257,6010,3236,6021,3232,6025,3229,6031,3232,6036,3235,6041,3242,6043,3247,6040,3267,6029,3302,6029,3296,6023,3284,6006,3277,5988,3274,5970,3274,5969,3278,5943,3286,5923,3297,5907,3302,5902,3269,5902,3246,5889,3241,5886xe" filled="true" fillcolor="#ffffff" stroked="false">
                <v:path arrowok="t"/>
                <v:fill type="solid"/>
              </v:shape>
              <v:shape style="position:absolute;left:3224;top:5823;width:263;height:288" coordorigin="3224,5823" coordsize="263,288" path="m3292,5944l3339,6006,3379,6014,3397,6013,3420,6009,3443,6000,3456,5992,3460,5989,3381,5989,3355,5984,3335,5978,3318,5970,3304,5958,3292,5944xe" filled="true" fillcolor="#ffffff" stroked="false">
                <v:path arrowok="t"/>
                <v:fill type="solid"/>
              </v:shape>
              <v:shape style="position:absolute;left:3224;top:5823;width:263;height:288" coordorigin="3224,5823" coordsize="263,288" path="m3427,5878l3352,5878,3371,5881,3389,5886,3437,5931,3444,5966,3444,5968,3444,5969,3443,5970,3441,5972,3437,5976,3431,5979,3425,5981,3401,5987,3381,5989,3460,5989,3469,5958,3467,5940,3460,5921,3480,5908,3485,5905,3486,5902,3450,5902,3443,5892,3434,5883,3427,5878xe" filled="true" fillcolor="#ffffff" stroked="false">
                <v:path arrowok="t"/>
                <v:fill type="solid"/>
              </v:shape>
              <v:shape style="position:absolute;left:3224;top:5823;width:263;height:288" coordorigin="3224,5823" coordsize="263,288" path="m3293,5847l3289,5850,3283,5853,3282,5859,3282,5860,3285,5864,3291,5874,3292,5878,3284,5884,3276,5892,3269,5902,3302,5902,3309,5897,3326,5885,3339,5883,3339,5883,3352,5878,3427,5878,3425,5877,3431,5866,3310,5866,3303,5854,3303,5854,3300,5849,3293,5847xe" filled="true" fillcolor="#ffffff" stroked="false">
                <v:path arrowok="t"/>
                <v:fill type="solid"/>
              </v:shape>
              <v:shape style="position:absolute;left:3224;top:5823;width:263;height:288" coordorigin="3224,5823" coordsize="263,288" path="m3474,5886l3450,5902,3486,5902,3487,5898,3484,5893,3481,5888,3474,5886xe" filled="true" fillcolor="#ffffff" stroked="false">
                <v:path arrowok="t"/>
                <v:fill type="solid"/>
              </v:shape>
              <v:shape style="position:absolute;left:3224;top:5823;width:263;height:288" coordorigin="3224,5823" coordsize="263,288" path="m3363,5823l3351,5823,3346,5827,3346,5856,3338,5857,3333,5858,3333,5858,3324,5860,3310,5866,3431,5866,3432,5866,3407,5866,3396,5860,3385,5857,3375,5856,3372,5856,3368,5856,3368,5827,3363,5823xe" filled="true" fillcolor="#ffffff" stroked="false">
                <v:path arrowok="t"/>
                <v:fill type="solid"/>
              </v:shape>
              <v:shape style="position:absolute;left:3224;top:5823;width:263;height:288" coordorigin="3224,5823" coordsize="263,288" path="m3425,5846l3418,5848,3415,5853,3407,5866,3432,5866,3433,5864,3433,5864,3435,5860,3435,5857,3434,5853,3425,5846xe" filled="true" fillcolor="#ffffff" stroked="false">
                <v:path arrowok="t"/>
                <v:fill type="solid"/>
              </v:shape>
              <v:shape style="position:absolute;left:3224;top:5823;width:263;height:288" coordorigin="3224,5823" coordsize="263,288" path="m3435,5861l3433,5864,3433,5864,3435,5861xe" filled="true" fillcolor="#ffffff" stroked="false">
                <v:path arrowok="t"/>
                <v:fill type="solid"/>
              </v:shape>
              <v:shape style="position:absolute;left:3224;top:5823;width:263;height:288" coordorigin="3224,5823" coordsize="263,288" path="m3333,5858l3333,5858,3333,5858xe" filled="true" fillcolor="#ffffff" stroked="false">
                <v:path arrowok="t"/>
                <v:fill type="solid"/>
              </v:shape>
            </v:group>
            <v:group style="position:absolute;left:3414;top:6078;width:2;height:2" coordorigin="3414,6078" coordsize="2,2">
              <v:shape style="position:absolute;left:3414;top:6078;width:2;height:2" coordorigin="3414,6078" coordsize="2,2" path="m3414,6079l3415,6079e" filled="false" stroked="true" strokeweight=".195pt" strokecolor="#ffffff">
                <v:path arrowok="t"/>
              </v:shape>
            </v:group>
            <v:group style="position:absolute;left:3318;top:5910;width:32;height:33" coordorigin="3318,5910" coordsize="32,33">
              <v:shape style="position:absolute;left:3318;top:5910;width:32;height:33" coordorigin="3318,5910" coordsize="32,33" path="m3343,5910l3325,5910,3318,5916,3318,5935,3325,5942,3343,5942,3350,5935,3350,5916,3343,5910xe" filled="true" fillcolor="#ffffff" stroked="false">
                <v:path arrowok="t"/>
                <v:fill type="solid"/>
              </v:shape>
            </v:group>
            <v:group style="position:absolute;left:3394;top:5939;width:24;height:24" coordorigin="3394,5939" coordsize="24,24">
              <v:shape style="position:absolute;left:3394;top:5939;width:24;height:24" coordorigin="3394,5939" coordsize="24,24" path="m3412,5939l3399,5939,3394,5944,3394,5957,3399,5962,3412,5962,3417,5957,3417,5944,3412,5939xe" filled="true" fillcolor="#ffffff" stroked="false">
                <v:path arrowok="t"/>
                <v:fill type="solid"/>
              </v:shape>
            </v:group>
            <v:group style="position:absolute;left:3854;top:5785;width:2068;height:2068" coordorigin="3854,5785" coordsize="2068,2068">
              <v:shape style="position:absolute;left:3854;top:5785;width:2068;height:2068" coordorigin="3854,5785" coordsize="2068,2068" path="m5779,5785l3995,5785,3930,5801,3881,5844,3856,5905,3854,7712,3857,7735,3883,7795,3932,7837,3998,7853,5779,7853,5847,7836,5895,7793,5921,7732,5922,7709,5922,5925,5906,5860,5863,5812,5802,5786,5779,5785xe" filled="true" fillcolor="#724494" stroked="false">
                <v:path arrowok="t"/>
                <v:fill type="solid"/>
              </v:shape>
            </v:group>
            <v:group style="position:absolute;left:5611;top:5823;width:263;height:288" coordorigin="5611,5823" coordsize="263,288">
              <v:shape style="position:absolute;left:5611;top:5823;width:263;height:288" coordorigin="5611,5823" coordsize="263,288" path="m5790,6066l5697,6066,5718,6074,5736,6077,5737,6100,5737,6106,5742,6110,5748,6110,5754,6110,5759,6105,5758,6099,5758,6077,5771,6075,5783,6071,5790,6066xe" filled="true" fillcolor="#ffffff" stroked="false">
                <v:path arrowok="t"/>
                <v:fill type="solid"/>
              </v:shape>
              <v:shape style="position:absolute;left:5611;top:5823;width:263;height:288" coordorigin="5611,5823" coordsize="263,288" path="m5817,6065l5793,6065,5801,6079,5801,6079,5804,6084,5811,6084,5815,6082,5820,6079,5822,6072,5817,6065xe" filled="true" fillcolor="#ffffff" stroked="false">
                <v:path arrowok="t"/>
                <v:fill type="solid"/>
              </v:shape>
              <v:shape style="position:absolute;left:5611;top:5823;width:263;height:288" coordorigin="5611,5823" coordsize="263,288" path="m5791,6065l5672,6065,5669,6070,5671,6077,5680,6083,5687,6082,5690,6077,5697,6066,5790,6066,5791,6065xe" filled="true" fillcolor="#ffffff" stroked="false">
                <v:path arrowok="t"/>
                <v:fill type="solid"/>
              </v:shape>
              <v:shape style="position:absolute;left:5611;top:5823;width:263;height:288" coordorigin="5611,5823" coordsize="263,288" path="m5689,6029l5654,6029,5660,6038,5667,6046,5675,6052,5676,6053,5678,6055,5670,6068,5672,6065,5791,6065,5793,6065,5817,6065,5814,6059,5810,6052,5757,6052,5736,6051,5717,6047,5699,6039,5689,6029xe" filled="true" fillcolor="#ffffff" stroked="false">
                <v:path arrowok="t"/>
                <v:fill type="solid"/>
              </v:shape>
              <v:shape style="position:absolute;left:5611;top:5823;width:263;height:288" coordorigin="5611,5823" coordsize="263,288" path="m5829,6019l5812,6032,5795,6042,5777,6049,5757,6052,5810,6052,5809,6051,5818,6042,5824,6031,5829,6019xe" filled="true" fillcolor="#ffffff" stroked="false">
                <v:path arrowok="t"/>
                <v:fill type="solid"/>
              </v:shape>
              <v:shape style="position:absolute;left:5611;top:5823;width:263;height:288" coordorigin="5611,5823" coordsize="263,288" path="m5628,5886l5622,5888,5618,5893,5615,5898,5617,5905,5622,5908,5645,5921,5640,5931,5637,5942,5636,5954,5616,5954,5611,5959,5611,5971,5616,5975,5635,5975,5636,5987,5639,5999,5644,6010,5623,6021,5618,6025,5616,6031,5619,6036,5622,6041,5628,6043,5634,6040,5654,6029,5689,6029,5683,6023,5671,6006,5663,5988,5660,5970,5660,5969,5664,5943,5673,5923,5683,5907,5689,5902,5655,5902,5633,5889,5628,5886xe" filled="true" fillcolor="#ffffff" stroked="false">
                <v:path arrowok="t"/>
                <v:fill type="solid"/>
              </v:shape>
              <v:shape style="position:absolute;left:5611;top:5823;width:263;height:288" coordorigin="5611,5823" coordsize="263,288" path="m5678,5944l5726,6006,5765,6014,5784,6013,5806,6009,5830,6000,5843,5992,5847,5989,5768,5989,5742,5984,5721,5978,5705,5970,5691,5958,5678,5944xe" filled="true" fillcolor="#ffffff" stroked="false">
                <v:path arrowok="t"/>
                <v:fill type="solid"/>
              </v:shape>
              <v:shape style="position:absolute;left:5611;top:5823;width:263;height:288" coordorigin="5611,5823" coordsize="263,288" path="m5814,5878l5738,5878,5758,5881,5776,5886,5823,5931,5831,5966,5831,5968,5831,5969,5829,5970,5827,5972,5824,5976,5818,5979,5812,5981,5788,5987,5768,5989,5847,5989,5856,5958,5853,5940,5847,5921,5867,5908,5872,5905,5873,5902,5836,5902,5829,5892,5821,5883,5814,5878xe" filled="true" fillcolor="#ffffff" stroked="false">
                <v:path arrowok="t"/>
                <v:fill type="solid"/>
              </v:shape>
              <v:shape style="position:absolute;left:5611;top:5823;width:263;height:288" coordorigin="5611,5823" coordsize="263,288" path="m5680,5847l5675,5850,5670,5853,5669,5859,5669,5860,5672,5864,5677,5874,5679,5878,5671,5884,5663,5892,5655,5902,5689,5902,5695,5897,5713,5885,5726,5883,5726,5883,5738,5878,5814,5878,5812,5877,5818,5866,5697,5866,5690,5854,5690,5854,5687,5849,5680,5847xe" filled="true" fillcolor="#ffffff" stroked="false">
                <v:path arrowok="t"/>
                <v:fill type="solid"/>
              </v:shape>
              <v:shape style="position:absolute;left:5611;top:5823;width:263;height:288" coordorigin="5611,5823" coordsize="263,288" path="m5861,5886l5836,5902,5873,5902,5874,5898,5870,5893,5867,5888,5861,5886xe" filled="true" fillcolor="#ffffff" stroked="false">
                <v:path arrowok="t"/>
                <v:fill type="solid"/>
              </v:shape>
              <v:shape style="position:absolute;left:5611;top:5823;width:263;height:288" coordorigin="5611,5823" coordsize="263,288" path="m5750,5823l5738,5823,5733,5827,5733,5856,5725,5857,5720,5858,5720,5858,5711,5860,5697,5866,5818,5866,5818,5866,5793,5866,5782,5860,5771,5857,5762,5856,5759,5856,5754,5856,5754,5827,5750,5823xe" filled="true" fillcolor="#ffffff" stroked="false">
                <v:path arrowok="t"/>
                <v:fill type="solid"/>
              </v:shape>
              <v:shape style="position:absolute;left:5611;top:5823;width:263;height:288" coordorigin="5611,5823" coordsize="263,288" path="m5811,5846l5804,5848,5802,5853,5793,5866,5818,5866,5820,5864,5819,5864,5822,5860,5822,5857,5821,5853,5811,5846xe" filled="true" fillcolor="#ffffff" stroked="false">
                <v:path arrowok="t"/>
                <v:fill type="solid"/>
              </v:shape>
              <v:shape style="position:absolute;left:5611;top:5823;width:263;height:288" coordorigin="5611,5823" coordsize="263,288" path="m5821,5861l5819,5864,5820,5864,5821,5861xe" filled="true" fillcolor="#ffffff" stroked="false">
                <v:path arrowok="t"/>
                <v:fill type="solid"/>
              </v:shape>
              <v:shape style="position:absolute;left:5611;top:5823;width:263;height:288" coordorigin="5611,5823" coordsize="263,288" path="m5720,5858l5720,5858,5720,5858xe" filled="true" fillcolor="#ffffff" stroked="false">
                <v:path arrowok="t"/>
                <v:fill type="solid"/>
              </v:shape>
            </v:group>
            <v:group style="position:absolute;left:5801;top:6078;width:2;height:2" coordorigin="5801,6078" coordsize="2,2">
              <v:shape style="position:absolute;left:5801;top:6078;width:2;height:2" coordorigin="5801,6078" coordsize="2,2" path="m5801,6079l5802,6079e" filled="false" stroked="true" strokeweight=".195pt" strokecolor="#ffffff">
                <v:path arrowok="t"/>
              </v:shape>
            </v:group>
            <v:group style="position:absolute;left:5705;top:5910;width:32;height:33" coordorigin="5705,5910" coordsize="32,33">
              <v:shape style="position:absolute;left:5705;top:5910;width:32;height:33" coordorigin="5705,5910" coordsize="32,33" path="m5730,5910l5712,5910,5705,5916,5705,5935,5712,5942,5730,5942,5737,5935,5737,5916,5730,5910xe" filled="true" fillcolor="#ffffff" stroked="false">
                <v:path arrowok="t"/>
                <v:fill type="solid"/>
              </v:shape>
            </v:group>
            <v:group style="position:absolute;left:5780;top:5939;width:24;height:24" coordorigin="5780,5939" coordsize="24,24">
              <v:shape style="position:absolute;left:5780;top:5939;width:24;height:24" coordorigin="5780,5939" coordsize="24,24" path="m5799,5939l5786,5939,5780,5944,5780,5957,5786,5962,5799,5962,5804,5957,5804,5944,5799,5939xe" filled="true" fillcolor="#ffffff" stroked="false">
                <v:path arrowok="t"/>
                <v:fill type="solid"/>
              </v:shape>
            </v:group>
            <v:group style="position:absolute;left:6251;top:5785;width:2068;height:2068" coordorigin="6251,5785" coordsize="2068,2068">
              <v:shape style="position:absolute;left:6251;top:5785;width:2068;height:2068" coordorigin="6251,5785" coordsize="2068,2068" path="m8175,5785l6391,5785,6326,5801,6278,5844,6252,5905,6251,7712,6253,7735,6279,7795,6329,7837,6394,7853,8175,7853,8243,7836,8292,7793,8317,7732,8319,7709,8319,5925,8302,5860,8259,5812,8198,5786,8175,5785xe" filled="true" fillcolor="#724494" stroked="false">
                <v:path arrowok="t"/>
                <v:fill type="solid"/>
              </v:shape>
            </v:group>
            <v:group style="position:absolute;left:8007;top:5823;width:263;height:288" coordorigin="8007,5823" coordsize="263,288">
              <v:shape style="position:absolute;left:8007;top:5823;width:263;height:288" coordorigin="8007,5823" coordsize="263,288" path="m8186,6066l8093,6066,8114,6074,8132,6077,8133,6100,8133,6106,8138,6110,8144,6110,8150,6110,8155,6105,8154,6099,8154,6077,8168,6075,8179,6071,8186,6066xe" filled="true" fillcolor="#ffffff" stroked="false">
                <v:path arrowok="t"/>
                <v:fill type="solid"/>
              </v:shape>
              <v:shape style="position:absolute;left:8007;top:5823;width:263;height:288" coordorigin="8007,5823" coordsize="263,288" path="m8214,6065l8189,6065,8197,6079,8198,6079,8201,6084,8207,6084,8211,6082,8217,6079,8218,6072,8214,6065xe" filled="true" fillcolor="#ffffff" stroked="false">
                <v:path arrowok="t"/>
                <v:fill type="solid"/>
              </v:shape>
              <v:shape style="position:absolute;left:8007;top:5823;width:263;height:288" coordorigin="8007,5823" coordsize="263,288" path="m8188,6065l8068,6065,8065,6070,8067,6077,8076,6083,8083,6082,8087,6077,8093,6066,8186,6066,8188,6065xe" filled="true" fillcolor="#ffffff" stroked="false">
                <v:path arrowok="t"/>
                <v:fill type="solid"/>
              </v:shape>
              <v:shape style="position:absolute;left:8007;top:5823;width:263;height:288" coordorigin="8007,5823" coordsize="263,288" path="m8085,6029l8050,6029,8056,6038,8063,6046,8071,6052,8072,6053,8075,6055,8066,6068,8068,6065,8188,6065,8189,6065,8214,6065,8210,6059,8206,6052,8153,6052,8132,6051,8113,6047,8095,6039,8085,6029xe" filled="true" fillcolor="#ffffff" stroked="false">
                <v:path arrowok="t"/>
                <v:fill type="solid"/>
              </v:shape>
              <v:shape style="position:absolute;left:8007;top:5823;width:263;height:288" coordorigin="8007,5823" coordsize="263,288" path="m8225,6019l8208,6032,8191,6042,8173,6049,8153,6052,8206,6052,8205,6051,8214,6042,8220,6031,8225,6019xe" filled="true" fillcolor="#ffffff" stroked="false">
                <v:path arrowok="t"/>
                <v:fill type="solid"/>
              </v:shape>
              <v:shape style="position:absolute;left:8007;top:5823;width:263;height:288" coordorigin="8007,5823" coordsize="263,288" path="m8024,5886l8018,5888,8015,5893,8011,5898,8014,5905,8018,5908,8041,5921,8036,5931,8033,5942,8032,5954,8012,5954,8007,5959,8007,5971,8012,5975,8031,5975,8032,5987,8035,5999,8040,6010,8019,6021,8015,6025,8012,6031,8015,6036,8018,6041,8025,6043,8030,6040,8050,6029,8085,6029,8079,6023,8067,6006,8059,5988,8057,5970,8057,5969,8061,5943,8069,5923,8080,5907,8085,5902,8052,5902,8029,5889,8024,5886xe" filled="true" fillcolor="#ffffff" stroked="false">
                <v:path arrowok="t"/>
                <v:fill type="solid"/>
              </v:shape>
              <v:shape style="position:absolute;left:8007;top:5823;width:263;height:288" coordorigin="8007,5823" coordsize="263,288" path="m8075,5944l8122,6006,8162,6014,8180,6013,8203,6009,8226,6000,8239,5992,8243,5989,8164,5989,8138,5984,8117,5978,8101,5970,8087,5958,8075,5944xe" filled="true" fillcolor="#ffffff" stroked="false">
                <v:path arrowok="t"/>
                <v:fill type="solid"/>
              </v:shape>
              <v:shape style="position:absolute;left:8007;top:5823;width:263;height:288" coordorigin="8007,5823" coordsize="263,288" path="m8210,5878l8135,5878,8154,5881,8172,5886,8220,5931,8227,5966,8227,5968,8227,5969,8226,5970,8224,5972,8220,5976,8214,5979,8208,5981,8184,5987,8164,5989,8243,5989,8252,5958,8249,5940,8243,5921,8263,5908,8268,5905,8269,5902,8233,5902,8226,5892,8217,5883,8210,5878xe" filled="true" fillcolor="#ffffff" stroked="false">
                <v:path arrowok="t"/>
                <v:fill type="solid"/>
              </v:shape>
              <v:shape style="position:absolute;left:8007;top:5823;width:263;height:288" coordorigin="8007,5823" coordsize="263,288" path="m8076,5847l8072,5850,8066,5853,8065,5859,8065,5860,8068,5864,8073,5874,8075,5878,8067,5884,8059,5892,8052,5902,8085,5902,8091,5897,8109,5885,8122,5883,8122,5883,8135,5878,8210,5878,8208,5877,8214,5866,8093,5866,8086,5854,8086,5854,8083,5849,8076,5847xe" filled="true" fillcolor="#ffffff" stroked="false">
                <v:path arrowok="t"/>
                <v:fill type="solid"/>
              </v:shape>
              <v:shape style="position:absolute;left:8007;top:5823;width:263;height:288" coordorigin="8007,5823" coordsize="263,288" path="m8257,5886l8233,5902,8269,5902,8270,5898,8267,5893,8264,5888,8257,5886xe" filled="true" fillcolor="#ffffff" stroked="false">
                <v:path arrowok="t"/>
                <v:fill type="solid"/>
              </v:shape>
              <v:shape style="position:absolute;left:8007;top:5823;width:263;height:288" coordorigin="8007,5823" coordsize="263,288" path="m8146,5823l8134,5823,8129,5827,8129,5856,8121,5857,8116,5858,8116,5858,8107,5860,8093,5866,8214,5866,8215,5866,8190,5866,8179,5860,8168,5857,8158,5856,8155,5856,8151,5856,8151,5827,8146,5823xe" filled="true" fillcolor="#ffffff" stroked="false">
                <v:path arrowok="t"/>
                <v:fill type="solid"/>
              </v:shape>
              <v:shape style="position:absolute;left:8007;top:5823;width:263;height:288" coordorigin="8007,5823" coordsize="263,288" path="m8208,5846l8201,5848,8198,5853,8190,5866,8215,5866,8216,5864,8216,5864,8218,5860,8218,5857,8217,5853,8208,5846xe" filled="true" fillcolor="#ffffff" stroked="false">
                <v:path arrowok="t"/>
                <v:fill type="solid"/>
              </v:shape>
              <v:shape style="position:absolute;left:8007;top:5823;width:263;height:288" coordorigin="8007,5823" coordsize="263,288" path="m8218,5861l8216,5864,8216,5864,8218,5861xe" filled="true" fillcolor="#ffffff" stroked="false">
                <v:path arrowok="t"/>
                <v:fill type="solid"/>
              </v:shape>
              <v:shape style="position:absolute;left:8007;top:5823;width:263;height:288" coordorigin="8007,5823" coordsize="263,288" path="m8116,5858l8116,5858,8116,5858xe" filled="true" fillcolor="#ffffff" stroked="false">
                <v:path arrowok="t"/>
                <v:fill type="solid"/>
              </v:shape>
            </v:group>
            <v:group style="position:absolute;left:8197;top:6078;width:2;height:2" coordorigin="8197,6078" coordsize="2,2">
              <v:shape style="position:absolute;left:8197;top:6078;width:2;height:2" coordorigin="8197,6078" coordsize="2,2" path="m8197,6079l8198,6079e" filled="false" stroked="true" strokeweight=".195pt" strokecolor="#ffffff">
                <v:path arrowok="t"/>
              </v:shape>
            </v:group>
            <v:group style="position:absolute;left:8101;top:5910;width:32;height:33" coordorigin="8101,5910" coordsize="32,33">
              <v:shape style="position:absolute;left:8101;top:5910;width:32;height:33" coordorigin="8101,5910" coordsize="32,33" path="m8126,5910l8108,5910,8101,5916,8101,5935,8108,5942,8126,5942,8133,5935,8133,5916,8126,5910xe" filled="true" fillcolor="#ffffff" stroked="false">
                <v:path arrowok="t"/>
                <v:fill type="solid"/>
              </v:shape>
            </v:group>
            <v:group style="position:absolute;left:8177;top:5939;width:24;height:24" coordorigin="8177,5939" coordsize="24,24">
              <v:shape style="position:absolute;left:8177;top:5939;width:24;height:24" coordorigin="8177,5939" coordsize="24,24" path="m8195,5939l8182,5939,8177,5944,8177,5957,8182,5962,8195,5962,8200,5957,8200,5944,8195,5939xe" filled="true" fillcolor="#ffffff" stroked="false">
                <v:path arrowok="t"/>
                <v:fill type="solid"/>
              </v:shape>
            </v:group>
            <v:group style="position:absolute;left:8637;top:5785;width:2068;height:2068" coordorigin="8637,5785" coordsize="2068,2068">
              <v:shape style="position:absolute;left:8637;top:5785;width:2068;height:2068" coordorigin="8637,5785" coordsize="2068,2068" path="m10562,5785l8778,5785,8713,5801,8664,5844,8639,5905,8637,7712,8640,7735,8666,7795,8715,7837,8780,7853,10562,7853,10630,7836,10678,7793,10704,7732,10705,7709,10705,5925,10688,5860,10646,5812,10585,5786,10562,5785xe" filled="true" fillcolor="#724494" stroked="false">
                <v:path arrowok="t"/>
                <v:fill type="solid"/>
              </v:shape>
            </v:group>
            <v:group style="position:absolute;left:10394;top:5823;width:263;height:288" coordorigin="10394,5823" coordsize="263,288">
              <v:shape style="position:absolute;left:10394;top:5823;width:263;height:288" coordorigin="10394,5823" coordsize="263,288" path="m10573,6066l10480,6066,10501,6074,10518,6077,10520,6100,10520,6106,10525,6110,10531,6110,10537,6110,10542,6105,10541,6099,10541,6077,10554,6075,10566,6071,10573,6066xe" filled="true" fillcolor="#ffffff" stroked="false">
                <v:path arrowok="t"/>
                <v:fill type="solid"/>
              </v:shape>
              <v:shape style="position:absolute;left:10394;top:5823;width:263;height:288" coordorigin="10394,5823" coordsize="263,288" path="m10600,6065l10575,6065,10584,6079,10584,6079,10587,6084,10594,6084,10598,6082,10603,6079,10605,6072,10600,6065xe" filled="true" fillcolor="#ffffff" stroked="false">
                <v:path arrowok="t"/>
                <v:fill type="solid"/>
              </v:shape>
              <v:shape style="position:absolute;left:10394;top:5823;width:263;height:288" coordorigin="10394,5823" coordsize="263,288" path="m10574,6065l10455,6065,10452,6070,10454,6077,10463,6083,10470,6082,10473,6077,10480,6066,10573,6066,10574,6065xe" filled="true" fillcolor="#ffffff" stroked="false">
                <v:path arrowok="t"/>
                <v:fill type="solid"/>
              </v:shape>
              <v:shape style="position:absolute;left:10394;top:5823;width:263;height:288" coordorigin="10394,5823" coordsize="263,288" path="m10472,6029l10437,6029,10443,6038,10450,6046,10458,6052,10459,6053,10461,6055,10453,6068,10455,6065,10574,6065,10575,6065,10600,6065,10597,6059,10593,6052,10540,6052,10519,6051,10500,6047,10482,6039,10472,6029xe" filled="true" fillcolor="#ffffff" stroked="false">
                <v:path arrowok="t"/>
                <v:fill type="solid"/>
              </v:shape>
              <v:shape style="position:absolute;left:10394;top:5823;width:263;height:288" coordorigin="10394,5823" coordsize="263,288" path="m10612,6019l10595,6032,10578,6042,10560,6049,10540,6052,10593,6052,10592,6051,10601,6042,10607,6031,10612,6019xe" filled="true" fillcolor="#ffffff" stroked="false">
                <v:path arrowok="t"/>
                <v:fill type="solid"/>
              </v:shape>
              <v:shape style="position:absolute;left:10394;top:5823;width:263;height:288" coordorigin="10394,5823" coordsize="263,288" path="m10411,5886l10405,5888,10401,5893,10398,5898,10400,5905,10405,5908,10428,5921,10423,5931,10420,5942,10419,5954,10399,5954,10394,5959,10394,5971,10399,5975,10418,5975,10419,5987,10422,5999,10427,6010,10406,6021,10401,6025,10399,6031,10402,6036,10405,6041,10411,6043,10417,6040,10437,6029,10472,6029,10466,6023,10454,6006,10446,5988,10443,5970,10443,5969,10447,5943,10456,5923,10466,5907,10472,5902,10438,5902,10416,5889,10411,5886xe" filled="true" fillcolor="#ffffff" stroked="false">
                <v:path arrowok="t"/>
                <v:fill type="solid"/>
              </v:shape>
              <v:shape style="position:absolute;left:10394;top:5823;width:263;height:288" coordorigin="10394,5823" coordsize="263,288" path="m10461,5944l10509,6006,10548,6014,10567,6013,10589,6009,10613,6000,10626,5992,10630,5989,10551,5989,10525,5984,10504,5978,10487,5970,10474,5958,10461,5944xe" filled="true" fillcolor="#ffffff" stroked="false">
                <v:path arrowok="t"/>
                <v:fill type="solid"/>
              </v:shape>
              <v:shape style="position:absolute;left:10394;top:5823;width:263;height:288" coordorigin="10394,5823" coordsize="263,288" path="m10597,5878l10521,5878,10541,5881,10558,5886,10606,5931,10614,5966,10614,5968,10613,5969,10612,5970,10610,5972,10607,5976,10601,5979,10595,5981,10571,5987,10551,5989,10630,5989,10639,5958,10636,5940,10630,5921,10650,5908,10655,5905,10656,5902,10619,5902,10612,5892,10604,5883,10597,5878xe" filled="true" fillcolor="#ffffff" stroked="false">
                <v:path arrowok="t"/>
                <v:fill type="solid"/>
              </v:shape>
              <v:shape style="position:absolute;left:10394;top:5823;width:263;height:288" coordorigin="10394,5823" coordsize="263,288" path="m10463,5847l10458,5850,10453,5853,10452,5859,10451,5860,10455,5864,10460,5874,10462,5878,10454,5884,10445,5892,10438,5902,10472,5902,10478,5897,10496,5885,10509,5883,10508,5883,10521,5878,10597,5878,10595,5877,10601,5866,10480,5866,10473,5854,10469,5849,10463,5847xe" filled="true" fillcolor="#ffffff" stroked="false">
                <v:path arrowok="t"/>
                <v:fill type="solid"/>
              </v:shape>
              <v:shape style="position:absolute;left:10394;top:5823;width:263;height:288" coordorigin="10394,5823" coordsize="263,288" path="m10644,5886l10619,5902,10656,5902,10657,5898,10653,5893,10650,5888,10644,5886xe" filled="true" fillcolor="#ffffff" stroked="false">
                <v:path arrowok="t"/>
                <v:fill type="solid"/>
              </v:shape>
              <v:shape style="position:absolute;left:10394;top:5823;width:263;height:288" coordorigin="10394,5823" coordsize="263,288" path="m10533,5823l10521,5823,10516,5827,10516,5856,10508,5857,10503,5858,10503,5858,10494,5860,10480,5866,10601,5866,10601,5866,10576,5866,10565,5860,10554,5857,10545,5856,10542,5856,10537,5856,10537,5827,10533,5823xe" filled="true" fillcolor="#ffffff" stroked="false">
                <v:path arrowok="t"/>
                <v:fill type="solid"/>
              </v:shape>
              <v:shape style="position:absolute;left:10394;top:5823;width:263;height:288" coordorigin="10394,5823" coordsize="263,288" path="m10594,5846l10587,5848,10585,5853,10576,5866,10601,5866,10603,5864,10602,5864,10605,5860,10605,5857,10604,5853,10594,5846xe" filled="true" fillcolor="#ffffff" stroked="false">
                <v:path arrowok="t"/>
                <v:fill type="solid"/>
              </v:shape>
              <v:shape style="position:absolute;left:10394;top:5823;width:263;height:288" coordorigin="10394,5823" coordsize="263,288" path="m10604,5861l10602,5864,10603,5864,10604,5861xe" filled="true" fillcolor="#ffffff" stroked="false">
                <v:path arrowok="t"/>
                <v:fill type="solid"/>
              </v:shape>
              <v:shape style="position:absolute;left:10394;top:5823;width:263;height:288" coordorigin="10394,5823" coordsize="263,288" path="m10503,5858l10503,5858,10503,5858xe" filled="true" fillcolor="#ffffff" stroked="false">
                <v:path arrowok="t"/>
                <v:fill type="solid"/>
              </v:shape>
            </v:group>
            <v:group style="position:absolute;left:10584;top:6078;width:2;height:2" coordorigin="10584,6078" coordsize="2,2">
              <v:shape style="position:absolute;left:10584;top:6078;width:2;height:2" coordorigin="10584,6078" coordsize="2,2" path="m10584,6079l10585,6079e" filled="false" stroked="true" strokeweight=".195pt" strokecolor="#ffffff">
                <v:path arrowok="t"/>
              </v:shape>
            </v:group>
            <v:group style="position:absolute;left:10488;top:5910;width:32;height:33" coordorigin="10488,5910" coordsize="32,33">
              <v:shape style="position:absolute;left:10488;top:5910;width:32;height:33" coordorigin="10488,5910" coordsize="32,33" path="m10513,5910l10495,5910,10488,5916,10488,5935,10495,5942,10513,5942,10520,5935,10520,5916,10513,5910xe" filled="true" fillcolor="#ffffff" stroked="false">
                <v:path arrowok="t"/>
                <v:fill type="solid"/>
              </v:shape>
            </v:group>
            <v:group style="position:absolute;left:10563;top:5939;width:24;height:24" coordorigin="10563,5939" coordsize="24,24">
              <v:shape style="position:absolute;left:10563;top:5939;width:24;height:24" coordorigin="10563,5939" coordsize="24,24" path="m10582,5939l10569,5939,10563,5944,10563,5957,10569,5962,10582,5962,10587,5957,10587,5944,10582,5939xe" filled="true" fillcolor="#ffffff" stroked="false">
                <v:path arrowok="t"/>
                <v:fill type="solid"/>
              </v:shape>
            </v:group>
            <v:group style="position:absolute;left:1468;top:7986;width:2068;height:2068" coordorigin="1468,7986" coordsize="2068,2068">
              <v:shape style="position:absolute;left:1468;top:7986;width:2068;height:2068" coordorigin="1468,7986" coordsize="2068,2068" path="m3393,7986l1608,7986,1543,8003,1495,8045,1469,8106,1468,9914,1470,9936,1496,9997,1546,10038,1611,10054,3393,10054,3460,10037,3509,9995,3534,9934,3536,9911,3536,8126,3519,8062,3476,8013,3415,7988,3393,7986xe" filled="true" fillcolor="#724494" stroked="false">
                <v:path arrowok="t"/>
                <v:fill type="solid"/>
              </v:shape>
            </v:group>
            <v:group style="position:absolute;left:3224;top:8024;width:263;height:288" coordorigin="3224,8024" coordsize="263,288">
              <v:shape style="position:absolute;left:3224;top:8024;width:263;height:288" coordorigin="3224,8024" coordsize="263,288" path="m3403,8268l3310,8268,3331,8276,3349,8279,3350,8301,3351,8307,3355,8312,3361,8312,3367,8311,3372,8307,3371,8301,3371,8278,3385,8276,3396,8272,3403,8268xe" filled="true" fillcolor="#ffffff" stroked="false">
                <v:path arrowok="t"/>
                <v:fill type="solid"/>
              </v:shape>
              <v:shape style="position:absolute;left:3224;top:8024;width:263;height:288" coordorigin="3224,8024" coordsize="263,288" path="m3431,8266l3406,8266,3414,8280,3415,8281,3418,8285,3424,8286,3428,8283,3434,8280,3435,8274,3431,8266xe" filled="true" fillcolor="#ffffff" stroked="false">
                <v:path arrowok="t"/>
                <v:fill type="solid"/>
              </v:shape>
              <v:shape style="position:absolute;left:3224;top:8024;width:263;height:288" coordorigin="3224,8024" coordsize="263,288" path="m3405,8267l3285,8267,3282,8272,3284,8278,3293,8284,3300,8283,3304,8278,3310,8268,3403,8268,3405,8267xe" filled="true" fillcolor="#ffffff" stroked="false">
                <v:path arrowok="t"/>
                <v:fill type="solid"/>
              </v:shape>
              <v:shape style="position:absolute;left:3224;top:8024;width:263;height:288" coordorigin="3224,8024" coordsize="263,288" path="m3302,8230l3267,8230,3273,8239,3280,8247,3288,8254,3289,8255,3292,8257,3283,8270,3285,8267,3405,8267,3406,8266,3431,8266,3427,8260,3423,8253,3370,8253,3349,8253,3330,8249,3312,8240,3302,8230xe" filled="true" fillcolor="#ffffff" stroked="false">
                <v:path arrowok="t"/>
                <v:fill type="solid"/>
              </v:shape>
              <v:shape style="position:absolute;left:3224;top:8024;width:263;height:288" coordorigin="3224,8024" coordsize="263,288" path="m3442,8220l3425,8234,3408,8244,3390,8250,3370,8253,3423,8253,3422,8252,3431,8243,3437,8232,3442,8220xe" filled="true" fillcolor="#ffffff" stroked="false">
                <v:path arrowok="t"/>
                <v:fill type="solid"/>
              </v:shape>
              <v:shape style="position:absolute;left:3224;top:8024;width:263;height:288" coordorigin="3224,8024" coordsize="263,288" path="m3241,8088l3235,8089,3232,8095,3228,8100,3231,8106,3235,8109,3258,8123,3254,8133,3250,8144,3249,8155,3229,8155,3224,8160,3224,8172,3229,8176,3249,8176,3250,8188,3253,8200,3257,8211,3236,8223,3232,8226,3229,8232,3232,8238,3235,8243,3242,8245,3247,8241,3267,8230,3302,8230,3296,8225,3284,8208,3277,8189,3274,8171,3274,8170,3278,8145,3286,8124,3297,8109,3302,8104,3269,8104,3246,8091,3241,8088xe" filled="true" fillcolor="#ffffff" stroked="false">
                <v:path arrowok="t"/>
                <v:fill type="solid"/>
              </v:shape>
              <v:shape style="position:absolute;left:3224;top:8024;width:263;height:288" coordorigin="3224,8024" coordsize="263,288" path="m3292,8145l3339,8207,3379,8215,3397,8215,3420,8211,3443,8201,3456,8193,3460,8190,3381,8190,3355,8185,3335,8179,3318,8171,3304,8160,3292,8145xe" filled="true" fillcolor="#ffffff" stroked="false">
                <v:path arrowok="t"/>
                <v:fill type="solid"/>
              </v:shape>
              <v:shape style="position:absolute;left:3224;top:8024;width:263;height:288" coordorigin="3224,8024" coordsize="263,288" path="m3427,8080l3352,8080,3371,8082,3389,8087,3437,8132,3444,8168,3444,8169,3444,8170,3443,8172,3441,8173,3437,8177,3431,8180,3425,8182,3401,8189,3381,8190,3460,8190,3469,8160,3467,8141,3460,8122,3480,8109,3485,8106,3486,8103,3450,8103,3443,8093,3434,8085,3427,8080xe" filled="true" fillcolor="#ffffff" stroked="false">
                <v:path arrowok="t"/>
                <v:fill type="solid"/>
              </v:shape>
              <v:shape style="position:absolute;left:3224;top:8024;width:263;height:288" coordorigin="3224,8024" coordsize="263,288" path="m3293,8049l3289,8051,3283,8054,3282,8060,3282,8061,3285,8066,3291,8076,3292,8079,3284,8085,3276,8094,3269,8104,3302,8104,3309,8098,3326,8086,3339,8084,3339,8084,3352,8080,3427,8080,3425,8078,3431,8068,3310,8068,3303,8056,3303,8055,3300,8050,3293,8049xe" filled="true" fillcolor="#ffffff" stroked="false">
                <v:path arrowok="t"/>
                <v:fill type="solid"/>
              </v:shape>
              <v:shape style="position:absolute;left:3224;top:8024;width:263;height:288" coordorigin="3224,8024" coordsize="263,288" path="m3474,8088l3450,8103,3486,8103,3487,8100,3484,8095,3481,8089,3474,8088xe" filled="true" fillcolor="#ffffff" stroked="false">
                <v:path arrowok="t"/>
                <v:fill type="solid"/>
              </v:shape>
              <v:shape style="position:absolute;left:3224;top:8024;width:263;height:288" coordorigin="3224,8024" coordsize="263,288" path="m3363,8024l3351,8024,3346,8029,3346,8057,3338,8058,3333,8060,3333,8060,3324,8061,3310,8068,3431,8068,3432,8067,3407,8067,3396,8062,3385,8059,3375,8058,3372,8057,3368,8057,3368,8029,3363,8024xe" filled="true" fillcolor="#ffffff" stroked="false">
                <v:path arrowok="t"/>
                <v:fill type="solid"/>
              </v:shape>
              <v:shape style="position:absolute;left:3224;top:8024;width:263;height:288" coordorigin="3224,8024" coordsize="263,288" path="m3425,8048l3418,8049,3415,8054,3407,8067,3432,8067,3433,8065,3433,8065,3435,8061,3435,8059,3434,8054,3425,8048xe" filled="true" fillcolor="#ffffff" stroked="false">
                <v:path arrowok="t"/>
                <v:fill type="solid"/>
              </v:shape>
              <v:shape style="position:absolute;left:3224;top:8024;width:263;height:288" coordorigin="3224,8024" coordsize="263,288" path="m3435,8062l3433,8065,3433,8065,3435,8062xe" filled="true" fillcolor="#ffffff" stroked="false">
                <v:path arrowok="t"/>
                <v:fill type="solid"/>
              </v:shape>
              <v:shape style="position:absolute;left:3224;top:8024;width:263;height:288" coordorigin="3224,8024" coordsize="263,288" path="m3333,8059l3333,8060,3333,8060xe" filled="true" fillcolor="#ffffff" stroked="false">
                <v:path arrowok="t"/>
                <v:fill type="solid"/>
              </v:shape>
            </v:group>
            <v:group style="position:absolute;left:3414;top:8280;width:2;height:2" coordorigin="3414,8280" coordsize="2,2">
              <v:shape style="position:absolute;left:3414;top:8280;width:2;height:2" coordorigin="3414,8280" coordsize="2,2" path="m3414,8281l3415,8281e" filled="false" stroked="true" strokeweight=".195pt" strokecolor="#ffffff">
                <v:path arrowok="t"/>
              </v:shape>
            </v:group>
            <v:group style="position:absolute;left:3318;top:8111;width:32;height:33" coordorigin="3318,8111" coordsize="32,33">
              <v:shape style="position:absolute;left:3318;top:8111;width:32;height:33" coordorigin="3318,8111" coordsize="32,33" path="m3343,8111l3325,8111,3318,8118,3318,8136,3325,8143,3343,8143,3350,8136,3350,8118,3343,8111xe" filled="true" fillcolor="#ffffff" stroked="false">
                <v:path arrowok="t"/>
                <v:fill type="solid"/>
              </v:shape>
            </v:group>
            <v:group style="position:absolute;left:3394;top:8140;width:24;height:24" coordorigin="3394,8140" coordsize="24,24">
              <v:shape style="position:absolute;left:3394;top:8140;width:24;height:24" coordorigin="3394,8140" coordsize="24,24" path="m3412,8140l3399,8140,3394,8145,3394,8158,3399,8164,3412,8164,3417,8158,3417,8145,3412,8140xe" filled="true" fillcolor="#ffffff" stroked="false">
                <v:path arrowok="t"/>
                <v:fill type="solid"/>
              </v:shape>
            </v:group>
            <v:group style="position:absolute;left:3854;top:7986;width:2068;height:2068" coordorigin="3854,7986" coordsize="2068,2068">
              <v:shape style="position:absolute;left:3854;top:7986;width:2068;height:2068" coordorigin="3854,7986" coordsize="2068,2068" path="m5779,7986l3995,7986,3930,8003,3881,8045,3856,8106,3854,9914,3857,9936,3883,9997,3932,10038,3998,10054,5779,10054,5847,10037,5895,9995,5921,9934,5922,9911,5922,8126,5906,8062,5863,8013,5802,7988,5779,7986xe" filled="true" fillcolor="#724494" stroked="false">
                <v:path arrowok="t"/>
                <v:fill type="solid"/>
              </v:shape>
            </v:group>
            <v:group style="position:absolute;left:5611;top:8024;width:263;height:288" coordorigin="5611,8024" coordsize="263,288">
              <v:shape style="position:absolute;left:5611;top:8024;width:263;height:288" coordorigin="5611,8024" coordsize="263,288" path="m5790,8268l5697,8268,5718,8276,5736,8279,5737,8301,5737,8307,5742,8312,5748,8312,5754,8311,5759,8307,5758,8301,5758,8278,5771,8276,5783,8272,5790,8268xe" filled="true" fillcolor="#ffffff" stroked="false">
                <v:path arrowok="t"/>
                <v:fill type="solid"/>
              </v:shape>
              <v:shape style="position:absolute;left:5611;top:8024;width:263;height:288" coordorigin="5611,8024" coordsize="263,288" path="m5817,8266l5793,8266,5801,8280,5801,8281,5804,8285,5811,8286,5815,8283,5820,8280,5822,8274,5817,8266xe" filled="true" fillcolor="#ffffff" stroked="false">
                <v:path arrowok="t"/>
                <v:fill type="solid"/>
              </v:shape>
              <v:shape style="position:absolute;left:5611;top:8024;width:263;height:288" coordorigin="5611,8024" coordsize="263,288" path="m5791,8267l5672,8267,5669,8272,5671,8278,5680,8284,5687,8283,5690,8278,5697,8268,5790,8268,5791,8267xe" filled="true" fillcolor="#ffffff" stroked="false">
                <v:path arrowok="t"/>
                <v:fill type="solid"/>
              </v:shape>
              <v:shape style="position:absolute;left:5611;top:8024;width:263;height:288" coordorigin="5611,8024" coordsize="263,288" path="m5689,8230l5654,8230,5660,8239,5667,8247,5675,8254,5676,8255,5678,8257,5670,8270,5672,8267,5791,8267,5793,8266,5817,8266,5814,8260,5810,8253,5757,8253,5736,8253,5717,8249,5699,8240,5689,8230xe" filled="true" fillcolor="#ffffff" stroked="false">
                <v:path arrowok="t"/>
                <v:fill type="solid"/>
              </v:shape>
              <v:shape style="position:absolute;left:5611;top:8024;width:263;height:288" coordorigin="5611,8024" coordsize="263,288" path="m5829,8220l5812,8234,5795,8244,5777,8250,5757,8253,5810,8253,5809,8252,5818,8243,5824,8232,5829,8220xe" filled="true" fillcolor="#ffffff" stroked="false">
                <v:path arrowok="t"/>
                <v:fill type="solid"/>
              </v:shape>
              <v:shape style="position:absolute;left:5611;top:8024;width:263;height:288" coordorigin="5611,8024" coordsize="263,288" path="m5628,8088l5622,8089,5618,8095,5615,8100,5617,8106,5622,8109,5645,8123,5640,8133,5637,8144,5636,8155,5616,8155,5611,8160,5611,8172,5616,8176,5635,8176,5636,8188,5639,8200,5644,8211,5623,8223,5618,8226,5616,8232,5619,8238,5622,8243,5628,8245,5634,8241,5654,8230,5689,8230,5683,8225,5671,8208,5663,8189,5660,8171,5660,8170,5664,8145,5673,8124,5683,8109,5689,8104,5655,8104,5633,8091,5628,8088xe" filled="true" fillcolor="#ffffff" stroked="false">
                <v:path arrowok="t"/>
                <v:fill type="solid"/>
              </v:shape>
              <v:shape style="position:absolute;left:5611;top:8024;width:263;height:288" coordorigin="5611,8024" coordsize="263,288" path="m5678,8145l5726,8207,5765,8215,5784,8215,5806,8211,5830,8201,5843,8193,5847,8190,5768,8190,5742,8185,5721,8179,5705,8171,5691,8160,5678,8145xe" filled="true" fillcolor="#ffffff" stroked="false">
                <v:path arrowok="t"/>
                <v:fill type="solid"/>
              </v:shape>
              <v:shape style="position:absolute;left:5611;top:8024;width:263;height:288" coordorigin="5611,8024" coordsize="263,288" path="m5814,8080l5738,8080,5758,8082,5776,8087,5823,8132,5831,8168,5831,8169,5831,8170,5829,8172,5827,8173,5824,8177,5818,8180,5812,8182,5788,8189,5768,8190,5847,8190,5856,8160,5853,8141,5847,8122,5867,8109,5872,8106,5873,8103,5836,8103,5829,8093,5821,8085,5814,8080xe" filled="true" fillcolor="#ffffff" stroked="false">
                <v:path arrowok="t"/>
                <v:fill type="solid"/>
              </v:shape>
              <v:shape style="position:absolute;left:5611;top:8024;width:263;height:288" coordorigin="5611,8024" coordsize="263,288" path="m5680,8049l5675,8051,5670,8054,5669,8060,5669,8061,5672,8066,5677,8076,5679,8079,5671,8085,5663,8094,5655,8104,5689,8104,5695,8098,5713,8086,5726,8084,5726,8084,5738,8080,5814,8080,5812,8078,5818,8068,5697,8068,5690,8056,5690,8055,5687,8050,5680,8049xe" filled="true" fillcolor="#ffffff" stroked="false">
                <v:path arrowok="t"/>
                <v:fill type="solid"/>
              </v:shape>
              <v:shape style="position:absolute;left:5611;top:8024;width:263;height:288" coordorigin="5611,8024" coordsize="263,288" path="m5861,8088l5836,8103,5873,8103,5874,8100,5870,8095,5867,8089,5861,8088xe" filled="true" fillcolor="#ffffff" stroked="false">
                <v:path arrowok="t"/>
                <v:fill type="solid"/>
              </v:shape>
              <v:shape style="position:absolute;left:5611;top:8024;width:263;height:288" coordorigin="5611,8024" coordsize="263,288" path="m5750,8024l5738,8024,5733,8029,5733,8057,5725,8058,5720,8060,5720,8060,5711,8061,5697,8068,5818,8068,5818,8067,5793,8067,5782,8062,5771,8059,5762,8058,5759,8057,5754,8057,5754,8029,5750,8024xe" filled="true" fillcolor="#ffffff" stroked="false">
                <v:path arrowok="t"/>
                <v:fill type="solid"/>
              </v:shape>
              <v:shape style="position:absolute;left:5611;top:8024;width:263;height:288" coordorigin="5611,8024" coordsize="263,288" path="m5811,8048l5804,8049,5802,8054,5793,8067,5818,8067,5820,8065,5819,8065,5822,8061,5822,8059,5821,8054,5811,8048xe" filled="true" fillcolor="#ffffff" stroked="false">
                <v:path arrowok="t"/>
                <v:fill type="solid"/>
              </v:shape>
              <v:shape style="position:absolute;left:5611;top:8024;width:263;height:288" coordorigin="5611,8024" coordsize="263,288" path="m5821,8062l5819,8065,5820,8065,5821,8062xe" filled="true" fillcolor="#ffffff" stroked="false">
                <v:path arrowok="t"/>
                <v:fill type="solid"/>
              </v:shape>
              <v:shape style="position:absolute;left:5611;top:8024;width:263;height:288" coordorigin="5611,8024" coordsize="263,288" path="m5720,8059l5720,8060,5720,8060xe" filled="true" fillcolor="#ffffff" stroked="false">
                <v:path arrowok="t"/>
                <v:fill type="solid"/>
              </v:shape>
            </v:group>
            <v:group style="position:absolute;left:5801;top:8280;width:2;height:2" coordorigin="5801,8280" coordsize="2,2">
              <v:shape style="position:absolute;left:5801;top:8280;width:2;height:2" coordorigin="5801,8280" coordsize="2,2" path="m5801,8281l5802,8281e" filled="false" stroked="true" strokeweight=".195pt" strokecolor="#ffffff">
                <v:path arrowok="t"/>
              </v:shape>
            </v:group>
            <v:group style="position:absolute;left:5705;top:8111;width:32;height:33" coordorigin="5705,8111" coordsize="32,33">
              <v:shape style="position:absolute;left:5705;top:8111;width:32;height:33" coordorigin="5705,8111" coordsize="32,33" path="m5730,8111l5712,8111,5705,8118,5705,8136,5712,8143,5730,8143,5737,8136,5737,8118,5730,8111xe" filled="true" fillcolor="#ffffff" stroked="false">
                <v:path arrowok="t"/>
                <v:fill type="solid"/>
              </v:shape>
            </v:group>
            <v:group style="position:absolute;left:5780;top:8140;width:24;height:24" coordorigin="5780,8140" coordsize="24,24">
              <v:shape style="position:absolute;left:5780;top:8140;width:24;height:24" coordorigin="5780,8140" coordsize="24,24" path="m5799,8140l5786,8140,5780,8145,5780,8158,5786,8164,5799,8164,5804,8158,5804,8145,5799,8140xe" filled="true" fillcolor="#ffffff" stroked="false">
                <v:path arrowok="t"/>
                <v:fill type="solid"/>
              </v:shape>
            </v:group>
            <v:group style="position:absolute;left:6251;top:7986;width:2068;height:2068" coordorigin="6251,7986" coordsize="2068,2068">
              <v:shape style="position:absolute;left:6251;top:7986;width:2068;height:2068" coordorigin="6251,7986" coordsize="2068,2068" path="m8175,7986l6391,7986,6326,8003,6278,8045,6252,8106,6251,9914,6253,9936,6279,9997,6329,10038,6394,10054,8175,10054,8243,10037,8292,9995,8317,9934,8319,9911,8319,8126,8302,8062,8259,8013,8198,7988,8175,7986xe" filled="true" fillcolor="#724494" stroked="false">
                <v:path arrowok="t"/>
                <v:fill type="solid"/>
              </v:shape>
            </v:group>
            <v:group style="position:absolute;left:8007;top:8024;width:263;height:288" coordorigin="8007,8024" coordsize="263,288">
              <v:shape style="position:absolute;left:8007;top:8024;width:263;height:288" coordorigin="8007,8024" coordsize="263,288" path="m8186,8268l8093,8268,8114,8276,8132,8279,8133,8301,8133,8307,8138,8312,8144,8312,8150,8311,8155,8307,8154,8301,8154,8278,8168,8276,8179,8272,8186,8268xe" filled="true" fillcolor="#ffffff" stroked="false">
                <v:path arrowok="t"/>
                <v:fill type="solid"/>
              </v:shape>
              <v:shape style="position:absolute;left:8007;top:8024;width:263;height:288" coordorigin="8007,8024" coordsize="263,288" path="m8214,8266l8189,8266,8197,8280,8198,8281,8201,8285,8207,8286,8211,8283,8217,8280,8218,8274,8214,8266xe" filled="true" fillcolor="#ffffff" stroked="false">
                <v:path arrowok="t"/>
                <v:fill type="solid"/>
              </v:shape>
              <v:shape style="position:absolute;left:8007;top:8024;width:263;height:288" coordorigin="8007,8024" coordsize="263,288" path="m8188,8267l8068,8267,8065,8272,8067,8278,8076,8284,8083,8283,8087,8278,8093,8268,8186,8268,8188,8267xe" filled="true" fillcolor="#ffffff" stroked="false">
                <v:path arrowok="t"/>
                <v:fill type="solid"/>
              </v:shape>
              <v:shape style="position:absolute;left:8007;top:8024;width:263;height:288" coordorigin="8007,8024" coordsize="263,288" path="m8085,8230l8050,8230,8056,8239,8063,8247,8071,8254,8072,8255,8075,8257,8066,8270,8068,8267,8188,8267,8189,8266,8214,8266,8210,8260,8206,8253,8153,8253,8132,8253,8113,8249,8095,8240,8085,8230xe" filled="true" fillcolor="#ffffff" stroked="false">
                <v:path arrowok="t"/>
                <v:fill type="solid"/>
              </v:shape>
              <v:shape style="position:absolute;left:8007;top:8024;width:263;height:288" coordorigin="8007,8024" coordsize="263,288" path="m8225,8220l8208,8234,8191,8244,8173,8250,8153,8253,8206,8253,8205,8252,8214,8243,8220,8232,8225,8220xe" filled="true" fillcolor="#ffffff" stroked="false">
                <v:path arrowok="t"/>
                <v:fill type="solid"/>
              </v:shape>
              <v:shape style="position:absolute;left:8007;top:8024;width:263;height:288" coordorigin="8007,8024" coordsize="263,288" path="m8024,8088l8018,8089,8015,8095,8011,8100,8014,8106,8018,8109,8041,8123,8036,8133,8033,8144,8032,8155,8012,8155,8007,8160,8007,8172,8012,8176,8031,8176,8032,8188,8035,8200,8040,8211,8019,8223,8015,8226,8012,8232,8015,8238,8018,8243,8025,8245,8030,8241,8050,8230,8085,8230,8079,8225,8067,8208,8059,8189,8057,8171,8057,8170,8061,8145,8069,8124,8080,8109,8085,8104,8052,8104,8029,8091,8024,8088xe" filled="true" fillcolor="#ffffff" stroked="false">
                <v:path arrowok="t"/>
                <v:fill type="solid"/>
              </v:shape>
              <v:shape style="position:absolute;left:8007;top:8024;width:263;height:288" coordorigin="8007,8024" coordsize="263,288" path="m8075,8145l8122,8207,8162,8215,8180,8215,8203,8211,8226,8201,8239,8193,8243,8190,8164,8190,8138,8185,8117,8179,8101,8171,8087,8160,8075,8145xe" filled="true" fillcolor="#ffffff" stroked="false">
                <v:path arrowok="t"/>
                <v:fill type="solid"/>
              </v:shape>
              <v:shape style="position:absolute;left:8007;top:8024;width:263;height:288" coordorigin="8007,8024" coordsize="263,288" path="m8210,8080l8135,8080,8154,8082,8172,8087,8219,8132,8227,8168,8227,8169,8227,8170,8226,8172,8224,8173,8220,8177,8214,8180,8208,8182,8184,8189,8164,8190,8243,8190,8252,8160,8249,8141,8243,8122,8263,8109,8268,8106,8269,8103,8233,8103,8226,8093,8217,8085,8210,8080xe" filled="true" fillcolor="#ffffff" stroked="false">
                <v:path arrowok="t"/>
                <v:fill type="solid"/>
              </v:shape>
              <v:shape style="position:absolute;left:8007;top:8024;width:263;height:288" coordorigin="8007,8024" coordsize="263,288" path="m8076,8049l8072,8051,8066,8054,8065,8060,8065,8061,8068,8066,8073,8076,8075,8079,8067,8085,8059,8094,8052,8104,8085,8104,8091,8098,8109,8086,8122,8084,8122,8084,8135,8080,8210,8080,8208,8078,8214,8068,8093,8068,8086,8056,8086,8055,8083,8050,8076,8049xe" filled="true" fillcolor="#ffffff" stroked="false">
                <v:path arrowok="t"/>
                <v:fill type="solid"/>
              </v:shape>
              <v:shape style="position:absolute;left:8007;top:8024;width:263;height:288" coordorigin="8007,8024" coordsize="263,288" path="m8257,8088l8233,8103,8269,8103,8270,8100,8267,8095,8264,8089,8257,8088xe" filled="true" fillcolor="#ffffff" stroked="false">
                <v:path arrowok="t"/>
                <v:fill type="solid"/>
              </v:shape>
              <v:shape style="position:absolute;left:8007;top:8024;width:263;height:288" coordorigin="8007,8024" coordsize="263,288" path="m8146,8024l8134,8024,8129,8029,8129,8057,8121,8058,8116,8060,8116,8060,8107,8061,8093,8068,8214,8068,8215,8067,8190,8067,8179,8062,8168,8059,8158,8058,8155,8057,8151,8057,8151,8029,8146,8024xe" filled="true" fillcolor="#ffffff" stroked="false">
                <v:path arrowok="t"/>
                <v:fill type="solid"/>
              </v:shape>
              <v:shape style="position:absolute;left:8007;top:8024;width:263;height:288" coordorigin="8007,8024" coordsize="263,288" path="m8208,8048l8201,8049,8198,8054,8190,8067,8215,8067,8216,8065,8216,8065,8218,8061,8218,8059,8217,8054,8208,8048xe" filled="true" fillcolor="#ffffff" stroked="false">
                <v:path arrowok="t"/>
                <v:fill type="solid"/>
              </v:shape>
              <v:shape style="position:absolute;left:8007;top:8024;width:263;height:288" coordorigin="8007,8024" coordsize="263,288" path="m8218,8062l8216,8065,8216,8065,8218,8062xe" filled="true" fillcolor="#ffffff" stroked="false">
                <v:path arrowok="t"/>
                <v:fill type="solid"/>
              </v:shape>
              <v:shape style="position:absolute;left:8007;top:8024;width:263;height:288" coordorigin="8007,8024" coordsize="263,288" path="m8116,8059l8116,8060,8116,8060xe" filled="true" fillcolor="#ffffff" stroked="false">
                <v:path arrowok="t"/>
                <v:fill type="solid"/>
              </v:shape>
            </v:group>
            <v:group style="position:absolute;left:8197;top:8280;width:2;height:2" coordorigin="8197,8280" coordsize="2,2">
              <v:shape style="position:absolute;left:8197;top:8280;width:2;height:2" coordorigin="8197,8280" coordsize="2,2" path="m8197,8281l8198,8281e" filled="false" stroked="true" strokeweight=".195pt" strokecolor="#ffffff">
                <v:path arrowok="t"/>
              </v:shape>
            </v:group>
            <v:group style="position:absolute;left:8101;top:8111;width:32;height:33" coordorigin="8101,8111" coordsize="32,33">
              <v:shape style="position:absolute;left:8101;top:8111;width:32;height:33" coordorigin="8101,8111" coordsize="32,33" path="m8126,8111l8108,8111,8101,8118,8101,8136,8108,8143,8126,8143,8133,8136,8133,8118,8126,8111xe" filled="true" fillcolor="#ffffff" stroked="false">
                <v:path arrowok="t"/>
                <v:fill type="solid"/>
              </v:shape>
            </v:group>
            <v:group style="position:absolute;left:8177;top:8140;width:24;height:24" coordorigin="8177,8140" coordsize="24,24">
              <v:shape style="position:absolute;left:8177;top:8140;width:24;height:24" coordorigin="8177,8140" coordsize="24,24" path="m8195,8140l8182,8140,8177,8145,8177,8158,8182,8164,8195,8164,8200,8158,8200,8145,8195,8140xe" filled="true" fillcolor="#ffffff" stroked="false">
                <v:path arrowok="t"/>
                <v:fill type="solid"/>
              </v:shape>
            </v:group>
            <v:group style="position:absolute;left:8637;top:7986;width:2068;height:2068" coordorigin="8637,7986" coordsize="2068,2068">
              <v:shape style="position:absolute;left:8637;top:7986;width:2068;height:2068" coordorigin="8637,7986" coordsize="2068,2068" path="m10562,7986l8778,7986,8713,8003,8664,8045,8639,8106,8637,9914,8640,9936,8666,9997,8715,10038,8780,10054,10562,10054,10630,10037,10678,9995,10704,9934,10705,9911,10705,8126,10688,8062,10646,8013,10585,7988,10562,7986xe" filled="true" fillcolor="#724494" stroked="false">
                <v:path arrowok="t"/>
                <v:fill type="solid"/>
              </v:shape>
            </v:group>
            <v:group style="position:absolute;left:10394;top:8024;width:263;height:288" coordorigin="10394,8024" coordsize="263,288">
              <v:shape style="position:absolute;left:10394;top:8024;width:263;height:288" coordorigin="10394,8024" coordsize="263,288" path="m10573,8268l10480,8268,10501,8276,10518,8279,10520,8301,10520,8307,10525,8312,10531,8312,10537,8311,10542,8307,10541,8301,10541,8278,10554,8276,10566,8272,10573,8268xe" filled="true" fillcolor="#ffffff" stroked="false">
                <v:path arrowok="t"/>
                <v:fill type="solid"/>
              </v:shape>
              <v:shape style="position:absolute;left:10394;top:8024;width:263;height:288" coordorigin="10394,8024" coordsize="263,288" path="m10600,8266l10575,8266,10584,8280,10584,8281,10587,8285,10594,8286,10598,8283,10603,8280,10605,8274,10600,8266xe" filled="true" fillcolor="#ffffff" stroked="false">
                <v:path arrowok="t"/>
                <v:fill type="solid"/>
              </v:shape>
              <v:shape style="position:absolute;left:10394;top:8024;width:263;height:288" coordorigin="10394,8024" coordsize="263,288" path="m10574,8267l10455,8267,10452,8272,10454,8278,10463,8284,10470,8283,10473,8278,10480,8268,10573,8268,10574,8267xe" filled="true" fillcolor="#ffffff" stroked="false">
                <v:path arrowok="t"/>
                <v:fill type="solid"/>
              </v:shape>
              <v:shape style="position:absolute;left:10394;top:8024;width:263;height:288" coordorigin="10394,8024" coordsize="263,288" path="m10472,8230l10437,8230,10443,8239,10450,8247,10458,8254,10459,8255,10461,8257,10453,8270,10455,8267,10574,8267,10575,8266,10600,8266,10597,8260,10593,8253,10540,8253,10519,8253,10500,8249,10482,8240,10472,8230xe" filled="true" fillcolor="#ffffff" stroked="false">
                <v:path arrowok="t"/>
                <v:fill type="solid"/>
              </v:shape>
              <v:shape style="position:absolute;left:10394;top:8024;width:263;height:288" coordorigin="10394,8024" coordsize="263,288" path="m10612,8220l10595,8234,10578,8244,10560,8250,10540,8253,10593,8253,10592,8252,10601,8243,10607,8232,10612,8220xe" filled="true" fillcolor="#ffffff" stroked="false">
                <v:path arrowok="t"/>
                <v:fill type="solid"/>
              </v:shape>
              <v:shape style="position:absolute;left:10394;top:8024;width:263;height:288" coordorigin="10394,8024" coordsize="263,288" path="m10411,8088l10405,8089,10401,8095,10398,8100,10400,8106,10405,8109,10428,8123,10423,8133,10420,8144,10419,8155,10399,8155,10394,8160,10394,8172,10399,8176,10418,8176,10419,8188,10422,8200,10427,8211,10406,8223,10401,8226,10399,8232,10402,8238,10405,8243,10411,8245,10417,8241,10437,8230,10472,8230,10466,8225,10454,8208,10446,8189,10443,8171,10443,8170,10447,8145,10456,8124,10466,8109,10472,8104,10438,8104,10416,8091,10411,8088xe" filled="true" fillcolor="#ffffff" stroked="false">
                <v:path arrowok="t"/>
                <v:fill type="solid"/>
              </v:shape>
              <v:shape style="position:absolute;left:10394;top:8024;width:263;height:288" coordorigin="10394,8024" coordsize="263,288" path="m10461,8145l10509,8207,10548,8215,10567,8215,10589,8211,10613,8201,10626,8193,10630,8190,10551,8190,10525,8185,10504,8179,10487,8171,10474,8160,10461,8145xe" filled="true" fillcolor="#ffffff" stroked="false">
                <v:path arrowok="t"/>
                <v:fill type="solid"/>
              </v:shape>
              <v:shape style="position:absolute;left:10394;top:8024;width:263;height:288" coordorigin="10394,8024" coordsize="263,288" path="m10597,8080l10521,8080,10541,8082,10558,8087,10606,8132,10614,8168,10614,8169,10613,8170,10612,8172,10610,8173,10607,8177,10601,8180,10595,8182,10571,8189,10551,8190,10630,8190,10639,8160,10636,8141,10630,8122,10650,8109,10655,8106,10656,8103,10619,8103,10612,8093,10604,8085,10597,8080xe" filled="true" fillcolor="#ffffff" stroked="false">
                <v:path arrowok="t"/>
                <v:fill type="solid"/>
              </v:shape>
              <v:shape style="position:absolute;left:10394;top:8024;width:263;height:288" coordorigin="10394,8024" coordsize="263,288" path="m10463,8049l10458,8051,10453,8054,10452,8060,10451,8061,10455,8066,10460,8076,10462,8079,10454,8085,10445,8094,10438,8104,10472,8104,10478,8098,10496,8086,10509,8084,10508,8084,10521,8080,10597,8080,10595,8078,10601,8068,10480,8068,10473,8055,10469,8050,10463,8049xe" filled="true" fillcolor="#ffffff" stroked="false">
                <v:path arrowok="t"/>
                <v:fill type="solid"/>
              </v:shape>
              <v:shape style="position:absolute;left:10394;top:8024;width:263;height:288" coordorigin="10394,8024" coordsize="263,288" path="m10644,8088l10619,8103,10656,8103,10657,8100,10653,8095,10650,8089,10644,8088xe" filled="true" fillcolor="#ffffff" stroked="false">
                <v:path arrowok="t"/>
                <v:fill type="solid"/>
              </v:shape>
              <v:shape style="position:absolute;left:10394;top:8024;width:263;height:288" coordorigin="10394,8024" coordsize="263,288" path="m10533,8024l10521,8024,10516,8029,10516,8057,10508,8058,10503,8060,10503,8060,10494,8061,10480,8068,10601,8068,10601,8067,10576,8067,10565,8062,10554,8059,10545,8058,10542,8057,10537,8057,10537,8029,10533,8024xe" filled="true" fillcolor="#ffffff" stroked="false">
                <v:path arrowok="t"/>
                <v:fill type="solid"/>
              </v:shape>
              <v:shape style="position:absolute;left:10394;top:8024;width:263;height:288" coordorigin="10394,8024" coordsize="263,288" path="m10594,8048l10587,8049,10585,8054,10576,8067,10601,8067,10603,8065,10602,8065,10605,8061,10605,8059,10604,8054,10594,8048xe" filled="true" fillcolor="#ffffff" stroked="false">
                <v:path arrowok="t"/>
                <v:fill type="solid"/>
              </v:shape>
              <v:shape style="position:absolute;left:10394;top:8024;width:263;height:288" coordorigin="10394,8024" coordsize="263,288" path="m10604,8062l10602,8065,10603,8065,10604,8062xe" filled="true" fillcolor="#ffffff" stroked="false">
                <v:path arrowok="t"/>
                <v:fill type="solid"/>
              </v:shape>
              <v:shape style="position:absolute;left:10394;top:8024;width:263;height:288" coordorigin="10394,8024" coordsize="263,288" path="m10503,8059l10503,8060,10503,8060xe" filled="true" fillcolor="#ffffff" stroked="false">
                <v:path arrowok="t"/>
                <v:fill type="solid"/>
              </v:shape>
            </v:group>
            <v:group style="position:absolute;left:10584;top:8280;width:2;height:2" coordorigin="10584,8280" coordsize="2,2">
              <v:shape style="position:absolute;left:10584;top:8280;width:2;height:2" coordorigin="10584,8280" coordsize="2,2" path="m10584,8281l10585,8281e" filled="false" stroked="true" strokeweight=".195pt" strokecolor="#ffffff">
                <v:path arrowok="t"/>
              </v:shape>
            </v:group>
            <v:group style="position:absolute;left:10488;top:8111;width:32;height:33" coordorigin="10488,8111" coordsize="32,33">
              <v:shape style="position:absolute;left:10488;top:8111;width:32;height:33" coordorigin="10488,8111" coordsize="32,33" path="m10513,8111l10495,8111,10488,8118,10488,8136,10495,8143,10513,8143,10520,8136,10520,8118,10513,8111xe" filled="true" fillcolor="#ffffff" stroked="false">
                <v:path arrowok="t"/>
                <v:fill type="solid"/>
              </v:shape>
            </v:group>
            <v:group style="position:absolute;left:10563;top:8140;width:24;height:24" coordorigin="10563,8140" coordsize="24,24">
              <v:shape style="position:absolute;left:10563;top:8140;width:24;height:24" coordorigin="10563,8140" coordsize="24,24" path="m10582,8140l10569,8140,10563,8145,10563,8158,10569,8164,10582,8164,10587,8158,10587,8145,10582,8140xe" filled="true" fillcolor="#ffffff" stroked="false">
                <v:path arrowok="t"/>
                <v:fill type="solid"/>
              </v:shape>
            </v:group>
            <v:group style="position:absolute;left:1468;top:10187;width:2068;height:2068" coordorigin="1468,10187" coordsize="2068,2068">
              <v:shape style="position:absolute;left:1468;top:10187;width:2068;height:2068" coordorigin="1468,10187" coordsize="2068,2068" path="m3393,10187l1608,10187,1543,10204,1495,10247,1469,10308,1468,12115,1470,12138,1496,12198,1546,12240,1611,12255,3393,12255,3460,12239,3509,12196,3534,12135,3536,12112,3536,10328,3519,10263,3476,10214,3415,10189,3393,10187xe" filled="true" fillcolor="#724494" stroked="false">
                <v:path arrowok="t"/>
                <v:fill type="solid"/>
              </v:shape>
            </v:group>
            <v:group style="position:absolute;left:3224;top:10226;width:263;height:288" coordorigin="3224,10226" coordsize="263,288">
              <v:shape style="position:absolute;left:3224;top:10226;width:263;height:288" coordorigin="3224,10226" coordsize="263,288" path="m3403,10469l3310,10469,3331,10477,3349,10480,3350,10503,3351,10508,3355,10513,3361,10513,3367,10513,3372,10508,3371,10502,3371,10479,3385,10478,3396,10473,3403,10469xe" filled="true" fillcolor="#ffffff" stroked="false">
                <v:path arrowok="t"/>
                <v:fill type="solid"/>
              </v:shape>
              <v:shape style="position:absolute;left:3224;top:10226;width:263;height:288" coordorigin="3224,10226" coordsize="263,288" path="m3431,10467l3406,10467,3414,10482,3415,10482,3418,10487,3424,10487,3428,10485,3434,10482,3435,10475,3431,10467xe" filled="true" fillcolor="#ffffff" stroked="false">
                <v:path arrowok="t"/>
                <v:fill type="solid"/>
              </v:shape>
              <v:shape style="position:absolute;left:3224;top:10226;width:263;height:288" coordorigin="3224,10226" coordsize="263,288" path="m3405,10468l3285,10468,3282,10473,3284,10479,3293,10486,3300,10485,3304,10479,3310,10469,3403,10469,3405,10468xe" filled="true" fillcolor="#ffffff" stroked="false">
                <v:path arrowok="t"/>
                <v:fill type="solid"/>
              </v:shape>
              <v:shape style="position:absolute;left:3224;top:10226;width:263;height:288" coordorigin="3224,10226" coordsize="263,288" path="m3302,10432l3267,10432,3273,10441,3280,10449,3288,10455,3289,10456,3292,10458,3283,10471,3285,10468,3405,10468,3406,10467,3431,10467,3427,10461,3423,10455,3370,10455,3349,10454,3330,10450,3312,10441,3302,10432xe" filled="true" fillcolor="#ffffff" stroked="false">
                <v:path arrowok="t"/>
                <v:fill type="solid"/>
              </v:shape>
              <v:shape style="position:absolute;left:3224;top:10226;width:263;height:288" coordorigin="3224,10226" coordsize="263,288" path="m3442,10421l3425,10435,3408,10445,3390,10451,3370,10455,3423,10455,3422,10454,3431,10445,3437,10434,3442,10421xe" filled="true" fillcolor="#ffffff" stroked="false">
                <v:path arrowok="t"/>
                <v:fill type="solid"/>
              </v:shape>
              <v:shape style="position:absolute;left:3224;top:10226;width:263;height:288" coordorigin="3224,10226" coordsize="263,288" path="m3241,10289l3235,10291,3232,10296,3228,10301,3231,10308,3235,10311,3258,10324,3254,10334,3250,10345,3249,10357,3229,10357,3224,10362,3224,10374,3229,10378,3249,10378,3250,10390,3253,10402,3257,10413,3236,10424,3232,10427,3229,10434,3232,10439,3235,10444,3242,10446,3247,10443,3267,10432,3302,10432,3296,10426,3284,10409,3277,10391,3274,10373,3274,10371,3278,10346,3286,10326,3297,10310,3302,10305,3269,10305,3246,10292,3241,10289xe" filled="true" fillcolor="#ffffff" stroked="false">
                <v:path arrowok="t"/>
                <v:fill type="solid"/>
              </v:shape>
              <v:shape style="position:absolute;left:3224;top:10226;width:263;height:288" coordorigin="3224,10226" coordsize="263,288" path="m3292,10346l3339,10409,3379,10416,3397,10416,3420,10412,3443,10403,3456,10395,3460,10391,3381,10391,3355,10387,3335,10381,3318,10373,3304,10361,3292,10346xe" filled="true" fillcolor="#ffffff" stroked="false">
                <v:path arrowok="t"/>
                <v:fill type="solid"/>
              </v:shape>
              <v:shape style="position:absolute;left:3224;top:10226;width:263;height:288" coordorigin="3224,10226" coordsize="263,288" path="m3427,10281l3352,10281,3371,10284,3389,10288,3437,10334,3444,10369,3444,10370,3444,10371,3443,10373,3441,10375,3437,10378,3431,10382,3425,10384,3401,10390,3381,10391,3460,10391,3469,10361,3467,10342,3460,10323,3480,10311,3485,10308,3486,10304,3450,10304,3443,10294,3434,10286,3427,10281xe" filled="true" fillcolor="#ffffff" stroked="false">
                <v:path arrowok="t"/>
                <v:fill type="solid"/>
              </v:shape>
              <v:shape style="position:absolute;left:3224;top:10226;width:263;height:288" coordorigin="3224,10226" coordsize="263,288" path="m3293,10250l3289,10253,3283,10256,3282,10262,3282,10262,3285,10267,3291,10277,3292,10280,3284,10286,3276,10295,3269,10305,3302,10305,3309,10300,3326,10288,3339,10285,3339,10285,3352,10281,3427,10281,3425,10279,3431,10269,3310,10269,3303,10257,3303,10256,3300,10252,3293,10250xe" filled="true" fillcolor="#ffffff" stroked="false">
                <v:path arrowok="t"/>
                <v:fill type="solid"/>
              </v:shape>
              <v:shape style="position:absolute;left:3224;top:10226;width:263;height:288" coordorigin="3224,10226" coordsize="263,288" path="m3474,10289l3450,10304,3486,10304,3487,10301,3484,10296,3481,10291,3474,10289xe" filled="true" fillcolor="#ffffff" stroked="false">
                <v:path arrowok="t"/>
                <v:fill type="solid"/>
              </v:shape>
              <v:shape style="position:absolute;left:3224;top:10226;width:263;height:288" coordorigin="3224,10226" coordsize="263,288" path="m3363,10226l3351,10226,3346,10230,3346,10259,3338,10259,3333,10261,3333,10261,3324,10262,3310,10269,3431,10269,3432,10269,3407,10269,3396,10263,3385,10260,3375,10259,3372,10259,3368,10258,3368,10230,3363,10226xe" filled="true" fillcolor="#ffffff" stroked="false">
                <v:path arrowok="t"/>
                <v:fill type="solid"/>
              </v:shape>
              <v:shape style="position:absolute;left:3224;top:10226;width:263;height:288" coordorigin="3224,10226" coordsize="263,288" path="m3425,10249l3418,10251,3415,10255,3407,10269,3432,10269,3433,10267,3433,10267,3435,10262,3435,10260,3434,10255,3425,10249xe" filled="true" fillcolor="#ffffff" stroked="false">
                <v:path arrowok="t"/>
                <v:fill type="solid"/>
              </v:shape>
              <v:shape style="position:absolute;left:3224;top:10226;width:263;height:288" coordorigin="3224,10226" coordsize="263,288" path="m3435,10264l3433,10267,3433,10267,3435,10264xe" filled="true" fillcolor="#ffffff" stroked="false">
                <v:path arrowok="t"/>
                <v:fill type="solid"/>
              </v:shape>
              <v:shape style="position:absolute;left:3224;top:10226;width:263;height:288" coordorigin="3224,10226" coordsize="263,288" path="m3333,10261l3333,10261,3333,10261xe" filled="true" fillcolor="#ffffff" stroked="false">
                <v:path arrowok="t"/>
                <v:fill type="solid"/>
              </v:shape>
            </v:group>
            <v:group style="position:absolute;left:3414;top:10481;width:2;height:2" coordorigin="3414,10481" coordsize="2,2">
              <v:shape style="position:absolute;left:3414;top:10481;width:2;height:2" coordorigin="3414,10481" coordsize="2,2" path="m3414,10482l3415,10482e" filled="false" stroked="true" strokeweight=".195pt" strokecolor="#ffffff">
                <v:path arrowok="t"/>
              </v:shape>
            </v:group>
            <v:group style="position:absolute;left:3318;top:10312;width:32;height:33" coordorigin="3318,10312" coordsize="32,33">
              <v:shape style="position:absolute;left:3318;top:10312;width:32;height:33" coordorigin="3318,10312" coordsize="32,33" path="m3343,10312l3325,10312,3318,10319,3318,10338,3325,10345,3343,10345,3350,10338,3350,10319,3343,10312xe" filled="true" fillcolor="#ffffff" stroked="false">
                <v:path arrowok="t"/>
                <v:fill type="solid"/>
              </v:shape>
            </v:group>
            <v:group style="position:absolute;left:3394;top:10341;width:24;height:24" coordorigin="3394,10341" coordsize="24,24">
              <v:shape style="position:absolute;left:3394;top:10341;width:24;height:24" coordorigin="3394,10341" coordsize="24,24" path="m3412,10341l3399,10341,3394,10347,3394,10360,3399,10365,3412,10365,3417,10360,3417,10347,3412,10341xe" filled="true" fillcolor="#ffffff" stroked="false">
                <v:path arrowok="t"/>
                <v:fill type="solid"/>
              </v:shape>
            </v:group>
            <v:group style="position:absolute;left:3854;top:10187;width:2068;height:2068" coordorigin="3854,10187" coordsize="2068,2068">
              <v:shape style="position:absolute;left:3854;top:10187;width:2068;height:2068" coordorigin="3854,10187" coordsize="2068,2068" path="m5779,10187l3995,10187,3930,10204,3881,10247,3856,10308,3854,12115,3857,12138,3883,12198,3932,12240,3998,12255,5779,12255,5847,12239,5895,12196,5921,12135,5922,12112,5922,10328,5906,10263,5863,10214,5802,10189,5779,10187xe" filled="true" fillcolor="#724494" stroked="false">
                <v:path arrowok="t"/>
                <v:fill type="solid"/>
              </v:shape>
            </v:group>
            <v:group style="position:absolute;left:5611;top:10226;width:263;height:288" coordorigin="5611,10226" coordsize="263,288">
              <v:shape style="position:absolute;left:5611;top:10226;width:263;height:288" coordorigin="5611,10226" coordsize="263,288" path="m5790,10469l5697,10469,5718,10477,5736,10480,5737,10503,5737,10508,5742,10513,5748,10513,5754,10513,5759,10508,5758,10502,5758,10479,5771,10478,5783,10473,5790,10469xe" filled="true" fillcolor="#ffffff" stroked="false">
                <v:path arrowok="t"/>
                <v:fill type="solid"/>
              </v:shape>
              <v:shape style="position:absolute;left:5611;top:10226;width:263;height:288" coordorigin="5611,10226" coordsize="263,288" path="m5817,10467l5793,10467,5801,10482,5801,10482,5804,10487,5811,10487,5815,10485,5820,10482,5822,10475,5817,10467xe" filled="true" fillcolor="#ffffff" stroked="false">
                <v:path arrowok="t"/>
                <v:fill type="solid"/>
              </v:shape>
              <v:shape style="position:absolute;left:5611;top:10226;width:263;height:288" coordorigin="5611,10226" coordsize="263,288" path="m5791,10468l5672,10468,5669,10473,5671,10479,5680,10486,5687,10485,5690,10479,5697,10469,5790,10469,5791,10468xe" filled="true" fillcolor="#ffffff" stroked="false">
                <v:path arrowok="t"/>
                <v:fill type="solid"/>
              </v:shape>
              <v:shape style="position:absolute;left:5611;top:10226;width:263;height:288" coordorigin="5611,10226" coordsize="263,288" path="m5689,10432l5654,10432,5660,10441,5667,10449,5675,10455,5676,10456,5678,10458,5670,10471,5672,10468,5791,10468,5793,10467,5817,10467,5814,10461,5810,10455,5757,10455,5736,10454,5717,10450,5699,10441,5689,10432xe" filled="true" fillcolor="#ffffff" stroked="false">
                <v:path arrowok="t"/>
                <v:fill type="solid"/>
              </v:shape>
              <v:shape style="position:absolute;left:5611;top:10226;width:263;height:288" coordorigin="5611,10226" coordsize="263,288" path="m5829,10421l5812,10435,5795,10445,5777,10451,5757,10455,5810,10455,5809,10454,5818,10445,5824,10434,5829,10421xe" filled="true" fillcolor="#ffffff" stroked="false">
                <v:path arrowok="t"/>
                <v:fill type="solid"/>
              </v:shape>
              <v:shape style="position:absolute;left:5611;top:10226;width:263;height:288" coordorigin="5611,10226" coordsize="263,288" path="m5628,10289l5622,10291,5618,10296,5615,10301,5617,10308,5622,10311,5645,10324,5640,10334,5637,10345,5636,10357,5616,10357,5611,10362,5611,10374,5616,10378,5635,10378,5636,10390,5639,10402,5644,10413,5623,10424,5618,10427,5616,10434,5619,10439,5622,10444,5628,10446,5634,10443,5654,10432,5689,10432,5683,10426,5671,10409,5663,10391,5660,10373,5660,10371,5664,10346,5673,10326,5683,10310,5689,10305,5655,10305,5633,10292,5628,10289xe" filled="true" fillcolor="#ffffff" stroked="false">
                <v:path arrowok="t"/>
                <v:fill type="solid"/>
              </v:shape>
              <v:shape style="position:absolute;left:5611;top:10226;width:263;height:288" coordorigin="5611,10226" coordsize="263,288" path="m5678,10346l5726,10409,5765,10416,5784,10416,5806,10412,5830,10403,5843,10395,5847,10391,5768,10391,5742,10387,5721,10381,5705,10373,5691,10361,5678,10346xe" filled="true" fillcolor="#ffffff" stroked="false">
                <v:path arrowok="t"/>
                <v:fill type="solid"/>
              </v:shape>
              <v:shape style="position:absolute;left:5611;top:10226;width:263;height:288" coordorigin="5611,10226" coordsize="263,288" path="m5814,10281l5738,10281,5758,10284,5776,10288,5823,10334,5831,10369,5831,10370,5831,10371,5829,10373,5827,10375,5824,10378,5818,10382,5812,10384,5788,10390,5768,10391,5847,10391,5856,10361,5853,10342,5847,10323,5867,10311,5872,10308,5873,10304,5836,10304,5829,10294,5821,10286,5814,10281xe" filled="true" fillcolor="#ffffff" stroked="false">
                <v:path arrowok="t"/>
                <v:fill type="solid"/>
              </v:shape>
              <v:shape style="position:absolute;left:5611;top:10226;width:263;height:288" coordorigin="5611,10226" coordsize="263,288" path="m5680,10250l5675,10253,5670,10256,5669,10262,5669,10262,5672,10267,5677,10277,5679,10280,5671,10286,5663,10295,5655,10305,5689,10305,5695,10300,5713,10288,5726,10285,5726,10285,5738,10281,5814,10281,5812,10279,5818,10269,5697,10269,5690,10257,5690,10256,5687,10252,5680,10250xe" filled="true" fillcolor="#ffffff" stroked="false">
                <v:path arrowok="t"/>
                <v:fill type="solid"/>
              </v:shape>
              <v:shape style="position:absolute;left:5611;top:10226;width:263;height:288" coordorigin="5611,10226" coordsize="263,288" path="m5861,10289l5836,10304,5873,10304,5874,10301,5870,10296,5867,10291,5861,10289xe" filled="true" fillcolor="#ffffff" stroked="false">
                <v:path arrowok="t"/>
                <v:fill type="solid"/>
              </v:shape>
              <v:shape style="position:absolute;left:5611;top:10226;width:263;height:288" coordorigin="5611,10226" coordsize="263,288" path="m5750,10226l5738,10226,5733,10230,5733,10259,5725,10259,5720,10261,5720,10261,5711,10262,5697,10269,5818,10269,5818,10269,5793,10269,5782,10263,5771,10260,5762,10259,5759,10259,5754,10258,5754,10230,5750,10226xe" filled="true" fillcolor="#ffffff" stroked="false">
                <v:path arrowok="t"/>
                <v:fill type="solid"/>
              </v:shape>
              <v:shape style="position:absolute;left:5611;top:10226;width:263;height:288" coordorigin="5611,10226" coordsize="263,288" path="m5811,10249l5804,10251,5802,10255,5793,10269,5818,10269,5820,10267,5819,10267,5822,10262,5822,10260,5821,10255,5811,10249xe" filled="true" fillcolor="#ffffff" stroked="false">
                <v:path arrowok="t"/>
                <v:fill type="solid"/>
              </v:shape>
              <v:shape style="position:absolute;left:5611;top:10226;width:263;height:288" coordorigin="5611,10226" coordsize="263,288" path="m5821,10264l5819,10267,5820,10267,5821,10264xe" filled="true" fillcolor="#ffffff" stroked="false">
                <v:path arrowok="t"/>
                <v:fill type="solid"/>
              </v:shape>
              <v:shape style="position:absolute;left:5611;top:10226;width:263;height:288" coordorigin="5611,10226" coordsize="263,288" path="m5720,10261l5720,10261,5720,10261xe" filled="true" fillcolor="#ffffff" stroked="false">
                <v:path arrowok="t"/>
                <v:fill type="solid"/>
              </v:shape>
            </v:group>
            <v:group style="position:absolute;left:5801;top:10481;width:2;height:2" coordorigin="5801,10481" coordsize="2,2">
              <v:shape style="position:absolute;left:5801;top:10481;width:2;height:2" coordorigin="5801,10481" coordsize="2,2" path="m5801,10482l5802,10482e" filled="false" stroked="true" strokeweight=".195pt" strokecolor="#ffffff">
                <v:path arrowok="t"/>
              </v:shape>
            </v:group>
            <v:group style="position:absolute;left:5705;top:10312;width:32;height:33" coordorigin="5705,10312" coordsize="32,33">
              <v:shape style="position:absolute;left:5705;top:10312;width:32;height:33" coordorigin="5705,10312" coordsize="32,33" path="m5730,10312l5712,10312,5705,10319,5705,10338,5712,10345,5730,10345,5737,10338,5737,10319,5730,10312xe" filled="true" fillcolor="#ffffff" stroked="false">
                <v:path arrowok="t"/>
                <v:fill type="solid"/>
              </v:shape>
            </v:group>
            <v:group style="position:absolute;left:5780;top:10341;width:24;height:24" coordorigin="5780,10341" coordsize="24,24">
              <v:shape style="position:absolute;left:5780;top:10341;width:24;height:24" coordorigin="5780,10341" coordsize="24,24" path="m5799,10341l5786,10341,5780,10347,5780,10360,5786,10365,5799,10365,5804,10360,5804,10347,5799,10341xe" filled="true" fillcolor="#ffffff" stroked="false">
                <v:path arrowok="t"/>
                <v:fill type="solid"/>
              </v:shape>
            </v:group>
            <v:group style="position:absolute;left:6251;top:10187;width:2068;height:2068" coordorigin="6251,10187" coordsize="2068,2068">
              <v:shape style="position:absolute;left:6251;top:10187;width:2068;height:2068" coordorigin="6251,10187" coordsize="2068,2068" path="m8175,10187l6391,10187,6326,10204,6278,10247,6252,10308,6251,12115,6253,12138,6279,12198,6329,12240,6394,12255,8175,12255,8243,12239,8292,12196,8317,12135,8319,12112,8319,10328,8302,10263,8259,10214,8198,10189,8175,10187xe" filled="true" fillcolor="#724494" stroked="false">
                <v:path arrowok="t"/>
                <v:fill type="solid"/>
              </v:shape>
            </v:group>
            <v:group style="position:absolute;left:8007;top:10226;width:263;height:288" coordorigin="8007,10226" coordsize="263,288">
              <v:shape style="position:absolute;left:8007;top:10226;width:263;height:288" coordorigin="8007,10226" coordsize="263,288" path="m8186,10469l8093,10469,8114,10477,8132,10480,8133,10503,8133,10508,8138,10513,8144,10513,8150,10513,8155,10508,8154,10502,8154,10479,8168,10478,8179,10473,8186,10469xe" filled="true" fillcolor="#ffffff" stroked="false">
                <v:path arrowok="t"/>
                <v:fill type="solid"/>
              </v:shape>
              <v:shape style="position:absolute;left:8007;top:10226;width:263;height:288" coordorigin="8007,10226" coordsize="263,288" path="m8214,10467l8189,10467,8197,10482,8198,10482,8201,10487,8207,10487,8211,10485,8217,10482,8218,10475,8214,10467xe" filled="true" fillcolor="#ffffff" stroked="false">
                <v:path arrowok="t"/>
                <v:fill type="solid"/>
              </v:shape>
              <v:shape style="position:absolute;left:8007;top:10226;width:263;height:288" coordorigin="8007,10226" coordsize="263,288" path="m8188,10468l8068,10468,8065,10473,8067,10479,8076,10486,8083,10485,8087,10479,8093,10469,8186,10469,8188,10468xe" filled="true" fillcolor="#ffffff" stroked="false">
                <v:path arrowok="t"/>
                <v:fill type="solid"/>
              </v:shape>
              <v:shape style="position:absolute;left:8007;top:10226;width:263;height:288" coordorigin="8007,10226" coordsize="263,288" path="m8085,10432l8050,10432,8056,10441,8063,10449,8071,10455,8072,10456,8075,10458,8066,10471,8068,10468,8188,10468,8189,10467,8214,10467,8210,10461,8206,10455,8153,10455,8132,10454,8113,10450,8095,10441,8085,10432xe" filled="true" fillcolor="#ffffff" stroked="false">
                <v:path arrowok="t"/>
                <v:fill type="solid"/>
              </v:shape>
              <v:shape style="position:absolute;left:8007;top:10226;width:263;height:288" coordorigin="8007,10226" coordsize="263,288" path="m8225,10421l8208,10435,8191,10445,8173,10451,8153,10455,8206,10455,8205,10454,8214,10445,8220,10434,8225,10421xe" filled="true" fillcolor="#ffffff" stroked="false">
                <v:path arrowok="t"/>
                <v:fill type="solid"/>
              </v:shape>
              <v:shape style="position:absolute;left:8007;top:10226;width:263;height:288" coordorigin="8007,10226" coordsize="263,288" path="m8024,10289l8018,10291,8015,10296,8011,10301,8014,10308,8018,10311,8041,10324,8036,10334,8033,10345,8032,10357,8012,10357,8007,10362,8007,10374,8012,10378,8031,10378,8032,10390,8035,10402,8040,10413,8019,10424,8015,10427,8012,10434,8015,10439,8018,10444,8025,10446,8030,10443,8050,10432,8085,10432,8079,10426,8067,10409,8059,10391,8057,10373,8057,10371,8061,10346,8069,10326,8080,10310,8085,10305,8052,10305,8029,10292,8024,10289xe" filled="true" fillcolor="#ffffff" stroked="false">
                <v:path arrowok="t"/>
                <v:fill type="solid"/>
              </v:shape>
              <v:shape style="position:absolute;left:8007;top:10226;width:263;height:288" coordorigin="8007,10226" coordsize="263,288" path="m8075,10346l8122,10409,8162,10416,8180,10416,8203,10412,8226,10403,8239,10395,8243,10391,8164,10391,8138,10387,8117,10381,8101,10373,8087,10361,8075,10346xe" filled="true" fillcolor="#ffffff" stroked="false">
                <v:path arrowok="t"/>
                <v:fill type="solid"/>
              </v:shape>
              <v:shape style="position:absolute;left:8007;top:10226;width:263;height:288" coordorigin="8007,10226" coordsize="263,288" path="m8210,10281l8135,10281,8154,10284,8172,10288,8219,10334,8227,10369,8227,10370,8227,10371,8226,10373,8224,10375,8220,10378,8214,10382,8208,10384,8184,10390,8164,10391,8243,10391,8252,10361,8249,10342,8243,10323,8263,10311,8268,10308,8269,10304,8233,10304,8226,10294,8217,10286,8210,10281xe" filled="true" fillcolor="#ffffff" stroked="false">
                <v:path arrowok="t"/>
                <v:fill type="solid"/>
              </v:shape>
              <v:shape style="position:absolute;left:8007;top:10226;width:263;height:288" coordorigin="8007,10226" coordsize="263,288" path="m8076,10250l8072,10253,8066,10256,8065,10262,8065,10262,8068,10267,8073,10277,8075,10280,8067,10286,8059,10295,8052,10305,8085,10305,8091,10300,8109,10288,8122,10285,8122,10285,8135,10281,8210,10281,8208,10279,8214,10269,8093,10269,8086,10257,8086,10256,8083,10252,8076,10250xe" filled="true" fillcolor="#ffffff" stroked="false">
                <v:path arrowok="t"/>
                <v:fill type="solid"/>
              </v:shape>
              <v:shape style="position:absolute;left:8007;top:10226;width:263;height:288" coordorigin="8007,10226" coordsize="263,288" path="m8257,10289l8233,10304,8269,10304,8270,10301,8267,10296,8264,10291,8257,10289xe" filled="true" fillcolor="#ffffff" stroked="false">
                <v:path arrowok="t"/>
                <v:fill type="solid"/>
              </v:shape>
              <v:shape style="position:absolute;left:8007;top:10226;width:263;height:288" coordorigin="8007,10226" coordsize="263,288" path="m8146,10226l8134,10226,8129,10230,8129,10259,8121,10259,8116,10261,8116,10261,8107,10262,8093,10269,8214,10269,8215,10269,8190,10269,8179,10263,8168,10260,8158,10259,8155,10259,8151,10258,8151,10230,8146,10226xe" filled="true" fillcolor="#ffffff" stroked="false">
                <v:path arrowok="t"/>
                <v:fill type="solid"/>
              </v:shape>
              <v:shape style="position:absolute;left:8007;top:10226;width:263;height:288" coordorigin="8007,10226" coordsize="263,288" path="m8208,10249l8201,10251,8198,10255,8190,10269,8215,10269,8216,10267,8216,10267,8218,10262,8218,10260,8217,10255,8208,10249xe" filled="true" fillcolor="#ffffff" stroked="false">
                <v:path arrowok="t"/>
                <v:fill type="solid"/>
              </v:shape>
              <v:shape style="position:absolute;left:8007;top:10226;width:263;height:288" coordorigin="8007,10226" coordsize="263,288" path="m8218,10264l8216,10267,8216,10267,8218,10264xe" filled="true" fillcolor="#ffffff" stroked="false">
                <v:path arrowok="t"/>
                <v:fill type="solid"/>
              </v:shape>
              <v:shape style="position:absolute;left:8007;top:10226;width:263;height:288" coordorigin="8007,10226" coordsize="263,288" path="m8116,10261l8116,10261,8116,10261xe" filled="true" fillcolor="#ffffff" stroked="false">
                <v:path arrowok="t"/>
                <v:fill type="solid"/>
              </v:shape>
            </v:group>
            <v:group style="position:absolute;left:8197;top:10481;width:2;height:2" coordorigin="8197,10481" coordsize="2,2">
              <v:shape style="position:absolute;left:8197;top:10481;width:2;height:2" coordorigin="8197,10481" coordsize="2,2" path="m8197,10482l8198,10482e" filled="false" stroked="true" strokeweight=".195pt" strokecolor="#ffffff">
                <v:path arrowok="t"/>
              </v:shape>
            </v:group>
            <v:group style="position:absolute;left:8101;top:10312;width:32;height:33" coordorigin="8101,10312" coordsize="32,33">
              <v:shape style="position:absolute;left:8101;top:10312;width:32;height:33" coordorigin="8101,10312" coordsize="32,33" path="m8126,10312l8108,10312,8101,10319,8101,10338,8108,10345,8126,10345,8133,10338,8133,10319,8126,10312xe" filled="true" fillcolor="#ffffff" stroked="false">
                <v:path arrowok="t"/>
                <v:fill type="solid"/>
              </v:shape>
            </v:group>
            <v:group style="position:absolute;left:8177;top:10341;width:24;height:24" coordorigin="8177,10341" coordsize="24,24">
              <v:shape style="position:absolute;left:8177;top:10341;width:24;height:24" coordorigin="8177,10341" coordsize="24,24" path="m8195,10341l8182,10341,8177,10347,8177,10360,8182,10365,8195,10365,8200,10360,8200,10347,8195,10341xe" filled="true" fillcolor="#ffffff" stroked="false">
                <v:path arrowok="t"/>
                <v:fill type="solid"/>
              </v:shape>
            </v:group>
            <v:group style="position:absolute;left:8637;top:10187;width:2068;height:2068" coordorigin="8637,10187" coordsize="2068,2068">
              <v:shape style="position:absolute;left:8637;top:10187;width:2068;height:2068" coordorigin="8637,10187" coordsize="2068,2068" path="m10562,10187l8778,10187,8713,10204,8664,10247,8639,10308,8637,12115,8640,12138,8666,12198,8715,12240,8780,12255,10562,12255,10630,12239,10678,12196,10704,12135,10705,12112,10705,10328,10688,10263,10646,10214,10585,10189,10562,10187xe" filled="true" fillcolor="#724494" stroked="false">
                <v:path arrowok="t"/>
                <v:fill type="solid"/>
              </v:shape>
            </v:group>
            <v:group style="position:absolute;left:10394;top:10226;width:263;height:288" coordorigin="10394,10226" coordsize="263,288">
              <v:shape style="position:absolute;left:10394;top:10226;width:263;height:288" coordorigin="10394,10226" coordsize="263,288" path="m10573,10469l10480,10469,10501,10477,10518,10480,10520,10503,10520,10508,10525,10513,10531,10513,10537,10513,10542,10508,10541,10502,10541,10479,10554,10478,10566,10473,10573,10469xe" filled="true" fillcolor="#ffffff" stroked="false">
                <v:path arrowok="t"/>
                <v:fill type="solid"/>
              </v:shape>
              <v:shape style="position:absolute;left:10394;top:10226;width:263;height:288" coordorigin="10394,10226" coordsize="263,288" path="m10600,10467l10575,10467,10584,10482,10584,10482,10587,10487,10594,10487,10598,10485,10603,10482,10605,10475,10600,10467xe" filled="true" fillcolor="#ffffff" stroked="false">
                <v:path arrowok="t"/>
                <v:fill type="solid"/>
              </v:shape>
              <v:shape style="position:absolute;left:10394;top:10226;width:263;height:288" coordorigin="10394,10226" coordsize="263,288" path="m10574,10468l10455,10468,10452,10473,10454,10479,10463,10486,10470,10485,10473,10479,10480,10469,10573,10469,10574,10468xe" filled="true" fillcolor="#ffffff" stroked="false">
                <v:path arrowok="t"/>
                <v:fill type="solid"/>
              </v:shape>
              <v:shape style="position:absolute;left:10394;top:10226;width:263;height:288" coordorigin="10394,10226" coordsize="263,288" path="m10472,10432l10437,10432,10443,10441,10450,10449,10458,10455,10459,10456,10461,10458,10453,10471,10455,10468,10574,10468,10575,10467,10600,10467,10597,10461,10593,10455,10540,10455,10519,10454,10500,10450,10482,10441,10472,10432xe" filled="true" fillcolor="#ffffff" stroked="false">
                <v:path arrowok="t"/>
                <v:fill type="solid"/>
              </v:shape>
              <v:shape style="position:absolute;left:10394;top:10226;width:263;height:288" coordorigin="10394,10226" coordsize="263,288" path="m10612,10421l10595,10435,10578,10445,10560,10451,10540,10455,10593,10455,10592,10454,10601,10445,10607,10434,10612,10421xe" filled="true" fillcolor="#ffffff" stroked="false">
                <v:path arrowok="t"/>
                <v:fill type="solid"/>
              </v:shape>
              <v:shape style="position:absolute;left:10394;top:10226;width:263;height:288" coordorigin="10394,10226" coordsize="263,288" path="m10411,10289l10405,10291,10401,10296,10398,10301,10400,10308,10405,10311,10428,10324,10423,10334,10420,10345,10419,10357,10399,10357,10394,10362,10394,10374,10399,10378,10418,10378,10419,10390,10422,10402,10427,10413,10406,10424,10401,10427,10399,10434,10402,10439,10405,10444,10411,10446,10417,10443,10437,10432,10472,10432,10466,10426,10454,10409,10446,10391,10443,10373,10443,10371,10447,10346,10456,10326,10466,10310,10472,10305,10438,10305,10416,10292,10411,10289xe" filled="true" fillcolor="#ffffff" stroked="false">
                <v:path arrowok="t"/>
                <v:fill type="solid"/>
              </v:shape>
              <v:shape style="position:absolute;left:10394;top:10226;width:263;height:288" coordorigin="10394,10226" coordsize="263,288" path="m10461,10346l10509,10409,10548,10416,10567,10416,10589,10412,10613,10403,10626,10395,10630,10391,10551,10391,10525,10387,10504,10381,10487,10373,10474,10361,10461,10346xe" filled="true" fillcolor="#ffffff" stroked="false">
                <v:path arrowok="t"/>
                <v:fill type="solid"/>
              </v:shape>
              <v:shape style="position:absolute;left:10394;top:10226;width:263;height:288" coordorigin="10394,10226" coordsize="263,288" path="m10597,10281l10521,10281,10541,10284,10558,10288,10606,10334,10614,10369,10614,10370,10613,10371,10612,10373,10610,10375,10607,10378,10601,10382,10595,10384,10571,10390,10551,10391,10630,10391,10639,10361,10636,10342,10630,10323,10650,10311,10655,10308,10656,10304,10619,10304,10612,10294,10604,10286,10597,10281xe" filled="true" fillcolor="#ffffff" stroked="false">
                <v:path arrowok="t"/>
                <v:fill type="solid"/>
              </v:shape>
              <v:shape style="position:absolute;left:10394;top:10226;width:263;height:288" coordorigin="10394,10226" coordsize="263,288" path="m10463,10250l10458,10253,10453,10256,10452,10262,10451,10262,10455,10267,10460,10277,10462,10280,10454,10286,10445,10295,10438,10305,10472,10305,10478,10300,10496,10288,10509,10285,10508,10285,10521,10281,10597,10281,10595,10279,10601,10269,10480,10269,10473,10256,10469,10252,10463,10250xe" filled="true" fillcolor="#ffffff" stroked="false">
                <v:path arrowok="t"/>
                <v:fill type="solid"/>
              </v:shape>
              <v:shape style="position:absolute;left:10394;top:10226;width:263;height:288" coordorigin="10394,10226" coordsize="263,288" path="m10644,10289l10619,10304,10656,10304,10657,10301,10653,10296,10650,10291,10644,10289xe" filled="true" fillcolor="#ffffff" stroked="false">
                <v:path arrowok="t"/>
                <v:fill type="solid"/>
              </v:shape>
              <v:shape style="position:absolute;left:10394;top:10226;width:263;height:288" coordorigin="10394,10226" coordsize="263,288" path="m10533,10226l10521,10226,10516,10230,10516,10259,10508,10259,10503,10261,10503,10261,10494,10262,10480,10269,10601,10269,10601,10269,10576,10269,10565,10263,10554,10260,10545,10259,10542,10259,10537,10258,10537,10230,10533,10226xe" filled="true" fillcolor="#ffffff" stroked="false">
                <v:path arrowok="t"/>
                <v:fill type="solid"/>
              </v:shape>
              <v:shape style="position:absolute;left:10394;top:10226;width:263;height:288" coordorigin="10394,10226" coordsize="263,288" path="m10594,10249l10587,10251,10585,10255,10576,10269,10601,10269,10603,10267,10602,10267,10605,10262,10605,10260,10604,10255,10594,10249xe" filled="true" fillcolor="#ffffff" stroked="false">
                <v:path arrowok="t"/>
                <v:fill type="solid"/>
              </v:shape>
              <v:shape style="position:absolute;left:10394;top:10226;width:263;height:288" coordorigin="10394,10226" coordsize="263,288" path="m10604,10264l10602,10267,10603,10267,10604,10264xe" filled="true" fillcolor="#ffffff" stroked="false">
                <v:path arrowok="t"/>
                <v:fill type="solid"/>
              </v:shape>
              <v:shape style="position:absolute;left:10394;top:10226;width:263;height:288" coordorigin="10394,10226" coordsize="263,288" path="m10503,10261l10503,10261,10503,10261xe" filled="true" fillcolor="#ffffff" stroked="false">
                <v:path arrowok="t"/>
                <v:fill type="solid"/>
              </v:shape>
            </v:group>
            <v:group style="position:absolute;left:10584;top:10481;width:2;height:2" coordorigin="10584,10481" coordsize="2,2">
              <v:shape style="position:absolute;left:10584;top:10481;width:2;height:2" coordorigin="10584,10481" coordsize="2,2" path="m10584,10482l10585,10482e" filled="false" stroked="true" strokeweight=".195pt" strokecolor="#ffffff">
                <v:path arrowok="t"/>
              </v:shape>
            </v:group>
            <v:group style="position:absolute;left:10488;top:10312;width:32;height:33" coordorigin="10488,10312" coordsize="32,33">
              <v:shape style="position:absolute;left:10488;top:10312;width:32;height:33" coordorigin="10488,10312" coordsize="32,33" path="m10513,10312l10495,10312,10488,10319,10488,10338,10495,10345,10513,10345,10520,10338,10520,10319,10513,10312xe" filled="true" fillcolor="#ffffff" stroked="false">
                <v:path arrowok="t"/>
                <v:fill type="solid"/>
              </v:shape>
            </v:group>
            <v:group style="position:absolute;left:10563;top:10341;width:24;height:24" coordorigin="10563,10341" coordsize="24,24">
              <v:shape style="position:absolute;left:10563;top:10341;width:24;height:24" coordorigin="10563,10341" coordsize="24,24" path="m10582,10341l10569,10341,10563,10347,10563,10360,10569,10365,10582,10365,10587,10360,10587,10347,10582,10341xe" filled="true" fillcolor="#ffffff" stroked="false">
                <v:path arrowok="t"/>
                <v:fill type="solid"/>
              </v:shape>
            </v:group>
            <v:group style="position:absolute;left:1468;top:12389;width:2068;height:2068" coordorigin="1468,12389" coordsize="2068,2068">
              <v:shape style="position:absolute;left:1468;top:12389;width:2068;height:2068" coordorigin="1468,12389" coordsize="2068,2068" path="m3393,12389l1608,12389,1543,12406,1495,12448,1469,12509,1468,14317,1470,14339,1496,14399,1546,14441,1611,14457,3393,14457,3460,14440,3509,14397,3534,14337,3536,14314,3536,12529,3519,12465,3476,12416,3415,12391,3393,12389xe" filled="true" fillcolor="#724494" stroked="false">
                <v:path arrowok="t"/>
                <v:fill type="solid"/>
              </v:shape>
            </v:group>
            <v:group style="position:absolute;left:3224;top:12427;width:263;height:288" coordorigin="3224,12427" coordsize="263,288">
              <v:shape style="position:absolute;left:3224;top:12427;width:263;height:288" coordorigin="3224,12427" coordsize="263,288" path="m3403,12671l3310,12671,3331,12678,3349,12682,3350,12704,3351,12710,3355,12715,3361,12715,3367,12714,3372,12709,3371,12703,3371,12681,3385,12679,3396,12675,3403,12671xe" filled="true" fillcolor="#ffffff" stroked="false">
                <v:path arrowok="t"/>
                <v:fill type="solid"/>
              </v:shape>
              <v:shape style="position:absolute;left:3224;top:12427;width:263;height:288" coordorigin="3224,12427" coordsize="263,288" path="m3431,12669l3406,12669,3414,12683,3415,12684,3418,12688,3424,12689,3428,12686,3434,12683,3435,12677,3431,12669xe" filled="true" fillcolor="#ffffff" stroked="false">
                <v:path arrowok="t"/>
                <v:fill type="solid"/>
              </v:shape>
              <v:shape style="position:absolute;left:3224;top:12427;width:263;height:288" coordorigin="3224,12427" coordsize="263,288" path="m3405,12670l3285,12670,3282,12674,3284,12681,3293,12687,3300,12686,3304,12681,3310,12671,3403,12671,3405,12670xe" filled="true" fillcolor="#ffffff" stroked="false">
                <v:path arrowok="t"/>
                <v:fill type="solid"/>
              </v:shape>
              <v:shape style="position:absolute;left:3224;top:12427;width:263;height:288" coordorigin="3224,12427" coordsize="263,288" path="m3302,12633l3267,12633,3273,12642,3280,12650,3288,12657,3289,12658,3292,12659,3283,12673,3285,12670,3405,12670,3406,12669,3431,12669,3427,12663,3423,12656,3370,12656,3349,12655,3330,12651,3312,12643,3302,12633xe" filled="true" fillcolor="#ffffff" stroked="false">
                <v:path arrowok="t"/>
                <v:fill type="solid"/>
              </v:shape>
              <v:shape style="position:absolute;left:3224;top:12427;width:263;height:288" coordorigin="3224,12427" coordsize="263,288" path="m3442,12623l3425,12637,3408,12647,3390,12653,3370,12656,3423,12656,3422,12655,3431,12646,3437,12635,3442,12623xe" filled="true" fillcolor="#ffffff" stroked="false">
                <v:path arrowok="t"/>
                <v:fill type="solid"/>
              </v:shape>
              <v:shape style="position:absolute;left:3224;top:12427;width:263;height:288" coordorigin="3224,12427" coordsize="263,288" path="m3241,12491l3235,12492,3232,12498,3228,12502,3231,12509,3235,12512,3258,12526,3254,12535,3250,12546,3249,12558,3229,12558,3224,12563,3224,12575,3229,12579,3249,12579,3250,12591,3253,12603,3257,12614,3236,12626,3232,12629,3229,12635,3232,12641,3235,12645,3242,12648,3247,12644,3267,12633,3302,12633,3296,12627,3284,12610,3277,12592,3274,12574,3274,12573,3278,12548,3286,12527,3297,12512,3302,12507,3269,12507,3246,12493,3241,12491xe" filled="true" fillcolor="#ffffff" stroked="false">
                <v:path arrowok="t"/>
                <v:fill type="solid"/>
              </v:shape>
              <v:shape style="position:absolute;left:3224;top:12427;width:263;height:288" coordorigin="3224,12427" coordsize="263,288" path="m3292,12548l3339,12610,3379,12618,3397,12617,3420,12614,3443,12604,3456,12596,3460,12593,3381,12593,3355,12588,3335,12582,3318,12574,3304,12563,3292,12548xe" filled="true" fillcolor="#ffffff" stroked="false">
                <v:path arrowok="t"/>
                <v:fill type="solid"/>
              </v:shape>
              <v:shape style="position:absolute;left:3224;top:12427;width:263;height:288" coordorigin="3224,12427" coordsize="263,288" path="m3427,12483l3352,12483,3371,12485,3389,12490,3437,12535,3444,12571,3444,12572,3444,12573,3443,12574,3441,12576,3437,12580,3431,12583,3425,12585,3401,12592,3381,12593,3460,12593,3469,12563,3467,12544,3460,12525,3480,12512,3485,12509,3486,12506,3450,12506,3443,12496,3434,12488,3427,12483xe" filled="true" fillcolor="#ffffff" stroked="false">
                <v:path arrowok="t"/>
                <v:fill type="solid"/>
              </v:shape>
              <v:shape style="position:absolute;left:3224;top:12427;width:263;height:288" coordorigin="3224,12427" coordsize="263,288" path="m3293,12451l3289,12454,3283,12457,3282,12463,3282,12464,3285,12469,3291,12479,3292,12482,3284,12488,3276,12496,3269,12507,3302,12507,3309,12501,3326,12489,3339,12487,3339,12487,3352,12483,3427,12483,3425,12481,3431,12471,3310,12471,3303,12458,3303,12458,3300,12453,3293,12451xe" filled="true" fillcolor="#ffffff" stroked="false">
                <v:path arrowok="t"/>
                <v:fill type="solid"/>
              </v:shape>
              <v:shape style="position:absolute;left:3224;top:12427;width:263;height:288" coordorigin="3224,12427" coordsize="263,288" path="m3474,12491l3450,12506,3486,12506,3487,12502,3484,12498,3481,12492,3474,12491xe" filled="true" fillcolor="#ffffff" stroked="false">
                <v:path arrowok="t"/>
                <v:fill type="solid"/>
              </v:shape>
              <v:shape style="position:absolute;left:3224;top:12427;width:263;height:288" coordorigin="3224,12427" coordsize="263,288" path="m3363,12427l3351,12427,3346,12432,3346,12460,3338,12461,3333,12462,3333,12463,3324,12464,3310,12471,3431,12471,3432,12470,3407,12470,3396,12465,3385,12462,3375,12461,3372,12460,3368,12460,3368,12432,3363,12427xe" filled="true" fillcolor="#ffffff" stroked="false">
                <v:path arrowok="t"/>
                <v:fill type="solid"/>
              </v:shape>
              <v:shape style="position:absolute;left:3224;top:12427;width:263;height:288" coordorigin="3224,12427" coordsize="263,288" path="m3425,12450l3418,12452,3415,12457,3407,12470,3432,12470,3433,12468,3433,12468,3435,12464,3435,12462,3434,12457,3425,12450xe" filled="true" fillcolor="#ffffff" stroked="false">
                <v:path arrowok="t"/>
                <v:fill type="solid"/>
              </v:shape>
              <v:shape style="position:absolute;left:3224;top:12427;width:263;height:288" coordorigin="3224,12427" coordsize="263,288" path="m3435,12465l3433,12468,3433,12468,3435,12465xe" filled="true" fillcolor="#ffffff" stroked="false">
                <v:path arrowok="t"/>
                <v:fill type="solid"/>
              </v:shape>
              <v:shape style="position:absolute;left:3224;top:12427;width:263;height:288" coordorigin="3224,12427" coordsize="263,288" path="m3333,12462l3333,12462,3333,12462xe" filled="true" fillcolor="#ffffff" stroked="false">
                <v:path arrowok="t"/>
                <v:fill type="solid"/>
              </v:shape>
            </v:group>
            <v:group style="position:absolute;left:3414;top:12682;width:2;height:2" coordorigin="3414,12682" coordsize="2,2">
              <v:shape style="position:absolute;left:3414;top:12682;width:2;height:2" coordorigin="3414,12682" coordsize="2,2" path="m3414,12683l3415,12683e" filled="false" stroked="true" strokeweight=".195pt" strokecolor="#ffffff">
                <v:path arrowok="t"/>
              </v:shape>
            </v:group>
            <v:group style="position:absolute;left:3318;top:12514;width:32;height:33" coordorigin="3318,12514" coordsize="32,33">
              <v:shape style="position:absolute;left:3318;top:12514;width:32;height:33" coordorigin="3318,12514" coordsize="32,33" path="m3343,12514l3325,12514,3318,12521,3318,12539,3325,12546,3343,12546,3350,12539,3350,12521,3343,12514xe" filled="true" fillcolor="#ffffff" stroked="false">
                <v:path arrowok="t"/>
                <v:fill type="solid"/>
              </v:shape>
            </v:group>
            <v:group style="position:absolute;left:3394;top:12543;width:24;height:24" coordorigin="3394,12543" coordsize="24,24">
              <v:shape style="position:absolute;left:3394;top:12543;width:24;height:24" coordorigin="3394,12543" coordsize="24,24" path="m3412,12543l3399,12543,3394,12548,3394,12561,3399,12566,3412,12566,3417,12561,3417,12548,3412,12543xe" filled="true" fillcolor="#ffffff" stroked="false">
                <v:path arrowok="t"/>
                <v:fill type="solid"/>
              </v:shape>
            </v:group>
            <v:group style="position:absolute;left:3854;top:12389;width:2068;height:2068" coordorigin="3854,12389" coordsize="2068,2068">
              <v:shape style="position:absolute;left:3854;top:12389;width:2068;height:2068" coordorigin="3854,12389" coordsize="2068,2068" path="m5779,12389l3995,12389,3930,12406,3881,12448,3856,12509,3854,14317,3857,14339,3883,14399,3932,14441,3998,14457,5779,14457,5847,14440,5895,14397,5921,14337,5922,14314,5922,12529,5906,12465,5863,12416,5802,12391,5779,12389xe" filled="true" fillcolor="#724494" stroked="false">
                <v:path arrowok="t"/>
                <v:fill type="solid"/>
              </v:shape>
            </v:group>
            <v:group style="position:absolute;left:5611;top:12427;width:263;height:288" coordorigin="5611,12427" coordsize="263,288">
              <v:shape style="position:absolute;left:5611;top:12427;width:263;height:288" coordorigin="5611,12427" coordsize="263,288" path="m5790,12671l5697,12671,5718,12678,5736,12682,5737,12704,5737,12710,5742,12715,5748,12715,5754,12714,5759,12709,5758,12703,5758,12681,5771,12679,5783,12675,5790,12671xe" filled="true" fillcolor="#ffffff" stroked="false">
                <v:path arrowok="t"/>
                <v:fill type="solid"/>
              </v:shape>
              <v:shape style="position:absolute;left:5611;top:12427;width:263;height:288" coordorigin="5611,12427" coordsize="263,288" path="m5817,12669l5793,12669,5801,12683,5801,12684,5804,12688,5811,12689,5815,12686,5820,12683,5822,12677,5817,12669xe" filled="true" fillcolor="#ffffff" stroked="false">
                <v:path arrowok="t"/>
                <v:fill type="solid"/>
              </v:shape>
              <v:shape style="position:absolute;left:5611;top:12427;width:263;height:288" coordorigin="5611,12427" coordsize="263,288" path="m5791,12670l5672,12670,5669,12674,5671,12681,5680,12687,5687,12686,5690,12681,5697,12671,5790,12671,5791,12670xe" filled="true" fillcolor="#ffffff" stroked="false">
                <v:path arrowok="t"/>
                <v:fill type="solid"/>
              </v:shape>
              <v:shape style="position:absolute;left:5611;top:12427;width:263;height:288" coordorigin="5611,12427" coordsize="263,288" path="m5689,12633l5654,12633,5660,12642,5667,12650,5675,12657,5676,12658,5678,12659,5670,12673,5672,12670,5791,12670,5793,12669,5817,12669,5814,12663,5810,12656,5757,12656,5736,12655,5717,12651,5699,12643,5689,12633xe" filled="true" fillcolor="#ffffff" stroked="false">
                <v:path arrowok="t"/>
                <v:fill type="solid"/>
              </v:shape>
              <v:shape style="position:absolute;left:5611;top:12427;width:263;height:288" coordorigin="5611,12427" coordsize="263,288" path="m5829,12623l5812,12637,5795,12647,5777,12653,5757,12656,5810,12656,5809,12655,5818,12646,5824,12635,5829,12623xe" filled="true" fillcolor="#ffffff" stroked="false">
                <v:path arrowok="t"/>
                <v:fill type="solid"/>
              </v:shape>
              <v:shape style="position:absolute;left:5611;top:12427;width:263;height:288" coordorigin="5611,12427" coordsize="263,288" path="m5628,12491l5622,12492,5618,12498,5615,12502,5617,12509,5622,12512,5645,12526,5640,12535,5637,12546,5636,12558,5616,12558,5611,12563,5611,12575,5616,12579,5635,12579,5636,12591,5639,12603,5644,12614,5623,12626,5618,12629,5616,12635,5619,12641,5622,12645,5628,12648,5634,12644,5654,12633,5689,12633,5683,12627,5671,12610,5663,12592,5660,12574,5660,12573,5664,12548,5673,12527,5683,12512,5689,12507,5655,12507,5633,12493,5628,12491xe" filled="true" fillcolor="#ffffff" stroked="false">
                <v:path arrowok="t"/>
                <v:fill type="solid"/>
              </v:shape>
              <v:shape style="position:absolute;left:5611;top:12427;width:263;height:288" coordorigin="5611,12427" coordsize="263,288" path="m5678,12548l5726,12610,5765,12618,5784,12617,5806,12614,5830,12604,5843,12596,5847,12593,5768,12593,5742,12588,5721,12582,5705,12574,5691,12563,5678,12548xe" filled="true" fillcolor="#ffffff" stroked="false">
                <v:path arrowok="t"/>
                <v:fill type="solid"/>
              </v:shape>
              <v:shape style="position:absolute;left:5611;top:12427;width:263;height:288" coordorigin="5611,12427" coordsize="263,288" path="m5814,12483l5738,12483,5758,12485,5776,12490,5823,12535,5831,12571,5831,12572,5831,12573,5829,12574,5827,12576,5824,12580,5818,12583,5812,12585,5788,12592,5768,12593,5847,12593,5856,12563,5853,12544,5847,12525,5867,12512,5872,12509,5873,12506,5836,12506,5829,12496,5821,12488,5814,12483xe" filled="true" fillcolor="#ffffff" stroked="false">
                <v:path arrowok="t"/>
                <v:fill type="solid"/>
              </v:shape>
              <v:shape style="position:absolute;left:5611;top:12427;width:263;height:288" coordorigin="5611,12427" coordsize="263,288" path="m5680,12451l5675,12454,5670,12457,5669,12463,5669,12464,5672,12469,5677,12479,5679,12482,5671,12488,5663,12496,5655,12507,5689,12507,5695,12501,5713,12489,5726,12487,5726,12487,5738,12483,5814,12483,5812,12481,5818,12471,5697,12471,5690,12458,5690,12458,5687,12453,5680,12451xe" filled="true" fillcolor="#ffffff" stroked="false">
                <v:path arrowok="t"/>
                <v:fill type="solid"/>
              </v:shape>
              <v:shape style="position:absolute;left:5611;top:12427;width:263;height:288" coordorigin="5611,12427" coordsize="263,288" path="m5861,12491l5836,12506,5873,12506,5874,12502,5870,12498,5867,12492,5861,12491xe" filled="true" fillcolor="#ffffff" stroked="false">
                <v:path arrowok="t"/>
                <v:fill type="solid"/>
              </v:shape>
              <v:shape style="position:absolute;left:5611;top:12427;width:263;height:288" coordorigin="5611,12427" coordsize="263,288" path="m5750,12427l5738,12427,5733,12432,5733,12460,5725,12461,5720,12462,5720,12463,5711,12464,5697,12471,5818,12471,5818,12470,5793,12470,5782,12465,5771,12462,5762,12461,5759,12460,5754,12460,5754,12432,5750,12427xe" filled="true" fillcolor="#ffffff" stroked="false">
                <v:path arrowok="t"/>
                <v:fill type="solid"/>
              </v:shape>
              <v:shape style="position:absolute;left:5611;top:12427;width:263;height:288" coordorigin="5611,12427" coordsize="263,288" path="m5811,12450l5804,12452,5802,12457,5793,12470,5818,12470,5820,12468,5819,12468,5822,12464,5822,12462,5821,12457,5811,12450xe" filled="true" fillcolor="#ffffff" stroked="false">
                <v:path arrowok="t"/>
                <v:fill type="solid"/>
              </v:shape>
              <v:shape style="position:absolute;left:5611;top:12427;width:263;height:288" coordorigin="5611,12427" coordsize="263,288" path="m5821,12465l5819,12468,5820,12468,5821,12465xe" filled="true" fillcolor="#ffffff" stroked="false">
                <v:path arrowok="t"/>
                <v:fill type="solid"/>
              </v:shape>
              <v:shape style="position:absolute;left:5611;top:12427;width:263;height:288" coordorigin="5611,12427" coordsize="263,288" path="m5720,12462l5720,12462,5720,12462xe" filled="true" fillcolor="#ffffff" stroked="false">
                <v:path arrowok="t"/>
                <v:fill type="solid"/>
              </v:shape>
            </v:group>
            <v:group style="position:absolute;left:5801;top:12682;width:2;height:2" coordorigin="5801,12682" coordsize="2,2">
              <v:shape style="position:absolute;left:5801;top:12682;width:2;height:2" coordorigin="5801,12682" coordsize="2,2" path="m5801,12683l5802,12683e" filled="false" stroked="true" strokeweight=".195pt" strokecolor="#ffffff">
                <v:path arrowok="t"/>
              </v:shape>
            </v:group>
            <v:group style="position:absolute;left:5705;top:12514;width:32;height:33" coordorigin="5705,12514" coordsize="32,33">
              <v:shape style="position:absolute;left:5705;top:12514;width:32;height:33" coordorigin="5705,12514" coordsize="32,33" path="m5730,12514l5712,12514,5705,12521,5705,12539,5712,12546,5730,12546,5737,12539,5737,12521,5730,12514xe" filled="true" fillcolor="#ffffff" stroked="false">
                <v:path arrowok="t"/>
                <v:fill type="solid"/>
              </v:shape>
            </v:group>
            <v:group style="position:absolute;left:5780;top:12543;width:24;height:24" coordorigin="5780,12543" coordsize="24,24">
              <v:shape style="position:absolute;left:5780;top:12543;width:24;height:24" coordorigin="5780,12543" coordsize="24,24" path="m5799,12543l5786,12543,5780,12548,5780,12561,5786,12566,5799,12566,5804,12561,5804,12548,5799,12543xe" filled="true" fillcolor="#ffffff" stroked="false">
                <v:path arrowok="t"/>
                <v:fill type="solid"/>
              </v:shape>
            </v:group>
            <v:group style="position:absolute;left:6251;top:12389;width:2068;height:2068" coordorigin="6251,12389" coordsize="2068,2068">
              <v:shape style="position:absolute;left:6251;top:12389;width:2068;height:2068" coordorigin="6251,12389" coordsize="2068,2068" path="m8175,12389l6391,12389,6326,12406,6278,12448,6252,12509,6251,14317,6253,14339,6279,14399,6329,14441,6394,14457,8175,14457,8243,14440,8292,14397,8317,14337,8319,14314,8319,12529,8302,12465,8259,12416,8198,12391,8175,12389xe" filled="true" fillcolor="#724494" stroked="false">
                <v:path arrowok="t"/>
                <v:fill type="solid"/>
              </v:shape>
            </v:group>
            <v:group style="position:absolute;left:8007;top:12427;width:263;height:288" coordorigin="8007,12427" coordsize="263,288">
              <v:shape style="position:absolute;left:8007;top:12427;width:263;height:288" coordorigin="8007,12427" coordsize="263,288" path="m8186,12671l8093,12671,8114,12678,8132,12682,8133,12704,8133,12710,8138,12715,8144,12715,8150,12714,8155,12709,8154,12703,8154,12681,8168,12679,8179,12675,8186,12671xe" filled="true" fillcolor="#ffffff" stroked="false">
                <v:path arrowok="t"/>
                <v:fill type="solid"/>
              </v:shape>
              <v:shape style="position:absolute;left:8007;top:12427;width:263;height:288" coordorigin="8007,12427" coordsize="263,288" path="m8214,12669l8189,12669,8197,12683,8198,12684,8201,12688,8207,12689,8211,12686,8217,12683,8218,12677,8214,12669xe" filled="true" fillcolor="#ffffff" stroked="false">
                <v:path arrowok="t"/>
                <v:fill type="solid"/>
              </v:shape>
              <v:shape style="position:absolute;left:8007;top:12427;width:263;height:288" coordorigin="8007,12427" coordsize="263,288" path="m8188,12670l8068,12670,8065,12674,8067,12681,8076,12687,8083,12686,8087,12681,8093,12671,8186,12671,8188,12670xe" filled="true" fillcolor="#ffffff" stroked="false">
                <v:path arrowok="t"/>
                <v:fill type="solid"/>
              </v:shape>
              <v:shape style="position:absolute;left:8007;top:12427;width:263;height:288" coordorigin="8007,12427" coordsize="263,288" path="m8085,12633l8050,12633,8056,12642,8063,12650,8071,12657,8072,12658,8075,12659,8066,12673,8068,12670,8188,12670,8189,12669,8214,12669,8210,12663,8206,12656,8153,12656,8132,12655,8113,12651,8095,12643,8085,12633xe" filled="true" fillcolor="#ffffff" stroked="false">
                <v:path arrowok="t"/>
                <v:fill type="solid"/>
              </v:shape>
              <v:shape style="position:absolute;left:8007;top:12427;width:263;height:288" coordorigin="8007,12427" coordsize="263,288" path="m8225,12623l8208,12637,8191,12647,8173,12653,8153,12656,8206,12656,8205,12655,8214,12646,8220,12635,8225,12623xe" filled="true" fillcolor="#ffffff" stroked="false">
                <v:path arrowok="t"/>
                <v:fill type="solid"/>
              </v:shape>
              <v:shape style="position:absolute;left:8007;top:12427;width:263;height:288" coordorigin="8007,12427" coordsize="263,288" path="m8024,12491l8018,12492,8015,12498,8011,12502,8014,12509,8018,12512,8041,12526,8036,12535,8033,12546,8032,12558,8012,12558,8007,12563,8007,12575,8012,12579,8031,12579,8032,12591,8035,12603,8040,12614,8019,12626,8015,12629,8012,12635,8015,12641,8018,12645,8025,12648,8030,12644,8050,12633,8085,12633,8079,12627,8067,12610,8059,12592,8057,12574,8057,12573,8061,12548,8069,12527,8080,12512,8085,12507,8052,12507,8029,12493,8024,12491xe" filled="true" fillcolor="#ffffff" stroked="false">
                <v:path arrowok="t"/>
                <v:fill type="solid"/>
              </v:shape>
              <v:shape style="position:absolute;left:8007;top:12427;width:263;height:288" coordorigin="8007,12427" coordsize="263,288" path="m8075,12548l8122,12610,8162,12618,8180,12617,8203,12614,8226,12604,8239,12596,8243,12593,8164,12593,8138,12588,8117,12582,8101,12574,8087,12563,8075,12548xe" filled="true" fillcolor="#ffffff" stroked="false">
                <v:path arrowok="t"/>
                <v:fill type="solid"/>
              </v:shape>
              <v:shape style="position:absolute;left:8007;top:12427;width:263;height:288" coordorigin="8007,12427" coordsize="263,288" path="m8210,12483l8135,12483,8154,12485,8172,12490,8219,12535,8227,12571,8227,12572,8227,12573,8226,12574,8224,12576,8220,12580,8214,12583,8208,12585,8184,12592,8164,12593,8243,12593,8252,12563,8249,12544,8243,12525,8263,12512,8268,12509,8269,12506,8233,12506,8226,12496,8217,12488,8210,12483xe" filled="true" fillcolor="#ffffff" stroked="false">
                <v:path arrowok="t"/>
                <v:fill type="solid"/>
              </v:shape>
              <v:shape style="position:absolute;left:8007;top:12427;width:263;height:288" coordorigin="8007,12427" coordsize="263,288" path="m8076,12451l8072,12454,8066,12457,8065,12463,8065,12464,8068,12469,8073,12479,8075,12482,8067,12488,8059,12496,8052,12507,8085,12507,8091,12501,8109,12489,8122,12487,8122,12487,8135,12483,8210,12483,8208,12481,8214,12471,8093,12471,8086,12458,8086,12458,8083,12453,8076,12451xe" filled="true" fillcolor="#ffffff" stroked="false">
                <v:path arrowok="t"/>
                <v:fill type="solid"/>
              </v:shape>
              <v:shape style="position:absolute;left:8007;top:12427;width:263;height:288" coordorigin="8007,12427" coordsize="263,288" path="m8257,12491l8233,12506,8269,12506,8270,12502,8267,12498,8264,12492,8257,12491xe" filled="true" fillcolor="#ffffff" stroked="false">
                <v:path arrowok="t"/>
                <v:fill type="solid"/>
              </v:shape>
              <v:shape style="position:absolute;left:8007;top:12427;width:263;height:288" coordorigin="8007,12427" coordsize="263,288" path="m8146,12427l8134,12427,8129,12432,8129,12460,8121,12461,8116,12462,8116,12463,8107,12464,8093,12471,8214,12471,8215,12470,8190,12470,8179,12465,8168,12462,8158,12461,8155,12460,8151,12460,8151,12432,8146,12427xe" filled="true" fillcolor="#ffffff" stroked="false">
                <v:path arrowok="t"/>
                <v:fill type="solid"/>
              </v:shape>
              <v:shape style="position:absolute;left:8007;top:12427;width:263;height:288" coordorigin="8007,12427" coordsize="263,288" path="m8208,12450l8201,12452,8198,12457,8190,12470,8215,12470,8216,12468,8216,12468,8218,12464,8218,12462,8217,12457,8208,12450xe" filled="true" fillcolor="#ffffff" stroked="false">
                <v:path arrowok="t"/>
                <v:fill type="solid"/>
              </v:shape>
              <v:shape style="position:absolute;left:8007;top:12427;width:263;height:288" coordorigin="8007,12427" coordsize="263,288" path="m8218,12465l8216,12468,8216,12468,8218,12465xe" filled="true" fillcolor="#ffffff" stroked="false">
                <v:path arrowok="t"/>
                <v:fill type="solid"/>
              </v:shape>
              <v:shape style="position:absolute;left:8007;top:12427;width:263;height:288" coordorigin="8007,12427" coordsize="263,288" path="m8116,12462l8116,12462,8116,12462xe" filled="true" fillcolor="#ffffff" stroked="false">
                <v:path arrowok="t"/>
                <v:fill type="solid"/>
              </v:shape>
            </v:group>
            <v:group style="position:absolute;left:8197;top:12682;width:2;height:2" coordorigin="8197,12682" coordsize="2,2">
              <v:shape style="position:absolute;left:8197;top:12682;width:2;height:2" coordorigin="8197,12682" coordsize="2,2" path="m8197,12683l8198,12683e" filled="false" stroked="true" strokeweight=".195pt" strokecolor="#ffffff">
                <v:path arrowok="t"/>
              </v:shape>
            </v:group>
            <v:group style="position:absolute;left:8101;top:12514;width:32;height:33" coordorigin="8101,12514" coordsize="32,33">
              <v:shape style="position:absolute;left:8101;top:12514;width:32;height:33" coordorigin="8101,12514" coordsize="32,33" path="m8126,12514l8108,12514,8101,12521,8101,12539,8108,12546,8126,12546,8133,12539,8133,12521,8126,12514xe" filled="true" fillcolor="#ffffff" stroked="false">
                <v:path arrowok="t"/>
                <v:fill type="solid"/>
              </v:shape>
            </v:group>
            <v:group style="position:absolute;left:8177;top:12543;width:24;height:24" coordorigin="8177,12543" coordsize="24,24">
              <v:shape style="position:absolute;left:8177;top:12543;width:24;height:24" coordorigin="8177,12543" coordsize="24,24" path="m8195,12543l8182,12543,8177,12548,8177,12561,8182,12566,8195,12566,8200,12561,8200,12548,8195,12543xe" filled="true" fillcolor="#ffffff" stroked="false">
                <v:path arrowok="t"/>
                <v:fill type="solid"/>
              </v:shape>
            </v:group>
            <v:group style="position:absolute;left:8637;top:12389;width:2068;height:2068" coordorigin="8637,12389" coordsize="2068,2068">
              <v:shape style="position:absolute;left:8637;top:12389;width:2068;height:2068" coordorigin="8637,12389" coordsize="2068,2068" path="m10562,12389l8778,12389,8713,12406,8664,12448,8639,12509,8637,14317,8640,14339,8666,14399,8715,14441,8780,14457,10562,14457,10630,14440,10678,14397,10704,14337,10705,14314,10705,12529,10688,12465,10646,12416,10585,12391,10562,12389xe" filled="true" fillcolor="#724494" stroked="false">
                <v:path arrowok="t"/>
                <v:fill type="solid"/>
              </v:shape>
            </v:group>
            <v:group style="position:absolute;left:10394;top:12427;width:263;height:288" coordorigin="10394,12427" coordsize="263,288">
              <v:shape style="position:absolute;left:10394;top:12427;width:263;height:288" coordorigin="10394,12427" coordsize="263,288" path="m10573,12671l10480,12671,10501,12678,10518,12682,10520,12704,10520,12710,10525,12715,10531,12715,10537,12714,10542,12709,10541,12703,10541,12681,10554,12679,10566,12675,10573,12671xe" filled="true" fillcolor="#ffffff" stroked="false">
                <v:path arrowok="t"/>
                <v:fill type="solid"/>
              </v:shape>
              <v:shape style="position:absolute;left:10394;top:12427;width:263;height:288" coordorigin="10394,12427" coordsize="263,288" path="m10600,12669l10575,12669,10584,12683,10584,12684,10587,12688,10594,12689,10598,12686,10603,12683,10605,12677,10600,12669xe" filled="true" fillcolor="#ffffff" stroked="false">
                <v:path arrowok="t"/>
                <v:fill type="solid"/>
              </v:shape>
              <v:shape style="position:absolute;left:10394;top:12427;width:263;height:288" coordorigin="10394,12427" coordsize="263,288" path="m10574,12670l10455,12670,10452,12674,10454,12681,10463,12687,10470,12686,10473,12681,10480,12671,10573,12671,10574,12670xe" filled="true" fillcolor="#ffffff" stroked="false">
                <v:path arrowok="t"/>
                <v:fill type="solid"/>
              </v:shape>
              <v:shape style="position:absolute;left:10394;top:12427;width:263;height:288" coordorigin="10394,12427" coordsize="263,288" path="m10472,12633l10437,12633,10443,12642,10450,12650,10458,12657,10459,12658,10461,12659,10453,12673,10455,12670,10574,12670,10575,12669,10600,12669,10597,12663,10593,12656,10540,12656,10519,12655,10500,12651,10482,12643,10472,12633xe" filled="true" fillcolor="#ffffff" stroked="false">
                <v:path arrowok="t"/>
                <v:fill type="solid"/>
              </v:shape>
              <v:shape style="position:absolute;left:10394;top:12427;width:263;height:288" coordorigin="10394,12427" coordsize="263,288" path="m10612,12623l10595,12637,10578,12647,10560,12653,10540,12656,10593,12656,10592,12655,10601,12646,10607,12635,10612,12623xe" filled="true" fillcolor="#ffffff" stroked="false">
                <v:path arrowok="t"/>
                <v:fill type="solid"/>
              </v:shape>
              <v:shape style="position:absolute;left:10394;top:12427;width:263;height:288" coordorigin="10394,12427" coordsize="263,288" path="m10411,12491l10405,12492,10401,12498,10398,12502,10400,12509,10405,12512,10428,12526,10423,12535,10420,12546,10419,12558,10399,12558,10394,12563,10394,12575,10399,12579,10418,12579,10419,12591,10422,12603,10427,12614,10406,12626,10401,12629,10399,12635,10402,12641,10405,12645,10411,12648,10417,12644,10437,12633,10472,12633,10466,12627,10454,12610,10446,12592,10443,12574,10443,12573,10447,12548,10456,12527,10466,12512,10472,12507,10438,12507,10416,12493,10411,12491xe" filled="true" fillcolor="#ffffff" stroked="false">
                <v:path arrowok="t"/>
                <v:fill type="solid"/>
              </v:shape>
              <v:shape style="position:absolute;left:10394;top:12427;width:263;height:288" coordorigin="10394,12427" coordsize="263,288" path="m10461,12548l10509,12610,10548,12618,10567,12617,10589,12614,10613,12604,10626,12596,10630,12593,10551,12593,10525,12588,10504,12582,10487,12574,10474,12563,10461,12548xe" filled="true" fillcolor="#ffffff" stroked="false">
                <v:path arrowok="t"/>
                <v:fill type="solid"/>
              </v:shape>
              <v:shape style="position:absolute;left:10394;top:12427;width:263;height:288" coordorigin="10394,12427" coordsize="263,288" path="m10597,12483l10521,12483,10541,12485,10558,12490,10606,12535,10614,12571,10614,12572,10613,12573,10612,12574,10610,12576,10607,12580,10601,12583,10595,12585,10571,12592,10551,12593,10630,12593,10639,12563,10636,12544,10630,12525,10650,12512,10655,12509,10656,12506,10619,12506,10612,12496,10604,12488,10597,12483xe" filled="true" fillcolor="#ffffff" stroked="false">
                <v:path arrowok="t"/>
                <v:fill type="solid"/>
              </v:shape>
              <v:shape style="position:absolute;left:10394;top:12427;width:263;height:288" coordorigin="10394,12427" coordsize="263,288" path="m10463,12451l10458,12454,10453,12457,10452,12463,10451,12464,10455,12469,10460,12479,10462,12482,10454,12488,10445,12496,10438,12507,10472,12507,10478,12501,10496,12489,10509,12487,10508,12487,10521,12483,10597,12483,10595,12481,10601,12471,10480,12471,10473,12458,10469,12453,10463,12451xe" filled="true" fillcolor="#ffffff" stroked="false">
                <v:path arrowok="t"/>
                <v:fill type="solid"/>
              </v:shape>
              <v:shape style="position:absolute;left:10394;top:12427;width:263;height:288" coordorigin="10394,12427" coordsize="263,288" path="m10644,12491l10619,12506,10656,12506,10657,12502,10653,12498,10650,12492,10644,12491xe" filled="true" fillcolor="#ffffff" stroked="false">
                <v:path arrowok="t"/>
                <v:fill type="solid"/>
              </v:shape>
              <v:shape style="position:absolute;left:10394;top:12427;width:263;height:288" coordorigin="10394,12427" coordsize="263,288" path="m10533,12427l10521,12427,10516,12432,10516,12460,10508,12461,10503,12462,10503,12463,10494,12464,10480,12471,10601,12471,10601,12470,10576,12470,10565,12465,10554,12462,10545,12461,10542,12460,10537,12460,10537,12432,10533,12427xe" filled="true" fillcolor="#ffffff" stroked="false">
                <v:path arrowok="t"/>
                <v:fill type="solid"/>
              </v:shape>
              <v:shape style="position:absolute;left:10394;top:12427;width:263;height:288" coordorigin="10394,12427" coordsize="263,288" path="m10594,12450l10587,12452,10585,12457,10576,12470,10601,12470,10603,12468,10602,12468,10605,12464,10605,12462,10604,12457,10594,12450xe" filled="true" fillcolor="#ffffff" stroked="false">
                <v:path arrowok="t"/>
                <v:fill type="solid"/>
              </v:shape>
              <v:shape style="position:absolute;left:10394;top:12427;width:263;height:288" coordorigin="10394,12427" coordsize="263,288" path="m10604,12465l10602,12468,10603,12468,10604,12465xe" filled="true" fillcolor="#ffffff" stroked="false">
                <v:path arrowok="t"/>
                <v:fill type="solid"/>
              </v:shape>
              <v:shape style="position:absolute;left:10394;top:12427;width:263;height:288" coordorigin="10394,12427" coordsize="263,288" path="m10503,12462l10503,12462,10503,12462xe" filled="true" fillcolor="#ffffff" stroked="false">
                <v:path arrowok="t"/>
                <v:fill type="solid"/>
              </v:shape>
            </v:group>
            <v:group style="position:absolute;left:10584;top:12682;width:2;height:2" coordorigin="10584,12682" coordsize="2,2">
              <v:shape style="position:absolute;left:10584;top:12682;width:2;height:2" coordorigin="10584,12682" coordsize="2,2" path="m10584,12683l10585,12683e" filled="false" stroked="true" strokeweight=".195pt" strokecolor="#ffffff">
                <v:path arrowok="t"/>
              </v:shape>
            </v:group>
            <v:group style="position:absolute;left:10488;top:12514;width:32;height:33" coordorigin="10488,12514" coordsize="32,33">
              <v:shape style="position:absolute;left:10488;top:12514;width:32;height:33" coordorigin="10488,12514" coordsize="32,33" path="m10513,12514l10495,12514,10488,12521,10488,12539,10495,12546,10513,12546,10520,12539,10520,12521,10513,12514xe" filled="true" fillcolor="#ffffff" stroked="false">
                <v:path arrowok="t"/>
                <v:fill type="solid"/>
              </v:shape>
            </v:group>
            <v:group style="position:absolute;left:10563;top:12543;width:24;height:24" coordorigin="10563,12543" coordsize="24,24">
              <v:shape style="position:absolute;left:10563;top:12543;width:24;height:24" coordorigin="10563,12543" coordsize="24,24" path="m10582,12543l10569,12543,10563,12548,10563,12561,10569,12566,10582,12566,10587,12561,10587,12548,10582,12543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sz w:val="15"/>
        </w:rPr>
        <w:t>SA5</w:t>
      </w:r>
      <w:r>
        <w:rPr>
          <w:rFonts w:ascii="Arial"/>
          <w:b/>
          <w:spacing w:val="1"/>
          <w:sz w:val="15"/>
        </w:rPr>
        <w:t> </w:t>
      </w:r>
      <w:r>
        <w:rPr>
          <w:rFonts w:ascii="Arial"/>
          <w:sz w:val="15"/>
        </w:rPr>
        <w:t>-</w:t>
      </w:r>
      <w:r>
        <w:rPr>
          <w:rFonts w:ascii="Arial"/>
          <w:spacing w:val="1"/>
          <w:sz w:val="15"/>
        </w:rPr>
        <w:t> </w:t>
      </w:r>
      <w:r>
        <w:rPr>
          <w:rFonts w:ascii="Arial"/>
          <w:sz w:val="15"/>
        </w:rPr>
        <w:t>Fargekort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tabs>
          <w:tab w:pos="2694" w:val="left" w:leader="none"/>
          <w:tab w:pos="5086" w:val="left" w:leader="none"/>
          <w:tab w:pos="7477" w:val="left" w:leader="none"/>
        </w:tabs>
        <w:spacing w:before="50"/>
        <w:ind w:left="308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/>
          <w:b/>
          <w:color w:val="FFFFFF"/>
          <w:spacing w:val="-2"/>
          <w:w w:val="95"/>
          <w:sz w:val="30"/>
        </w:rPr>
        <w:t>Mottakelig</w:t>
        <w:tab/>
        <w:t>Mottakelig</w:t>
        <w:tab/>
        <w:t>Mottakelig</w:t>
        <w:tab/>
      </w:r>
      <w:r>
        <w:rPr>
          <w:rFonts w:ascii="Lucida Sans"/>
          <w:b/>
          <w:color w:val="FFFFFF"/>
          <w:spacing w:val="-3"/>
          <w:sz w:val="30"/>
        </w:rPr>
        <w:t>Mottakelig</w:t>
      </w:r>
      <w:r>
        <w:rPr>
          <w:rFonts w:ascii="Lucida Sans"/>
          <w:sz w:val="30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tabs>
          <w:tab w:pos="2694" w:val="left" w:leader="none"/>
          <w:tab w:pos="5086" w:val="left" w:leader="none"/>
          <w:tab w:pos="7477" w:val="left" w:leader="none"/>
        </w:tabs>
        <w:spacing w:before="199"/>
        <w:ind w:left="308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/>
          <w:b/>
          <w:color w:val="FFFFFF"/>
          <w:spacing w:val="-2"/>
          <w:w w:val="95"/>
          <w:sz w:val="30"/>
        </w:rPr>
        <w:t>Mottakelig</w:t>
        <w:tab/>
        <w:t>Mottakelig</w:t>
        <w:tab/>
        <w:t>Mottakelig</w:t>
        <w:tab/>
      </w:r>
      <w:r>
        <w:rPr>
          <w:rFonts w:ascii="Lucida Sans"/>
          <w:b/>
          <w:color w:val="FFFFFF"/>
          <w:spacing w:val="-3"/>
          <w:sz w:val="30"/>
        </w:rPr>
        <w:t>Mottakelig</w:t>
      </w:r>
      <w:r>
        <w:rPr>
          <w:rFonts w:ascii="Lucida Sans"/>
          <w:sz w:val="30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tabs>
          <w:tab w:pos="2694" w:val="left" w:leader="none"/>
          <w:tab w:pos="5086" w:val="left" w:leader="none"/>
          <w:tab w:pos="7477" w:val="left" w:leader="none"/>
        </w:tabs>
        <w:spacing w:before="199"/>
        <w:ind w:left="308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/>
          <w:b/>
          <w:color w:val="FFFFFF"/>
          <w:spacing w:val="-2"/>
          <w:w w:val="95"/>
          <w:sz w:val="30"/>
        </w:rPr>
        <w:t>Mottakelig</w:t>
        <w:tab/>
        <w:t>Mottakelig</w:t>
        <w:tab/>
        <w:t>Mottakelig</w:t>
        <w:tab/>
      </w:r>
      <w:r>
        <w:rPr>
          <w:rFonts w:ascii="Lucida Sans"/>
          <w:b/>
          <w:color w:val="FFFFFF"/>
          <w:spacing w:val="-3"/>
          <w:sz w:val="30"/>
        </w:rPr>
        <w:t>Mottakelig</w:t>
      </w:r>
      <w:r>
        <w:rPr>
          <w:rFonts w:ascii="Lucida Sans"/>
          <w:sz w:val="30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tabs>
          <w:tab w:pos="2694" w:val="left" w:leader="none"/>
          <w:tab w:pos="5086" w:val="left" w:leader="none"/>
          <w:tab w:pos="7477" w:val="left" w:leader="none"/>
        </w:tabs>
        <w:spacing w:before="199"/>
        <w:ind w:left="308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/>
          <w:b/>
          <w:color w:val="FFFFFF"/>
          <w:spacing w:val="-2"/>
          <w:w w:val="95"/>
          <w:sz w:val="30"/>
        </w:rPr>
        <w:t>Mottakelig</w:t>
        <w:tab/>
        <w:t>Mottakelig</w:t>
        <w:tab/>
        <w:t>Mottakelig</w:t>
        <w:tab/>
      </w:r>
      <w:r>
        <w:rPr>
          <w:rFonts w:ascii="Lucida Sans"/>
          <w:b/>
          <w:color w:val="FFFFFF"/>
          <w:spacing w:val="-3"/>
          <w:sz w:val="30"/>
        </w:rPr>
        <w:t>Mottakelig</w:t>
      </w:r>
      <w:r>
        <w:rPr>
          <w:rFonts w:ascii="Lucida Sans"/>
          <w:sz w:val="30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tabs>
          <w:tab w:pos="2694" w:val="left" w:leader="none"/>
          <w:tab w:pos="5086" w:val="left" w:leader="none"/>
          <w:tab w:pos="7477" w:val="left" w:leader="none"/>
        </w:tabs>
        <w:spacing w:before="199"/>
        <w:ind w:left="308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/>
          <w:b/>
          <w:color w:val="FFFFFF"/>
          <w:spacing w:val="-2"/>
          <w:w w:val="95"/>
          <w:sz w:val="30"/>
        </w:rPr>
        <w:t>Mottakelig</w:t>
        <w:tab/>
        <w:t>Mottakelig</w:t>
        <w:tab/>
        <w:t>Mottakelig</w:t>
        <w:tab/>
      </w:r>
      <w:r>
        <w:rPr>
          <w:rFonts w:ascii="Lucida Sans"/>
          <w:b/>
          <w:color w:val="FFFFFF"/>
          <w:spacing w:val="-3"/>
          <w:sz w:val="30"/>
        </w:rPr>
        <w:t>Mottakelig</w:t>
      </w:r>
      <w:r>
        <w:rPr>
          <w:rFonts w:ascii="Lucida Sans"/>
          <w:sz w:val="30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tabs>
          <w:tab w:pos="2694" w:val="left" w:leader="none"/>
          <w:tab w:pos="5086" w:val="left" w:leader="none"/>
          <w:tab w:pos="7477" w:val="left" w:leader="none"/>
        </w:tabs>
        <w:spacing w:before="199"/>
        <w:ind w:left="308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/>
          <w:b/>
          <w:color w:val="FFFFFF"/>
          <w:spacing w:val="-2"/>
          <w:w w:val="95"/>
          <w:sz w:val="30"/>
        </w:rPr>
        <w:t>Mottakelig</w:t>
        <w:tab/>
        <w:t>Mottakelig</w:t>
        <w:tab/>
        <w:t>Mottakelig</w:t>
        <w:tab/>
      </w:r>
      <w:r>
        <w:rPr>
          <w:rFonts w:ascii="Lucida Sans"/>
          <w:b/>
          <w:color w:val="FFFFFF"/>
          <w:spacing w:val="-3"/>
          <w:sz w:val="30"/>
        </w:rPr>
        <w:t>Mottakelig</w:t>
      </w:r>
      <w:r>
        <w:rPr>
          <w:rFonts w:ascii="Lucida Sans"/>
          <w:sz w:val="30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27"/>
          <w:szCs w:val="27"/>
        </w:rPr>
      </w:pPr>
    </w:p>
    <w:p>
      <w:pPr>
        <w:spacing w:before="61"/>
        <w:ind w:left="5871" w:right="0" w:firstLine="0"/>
        <w:jc w:val="left"/>
        <w:rPr>
          <w:rFonts w:ascii="Gill Sans MT" w:hAnsi="Gill Sans MT" w:cs="Gill Sans MT" w:eastAsia="Gill Sans MT"/>
          <w:sz w:val="30"/>
          <w:szCs w:val="30"/>
        </w:rPr>
      </w:pPr>
      <w:r>
        <w:rPr>
          <w:rFonts w:ascii="Gill Sans MT"/>
          <w:b/>
          <w:color w:val="FFFFFF"/>
          <w:spacing w:val="-2"/>
          <w:sz w:val="30"/>
        </w:rPr>
        <w:t>Smittevern:</w:t>
      </w:r>
      <w:r>
        <w:rPr>
          <w:rFonts w:ascii="Gill Sans MT"/>
          <w:b/>
          <w:color w:val="FFFFFF"/>
          <w:spacing w:val="38"/>
          <w:sz w:val="30"/>
        </w:rPr>
        <w:t> </w:t>
      </w:r>
      <w:r>
        <w:rPr>
          <w:rFonts w:ascii="Gill Sans MT"/>
          <w:b/>
          <w:color w:val="FFFFFF"/>
          <w:spacing w:val="-3"/>
          <w:sz w:val="30"/>
        </w:rPr>
        <w:t>V</w:t>
      </w:r>
      <w:r>
        <w:rPr>
          <w:rFonts w:ascii="Gill Sans MT"/>
          <w:b/>
          <w:color w:val="FFFFFF"/>
          <w:spacing w:val="-2"/>
          <w:sz w:val="30"/>
        </w:rPr>
        <w:t>aksiner</w:t>
      </w:r>
      <w:r>
        <w:rPr>
          <w:rFonts w:ascii="Gill Sans MT"/>
          <w:sz w:val="30"/>
        </w:rPr>
      </w: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1"/>
          <w:szCs w:val="21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w w:val="95"/>
          <w:sz w:val="16"/>
        </w:rPr>
        <w:t>115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pgSz w:w="11910" w:h="16840"/>
          <w:pgMar w:top="920" w:bottom="280" w:left="1400" w:right="460"/>
        </w:sectPr>
      </w:pPr>
    </w:p>
    <w:p>
      <w:pPr>
        <w:spacing w:before="59"/>
        <w:ind w:left="98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7868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116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86.8pt;height:841.9pt;mso-position-horizontal-relative:page;mso-position-vertical-relative:page;z-index:-78664" coordorigin="0,0" coordsize="11736,16838">
            <v:shape style="position:absolute;left:0;top:0;width:11736;height:16838" coordorigin="0,0" coordsize="11736,16838" path="m0,16838l11735,16838,11735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78640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1218;top:1197;width:9206;height:13476" coordorigin="1218,1197" coordsize="9206,13476">
              <v:shape style="position:absolute;left:1218;top:1197;width:9206;height:13476" coordorigin="1218,1197" coordsize="9206,13476" path="m10135,1197l1508,1197,1484,1198,1417,1212,1356,1240,1303,1282,1262,1335,1233,1396,1219,1465,1218,1489,1218,14380,1227,14450,1251,14514,1288,14570,1337,14615,1395,14649,1461,14668,1508,14672,10135,14672,10204,14663,10268,14639,10323,14601,10341,14584,1499,14584,1476,14582,1414,14561,1362,14521,1325,14467,1307,14403,1305,14380,1306,1479,1320,1413,1353,1357,1402,1314,1463,1289,1508,1284,10341,1284,10339,1282,10287,1240,10226,1212,10158,1198,10135,1197xe" filled="true" fillcolor="#2b5a9e" stroked="false">
                <v:path arrowok="t"/>
                <v:fill type="solid"/>
              </v:shape>
              <v:shape style="position:absolute;left:1218;top:1197;width:9206;height:13476" coordorigin="1218,1197" coordsize="9206,13476" path="m10341,1284l1508,1284,10144,1284,10167,1287,10229,1308,10281,1347,10318,1401,10336,1465,10337,1489,10337,14389,10323,14455,10290,14511,10241,14554,10180,14579,10135,14584,10341,14584,10381,14534,10410,14472,10423,14404,10424,14380,10424,1489,10416,1418,10392,1354,10354,1299,10341,1284xe" filled="true" fillcolor="#2b5a9e" stroked="false">
                <v:path arrowok="t"/>
                <v:fill type="solid"/>
              </v:shape>
            </v:group>
            <v:group style="position:absolute;left:9870;top:1004;width:741;height:746" coordorigin="9870,1004" coordsize="741,746">
              <v:shape style="position:absolute;left:9870;top:1004;width:741;height:746" coordorigin="9870,1004" coordsize="741,746" path="m10240,1004l10180,1009,10096,1033,10022,1076,9959,1134,9911,1206,9881,1287,9870,1377,9871,1408,9889,1495,9926,1573,9979,1641,10045,1694,10123,1731,10210,1749,10240,1750,10271,1749,10357,1731,10435,1694,10502,1641,10555,1573,10592,1495,10609,1408,10610,1377,10609,1346,10592,1259,10555,1181,10502,1113,10435,1060,10357,1023,10271,1005,10240,1004xe" filled="true" fillcolor="#2b5a9e" stroked="false">
                <v:path arrowok="t"/>
                <v:fill type="solid"/>
              </v:shape>
            </v:group>
            <v:group style="position:absolute;left:10134;top:1144;width:2;height:2" coordorigin="10134,1144" coordsize="2,2">
              <v:shape style="position:absolute;left:10134;top:1144;width:2;height:2" coordorigin="10134,1144" coordsize="1,1" path="m10134,1144l10134,1145,10134,1144xe" filled="true" fillcolor="#ffffff" stroked="false">
                <v:path arrowok="t"/>
                <v:fill type="solid"/>
              </v:shape>
            </v:group>
            <v:group style="position:absolute;left:9973;top:1083;width:538;height:589" coordorigin="9973,1083" coordsize="538,589">
              <v:shape style="position:absolute;left:9973;top:1083;width:538;height:589" coordorigin="9973,1083" coordsize="538,589" path="m10398,1581l10148,1581,10170,1590,10191,1597,10210,1601,10227,1603,10230,1649,10231,1661,10241,1671,10253,1671,10265,1670,10275,1660,10274,1648,10273,1606,10294,1600,10313,1593,10331,1585,10400,1585,10398,1581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400,1585l10331,1585,10358,1599,10363,1607,10369,1616,10382,1618,10391,1613,10402,1606,10405,1593,10400,1585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396,1579l10098,1579,10092,1589,10095,1602,10105,1608,10115,1615,10129,1613,10135,1602,10148,1581,10398,1581,10396,1579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132,1506l10057,1506,10085,1536,10100,1549,10106,1554,10111,1558,10094,1585,10098,1579,10396,1579,10380,1552,10264,1552,10245,1551,10168,1533,10133,1507,10132,1506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412,1500l10345,1536,10287,1550,10264,1552,10380,1552,10379,1549,10391,1534,10402,1518,10412,1500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9994,1350l9982,1350,9973,1361,9973,1385,9983,1394,10023,1394,10025,1414,10030,1434,10036,1453,9998,1488,9988,1495,9984,1508,9989,1519,9996,1529,10009,1534,10020,1527,10057,1506,10132,1506,10118,1491,10106,1475,10076,1402,10074,1384,10074,1369,10074,1363,10076,1350,9997,1350,9994,1350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119,1340l10140,1407,10188,1448,10262,1471,10308,1473,10327,1472,10397,1457,10456,1422,10296,1422,10280,1421,10211,1406,10145,1369,10132,1356,10119,1340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394,1200l10257,1200,10278,1203,10298,1209,10354,1235,10396,1280,10420,1336,10424,1379,10422,1381,10420,1384,10416,1387,10408,1395,10337,1419,10296,1422,10456,1422,10475,1361,10473,1342,10469,1322,10464,1303,10457,1284,10496,1257,10508,1250,10510,1241,10438,1241,10423,1227,10409,1213,10394,1200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008,1213l9995,1216,9988,1227,9982,1237,9986,1250,9996,1257,10034,1279,10032,1300,10029,1319,10025,1339,9997,1350,10076,1350,10103,1279,10142,1236,10071,1236,10019,1218,10008,1213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485,1213l10462,1227,10438,1241,10510,1241,10511,1237,10504,1227,10498,1216,10485,1213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115,1132l10105,1138,10094,1144,10091,1158,10097,1167,10112,1194,10098,1206,10084,1220,10071,1236,10142,1236,10170,1219,10192,1210,10205,1205,10213,1203,10231,1201,10257,1200,10394,1200,10400,1170,10346,1170,10333,1165,10165,1165,10138,1152,10135,1146,10134,1145,10128,1136,10115,1132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383,1130l10369,1133,10363,1143,10351,1164,10346,1170,10400,1170,10400,1166,10406,1157,10406,1156,10403,1143,10383,1130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197,1154l10188,1157,10165,1165,10333,1165,10326,1162,10307,1156,10303,1155,10196,1155,10197,1154xe" filled="true" fillcolor="#ffffff" stroked="false">
                <v:path arrowok="t"/>
                <v:fill type="solid"/>
              </v:shape>
              <v:shape style="position:absolute;left:9973;top:1083;width:538;height:589" coordorigin="9973,1083" coordsize="538,589" path="m10258,1083l10233,1083,10223,1092,10223,1150,10206,1152,10196,1155,10303,1155,10288,1152,10276,1150,10271,1150,10266,1149,10266,1092,10258,1083xe" filled="true" fillcolor="#ffffff" stroked="false">
                <v:path arrowok="t"/>
                <v:fill type="solid"/>
              </v:shape>
            </v:group>
            <v:group style="position:absolute;left:10361;top:1605;width:3;height:4" coordorigin="10361,1605" coordsize="3,4">
              <v:shape style="position:absolute;left:10361;top:1605;width:3;height:4" coordorigin="10361,1605" coordsize="3,4" path="m10362,1607l10364,1609,10363,1607,10362,1607xe" filled="true" fillcolor="#ffffff" stroked="false">
                <v:path arrowok="t"/>
                <v:fill type="solid"/>
              </v:shape>
              <v:shape style="position:absolute;left:10361;top:1605;width:3;height:4" coordorigin="10361,1605" coordsize="3,4" path="m10361,1605l10362,1606,10362,1607,10361,1605xe" filled="true" fillcolor="#ffffff" stroked="false">
                <v:path arrowok="t"/>
                <v:fill type="solid"/>
              </v:shape>
            </v:group>
            <v:group style="position:absolute;left:10167;top:1261;width:64;height:62" coordorigin="10167,1261" coordsize="64,62">
              <v:shape style="position:absolute;left:10167;top:1261;width:64;height:62" coordorigin="10167,1261" coordsize="64,62" path="m10205,1261l10181,1266,10167,1280,10170,1307,10182,1322,10210,1320,10225,1310,10230,1293,10230,1293,10223,1272,10205,1261xe" filled="true" fillcolor="#ffffff" stroked="false">
                <v:path arrowok="t"/>
                <v:fill type="solid"/>
              </v:shape>
            </v:group>
            <v:group style="position:absolute;left:10320;top:1319;width:48;height:49" coordorigin="10320,1319" coordsize="48,49">
              <v:shape style="position:absolute;left:10320;top:1319;width:48;height:49" coordorigin="10320,1319" coordsize="48,49" path="m10357,1319l10331,1319,10320,1330,10320,1357,10331,1368,10357,1368,10368,1357,10368,1330,10357,1319xe" filled="true" fillcolor="#ffffff" stroked="false">
                <v:path arrowok="t"/>
                <v:fill type="solid"/>
              </v:shape>
            </v:group>
            <v:group style="position:absolute;left:1645;top:10769;width:8322;height:3540" coordorigin="1645,10769" coordsize="8322,3540">
              <v:shape style="position:absolute;left:1645;top:10769;width:8322;height:3540" coordorigin="1645,10769" coordsize="8322,3540" path="m9820,14309l1792,14309,1769,14307,1708,14282,1664,14234,1645,14171,1645,10916,1647,10893,1672,10832,1719,10788,1783,10769,9820,10769,9843,10771,9904,10796,9948,10843,9967,10907,9967,14162,9965,14185,9940,14246,9893,14290,9829,14308,9820,14309xe" filled="false" stroked="true" strokeweight=".862pt" strokecolor="#c4c8e3">
                <v:path arrowok="t"/>
              </v:shape>
            </v:group>
            <v:group style="position:absolute;left:1650;top:7122;width:8322;height:3405" coordorigin="1650,7122" coordsize="8322,3405">
              <v:shape style="position:absolute;left:1650;top:7122;width:8322;height:3405" coordorigin="1650,7122" coordsize="8322,3405" path="m9825,10527l1797,10527,1774,10525,1713,10500,1669,10452,1650,10389,1650,7269,1652,7246,1677,7185,1724,7141,1788,7122,9825,7122,9848,7124,9909,7149,9953,7196,9972,7260,9972,10380,9970,10403,9945,10464,9898,10508,9834,10526,9825,10527xe" filled="false" stroked="true" strokeweight=".862pt" strokecolor="#c4c8e3">
                <v:path arrowok="t"/>
              </v:shape>
            </v:group>
            <v:group style="position:absolute;left:1877;top:7883;width:7858;height:2" coordorigin="1877,7883" coordsize="7858,2">
              <v:shape style="position:absolute;left:1877;top:7883;width:7858;height:2" coordorigin="1877,7883" coordsize="7858,0" path="m1877,7883l9735,7883e" filled="false" stroked="true" strokeweight=".862pt" strokecolor="#c4c8e3">
                <v:path arrowok="t"/>
              </v:shape>
            </v:group>
            <v:group style="position:absolute;left:1877;top:8356;width:7858;height:2" coordorigin="1877,8356" coordsize="7858,2">
              <v:shape style="position:absolute;left:1877;top:8356;width:7858;height:2" coordorigin="1877,8356" coordsize="7858,0" path="m1877,8356l9735,8356e" filled="false" stroked="true" strokeweight=".862pt" strokecolor="#c4c8e3">
                <v:path arrowok="t"/>
              </v:shape>
            </v:group>
            <v:group style="position:absolute;left:1877;top:8808;width:7858;height:2" coordorigin="1877,8808" coordsize="7858,2">
              <v:shape style="position:absolute;left:1877;top:8808;width:7858;height:2" coordorigin="1877,8808" coordsize="7858,0" path="m1877,8808l9735,8808e" filled="false" stroked="true" strokeweight=".862pt" strokecolor="#c4c8e3">
                <v:path arrowok="t"/>
              </v:shape>
            </v:group>
            <v:group style="position:absolute;left:1877;top:9270;width:7858;height:2" coordorigin="1877,9270" coordsize="7858,2">
              <v:shape style="position:absolute;left:1877;top:9270;width:7858;height:2" coordorigin="1877,9270" coordsize="7858,0" path="m1877,9270l9735,9270e" filled="false" stroked="true" strokeweight=".862pt" strokecolor="#c4c8e3">
                <v:path arrowok="t"/>
              </v:shape>
            </v:group>
            <v:group style="position:absolute;left:1877;top:9732;width:7858;height:2" coordorigin="1877,9732" coordsize="7858,2">
              <v:shape style="position:absolute;left:1877;top:9732;width:7858;height:2" coordorigin="1877,9732" coordsize="7858,0" path="m1877,9732l9735,9732e" filled="false" stroked="true" strokeweight=".862pt" strokecolor="#c4c8e3">
                <v:path arrowok="t"/>
              </v:shape>
            </v:group>
            <v:group style="position:absolute;left:2076;top:12222;width:7659;height:2" coordorigin="2076,12222" coordsize="7659,2">
              <v:shape style="position:absolute;left:2076;top:12222;width:7659;height:2" coordorigin="2076,12222" coordsize="7659,0" path="m2076,12222l9735,12222e" filled="false" stroked="true" strokeweight=".862pt" strokecolor="#c4c8e3">
                <v:path arrowok="t"/>
              </v:shape>
            </v:group>
            <v:group style="position:absolute;left:2076;top:13140;width:7659;height:2" coordorigin="2076,13140" coordsize="7659,2">
              <v:shape style="position:absolute;left:2076;top:13140;width:7659;height:2" coordorigin="2076,13140" coordsize="7659,0" path="m2076,13140l9735,13140e" filled="false" stroked="true" strokeweight=".862pt" strokecolor="#c4c8e3">
                <v:path arrowok="t"/>
              </v:shape>
            </v:group>
            <v:group style="position:absolute;left:2076;top:14059;width:7659;height:2" coordorigin="2076,14059" coordsize="7659,2">
              <v:shape style="position:absolute;left:2076;top:14059;width:7659;height:2" coordorigin="2076,14059" coordsize="7659,0" path="m2076,14059l9735,14059e" filled="false" stroked="true" strokeweight=".862pt" strokecolor="#c4c8e3">
                <v:path arrowok="t"/>
              </v:shape>
            </v:group>
            <w10:wrap type="none"/>
          </v:group>
        </w:pict>
      </w:r>
      <w:r>
        <w:rPr>
          <w:rFonts w:ascii="Arial"/>
          <w:b/>
          <w:w w:val="105"/>
          <w:sz w:val="15"/>
        </w:rPr>
        <w:t>EA1</w:t>
      </w:r>
      <w:r>
        <w:rPr>
          <w:rFonts w:ascii="Arial"/>
          <w:b/>
          <w:spacing w:val="-12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2"/>
          <w:w w:val="105"/>
          <w:sz w:val="15"/>
        </w:rPr>
        <w:t> </w:t>
      </w:r>
      <w:r>
        <w:rPr>
          <w:rFonts w:ascii="Arial"/>
          <w:w w:val="105"/>
          <w:sz w:val="15"/>
        </w:rPr>
        <w:t>Scenario</w:t>
      </w:r>
      <w:r>
        <w:rPr>
          <w:rFonts w:ascii="Arial"/>
          <w:spacing w:val="-12"/>
          <w:w w:val="105"/>
          <w:sz w:val="15"/>
        </w:rPr>
        <w:t> </w:t>
      </w:r>
      <w:r>
        <w:rPr>
          <w:rFonts w:ascii="Arial"/>
          <w:w w:val="105"/>
          <w:sz w:val="15"/>
        </w:rPr>
        <w:t>med</w:t>
      </w:r>
      <w:r>
        <w:rPr>
          <w:rFonts w:ascii="Arial"/>
          <w:spacing w:val="-12"/>
          <w:w w:val="105"/>
          <w:sz w:val="15"/>
        </w:rPr>
        <w:t> </w:t>
      </w:r>
      <w:r>
        <w:rPr>
          <w:rFonts w:ascii="Arial"/>
          <w:w w:val="105"/>
          <w:sz w:val="15"/>
        </w:rPr>
        <w:t>flokkimmunitet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57"/>
        <w:ind w:left="1155" w:right="0" w:firstLine="0"/>
        <w:jc w:val="left"/>
        <w:rPr>
          <w:rFonts w:ascii="Trebuchet MS" w:hAnsi="Trebuchet MS" w:cs="Trebuchet MS" w:eastAsia="Trebuchet MS"/>
          <w:sz w:val="31"/>
          <w:szCs w:val="31"/>
        </w:rPr>
      </w:pPr>
      <w:r>
        <w:rPr>
          <w:rFonts w:ascii="Gill Sans MT" w:hAnsi="Gill Sans MT" w:cs="Gill Sans MT" w:eastAsia="Gill Sans MT"/>
          <w:b/>
          <w:bCs/>
          <w:spacing w:val="-1"/>
          <w:w w:val="105"/>
          <w:sz w:val="31"/>
          <w:szCs w:val="31"/>
        </w:rPr>
        <w:t>Scenario</w:t>
      </w:r>
      <w:r>
        <w:rPr>
          <w:rFonts w:ascii="Gill Sans MT" w:hAnsi="Gill Sans MT" w:cs="Gill Sans MT" w:eastAsia="Gill Sans MT"/>
          <w:b/>
          <w:bCs/>
          <w:spacing w:val="-45"/>
          <w:w w:val="105"/>
          <w:sz w:val="31"/>
          <w:szCs w:val="31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31"/>
          <w:szCs w:val="31"/>
        </w:rPr>
        <w:t>med</w:t>
      </w:r>
      <w:r>
        <w:rPr>
          <w:rFonts w:ascii="Gill Sans MT" w:hAnsi="Gill Sans MT" w:cs="Gill Sans MT" w:eastAsia="Gill Sans MT"/>
          <w:b/>
          <w:bCs/>
          <w:spacing w:val="-44"/>
          <w:w w:val="105"/>
          <w:sz w:val="31"/>
          <w:szCs w:val="31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31"/>
          <w:szCs w:val="31"/>
        </w:rPr>
        <w:t>ﬂokkimmunit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31"/>
          <w:szCs w:val="31"/>
        </w:rPr>
        <w:t>e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31"/>
          <w:szCs w:val="31"/>
        </w:rPr>
        <w:t>t:</w:t>
      </w:r>
      <w:r>
        <w:rPr>
          <w:rFonts w:ascii="Gill Sans MT" w:hAnsi="Gill Sans MT" w:cs="Gill Sans MT" w:eastAsia="Gill Sans MT"/>
          <w:b/>
          <w:bCs/>
          <w:spacing w:val="-40"/>
          <w:w w:val="105"/>
          <w:sz w:val="31"/>
          <w:szCs w:val="31"/>
        </w:rPr>
        <w:t> </w:t>
      </w:r>
      <w:r>
        <w:rPr>
          <w:rFonts w:ascii="Trebuchet MS" w:hAnsi="Trebuchet MS" w:cs="Trebuchet MS" w:eastAsia="Trebuchet MS"/>
          <w:spacing w:val="-2"/>
          <w:w w:val="105"/>
          <w:sz w:val="31"/>
          <w:szCs w:val="31"/>
        </w:rPr>
        <w:t>Elev</w:t>
      </w:r>
      <w:r>
        <w:rPr>
          <w:rFonts w:ascii="Trebuchet MS" w:hAnsi="Trebuchet MS" w:cs="Trebuchet MS" w:eastAsia="Trebuchet MS"/>
          <w:spacing w:val="-3"/>
          <w:w w:val="105"/>
          <w:sz w:val="31"/>
          <w:szCs w:val="31"/>
        </w:rPr>
        <w:t>ark</w:t>
      </w:r>
    </w:p>
    <w:p>
      <w:pPr>
        <w:spacing w:line="256" w:lineRule="auto" w:before="155"/>
        <w:ind w:left="1169" w:right="1393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Arial" w:hAnsi="Arial"/>
          <w:b/>
          <w:i/>
          <w:sz w:val="20"/>
        </w:rPr>
        <w:t>Bruk</w:t>
      </w:r>
      <w:r>
        <w:rPr>
          <w:rFonts w:ascii="Arial" w:hAnsi="Arial"/>
          <w:b/>
          <w:i/>
          <w:spacing w:val="-1"/>
          <w:sz w:val="20"/>
        </w:rPr>
        <w:t> dette arket </w:t>
      </w:r>
      <w:r>
        <w:rPr>
          <w:rFonts w:ascii="Arial" w:hAnsi="Arial"/>
          <w:b/>
          <w:i/>
          <w:sz w:val="20"/>
        </w:rPr>
        <w:t>til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å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pacing w:val="-3"/>
          <w:sz w:val="20"/>
        </w:rPr>
        <w:t>registr</w:t>
      </w:r>
      <w:r>
        <w:rPr>
          <w:rFonts w:ascii="Arial" w:hAnsi="Arial"/>
          <w:b/>
          <w:i/>
          <w:spacing w:val="-2"/>
          <w:sz w:val="20"/>
        </w:rPr>
        <w:t>ere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pacing w:val="-2"/>
          <w:sz w:val="20"/>
        </w:rPr>
        <w:t>observ</w:t>
      </w:r>
      <w:r>
        <w:rPr>
          <w:rFonts w:ascii="Arial" w:hAnsi="Arial"/>
          <w:b/>
          <w:i/>
          <w:spacing w:val="-1"/>
          <w:sz w:val="20"/>
        </w:rPr>
        <w:t>asjonene etter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pacing w:val="-3"/>
          <w:sz w:val="20"/>
        </w:rPr>
        <w:t>hv</w:t>
      </w:r>
      <w:r>
        <w:rPr>
          <w:rFonts w:ascii="Arial" w:hAnsi="Arial"/>
          <w:b/>
          <w:i/>
          <w:spacing w:val="-2"/>
          <w:sz w:val="20"/>
        </w:rPr>
        <w:t>er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fase </w:t>
      </w:r>
      <w:r>
        <w:rPr>
          <w:rFonts w:ascii="Arial" w:hAnsi="Arial"/>
          <w:b/>
          <w:i/>
          <w:sz w:val="20"/>
        </w:rPr>
        <w:t>av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pacing w:val="-2"/>
          <w:sz w:val="20"/>
        </w:rPr>
        <w:t>sc</w:t>
      </w:r>
      <w:r>
        <w:rPr>
          <w:rFonts w:ascii="Arial" w:hAnsi="Arial"/>
          <w:b/>
          <w:i/>
          <w:spacing w:val="-1"/>
          <w:sz w:val="20"/>
        </w:rPr>
        <w:t>enar</w:t>
      </w:r>
      <w:r>
        <w:rPr>
          <w:rFonts w:ascii="Gill Sans MT" w:hAnsi="Gill Sans MT"/>
          <w:b/>
          <w:i/>
          <w:spacing w:val="-1"/>
          <w:sz w:val="20"/>
        </w:rPr>
        <w:t>-</w:t>
      </w:r>
      <w:r>
        <w:rPr>
          <w:rFonts w:ascii="Gill Sans MT" w:hAnsi="Gill Sans MT"/>
          <w:b/>
          <w:i/>
          <w:spacing w:val="51"/>
          <w:w w:val="121"/>
          <w:sz w:val="20"/>
        </w:rPr>
        <w:t> </w:t>
      </w:r>
      <w:r>
        <w:rPr>
          <w:rFonts w:ascii="Gill Sans MT" w:hAnsi="Gill Sans MT"/>
          <w:b/>
          <w:i/>
          <w:spacing w:val="-1"/>
          <w:sz w:val="20"/>
        </w:rPr>
        <w:t>ioe</w:t>
      </w:r>
      <w:r>
        <w:rPr>
          <w:rFonts w:ascii="Gill Sans MT" w:hAnsi="Gill Sans MT"/>
          <w:b/>
          <w:i/>
          <w:spacing w:val="-2"/>
          <w:sz w:val="20"/>
        </w:rPr>
        <w:t>t.</w:t>
      </w:r>
      <w:r>
        <w:rPr>
          <w:rFonts w:ascii="Gill Sans MT" w:hAnsi="Gill Sans MT"/>
          <w:b/>
          <w:i/>
          <w:spacing w:val="45"/>
          <w:sz w:val="20"/>
        </w:rPr>
        <w:t> </w:t>
      </w:r>
      <w:r>
        <w:rPr>
          <w:rFonts w:ascii="Gill Sans MT" w:hAnsi="Gill Sans MT"/>
          <w:b/>
          <w:i/>
          <w:spacing w:val="-1"/>
          <w:sz w:val="20"/>
        </w:rPr>
        <w:t>Sett</w:t>
      </w:r>
      <w:r>
        <w:rPr>
          <w:rFonts w:ascii="Gill Sans MT" w:hAnsi="Gill Sans MT"/>
          <w:b/>
          <w:i/>
          <w:spacing w:val="45"/>
          <w:sz w:val="20"/>
        </w:rPr>
        <w:t> </w:t>
      </w:r>
      <w:r>
        <w:rPr>
          <w:rFonts w:ascii="Gill Sans MT" w:hAnsi="Gill Sans MT"/>
          <w:b/>
          <w:i/>
          <w:spacing w:val="-2"/>
          <w:sz w:val="20"/>
        </w:rPr>
        <w:t>deretter</w:t>
      </w:r>
      <w:r>
        <w:rPr>
          <w:rFonts w:ascii="Gill Sans MT" w:hAnsi="Gill Sans MT"/>
          <w:b/>
          <w:i/>
          <w:spacing w:val="37"/>
          <w:sz w:val="20"/>
        </w:rPr>
        <w:t> </w:t>
      </w:r>
      <w:r>
        <w:rPr>
          <w:rFonts w:ascii="Gill Sans MT" w:hAnsi="Gill Sans MT"/>
          <w:b/>
          <w:i/>
          <w:sz w:val="20"/>
        </w:rPr>
        <w:t>inn</w:t>
      </w:r>
      <w:r>
        <w:rPr>
          <w:rFonts w:ascii="Gill Sans MT" w:hAnsi="Gill Sans MT"/>
          <w:b/>
          <w:i/>
          <w:spacing w:val="45"/>
          <w:sz w:val="20"/>
        </w:rPr>
        <w:t> </w:t>
      </w:r>
      <w:r>
        <w:rPr>
          <w:rFonts w:ascii="Gill Sans MT" w:hAnsi="Gill Sans MT"/>
          <w:b/>
          <w:i/>
          <w:sz w:val="20"/>
        </w:rPr>
        <w:t>konklusjonene</w:t>
      </w:r>
      <w:r>
        <w:rPr>
          <w:rFonts w:ascii="Gill Sans MT" w:hAnsi="Gill Sans MT"/>
          <w:b/>
          <w:i/>
          <w:spacing w:val="45"/>
          <w:sz w:val="20"/>
        </w:rPr>
        <w:t> </w:t>
      </w:r>
      <w:r>
        <w:rPr>
          <w:rFonts w:ascii="Gill Sans MT" w:hAnsi="Gill Sans MT"/>
          <w:b/>
          <w:i/>
          <w:sz w:val="20"/>
        </w:rPr>
        <w:t>dine.</w:t>
      </w:r>
      <w:r>
        <w:rPr>
          <w:rFonts w:ascii="Gill Sans MT" w:hAnsi="Gill Sans MT"/>
          <w:sz w:val="20"/>
        </w:rPr>
      </w:r>
    </w:p>
    <w:p>
      <w:pPr>
        <w:spacing w:line="240" w:lineRule="auto" w:before="5"/>
        <w:rPr>
          <w:rFonts w:ascii="Gill Sans MT" w:hAnsi="Gill Sans MT" w:cs="Gill Sans MT" w:eastAsia="Gill Sans MT"/>
          <w:b/>
          <w:bCs/>
          <w:i/>
          <w:sz w:val="22"/>
          <w:szCs w:val="22"/>
        </w:rPr>
      </w:pPr>
    </w:p>
    <w:tbl>
      <w:tblPr>
        <w:tblW w:w="0" w:type="auto"/>
        <w:jc w:val="left"/>
        <w:tblInd w:w="11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9"/>
        <w:gridCol w:w="1220"/>
        <w:gridCol w:w="1220"/>
        <w:gridCol w:w="1220"/>
        <w:gridCol w:w="1220"/>
        <w:gridCol w:w="1220"/>
        <w:gridCol w:w="1220"/>
      </w:tblGrid>
      <w:tr>
        <w:trPr>
          <w:trHeight w:val="397" w:hRule="exact"/>
        </w:trPr>
        <w:tc>
          <w:tcPr>
            <w:tcW w:w="999" w:type="dxa"/>
            <w:vMerge w:val="restart"/>
            <w:tcBorders>
              <w:top w:val="single" w:sz="7" w:space="0" w:color="C4C8E3"/>
              <w:left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Gill Sans MT" w:hAnsi="Gill Sans MT" w:cs="Gill Sans MT" w:eastAsia="Gill Sans MT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Gill Sans MT" w:hAnsi="Gill Sans MT" w:cs="Gill Sans MT" w:eastAsia="Gill Sans MT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w w:val="105"/>
                <w:sz w:val="20"/>
              </w:rPr>
              <w:t>Dag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7323" w:type="dxa"/>
            <w:gridSpan w:val="6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78"/>
              <w:ind w:left="5" w:right="0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2"/>
                <w:w w:val="105"/>
                <w:sz w:val="20"/>
              </w:rPr>
              <w:t>An</w:t>
            </w:r>
            <w:r>
              <w:rPr>
                <w:rFonts w:ascii="Gill Sans MT"/>
                <w:b/>
                <w:spacing w:val="-1"/>
                <w:w w:val="105"/>
                <w:sz w:val="20"/>
              </w:rPr>
              <w:t>tall</w:t>
            </w:r>
            <w:r>
              <w:rPr>
                <w:rFonts w:ascii="Gill Sans MT"/>
                <w:b/>
                <w:spacing w:val="-22"/>
                <w:w w:val="105"/>
                <w:sz w:val="20"/>
              </w:rPr>
              <w:t> </w:t>
            </w:r>
            <w:r>
              <w:rPr>
                <w:rFonts w:ascii="Gill Sans MT"/>
                <w:b/>
                <w:spacing w:val="-1"/>
                <w:w w:val="105"/>
                <w:sz w:val="20"/>
              </w:rPr>
              <w:t>vaksinerte</w:t>
            </w:r>
            <w:r>
              <w:rPr>
                <w:rFonts w:ascii="Gill Sans MT"/>
                <w:b/>
                <w:spacing w:val="-10"/>
                <w:w w:val="105"/>
                <w:sz w:val="20"/>
              </w:rPr>
              <w:t> </w:t>
            </w:r>
            <w:r>
              <w:rPr>
                <w:rFonts w:ascii="Gill Sans MT"/>
                <w:b/>
                <w:spacing w:val="-2"/>
                <w:w w:val="105"/>
                <w:sz w:val="20"/>
              </w:rPr>
              <w:t>elev</w:t>
            </w:r>
            <w:r>
              <w:rPr>
                <w:rFonts w:ascii="Gill Sans MT"/>
                <w:b/>
                <w:spacing w:val="-3"/>
                <w:w w:val="105"/>
                <w:sz w:val="20"/>
              </w:rPr>
              <w:t>er</w:t>
            </w:r>
            <w:r>
              <w:rPr>
                <w:rFonts w:ascii="Gill Sans MT"/>
                <w:sz w:val="20"/>
              </w:rPr>
            </w:r>
          </w:p>
        </w:tc>
      </w:tr>
      <w:tr>
        <w:trPr>
          <w:trHeight w:val="393" w:hRule="exact"/>
        </w:trPr>
        <w:tc>
          <w:tcPr>
            <w:tcW w:w="999" w:type="dxa"/>
            <w:vMerge/>
            <w:tcBorders>
              <w:left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2441" w:type="dxa"/>
            <w:gridSpan w:val="2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69"/>
              <w:ind w:right="0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w w:val="105"/>
                <w:sz w:val="20"/>
              </w:rPr>
              <w:t>25%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2441" w:type="dxa"/>
            <w:gridSpan w:val="2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69"/>
              <w:ind w:right="0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w w:val="110"/>
                <w:sz w:val="20"/>
              </w:rPr>
              <w:t>50%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2441" w:type="dxa"/>
            <w:gridSpan w:val="2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69"/>
              <w:ind w:right="0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3"/>
                <w:w w:val="105"/>
                <w:sz w:val="20"/>
              </w:rPr>
              <w:t>75</w:t>
            </w:r>
            <w:r>
              <w:rPr>
                <w:rFonts w:ascii="Gill Sans MT"/>
                <w:b/>
                <w:spacing w:val="-2"/>
                <w:w w:val="105"/>
                <w:sz w:val="20"/>
              </w:rPr>
              <w:t>%</w:t>
            </w:r>
            <w:r>
              <w:rPr>
                <w:rFonts w:ascii="Gill Sans MT"/>
                <w:sz w:val="20"/>
              </w:rPr>
            </w:r>
          </w:p>
        </w:tc>
      </w:tr>
      <w:tr>
        <w:trPr>
          <w:trHeight w:val="393" w:hRule="exact"/>
        </w:trPr>
        <w:tc>
          <w:tcPr>
            <w:tcW w:w="999" w:type="dxa"/>
            <w:vMerge/>
            <w:tcBorders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1"/>
              <w:ind w:left="243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1"/>
                <w:sz w:val="20"/>
              </w:rPr>
              <w:t>Smitte</w:t>
            </w:r>
            <w:r>
              <w:rPr>
                <w:rFonts w:ascii="Gill Sans MT"/>
                <w:b/>
                <w:spacing w:val="-2"/>
                <w:sz w:val="20"/>
              </w:rPr>
              <w:t>t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1"/>
              <w:ind w:left="256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Immun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1"/>
              <w:ind w:left="243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1"/>
                <w:sz w:val="20"/>
              </w:rPr>
              <w:t>Smitte</w:t>
            </w:r>
            <w:r>
              <w:rPr>
                <w:rFonts w:ascii="Gill Sans MT"/>
                <w:b/>
                <w:spacing w:val="-2"/>
                <w:sz w:val="20"/>
              </w:rPr>
              <w:t>t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1"/>
              <w:ind w:left="257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Immun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1"/>
              <w:ind w:left="243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1"/>
                <w:sz w:val="20"/>
              </w:rPr>
              <w:t>Smitte</w:t>
            </w:r>
            <w:r>
              <w:rPr>
                <w:rFonts w:ascii="Gill Sans MT"/>
                <w:b/>
                <w:spacing w:val="-2"/>
                <w:sz w:val="20"/>
              </w:rPr>
              <w:t>t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1"/>
              <w:ind w:left="257" w:right="0"/>
              <w:jc w:val="left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Immun</w:t>
            </w:r>
            <w:r>
              <w:rPr>
                <w:rFonts w:ascii="Gill Sans MT"/>
                <w:sz w:val="20"/>
              </w:rPr>
            </w:r>
          </w:p>
        </w:tc>
      </w:tr>
      <w:tr>
        <w:trPr>
          <w:trHeight w:val="398" w:hRule="exact"/>
        </w:trPr>
        <w:tc>
          <w:tcPr>
            <w:tcW w:w="99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7"/>
              <w:ind w:right="0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1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393" w:hRule="exact"/>
        </w:trPr>
        <w:tc>
          <w:tcPr>
            <w:tcW w:w="99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2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395" w:hRule="exact"/>
        </w:trPr>
        <w:tc>
          <w:tcPr>
            <w:tcW w:w="99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3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399" w:hRule="exact"/>
        </w:trPr>
        <w:tc>
          <w:tcPr>
            <w:tcW w:w="99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8"/>
              <w:ind w:right="0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w w:val="105"/>
                <w:sz w:val="20"/>
              </w:rPr>
              <w:t>4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388" w:hRule="exact"/>
        </w:trPr>
        <w:tc>
          <w:tcPr>
            <w:tcW w:w="99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w w:val="105"/>
                <w:sz w:val="20"/>
              </w:rPr>
              <w:t>5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384" w:hRule="exact"/>
        </w:trPr>
        <w:tc>
          <w:tcPr>
            <w:tcW w:w="99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w w:val="115"/>
                <w:sz w:val="20"/>
              </w:rPr>
              <w:t>6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  <w:tr>
        <w:trPr>
          <w:trHeight w:val="393" w:hRule="exact"/>
        </w:trPr>
        <w:tc>
          <w:tcPr>
            <w:tcW w:w="999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Gill Sans MT" w:hAnsi="Gill Sans MT" w:cs="Gill Sans MT" w:eastAsia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7</w:t>
            </w:r>
            <w:r>
              <w:rPr>
                <w:rFonts w:ascii="Gill Sans MT"/>
                <w:sz w:val="20"/>
              </w:rPr>
            </w:r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  <w:tc>
          <w:tcPr>
            <w:tcW w:w="1220" w:type="dxa"/>
            <w:tcBorders>
              <w:top w:val="single" w:sz="7" w:space="0" w:color="C4C8E3"/>
              <w:left w:val="single" w:sz="7" w:space="0" w:color="C4C8E3"/>
              <w:bottom w:val="single" w:sz="7" w:space="0" w:color="C4C8E3"/>
              <w:right w:val="single" w:sz="7" w:space="0" w:color="C4C8E3"/>
            </w:tcBorders>
            <w:shd w:val="clear" w:color="auto" w:fill="FFFFFF"/>
          </w:tcPr>
          <w:p>
            <w:pPr/>
          </w:p>
        </w:tc>
      </w:tr>
    </w:tbl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10"/>
        <w:rPr>
          <w:rFonts w:ascii="Gill Sans MT" w:hAnsi="Gill Sans MT" w:cs="Gill Sans MT" w:eastAsia="Gill Sans MT"/>
          <w:b/>
          <w:bCs/>
          <w:i/>
          <w:sz w:val="16"/>
          <w:szCs w:val="16"/>
        </w:rPr>
      </w:pPr>
    </w:p>
    <w:p>
      <w:pPr>
        <w:spacing w:before="79"/>
        <w:ind w:left="1415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 w:cs="Gill Sans MT" w:eastAsia="Gill Sans MT"/>
          <w:b/>
          <w:bCs/>
          <w:spacing w:val="-3"/>
          <w:w w:val="105"/>
          <w:sz w:val="20"/>
          <w:szCs w:val="20"/>
        </w:rPr>
        <w:t>Etter</w:t>
      </w:r>
      <w:r>
        <w:rPr>
          <w:rFonts w:ascii="Gill Sans MT" w:hAnsi="Gill Sans MT" w:cs="Gill Sans MT" w:eastAsia="Gill Sans MT"/>
          <w:b/>
          <w:bCs/>
          <w:spacing w:val="-15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hv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20"/>
          <w:szCs w:val="20"/>
        </w:rPr>
        <w:t>ert</w:t>
      </w:r>
      <w:r>
        <w:rPr>
          <w:rFonts w:ascii="Gill Sans MT" w:hAnsi="Gill Sans MT" w:cs="Gill Sans MT" w:eastAsia="Gill Sans MT"/>
          <w:b/>
          <w:bCs/>
          <w:spacing w:val="-10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som</w:t>
      </w:r>
      <w:r>
        <w:rPr>
          <w:rFonts w:ascii="Gill Sans MT" w:hAnsi="Gill Sans MT" w:cs="Gill Sans MT" w:eastAsia="Gill Sans MT"/>
          <w:b/>
          <w:bCs/>
          <w:spacing w:val="-10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20"/>
          <w:szCs w:val="20"/>
        </w:rPr>
        <w:t>ﬂer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e</w:t>
      </w:r>
      <w:r>
        <w:rPr>
          <w:rFonts w:ascii="Gill Sans MT" w:hAnsi="Gill Sans MT" w:cs="Gill Sans MT" w:eastAsia="Gill Sans MT"/>
          <w:b/>
          <w:bCs/>
          <w:spacing w:val="-9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blir</w:t>
      </w:r>
      <w:r>
        <w:rPr>
          <w:rFonts w:ascii="Gill Sans MT" w:hAnsi="Gill Sans MT" w:cs="Gill Sans MT" w:eastAsia="Gill Sans MT"/>
          <w:b/>
          <w:bCs/>
          <w:spacing w:val="-21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v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aksinert,</w:t>
      </w:r>
      <w:r>
        <w:rPr>
          <w:rFonts w:ascii="Gill Sans MT" w:hAnsi="Gill Sans MT" w:cs="Gill Sans MT" w:eastAsia="Gill Sans MT"/>
          <w:b/>
          <w:bCs/>
          <w:spacing w:val="-10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hva</w:t>
      </w:r>
      <w:r>
        <w:rPr>
          <w:rFonts w:ascii="Gill Sans MT" w:hAnsi="Gill Sans MT" w:cs="Gill Sans MT" w:eastAsia="Gill Sans MT"/>
          <w:b/>
          <w:bCs/>
          <w:spacing w:val="-9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skjer</w:t>
      </w:r>
      <w:r>
        <w:rPr>
          <w:rFonts w:ascii="Gill Sans MT" w:hAnsi="Gill Sans MT" w:cs="Gill Sans MT" w:eastAsia="Gill Sans MT"/>
          <w:b/>
          <w:bCs/>
          <w:spacing w:val="-15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med</w:t>
      </w:r>
      <w:r>
        <w:rPr>
          <w:rFonts w:ascii="Gill Sans MT" w:hAnsi="Gill Sans MT" w:cs="Gill Sans MT" w:eastAsia="Gill Sans MT"/>
          <w:b/>
          <w:bCs/>
          <w:spacing w:val="-10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smitt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20"/>
          <w:szCs w:val="20"/>
        </w:rPr>
        <w:t>espredningen?</w:t>
      </w:r>
      <w:r>
        <w:rPr>
          <w:rFonts w:ascii="Gill Sans MT" w:hAnsi="Gill Sans MT" w:cs="Gill Sans MT" w:eastAsia="Gill Sans MT"/>
          <w:sz w:val="20"/>
          <w:szCs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before="124"/>
        <w:ind w:left="1415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/>
          <w:b/>
          <w:spacing w:val="-8"/>
          <w:w w:val="105"/>
          <w:sz w:val="20"/>
        </w:rPr>
        <w:t>T</w:t>
      </w:r>
      <w:r>
        <w:rPr>
          <w:rFonts w:ascii="Gill Sans MT" w:hAnsi="Gill Sans MT"/>
          <w:b/>
          <w:spacing w:val="-6"/>
          <w:w w:val="105"/>
          <w:sz w:val="20"/>
        </w:rPr>
        <w:t>egn</w:t>
      </w:r>
      <w:r>
        <w:rPr>
          <w:rFonts w:ascii="Gill Sans MT" w:hAnsi="Gill Sans MT"/>
          <w:b/>
          <w:spacing w:val="-7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en</w:t>
      </w:r>
      <w:r>
        <w:rPr>
          <w:rFonts w:ascii="Gill Sans MT" w:hAnsi="Gill Sans MT"/>
          <w:b/>
          <w:spacing w:val="-6"/>
          <w:w w:val="105"/>
          <w:sz w:val="20"/>
        </w:rPr>
        <w:t> </w:t>
      </w:r>
      <w:r>
        <w:rPr>
          <w:rFonts w:ascii="Gill Sans MT" w:hAnsi="Gill Sans MT"/>
          <w:b/>
          <w:spacing w:val="-1"/>
          <w:w w:val="105"/>
          <w:sz w:val="20"/>
        </w:rPr>
        <w:t>graf</w:t>
      </w:r>
      <w:r>
        <w:rPr>
          <w:rFonts w:ascii="Gill Sans MT" w:hAnsi="Gill Sans MT"/>
          <w:b/>
          <w:spacing w:val="-10"/>
          <w:w w:val="105"/>
          <w:sz w:val="20"/>
        </w:rPr>
        <w:t> </w:t>
      </w:r>
      <w:r>
        <w:rPr>
          <w:rFonts w:ascii="Gill Sans MT" w:hAnsi="Gill Sans MT"/>
          <w:b/>
          <w:spacing w:val="-2"/>
          <w:w w:val="105"/>
          <w:sz w:val="20"/>
        </w:rPr>
        <w:t>f</w:t>
      </w:r>
      <w:r>
        <w:rPr>
          <w:rFonts w:ascii="Gill Sans MT" w:hAnsi="Gill Sans MT"/>
          <w:b/>
          <w:spacing w:val="-3"/>
          <w:w w:val="105"/>
          <w:sz w:val="20"/>
        </w:rPr>
        <w:t>or</w:t>
      </w:r>
      <w:r>
        <w:rPr>
          <w:rFonts w:ascii="Gill Sans MT" w:hAnsi="Gill Sans MT"/>
          <w:b/>
          <w:spacing w:val="-12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å</w:t>
      </w:r>
      <w:r>
        <w:rPr>
          <w:rFonts w:ascii="Gill Sans MT" w:hAnsi="Gill Sans MT"/>
          <w:b/>
          <w:spacing w:val="-6"/>
          <w:w w:val="105"/>
          <w:sz w:val="20"/>
        </w:rPr>
        <w:t> </w:t>
      </w:r>
      <w:r>
        <w:rPr>
          <w:rFonts w:ascii="Gill Sans MT" w:hAnsi="Gill Sans MT"/>
          <w:b/>
          <w:spacing w:val="-3"/>
          <w:w w:val="105"/>
          <w:sz w:val="20"/>
        </w:rPr>
        <w:t>illustrer</w:t>
      </w:r>
      <w:r>
        <w:rPr>
          <w:rFonts w:ascii="Gill Sans MT" w:hAnsi="Gill Sans MT"/>
          <w:b/>
          <w:spacing w:val="-2"/>
          <w:w w:val="105"/>
          <w:sz w:val="20"/>
        </w:rPr>
        <w:t>e</w:t>
      </w:r>
      <w:r>
        <w:rPr>
          <w:rFonts w:ascii="Gill Sans MT" w:hAnsi="Gill Sans MT"/>
          <w:b/>
          <w:spacing w:val="-6"/>
          <w:w w:val="105"/>
          <w:sz w:val="20"/>
        </w:rPr>
        <w:t> </w:t>
      </w:r>
      <w:r>
        <w:rPr>
          <w:rFonts w:ascii="Gill Sans MT" w:hAnsi="Gill Sans MT"/>
          <w:b/>
          <w:spacing w:val="-2"/>
          <w:w w:val="105"/>
          <w:sz w:val="20"/>
        </w:rPr>
        <w:t>r</w:t>
      </w:r>
      <w:r>
        <w:rPr>
          <w:rFonts w:ascii="Gill Sans MT" w:hAnsi="Gill Sans MT"/>
          <w:b/>
          <w:spacing w:val="-1"/>
          <w:w w:val="105"/>
          <w:sz w:val="20"/>
        </w:rPr>
        <w:t>esulta</w:t>
      </w:r>
      <w:r>
        <w:rPr>
          <w:rFonts w:ascii="Gill Sans MT" w:hAnsi="Gill Sans MT"/>
          <w:b/>
          <w:spacing w:val="-2"/>
          <w:w w:val="105"/>
          <w:sz w:val="20"/>
        </w:rPr>
        <w:t>t</w:t>
      </w:r>
      <w:r>
        <w:rPr>
          <w:rFonts w:ascii="Gill Sans MT" w:hAnsi="Gill Sans MT"/>
          <w:b/>
          <w:spacing w:val="-1"/>
          <w:w w:val="105"/>
          <w:sz w:val="20"/>
        </w:rPr>
        <w:t>ene.</w:t>
      </w:r>
      <w:r>
        <w:rPr>
          <w:rFonts w:ascii="Gill Sans MT" w:hAnsi="Gill Sans MT"/>
          <w:sz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6"/>
        <w:rPr>
          <w:rFonts w:ascii="Gill Sans MT" w:hAnsi="Gill Sans MT" w:cs="Gill Sans MT" w:eastAsia="Gill Sans MT"/>
          <w:b/>
          <w:bCs/>
          <w:sz w:val="16"/>
          <w:szCs w:val="16"/>
        </w:rPr>
      </w:pPr>
    </w:p>
    <w:p>
      <w:pPr>
        <w:pStyle w:val="Heading6"/>
        <w:spacing w:line="240" w:lineRule="auto" w:before="70"/>
        <w:ind w:left="1410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2"/>
          <w:w w:val="105"/>
        </w:rPr>
        <w:t>K</w:t>
      </w:r>
      <w:r>
        <w:rPr>
          <w:rFonts w:ascii="Gill Sans MT"/>
          <w:spacing w:val="-1"/>
          <w:w w:val="105"/>
        </w:rPr>
        <w:t>onklusjoner</w:t>
      </w:r>
      <w:r>
        <w:rPr>
          <w:rFonts w:ascii="Gill Sans MT"/>
          <w:b w:val="0"/>
        </w:rPr>
      </w:r>
    </w:p>
    <w:p>
      <w:pPr>
        <w:numPr>
          <w:ilvl w:val="0"/>
          <w:numId w:val="7"/>
        </w:numPr>
        <w:tabs>
          <w:tab w:pos="1630" w:val="left" w:leader="none"/>
        </w:tabs>
        <w:spacing w:before="165"/>
        <w:ind w:left="1630" w:right="0" w:hanging="22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 w:cs="Gill Sans MT" w:eastAsia="Gill Sans MT"/>
          <w:b/>
          <w:bCs/>
          <w:spacing w:val="-1"/>
          <w:sz w:val="20"/>
          <w:szCs w:val="20"/>
        </w:rPr>
        <w:t>Hva</w:t>
      </w:r>
      <w:r>
        <w:rPr>
          <w:rFonts w:ascii="Gill Sans MT" w:hAnsi="Gill Sans MT" w:cs="Gill Sans MT" w:eastAsia="Gill Sans MT"/>
          <w:b/>
          <w:bCs/>
          <w:spacing w:val="28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z w:val="20"/>
          <w:szCs w:val="20"/>
        </w:rPr>
        <w:t>er</w:t>
      </w:r>
      <w:r>
        <w:rPr>
          <w:rFonts w:ascii="Gill Sans MT" w:hAnsi="Gill Sans MT" w:cs="Gill Sans MT" w:eastAsia="Gill Sans MT"/>
          <w:b/>
          <w:bCs/>
          <w:spacing w:val="20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sz w:val="20"/>
          <w:szCs w:val="20"/>
        </w:rPr>
        <w:t>ﬂokkimmunitet?</w:t>
      </w:r>
      <w:r>
        <w:rPr>
          <w:rFonts w:ascii="Gill Sans MT" w:hAnsi="Gill Sans MT" w:cs="Gill Sans MT" w:eastAsia="Gill Sans MT"/>
          <w:sz w:val="20"/>
          <w:szCs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3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numPr>
          <w:ilvl w:val="0"/>
          <w:numId w:val="7"/>
        </w:numPr>
        <w:tabs>
          <w:tab w:pos="1630" w:val="left" w:leader="none"/>
        </w:tabs>
        <w:spacing w:before="0"/>
        <w:ind w:left="1630" w:right="0" w:hanging="22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/>
          <w:b/>
          <w:spacing w:val="-2"/>
          <w:w w:val="105"/>
          <w:sz w:val="20"/>
        </w:rPr>
        <w:t>Hv</w:t>
      </w:r>
      <w:r>
        <w:rPr>
          <w:rFonts w:ascii="Gill Sans MT" w:hAnsi="Gill Sans MT"/>
          <w:b/>
          <w:spacing w:val="-1"/>
          <w:w w:val="105"/>
          <w:sz w:val="20"/>
        </w:rPr>
        <w:t>a</w:t>
      </w:r>
      <w:r>
        <w:rPr>
          <w:rFonts w:ascii="Gill Sans MT" w:hAnsi="Gill Sans MT"/>
          <w:b/>
          <w:w w:val="105"/>
          <w:sz w:val="20"/>
        </w:rPr>
        <w:t> skjer</w:t>
      </w:r>
      <w:r>
        <w:rPr>
          <w:rFonts w:ascii="Gill Sans MT" w:hAnsi="Gill Sans MT"/>
          <w:b/>
          <w:spacing w:val="-5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når</w:t>
      </w:r>
      <w:r>
        <w:rPr>
          <w:rFonts w:ascii="Gill Sans MT" w:hAnsi="Gill Sans MT"/>
          <w:b/>
          <w:spacing w:val="-12"/>
          <w:w w:val="105"/>
          <w:sz w:val="20"/>
        </w:rPr>
        <w:t> </w:t>
      </w:r>
      <w:r>
        <w:rPr>
          <w:rFonts w:ascii="Gill Sans MT" w:hAnsi="Gill Sans MT"/>
          <w:b/>
          <w:spacing w:val="-1"/>
          <w:w w:val="105"/>
          <w:sz w:val="20"/>
        </w:rPr>
        <w:t>vaksinasjonsgraden</w:t>
      </w:r>
      <w:r>
        <w:rPr>
          <w:rFonts w:ascii="Gill Sans MT" w:hAnsi="Gill Sans MT"/>
          <w:b/>
          <w:spacing w:val="1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blir</w:t>
      </w:r>
      <w:r>
        <w:rPr>
          <w:rFonts w:ascii="Gill Sans MT" w:hAnsi="Gill Sans MT"/>
          <w:b/>
          <w:spacing w:val="-5"/>
          <w:w w:val="105"/>
          <w:sz w:val="20"/>
        </w:rPr>
        <w:t> </w:t>
      </w:r>
      <w:r>
        <w:rPr>
          <w:rFonts w:ascii="Gill Sans MT" w:hAnsi="Gill Sans MT"/>
          <w:b/>
          <w:spacing w:val="-1"/>
          <w:w w:val="105"/>
          <w:sz w:val="20"/>
        </w:rPr>
        <w:t>lav</w:t>
      </w:r>
      <w:r>
        <w:rPr>
          <w:rFonts w:ascii="Gill Sans MT" w:hAnsi="Gill Sans MT"/>
          <w:b/>
          <w:spacing w:val="-6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i</w:t>
      </w:r>
      <w:r>
        <w:rPr>
          <w:rFonts w:ascii="Gill Sans MT" w:hAnsi="Gill Sans MT"/>
          <w:b/>
          <w:spacing w:val="1"/>
          <w:w w:val="105"/>
          <w:sz w:val="20"/>
        </w:rPr>
        <w:t> </w:t>
      </w:r>
      <w:r>
        <w:rPr>
          <w:rFonts w:ascii="Gill Sans MT" w:hAnsi="Gill Sans MT"/>
          <w:b/>
          <w:spacing w:val="-1"/>
          <w:w w:val="105"/>
          <w:sz w:val="20"/>
        </w:rPr>
        <w:t>samfunnet?</w:t>
      </w:r>
      <w:r>
        <w:rPr>
          <w:rFonts w:ascii="Gill Sans MT" w:hAnsi="Gill Sans MT"/>
          <w:sz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3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numPr>
          <w:ilvl w:val="0"/>
          <w:numId w:val="7"/>
        </w:numPr>
        <w:tabs>
          <w:tab w:pos="1630" w:val="left" w:leader="none"/>
        </w:tabs>
        <w:spacing w:before="0"/>
        <w:ind w:left="1630" w:right="0" w:hanging="22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spacing w:val="-3"/>
          <w:w w:val="110"/>
          <w:sz w:val="20"/>
        </w:rPr>
        <w:t>Hvorfor</w:t>
      </w:r>
      <w:r>
        <w:rPr>
          <w:rFonts w:ascii="Gill Sans MT"/>
          <w:b/>
          <w:spacing w:val="-32"/>
          <w:w w:val="110"/>
          <w:sz w:val="20"/>
        </w:rPr>
        <w:t> </w:t>
      </w:r>
      <w:r>
        <w:rPr>
          <w:rFonts w:ascii="Gill Sans MT"/>
          <w:b/>
          <w:spacing w:val="-2"/>
          <w:w w:val="110"/>
          <w:sz w:val="20"/>
        </w:rPr>
        <w:t>r</w:t>
      </w:r>
      <w:r>
        <w:rPr>
          <w:rFonts w:ascii="Gill Sans MT"/>
          <w:b/>
          <w:spacing w:val="-1"/>
          <w:w w:val="110"/>
          <w:sz w:val="20"/>
        </w:rPr>
        <w:t>egnes</w:t>
      </w:r>
      <w:r>
        <w:rPr>
          <w:rFonts w:ascii="Gill Sans MT"/>
          <w:b/>
          <w:spacing w:val="-33"/>
          <w:w w:val="110"/>
          <w:sz w:val="20"/>
        </w:rPr>
        <w:t> </w:t>
      </w:r>
      <w:r>
        <w:rPr>
          <w:rFonts w:ascii="Gill Sans MT"/>
          <w:b/>
          <w:spacing w:val="-1"/>
          <w:w w:val="110"/>
          <w:sz w:val="20"/>
        </w:rPr>
        <w:t>v</w:t>
      </w:r>
      <w:r>
        <w:rPr>
          <w:rFonts w:ascii="Gill Sans MT"/>
          <w:b/>
          <w:spacing w:val="-2"/>
          <w:w w:val="110"/>
          <w:sz w:val="20"/>
        </w:rPr>
        <w:t>aksine</w:t>
      </w:r>
      <w:r>
        <w:rPr>
          <w:rFonts w:ascii="Gill Sans MT"/>
          <w:b/>
          <w:spacing w:val="-28"/>
          <w:w w:val="110"/>
          <w:sz w:val="20"/>
        </w:rPr>
        <w:t> </w:t>
      </w:r>
      <w:r>
        <w:rPr>
          <w:rFonts w:ascii="Gill Sans MT"/>
          <w:b/>
          <w:w w:val="110"/>
          <w:sz w:val="20"/>
        </w:rPr>
        <w:t>som</w:t>
      </w:r>
      <w:r>
        <w:rPr>
          <w:rFonts w:ascii="Gill Sans MT"/>
          <w:b/>
          <w:spacing w:val="-28"/>
          <w:w w:val="110"/>
          <w:sz w:val="20"/>
        </w:rPr>
        <w:t> </w:t>
      </w:r>
      <w:r>
        <w:rPr>
          <w:rFonts w:ascii="Gill Sans MT"/>
          <w:b/>
          <w:spacing w:val="-1"/>
          <w:w w:val="110"/>
          <w:sz w:val="20"/>
        </w:rPr>
        <w:t>e</w:t>
      </w:r>
      <w:r>
        <w:rPr>
          <w:rFonts w:ascii="Gill Sans MT"/>
          <w:b/>
          <w:spacing w:val="-2"/>
          <w:w w:val="110"/>
          <w:sz w:val="20"/>
        </w:rPr>
        <w:t>t</w:t>
      </w:r>
      <w:r>
        <w:rPr>
          <w:rFonts w:ascii="Gill Sans MT"/>
          <w:b/>
          <w:spacing w:val="-29"/>
          <w:w w:val="110"/>
          <w:sz w:val="20"/>
        </w:rPr>
        <w:t> </w:t>
      </w:r>
      <w:r>
        <w:rPr>
          <w:rFonts w:ascii="Gill Sans MT"/>
          <w:b/>
          <w:spacing w:val="-2"/>
          <w:w w:val="110"/>
          <w:sz w:val="20"/>
        </w:rPr>
        <w:t>f</w:t>
      </w:r>
      <w:r>
        <w:rPr>
          <w:rFonts w:ascii="Gill Sans MT"/>
          <w:b/>
          <w:spacing w:val="-3"/>
          <w:w w:val="110"/>
          <w:sz w:val="20"/>
        </w:rPr>
        <w:t>or</w:t>
      </w:r>
      <w:r>
        <w:rPr>
          <w:rFonts w:ascii="Gill Sans MT"/>
          <w:b/>
          <w:spacing w:val="-2"/>
          <w:w w:val="110"/>
          <w:sz w:val="20"/>
        </w:rPr>
        <w:t>ebyggende</w:t>
      </w:r>
      <w:r>
        <w:rPr>
          <w:rFonts w:ascii="Gill Sans MT"/>
          <w:b/>
          <w:spacing w:val="-28"/>
          <w:w w:val="110"/>
          <w:sz w:val="20"/>
        </w:rPr>
        <w:t> </w:t>
      </w:r>
      <w:r>
        <w:rPr>
          <w:rFonts w:ascii="Gill Sans MT"/>
          <w:b/>
          <w:w w:val="110"/>
          <w:sz w:val="20"/>
        </w:rPr>
        <w:t>tiltak</w:t>
      </w:r>
      <w:r>
        <w:rPr>
          <w:rFonts w:ascii="Gill Sans MT"/>
          <w:b/>
          <w:spacing w:val="-29"/>
          <w:w w:val="110"/>
          <w:sz w:val="20"/>
        </w:rPr>
        <w:t> </w:t>
      </w:r>
      <w:r>
        <w:rPr>
          <w:rFonts w:ascii="Gill Sans MT"/>
          <w:b/>
          <w:w w:val="110"/>
          <w:sz w:val="20"/>
        </w:rPr>
        <w:t>og</w:t>
      </w:r>
      <w:r>
        <w:rPr>
          <w:rFonts w:ascii="Gill Sans MT"/>
          <w:b/>
          <w:spacing w:val="-28"/>
          <w:w w:val="110"/>
          <w:sz w:val="20"/>
        </w:rPr>
        <w:t> </w:t>
      </w:r>
      <w:r>
        <w:rPr>
          <w:rFonts w:ascii="Gill Sans MT"/>
          <w:b/>
          <w:spacing w:val="-3"/>
          <w:w w:val="110"/>
          <w:sz w:val="20"/>
        </w:rPr>
        <w:t>ikk</w:t>
      </w:r>
      <w:r>
        <w:rPr>
          <w:rFonts w:ascii="Gill Sans MT"/>
          <w:b/>
          <w:spacing w:val="-2"/>
          <w:w w:val="110"/>
          <w:sz w:val="20"/>
        </w:rPr>
        <w:t>e</w:t>
      </w:r>
      <w:r>
        <w:rPr>
          <w:rFonts w:ascii="Gill Sans MT"/>
          <w:b/>
          <w:spacing w:val="-29"/>
          <w:w w:val="110"/>
          <w:sz w:val="20"/>
        </w:rPr>
        <w:t> </w:t>
      </w:r>
      <w:r>
        <w:rPr>
          <w:rFonts w:ascii="Gill Sans MT"/>
          <w:b/>
          <w:w w:val="110"/>
          <w:sz w:val="20"/>
        </w:rPr>
        <w:t>en</w:t>
      </w:r>
      <w:r>
        <w:rPr>
          <w:rFonts w:ascii="Gill Sans MT"/>
          <w:b/>
          <w:spacing w:val="-28"/>
          <w:w w:val="110"/>
          <w:sz w:val="20"/>
        </w:rPr>
        <w:t> </w:t>
      </w:r>
      <w:r>
        <w:rPr>
          <w:rFonts w:ascii="Gill Sans MT"/>
          <w:b/>
          <w:w w:val="110"/>
          <w:sz w:val="20"/>
        </w:rPr>
        <w:t>behandling?</w:t>
      </w:r>
      <w:r>
        <w:rPr>
          <w:rFonts w:ascii="Gill Sans MT"/>
          <w:sz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before="200"/>
        <w:ind w:left="1184" w:right="0" w:firstLine="0"/>
        <w:jc w:val="left"/>
        <w:rPr>
          <w:rFonts w:ascii="Gill Sans MT" w:hAnsi="Gill Sans MT" w:cs="Gill Sans MT" w:eastAsia="Gill Sans MT"/>
          <w:sz w:val="30"/>
          <w:szCs w:val="30"/>
        </w:rPr>
      </w:pPr>
      <w:r>
        <w:rPr>
          <w:rFonts w:ascii="Gill Sans MT"/>
          <w:b/>
          <w:color w:val="FFFFFF"/>
          <w:spacing w:val="-2"/>
          <w:sz w:val="30"/>
        </w:rPr>
        <w:t>Smittevern:</w:t>
      </w:r>
      <w:r>
        <w:rPr>
          <w:rFonts w:ascii="Gill Sans MT"/>
          <w:b/>
          <w:color w:val="FFFFFF"/>
          <w:spacing w:val="38"/>
          <w:sz w:val="30"/>
        </w:rPr>
        <w:t> </w:t>
      </w:r>
      <w:r>
        <w:rPr>
          <w:rFonts w:ascii="Gill Sans MT"/>
          <w:b/>
          <w:color w:val="FFFFFF"/>
          <w:spacing w:val="-3"/>
          <w:sz w:val="30"/>
        </w:rPr>
        <w:t>V</w:t>
      </w:r>
      <w:r>
        <w:rPr>
          <w:rFonts w:ascii="Gill Sans MT"/>
          <w:b/>
          <w:color w:val="FFFFFF"/>
          <w:spacing w:val="-2"/>
          <w:sz w:val="30"/>
        </w:rPr>
        <w:t>aksiner</w:t>
      </w:r>
      <w:r>
        <w:rPr>
          <w:rFonts w:ascii="Gill Sans MT"/>
          <w:sz w:val="30"/>
        </w:rPr>
      </w: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1"/>
          <w:szCs w:val="21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116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top="820" w:bottom="280" w:left="460" w:right="16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pgSz w:w="16840" w:h="11910" w:orient="landscape"/>
          <w:pgMar w:top="0" w:bottom="0" w:left="1580" w:right="2080"/>
        </w:sectPr>
      </w:pPr>
    </w:p>
    <w:p>
      <w:pPr>
        <w:spacing w:before="80"/>
        <w:ind w:left="1164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w w:val="105"/>
          <w:sz w:val="20"/>
        </w:rPr>
        <w:t>Canada</w:t>
      </w:r>
      <w:r>
        <w:rPr>
          <w:rFonts w:ascii="Gill Sans MT"/>
          <w:sz w:val="20"/>
        </w:rPr>
      </w:r>
    </w:p>
    <w:p>
      <w:pPr>
        <w:tabs>
          <w:tab w:pos="5811" w:val="left" w:leader="none"/>
        </w:tabs>
        <w:spacing w:before="80"/>
        <w:ind w:left="1164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w w:val="105"/>
        </w:rPr>
        <w:br w:type="column"/>
      </w:r>
      <w:r>
        <w:rPr>
          <w:rFonts w:ascii="Gill Sans MT"/>
          <w:b/>
          <w:spacing w:val="-4"/>
          <w:w w:val="105"/>
          <w:sz w:val="20"/>
        </w:rPr>
        <w:t>V</w:t>
      </w:r>
      <w:r>
        <w:rPr>
          <w:rFonts w:ascii="Gill Sans MT"/>
          <w:b/>
          <w:spacing w:val="-3"/>
          <w:w w:val="105"/>
          <w:sz w:val="20"/>
        </w:rPr>
        <w:t>est-E</w:t>
      </w:r>
      <w:r>
        <w:rPr>
          <w:rFonts w:ascii="Gill Sans MT"/>
          <w:b/>
          <w:spacing w:val="-4"/>
          <w:w w:val="105"/>
          <w:sz w:val="20"/>
        </w:rPr>
        <w:t>ur</w:t>
      </w:r>
      <w:r>
        <w:rPr>
          <w:rFonts w:ascii="Gill Sans MT"/>
          <w:b/>
          <w:spacing w:val="-3"/>
          <w:w w:val="105"/>
          <w:sz w:val="20"/>
        </w:rPr>
        <w:t>opa</w:t>
        <w:tab/>
      </w:r>
      <w:r>
        <w:rPr>
          <w:rFonts w:ascii="Gill Sans MT"/>
          <w:b/>
          <w:spacing w:val="-2"/>
          <w:w w:val="110"/>
          <w:sz w:val="20"/>
        </w:rPr>
        <w:t>R</w:t>
      </w:r>
      <w:r>
        <w:rPr>
          <w:rFonts w:ascii="Gill Sans MT"/>
          <w:b/>
          <w:spacing w:val="-1"/>
          <w:w w:val="110"/>
          <w:sz w:val="20"/>
        </w:rPr>
        <w:t>ussland</w:t>
      </w:r>
      <w:r>
        <w:rPr>
          <w:rFonts w:ascii="Gill Sans MT"/>
          <w:sz w:val="20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20"/>
          <w:szCs w:val="20"/>
        </w:rPr>
        <w:sectPr>
          <w:type w:val="continuous"/>
          <w:pgSz w:w="16840" w:h="11910" w:orient="landscape"/>
          <w:pgMar w:top="560" w:bottom="280" w:left="1580" w:right="2080"/>
          <w:cols w:num="2" w:equalWidth="0">
            <w:col w:w="1922" w:space="3278"/>
            <w:col w:w="7980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29"/>
          <w:szCs w:val="29"/>
        </w:rPr>
      </w:pPr>
    </w:p>
    <w:p>
      <w:pPr>
        <w:spacing w:before="79"/>
        <w:ind w:left="0" w:right="102" w:firstLine="0"/>
        <w:jc w:val="righ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/>
          <w:b/>
          <w:sz w:val="20"/>
        </w:rPr>
        <w:t>Øst</w:t>
      </w:r>
      <w:r>
        <w:rPr>
          <w:rFonts w:ascii="Gill Sans MT" w:hAnsi="Gill Sans MT"/>
          <w:b/>
          <w:spacing w:val="-6"/>
          <w:sz w:val="20"/>
        </w:rPr>
        <w:t> </w:t>
      </w:r>
      <w:r>
        <w:rPr>
          <w:rFonts w:ascii="Gill Sans MT" w:hAnsi="Gill Sans MT"/>
          <w:b/>
          <w:spacing w:val="-2"/>
          <w:sz w:val="20"/>
        </w:rPr>
        <w:t>A</w:t>
      </w:r>
      <w:r>
        <w:rPr>
          <w:rFonts w:ascii="Gill Sans MT" w:hAnsi="Gill Sans MT"/>
          <w:b/>
          <w:spacing w:val="-1"/>
          <w:sz w:val="20"/>
        </w:rPr>
        <w:t>sia</w:t>
      </w:r>
      <w:r>
        <w:rPr>
          <w:rFonts w:ascii="Gill Sans MT" w:hAnsi="Gill Sans MT"/>
          <w:sz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20"/>
          <w:szCs w:val="20"/>
        </w:rPr>
        <w:sectPr>
          <w:type w:val="continuous"/>
          <w:pgSz w:w="16840" w:h="11910" w:orient="landscape"/>
          <w:pgMar w:top="560" w:bottom="280" w:left="1580" w:right="2080"/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9"/>
          <w:szCs w:val="29"/>
        </w:rPr>
      </w:pPr>
    </w:p>
    <w:p>
      <w:pPr>
        <w:spacing w:before="0"/>
        <w:ind w:left="1164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sz w:val="20"/>
        </w:rPr>
        <w:t>S.</w:t>
      </w:r>
      <w:r>
        <w:rPr>
          <w:rFonts w:ascii="Gill Sans MT"/>
          <w:b/>
          <w:spacing w:val="-18"/>
          <w:sz w:val="20"/>
        </w:rPr>
        <w:t> </w:t>
      </w:r>
      <w:r>
        <w:rPr>
          <w:rFonts w:ascii="Gill Sans MT"/>
          <w:b/>
          <w:spacing w:val="-1"/>
          <w:sz w:val="20"/>
        </w:rPr>
        <w:t>Amerika</w:t>
      </w:r>
      <w:r>
        <w:rPr>
          <w:rFonts w:ascii="Gill Sans MT"/>
          <w:sz w:val="20"/>
        </w:rPr>
      </w:r>
    </w:p>
    <w:p>
      <w:pPr>
        <w:spacing w:line="240" w:lineRule="auto" w:before="3"/>
        <w:rPr>
          <w:rFonts w:ascii="Gill Sans MT" w:hAnsi="Gill Sans MT" w:cs="Gill Sans MT" w:eastAsia="Gill Sans MT"/>
          <w:b/>
          <w:bCs/>
          <w:sz w:val="19"/>
          <w:szCs w:val="19"/>
        </w:rPr>
      </w:pPr>
      <w:r>
        <w:rPr/>
        <w:br w:type="column"/>
      </w:r>
      <w:r>
        <w:rPr>
          <w:rFonts w:ascii="Gill Sans MT"/>
          <w:b/>
          <w:sz w:val="19"/>
        </w:rPr>
      </w:r>
    </w:p>
    <w:p>
      <w:pPr>
        <w:spacing w:before="0"/>
        <w:ind w:left="1164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spacing w:val="-2"/>
          <w:sz w:val="20"/>
        </w:rPr>
        <w:t>A</w:t>
      </w:r>
      <w:r>
        <w:rPr>
          <w:rFonts w:ascii="Gill Sans MT"/>
          <w:b/>
          <w:spacing w:val="-1"/>
          <w:sz w:val="20"/>
        </w:rPr>
        <w:t>sia</w:t>
      </w:r>
      <w:r>
        <w:rPr>
          <w:rFonts w:ascii="Gill Sans MT"/>
          <w:sz w:val="20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20"/>
          <w:szCs w:val="20"/>
        </w:rPr>
        <w:sectPr>
          <w:type w:val="continuous"/>
          <w:pgSz w:w="16840" w:h="11910" w:orient="landscape"/>
          <w:pgMar w:top="560" w:bottom="280" w:left="1580" w:right="2080"/>
          <w:cols w:num="2" w:equalWidth="0">
            <w:col w:w="2203" w:space="5788"/>
            <w:col w:w="5189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20"/>
          <w:szCs w:val="20"/>
        </w:rPr>
        <w:sectPr>
          <w:type w:val="continuous"/>
          <w:pgSz w:w="16840" w:h="11910" w:orient="landscape"/>
          <w:pgMar w:top="560" w:bottom="280" w:left="1580" w:right="2080"/>
        </w:sectPr>
      </w:pPr>
    </w:p>
    <w:p>
      <w:pPr>
        <w:spacing w:line="240" w:lineRule="auto" w:before="1"/>
        <w:rPr>
          <w:rFonts w:ascii="Gill Sans MT" w:hAnsi="Gill Sans MT" w:cs="Gill Sans MT" w:eastAsia="Gill Sans MT"/>
          <w:b/>
          <w:bCs/>
          <w:sz w:val="19"/>
          <w:szCs w:val="19"/>
        </w:rPr>
      </w:pPr>
    </w:p>
    <w:p>
      <w:pPr>
        <w:spacing w:before="0"/>
        <w:ind w:left="0" w:right="0" w:firstLine="0"/>
        <w:jc w:val="righ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spacing w:val="-2"/>
          <w:sz w:val="20"/>
        </w:rPr>
        <w:t>A</w:t>
      </w:r>
      <w:r>
        <w:rPr>
          <w:rFonts w:ascii="Gill Sans MT"/>
          <w:b/>
          <w:spacing w:val="-1"/>
          <w:sz w:val="20"/>
        </w:rPr>
        <w:t>frika</w:t>
      </w:r>
      <w:r>
        <w:rPr>
          <w:rFonts w:ascii="Gill Sans MT"/>
          <w:sz w:val="20"/>
        </w:rPr>
      </w:r>
    </w:p>
    <w:p>
      <w:pPr>
        <w:spacing w:line="240" w:lineRule="auto" w:before="1"/>
        <w:rPr>
          <w:rFonts w:ascii="Gill Sans MT" w:hAnsi="Gill Sans MT" w:cs="Gill Sans MT" w:eastAsia="Gill Sans MT"/>
          <w:b/>
          <w:bCs/>
          <w:sz w:val="19"/>
          <w:szCs w:val="19"/>
        </w:rPr>
      </w:pPr>
      <w:r>
        <w:rPr/>
        <w:br w:type="column"/>
      </w:r>
      <w:r>
        <w:rPr>
          <w:rFonts w:ascii="Gill Sans MT"/>
          <w:b/>
          <w:sz w:val="19"/>
        </w:rPr>
      </w:r>
    </w:p>
    <w:p>
      <w:pPr>
        <w:spacing w:before="0"/>
        <w:ind w:left="0" w:right="6" w:firstLine="0"/>
        <w:jc w:val="center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spacing w:val="-2"/>
          <w:w w:val="105"/>
          <w:sz w:val="20"/>
        </w:rPr>
        <w:t>A</w:t>
      </w:r>
      <w:r>
        <w:rPr>
          <w:rFonts w:ascii="Gill Sans MT"/>
          <w:b/>
          <w:spacing w:val="-1"/>
          <w:w w:val="105"/>
          <w:sz w:val="20"/>
        </w:rPr>
        <w:t>ustralia</w:t>
      </w:r>
      <w:r>
        <w:rPr>
          <w:rFonts w:ascii="Gill Sans MT"/>
          <w:sz w:val="20"/>
        </w:rPr>
      </w:r>
    </w:p>
    <w:p>
      <w:pPr>
        <w:spacing w:after="0"/>
        <w:jc w:val="center"/>
        <w:rPr>
          <w:rFonts w:ascii="Gill Sans MT" w:hAnsi="Gill Sans MT" w:cs="Gill Sans MT" w:eastAsia="Gill Sans MT"/>
          <w:sz w:val="20"/>
          <w:szCs w:val="20"/>
        </w:rPr>
        <w:sectPr>
          <w:type w:val="continuous"/>
          <w:pgSz w:w="16840" w:h="11910" w:orient="landscape"/>
          <w:pgMar w:top="560" w:bottom="280" w:left="1580" w:right="2080"/>
          <w:cols w:num="2" w:equalWidth="0">
            <w:col w:w="6938" w:space="40"/>
            <w:col w:w="6202"/>
          </w:cols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0pt;margin-top:0pt;width:841.9pt;height:595.3pt;mso-position-horizontal-relative:page;mso-position-vertical-relative:page;z-index:-7861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0" w:lineRule="auto" w:before="9"/>
                    <w:rPr>
                      <w:rFonts w:ascii="Gill Sans MT" w:hAnsi="Gill Sans MT" w:cs="Gill Sans MT" w:eastAsia="Gill Sans MT"/>
                      <w:b/>
                      <w:bCs/>
                      <w:sz w:val="31"/>
                      <w:szCs w:val="31"/>
                    </w:rPr>
                  </w:pPr>
                </w:p>
                <w:p>
                  <w:pPr>
                    <w:spacing w:before="0"/>
                    <w:ind w:left="381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117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841.9pt;height:595.3pt;mso-position-horizontal-relative:page;mso-position-vertical-relative:page;z-index:-78592" coordorigin="0,0" coordsize="16838,11906">
            <v:shape style="position:absolute;left:0;top:0;width:16838;height:11906" coordorigin="0,0" coordsize="16838,11906" path="m0,0l0,11906,16838,11906,16838,0,0,0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42.519657pt;width:810.25pt;height:524.450pt;mso-position-horizontal-relative:page;mso-position-vertical-relative:page;z-index:-78568" coordorigin="0,850" coordsize="16205,10489">
            <v:group style="position:absolute;left:3080;top:2732;width:11;height:7" coordorigin="3080,2732" coordsize="11,7">
              <v:shape style="position:absolute;left:3080;top:2732;width:11;height:7" coordorigin="3080,2732" coordsize="11,7" path="m3091,2732l3083,2737,3082,2737,3081,2738,3080,2739,3091,2732xe" filled="true" fillcolor="#ffffff" stroked="false">
                <v:path arrowok="t"/>
                <v:fill type="solid"/>
              </v:shape>
            </v:group>
            <v:group style="position:absolute;left:0;top:915;width:3620;height:6039" coordorigin="0,915" coordsize="3620,6039">
              <v:shape style="position:absolute;left:0;top:915;width:3620;height:6039" coordorigin="0,915" coordsize="3620,6039" path="m2260,1419l2260,1182,2240,1166,2240,1150,2220,1136,2200,1122,2200,1109,2140,1077,2080,1057,2060,1054,2060,1052,2000,1057,1940,1074,1900,1092,1900,1103,1880,1115,1860,1128,1840,1142,1840,1157,1820,1173,1520,1695,1480,1680,1440,1664,1380,1636,1300,1609,1220,1585,1200,1574,1120,1553,1040,1535,960,1519,880,1505,860,1499,820,1494,780,1490,780,1133,760,1111,760,1069,740,1049,740,1031,720,1013,700,997,700,982,640,945,580,922,540,915,500,916,440,931,380,961,360,974,360,989,340,1005,320,1022,320,1041,300,1060,300,1103,280,1126,280,1472,200,1482,120,1494,40,1509,0,1517,0,2119,60,2102,160,2082,260,2068,340,2058,440,2054,540,2055,640,2061,740,2071,840,2086,940,2106,1020,2130,1120,2159,1200,2191,1280,2227,1360,2266,1440,2308,1520,2353,1600,2401,1660,2450,1740,2501,1800,2554,1860,2608,1920,2663,1940,2691,1940,1941,2260,141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1080,2431l940,2447,820,2472,700,2503,600,2543,480,2590,380,2644,280,2706,180,2776,80,2853,0,2935,0,4256,80,3785,120,3676,160,3573,200,3473,240,3377,280,3285,320,3196,380,3110,420,3027,500,2947,560,2868,620,2792,700,2717,780,2644,880,2572,980,2501,1080,243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0,6398l20,5053,0,4988,0,6384,20,639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460,5657l2460,4184,2440,4249,2440,4316,2420,4386,2420,4458,2360,4681,2320,4758,2300,4835,2180,5065,2120,5140,2080,5214,2020,5286,1960,5357,1900,5425,1840,5491,1760,5554,1700,5613,1620,5669,1520,5721,1480,5747,1400,5794,1320,5838,1260,5857,1220,5876,1180,5893,1140,5909,1080,5924,1040,5938,1000,5951,940,5962,900,5972,840,5981,800,5988,760,5994,700,5999,660,6003,600,6005,460,6005,440,5995,420,5984,400,5971,400,5958,380,5943,360,5928,340,5911,340,5894,300,5859,300,5841,260,5806,260,5788,240,5770,240,5751,220,5733,220,5714,200,5696,200,5677,180,5658,180,5639,160,5620,160,5581,140,5561,60,5309,60,5246,20,5117,20,6411,40,6423,60,6436,80,6448,100,6459,100,6471,160,6502,220,6530,280,6553,340,6568,400,6578,440,6582,440,6583,460,6584,640,6584,680,6581,740,6577,780,6572,820,6567,880,6561,920,6553,960,6545,1020,6537,1060,6527,1100,6516,1140,6505,1200,6493,1240,6480,1280,6467,1320,6452,1360,6437,1420,6421,1460,6404,1500,6387,1540,6369,1820,6830,1840,6848,1840,6864,1860,6878,1880,6892,1880,6904,1900,6915,1920,6925,1940,6933,1960,6940,1960,6129,2000,6105,2040,6081,2060,6056,2100,6031,2120,6005,2160,5979,2200,5952,2220,5924,2260,5897,2280,5868,2300,5839,2340,5810,2360,5780,2400,5750,2440,5688,2460,5657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20,2698l3120,2350,3100,2337,3080,2325,3060,2315,3040,2306,3040,2299,2980,2285,2940,2283,2920,2284,2900,2287,2880,2291,2860,2297,2860,2305,2840,2313,2820,2316,2820,2319,2520,2488,2500,2457,2460,2395,2420,2365,2380,2306,2340,2277,2320,2249,2280,2220,2260,2193,2220,2165,2200,2139,2160,2112,2140,2086,2100,2061,2080,2036,2040,2012,2020,1988,1980,1964,1940,1941,1940,2691,1960,2719,2020,2775,2100,2886,2140,2943,2160,2999,2200,3053,2220,3105,2260,3155,2280,3204,2300,3250,2320,3294,2340,3336,2340,3375,2360,3411,2380,3444,2380,3500,2400,3523,2400,3592,2420,3605,2420,3671,2440,3700,2440,3771,2460,3811,2460,5657,2500,5624,2540,5559,2600,5590,2640,5618,2680,5641,2720,5662,2740,5679,2760,5694,2780,5706,2780,2909,2940,2818,3020,2765,3060,2741,3080,2737,3080,2725,3100,2712,3120,269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40,6853l2240,6572,1960,6129,1960,6940,1980,6946,1980,6950,2000,6953,2020,6954,2040,6954,2100,6943,2140,6928,2140,6923,2160,6920,2160,6916,2180,6906,2200,6894,2200,6881,2220,6868,2240,6853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60,6821l2260,6584,2240,6580,2240,6837,2260,682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80,1383l2280,1233,2260,1216,2260,1401,2280,1383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80,6769l2280,6638,2260,6620,2260,6787,2280,676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840,5070l2840,3039,2820,3012,2820,2987,2780,2935,2780,5706,2800,5716,2800,5142,2840,5070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80,5655l3180,5409,3160,5393,3160,5378,3140,5364,3120,5350,3120,5338,3100,5327,2920,5217,2800,5142,2800,5716,2820,5723,2820,5729,2840,5733,2840,5733,2860,5743,2880,5752,2880,5759,2900,5764,2920,5768,2940,5770,2960,5771,2980,5770,3040,5760,3080,5746,3080,5738,3100,5727,3120,5716,3140,5703,3140,5689,3160,5674,3180,5655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880,4961l2880,3144,2860,3117,2860,3091,2840,3065,2840,5034,2880,496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20,4852l2920,3251,2900,3224,2900,3197,2880,3170,2880,4925,2920,485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40,4778l2940,3305,2920,3278,2920,4815,2940,477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60,4704l2960,3386,2940,3359,2940,4741,2960,4704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80,4592l2980,3441,2960,3414,2960,4629,2980,459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000,4516l3000,3532,2980,3512,2980,4554,3000,4516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020,4382l3020,3668,3000,3636,3000,4402,3020,438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620,4219l3620,3751,3600,3745,3580,3740,3540,3738,3540,3737,3020,3737,3020,4243,3520,4230,3540,4230,3580,4228,3600,4224,3620,421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60,2652l3160,2414,3140,2396,3140,2379,3120,2364,3120,2684,3140,2668,3160,265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80,2600l3180,2451,3160,2432,3160,2618,3180,2600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200,5596l3200,5461,3180,5443,3180,5616,3200,5596xe" filled="true" fillcolor="#ffffff" stroked="false">
                <v:path arrowok="t"/>
                <v:fill type="solid"/>
              </v:shape>
            </v:group>
            <v:group style="position:absolute;left:787;top:1155;width:2;height:6" coordorigin="787,1155" coordsize="2,6">
              <v:shape style="position:absolute;left:787;top:1155;width:2;height:6" coordorigin="787,1155" coordsize="1,6" path="m787,1158l787,1158e" filled="false" stroked="true" strokeweight=".378pt" strokecolor="#ffffff">
                <v:path arrowok="t"/>
              </v:shape>
            </v:group>
            <v:group style="position:absolute;left:1058;top:3083;width:740;height:740" coordorigin="1058,3083" coordsize="740,740">
              <v:shape style="position:absolute;left:1058;top:3083;width:740;height:740" coordorigin="1058,3083" coordsize="740,740" path="m1798,3453l1793,3393,1769,3309,1726,3235,1669,3172,1598,3125,1517,3094,1428,3083,1398,3085,1311,3102,1233,3139,1167,3192,1114,3258,1077,3336,1059,3423,1058,3453,1059,3483,1075,3569,1110,3646,1160,3712,1225,3765,1301,3803,1386,3821,1416,3823,1428,3823,1488,3818,1572,3794,1647,3752,1709,3694,1757,3623,1787,3542,1798,3453xe" filled="true" fillcolor="#ffffff" stroked="false">
                <v:path arrowok="t"/>
                <v:fill type="solid"/>
              </v:shape>
            </v:group>
            <v:group style="position:absolute;left:589;top:4834;width:543;height:543" coordorigin="589,4834" coordsize="543,543">
              <v:shape style="position:absolute;left:589;top:4834;width:543;height:543" coordorigin="589,4834" coordsize="543,543" path="m1131,5109l1123,5040,1099,4977,1062,4924,1013,4881,955,4851,891,4835,868,4834,844,4835,776,4848,716,4876,665,4917,626,4969,600,5028,589,5095,589,5105,590,5128,605,5194,634,5253,676,5302,728,5341,789,5366,857,5376,861,5376,884,5375,950,5361,1009,5332,1058,5290,1097,5237,1122,5176,1131,5109xe" filled="true" fillcolor="#ffffff" stroked="false">
                <v:path arrowok="t"/>
                <v:fill type="solid"/>
              </v:shape>
            </v:group>
            <v:group style="position:absolute;left:1776;top:850;width:14429;height:10489" coordorigin="1776,850" coordsize="14429,10489">
              <v:shape style="position:absolute;left:1776;top:850;width:14429;height:10489" coordorigin="1776,850" coordsize="14429,10489" path="m16205,1020l16192,954,16155,900,16101,864,16035,850,1946,850,1880,864,1826,900,1790,954,1776,1020,1776,11169,1790,11235,1826,11289,1880,11325,1946,11339,16035,11339,16101,11325,16155,11289,16191,11235,16205,11169,16205,1020xe" filled="true" fillcolor="#ffffff" stroked="false">
                <v:path arrowok="t"/>
                <v:fill type="solid"/>
              </v:shape>
            </v:group>
            <v:group style="position:absolute;left:1776;top:850;width:14429;height:10489" coordorigin="1776,850" coordsize="14429,10489">
              <v:shape style="position:absolute;left:1776;top:850;width:14429;height:10489" coordorigin="1776,850" coordsize="14429,10489" path="m16205,1020l16192,954,16155,900,16101,864,16035,850,1946,850,1880,864,1826,900,1790,954,1776,1020,1776,11169,1790,11235,1826,11289,1880,11325,1946,11339,16035,11339,16101,11325,16155,11289,16191,11235,16205,11169,16205,1020xe" filled="true" fillcolor="#ffffff" stroked="false">
                <v:path arrowok="t"/>
                <v:fill type="solid"/>
              </v:shape>
            </v:group>
            <v:group style="position:absolute;left:1414;top:10795;width:2;height:2" coordorigin="1414,10795" coordsize="2,2">
              <v:shape style="position:absolute;left:1414;top:10795;width:2;height:2" coordorigin="1414,10795" coordsize="2,1" path="m1416,10795l1415,10796,1414,10796,1416,10795xe" filled="true" fillcolor="#ffffff" stroked="false">
                <v:path arrowok="t"/>
                <v:fill type="solid"/>
              </v:shape>
            </v:group>
            <v:group style="position:absolute;left:685;top:10571;width:816;height:747" coordorigin="685,10571" coordsize="816,747">
              <v:shape style="position:absolute;left:685;top:10571;width:816;height:747" coordorigin="685,10571" coordsize="816,747" path="m803,11070l803,10813,797,10832,793,10852,787,10871,779,10910,715,10930,695,10939,685,10957,691,10980,707,10991,773,10990,785,11029,793,11048,801,11066,803,11070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809,11162l809,11083,785,11105,775,11114,763,11130,761,11148,777,11165,795,11169,809,11162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915,10789l915,10693,899,10705,883,10718,869,10731,855,10746,845,10757,841,10763,815,10748,811,10745,793,10741,775,10749,767,10769,769,10786,791,10803,803,10813,803,11070,809,11083,809,11162,821,11155,839,11145,849,11140,849,10925,865,10866,893,10813,907,10797,915,10789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935,11191l923,11174,909,11157,889,11124,861,11053,849,10970,849,11140,851,11139,867,11151,883,11163,901,11173,917,11182,935,11191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15,10614l1307,10597,1287,10589,1271,10592,1221,10667,1203,10659,1183,10653,1163,10647,1145,10644,1131,10610,1129,10600,1121,10580,1101,10571,1079,10577,1069,10595,1069,10637,1049,10641,1029,10645,1009,10650,991,10657,971,10664,937,10605,923,10593,903,10590,885,10604,879,10621,915,10693,915,10789,973,10745,1047,10716,1083,10712,1105,10712,1175,10726,1233,10756,1287,10806,1289,10809,1289,10709,1313,10633,1315,10614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151,10768l1079,10786,1017,10837,981,10897,961,10974,959,10994,959,11054,971,11133,991,11189,1029,11241,1029,11017,1031,10999,1045,10927,1065,10870,1105,10808,1135,10781,1151,10768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37,11159l1337,10964,1335,10986,1331,11007,1309,11066,1277,11118,1233,11159,1175,11188,1089,11200,1085,11198,1037,11094,1029,11036,1029,11241,1083,11272,1113,11272,1191,11258,1211,11251,1259,11303,1273,11315,1277,11316,1277,11216,1293,11204,1307,11190,1323,11176,1335,11161,1337,11159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15,11281l1311,11272,1277,11216,1277,11316,1291,11317,1299,11314,1299,11314,1301,11313,1313,11299,1315,11281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27,10763l1413,10745,1397,10740,1383,10743,1383,10744,1347,10764,1333,10749,1319,10735,1305,10721,1289,10709,1289,10809,1305,10836,1317,10861,1325,10881,1329,10894,1331,10900,1331,10904,1335,10916,1337,10937,1337,11159,1347,11145,1377,11163,1381,11165,1381,10826,1403,10803,1413,10796,1425,10781,1427,10763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01,10883l1389,10845,1381,10826,1381,11165,1385,11167,1385,11167,1389,11168,1389,11099,1391,11078,1399,11039,1399,10882,1401,10883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29,11144l1425,11127,1403,11110,1389,11099,1389,11168,1403,11171,1419,11164,1429,11144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501,10953l1499,10950,1493,10930,1475,10920,1471,10920,1407,10920,1405,10896,1399,10882,1399,11039,1403,11020,1407,10995,1407,10981,1469,10981,1489,10974,1499,10956,1501,10953xe" filled="true" fillcolor="#ffffff" stroked="false">
                <v:path arrowok="t"/>
                <v:fill type="solid"/>
              </v:shape>
            </v:group>
            <v:group style="position:absolute;left:771;top:11113;width:6;height:4" coordorigin="771,11113" coordsize="6,4">
              <v:shape style="position:absolute;left:771;top:11113;width:6;height:4" coordorigin="771,11113" coordsize="6,4" path="m774,11115l771,11117,773,11115,774,11115xe" filled="true" fillcolor="#ffffff" stroked="false">
                <v:path arrowok="t"/>
                <v:fill type="solid"/>
              </v:shape>
              <v:shape style="position:absolute;left:771;top:11113;width:6;height:4" coordorigin="771,11113" coordsize="6,4" path="m776,11113l775,11114,774,11115,774,11115,776,11113xe" filled="true" fillcolor="#ffffff" stroked="false">
                <v:path arrowok="t"/>
                <v:fill type="solid"/>
              </v:shape>
            </v:group>
            <v:group style="position:absolute;left:1164;top:10840;width:92;height:91" coordorigin="1164,10840" coordsize="92,91">
              <v:shape style="position:absolute;left:1164;top:10840;width:92;height:91" coordorigin="1164,10840" coordsize="92,91" path="m1255,10890l1251,10866,1238,10849,1220,10840,1194,10843,1176,10855,1166,10872,1164,10885,1169,10906,1183,10922,1204,10930,1209,10930,1210,10930,1232,10925,1248,10911,1255,10890xe" filled="true" fillcolor="#ffffff" stroked="false">
                <v:path arrowok="t"/>
                <v:fill type="solid"/>
              </v:shape>
            </v:group>
            <v:group style="position:absolute;left:1106;top:11058;width:67;height:64" coordorigin="1106,11058" coordsize="67,64">
              <v:shape style="position:absolute;left:1106;top:11058;width:67;height:64" coordorigin="1106,11058" coordsize="67,64" path="m1172,11097l1167,11073,1153,11058,1127,11061,1111,11072,1106,11089,1113,11110,1131,11121,1140,11122,1160,11115,1172,11097xe" filled="true" fillcolor="#ffffff" stroked="false">
                <v:path arrowok="t"/>
                <v:fill type="solid"/>
              </v:shape>
            </v:group>
            <v:group style="position:absolute;left:2579;top:1863;width:2873;height:1276" coordorigin="2579,1863" coordsize="2873,1276">
              <v:shape style="position:absolute;left:2579;top:1863;width:2873;height:1276" coordorigin="2579,1863" coordsize="2873,1276" path="m5305,3139l2726,3139,2661,3124,2611,3083,2583,3024,2579,2010,2581,1987,2606,1926,2654,1882,2718,1863,5305,1863,5328,1865,5389,1890,5433,1937,5452,2001,5452,2993,5450,3016,5425,3077,5378,3120,5314,3139,5305,3139xe" filled="false" stroked="true" strokeweight=".861586pt" strokecolor="#2b5a9e">
                <v:path arrowok="t"/>
                <v:stroke dashstyle="dash"/>
              </v:shape>
            </v:group>
            <v:group style="position:absolute;left:2579;top:7705;width:2873;height:1276" coordorigin="2579,7705" coordsize="2873,1276">
              <v:shape style="position:absolute;left:2579;top:7705;width:2873;height:1276" coordorigin="2579,7705" coordsize="2873,1276" path="m5305,8980l2726,8980,2661,8965,2611,8924,2583,8865,2579,7851,2581,7828,2606,7767,2654,7724,2718,7705,5305,7705,5328,7706,5389,7731,5433,7779,5452,7843,5452,8834,5450,8857,5425,8918,5378,8961,5314,8980,5305,8980xe" filled="false" stroked="true" strokeweight=".861586pt" strokecolor="#2b5a9e">
                <v:path arrowok="t"/>
                <v:stroke dashstyle="dash"/>
              </v:shape>
            </v:group>
            <v:group style="position:absolute;left:7788;top:8897;width:2873;height:1276" coordorigin="7788,8897" coordsize="2873,1276">
              <v:shape style="position:absolute;left:7788;top:8897;width:2873;height:1276" coordorigin="7788,8897" coordsize="2873,1276" path="m10514,10173l7935,10173,7869,10158,7819,10117,7791,10058,7788,9044,7790,9021,7814,8960,7862,8916,7926,8898,10514,8897,10537,8899,10598,8924,10641,8972,10660,9035,10660,10027,10659,10050,10634,10111,10586,10154,10522,10173,10514,10173xe" filled="false" stroked="true" strokeweight=".861586pt" strokecolor="#2b5a9e">
                <v:path arrowok="t"/>
                <v:stroke dashstyle="dash"/>
              </v:shape>
            </v:group>
            <v:group style="position:absolute;left:13696;top:5289;width:1608;height:1276" coordorigin="13696,5289" coordsize="1608,1276">
              <v:shape style="position:absolute;left:13696;top:5289;width:1608;height:1276" coordorigin="13696,5289" coordsize="1608,1276" path="m15157,6564l13843,6564,13778,6549,13728,6508,13700,6449,13696,5435,13698,5412,13723,5351,13771,5308,13835,5289,15157,5289,15180,5290,15241,5315,15285,5363,15303,5427,15304,6418,15302,6441,15277,6502,15229,6545,15166,6564,15157,6564xe" filled="false" stroked="true" strokeweight=".861719pt" strokecolor="#2b5a9e">
                <v:path arrowok="t"/>
                <v:stroke dashstyle="dash"/>
              </v:shape>
            </v:group>
            <v:group style="position:absolute;left:10557;top:7353;width:1705;height:1276" coordorigin="10557,7353" coordsize="1705,1276">
              <v:shape style="position:absolute;left:10557;top:7353;width:1705;height:1276" coordorigin="10557,7353" coordsize="1705,1276" path="m12115,8628l10704,8628,10638,8613,10588,8572,10560,8513,10557,7499,10559,7476,10583,7415,10631,7372,10695,7353,12115,7353,12138,7354,12199,7379,12242,7427,12261,7491,12261,8482,12260,8505,12235,8566,12187,8609,12123,8628,12115,8628xe" filled="false" stroked="true" strokeweight=".861702pt" strokecolor="#2b5a9e">
                <v:path arrowok="t"/>
                <v:stroke dashstyle="dash"/>
              </v:shape>
            </v:group>
            <v:group style="position:absolute;left:2187;top:1479;width:13479;height:9202" coordorigin="2187,1479" coordsize="13479,9202">
              <v:shape style="position:absolute;left:2187;top:1479;width:13479;height:9202" coordorigin="2187,1479" coordsize="13479,9202" path="m15374,10681l2479,10681,2409,10673,2345,10649,2289,10612,2243,10563,2210,10504,2191,10439,2187,1769,2188,1745,2202,1678,2231,1617,2272,1564,2325,1523,2387,1494,2455,1480,15374,1479,15397,1480,15466,1494,15527,1523,15580,1564,15582,1566,2479,1566,2456,1568,2391,1586,2337,1623,2298,1674,2277,1737,2274,10392,2276,10415,2294,10479,2331,10532,2383,10571,2447,10592,15582,10595,15580,10597,15527,10638,15466,10667,15397,10680,15374,10681xe" filled="true" fillcolor="#2b5a9e" stroked="false">
                <v:path arrowok="t"/>
                <v:fill type="solid"/>
              </v:shape>
              <v:shape style="position:absolute;left:2187;top:1479;width:13479;height:9202" coordorigin="2187,1479" coordsize="13479,9202" path="m15582,10595l15374,10595,15397,10593,15419,10590,15480,10565,15530,10522,15564,10467,15578,10401,15578,1769,15577,1746,15558,1682,15521,1629,15469,1590,15406,1569,2479,1566,15582,1566,15622,1617,15651,1678,15665,1745,15666,1769,15666,10392,15657,10461,15633,10525,15595,10580,15582,10595xe" filled="true" fillcolor="#2b5a9e" stroked="false">
                <v:path arrowok="t"/>
                <v:fill type="solid"/>
              </v:shape>
            </v:group>
            <v:group style="position:absolute;left:15115;top:10125;width:741;height:746" coordorigin="15115,10125" coordsize="741,746">
              <v:shape style="position:absolute;left:15115;top:10125;width:741;height:746" coordorigin="15115,10125" coordsize="741,746" path="m15485,10870l15425,10865,15341,10841,15267,10798,15204,10740,15156,10669,15126,10587,15115,10497,15116,10467,15134,10380,15170,10301,15223,10234,15290,10181,15368,10144,15455,10126,15485,10125,15516,10126,15602,10144,15680,10181,15747,10234,15800,10301,15837,10380,15854,10467,15855,10497,15854,10528,15837,10615,15800,10694,15747,10761,15680,10814,15602,10851,15516,10869,15485,10870xe" filled="true" fillcolor="#2b5a9e" stroked="false">
                <v:path arrowok="t"/>
                <v:fill type="solid"/>
              </v:shape>
            </v:group>
            <v:group style="position:absolute;left:15379;top:10265;width:2;height:2" coordorigin="15379,10265" coordsize="2,2">
              <v:shape style="position:absolute;left:15379;top:10265;width:2;height:2" coordorigin="15379,10265" coordsize="1,1" path="m15379,10266l15379,10265,15379,10266xe" filled="true" fillcolor="#ffffff" stroked="false">
                <v:path arrowok="t"/>
                <v:fill type="solid"/>
              </v:shape>
            </v:group>
            <v:group style="position:absolute;left:15218;top:10203;width:539;height:588" coordorigin="15218,10203" coordsize="539,588">
              <v:shape style="position:absolute;left:15218;top:10203;width:539;height:588" coordorigin="15218,10203" coordsize="539,588" path="m15548,10275l15441,10275,15451,10272,15468,10270,15468,10212,15477,10203,15503,10203,15511,10212,15511,10270,15516,10270,15521,10271,15533,10272,15548,10275xe" filled="true" fillcolor="#ffffff" stroked="false">
                <v:path arrowok="t"/>
                <v:fill type="solid"/>
              </v:shape>
              <v:shape style="position:absolute;left:15218;top:10203;width:539;height:588" coordorigin="15218,10203" coordsize="539,588" path="m15645,10291l15591,10291,15608,10264,15614,10254,15628,10251,15648,10264,15651,10277,15645,10287,15645,10291xe" filled="true" fillcolor="#ffffff" stroked="false">
                <v:path arrowok="t"/>
                <v:fill type="solid"/>
              </v:shape>
              <v:shape style="position:absolute;left:15218;top:10203;width:539;height:588" coordorigin="15218,10203" coordsize="539,588" path="m15387,10357l15315,10357,15329,10341,15343,10327,15357,10315,15342,10288,15336,10278,15339,10265,15350,10258,15360,10253,15373,10256,15379,10266,15380,10267,15383,10272,15410,10285,15578,10285,15591,10291,15645,10291,15639,10321,15502,10321,15476,10321,15458,10324,15450,10326,15437,10330,15415,10340,15387,10357xe" filled="true" fillcolor="#ffffff" stroked="false">
                <v:path arrowok="t"/>
                <v:fill type="solid"/>
              </v:shape>
              <v:shape style="position:absolute;left:15218;top:10203;width:539;height:588" coordorigin="15218,10203" coordsize="539,588" path="m15578,10285l15410,10285,15433,10277,15441,10275,15441,10275,15548,10275,15552,10276,15571,10282,15578,10285xe" filled="true" fillcolor="#ffffff" stroked="false">
                <v:path arrowok="t"/>
                <v:fill type="solid"/>
              </v:shape>
              <v:shape style="position:absolute;left:15218;top:10203;width:539;height:588" coordorigin="15218,10203" coordsize="539,588" path="m15701,10542l15541,10542,15560,10542,15582,10539,15641,10522,15661,10508,15665,10505,15667,10501,15669,10499,15668,10495,15652,10419,15615,10368,15563,10336,15502,10321,15639,10321,15654,10333,15669,10347,15683,10362,15755,10362,15753,10370,15741,10377,15702,10405,15709,10423,15714,10443,15718,10463,15720,10482,15720,10505,15719,10511,15716,10518,15711,10530,15703,10540,15701,10542xe" filled="true" fillcolor="#ffffff" stroked="false">
                <v:path arrowok="t"/>
                <v:fill type="solid"/>
              </v:shape>
              <v:shape style="position:absolute;left:15218;top:10203;width:539;height:588" coordorigin="15218,10203" coordsize="539,588" path="m15321,10471l15242,10471,15270,10459,15274,10437,15277,10420,15279,10400,15241,10377,15231,10370,15226,10357,15233,10347,15240,10336,15253,10333,15264,10339,15315,10357,15387,10357,15386,10358,15373,10369,15337,10418,15323,10460,15321,10471xe" filled="true" fillcolor="#ffffff" stroked="false">
                <v:path arrowok="t"/>
                <v:fill type="solid"/>
              </v:shape>
              <v:shape style="position:absolute;left:15218;top:10203;width:539;height:588" coordorigin="15218,10203" coordsize="539,588" path="m15755,10362l15683,10362,15730,10333,15743,10336,15749,10347,15756,10357,15755,10362xe" filled="true" fillcolor="#ffffff" stroked="false">
                <v:path arrowok="t"/>
                <v:fill type="solid"/>
              </v:shape>
              <v:shape style="position:absolute;left:15218;top:10203;width:539;height:588" coordorigin="15218,10203" coordsize="539,588" path="m15553,10594l15479,10586,15414,10556,15368,10495,15364,10461,15377,10476,15390,10490,15456,10526,15525,10542,15541,10542,15701,10542,15694,10548,15617,10585,15572,10592,15553,10594xe" filled="true" fillcolor="#ffffff" stroked="false">
                <v:path arrowok="t"/>
                <v:fill type="solid"/>
              </v:shape>
              <v:shape style="position:absolute;left:15218;top:10203;width:539;height:588" coordorigin="15218,10203" coordsize="539,588" path="m15254,10654l15241,10650,15234,10640,15229,10629,15233,10616,15243,10609,15281,10573,15275,10554,15270,10534,15268,10514,15228,10514,15218,10506,15218,10482,15227,10471,15239,10470,15242,10471,15321,10471,15319,10484,15319,10497,15319,10506,15340,10578,15377,10627,15302,10627,15265,10647,15254,10654xe" filled="true" fillcolor="#ffffff" stroked="false">
                <v:path arrowok="t"/>
                <v:fill type="solid"/>
              </v:shape>
              <v:shape style="position:absolute;left:15218;top:10203;width:539;height:588" coordorigin="15218,10203" coordsize="539,588" path="m15625,10672l15509,10672,15532,10670,15553,10667,15624,10641,15657,10620,15647,10638,15636,10655,15624,10670,15625,10672xe" filled="true" fillcolor="#ffffff" stroked="false">
                <v:path arrowok="t"/>
                <v:fill type="solid"/>
              </v:shape>
              <v:shape style="position:absolute;left:15218;top:10203;width:539;height:588" coordorigin="15218,10203" coordsize="539,588" path="m15339,10705l15356,10678,15351,10675,15345,10669,15330,10656,15302,10627,15377,10627,15378,10627,15394,10642,15451,10667,15509,10672,15625,10672,15633,10685,15641,10699,15343,10699,15339,10705xe" filled="true" fillcolor="#ffffff" stroked="false">
                <v:path arrowok="t"/>
                <v:fill type="solid"/>
              </v:shape>
              <v:shape style="position:absolute;left:15218;top:10203;width:539;height:588" coordorigin="15218,10203" coordsize="539,588" path="m15360,10735l15350,10729,15340,10722,15337,10709,15343,10699,15641,10699,15643,10701,15393,10701,15380,10722,15374,10733,15360,10735xe" filled="true" fillcolor="#ffffff" stroked="false">
                <v:path arrowok="t"/>
                <v:fill type="solid"/>
              </v:shape>
              <v:shape style="position:absolute;left:15218;top:10203;width:539;height:588" coordorigin="15218,10203" coordsize="539,588" path="m15498,10791l15486,10791,15476,10782,15475,10768,15471,10723,15455,10721,15436,10717,15415,10711,15393,10701,15643,10701,15645,10705,15576,10705,15558,10713,15539,10720,15518,10726,15519,10768,15520,10780,15510,10790,15498,10791xe" filled="true" fillcolor="#ffffff" stroked="false">
                <v:path arrowok="t"/>
                <v:fill type="solid"/>
              </v:shape>
              <v:shape style="position:absolute;left:15218;top:10203;width:539;height:588" coordorigin="15218,10203" coordsize="539,588" path="m15627,10738l15614,10737,15608,10728,15607,10726,15603,10719,15576,10705,15645,10705,15650,10713,15647,10727,15636,10733,15627,10738xe" filled="true" fillcolor="#ffffff" stroked="false">
                <v:path arrowok="t"/>
                <v:fill type="solid"/>
              </v:shape>
            </v:group>
            <v:group style="position:absolute;left:15606;top:10725;width:3;height:4" coordorigin="15606,10725" coordsize="3,4">
              <v:shape style="position:absolute;left:15606;top:10725;width:3;height:4" coordorigin="15606,10725" coordsize="3,4" path="m15607,10727l15607,10726,15606,10725,15607,10727xe" filled="true" fillcolor="#ffffff" stroked="false">
                <v:path arrowok="t"/>
                <v:fill type="solid"/>
              </v:shape>
              <v:shape style="position:absolute;left:15606;top:10725;width:3;height:4" coordorigin="15606,10725" coordsize="3,4" path="m15609,10729l15607,10727,15608,10728,15609,10729xe" filled="true" fillcolor="#ffffff" stroked="false">
                <v:path arrowok="t"/>
                <v:fill type="solid"/>
              </v:shape>
            </v:group>
            <v:group style="position:absolute;left:15412;top:10381;width:64;height:62" coordorigin="15412,10381" coordsize="64,62">
              <v:shape style="position:absolute;left:15412;top:10381;width:64;height:62" coordorigin="15412,10381" coordsize="64,62" path="m15427,10442l15415,10427,15412,10401,15426,10386,15450,10381,15468,10392,15475,10413,15475,10414,15470,10430,15455,10441,15427,10442xe" filled="true" fillcolor="#ffffff" stroked="false">
                <v:path arrowok="t"/>
                <v:fill type="solid"/>
              </v:shape>
            </v:group>
            <v:group style="position:absolute;left:15565;top:10440;width:48;height:49" coordorigin="15565,10440" coordsize="48,49">
              <v:shape style="position:absolute;left:15565;top:10440;width:48;height:49" coordorigin="15565,10440" coordsize="48,49" path="m15602,10488l15576,10488,15565,10477,15565,10451,15576,10440,15602,10440,15613,10451,15613,10477,15602,10488xe" filled="true" fillcolor="#ffffff" stroked="false">
                <v:path arrowok="t"/>
                <v:fill type="solid"/>
              </v:shape>
              <v:shape style="position:absolute;left:2891;top:1855;width:12421;height:8327" type="#_x0000_t75" stroked="false">
                <v:imagedata r:id="rId13" o:title=""/>
              </v:shape>
            </v:group>
            <v:group style="position:absolute;left:14992;top:7808;width:59;height:40" coordorigin="14992,7808" coordsize="59,40">
              <v:shape style="position:absolute;left:14992;top:7808;width:59;height:40" coordorigin="14992,7808" coordsize="59,40" path="m15042,7827l15023,7827,15032,7817,15038,7817,15049,7808,15050,7812,15043,7819,15043,7826,15042,7827xe" filled="true" fillcolor="#82cee7" stroked="false">
                <v:path arrowok="t"/>
                <v:fill type="solid"/>
              </v:shape>
              <v:shape style="position:absolute;left:14992;top:7808;width:59;height:40" coordorigin="14992,7808" coordsize="59,40" path="m15002,7847l14992,7839,14997,7828,15007,7828,15015,7823,15023,7827,15042,7827,15033,7835,15039,7836,15045,7836,15044,7838,15016,7838,15015,7841,15005,7841,15002,7847xe" filled="true" fillcolor="#82cee7" stroked="false">
                <v:path arrowok="t"/>
                <v:fill type="solid"/>
              </v:shape>
              <v:shape style="position:absolute;left:14992;top:7808;width:59;height:40" coordorigin="14992,7808" coordsize="59,40" path="m15045,7836l15039,7836,15045,7829,15047,7833,15045,7836xe" filled="true" fillcolor="#82cee7" stroked="false">
                <v:path arrowok="t"/>
                <v:fill type="solid"/>
              </v:shape>
              <v:shape style="position:absolute;left:14992;top:7808;width:59;height:40" coordorigin="14992,7808" coordsize="59,40" path="m15024,7843l15024,7838,15016,7838,15044,7838,15042,7841,15024,7843xe" filled="true" fillcolor="#82cee7" stroked="false">
                <v:path arrowok="t"/>
                <v:fill type="solid"/>
              </v:shape>
              <v:shape style="position:absolute;left:14992;top:7808;width:59;height:40" coordorigin="14992,7808" coordsize="59,40" path="m15014,7842l15005,7841,15015,7841,15014,7842xe" filled="true" fillcolor="#82cee7" stroked="false">
                <v:path arrowok="t"/>
                <v:fill type="solid"/>
              </v:shape>
            </v:group>
            <v:group style="position:absolute;left:14945;top:7858;width:52;height:41" coordorigin="14945,7858" coordsize="52,41">
              <v:shape style="position:absolute;left:14945;top:7858;width:52;height:41" coordorigin="14945,7858" coordsize="52,41" path="m14972,7898l14956,7896,14945,7890,14945,7882,14952,7879,14953,7872,14965,7861,14980,7858,14993,7870,14996,7890,14989,7894,14978,7894,14972,7898xe" filled="true" fillcolor="#82cee7" stroked="false">
                <v:path arrowok="t"/>
                <v:fill type="solid"/>
              </v:shape>
              <v:shape style="position:absolute;left:14945;top:7858;width:52;height:41" coordorigin="14945,7858" coordsize="52,41" path="m14987,7896l14978,7894,14989,7894,14987,7896xe" filled="true" fillcolor="#82cee7" stroked="false">
                <v:path arrowok="t"/>
                <v:fill type="solid"/>
              </v:shape>
            </v:group>
            <v:group style="position:absolute;left:14562;top:7586;width:14;height:9" coordorigin="14562,7586" coordsize="14,9">
              <v:shape style="position:absolute;left:14562;top:7586;width:14;height:9" coordorigin="14562,7586" coordsize="14,9" path="m14570,7594l14564,7592,14562,7590,14567,7586,14573,7586,14576,7589,14570,7594xe" filled="true" fillcolor="#82cee7" stroked="false">
                <v:path arrowok="t"/>
                <v:fill type="solid"/>
              </v:shape>
            </v:group>
            <v:group style="position:absolute;left:7823;top:6560;width:15;height:9" coordorigin="7823,6560" coordsize="15,9">
              <v:shape style="position:absolute;left:7823;top:6560;width:15;height:9" coordorigin="7823,6560" coordsize="15,9" path="m7830,6569l7830,6568,7825,6568,7823,6563,7826,6562,7831,6560,7836,6561,7838,6564,7830,6569xe" filled="true" fillcolor="#82cee7" stroked="false">
                <v:path arrowok="t"/>
                <v:fill type="solid"/>
              </v:shape>
            </v:group>
            <v:group style="position:absolute;left:7858;top:6578;width:10;height:6" coordorigin="7858,6578" coordsize="10,6">
              <v:shape style="position:absolute;left:7858;top:6578;width:10;height:6" coordorigin="7858,6578" coordsize="10,6" path="m7862,6583l7858,6580,7860,6578,7864,6578,7867,6580,7868,6582,7866,6582,7864,6582,7862,6583xe" filled="true" fillcolor="#82cee7" stroked="false">
                <v:path arrowok="t"/>
                <v:fill type="solid"/>
              </v:shape>
            </v:group>
            <v:group style="position:absolute;left:7907;top:6570;width:4;height:10" coordorigin="7907,6570" coordsize="4,10">
              <v:shape style="position:absolute;left:7907;top:6570;width:4;height:10" coordorigin="7907,6570" coordsize="4,10" path="m7909,6579l7907,6574,7911,6570,7911,6576,7909,6579xe" filled="true" fillcolor="#82cee7" stroked="false">
                <v:path arrowok="t"/>
                <v:fill type="solid"/>
              </v:shape>
            </v:group>
            <v:group style="position:absolute;left:7903;top:6594;width:11;height:10" coordorigin="7903,6594" coordsize="11,10">
              <v:shape style="position:absolute;left:7903;top:6594;width:11;height:10" coordorigin="7903,6594" coordsize="11,10" path="m7910,6603l7906,6603,7903,6598,7908,6594,7912,6595,7913,6601,7910,6603xe" filled="true" fillcolor="#82cee7" stroked="false">
                <v:path arrowok="t"/>
                <v:fill type="solid"/>
              </v:shape>
            </v:group>
            <v:group style="position:absolute;left:7837;top:6567;width:7;height:8" coordorigin="7837,6567" coordsize="7,8">
              <v:shape style="position:absolute;left:7837;top:6567;width:7;height:8" coordorigin="7837,6567" coordsize="7,8" path="m7840,6574l7837,6570,7840,6567,7844,6568,7843,6572,7840,6574xe" filled="true" fillcolor="#82cee7" stroked="false">
                <v:path arrowok="t"/>
                <v:fill type="solid"/>
              </v:shape>
            </v:group>
            <v:group style="position:absolute;left:7896;top:6630;width:6;height:6" coordorigin="7896,6630" coordsize="6,6">
              <v:shape style="position:absolute;left:7896;top:6630;width:6;height:6" coordorigin="7896,6630" coordsize="6,6" path="m7898,6635l7896,6632,7899,6630,7902,6634,7898,6635xe" filled="true" fillcolor="#82cee7" stroked="false">
                <v:path arrowok="t"/>
                <v:fill type="solid"/>
              </v:shape>
            </v:group>
            <v:group style="position:absolute;left:7877;top:6629;width:13;height:15" coordorigin="7877,6629" coordsize="13,15">
              <v:shape style="position:absolute;left:7877;top:6629;width:13;height:15" coordorigin="7877,6629" coordsize="13,15" path="m7888,6644l7880,6643,7880,6634,7877,6629,7883,6631,7890,6639,7888,6644xe" filled="true" fillcolor="#82cee7" stroked="false">
                <v:path arrowok="t"/>
                <v:fill type="solid"/>
              </v:shape>
            </v:group>
            <v:group style="position:absolute;left:7871;top:6578;width:8;height:7" coordorigin="7871,6578" coordsize="8,7">
              <v:shape style="position:absolute;left:7871;top:6578;width:8;height:7" coordorigin="7871,6578" coordsize="8,7" path="m7874,6584l7871,6581,7874,6578,7879,6582,7874,6584xe" filled="true" fillcolor="#82cee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88.745544pt;margin-top:84.320702pt;width:9.8pt;height:91.65pt;mso-position-horizontal-relative:page;mso-position-vertical-relative:page;z-index:3184" type="#_x0000_t202" filled="false" stroked="false">
            <v:textbox inset="0,0,0,0" style="layout-flow:vertical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/>
                      <w:b/>
                      <w:w w:val="103"/>
                      <w:sz w:val="15"/>
                    </w:rPr>
                    <w:t>EA2</w:t>
                  </w:r>
                  <w:r>
                    <w:rPr>
                      <w:rFonts w:ascii="Arial"/>
                      <w:b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-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spacing w:val="-2"/>
                      <w:w w:val="103"/>
                      <w:sz w:val="15"/>
                    </w:rPr>
                    <w:t>Verdenskartaktivitet</w:t>
                  </w:r>
                  <w:r>
                    <w:rPr>
                      <w:rFonts w:ascii="Arial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272621pt;margin-top:362.552185pt;width:17pt;height:151.9pt;mso-position-horizontal-relative:page;mso-position-vertical-relative:page;z-index:3208" type="#_x0000_t202" filled="false" stroked="false">
            <v:textbox inset="0,0,0,0" style="layout-flow:vertical">
              <w:txbxContent>
                <w:p>
                  <w:pPr>
                    <w:spacing w:line="329" w:lineRule="exact" w:before="0"/>
                    <w:ind w:left="20" w:right="0" w:firstLine="0"/>
                    <w:jc w:val="left"/>
                    <w:rPr>
                      <w:rFonts w:ascii="Gill Sans MT" w:hAnsi="Gill Sans MT" w:cs="Gill Sans MT" w:eastAsia="Gill Sans MT"/>
                      <w:sz w:val="30"/>
                      <w:szCs w:val="30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-2"/>
                      <w:w w:val="99"/>
                      <w:sz w:val="30"/>
                    </w:rPr>
                    <w:t>Smitt</w:t>
                  </w:r>
                  <w:r>
                    <w:rPr>
                      <w:rFonts w:ascii="Gill Sans MT"/>
                      <w:b/>
                      <w:color w:val="FFFFFF"/>
                      <w:spacing w:val="-2"/>
                      <w:w w:val="109"/>
                      <w:sz w:val="30"/>
                    </w:rPr>
                    <w:t>ev</w:t>
                  </w:r>
                  <w:r>
                    <w:rPr>
                      <w:rFonts w:ascii="Gill Sans MT"/>
                      <w:b/>
                      <w:color w:val="FFFFFF"/>
                      <w:spacing w:val="-2"/>
                      <w:w w:val="101"/>
                      <w:sz w:val="30"/>
                    </w:rPr>
                    <w:t>ern:</w:t>
                  </w:r>
                  <w:r>
                    <w:rPr>
                      <w:rFonts w:ascii="Gill Sans MT"/>
                      <w:b/>
                      <w:color w:val="FFFFFF"/>
                      <w:spacing w:val="-24"/>
                      <w:sz w:val="30"/>
                    </w:rPr>
                    <w:t> </w:t>
                  </w:r>
                  <w:r>
                    <w:rPr>
                      <w:rFonts w:ascii="Gill Sans MT"/>
                      <w:b/>
                      <w:color w:val="FFFFFF"/>
                      <w:spacing w:val="-2"/>
                      <w:w w:val="93"/>
                      <w:sz w:val="30"/>
                    </w:rPr>
                    <w:t>V</w:t>
                  </w:r>
                  <w:r>
                    <w:rPr>
                      <w:rFonts w:ascii="Gill Sans MT"/>
                      <w:b/>
                      <w:color w:val="FFFFFF"/>
                      <w:spacing w:val="-2"/>
                      <w:w w:val="105"/>
                      <w:sz w:val="30"/>
                    </w:rPr>
                    <w:t>aksiner</w:t>
                  </w:r>
                  <w:r>
                    <w:rPr>
                      <w:rFonts w:ascii="Gill Sans MT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90124pt;margin-top:552.585083pt;width:10pt;height:15.35pt;mso-position-horizontal-relative:page;mso-position-vertical-relative:page;z-index:3232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117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</w:p>
    <w:sectPr>
      <w:type w:val="continuous"/>
      <w:pgSz w:w="16840" w:h="11910" w:orient="landscape"/>
      <w:pgMar w:top="560" w:bottom="280" w:left="1580" w:right="2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"/>
      <w:lvlJc w:val="left"/>
      <w:pPr>
        <w:ind w:left="1630" w:hanging="220"/>
        <w:jc w:val="left"/>
      </w:pPr>
      <w:rPr>
        <w:rFonts w:hint="default" w:ascii="Gill Sans MT" w:hAnsi="Gill Sans MT" w:eastAsia="Gill Sans MT"/>
        <w:b/>
        <w:bCs/>
        <w:w w:val="88"/>
        <w:sz w:val="20"/>
        <w:szCs w:val="20"/>
      </w:rPr>
    </w:lvl>
    <w:lvl w:ilvl="1">
      <w:start w:val="1"/>
      <w:numFmt w:val="bullet"/>
      <w:lvlText w:val="•"/>
      <w:lvlJc w:val="left"/>
      <w:pPr>
        <w:ind w:left="2443" w:hanging="2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57" w:hanging="2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0" w:hanging="2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4" w:hanging="2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7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1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4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8" w:hanging="22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1652" w:hanging="220"/>
        <w:jc w:val="left"/>
      </w:pPr>
      <w:rPr>
        <w:rFonts w:hint="default" w:ascii="Gill Sans MT" w:hAnsi="Gill Sans MT" w:eastAsia="Gill Sans MT"/>
        <w:b/>
        <w:bCs/>
        <w:w w:val="88"/>
        <w:sz w:val="20"/>
        <w:szCs w:val="20"/>
      </w:rPr>
    </w:lvl>
    <w:lvl w:ilvl="1">
      <w:start w:val="1"/>
      <w:numFmt w:val="bullet"/>
      <w:lvlText w:val="•"/>
      <w:lvlJc w:val="left"/>
      <w:pPr>
        <w:ind w:left="2463" w:hanging="2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74" w:hanging="2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6" w:hanging="2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7" w:hanging="2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8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0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2" w:hanging="22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93" w:hanging="256"/>
        <w:jc w:val="right"/>
      </w:pPr>
      <w:rPr>
        <w:rFonts w:hint="default" w:ascii="Arial" w:hAnsi="Arial" w:eastAsia="Arial"/>
        <w:b/>
        <w:bCs/>
        <w:color w:val="FFFFFF"/>
        <w:w w:val="86"/>
        <w:sz w:val="24"/>
        <w:szCs w:val="24"/>
      </w:rPr>
    </w:lvl>
    <w:lvl w:ilvl="1">
      <w:start w:val="1"/>
      <w:numFmt w:val="lowerLetter"/>
      <w:lvlText w:val="%2."/>
      <w:lvlJc w:val="left"/>
      <w:pPr>
        <w:ind w:left="677" w:hanging="284"/>
        <w:jc w:val="left"/>
      </w:pPr>
      <w:rPr>
        <w:rFonts w:hint="default" w:ascii="Trebuchet MS" w:hAnsi="Trebuchet MS" w:eastAsia="Trebuchet MS"/>
        <w:b/>
        <w:bCs/>
        <w:color w:val="FFFFFF"/>
        <w:w w:val="88"/>
        <w:sz w:val="24"/>
        <w:szCs w:val="24"/>
      </w:rPr>
    </w:lvl>
    <w:lvl w:ilvl="2">
      <w:start w:val="1"/>
      <w:numFmt w:val="bullet"/>
      <w:lvlText w:val="•"/>
      <w:lvlJc w:val="left"/>
      <w:pPr>
        <w:ind w:left="1133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3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33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9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333" w:hanging="284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03" w:hanging="397"/>
        <w:jc w:val="left"/>
      </w:pPr>
      <w:rPr>
        <w:rFonts w:hint="default" w:ascii="Trebuchet MS" w:hAnsi="Trebuchet MS" w:eastAsia="Trebuchet MS"/>
        <w:b/>
        <w:bCs/>
        <w:w w:val="71"/>
        <w:sz w:val="28"/>
        <w:szCs w:val="28"/>
      </w:rPr>
    </w:lvl>
    <w:lvl w:ilvl="1">
      <w:start w:val="1"/>
      <w:numFmt w:val="decimal"/>
      <w:lvlText w:val="%2"/>
      <w:lvlJc w:val="left"/>
      <w:pPr>
        <w:ind w:left="948" w:hanging="260"/>
        <w:jc w:val="left"/>
      </w:pPr>
      <w:rPr>
        <w:rFonts w:hint="default" w:ascii="Trebuchet MS" w:hAnsi="Trebuchet MS" w:eastAsia="Trebuchet MS"/>
        <w:b/>
        <w:bCs/>
        <w:w w:val="84"/>
        <w:sz w:val="24"/>
        <w:szCs w:val="24"/>
      </w:rPr>
    </w:lvl>
    <w:lvl w:ilvl="2">
      <w:start w:val="1"/>
      <w:numFmt w:val="bullet"/>
      <w:lvlText w:val="•"/>
      <w:lvlJc w:val="left"/>
      <w:pPr>
        <w:ind w:left="1375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2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9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6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3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0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7" w:hanging="2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95" w:hanging="256"/>
        <w:jc w:val="left"/>
      </w:pPr>
      <w:rPr>
        <w:rFonts w:hint="default" w:ascii="Trebuchet MS" w:hAnsi="Trebuchet MS" w:eastAsia="Trebuchet MS"/>
        <w:b/>
        <w:bCs/>
        <w:w w:val="75"/>
        <w:sz w:val="24"/>
        <w:szCs w:val="24"/>
      </w:rPr>
    </w:lvl>
    <w:lvl w:ilvl="1">
      <w:start w:val="1"/>
      <w:numFmt w:val="bullet"/>
      <w:lvlText w:val="•"/>
      <w:lvlJc w:val="left"/>
      <w:pPr>
        <w:ind w:left="814" w:hanging="2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2" w:hanging="2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1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0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9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07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6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5" w:hanging="256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370" w:hanging="261"/>
      </w:pPr>
      <w:rPr>
        <w:rFonts w:hint="default" w:ascii="Trebuchet MS" w:hAnsi="Trebuchet MS" w:eastAsia="Trebuchet MS"/>
        <w:b/>
        <w:bCs/>
        <w:w w:val="69"/>
        <w:sz w:val="28"/>
        <w:szCs w:val="28"/>
      </w:rPr>
    </w:lvl>
    <w:lvl w:ilvl="1">
      <w:start w:val="1"/>
      <w:numFmt w:val="bullet"/>
      <w:lvlText w:val="•"/>
      <w:lvlJc w:val="left"/>
      <w:pPr>
        <w:ind w:left="813" w:hanging="2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5" w:hanging="2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7" w:hanging="2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9" w:hanging="2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2" w:hanging="2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4" w:hanging="2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6" w:hanging="2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08" w:hanging="26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410" w:hanging="260"/>
      </w:pPr>
      <w:rPr>
        <w:rFonts w:hint="default" w:ascii="Trebuchet MS" w:hAnsi="Trebuchet MS" w:eastAsia="Trebuchet MS"/>
        <w:b/>
        <w:bCs/>
        <w:color w:val="FFFFFF"/>
        <w:w w:val="68"/>
        <w:sz w:val="24"/>
        <w:szCs w:val="24"/>
      </w:rPr>
    </w:lvl>
    <w:lvl w:ilvl="1">
      <w:start w:val="1"/>
      <w:numFmt w:val="bullet"/>
      <w:lvlText w:val="•"/>
      <w:lvlJc w:val="left"/>
      <w:pPr>
        <w:ind w:left="844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7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1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8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2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5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9" w:hanging="26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/>
      <w:b/>
      <w:bCs/>
      <w:sz w:val="24"/>
      <w:szCs w:val="24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Gill Sans MT" w:hAnsi="Gill Sans MT" w:eastAsia="Gill Sans MT"/>
      <w:b/>
      <w:bCs/>
      <w:sz w:val="80"/>
      <w:szCs w:val="80"/>
    </w:rPr>
  </w:style>
  <w:style w:styleId="Heading2" w:type="paragraph">
    <w:name w:val="Heading 2"/>
    <w:basedOn w:val="Normal"/>
    <w:uiPriority w:val="1"/>
    <w:qFormat/>
    <w:pPr>
      <w:spacing w:before="51"/>
      <w:ind w:left="371"/>
      <w:outlineLvl w:val="2"/>
    </w:pPr>
    <w:rPr>
      <w:rFonts w:ascii="Gill Sans MT" w:hAnsi="Gill Sans MT" w:eastAsia="Gill Sans MT"/>
      <w:b/>
      <w:bCs/>
      <w:sz w:val="40"/>
      <w:szCs w:val="40"/>
    </w:rPr>
  </w:style>
  <w:style w:styleId="Heading3" w:type="paragraph">
    <w:name w:val="Heading 3"/>
    <w:basedOn w:val="Normal"/>
    <w:uiPriority w:val="1"/>
    <w:qFormat/>
    <w:pPr>
      <w:spacing w:before="232"/>
      <w:ind w:left="1066"/>
      <w:outlineLvl w:val="3"/>
    </w:pPr>
    <w:rPr>
      <w:rFonts w:ascii="Trebuchet MS" w:hAnsi="Trebuchet MS" w:eastAsia="Trebuchet MS"/>
      <w:b/>
      <w:bCs/>
      <w:sz w:val="30"/>
      <w:szCs w:val="30"/>
    </w:rPr>
  </w:style>
  <w:style w:styleId="Heading4" w:type="paragraph">
    <w:name w:val="Heading 4"/>
    <w:basedOn w:val="Normal"/>
    <w:uiPriority w:val="1"/>
    <w:qFormat/>
    <w:pPr>
      <w:spacing w:before="199"/>
      <w:ind w:left="671" w:hanging="2"/>
      <w:outlineLvl w:val="4"/>
    </w:pPr>
    <w:rPr>
      <w:rFonts w:ascii="Lucida Sans" w:hAnsi="Lucida Sans" w:eastAsia="Lucida Sans"/>
      <w:sz w:val="29"/>
      <w:szCs w:val="29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Trebuchet MS" w:hAnsi="Trebuchet MS" w:eastAsia="Trebuchet MS"/>
      <w:b/>
      <w:bCs/>
      <w:sz w:val="28"/>
      <w:szCs w:val="28"/>
    </w:rPr>
  </w:style>
  <w:style w:styleId="Heading6" w:type="paragraph">
    <w:name w:val="Heading 6"/>
    <w:basedOn w:val="Normal"/>
    <w:uiPriority w:val="1"/>
    <w:qFormat/>
    <w:pPr>
      <w:ind w:left="1433"/>
      <w:outlineLvl w:val="6"/>
    </w:pPr>
    <w:rPr>
      <w:rFonts w:ascii="Gill Sans MT" w:hAnsi="Gill Sans MT" w:eastAsia="Gill Sans MT"/>
      <w:b/>
      <w:bCs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2024-06-28T13:57:16Z</dcterms:created>
  <dcterms:modified xsi:type="dcterms:W3CDTF">2024-06-28T13:57:16Z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LastSaved">
    <vt:filetime>2024-06-28T00:00:00Z</vt:filetime>
  </property>
</Properties>
</file>