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369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36952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3692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68;top:1306;width:2068;height:2068" coordorigin="1468,1306" coordsize="2068,2068">
              <v:shape style="position:absolute;left:1468;top:1306;width:2068;height:2068" coordorigin="1468,1306" coordsize="2068,2068" path="m3393,1306l1608,1306,1543,1323,1495,1365,1469,1426,1468,3234,1470,3257,1496,3317,1546,3358,1611,3374,3393,3374,3460,3357,3509,3315,3534,3254,3536,3231,3536,1446,3519,1382,3476,1333,3415,1308,3393,1306xe" filled="true" fillcolor="#be1622" stroked="false">
                <v:path arrowok="t"/>
                <v:fill type="solid"/>
              </v:shape>
            </v:group>
            <v:group style="position:absolute;left:3224;top:1345;width:263;height:288" coordorigin="3224,1345" coordsize="263,288">
              <v:shape style="position:absolute;left:3224;top:1345;width:263;height:288" coordorigin="3224,1345" coordsize="263,288" path="m3403,1588l3310,1588,3331,1596,3349,1599,3350,1621,3351,1627,3355,1632,3361,1632,3367,1631,3372,1627,3371,1621,3371,1598,3385,1596,3396,1592,3403,1588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31,1586l3406,1586,3414,1600,3415,1601,3418,1605,3424,1606,3428,1603,3434,1600,3435,1594,3431,1586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05,1587l3285,1587,3282,1592,3284,1598,3293,1605,3300,1603,3304,1598,3310,1588,3403,1588,3405,1587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302,1550l3267,1550,3273,1559,3280,1568,3288,1574,3289,1575,3292,1577,3283,1590,3285,1587,3405,1587,3406,1586,3431,1586,3427,1580,3423,1573,3370,1573,3349,1573,3330,1569,3312,1560,3302,1550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42,1540l3425,1554,3408,1564,3390,1570,3370,1573,3423,1573,3422,1572,3431,1563,3437,1552,3442,1540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241,1408l3235,1410,3232,1415,3228,1420,3231,1426,3235,1429,3258,1443,3254,1453,3250,1464,3249,1475,3229,1475,3224,1481,3224,1492,3229,1497,3249,1497,3250,1508,3253,1520,3257,1531,3236,1543,3232,1546,3229,1552,3232,1558,3235,1563,3242,1565,3247,1562,3267,1550,3302,1550,3296,1545,3284,1528,3277,1509,3274,1491,3274,1490,3278,1465,3286,1444,3297,1429,3302,1424,3269,1424,3246,1411,3241,1408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292,1465l3339,1527,3379,1535,3397,1535,3420,1531,3443,1522,3456,1513,3460,1510,3381,1510,3355,1505,3335,1499,3318,1491,3304,1480,3292,1465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27,1400l3352,1400,3371,1403,3389,1407,3437,1453,3444,1488,3444,1489,3444,1490,3443,1492,3441,1493,3437,1497,3431,1500,3425,1502,3401,1509,3381,1510,3460,1510,3469,1480,3467,1461,3460,1442,3480,1429,3485,1426,3486,1423,3450,1423,3443,1413,3434,1405,3427,1400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293,1369l3289,1371,3283,1375,3282,1380,3282,1381,3285,1386,3291,1396,3292,1399,3284,1405,3276,1414,3269,1424,3302,1424,3309,1418,3326,1406,3339,1404,3339,1404,3352,1400,3427,1400,3425,1398,3431,1388,3310,1388,3303,1376,3303,1375,3300,1370,3293,1369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74,1408l3450,1423,3486,1423,3487,1420,3484,1415,3481,1410,3474,1408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363,1345l3351,1345,3346,1349,3346,1377,3338,1378,3333,1380,3333,1380,3324,1381,3310,1388,3431,1388,3432,1387,3407,1387,3396,1382,3385,1379,3375,1378,3372,1377,3368,1377,3368,1349,3363,1345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25,1368l3418,1369,3415,1374,3407,1387,3432,1387,3433,1385,3433,1385,3435,1381,3435,1379,3434,1374,3425,1368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435,1382l3433,1385,3433,1385,3435,1382xe" filled="true" fillcolor="#ffffff" stroked="false">
                <v:path arrowok="t"/>
                <v:fill type="solid"/>
              </v:shape>
              <v:shape style="position:absolute;left:3224;top:1345;width:263;height:288" coordorigin="3224,1345" coordsize="263,288" path="m3333,1379l3333,1380,3333,1380xe" filled="true" fillcolor="#ffffff" stroked="false">
                <v:path arrowok="t"/>
                <v:fill type="solid"/>
              </v:shape>
            </v:group>
            <v:group style="position:absolute;left:3414;top:1600;width:2;height:2" coordorigin="3414,1600" coordsize="2,2">
              <v:shape style="position:absolute;left:3414;top:1600;width:2;height:2" coordorigin="3414,1600" coordsize="2,2" path="m3414,1601l3415,1601e" filled="false" stroked="true" strokeweight=".195pt" strokecolor="#ffffff">
                <v:path arrowok="t"/>
              </v:shape>
            </v:group>
            <v:group style="position:absolute;left:3318;top:1431;width:32;height:33" coordorigin="3318,1431" coordsize="32,33">
              <v:shape style="position:absolute;left:3318;top:1431;width:32;height:33" coordorigin="3318,1431" coordsize="32,33" path="m3343,1431l3325,1431,3318,1438,3318,1456,3325,1463,3343,1463,3350,1456,3350,1438,3343,1431xe" filled="true" fillcolor="#ffffff" stroked="false">
                <v:path arrowok="t"/>
                <v:fill type="solid"/>
              </v:shape>
            </v:group>
            <v:group style="position:absolute;left:3394;top:1460;width:24;height:24" coordorigin="3394,1460" coordsize="24,24">
              <v:shape style="position:absolute;left:3394;top:1460;width:24;height:24" coordorigin="3394,1460" coordsize="24,24" path="m3412,1460l3399,1460,3394,1465,3394,1478,3399,1484,3412,1484,3417,1478,3417,1465,3412,1460xe" filled="true" fillcolor="#ffffff" stroked="false">
                <v:path arrowok="t"/>
                <v:fill type="solid"/>
              </v:shape>
            </v:group>
            <v:group style="position:absolute;left:3854;top:1306;width:2068;height:2068" coordorigin="3854,1306" coordsize="2068,2068">
              <v:shape style="position:absolute;left:3854;top:1306;width:2068;height:2068" coordorigin="3854,1306" coordsize="2068,2068" path="m5779,1306l3995,1306,3930,1323,3881,1365,3856,1426,3854,3234,3857,3257,3883,3317,3932,3358,3998,3374,5779,3374,5847,3357,5895,3315,5921,3254,5922,3231,5922,1446,5906,1382,5863,1333,5802,1308,5779,1306xe" filled="true" fillcolor="#be1622" stroked="false">
                <v:path arrowok="t"/>
                <v:fill type="solid"/>
              </v:shape>
            </v:group>
            <v:group style="position:absolute;left:5611;top:1345;width:263;height:288" coordorigin="5611,1345" coordsize="263,288">
              <v:shape style="position:absolute;left:5611;top:1345;width:263;height:288" coordorigin="5611,1345" coordsize="263,288" path="m5790,1588l5697,1588,5718,1596,5736,1599,5737,1621,5737,1627,5742,1632,5748,1632,5754,1631,5759,1627,5758,1621,5758,1598,5771,1596,5783,1592,5790,1588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17,1586l5793,1586,5801,1600,5801,1601,5804,1605,5811,1606,5815,1603,5820,1600,5822,1594,5817,1586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791,1587l5672,1587,5669,1592,5671,1598,5680,1605,5687,1603,5690,1598,5697,1588,5790,1588,5791,1587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689,1550l5654,1550,5660,1559,5667,1568,5675,1574,5676,1575,5678,1577,5670,1590,5672,1587,5791,1587,5793,1586,5817,1586,5814,1580,5810,1573,5757,1573,5736,1573,5717,1569,5699,1560,5689,1550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29,1540l5812,1554,5795,1564,5777,1570,5757,1573,5810,1573,5809,1572,5818,1563,5824,1552,5829,1540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628,1408l5622,1410,5618,1415,5615,1420,5617,1426,5622,1429,5645,1443,5640,1453,5637,1464,5636,1475,5616,1475,5611,1481,5611,1492,5616,1497,5635,1497,5636,1508,5639,1520,5644,1531,5623,1543,5618,1546,5616,1552,5619,1558,5622,1563,5628,1565,5634,1562,5654,1550,5689,1550,5683,1545,5671,1528,5663,1509,5660,1491,5660,1490,5664,1465,5673,1444,5683,1429,5689,1424,5655,1424,5633,1411,5628,1408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678,1465l5726,1527,5765,1535,5784,1535,5806,1531,5830,1522,5843,1513,5847,1510,5768,1510,5742,1505,5721,1499,5705,1491,5691,1480,5678,1465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14,1400l5738,1400,5758,1403,5776,1407,5823,1453,5831,1488,5831,1489,5831,1490,5829,1492,5827,1493,5824,1497,5818,1500,5812,1502,5788,1509,5768,1510,5847,1510,5856,1480,5853,1461,5847,1442,5867,1429,5872,1426,5873,1423,5836,1423,5829,1413,5821,1405,5814,1400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680,1369l5675,1371,5670,1375,5669,1380,5669,1381,5672,1386,5677,1396,5679,1399,5671,1405,5663,1414,5655,1424,5689,1424,5695,1418,5713,1406,5726,1404,5726,1404,5738,1400,5814,1400,5812,1398,5818,1388,5697,1388,5690,1376,5690,1375,5687,1370,5680,1369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61,1408l5836,1423,5873,1423,5874,1420,5870,1415,5867,1410,5861,1408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750,1345l5738,1345,5733,1349,5733,1377,5725,1378,5720,1380,5720,1380,5711,1381,5697,1388,5818,1388,5818,1387,5793,1387,5782,1382,5771,1379,5762,1378,5759,1377,5754,1377,5754,1349,5750,1345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11,1368l5804,1369,5802,1374,5793,1387,5818,1387,5820,1385,5819,1385,5822,1381,5822,1379,5821,1374,5811,1368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821,1382l5819,1385,5820,1385,5821,1382xe" filled="true" fillcolor="#ffffff" stroked="false">
                <v:path arrowok="t"/>
                <v:fill type="solid"/>
              </v:shape>
              <v:shape style="position:absolute;left:5611;top:1345;width:263;height:288" coordorigin="5611,1345" coordsize="263,288" path="m5720,1379l5720,1380,5720,1380xe" filled="true" fillcolor="#ffffff" stroked="false">
                <v:path arrowok="t"/>
                <v:fill type="solid"/>
              </v:shape>
            </v:group>
            <v:group style="position:absolute;left:5801;top:1600;width:2;height:2" coordorigin="5801,1600" coordsize="2,2">
              <v:shape style="position:absolute;left:5801;top:1600;width:2;height:2" coordorigin="5801,1600" coordsize="2,2" path="m5801,1601l5802,1601e" filled="false" stroked="true" strokeweight=".195pt" strokecolor="#ffffff">
                <v:path arrowok="t"/>
              </v:shape>
            </v:group>
            <v:group style="position:absolute;left:5705;top:1431;width:32;height:33" coordorigin="5705,1431" coordsize="32,33">
              <v:shape style="position:absolute;left:5705;top:1431;width:32;height:33" coordorigin="5705,1431" coordsize="32,33" path="m5730,1431l5712,1431,5705,1438,5705,1456,5712,1463,5730,1463,5737,1456,5737,1438,5730,1431xe" filled="true" fillcolor="#ffffff" stroked="false">
                <v:path arrowok="t"/>
                <v:fill type="solid"/>
              </v:shape>
            </v:group>
            <v:group style="position:absolute;left:5780;top:1460;width:24;height:24" coordorigin="5780,1460" coordsize="24,24">
              <v:shape style="position:absolute;left:5780;top:1460;width:24;height:24" coordorigin="5780,1460" coordsize="24,24" path="m5799,1460l5786,1460,5780,1465,5780,1478,5786,1484,5799,1484,5804,1478,5804,1465,5799,1460xe" filled="true" fillcolor="#ffffff" stroked="false">
                <v:path arrowok="t"/>
                <v:fill type="solid"/>
              </v:shape>
            </v:group>
            <v:group style="position:absolute;left:6251;top:1306;width:2068;height:2068" coordorigin="6251,1306" coordsize="2068,2068">
              <v:shape style="position:absolute;left:6251;top:1306;width:2068;height:2068" coordorigin="6251,1306" coordsize="2068,2068" path="m8175,1306l6391,1306,6326,1323,6278,1365,6252,1426,6251,3234,6253,3257,6279,3317,6329,3358,6394,3374,8175,3374,8243,3357,8292,3315,8317,3254,8319,3231,8319,1446,8302,1382,8259,1333,8198,1308,8175,1306xe" filled="true" fillcolor="#be1622" stroked="false">
                <v:path arrowok="t"/>
                <v:fill type="solid"/>
              </v:shape>
            </v:group>
            <v:group style="position:absolute;left:8007;top:1345;width:263;height:288" coordorigin="8007,1345" coordsize="263,288">
              <v:shape style="position:absolute;left:8007;top:1345;width:263;height:288" coordorigin="8007,1345" coordsize="263,288" path="m8186,1588l8093,1588,8114,1596,8132,1599,8133,1621,8133,1627,8138,1632,8144,1632,8150,1631,8155,1627,8154,1621,8154,1598,8168,1596,8179,1592,8186,1588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14,1586l8189,1586,8197,1600,8198,1601,8201,1605,8207,1606,8211,1603,8217,1600,8218,1594,8214,1586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188,1587l8068,1587,8065,1592,8067,1598,8076,1605,8083,1603,8087,1598,8093,1588,8186,1588,8188,1587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085,1550l8050,1550,8056,1559,8063,1568,8071,1574,8072,1575,8075,1577,8066,1590,8068,1587,8188,1587,8189,1586,8214,1586,8210,1580,8206,1573,8153,1573,8132,1573,8113,1569,8095,1560,8085,1550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25,1540l8208,1554,8191,1564,8173,1570,8153,1573,8206,1573,8205,1572,8214,1563,8220,1552,8225,1540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024,1408l8018,1410,8015,1415,8011,1420,8014,1426,8018,1429,8041,1443,8036,1453,8033,1464,8032,1475,8012,1475,8007,1481,8007,1492,8012,1497,8031,1497,8032,1508,8035,1520,8040,1531,8019,1543,8015,1546,8012,1552,8015,1558,8018,1563,8025,1565,8030,1562,8050,1550,8085,1550,8079,1545,8067,1528,8059,1509,8057,1491,8057,1490,8061,1465,8069,1444,8080,1429,8085,1424,8052,1424,8029,1411,8024,1408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075,1465l8122,1527,8162,1535,8180,1535,8203,1531,8226,1522,8239,1513,8243,1510,8164,1510,8138,1505,8117,1499,8101,1491,8087,1480,8075,1465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10,1400l8135,1400,8154,1403,8172,1407,8220,1453,8227,1488,8227,1489,8227,1490,8226,1492,8224,1493,8220,1497,8214,1500,8208,1502,8184,1509,8164,1510,8243,1510,8252,1480,8249,1461,8243,1442,8263,1429,8268,1426,8269,1423,8233,1423,8226,1413,8217,1405,8210,1400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076,1369l8072,1371,8066,1375,8065,1380,8065,1381,8068,1386,8073,1396,8075,1399,8067,1405,8059,1414,8052,1424,8085,1424,8091,1418,8109,1406,8122,1404,8122,1404,8135,1400,8210,1400,8208,1398,8214,1388,8093,1388,8086,1376,8086,1375,8083,1370,8076,1369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57,1408l8233,1423,8269,1423,8270,1420,8267,1415,8264,1410,8257,1408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146,1345l8134,1345,8129,1349,8129,1377,8121,1378,8116,1380,8116,1380,8107,1381,8093,1388,8214,1388,8215,1387,8190,1387,8179,1382,8168,1379,8158,1378,8155,1377,8151,1377,8151,1349,8146,1345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08,1368l8201,1369,8198,1374,8190,1387,8215,1387,8216,1385,8216,1385,8218,1381,8218,1379,8217,1374,8208,1368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218,1382l8216,1385,8216,1385,8218,1382xe" filled="true" fillcolor="#ffffff" stroked="false">
                <v:path arrowok="t"/>
                <v:fill type="solid"/>
              </v:shape>
              <v:shape style="position:absolute;left:8007;top:1345;width:263;height:288" coordorigin="8007,1345" coordsize="263,288" path="m8116,1379l8116,1380,8116,1380xe" filled="true" fillcolor="#ffffff" stroked="false">
                <v:path arrowok="t"/>
                <v:fill type="solid"/>
              </v:shape>
            </v:group>
            <v:group style="position:absolute;left:8197;top:1600;width:2;height:2" coordorigin="8197,1600" coordsize="2,2">
              <v:shape style="position:absolute;left:8197;top:1600;width:2;height:2" coordorigin="8197,1600" coordsize="2,2" path="m8197,1601l8198,1601e" filled="false" stroked="true" strokeweight=".195pt" strokecolor="#ffffff">
                <v:path arrowok="t"/>
              </v:shape>
            </v:group>
            <v:group style="position:absolute;left:8101;top:1431;width:32;height:33" coordorigin="8101,1431" coordsize="32,33">
              <v:shape style="position:absolute;left:8101;top:1431;width:32;height:33" coordorigin="8101,1431" coordsize="32,33" path="m8126,1431l8108,1431,8101,1438,8101,1456,8108,1463,8126,1463,8133,1456,8133,1438,8126,1431xe" filled="true" fillcolor="#ffffff" stroked="false">
                <v:path arrowok="t"/>
                <v:fill type="solid"/>
              </v:shape>
            </v:group>
            <v:group style="position:absolute;left:8177;top:1460;width:24;height:24" coordorigin="8177,1460" coordsize="24,24">
              <v:shape style="position:absolute;left:8177;top:1460;width:24;height:24" coordorigin="8177,1460" coordsize="24,24" path="m8195,1460l8182,1460,8177,1465,8177,1478,8182,1484,8195,1484,8200,1478,8200,1465,8195,1460xe" filled="true" fillcolor="#ffffff" stroked="false">
                <v:path arrowok="t"/>
                <v:fill type="solid"/>
              </v:shape>
            </v:group>
            <v:group style="position:absolute;left:8637;top:1306;width:2068;height:2068" coordorigin="8637,1306" coordsize="2068,2068">
              <v:shape style="position:absolute;left:8637;top:1306;width:2068;height:2068" coordorigin="8637,1306" coordsize="2068,2068" path="m10562,1306l8778,1306,8713,1323,8664,1365,8639,1426,8637,3234,8640,3257,8666,3317,8715,3358,8780,3374,10562,3374,10630,3357,10678,3315,10704,3254,10705,3231,10705,1446,10688,1382,10646,1333,10585,1308,10562,1306xe" filled="true" fillcolor="#be1622" stroked="false">
                <v:path arrowok="t"/>
                <v:fill type="solid"/>
              </v:shape>
            </v:group>
            <v:group style="position:absolute;left:10394;top:1345;width:263;height:288" coordorigin="10394,1345" coordsize="263,288">
              <v:shape style="position:absolute;left:10394;top:1345;width:263;height:288" coordorigin="10394,1345" coordsize="263,288" path="m10573,1588l10480,1588,10501,1596,10518,1599,10520,1621,10520,1627,10525,1632,10531,1632,10537,1631,10542,1627,10541,1621,10541,1598,10554,1596,10566,1592,10573,1588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600,1586l10575,1586,10584,1600,10584,1601,10587,1605,10594,1606,10598,1603,10603,1600,10605,1594,10600,1586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574,1587l10455,1587,10452,1592,10454,1598,10463,1605,10470,1603,10473,1598,10480,1588,10573,1588,10574,1587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472,1550l10437,1550,10443,1559,10450,1568,10458,1574,10459,1575,10461,1577,10453,1590,10455,1587,10574,1587,10575,1586,10600,1586,10597,1580,10593,1573,10540,1573,10519,1573,10500,1569,10482,1560,10472,1550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612,1540l10595,1554,10578,1564,10560,1570,10540,1573,10593,1573,10592,1572,10601,1563,10607,1552,10612,1540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411,1408l10405,1410,10401,1415,10398,1420,10400,1426,10405,1429,10428,1443,10423,1453,10420,1464,10419,1475,10399,1475,10394,1481,10394,1492,10399,1497,10418,1497,10419,1508,10422,1520,10427,1531,10406,1543,10401,1546,10399,1552,10402,1558,10405,1563,10411,1565,10417,1562,10437,1550,10472,1550,10466,1545,10454,1528,10446,1509,10443,1491,10443,1490,10447,1465,10456,1444,10466,1429,10472,1424,10438,1424,10416,1411,10411,1408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461,1465l10509,1527,10548,1535,10567,1535,10589,1531,10613,1522,10626,1513,10630,1510,10551,1510,10525,1505,10504,1499,10487,1491,10474,1480,10461,1465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597,1400l10521,1400,10541,1403,10558,1407,10606,1453,10614,1488,10614,1489,10613,1490,10612,1492,10610,1493,10607,1497,10601,1500,10595,1502,10571,1509,10551,1510,10630,1510,10639,1480,10636,1461,10630,1442,10650,1429,10655,1426,10656,1423,10619,1423,10612,1413,10604,1405,10597,1400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463,1369l10458,1371,10453,1375,10452,1380,10451,1381,10455,1386,10460,1396,10462,1399,10454,1405,10445,1414,10438,1424,10472,1424,10478,1418,10496,1406,10509,1404,10508,1404,10521,1400,10597,1400,10595,1398,10601,1388,10480,1388,10473,1375,10469,1370,10463,1369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644,1408l10619,1423,10656,1423,10657,1420,10653,1415,10650,1410,10644,1408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533,1345l10521,1345,10516,1349,10516,1377,10508,1378,10503,1380,10503,1380,10494,1381,10480,1388,10601,1388,10601,1387,10576,1387,10565,1382,10554,1379,10545,1378,10542,1377,10537,1377,10537,1349,10533,1345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594,1368l10587,1369,10585,1374,10576,1387,10601,1387,10603,1385,10602,1385,10605,1381,10605,1379,10604,1374,10594,1368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604,1382l10602,1385,10603,1385,10604,1382xe" filled="true" fillcolor="#ffffff" stroked="false">
                <v:path arrowok="t"/>
                <v:fill type="solid"/>
              </v:shape>
              <v:shape style="position:absolute;left:10394;top:1345;width:263;height:288" coordorigin="10394,1345" coordsize="263,288" path="m10503,1379l10503,1380,10503,1380xe" filled="true" fillcolor="#ffffff" stroked="false">
                <v:path arrowok="t"/>
                <v:fill type="solid"/>
              </v:shape>
            </v:group>
            <v:group style="position:absolute;left:10584;top:1600;width:2;height:2" coordorigin="10584,1600" coordsize="2,2">
              <v:shape style="position:absolute;left:10584;top:1600;width:2;height:2" coordorigin="10584,1600" coordsize="2,2" path="m10584,1601l10585,1601e" filled="false" stroked="true" strokeweight=".195pt" strokecolor="#ffffff">
                <v:path arrowok="t"/>
              </v:shape>
            </v:group>
            <v:group style="position:absolute;left:10488;top:1431;width:32;height:33" coordorigin="10488,1431" coordsize="32,33">
              <v:shape style="position:absolute;left:10488;top:1431;width:32;height:33" coordorigin="10488,1431" coordsize="32,33" path="m10513,1431l10495,1431,10488,1438,10488,1456,10495,1463,10513,1463,10520,1456,10520,1438,10513,1431xe" filled="true" fillcolor="#ffffff" stroked="false">
                <v:path arrowok="t"/>
                <v:fill type="solid"/>
              </v:shape>
            </v:group>
            <v:group style="position:absolute;left:10563;top:1460;width:24;height:24" coordorigin="10563,1460" coordsize="24,24">
              <v:shape style="position:absolute;left:10563;top:1460;width:24;height:24" coordorigin="10563,1460" coordsize="24,24" path="m10582,1460l10569,1460,10563,1465,10563,1478,10569,1484,10582,1484,10587,1478,10587,1465,10582,1460xe" filled="true" fillcolor="#ffffff" stroked="false">
                <v:path arrowok="t"/>
                <v:fill type="solid"/>
              </v:shape>
            </v:group>
            <v:group style="position:absolute;left:1468;top:3524;width:2068;height:2068" coordorigin="1468,3524" coordsize="2068,2068">
              <v:shape style="position:absolute;left:1468;top:3524;width:2068;height:2068" coordorigin="1468,3524" coordsize="2068,2068" path="m3393,3524l1608,3524,1543,3540,1495,3583,1469,3644,1468,5451,1470,5474,1496,5534,1546,5576,1611,5592,3393,5592,3460,5575,3509,5532,3534,5471,3536,5448,3536,3664,3519,3599,3476,3550,3415,3525,3393,3524xe" filled="true" fillcolor="#be1622" stroked="false">
                <v:path arrowok="t"/>
                <v:fill type="solid"/>
              </v:shape>
            </v:group>
            <v:group style="position:absolute;left:3224;top:3562;width:263;height:288" coordorigin="3224,3562" coordsize="263,288">
              <v:shape style="position:absolute;left:3224;top:3562;width:263;height:288" coordorigin="3224,3562" coordsize="263,288" path="m3403,3805l3310,3805,3331,3813,3349,3816,3350,3839,3351,3845,3355,3849,3361,3849,3367,3849,3372,3844,3371,3838,3371,3816,3385,3814,3396,3810,3403,3805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31,3804l3406,3804,3414,3818,3415,3818,3418,3823,3424,3823,3428,3821,3434,3818,3435,3811,3431,3804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05,3804l3285,3804,3282,3809,3284,3816,3293,3822,3300,3821,3304,3816,3310,3805,3403,3805,3405,3804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302,3768l3267,3768,3273,3777,3280,3785,3288,3791,3289,3792,3292,3794,3283,3807,3285,3804,3405,3804,3406,3804,3431,3804,3427,3797,3423,3791,3370,3791,3349,3790,3330,3786,3312,3777,3302,3768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42,3758l3425,3771,3408,3781,3390,3788,3370,3791,3423,3791,3422,3790,3431,3781,3437,3770,3442,3758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241,3625l3235,3627,3232,3632,3228,3637,3231,3644,3235,3647,3258,3660,3254,3670,3250,3681,3249,3693,3229,3693,3224,3698,3224,3710,3229,3714,3249,3714,3250,3726,3253,3738,3257,3749,3236,3760,3232,3763,3229,3770,3232,3775,3235,3780,3242,3782,3247,3779,3267,3768,3302,3768,3296,3762,3284,3745,3277,3727,3274,3709,3274,3708,3278,3682,3286,3662,3297,3646,3302,3641,3269,3641,3246,3628,3241,3625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292,3683l3339,3745,3379,3753,3397,3752,3420,3748,3443,3739,3456,3731,3460,3728,3381,3728,3355,3723,3335,3717,3318,3709,3304,3697,3292,3683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27,3617l3352,3617,3371,3620,3389,3624,3437,3670,3444,3705,3444,3706,3444,3708,3443,3709,3441,3711,3437,3715,3431,3718,3425,3720,3401,3726,3381,3728,3460,3728,3469,3697,3467,3679,3460,3660,3480,3647,3485,3644,3486,3641,3450,3641,3443,3631,3434,3622,3427,3617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293,3586l3289,3589,3283,3592,3282,3598,3282,3599,3285,3603,3291,3613,3292,3617,3284,3623,3276,3631,3269,3641,3302,3641,3309,3636,3326,3624,3339,3622,3339,3622,3352,3617,3427,3617,3425,3616,3431,3605,3310,3605,3303,3593,3303,3592,3300,3588,3293,3586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74,3625l3450,3641,3486,3641,3487,3637,3484,3632,3481,3627,3474,3625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363,3562l3351,3562,3346,3566,3346,3595,3338,3596,3333,3597,3333,3597,3324,3599,3310,3605,3431,3605,3432,3605,3407,3605,3396,3599,3385,3596,3375,3595,3372,3595,3368,3594,3368,3566,3363,3562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25,3585l3418,3587,3415,3591,3407,3605,3432,3605,3433,3603,3433,3603,3435,3598,3435,3596,3434,3591,3425,3585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435,3600l3433,3603,3433,3603,3435,3600xe" filled="true" fillcolor="#ffffff" stroked="false">
                <v:path arrowok="t"/>
                <v:fill type="solid"/>
              </v:shape>
              <v:shape style="position:absolute;left:3224;top:3562;width:263;height:288" coordorigin="3224,3562" coordsize="263,288" path="m3333,3597l3333,3597,3333,3597xe" filled="true" fillcolor="#ffffff" stroked="false">
                <v:path arrowok="t"/>
                <v:fill type="solid"/>
              </v:shape>
            </v:group>
            <v:group style="position:absolute;left:3414;top:3817;width:2;height:2" coordorigin="3414,3817" coordsize="2,2">
              <v:shape style="position:absolute;left:3414;top:3817;width:2;height:2" coordorigin="3414,3817" coordsize="2,2" path="m3414,3818l3415,3818e" filled="false" stroked="true" strokeweight=".195pt" strokecolor="#ffffff">
                <v:path arrowok="t"/>
              </v:shape>
            </v:group>
            <v:group style="position:absolute;left:3318;top:3648;width:32;height:33" coordorigin="3318,3648" coordsize="32,33">
              <v:shape style="position:absolute;left:3318;top:3648;width:32;height:33" coordorigin="3318,3648" coordsize="32,33" path="m3343,3648l3325,3648,3318,3655,3318,3674,3325,3681,3343,3681,3350,3674,3350,3655,3343,3648xe" filled="true" fillcolor="#ffffff" stroked="false">
                <v:path arrowok="t"/>
                <v:fill type="solid"/>
              </v:shape>
            </v:group>
            <v:group style="position:absolute;left:3394;top:3677;width:24;height:24" coordorigin="3394,3677" coordsize="24,24">
              <v:shape style="position:absolute;left:3394;top:3677;width:24;height:24" coordorigin="3394,3677" coordsize="24,24" path="m3412,3677l3399,3677,3394,3683,3394,3696,3399,3701,3412,3701,3417,3696,3417,3683,3412,3677xe" filled="true" fillcolor="#ffffff" stroked="false">
                <v:path arrowok="t"/>
                <v:fill type="solid"/>
              </v:shape>
            </v:group>
            <v:group style="position:absolute;left:3854;top:3524;width:2068;height:2068" coordorigin="3854,3524" coordsize="2068,2068">
              <v:shape style="position:absolute;left:3854;top:3524;width:2068;height:2068" coordorigin="3854,3524" coordsize="2068,2068" path="m5779,3524l3995,3524,3930,3540,3881,3583,3856,3644,3854,5451,3857,5474,3883,5534,3932,5576,3998,5592,5779,5592,5847,5575,5895,5532,5921,5471,5922,5448,5922,3664,5906,3599,5863,3550,5802,3525,5779,3524xe" filled="true" fillcolor="#be1622" stroked="false">
                <v:path arrowok="t"/>
                <v:fill type="solid"/>
              </v:shape>
            </v:group>
            <v:group style="position:absolute;left:5611;top:3562;width:263;height:288" coordorigin="5611,3562" coordsize="263,288">
              <v:shape style="position:absolute;left:5611;top:3562;width:263;height:288" coordorigin="5611,3562" coordsize="263,288" path="m5790,3805l5697,3805,5718,3813,5736,3816,5737,3839,5737,3845,5742,3849,5748,3849,5754,3849,5759,3844,5758,3838,5758,3816,5771,3814,5783,3810,5790,3805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17,3804l5793,3804,5801,3818,5801,3818,5804,3823,5811,3823,5815,3821,5820,3818,5822,3811,5817,3804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791,3804l5672,3804,5669,3809,5671,3816,5680,3822,5687,3821,5690,3816,5697,3805,5790,3805,5791,3804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689,3768l5654,3768,5660,3777,5667,3785,5675,3791,5676,3792,5678,3794,5670,3807,5672,3804,5791,3804,5793,3804,5817,3804,5814,3797,5810,3791,5757,3791,5736,3790,5717,3786,5699,3777,5689,3768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29,3758l5812,3771,5795,3781,5777,3788,5757,3791,5810,3791,5809,3790,5818,3781,5824,3770,5829,3758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628,3625l5622,3627,5618,3632,5615,3637,5617,3644,5622,3647,5645,3660,5640,3670,5637,3681,5636,3693,5616,3693,5611,3698,5611,3710,5616,3714,5635,3714,5636,3726,5639,3738,5644,3749,5623,3760,5618,3763,5616,3770,5619,3775,5622,3780,5628,3782,5634,3779,5654,3768,5689,3768,5683,3762,5671,3745,5663,3727,5660,3709,5660,3708,5664,3682,5673,3662,5683,3646,5689,3641,5655,3641,5633,3628,5628,3625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678,3683l5726,3745,5765,3753,5784,3752,5806,3748,5830,3739,5843,3731,5847,3728,5768,3728,5742,3723,5721,3717,5705,3709,5691,3697,5678,3683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14,3617l5738,3617,5758,3620,5776,3624,5823,3670,5831,3705,5831,3706,5831,3708,5829,3709,5827,3711,5824,3715,5818,3718,5812,3720,5788,3726,5768,3728,5847,3728,5856,3697,5853,3679,5847,3660,5867,3647,5872,3644,5873,3641,5836,3641,5829,3631,5821,3622,5814,3617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680,3586l5675,3589,5670,3592,5669,3598,5669,3599,5672,3603,5677,3613,5679,3617,5671,3623,5663,3631,5655,3641,5689,3641,5695,3636,5713,3624,5726,3622,5726,3622,5738,3617,5814,3617,5812,3616,5818,3605,5697,3605,5690,3593,5690,3592,5687,3588,5680,3586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61,3625l5836,3641,5873,3641,5874,3637,5870,3632,5867,3627,5861,3625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750,3562l5738,3562,5733,3566,5733,3595,5725,3596,5720,3597,5720,3597,5711,3599,5697,3605,5818,3605,5818,3605,5793,3605,5782,3599,5771,3596,5762,3595,5759,3595,5754,3594,5754,3566,5750,3562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11,3585l5804,3587,5802,3591,5793,3605,5818,3605,5820,3603,5819,3603,5822,3598,5822,3596,5821,3591,5811,3585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821,3600l5819,3603,5820,3603,5821,3600xe" filled="true" fillcolor="#ffffff" stroked="false">
                <v:path arrowok="t"/>
                <v:fill type="solid"/>
              </v:shape>
              <v:shape style="position:absolute;left:5611;top:3562;width:263;height:288" coordorigin="5611,3562" coordsize="263,288" path="m5720,3597l5720,3597,5720,3597xe" filled="true" fillcolor="#ffffff" stroked="false">
                <v:path arrowok="t"/>
                <v:fill type="solid"/>
              </v:shape>
            </v:group>
            <v:group style="position:absolute;left:5801;top:3817;width:2;height:2" coordorigin="5801,3817" coordsize="2,2">
              <v:shape style="position:absolute;left:5801;top:3817;width:2;height:2" coordorigin="5801,3817" coordsize="2,2" path="m5801,3818l5802,3818e" filled="false" stroked="true" strokeweight=".195pt" strokecolor="#ffffff">
                <v:path arrowok="t"/>
              </v:shape>
            </v:group>
            <v:group style="position:absolute;left:5705;top:3648;width:32;height:33" coordorigin="5705,3648" coordsize="32,33">
              <v:shape style="position:absolute;left:5705;top:3648;width:32;height:33" coordorigin="5705,3648" coordsize="32,33" path="m5730,3648l5712,3648,5705,3655,5705,3674,5712,3681,5730,3681,5737,3674,5737,3655,5730,3648xe" filled="true" fillcolor="#ffffff" stroked="false">
                <v:path arrowok="t"/>
                <v:fill type="solid"/>
              </v:shape>
            </v:group>
            <v:group style="position:absolute;left:5780;top:3677;width:24;height:24" coordorigin="5780,3677" coordsize="24,24">
              <v:shape style="position:absolute;left:5780;top:3677;width:24;height:24" coordorigin="5780,3677" coordsize="24,24" path="m5799,3677l5786,3677,5780,3683,5780,3696,5786,3701,5799,3701,5804,3696,5804,3683,5799,3677xe" filled="true" fillcolor="#ffffff" stroked="false">
                <v:path arrowok="t"/>
                <v:fill type="solid"/>
              </v:shape>
            </v:group>
            <v:group style="position:absolute;left:6251;top:3524;width:2068;height:2068" coordorigin="6251,3524" coordsize="2068,2068">
              <v:shape style="position:absolute;left:6251;top:3524;width:2068;height:2068" coordorigin="6251,3524" coordsize="2068,2068" path="m8175,3524l6391,3524,6326,3540,6278,3583,6252,3644,6251,5451,6253,5474,6279,5534,6329,5576,6394,5592,8175,5592,8243,5575,8292,5532,8317,5471,8319,5448,8319,3664,8302,3599,8259,3550,8198,3525,8175,3524xe" filled="true" fillcolor="#be1622" stroked="false">
                <v:path arrowok="t"/>
                <v:fill type="solid"/>
              </v:shape>
            </v:group>
            <v:group style="position:absolute;left:8007;top:3562;width:263;height:288" coordorigin="8007,3562" coordsize="263,288">
              <v:shape style="position:absolute;left:8007;top:3562;width:263;height:288" coordorigin="8007,3562" coordsize="263,288" path="m8186,3805l8093,3805,8114,3813,8132,3816,8133,3839,8133,3845,8138,3849,8144,3849,8150,3849,8155,3844,8154,3838,8154,3816,8168,3814,8179,3810,8186,3805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14,3804l8189,3804,8197,3818,8198,3818,8201,3823,8207,3823,8211,3821,8217,3818,8218,3811,8214,3804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188,3804l8068,3804,8065,3809,8067,3816,8076,3822,8083,3821,8087,3816,8093,3805,8186,3805,8188,3804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085,3768l8050,3768,8056,3777,8063,3785,8071,3791,8072,3792,8075,3794,8066,3807,8068,3804,8188,3804,8189,3804,8214,3804,8210,3797,8206,3791,8153,3791,8132,3790,8113,3786,8095,3777,8085,3768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25,3758l8208,3771,8191,3781,8173,3788,8153,3791,8206,3791,8205,3790,8214,3781,8220,3770,8225,3758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024,3625l8018,3627,8015,3632,8011,3637,8014,3644,8018,3647,8041,3660,8036,3670,8033,3681,8032,3693,8012,3693,8007,3698,8007,3710,8012,3714,8031,3714,8032,3726,8035,3738,8040,3749,8019,3760,8015,3763,8012,3770,8015,3775,8018,3780,8025,3782,8030,3779,8050,3768,8085,3768,8079,3762,8067,3745,8059,3727,8057,3709,8057,3708,8061,3682,8069,3662,8080,3646,8085,3641,8052,3641,8029,3628,8024,3625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075,3683l8122,3745,8162,3753,8180,3752,8203,3748,8226,3739,8239,3731,8243,3728,8164,3728,8138,3723,8117,3717,8101,3709,8087,3697,8075,3683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10,3617l8135,3617,8154,3620,8172,3624,8219,3670,8227,3705,8227,3706,8227,3708,8226,3709,8224,3711,8220,3715,8214,3718,8208,3720,8184,3726,8164,3728,8243,3728,8252,3697,8249,3679,8243,3660,8263,3647,8268,3644,8269,3641,8233,3641,8226,3631,8217,3622,8210,3617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076,3586l8072,3589,8066,3592,8065,3598,8065,3599,8068,3603,8073,3613,8075,3617,8067,3623,8059,3631,8052,3641,8085,3641,8091,3636,8109,3624,8122,3622,8122,3622,8135,3617,8210,3617,8208,3616,8214,3605,8093,3605,8086,3593,8086,3592,8083,3588,8076,3586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57,3625l8233,3641,8269,3641,8270,3637,8267,3632,8264,3627,8257,3625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146,3562l8134,3562,8129,3566,8129,3595,8121,3596,8116,3597,8116,3597,8107,3599,8093,3605,8214,3605,8215,3605,8190,3605,8179,3599,8168,3596,8158,3595,8155,3595,8151,3594,8151,3566,8146,3562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08,3585l8201,3587,8198,3591,8190,3605,8215,3605,8216,3603,8216,3603,8218,3598,8218,3596,8217,3591,8208,3585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218,3600l8216,3603,8216,3603,8218,3600xe" filled="true" fillcolor="#ffffff" stroked="false">
                <v:path arrowok="t"/>
                <v:fill type="solid"/>
              </v:shape>
              <v:shape style="position:absolute;left:8007;top:3562;width:263;height:288" coordorigin="8007,3562" coordsize="263,288" path="m8116,3597l8116,3597,8116,3597xe" filled="true" fillcolor="#ffffff" stroked="false">
                <v:path arrowok="t"/>
                <v:fill type="solid"/>
              </v:shape>
            </v:group>
            <v:group style="position:absolute;left:8197;top:3817;width:2;height:2" coordorigin="8197,3817" coordsize="2,2">
              <v:shape style="position:absolute;left:8197;top:3817;width:2;height:2" coordorigin="8197,3817" coordsize="2,2" path="m8197,3818l8198,3818e" filled="false" stroked="true" strokeweight=".195pt" strokecolor="#ffffff">
                <v:path arrowok="t"/>
              </v:shape>
            </v:group>
            <v:group style="position:absolute;left:8101;top:3648;width:32;height:33" coordorigin="8101,3648" coordsize="32,33">
              <v:shape style="position:absolute;left:8101;top:3648;width:32;height:33" coordorigin="8101,3648" coordsize="32,33" path="m8126,3648l8108,3648,8101,3655,8101,3674,8108,3681,8126,3681,8133,3674,8133,3655,8126,3648xe" filled="true" fillcolor="#ffffff" stroked="false">
                <v:path arrowok="t"/>
                <v:fill type="solid"/>
              </v:shape>
            </v:group>
            <v:group style="position:absolute;left:8177;top:3677;width:24;height:24" coordorigin="8177,3677" coordsize="24,24">
              <v:shape style="position:absolute;left:8177;top:3677;width:24;height:24" coordorigin="8177,3677" coordsize="24,24" path="m8195,3677l8182,3677,8177,3683,8177,3696,8182,3701,8195,3701,8200,3696,8200,3683,8195,3677xe" filled="true" fillcolor="#ffffff" stroked="false">
                <v:path arrowok="t"/>
                <v:fill type="solid"/>
              </v:shape>
            </v:group>
            <v:group style="position:absolute;left:8637;top:3524;width:2068;height:2068" coordorigin="8637,3524" coordsize="2068,2068">
              <v:shape style="position:absolute;left:8637;top:3524;width:2068;height:2068" coordorigin="8637,3524" coordsize="2068,2068" path="m10562,3524l8778,3524,8713,3540,8664,3583,8639,3644,8637,5451,8640,5474,8666,5534,8715,5576,8780,5592,10562,5592,10630,5575,10678,5532,10704,5471,10705,5448,10705,3664,10688,3599,10646,3550,10585,3525,10562,3524xe" filled="true" fillcolor="#be1622" stroked="false">
                <v:path arrowok="t"/>
                <v:fill type="solid"/>
              </v:shape>
            </v:group>
            <v:group style="position:absolute;left:10394;top:3562;width:263;height:288" coordorigin="10394,3562" coordsize="263,288">
              <v:shape style="position:absolute;left:10394;top:3562;width:263;height:288" coordorigin="10394,3562" coordsize="263,288" path="m10573,3805l10480,3805,10501,3813,10518,3816,10520,3839,10520,3845,10525,3849,10531,3849,10537,3849,10542,3844,10541,3838,10541,3816,10554,3814,10566,3810,10573,3805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600,3804l10575,3804,10584,3818,10584,3818,10587,3823,10594,3823,10598,3821,10603,3818,10605,3811,10600,3804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574,3804l10455,3804,10452,3809,10454,3816,10463,3822,10470,3821,10473,3816,10480,3805,10573,3805,10574,3804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472,3768l10437,3768,10443,3777,10450,3785,10458,3791,10459,3792,10461,3794,10453,3807,10455,3804,10574,3804,10575,3804,10600,3804,10597,3797,10593,3791,10540,3791,10519,3790,10500,3786,10482,3777,10472,3768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612,3758l10595,3771,10578,3781,10560,3788,10540,3791,10593,3791,10592,3790,10601,3781,10607,3770,10612,3758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411,3625l10405,3627,10401,3632,10398,3637,10400,3644,10405,3647,10428,3660,10423,3670,10420,3681,10419,3693,10399,3693,10394,3698,10394,3710,10399,3714,10418,3714,10419,3726,10422,3738,10427,3749,10406,3760,10401,3763,10399,3770,10402,3775,10405,3780,10411,3782,10417,3779,10437,3768,10472,3768,10466,3762,10454,3745,10446,3727,10443,3709,10443,3708,10447,3682,10456,3662,10466,3646,10472,3641,10438,3641,10416,3628,10411,3625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461,3682l10509,3745,10548,3753,10567,3752,10589,3748,10613,3739,10626,3731,10630,3728,10551,3728,10525,3723,10504,3717,10487,3709,10474,3697,10461,3682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597,3617l10521,3617,10541,3620,10558,3624,10606,3670,10614,3705,10614,3706,10613,3708,10612,3709,10610,3711,10607,3715,10601,3718,10595,3720,10571,3726,10551,3728,10630,3728,10639,3697,10636,3679,10630,3660,10650,3647,10655,3644,10656,3641,10619,3641,10612,3631,10604,3622,10597,3617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463,3586l10458,3589,10453,3592,10452,3598,10451,3599,10455,3603,10460,3613,10462,3617,10454,3623,10445,3631,10438,3641,10472,3641,10478,3636,10496,3624,10509,3622,10508,3622,10521,3617,10597,3617,10595,3616,10601,3605,10480,3605,10473,3592,10469,3588,10463,3586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644,3625l10619,3641,10656,3641,10657,3637,10653,3632,10650,3627,10644,3625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533,3562l10521,3562,10516,3566,10516,3595,10508,3596,10503,3597,10503,3597,10494,3599,10480,3605,10601,3605,10601,3605,10576,3605,10565,3599,10554,3596,10545,3595,10542,3595,10537,3594,10537,3566,10533,3562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594,3585l10587,3587,10585,3591,10576,3605,10601,3605,10603,3603,10602,3603,10605,3598,10605,3596,10604,3591,10594,3585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604,3600l10602,3603,10603,3603,10604,3600xe" filled="true" fillcolor="#ffffff" stroked="false">
                <v:path arrowok="t"/>
                <v:fill type="solid"/>
              </v:shape>
              <v:shape style="position:absolute;left:10394;top:3562;width:263;height:288" coordorigin="10394,3562" coordsize="263,288" path="m10503,3597l10503,3597,10503,3597xe" filled="true" fillcolor="#ffffff" stroked="false">
                <v:path arrowok="t"/>
                <v:fill type="solid"/>
              </v:shape>
            </v:group>
            <v:group style="position:absolute;left:10584;top:3817;width:2;height:2" coordorigin="10584,3817" coordsize="2,2">
              <v:shape style="position:absolute;left:10584;top:3817;width:2;height:2" coordorigin="10584,3817" coordsize="2,2" path="m10584,3818l10585,3818e" filled="false" stroked="true" strokeweight=".195pt" strokecolor="#ffffff">
                <v:path arrowok="t"/>
              </v:shape>
            </v:group>
            <v:group style="position:absolute;left:10488;top:3648;width:32;height:33" coordorigin="10488,3648" coordsize="32,33">
              <v:shape style="position:absolute;left:10488;top:3648;width:32;height:33" coordorigin="10488,3648" coordsize="32,33" path="m10513,3648l10495,3648,10488,3655,10488,3674,10495,3681,10513,3681,10520,3674,10520,3655,10513,3648xe" filled="true" fillcolor="#ffffff" stroked="false">
                <v:path arrowok="t"/>
                <v:fill type="solid"/>
              </v:shape>
            </v:group>
            <v:group style="position:absolute;left:10563;top:3677;width:24;height:24" coordorigin="10563,3677" coordsize="24,24">
              <v:shape style="position:absolute;left:10563;top:3677;width:24;height:24" coordorigin="10563,3677" coordsize="24,24" path="m10582,3677l10569,3677,10563,3683,10563,3696,10569,3701,10582,3701,10587,3696,10587,3683,10582,3677xe" filled="true" fillcolor="#ffffff" stroked="false">
                <v:path arrowok="t"/>
                <v:fill type="solid"/>
              </v:shape>
            </v:group>
            <v:group style="position:absolute;left:1468;top:5741;width:2068;height:2068" coordorigin="1468,5741" coordsize="2068,2068">
              <v:shape style="position:absolute;left:1468;top:5741;width:2068;height:2068" coordorigin="1468,5741" coordsize="2068,2068" path="m3393,5741l1608,5741,1543,5758,1495,5800,1469,5861,1468,7669,1470,7692,1496,7752,1546,7793,1611,7809,3393,7809,3460,7792,3509,7750,3534,7689,3536,7666,3536,5881,3519,5817,3476,5768,3415,5743,3393,5741xe" filled="true" fillcolor="#be1622" stroked="false">
                <v:path arrowok="t"/>
                <v:fill type="solid"/>
              </v:shape>
            </v:group>
            <v:group style="position:absolute;left:3224;top:5779;width:263;height:288" coordorigin="3224,5779" coordsize="263,288">
              <v:shape style="position:absolute;left:3224;top:5779;width:263;height:288" coordorigin="3224,5779" coordsize="263,288" path="m3403,6023l3310,6023,3331,6031,3349,6034,3350,6056,3351,6062,3355,6067,3361,6067,3367,6066,3372,6062,3371,6056,3371,6033,3385,6031,3396,6027,3403,6023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31,6021l3406,6021,3414,6035,3415,6036,3418,6040,3424,6041,3428,6038,3434,6035,3435,6029,3431,6021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05,6022l3285,6022,3282,6027,3284,6033,3293,6039,3300,6038,3304,6033,3310,6023,3403,6023,3405,6022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302,5985l3267,5985,3273,5994,3280,6002,3288,6009,3289,6010,3292,6012,3283,6025,3285,6022,3405,6022,3406,6021,3431,6021,3427,6015,3423,6008,3370,6008,3349,6008,3330,6004,3312,5995,3302,5985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42,5975l3425,5989,3408,5999,3390,6005,3370,6008,3423,6008,3422,6007,3431,5998,3437,5987,3442,5975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241,5843l3235,5844,3232,5850,3228,5855,3231,5861,3235,5864,3258,5878,3254,5888,3250,5899,3249,5910,3229,5910,3224,5915,3224,5927,3229,5931,3249,5931,3250,5943,3253,5955,3257,5966,3236,5978,3232,5981,3229,5987,3232,5993,3235,5998,3242,6000,3247,5996,3267,5985,3302,5985,3296,5980,3284,5963,3277,5944,3274,5926,3274,5925,3278,5900,3286,5879,3297,5864,3302,5859,3269,5859,3246,5846,3241,5843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292,5900l3339,5962,3379,5970,3397,5970,3420,5966,3443,5956,3456,5948,3460,5945,3381,5945,3355,5940,3335,5934,3318,5926,3304,5915,3292,5900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27,5835l3352,5835,3371,5837,3389,5842,3437,5887,3444,5923,3444,5924,3444,5925,3443,5927,3441,5928,3437,5932,3431,5935,3425,5937,3401,5944,3381,5945,3460,5945,3469,5915,3467,5896,3460,5877,3480,5864,3485,5861,3486,5858,3450,5858,3443,5848,3434,5840,3427,5835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293,5804l3289,5806,3283,5809,3282,5815,3282,5816,3285,5821,3291,5831,3292,5834,3284,5840,3276,5849,3269,5859,3302,5859,3309,5853,3326,5841,3339,5839,3339,5839,3352,5835,3427,5835,3425,5833,3431,5823,3310,5823,3303,5811,3303,5810,3300,5805,3293,5804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74,5843l3450,5858,3486,5858,3487,5855,3484,5850,3481,5844,3474,5843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363,5779l3351,5779,3346,5784,3346,5812,3338,5813,3333,5815,3333,5815,3324,5816,3310,5823,3431,5823,3432,5822,3407,5822,3396,5817,3385,5814,3375,5813,3372,5812,3368,5812,3368,5784,3363,5779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25,5803l3418,5804,3415,5809,3407,5822,3432,5822,3433,5820,3433,5820,3435,5816,3435,5814,3434,5809,3425,5803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435,5817l3433,5820,3433,5820,3435,5817xe" filled="true" fillcolor="#ffffff" stroked="false">
                <v:path arrowok="t"/>
                <v:fill type="solid"/>
              </v:shape>
              <v:shape style="position:absolute;left:3224;top:5779;width:263;height:288" coordorigin="3224,5779" coordsize="263,288" path="m3333,5814l3333,5815,3333,5815xe" filled="true" fillcolor="#ffffff" stroked="false">
                <v:path arrowok="t"/>
                <v:fill type="solid"/>
              </v:shape>
            </v:group>
            <v:group style="position:absolute;left:3414;top:6035;width:2;height:2" coordorigin="3414,6035" coordsize="2,2">
              <v:shape style="position:absolute;left:3414;top:6035;width:2;height:2" coordorigin="3414,6035" coordsize="2,2" path="m3414,6036l3415,6036e" filled="false" stroked="true" strokeweight=".195pt" strokecolor="#ffffff">
                <v:path arrowok="t"/>
              </v:shape>
            </v:group>
            <v:group style="position:absolute;left:3318;top:5866;width:32;height:33" coordorigin="3318,5866" coordsize="32,33">
              <v:shape style="position:absolute;left:3318;top:5866;width:32;height:33" coordorigin="3318,5866" coordsize="32,33" path="m3343,5866l3325,5866,3318,5873,3318,5891,3325,5898,3343,5898,3350,5891,3350,5873,3343,5866xe" filled="true" fillcolor="#ffffff" stroked="false">
                <v:path arrowok="t"/>
                <v:fill type="solid"/>
              </v:shape>
            </v:group>
            <v:group style="position:absolute;left:3394;top:5895;width:24;height:24" coordorigin="3394,5895" coordsize="24,24">
              <v:shape style="position:absolute;left:3394;top:5895;width:24;height:24" coordorigin="3394,5895" coordsize="24,24" path="m3412,5895l3399,5895,3394,5900,3394,5913,3399,5919,3412,5919,3417,5913,3417,5900,3412,5895xe" filled="true" fillcolor="#ffffff" stroked="false">
                <v:path arrowok="t"/>
                <v:fill type="solid"/>
              </v:shape>
            </v:group>
            <v:group style="position:absolute;left:3854;top:5741;width:2068;height:2068" coordorigin="3854,5741" coordsize="2068,2068">
              <v:shape style="position:absolute;left:3854;top:5741;width:2068;height:2068" coordorigin="3854,5741" coordsize="2068,2068" path="m5779,5741l3995,5741,3930,5758,3881,5800,3856,5861,3854,7669,3857,7692,3883,7752,3932,7793,3998,7809,5779,7809,5847,7792,5895,7750,5921,7689,5922,7666,5922,5881,5906,5817,5863,5768,5802,5743,5779,5741xe" filled="true" fillcolor="#be1622" stroked="false">
                <v:path arrowok="t"/>
                <v:fill type="solid"/>
              </v:shape>
            </v:group>
            <v:group style="position:absolute;left:5611;top:5779;width:263;height:288" coordorigin="5611,5779" coordsize="263,288">
              <v:shape style="position:absolute;left:5611;top:5779;width:263;height:288" coordorigin="5611,5779" coordsize="263,288" path="m5790,6023l5697,6023,5718,6031,5736,6034,5737,6056,5737,6062,5742,6067,5748,6067,5754,6066,5759,6062,5758,6056,5758,6033,5771,6031,5783,6027,5790,6023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17,6021l5793,6021,5801,6035,5801,6036,5804,6040,5811,6041,5815,6038,5820,6035,5822,6029,5817,6021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791,6022l5672,6022,5669,6027,5671,6033,5680,6039,5687,6038,5690,6033,5697,6023,5790,6023,5791,6022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689,5985l5654,5985,5660,5994,5667,6002,5675,6009,5676,6010,5678,6012,5670,6025,5672,6022,5791,6022,5793,6021,5817,6021,5814,6015,5810,6008,5757,6008,5736,6008,5717,6004,5699,5995,5689,5985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29,5975l5812,5989,5795,5999,5777,6005,5757,6008,5810,6008,5809,6007,5818,5998,5824,5987,5829,5975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628,5843l5622,5844,5618,5850,5615,5855,5617,5861,5622,5864,5645,5878,5640,5888,5637,5899,5636,5910,5616,5910,5611,5915,5611,5927,5616,5931,5635,5931,5636,5943,5639,5955,5644,5966,5623,5978,5618,5981,5616,5987,5619,5993,5622,5998,5628,6000,5634,5996,5654,5985,5689,5985,5683,5980,5671,5963,5663,5944,5660,5926,5660,5925,5664,5900,5673,5879,5683,5864,5689,5859,5655,5859,5633,5846,5628,5843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678,5900l5726,5962,5765,5970,5784,5970,5806,5966,5830,5956,5843,5948,5847,5945,5768,5945,5742,5940,5721,5934,5705,5926,5691,5915,5678,5900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14,5835l5738,5835,5758,5837,5776,5842,5823,5887,5831,5923,5831,5924,5831,5925,5829,5927,5827,5928,5824,5932,5818,5935,5812,5937,5788,5944,5768,5945,5847,5945,5856,5915,5853,5896,5847,5877,5867,5864,5872,5861,5873,5858,5836,5858,5829,5848,5821,5840,5814,5835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680,5804l5675,5806,5670,5809,5669,5815,5669,5816,5672,5821,5677,5831,5679,5834,5671,5840,5663,5849,5655,5859,5689,5859,5695,5853,5713,5841,5726,5839,5726,5839,5738,5835,5814,5835,5812,5833,5818,5823,5697,5823,5690,5811,5690,5810,5687,5805,5680,5804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61,5843l5836,5858,5873,5858,5874,5855,5870,5850,5867,5844,5861,5843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750,5779l5738,5779,5733,5784,5733,5812,5725,5813,5720,5815,5720,5815,5711,5816,5697,5823,5818,5823,5818,5822,5793,5822,5782,5817,5771,5814,5762,5813,5759,5812,5754,5812,5754,5784,5750,5779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11,5803l5804,5804,5802,5809,5793,5822,5818,5822,5820,5820,5819,5820,5822,5816,5822,5814,5821,5809,5811,5803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821,5817l5819,5820,5820,5820,5821,5817xe" filled="true" fillcolor="#ffffff" stroked="false">
                <v:path arrowok="t"/>
                <v:fill type="solid"/>
              </v:shape>
              <v:shape style="position:absolute;left:5611;top:5779;width:263;height:288" coordorigin="5611,5779" coordsize="263,288" path="m5720,5814l5720,5815,5720,5815xe" filled="true" fillcolor="#ffffff" stroked="false">
                <v:path arrowok="t"/>
                <v:fill type="solid"/>
              </v:shape>
            </v:group>
            <v:group style="position:absolute;left:5801;top:6035;width:2;height:2" coordorigin="5801,6035" coordsize="2,2">
              <v:shape style="position:absolute;left:5801;top:6035;width:2;height:2" coordorigin="5801,6035" coordsize="2,2" path="m5801,6036l5802,6036e" filled="false" stroked="true" strokeweight=".195pt" strokecolor="#ffffff">
                <v:path arrowok="t"/>
              </v:shape>
            </v:group>
            <v:group style="position:absolute;left:5705;top:5866;width:32;height:33" coordorigin="5705,5866" coordsize="32,33">
              <v:shape style="position:absolute;left:5705;top:5866;width:32;height:33" coordorigin="5705,5866" coordsize="32,33" path="m5730,5866l5712,5866,5705,5873,5705,5891,5712,5898,5730,5898,5737,5891,5737,5873,5730,5866xe" filled="true" fillcolor="#ffffff" stroked="false">
                <v:path arrowok="t"/>
                <v:fill type="solid"/>
              </v:shape>
            </v:group>
            <v:group style="position:absolute;left:5780;top:5895;width:24;height:24" coordorigin="5780,5895" coordsize="24,24">
              <v:shape style="position:absolute;left:5780;top:5895;width:24;height:24" coordorigin="5780,5895" coordsize="24,24" path="m5799,5895l5786,5895,5780,5900,5780,5913,5786,5919,5799,5919,5804,5913,5804,5900,5799,5895xe" filled="true" fillcolor="#ffffff" stroked="false">
                <v:path arrowok="t"/>
                <v:fill type="solid"/>
              </v:shape>
            </v:group>
            <v:group style="position:absolute;left:6251;top:5741;width:2068;height:2068" coordorigin="6251,5741" coordsize="2068,2068">
              <v:shape style="position:absolute;left:6251;top:5741;width:2068;height:2068" coordorigin="6251,5741" coordsize="2068,2068" path="m8175,5741l6391,5741,6326,5758,6278,5800,6252,5861,6251,7669,6253,7692,6279,7752,6329,7793,6394,7809,8175,7809,8243,7792,8292,7750,8317,7689,8319,7666,8319,5881,8302,5817,8259,5768,8198,5743,8175,5741xe" filled="true" fillcolor="#be1622" stroked="false">
                <v:path arrowok="t"/>
                <v:fill type="solid"/>
              </v:shape>
            </v:group>
            <v:group style="position:absolute;left:8007;top:5779;width:263;height:288" coordorigin="8007,5779" coordsize="263,288">
              <v:shape style="position:absolute;left:8007;top:5779;width:263;height:288" coordorigin="8007,5779" coordsize="263,288" path="m8186,6023l8093,6023,8114,6031,8132,6034,8133,6056,8133,6062,8138,6067,8144,6067,8150,6066,8155,6062,8154,6056,8154,6033,8168,6031,8179,6027,8186,6023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14,6021l8189,6021,8197,6035,8198,6036,8201,6040,8207,6041,8211,6038,8217,6035,8218,6029,8214,6021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188,6022l8068,6022,8065,6027,8067,6033,8076,6039,8083,6038,8087,6033,8093,6023,8186,6023,8188,6022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085,5985l8050,5985,8056,5994,8063,6002,8071,6009,8072,6010,8075,6012,8066,6025,8068,6022,8188,6022,8189,6021,8214,6021,8210,6015,8206,6008,8153,6008,8132,6008,8113,6004,8095,5995,8085,5985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25,5975l8208,5989,8191,5999,8173,6005,8153,6008,8206,6008,8205,6007,8214,5998,8220,5987,8225,5975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024,5843l8018,5844,8015,5850,8011,5855,8014,5861,8018,5864,8041,5878,8036,5888,8033,5899,8032,5910,8012,5910,8007,5915,8007,5927,8012,5931,8031,5931,8032,5943,8035,5955,8040,5966,8019,5978,8015,5981,8012,5987,8015,5993,8018,5998,8025,6000,8030,5996,8050,5985,8085,5985,8079,5980,8067,5963,8059,5944,8057,5926,8057,5925,8061,5900,8069,5879,8080,5864,8085,5859,8052,5859,8029,5846,8024,5843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075,5900l8122,5962,8162,5970,8180,5970,8203,5966,8226,5956,8239,5948,8243,5945,8164,5945,8138,5940,8117,5934,8101,5926,8087,5915,8075,5900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10,5835l8135,5835,8154,5837,8172,5842,8219,5887,8227,5923,8227,5924,8227,5925,8226,5927,8224,5928,8220,5932,8214,5935,8208,5937,8184,5944,8164,5945,8243,5945,8252,5915,8249,5896,8243,5877,8263,5864,8268,5861,8269,5858,8233,5858,8226,5848,8217,5840,8210,5835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076,5804l8072,5806,8066,5809,8065,5815,8065,5816,8068,5821,8073,5831,8075,5834,8067,5840,8059,5849,8052,5859,8085,5859,8091,5853,8109,5841,8122,5839,8122,5839,8135,5835,8210,5835,8208,5833,8214,5823,8093,5823,8086,5811,8086,5810,8083,5805,8076,5804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57,5843l8233,5858,8269,5858,8270,5855,8267,5850,8264,5844,8257,5843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146,5779l8134,5779,8129,5784,8129,5812,8121,5813,8116,5815,8116,5815,8107,5816,8093,5823,8214,5823,8215,5822,8190,5822,8179,5817,8168,5814,8158,5813,8155,5812,8151,5812,8151,5784,8146,5779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08,5803l8201,5804,8198,5809,8190,5822,8215,5822,8216,5820,8216,5820,8218,5816,8218,5814,8217,5809,8208,5803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218,5817l8216,5820,8216,5820,8218,5817xe" filled="true" fillcolor="#ffffff" stroked="false">
                <v:path arrowok="t"/>
                <v:fill type="solid"/>
              </v:shape>
              <v:shape style="position:absolute;left:8007;top:5779;width:263;height:288" coordorigin="8007,5779" coordsize="263,288" path="m8116,5814l8116,5815,8116,5815xe" filled="true" fillcolor="#ffffff" stroked="false">
                <v:path arrowok="t"/>
                <v:fill type="solid"/>
              </v:shape>
            </v:group>
            <v:group style="position:absolute;left:8197;top:6035;width:2;height:2" coordorigin="8197,6035" coordsize="2,2">
              <v:shape style="position:absolute;left:8197;top:6035;width:2;height:2" coordorigin="8197,6035" coordsize="2,2" path="m8197,6036l8198,6036e" filled="false" stroked="true" strokeweight=".195pt" strokecolor="#ffffff">
                <v:path arrowok="t"/>
              </v:shape>
            </v:group>
            <v:group style="position:absolute;left:8101;top:5866;width:32;height:33" coordorigin="8101,5866" coordsize="32,33">
              <v:shape style="position:absolute;left:8101;top:5866;width:32;height:33" coordorigin="8101,5866" coordsize="32,33" path="m8126,5866l8108,5866,8101,5873,8101,5891,8108,5898,8126,5898,8133,5891,8133,5873,8126,5866xe" filled="true" fillcolor="#ffffff" stroked="false">
                <v:path arrowok="t"/>
                <v:fill type="solid"/>
              </v:shape>
            </v:group>
            <v:group style="position:absolute;left:8177;top:5895;width:24;height:24" coordorigin="8177,5895" coordsize="24,24">
              <v:shape style="position:absolute;left:8177;top:5895;width:24;height:24" coordorigin="8177,5895" coordsize="24,24" path="m8195,5895l8182,5895,8177,5900,8177,5913,8182,5919,8195,5919,8200,5913,8200,5900,8195,5895xe" filled="true" fillcolor="#ffffff" stroked="false">
                <v:path arrowok="t"/>
                <v:fill type="solid"/>
              </v:shape>
            </v:group>
            <v:group style="position:absolute;left:8637;top:5741;width:2068;height:2068" coordorigin="8637,5741" coordsize="2068,2068">
              <v:shape style="position:absolute;left:8637;top:5741;width:2068;height:2068" coordorigin="8637,5741" coordsize="2068,2068" path="m10562,5741l8778,5741,8713,5758,8664,5800,8639,5861,8637,7669,8640,7692,8666,7752,8715,7793,8780,7809,10562,7809,10630,7792,10678,7750,10704,7689,10705,7666,10705,5881,10688,5817,10646,5768,10585,5743,10562,5741xe" filled="true" fillcolor="#be1622" stroked="false">
                <v:path arrowok="t"/>
                <v:fill type="solid"/>
              </v:shape>
            </v:group>
            <v:group style="position:absolute;left:10394;top:5779;width:263;height:288" coordorigin="10394,5779" coordsize="263,288">
              <v:shape style="position:absolute;left:10394;top:5779;width:263;height:288" coordorigin="10394,5779" coordsize="263,288" path="m10573,6023l10480,6023,10501,6031,10518,6034,10520,6056,10520,6062,10525,6067,10531,6067,10537,6066,10542,6062,10541,6056,10541,6033,10554,6031,10566,6027,10573,6023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600,6021l10575,6021,10584,6035,10584,6036,10587,6040,10594,6041,10598,6038,10603,6035,10605,6029,10600,6021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574,6022l10455,6022,10452,6027,10454,6033,10463,6039,10470,6038,10473,6033,10480,6023,10573,6023,10574,6022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472,5985l10437,5985,10443,5994,10450,6002,10458,6009,10459,6010,10461,6012,10453,6025,10455,6022,10574,6022,10575,6021,10600,6021,10597,6015,10593,6008,10540,6008,10519,6008,10500,6004,10482,5995,10472,5985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612,5975l10595,5989,10578,5999,10560,6005,10540,6008,10593,6008,10592,6007,10601,5998,10607,5987,10612,5975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411,5843l10405,5844,10401,5850,10398,5855,10400,5861,10405,5864,10428,5878,10423,5888,10420,5899,10419,5910,10399,5910,10394,5915,10394,5927,10399,5931,10418,5931,10419,5943,10422,5955,10427,5966,10406,5978,10401,5981,10399,5987,10402,5993,10405,5998,10411,6000,10417,5996,10437,5985,10472,5985,10466,5980,10454,5963,10446,5944,10443,5926,10443,5925,10447,5900,10456,5879,10466,5864,10472,5859,10438,5859,10416,5846,10411,5843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461,5900l10509,5962,10548,5970,10567,5970,10589,5966,10613,5956,10626,5948,10630,5945,10551,5945,10525,5940,10504,5934,10487,5926,10474,5915,10461,5900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597,5835l10521,5835,10541,5837,10558,5842,10606,5887,10614,5923,10614,5924,10613,5925,10612,5927,10610,5928,10607,5932,10601,5935,10595,5937,10571,5944,10551,5945,10630,5945,10639,5915,10636,5896,10630,5877,10650,5864,10655,5861,10656,5858,10619,5858,10612,5848,10604,5840,10597,5835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463,5804l10458,5806,10453,5809,10452,5815,10451,5816,10455,5821,10460,5831,10462,5834,10454,5840,10445,5849,10438,5859,10472,5859,10478,5853,10496,5841,10509,5839,10508,5839,10521,5835,10597,5835,10595,5833,10601,5823,10480,5823,10473,5810,10469,5805,10463,5804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644,5843l10619,5858,10656,5858,10657,5855,10653,5850,10650,5844,10644,5843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533,5779l10521,5779,10516,5784,10516,5812,10508,5813,10503,5815,10503,5815,10494,5816,10480,5823,10601,5823,10601,5822,10576,5822,10565,5817,10554,5814,10545,5813,10542,5812,10537,5812,10537,5784,10533,5779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594,5803l10587,5804,10585,5809,10576,5822,10601,5822,10603,5820,10602,5820,10605,5816,10605,5814,10604,5809,10594,5803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604,5817l10602,5820,10603,5820,10604,5817xe" filled="true" fillcolor="#ffffff" stroked="false">
                <v:path arrowok="t"/>
                <v:fill type="solid"/>
              </v:shape>
              <v:shape style="position:absolute;left:10394;top:5779;width:263;height:288" coordorigin="10394,5779" coordsize="263,288" path="m10503,5814l10503,5815,10503,5815xe" filled="true" fillcolor="#ffffff" stroked="false">
                <v:path arrowok="t"/>
                <v:fill type="solid"/>
              </v:shape>
            </v:group>
            <v:group style="position:absolute;left:10584;top:6035;width:2;height:2" coordorigin="10584,6035" coordsize="2,2">
              <v:shape style="position:absolute;left:10584;top:6035;width:2;height:2" coordorigin="10584,6035" coordsize="2,2" path="m10584,6036l10585,6036e" filled="false" stroked="true" strokeweight=".195pt" strokecolor="#ffffff">
                <v:path arrowok="t"/>
              </v:shape>
            </v:group>
            <v:group style="position:absolute;left:10488;top:5866;width:32;height:33" coordorigin="10488,5866" coordsize="32,33">
              <v:shape style="position:absolute;left:10488;top:5866;width:32;height:33" coordorigin="10488,5866" coordsize="32,33" path="m10513,5866l10495,5866,10488,5873,10488,5891,10495,5898,10513,5898,10520,5891,10520,5873,10513,5866xe" filled="true" fillcolor="#ffffff" stroked="false">
                <v:path arrowok="t"/>
                <v:fill type="solid"/>
              </v:shape>
            </v:group>
            <v:group style="position:absolute;left:10563;top:5895;width:24;height:24" coordorigin="10563,5895" coordsize="24,24">
              <v:shape style="position:absolute;left:10563;top:5895;width:24;height:24" coordorigin="10563,5895" coordsize="24,24" path="m10582,5895l10569,5895,10563,5900,10563,5913,10569,5919,10582,5919,10587,5913,10587,5900,10582,5895xe" filled="true" fillcolor="#ffffff" stroked="false">
                <v:path arrowok="t"/>
                <v:fill type="solid"/>
              </v:shape>
            </v:group>
            <v:group style="position:absolute;left:1468;top:7958;width:2068;height:2068" coordorigin="1468,7958" coordsize="2068,2068">
              <v:shape style="position:absolute;left:1468;top:7958;width:2068;height:2068" coordorigin="1468,7958" coordsize="2068,2068" path="m3393,7958l1608,7958,1543,7975,1495,8018,1469,8079,1468,9886,1470,9909,1496,9969,1546,10011,1611,10026,3393,10026,3460,10010,3509,9967,3534,9906,3536,9883,3536,8099,3519,8034,3476,7985,3415,7960,3393,7958xe" filled="true" fillcolor="#be1622" stroked="false">
                <v:path arrowok="t"/>
                <v:fill type="solid"/>
              </v:shape>
            </v:group>
            <v:group style="position:absolute;left:3224;top:7997;width:263;height:288" coordorigin="3224,7997" coordsize="263,288">
              <v:shape style="position:absolute;left:3224;top:7997;width:263;height:288" coordorigin="3224,7997" coordsize="263,288" path="m3403,8240l3310,8240,3331,8248,3349,8251,3350,8274,3351,8280,3355,8284,3361,8284,3367,8284,3372,8279,3371,8273,3371,8250,3385,8249,3396,8244,3403,8240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31,8239l3406,8239,3414,8253,3415,8253,3418,8258,3424,8258,3428,8256,3434,8253,3435,8246,3431,8239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05,8239l3285,8239,3282,8244,3284,8250,3293,8257,3300,8256,3304,8250,3310,8240,3403,8240,3405,8239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302,8203l3267,8203,3273,8212,3280,8220,3288,8226,3289,8227,3292,8229,3283,8242,3285,8239,3405,8239,3406,8239,3431,8239,3427,8232,3423,8226,3370,8226,3349,8225,3330,8221,3312,8212,3302,8203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42,8192l3425,8206,3408,8216,3390,8223,3370,8226,3423,8226,3422,8225,3431,8216,3437,8205,3442,8192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241,8060l3235,8062,3232,8067,3228,8072,3231,8079,3235,8082,3258,8095,3254,8105,3250,8116,3249,8128,3229,8128,3224,8133,3224,8145,3229,8149,3249,8149,3250,8161,3253,8173,3257,8184,3236,8195,3232,8198,3229,8205,3232,8210,3235,8215,3242,8217,3247,8214,3267,8203,3302,8203,3296,8197,3284,8180,3277,8162,3274,8144,3274,8143,3278,8117,3286,8097,3297,8081,3302,8076,3269,8076,3246,8063,3241,8060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292,8117l3339,8180,3379,8188,3397,8187,3420,8183,3443,8174,3456,8166,3460,8163,3381,8163,3355,8158,3335,8152,3318,8144,3304,8132,3292,8117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27,8052l3352,8052,3371,8055,3389,8059,3437,8105,3444,8140,3444,8141,3444,8143,3443,8144,3441,8146,3437,8149,3431,8153,3425,8155,3401,8161,3381,8163,3460,8163,3469,8132,3467,8114,3460,8094,3480,8082,3485,8079,3486,8076,3450,8076,3443,8065,3434,8057,3427,8052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293,8021l3289,8024,3283,8027,3282,8033,3282,8034,3285,8038,3291,8048,3292,8051,3284,8057,3276,8066,3269,8076,3302,8076,3309,8071,3326,8059,3339,8057,3339,8057,3352,8052,3427,8052,3425,8051,3431,8040,3310,8040,3303,8028,3303,8027,3300,8023,3293,8021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74,8060l3450,8076,3486,8076,3487,8072,3484,8067,3481,8062,3474,8060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363,7997l3351,7997,3346,8001,3346,8030,3338,8031,3333,8032,3333,8032,3324,8034,3310,8040,3431,8040,3432,8040,3407,8040,3396,8034,3385,8031,3375,8030,3372,8030,3368,8029,3368,8001,3363,7997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25,8020l3418,8022,3415,8026,3407,8040,3432,8040,3433,8038,3433,8038,3435,8033,3435,8031,3434,8026,3425,8020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435,8035l3433,8038,3433,8038,3435,8035xe" filled="true" fillcolor="#ffffff" stroked="false">
                <v:path arrowok="t"/>
                <v:fill type="solid"/>
              </v:shape>
              <v:shape style="position:absolute;left:3224;top:7997;width:263;height:288" coordorigin="3224,7997" coordsize="263,288" path="m3333,8032l3333,8032,3333,8032xe" filled="true" fillcolor="#ffffff" stroked="false">
                <v:path arrowok="t"/>
                <v:fill type="solid"/>
              </v:shape>
            </v:group>
            <v:group style="position:absolute;left:3414;top:8252;width:2;height:2" coordorigin="3414,8252" coordsize="2,2">
              <v:shape style="position:absolute;left:3414;top:8252;width:2;height:2" coordorigin="3414,8252" coordsize="2,2" path="m3414,8253l3415,8253e" filled="false" stroked="true" strokeweight=".195pt" strokecolor="#ffffff">
                <v:path arrowok="t"/>
              </v:shape>
            </v:group>
            <v:group style="position:absolute;left:3318;top:8083;width:32;height:33" coordorigin="3318,8083" coordsize="32,33">
              <v:shape style="position:absolute;left:3318;top:8083;width:32;height:33" coordorigin="3318,8083" coordsize="32,33" path="m3343,8083l3325,8083,3318,8090,3318,8109,3325,8116,3343,8116,3350,8109,3350,8090,3343,8083xe" filled="true" fillcolor="#ffffff" stroked="false">
                <v:path arrowok="t"/>
                <v:fill type="solid"/>
              </v:shape>
            </v:group>
            <v:group style="position:absolute;left:3394;top:8112;width:24;height:24" coordorigin="3394,8112" coordsize="24,24">
              <v:shape style="position:absolute;left:3394;top:8112;width:24;height:24" coordorigin="3394,8112" coordsize="24,24" path="m3412,8112l3399,8112,3394,8118,3394,8131,3399,8136,3412,8136,3417,8131,3417,8118,3412,8112xe" filled="true" fillcolor="#ffffff" stroked="false">
                <v:path arrowok="t"/>
                <v:fill type="solid"/>
              </v:shape>
            </v:group>
            <v:group style="position:absolute;left:3854;top:7958;width:2068;height:2068" coordorigin="3854,7958" coordsize="2068,2068">
              <v:shape style="position:absolute;left:3854;top:7958;width:2068;height:2068" coordorigin="3854,7958" coordsize="2068,2068" path="m5779,7958l3995,7958,3930,7975,3881,8018,3856,8079,3854,9886,3857,9909,3883,9969,3932,10011,3998,10026,5779,10026,5847,10010,5895,9967,5921,9906,5922,9883,5922,8099,5906,8034,5863,7985,5802,7960,5779,7958xe" filled="true" fillcolor="#be1622" stroked="false">
                <v:path arrowok="t"/>
                <v:fill type="solid"/>
              </v:shape>
            </v:group>
            <v:group style="position:absolute;left:5611;top:7997;width:263;height:288" coordorigin="5611,7997" coordsize="263,288">
              <v:shape style="position:absolute;left:5611;top:7997;width:263;height:288" coordorigin="5611,7997" coordsize="263,288" path="m5790,8240l5697,8240,5718,8248,5736,8251,5737,8274,5737,8280,5742,8284,5748,8284,5754,8284,5759,8279,5758,8273,5758,8250,5771,8249,5783,8244,5790,8240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17,8239l5793,8239,5801,8253,5801,8253,5804,8258,5811,8258,5815,8256,5820,8253,5822,8246,5817,8239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791,8239l5672,8239,5669,8244,5671,8250,5680,8257,5687,8256,5690,8250,5697,8240,5790,8240,5791,8239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689,8203l5654,8203,5660,8212,5667,8220,5675,8226,5676,8227,5678,8229,5670,8242,5672,8239,5791,8239,5793,8239,5817,8239,5814,8232,5810,8226,5757,8226,5736,8225,5717,8221,5699,8212,5689,8203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29,8192l5812,8206,5795,8216,5777,8223,5757,8226,5810,8226,5809,8225,5818,8216,5824,8205,5829,8192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628,8060l5622,8062,5618,8067,5615,8072,5617,8079,5622,8082,5645,8095,5640,8105,5637,8116,5636,8128,5616,8128,5611,8133,5611,8145,5616,8149,5635,8149,5636,8161,5639,8173,5644,8184,5623,8195,5618,8198,5616,8205,5619,8210,5622,8215,5628,8217,5634,8214,5654,8203,5689,8203,5683,8197,5671,8180,5663,8162,5660,8144,5660,8143,5664,8117,5673,8097,5683,8081,5689,8076,5655,8076,5633,8063,5628,8060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678,8117l5726,8180,5765,8188,5784,8187,5806,8183,5830,8174,5843,8166,5847,8163,5768,8163,5742,8158,5721,8152,5705,8144,5691,8132,5678,8117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14,8052l5738,8052,5758,8055,5776,8059,5823,8105,5831,8140,5831,8141,5831,8143,5829,8144,5827,8146,5824,8149,5818,8153,5812,8155,5788,8161,5768,8163,5847,8163,5856,8132,5853,8114,5847,8094,5867,8082,5872,8079,5873,8076,5836,8076,5829,8065,5821,8057,5814,8052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680,8021l5675,8024,5670,8027,5669,8033,5669,8034,5672,8038,5677,8048,5679,8051,5671,8057,5663,8066,5655,8076,5689,8076,5695,8071,5713,8059,5726,8057,5726,8057,5738,8052,5814,8052,5812,8051,5818,8040,5697,8040,5690,8028,5690,8027,5687,8023,5680,8021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61,8060l5836,8076,5873,8076,5874,8072,5870,8067,5867,8062,5861,8060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750,7997l5738,7997,5733,8001,5733,8030,5725,8031,5720,8032,5720,8032,5711,8034,5697,8040,5818,8040,5818,8040,5793,8040,5782,8034,5771,8031,5762,8030,5759,8030,5754,8029,5754,8001,5750,7997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11,8020l5804,8022,5802,8026,5793,8040,5818,8040,5820,8038,5819,8038,5822,8033,5822,8031,5821,8026,5811,8020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821,8035l5819,8038,5820,8038,5821,8035xe" filled="true" fillcolor="#ffffff" stroked="false">
                <v:path arrowok="t"/>
                <v:fill type="solid"/>
              </v:shape>
              <v:shape style="position:absolute;left:5611;top:7997;width:263;height:288" coordorigin="5611,7997" coordsize="263,288" path="m5720,8032l5720,8032,5720,8032xe" filled="true" fillcolor="#ffffff" stroked="false">
                <v:path arrowok="t"/>
                <v:fill type="solid"/>
              </v:shape>
            </v:group>
            <v:group style="position:absolute;left:5801;top:8252;width:2;height:2" coordorigin="5801,8252" coordsize="2,2">
              <v:shape style="position:absolute;left:5801;top:8252;width:2;height:2" coordorigin="5801,8252" coordsize="2,2" path="m5801,8253l5802,8253e" filled="false" stroked="true" strokeweight=".195pt" strokecolor="#ffffff">
                <v:path arrowok="t"/>
              </v:shape>
            </v:group>
            <v:group style="position:absolute;left:5705;top:8083;width:32;height:33" coordorigin="5705,8083" coordsize="32,33">
              <v:shape style="position:absolute;left:5705;top:8083;width:32;height:33" coordorigin="5705,8083" coordsize="32,33" path="m5730,8083l5712,8083,5705,8090,5705,8109,5712,8116,5730,8116,5737,8109,5737,8090,5730,8083xe" filled="true" fillcolor="#ffffff" stroked="false">
                <v:path arrowok="t"/>
                <v:fill type="solid"/>
              </v:shape>
            </v:group>
            <v:group style="position:absolute;left:5780;top:8112;width:24;height:24" coordorigin="5780,8112" coordsize="24,24">
              <v:shape style="position:absolute;left:5780;top:8112;width:24;height:24" coordorigin="5780,8112" coordsize="24,24" path="m5799,8112l5786,8112,5780,8118,5780,8131,5786,8136,5799,8136,5804,8131,5804,8118,5799,8112xe" filled="true" fillcolor="#ffffff" stroked="false">
                <v:path arrowok="t"/>
                <v:fill type="solid"/>
              </v:shape>
            </v:group>
            <v:group style="position:absolute;left:6251;top:7958;width:2068;height:2068" coordorigin="6251,7958" coordsize="2068,2068">
              <v:shape style="position:absolute;left:6251;top:7958;width:2068;height:2068" coordorigin="6251,7958" coordsize="2068,2068" path="m8175,7958l6391,7958,6326,7975,6278,8018,6252,8079,6251,9886,6253,9909,6279,9969,6329,10011,6394,10026,8175,10026,8243,10010,8292,9967,8317,9906,8319,9883,8319,8099,8302,8034,8259,7985,8198,7960,8175,7958xe" filled="true" fillcolor="#be1622" stroked="false">
                <v:path arrowok="t"/>
                <v:fill type="solid"/>
              </v:shape>
            </v:group>
            <v:group style="position:absolute;left:8007;top:7997;width:263;height:288" coordorigin="8007,7997" coordsize="263,288">
              <v:shape style="position:absolute;left:8007;top:7997;width:263;height:288" coordorigin="8007,7997" coordsize="263,288" path="m8186,8240l8093,8240,8114,8248,8132,8251,8133,8274,8133,8280,8138,8284,8144,8284,8150,8284,8155,8279,8154,8273,8154,8250,8168,8249,8179,8244,8186,8240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14,8239l8189,8239,8197,8253,8198,8253,8201,8258,8207,8258,8211,8256,8217,8253,8218,8246,8214,8239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188,8239l8068,8239,8065,8244,8067,8250,8076,8257,8083,8256,8087,8250,8093,8240,8186,8240,8188,8239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085,8203l8050,8203,8056,8212,8063,8220,8071,8226,8072,8227,8075,8229,8066,8242,8068,8239,8188,8239,8189,8239,8214,8239,8210,8232,8206,8226,8153,8226,8132,8225,8113,8221,8095,8212,8085,8203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25,8192l8208,8206,8191,8216,8173,8223,8153,8226,8206,8226,8205,8225,8214,8216,8220,8205,8225,8192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024,8060l8018,8062,8015,8067,8011,8072,8014,8079,8018,8082,8041,8095,8036,8105,8033,8116,8032,8128,8012,8128,8007,8133,8007,8145,8012,8149,8031,8149,8032,8161,8035,8173,8040,8184,8019,8195,8015,8198,8012,8205,8015,8210,8018,8215,8025,8217,8030,8214,8050,8203,8085,8203,8079,8197,8067,8180,8059,8162,8057,8144,8057,8143,8061,8117,8069,8097,8080,8081,8085,8076,8052,8076,8029,8063,8024,8060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075,8117l8122,8180,8162,8188,8180,8187,8203,8183,8226,8174,8239,8166,8243,8163,8164,8163,8138,8158,8117,8152,8101,8144,8087,8132,8075,8117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10,8052l8135,8052,8154,8055,8172,8059,8219,8105,8227,8140,8227,8141,8227,8143,8226,8144,8224,8146,8220,8149,8214,8153,8208,8155,8184,8161,8164,8163,8243,8163,8252,8132,8249,8114,8243,8094,8263,8082,8268,8079,8269,8076,8233,8076,8226,8065,8217,8057,8210,8052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076,8021l8072,8024,8066,8027,8065,8033,8065,8034,8068,8038,8073,8048,8075,8051,8067,8057,8059,8066,8052,8076,8085,8076,8091,8071,8109,8059,8122,8057,8122,8057,8135,8052,8210,8052,8208,8051,8214,8040,8093,8040,8086,8028,8086,8027,8083,8023,8076,8021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57,8060l8233,8076,8269,8076,8270,8072,8267,8067,8264,8062,8257,8060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146,7997l8134,7997,8129,8001,8129,8030,8121,8031,8116,8032,8116,8032,8107,8034,8093,8040,8214,8040,8215,8040,8190,8040,8179,8034,8168,8031,8158,8030,8155,8030,8151,8029,8151,8001,8146,7997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08,8020l8201,8022,8198,8026,8190,8040,8215,8040,8216,8038,8216,8038,8218,8033,8218,8031,8217,8026,8208,8020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218,8035l8216,8038,8216,8038,8218,8035xe" filled="true" fillcolor="#ffffff" stroked="false">
                <v:path arrowok="t"/>
                <v:fill type="solid"/>
              </v:shape>
              <v:shape style="position:absolute;left:8007;top:7997;width:263;height:288" coordorigin="8007,7997" coordsize="263,288" path="m8116,8032l8116,8032,8116,8032xe" filled="true" fillcolor="#ffffff" stroked="false">
                <v:path arrowok="t"/>
                <v:fill type="solid"/>
              </v:shape>
            </v:group>
            <v:group style="position:absolute;left:8197;top:8252;width:2;height:2" coordorigin="8197,8252" coordsize="2,2">
              <v:shape style="position:absolute;left:8197;top:8252;width:2;height:2" coordorigin="8197,8252" coordsize="2,2" path="m8197,8253l8198,8253e" filled="false" stroked="true" strokeweight=".195pt" strokecolor="#ffffff">
                <v:path arrowok="t"/>
              </v:shape>
            </v:group>
            <v:group style="position:absolute;left:8101;top:8083;width:32;height:33" coordorigin="8101,8083" coordsize="32,33">
              <v:shape style="position:absolute;left:8101;top:8083;width:32;height:33" coordorigin="8101,8083" coordsize="32,33" path="m8126,8083l8108,8083,8101,8090,8101,8109,8108,8116,8126,8116,8133,8109,8133,8090,8126,8083xe" filled="true" fillcolor="#ffffff" stroked="false">
                <v:path arrowok="t"/>
                <v:fill type="solid"/>
              </v:shape>
            </v:group>
            <v:group style="position:absolute;left:8177;top:8112;width:24;height:24" coordorigin="8177,8112" coordsize="24,24">
              <v:shape style="position:absolute;left:8177;top:8112;width:24;height:24" coordorigin="8177,8112" coordsize="24,24" path="m8195,8112l8182,8112,8177,8118,8177,8131,8182,8136,8195,8136,8200,8131,8200,8118,8195,8112xe" filled="true" fillcolor="#ffffff" stroked="false">
                <v:path arrowok="t"/>
                <v:fill type="solid"/>
              </v:shape>
            </v:group>
            <v:group style="position:absolute;left:8637;top:7958;width:2068;height:2068" coordorigin="8637,7958" coordsize="2068,2068">
              <v:shape style="position:absolute;left:8637;top:7958;width:2068;height:2068" coordorigin="8637,7958" coordsize="2068,2068" path="m10562,7958l8778,7958,8713,7975,8664,8018,8639,8079,8637,9886,8640,9909,8666,9969,8715,10011,8780,10026,10562,10026,10630,10010,10678,9967,10704,9906,10705,9883,10705,8099,10688,8034,10646,7985,10585,7960,10562,7958xe" filled="true" fillcolor="#be1622" stroked="false">
                <v:path arrowok="t"/>
                <v:fill type="solid"/>
              </v:shape>
            </v:group>
            <v:group style="position:absolute;left:10394;top:7997;width:263;height:288" coordorigin="10394,7997" coordsize="263,288">
              <v:shape style="position:absolute;left:10394;top:7997;width:263;height:288" coordorigin="10394,7997" coordsize="263,288" path="m10573,8240l10480,8240,10501,8248,10518,8251,10520,8274,10520,8280,10525,8284,10531,8284,10537,8284,10542,8279,10541,8273,10541,8250,10554,8249,10566,8244,10573,8240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600,8239l10575,8239,10584,8253,10584,8253,10587,8258,10594,8258,10598,8256,10603,8253,10605,8246,10600,8239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574,8239l10455,8239,10452,8244,10454,8250,10463,8257,10470,8256,10473,8250,10480,8240,10573,8240,10574,8239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472,8203l10437,8203,10443,8212,10450,8220,10458,8226,10459,8227,10461,8229,10453,8242,10455,8239,10574,8239,10575,8239,10600,8239,10597,8232,10593,8226,10540,8226,10519,8225,10500,8221,10482,8212,10472,8203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612,8192l10595,8206,10578,8216,10560,8223,10540,8226,10593,8226,10592,8225,10601,8216,10607,8205,10612,8192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411,8060l10405,8062,10401,8067,10398,8072,10400,8079,10405,8082,10428,8095,10423,8105,10420,8116,10419,8128,10399,8128,10394,8133,10394,8145,10399,8149,10418,8149,10419,8161,10422,8173,10427,8184,10406,8195,10401,8198,10399,8205,10402,8210,10405,8215,10411,8217,10417,8214,10437,8203,10472,8203,10466,8197,10454,8180,10446,8162,10443,8144,10443,8143,10447,8117,10456,8097,10466,8081,10472,8076,10438,8076,10416,8063,10411,8060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461,8117l10509,8180,10548,8188,10567,8187,10589,8183,10613,8174,10626,8166,10630,8163,10551,8163,10525,8158,10504,8152,10487,8144,10474,8132,10461,8117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597,8052l10521,8052,10541,8055,10558,8059,10606,8105,10614,8140,10614,8141,10613,8143,10612,8144,10610,8146,10607,8149,10601,8153,10595,8155,10571,8161,10551,8163,10630,8163,10639,8132,10636,8114,10630,8094,10650,8082,10655,8079,10656,8076,10619,8076,10612,8065,10604,8057,10597,8052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463,8021l10458,8024,10453,8027,10452,8033,10451,8034,10455,8038,10460,8048,10462,8051,10454,8057,10445,8066,10438,8076,10472,8076,10478,8071,10496,8059,10509,8057,10508,8057,10521,8052,10597,8052,10595,8051,10601,8040,10480,8040,10473,8027,10469,8023,10463,8021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644,8060l10619,8076,10656,8076,10657,8072,10653,8067,10650,8062,10644,8060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533,7997l10521,7997,10516,8001,10516,8030,10508,8031,10503,8032,10503,8032,10494,8034,10480,8040,10601,8040,10601,8040,10576,8040,10565,8034,10554,8031,10545,8030,10542,8030,10537,8029,10537,8001,10533,7997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594,8020l10587,8022,10585,8026,10576,8040,10601,8040,10603,8038,10602,8038,10605,8033,10605,8031,10604,8026,10594,8020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604,8035l10602,8038,10603,8038,10604,8035xe" filled="true" fillcolor="#ffffff" stroked="false">
                <v:path arrowok="t"/>
                <v:fill type="solid"/>
              </v:shape>
              <v:shape style="position:absolute;left:10394;top:7997;width:263;height:288" coordorigin="10394,7997" coordsize="263,288" path="m10503,8032l10503,8032,10503,8032xe" filled="true" fillcolor="#ffffff" stroked="false">
                <v:path arrowok="t"/>
                <v:fill type="solid"/>
              </v:shape>
            </v:group>
            <v:group style="position:absolute;left:10584;top:8252;width:2;height:2" coordorigin="10584,8252" coordsize="2,2">
              <v:shape style="position:absolute;left:10584;top:8252;width:2;height:2" coordorigin="10584,8252" coordsize="2,2" path="m10584,8253l10585,8253e" filled="false" stroked="true" strokeweight=".195pt" strokecolor="#ffffff">
                <v:path arrowok="t"/>
              </v:shape>
            </v:group>
            <v:group style="position:absolute;left:10488;top:8083;width:32;height:33" coordorigin="10488,8083" coordsize="32,33">
              <v:shape style="position:absolute;left:10488;top:8083;width:32;height:33" coordorigin="10488,8083" coordsize="32,33" path="m10513,8083l10495,8083,10488,8090,10488,8109,10495,8116,10513,8116,10520,8109,10520,8090,10513,8083xe" filled="true" fillcolor="#ffffff" stroked="false">
                <v:path arrowok="t"/>
                <v:fill type="solid"/>
              </v:shape>
            </v:group>
            <v:group style="position:absolute;left:10563;top:8112;width:24;height:24" coordorigin="10563,8112" coordsize="24,24">
              <v:shape style="position:absolute;left:10563;top:8112;width:24;height:24" coordorigin="10563,8112" coordsize="24,24" path="m10582,8112l10569,8112,10563,8118,10563,8131,10569,8136,10582,8136,10587,8131,10587,8118,10582,8112xe" filled="true" fillcolor="#ffffff" stroked="false">
                <v:path arrowok="t"/>
                <v:fill type="solid"/>
              </v:shape>
            </v:group>
            <v:group style="position:absolute;left:1468;top:10176;width:2068;height:2068" coordorigin="1468,10176" coordsize="2068,2068">
              <v:shape style="position:absolute;left:1468;top:10176;width:2068;height:2068" coordorigin="1468,10176" coordsize="2068,2068" path="m3393,10176l1608,10176,1543,10193,1495,10235,1469,10296,1468,12104,1470,12126,1496,12187,1546,12228,1611,12244,3393,12244,3460,12227,3509,12184,3534,12124,3536,12101,3536,10316,3519,10252,3476,10203,3415,10178,3393,10176xe" filled="true" fillcolor="#be1622" stroked="false">
                <v:path arrowok="t"/>
                <v:fill type="solid"/>
              </v:shape>
            </v:group>
            <v:group style="position:absolute;left:3224;top:10214;width:263;height:288" coordorigin="3224,10214" coordsize="263,288">
              <v:shape style="position:absolute;left:3224;top:10214;width:263;height:288" coordorigin="3224,10214" coordsize="263,288" path="m3403,10458l3310,10458,3331,10466,3349,10469,3350,10491,3351,10497,3355,10502,3361,10502,3367,10501,3372,10496,3371,10491,3371,10468,3385,10466,3396,10462,3403,10458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31,10456l3406,10456,3414,10470,3415,10471,3418,10475,3424,10476,3428,10473,3434,10470,3435,10464,3431,10456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05,10457l3285,10457,3282,10462,3284,10468,3293,10474,3300,10473,3304,10468,3310,10458,3403,10458,3405,10457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302,10420l3267,10420,3273,10429,3280,10437,3288,10444,3289,10445,3292,10447,3283,10460,3285,10457,3405,10457,3406,10456,3431,10456,3427,10450,3423,10443,3370,10443,3349,10443,3330,10439,3312,10430,3302,10420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42,10410l3425,10424,3408,10434,3390,10440,3370,10443,3423,10443,3422,10442,3431,10433,3437,10422,3442,10410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241,10278l3235,10279,3232,10285,3228,10290,3231,10296,3235,10299,3258,10313,3254,10323,3250,10333,3249,10345,3229,10345,3224,10350,3224,10362,3229,10366,3249,10366,3250,10378,3253,10390,3257,10401,3236,10413,3232,10416,3229,10422,3232,10428,3235,10433,3242,10435,3247,10431,3267,10420,3302,10420,3296,10415,3284,10398,3277,10379,3274,10361,3274,10360,3278,10335,3286,10314,3297,10299,3302,10294,3269,10294,3246,10280,3241,10278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292,10335l3339,10397,3379,10405,3397,10405,3420,10401,3443,10391,3456,10383,3460,10380,3381,10380,3355,10375,3335,10369,3318,10361,3304,10350,3292,10335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27,10270l3352,10270,3371,10272,3389,10277,3437,10322,3444,10358,3444,10359,3444,10360,3443,10362,3441,10363,3437,10367,3431,10370,3425,10372,3401,10379,3381,10380,3460,10380,3469,10350,3467,10331,3460,10312,3480,10299,3485,10296,3486,10293,3450,10293,3443,10283,3434,10275,3427,10270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293,10239l3289,10241,3283,10244,3282,10250,3282,10251,3285,10256,3291,10266,3292,10269,3284,10275,3276,10283,3269,10294,3302,10294,3309,10288,3326,10276,3339,10274,3339,10274,3352,10270,3427,10270,3425,10268,3431,10258,3310,10258,3303,10245,3303,10245,3300,10240,3293,10239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74,10278l3450,10293,3486,10293,3487,10290,3484,10285,3481,10279,3474,10278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363,10214l3351,10214,3346,10219,3346,10247,3338,10248,3333,10250,3333,10250,3324,10251,3310,10258,3431,10258,3432,10257,3407,10257,3396,10252,3385,10249,3375,10248,3372,10247,3368,10247,3368,10219,3363,10214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25,10238l3418,10239,3415,10244,3407,10257,3432,10257,3433,10255,3433,10255,3435,10251,3435,10249,3434,10244,3425,10238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435,10252l3433,10255,3433,10255,3435,10252xe" filled="true" fillcolor="#ffffff" stroked="false">
                <v:path arrowok="t"/>
                <v:fill type="solid"/>
              </v:shape>
              <v:shape style="position:absolute;left:3224;top:10214;width:263;height:288" coordorigin="3224,10214" coordsize="263,288" path="m3333,10249l3333,10250,3333,10250xe" filled="true" fillcolor="#ffffff" stroked="false">
                <v:path arrowok="t"/>
                <v:fill type="solid"/>
              </v:shape>
            </v:group>
            <v:group style="position:absolute;left:3414;top:10470;width:2;height:2" coordorigin="3414,10470" coordsize="2,2">
              <v:shape style="position:absolute;left:3414;top:10470;width:2;height:2" coordorigin="3414,10470" coordsize="2,2" path="m3414,10471l3415,10471e" filled="false" stroked="true" strokeweight=".195pt" strokecolor="#ffffff">
                <v:path arrowok="t"/>
              </v:shape>
            </v:group>
            <v:group style="position:absolute;left:3318;top:10301;width:32;height:33" coordorigin="3318,10301" coordsize="32,33">
              <v:shape style="position:absolute;left:3318;top:10301;width:32;height:33" coordorigin="3318,10301" coordsize="32,33" path="m3343,10301l3325,10301,3318,10308,3318,10326,3325,10333,3343,10333,3350,10326,3350,10308,3343,10301xe" filled="true" fillcolor="#ffffff" stroked="false">
                <v:path arrowok="t"/>
                <v:fill type="solid"/>
              </v:shape>
            </v:group>
            <v:group style="position:absolute;left:3394;top:10330;width:24;height:24" coordorigin="3394,10330" coordsize="24,24">
              <v:shape style="position:absolute;left:3394;top:10330;width:24;height:24" coordorigin="3394,10330" coordsize="24,24" path="m3412,10330l3399,10330,3394,10335,3394,10348,3399,10354,3412,10354,3417,10348,3417,10335,3412,10330xe" filled="true" fillcolor="#ffffff" stroked="false">
                <v:path arrowok="t"/>
                <v:fill type="solid"/>
              </v:shape>
            </v:group>
            <v:group style="position:absolute;left:3854;top:10176;width:2068;height:2068" coordorigin="3854,10176" coordsize="2068,2068">
              <v:shape style="position:absolute;left:3854;top:10176;width:2068;height:2068" coordorigin="3854,10176" coordsize="2068,2068" path="m5779,10176l3995,10176,3930,10193,3881,10235,3856,10296,3854,12104,3857,12126,3883,12187,3932,12228,3998,12244,5779,12244,5847,12227,5895,12184,5921,12124,5922,12101,5922,10316,5906,10252,5863,10203,5802,10178,5779,10176xe" filled="true" fillcolor="#be1622" stroked="false">
                <v:path arrowok="t"/>
                <v:fill type="solid"/>
              </v:shape>
            </v:group>
            <v:group style="position:absolute;left:5611;top:10214;width:263;height:288" coordorigin="5611,10214" coordsize="263,288">
              <v:shape style="position:absolute;left:5611;top:10214;width:263;height:288" coordorigin="5611,10214" coordsize="263,288" path="m5790,10458l5697,10458,5718,10466,5736,10469,5737,10491,5737,10497,5742,10502,5748,10502,5754,10501,5759,10496,5758,10491,5758,10468,5771,10466,5783,10462,5790,10458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17,10456l5793,10456,5801,10470,5801,10471,5804,10475,5811,10476,5815,10473,5820,10470,5822,10464,5817,10456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791,10457l5672,10457,5669,10462,5671,10468,5680,10474,5687,10473,5690,10468,5697,10458,5790,10458,5791,10457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689,10420l5654,10420,5660,10429,5667,10437,5675,10444,5676,10445,5678,10447,5670,10460,5672,10457,5791,10457,5793,10456,5817,10456,5814,10450,5810,10443,5757,10443,5736,10443,5717,10439,5699,10430,5689,10420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29,10410l5812,10424,5795,10434,5777,10440,5757,10443,5810,10443,5809,10442,5818,10433,5824,10422,5829,10410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628,10278l5622,10279,5618,10285,5615,10290,5617,10296,5622,10299,5645,10313,5640,10323,5637,10333,5636,10345,5616,10345,5611,10350,5611,10362,5616,10366,5635,10366,5636,10378,5639,10390,5644,10401,5623,10413,5618,10416,5616,10422,5619,10428,5622,10433,5628,10435,5634,10431,5654,10420,5689,10420,5683,10415,5671,10398,5663,10379,5660,10361,5660,10360,5664,10335,5673,10314,5683,10299,5689,10294,5655,10294,5633,10280,5628,10278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678,10335l5726,10397,5765,10405,5784,10405,5806,10401,5830,10391,5843,10383,5847,10380,5768,10380,5742,10375,5721,10369,5705,10361,5691,10350,5678,10335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14,10270l5738,10270,5758,10272,5776,10277,5823,10322,5831,10358,5831,10359,5831,10360,5829,10362,5827,10363,5824,10367,5818,10370,5812,10372,5788,10379,5768,10380,5847,10380,5856,10350,5853,10331,5847,10312,5867,10299,5872,10296,5873,10293,5836,10293,5829,10283,5821,10275,5814,10270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680,10239l5675,10241,5670,10244,5669,10250,5669,10251,5672,10256,5677,10266,5679,10269,5671,10275,5663,10283,5655,10294,5689,10294,5695,10288,5713,10276,5726,10274,5726,10274,5738,10270,5814,10270,5812,10268,5818,10258,5697,10258,5690,10245,5690,10245,5687,10240,5680,10239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61,10278l5836,10293,5873,10293,5874,10290,5870,10285,5867,10279,5861,10278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750,10214l5738,10214,5733,10219,5733,10247,5725,10248,5720,10250,5720,10250,5711,10251,5697,10258,5818,10258,5818,10257,5793,10257,5782,10252,5771,10249,5762,10248,5759,10247,5754,10247,5754,10219,5750,10214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11,10238l5804,10239,5802,10244,5793,10257,5818,10257,5820,10255,5819,10255,5822,10251,5822,10249,5821,10244,5811,10238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821,10252l5819,10255,5820,10255,5821,10252xe" filled="true" fillcolor="#ffffff" stroked="false">
                <v:path arrowok="t"/>
                <v:fill type="solid"/>
              </v:shape>
              <v:shape style="position:absolute;left:5611;top:10214;width:263;height:288" coordorigin="5611,10214" coordsize="263,288" path="m5720,10249l5720,10250,5720,10250xe" filled="true" fillcolor="#ffffff" stroked="false">
                <v:path arrowok="t"/>
                <v:fill type="solid"/>
              </v:shape>
            </v:group>
            <v:group style="position:absolute;left:5801;top:10470;width:2;height:2" coordorigin="5801,10470" coordsize="2,2">
              <v:shape style="position:absolute;left:5801;top:10470;width:2;height:2" coordorigin="5801,10470" coordsize="2,2" path="m5801,10471l5802,10471e" filled="false" stroked="true" strokeweight=".195pt" strokecolor="#ffffff">
                <v:path arrowok="t"/>
              </v:shape>
            </v:group>
            <v:group style="position:absolute;left:5705;top:10301;width:32;height:33" coordorigin="5705,10301" coordsize="32,33">
              <v:shape style="position:absolute;left:5705;top:10301;width:32;height:33" coordorigin="5705,10301" coordsize="32,33" path="m5730,10301l5712,10301,5705,10308,5705,10326,5712,10333,5730,10333,5737,10326,5737,10308,5730,10301xe" filled="true" fillcolor="#ffffff" stroked="false">
                <v:path arrowok="t"/>
                <v:fill type="solid"/>
              </v:shape>
            </v:group>
            <v:group style="position:absolute;left:5780;top:10330;width:24;height:24" coordorigin="5780,10330" coordsize="24,24">
              <v:shape style="position:absolute;left:5780;top:10330;width:24;height:24" coordorigin="5780,10330" coordsize="24,24" path="m5799,10330l5786,10330,5780,10335,5780,10348,5786,10354,5799,10354,5804,10348,5804,10335,5799,10330xe" filled="true" fillcolor="#ffffff" stroked="false">
                <v:path arrowok="t"/>
                <v:fill type="solid"/>
              </v:shape>
            </v:group>
            <v:group style="position:absolute;left:6251;top:10176;width:2068;height:2068" coordorigin="6251,10176" coordsize="2068,2068">
              <v:shape style="position:absolute;left:6251;top:10176;width:2068;height:2068" coordorigin="6251,10176" coordsize="2068,2068" path="m8175,10176l6391,10176,6326,10193,6278,10235,6252,10296,6251,12104,6253,12126,6279,12187,6329,12228,6394,12244,8175,12244,8243,12227,8292,12184,8317,12124,8319,12101,8319,10316,8302,10252,8259,10203,8198,10178,8175,10176xe" filled="true" fillcolor="#be1622" stroked="false">
                <v:path arrowok="t"/>
                <v:fill type="solid"/>
              </v:shape>
            </v:group>
            <v:group style="position:absolute;left:8007;top:10214;width:263;height:288" coordorigin="8007,10214" coordsize="263,288">
              <v:shape style="position:absolute;left:8007;top:10214;width:263;height:288" coordorigin="8007,10214" coordsize="263,288" path="m8186,10458l8093,10458,8114,10466,8132,10469,8133,10491,8133,10497,8138,10502,8144,10502,8150,10501,8155,10496,8154,10491,8154,10468,8168,10466,8179,10462,8186,10458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14,10456l8189,10456,8197,10470,8198,10471,8201,10475,8207,10476,8211,10473,8217,10470,8218,10464,8214,10456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188,10457l8068,10457,8065,10462,8067,10468,8076,10474,8083,10473,8087,10468,8093,10458,8186,10458,8188,10457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085,10420l8050,10420,8056,10429,8063,10437,8071,10444,8072,10445,8075,10447,8066,10460,8068,10457,8188,10457,8189,10456,8214,10456,8210,10450,8206,10443,8153,10443,8132,10443,8113,10439,8095,10430,8085,10420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25,10410l8208,10424,8191,10434,8173,10440,8153,10443,8206,10443,8205,10442,8214,10433,8220,10422,8225,10410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024,10278l8018,10279,8015,10285,8011,10290,8014,10296,8018,10299,8041,10313,8036,10323,8033,10333,8032,10345,8012,10345,8007,10350,8007,10362,8012,10366,8031,10366,8032,10378,8035,10390,8040,10401,8019,10413,8015,10416,8012,10422,8015,10428,8018,10433,8025,10435,8030,10431,8050,10420,8085,10420,8079,10415,8067,10398,8059,10379,8057,10361,8057,10360,8061,10335,8069,10314,8080,10299,8085,10294,8052,10294,8029,10280,8024,10278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075,10335l8122,10397,8162,10405,8180,10405,8203,10401,8226,10391,8239,10383,8243,10380,8164,10380,8138,10375,8117,10369,8101,10361,8087,10350,8075,10335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10,10270l8135,10270,8154,10272,8172,10277,8219,10322,8227,10358,8227,10359,8227,10360,8226,10362,8224,10363,8220,10367,8214,10370,8208,10372,8184,10379,8164,10380,8243,10380,8252,10350,8249,10331,8243,10312,8263,10299,8268,10296,8269,10293,8233,10293,8226,10283,8217,10275,8210,10270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076,10239l8072,10241,8066,10244,8065,10250,8065,10251,8068,10256,8073,10266,8075,10269,8067,10275,8059,10283,8052,10294,8085,10294,8091,10288,8109,10276,8122,10274,8122,10274,8135,10270,8210,10270,8208,10268,8214,10258,8093,10258,8086,10245,8086,10245,8083,10240,8076,10239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57,10278l8233,10293,8269,10293,8270,10290,8267,10285,8264,10279,8257,10278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146,10214l8134,10214,8129,10219,8129,10247,8121,10248,8116,10250,8116,10250,8107,10251,8093,10258,8214,10258,8215,10257,8190,10257,8179,10252,8168,10249,8158,10248,8155,10247,8151,10247,8151,10219,8146,10214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08,10238l8201,10239,8198,10244,8190,10257,8215,10257,8216,10255,8216,10255,8218,10251,8218,10249,8217,10244,8208,10238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218,10252l8216,10255,8216,10255,8218,10252xe" filled="true" fillcolor="#ffffff" stroked="false">
                <v:path arrowok="t"/>
                <v:fill type="solid"/>
              </v:shape>
              <v:shape style="position:absolute;left:8007;top:10214;width:263;height:288" coordorigin="8007,10214" coordsize="263,288" path="m8116,10249l8116,10250,8116,10250xe" filled="true" fillcolor="#ffffff" stroked="false">
                <v:path arrowok="t"/>
                <v:fill type="solid"/>
              </v:shape>
            </v:group>
            <v:group style="position:absolute;left:8197;top:10470;width:2;height:2" coordorigin="8197,10470" coordsize="2,2">
              <v:shape style="position:absolute;left:8197;top:10470;width:2;height:2" coordorigin="8197,10470" coordsize="2,2" path="m8197,10471l8198,10471e" filled="false" stroked="true" strokeweight=".195pt" strokecolor="#ffffff">
                <v:path arrowok="t"/>
              </v:shape>
            </v:group>
            <v:group style="position:absolute;left:8101;top:10301;width:32;height:33" coordorigin="8101,10301" coordsize="32,33">
              <v:shape style="position:absolute;left:8101;top:10301;width:32;height:33" coordorigin="8101,10301" coordsize="32,33" path="m8126,10301l8108,10301,8101,10308,8101,10326,8108,10333,8126,10333,8133,10326,8133,10308,8126,10301xe" filled="true" fillcolor="#ffffff" stroked="false">
                <v:path arrowok="t"/>
                <v:fill type="solid"/>
              </v:shape>
            </v:group>
            <v:group style="position:absolute;left:8177;top:10330;width:24;height:24" coordorigin="8177,10330" coordsize="24,24">
              <v:shape style="position:absolute;left:8177;top:10330;width:24;height:24" coordorigin="8177,10330" coordsize="24,24" path="m8195,10330l8182,10330,8177,10335,8177,10348,8182,10354,8195,10354,8200,10348,8200,10335,8195,10330xe" filled="true" fillcolor="#ffffff" stroked="false">
                <v:path arrowok="t"/>
                <v:fill type="solid"/>
              </v:shape>
            </v:group>
            <v:group style="position:absolute;left:8637;top:10176;width:2068;height:2068" coordorigin="8637,10176" coordsize="2068,2068">
              <v:shape style="position:absolute;left:8637;top:10176;width:2068;height:2068" coordorigin="8637,10176" coordsize="2068,2068" path="m10562,10176l8778,10176,8713,10193,8664,10235,8639,10296,8637,12104,8640,12126,8666,12187,8715,12228,8780,12244,10562,12244,10630,12227,10678,12184,10704,12124,10705,12101,10705,10316,10688,10252,10646,10203,10585,10178,10562,10176xe" filled="true" fillcolor="#be1622" stroked="false">
                <v:path arrowok="t"/>
                <v:fill type="solid"/>
              </v:shape>
            </v:group>
            <v:group style="position:absolute;left:10394;top:10214;width:263;height:288" coordorigin="10394,10214" coordsize="263,288">
              <v:shape style="position:absolute;left:10394;top:10214;width:263;height:288" coordorigin="10394,10214" coordsize="263,288" path="m10573,10458l10480,10458,10501,10466,10518,10469,10520,10491,10520,10497,10525,10502,10531,10502,10537,10501,10542,10496,10541,10491,10541,10468,10554,10466,10566,10462,10573,10458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600,10456l10575,10456,10584,10470,10584,10471,10587,10475,10594,10476,10598,10473,10603,10470,10605,10464,10600,10456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574,10457l10455,10457,10452,10462,10454,10468,10463,10474,10470,10473,10473,10468,10480,10458,10573,10458,10574,10457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472,10420l10437,10420,10443,10429,10450,10437,10458,10444,10459,10445,10461,10447,10453,10460,10455,10457,10574,10457,10575,10456,10600,10456,10597,10450,10593,10443,10540,10443,10519,10443,10500,10439,10482,10430,10472,10420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612,10410l10595,10424,10578,10434,10560,10440,10540,10443,10593,10443,10592,10442,10601,10433,10607,10422,10612,10410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411,10278l10405,10279,10401,10285,10398,10290,10400,10296,10405,10299,10428,10313,10423,10323,10420,10333,10419,10345,10399,10345,10394,10350,10394,10362,10399,10366,10418,10366,10419,10378,10422,10390,10427,10401,10406,10413,10401,10416,10399,10422,10402,10428,10405,10433,10411,10435,10417,10431,10437,10420,10472,10420,10466,10415,10454,10398,10446,10379,10443,10361,10443,10360,10447,10335,10456,10314,10466,10299,10472,10294,10438,10294,10416,10280,10411,10278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461,10335l10509,10397,10548,10405,10567,10405,10589,10401,10613,10391,10626,10383,10630,10380,10551,10380,10525,10375,10504,10369,10487,10361,10474,10350,10461,10335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597,10270l10521,10270,10541,10272,10558,10277,10606,10322,10614,10358,10614,10359,10613,10360,10612,10362,10610,10363,10607,10367,10601,10370,10595,10372,10571,10379,10551,10380,10630,10380,10639,10350,10636,10331,10630,10312,10650,10299,10655,10296,10656,10293,10619,10293,10612,10283,10604,10275,10597,10270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463,10239l10458,10241,10453,10244,10452,10250,10451,10251,10455,10256,10460,10266,10462,10269,10454,10275,10445,10283,10438,10294,10472,10294,10478,10288,10496,10276,10509,10274,10508,10274,10521,10270,10597,10270,10595,10268,10601,10258,10480,10258,10473,10245,10469,10240,10463,10239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644,10278l10619,10293,10656,10293,10657,10290,10653,10285,10650,10279,10644,10278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533,10214l10521,10214,10516,10219,10516,10247,10508,10248,10503,10250,10503,10250,10494,10251,10480,10258,10601,10258,10601,10257,10576,10257,10565,10252,10554,10249,10545,10248,10542,10247,10537,10247,10537,10219,10533,10214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594,10238l10587,10239,10585,10244,10576,10257,10601,10257,10603,10255,10602,10255,10605,10251,10605,10249,10604,10244,10594,10238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604,10252l10602,10255,10603,10255,10604,10252xe" filled="true" fillcolor="#ffffff" stroked="false">
                <v:path arrowok="t"/>
                <v:fill type="solid"/>
              </v:shape>
              <v:shape style="position:absolute;left:10394;top:10214;width:263;height:288" coordorigin="10394,10214" coordsize="263,288" path="m10503,10249l10503,10250,10503,10250xe" filled="true" fillcolor="#ffffff" stroked="false">
                <v:path arrowok="t"/>
                <v:fill type="solid"/>
              </v:shape>
            </v:group>
            <v:group style="position:absolute;left:10584;top:10470;width:2;height:2" coordorigin="10584,10470" coordsize="2,2">
              <v:shape style="position:absolute;left:10584;top:10470;width:2;height:2" coordorigin="10584,10470" coordsize="2,2" path="m10584,10471l10585,10471e" filled="false" stroked="true" strokeweight=".195pt" strokecolor="#ffffff">
                <v:path arrowok="t"/>
              </v:shape>
            </v:group>
            <v:group style="position:absolute;left:10488;top:10301;width:32;height:33" coordorigin="10488,10301" coordsize="32,33">
              <v:shape style="position:absolute;left:10488;top:10301;width:32;height:33" coordorigin="10488,10301" coordsize="32,33" path="m10513,10301l10495,10301,10488,10308,10488,10326,10495,10333,10513,10333,10520,10326,10520,10308,10513,10301xe" filled="true" fillcolor="#ffffff" stroked="false">
                <v:path arrowok="t"/>
                <v:fill type="solid"/>
              </v:shape>
            </v:group>
            <v:group style="position:absolute;left:10563;top:10330;width:24;height:24" coordorigin="10563,10330" coordsize="24,24">
              <v:shape style="position:absolute;left:10563;top:10330;width:24;height:24" coordorigin="10563,10330" coordsize="24,24" path="m10582,10330l10569,10330,10563,10335,10563,10348,10569,10354,10582,10354,10587,10348,10587,10335,10582,10330xe" filled="true" fillcolor="#ffffff" stroked="false">
                <v:path arrowok="t"/>
                <v:fill type="solid"/>
              </v:shape>
            </v:group>
            <v:group style="position:absolute;left:1468;top:12393;width:2068;height:2068" coordorigin="1468,12393" coordsize="2068,2068">
              <v:shape style="position:absolute;left:1468;top:12393;width:2068;height:2068" coordorigin="1468,12393" coordsize="2068,2068" path="m3393,12393l1608,12393,1543,12410,1495,12453,1469,12514,1468,14321,1470,14344,1496,14404,1546,14446,1611,14461,3393,14461,3460,14445,3509,14402,3534,14341,3536,14318,3536,12534,3519,12469,3476,12420,3415,12395,3393,12393xe" filled="true" fillcolor="#be1622" stroked="false">
                <v:path arrowok="t"/>
                <v:fill type="solid"/>
              </v:shape>
            </v:group>
            <v:group style="position:absolute;left:3224;top:12432;width:263;height:288" coordorigin="3224,12432" coordsize="263,288">
              <v:shape style="position:absolute;left:3224;top:12432;width:263;height:288" coordorigin="3224,12432" coordsize="263,288" path="m3403,12675l3310,12675,3331,12683,3349,12686,3350,12709,3351,12714,3355,12719,3361,12719,3367,12719,3372,12714,3371,12708,3371,12685,3385,12684,3396,12679,3403,12675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31,12673l3406,12673,3414,12688,3415,12688,3418,12693,3424,12693,3428,12691,3434,12688,3435,12681,3431,12673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05,12674l3285,12674,3282,12679,3284,12685,3293,12692,3300,12691,3304,12685,3310,12675,3403,12675,3405,12674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302,12638l3267,12638,3273,12647,3280,12655,3288,12661,3289,12662,3292,12664,3283,12677,3285,12674,3405,12674,3406,12673,3431,12673,3427,12667,3423,12661,3370,12661,3349,12660,3330,12656,3312,12647,3302,12638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42,12627l3425,12641,3408,12651,3390,12658,3370,12661,3423,12661,3422,12660,3431,12651,3437,12640,3442,12627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241,12495l3235,12497,3232,12502,3228,12507,3231,12514,3235,12517,3258,12530,3254,12540,3250,12551,3249,12563,3229,12563,3224,12568,3224,12580,3229,12584,3249,12584,3250,12596,3253,12608,3257,12619,3236,12630,3232,12633,3229,12640,3232,12645,3235,12650,3242,12652,3247,12649,3267,12638,3302,12638,3296,12632,3284,12615,3277,12597,3274,12579,3274,12577,3278,12552,3286,12532,3297,12516,3302,12511,3269,12511,3246,12498,3241,12495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292,12552l3339,12615,3379,12622,3397,12622,3420,12618,3443,12609,3456,12601,3460,12597,3381,12597,3355,12593,3335,12587,3318,12579,3304,12567,3292,12552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27,12487l3352,12487,3371,12490,3389,12494,3437,12540,3444,12575,3444,12576,3444,12577,3443,12579,3441,12581,3437,12584,3431,12588,3425,12590,3401,12596,3381,12597,3460,12597,3469,12567,3467,12548,3460,12529,3480,12517,3485,12514,3486,12511,3450,12511,3443,12500,3434,12492,3427,12487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293,12456l3289,12459,3283,12462,3282,12468,3282,12469,3285,12473,3291,12483,3292,12486,3284,12492,3276,12501,3269,12511,3302,12511,3309,12506,3326,12494,3339,12492,3339,12492,3352,12487,3427,12487,3425,12486,3431,12475,3310,12475,3303,12463,3303,12462,3300,12458,3293,12456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74,12495l3450,12511,3486,12511,3487,12507,3484,12502,3481,12497,3474,12495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363,12432l3351,12432,3346,12436,3346,12465,3338,12466,3333,12467,3333,12467,3324,12469,3310,12475,3431,12475,3432,12475,3407,12475,3396,12469,3385,12466,3375,12465,3372,12465,3368,12464,3368,12436,3363,12432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25,12455l3418,12457,3415,12461,3407,12475,3432,12475,3433,12473,3433,12473,3435,12468,3435,12466,3434,12461,3425,12455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435,12470l3433,12473,3433,12473,3435,12470xe" filled="true" fillcolor="#ffffff" stroked="false">
                <v:path arrowok="t"/>
                <v:fill type="solid"/>
              </v:shape>
              <v:shape style="position:absolute;left:3224;top:12432;width:263;height:288" coordorigin="3224,12432" coordsize="263,288" path="m3333,12467l3333,12467,3333,12467xe" filled="true" fillcolor="#ffffff" stroked="false">
                <v:path arrowok="t"/>
                <v:fill type="solid"/>
              </v:shape>
            </v:group>
            <v:group style="position:absolute;left:3414;top:12687;width:2;height:2" coordorigin="3414,12687" coordsize="2,2">
              <v:shape style="position:absolute;left:3414;top:12687;width:2;height:2" coordorigin="3414,12687" coordsize="2,2" path="m3414,12688l3415,12688e" filled="false" stroked="true" strokeweight=".195pt" strokecolor="#ffffff">
                <v:path arrowok="t"/>
              </v:shape>
            </v:group>
            <v:group style="position:absolute;left:3318;top:12518;width:32;height:33" coordorigin="3318,12518" coordsize="32,33">
              <v:shape style="position:absolute;left:3318;top:12518;width:32;height:33" coordorigin="3318,12518" coordsize="32,33" path="m3343,12518l3325,12518,3318,12525,3318,12544,3325,12551,3343,12551,3350,12544,3350,12525,3343,12518xe" filled="true" fillcolor="#ffffff" stroked="false">
                <v:path arrowok="t"/>
                <v:fill type="solid"/>
              </v:shape>
            </v:group>
            <v:group style="position:absolute;left:3394;top:12547;width:24;height:24" coordorigin="3394,12547" coordsize="24,24">
              <v:shape style="position:absolute;left:3394;top:12547;width:24;height:24" coordorigin="3394,12547" coordsize="24,24" path="m3412,12547l3399,12547,3394,12553,3394,12566,3399,12571,3412,12571,3417,12566,3417,12553,3412,12547xe" filled="true" fillcolor="#ffffff" stroked="false">
                <v:path arrowok="t"/>
                <v:fill type="solid"/>
              </v:shape>
            </v:group>
            <v:group style="position:absolute;left:3854;top:12393;width:2068;height:2068" coordorigin="3854,12393" coordsize="2068,2068">
              <v:shape style="position:absolute;left:3854;top:12393;width:2068;height:2068" coordorigin="3854,12393" coordsize="2068,2068" path="m5779,12393l3995,12393,3930,12410,3881,12453,3856,12514,3854,14321,3857,14344,3883,14404,3932,14446,3998,14461,5779,14461,5847,14445,5895,14402,5921,14341,5922,14318,5922,12534,5906,12469,5863,12420,5802,12395,5779,12393xe" filled="true" fillcolor="#be1622" stroked="false">
                <v:path arrowok="t"/>
                <v:fill type="solid"/>
              </v:shape>
            </v:group>
            <v:group style="position:absolute;left:5611;top:12432;width:263;height:288" coordorigin="5611,12432" coordsize="263,288">
              <v:shape style="position:absolute;left:5611;top:12432;width:263;height:288" coordorigin="5611,12432" coordsize="263,288" path="m5790,12675l5697,12675,5718,12683,5736,12686,5737,12709,5737,12714,5742,12719,5748,12719,5754,12719,5759,12714,5758,12708,5758,12685,5771,12684,5783,12679,5790,12675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17,12673l5793,12673,5801,12688,5801,12688,5804,12693,5811,12693,5815,12691,5820,12688,5822,12681,5817,12673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791,12674l5672,12674,5669,12679,5671,12685,5680,12692,5687,12691,5690,12685,5697,12675,5790,12675,5791,12674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689,12638l5654,12638,5660,12647,5667,12655,5675,12661,5676,12662,5678,12664,5670,12677,5672,12674,5791,12674,5793,12673,5817,12673,5814,12667,5810,12661,5757,12661,5736,12660,5717,12656,5699,12647,5689,12638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29,12627l5812,12641,5795,12651,5777,12658,5757,12661,5810,12661,5809,12660,5818,12651,5824,12640,5829,12627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628,12495l5622,12497,5618,12502,5615,12507,5617,12514,5622,12517,5645,12530,5640,12540,5637,12551,5636,12563,5616,12563,5611,12568,5611,12580,5616,12584,5635,12584,5636,12596,5639,12608,5644,12619,5623,12630,5618,12633,5616,12640,5619,12645,5622,12650,5628,12652,5634,12649,5654,12638,5689,12638,5683,12632,5671,12615,5663,12597,5660,12579,5660,12577,5664,12552,5673,12532,5683,12516,5689,12511,5655,12511,5633,12498,5628,12495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678,12552l5726,12615,5765,12622,5784,12622,5806,12618,5830,12609,5843,12601,5847,12597,5768,12597,5742,12593,5721,12587,5705,12579,5691,12567,5678,12552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14,12487l5738,12487,5758,12490,5776,12494,5823,12540,5831,12575,5831,12576,5831,12577,5829,12579,5827,12581,5824,12584,5818,12588,5812,12590,5788,12596,5768,12597,5847,12597,5856,12567,5853,12548,5847,12529,5867,12517,5872,12514,5873,12511,5836,12511,5829,12500,5821,12492,5814,12487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680,12456l5675,12459,5670,12462,5669,12468,5669,12469,5672,12473,5677,12483,5679,12486,5671,12492,5663,12501,5655,12511,5689,12511,5695,12506,5713,12494,5726,12492,5726,12492,5738,12487,5814,12487,5812,12486,5818,12475,5697,12475,5690,12463,5690,12462,5687,12458,5680,12456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61,12495l5836,12511,5873,12511,5874,12507,5870,12502,5867,12497,5861,12495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750,12432l5738,12432,5733,12436,5733,12465,5725,12466,5720,12467,5720,12467,5711,12469,5697,12475,5818,12475,5818,12475,5793,12475,5782,12469,5771,12466,5762,12465,5759,12465,5754,12464,5754,12436,5750,12432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11,12455l5804,12457,5802,12461,5793,12475,5818,12475,5820,12473,5819,12473,5822,12468,5822,12466,5821,12461,5811,12455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821,12470l5819,12473,5820,12473,5821,12470xe" filled="true" fillcolor="#ffffff" stroked="false">
                <v:path arrowok="t"/>
                <v:fill type="solid"/>
              </v:shape>
              <v:shape style="position:absolute;left:5611;top:12432;width:263;height:288" coordorigin="5611,12432" coordsize="263,288" path="m5720,12467l5720,12467,5720,12467xe" filled="true" fillcolor="#ffffff" stroked="false">
                <v:path arrowok="t"/>
                <v:fill type="solid"/>
              </v:shape>
            </v:group>
            <v:group style="position:absolute;left:5801;top:12687;width:2;height:2" coordorigin="5801,12687" coordsize="2,2">
              <v:shape style="position:absolute;left:5801;top:12687;width:2;height:2" coordorigin="5801,12687" coordsize="2,2" path="m5801,12688l5802,12688e" filled="false" stroked="true" strokeweight=".195pt" strokecolor="#ffffff">
                <v:path arrowok="t"/>
              </v:shape>
            </v:group>
            <v:group style="position:absolute;left:5705;top:12518;width:32;height:33" coordorigin="5705,12518" coordsize="32,33">
              <v:shape style="position:absolute;left:5705;top:12518;width:32;height:33" coordorigin="5705,12518" coordsize="32,33" path="m5730,12518l5712,12518,5705,12525,5705,12544,5712,12551,5730,12551,5737,12544,5737,12525,5730,12518xe" filled="true" fillcolor="#ffffff" stroked="false">
                <v:path arrowok="t"/>
                <v:fill type="solid"/>
              </v:shape>
            </v:group>
            <v:group style="position:absolute;left:5780;top:12547;width:24;height:24" coordorigin="5780,12547" coordsize="24,24">
              <v:shape style="position:absolute;left:5780;top:12547;width:24;height:24" coordorigin="5780,12547" coordsize="24,24" path="m5799,12547l5786,12547,5780,12553,5780,12566,5786,12571,5799,12571,5804,12566,5804,12553,5799,12547xe" filled="true" fillcolor="#ffffff" stroked="false">
                <v:path arrowok="t"/>
                <v:fill type="solid"/>
              </v:shape>
            </v:group>
            <v:group style="position:absolute;left:6251;top:12393;width:2068;height:2068" coordorigin="6251,12393" coordsize="2068,2068">
              <v:shape style="position:absolute;left:6251;top:12393;width:2068;height:2068" coordorigin="6251,12393" coordsize="2068,2068" path="m8175,12393l6391,12393,6326,12410,6278,12453,6252,12514,6251,14321,6253,14344,6279,14404,6329,14446,6394,14461,8175,14461,8243,14445,8292,14402,8317,14341,8319,14318,8319,12534,8302,12469,8259,12420,8198,12395,8175,12393xe" filled="true" fillcolor="#be1622" stroked="false">
                <v:path arrowok="t"/>
                <v:fill type="solid"/>
              </v:shape>
            </v:group>
            <v:group style="position:absolute;left:8007;top:12432;width:263;height:288" coordorigin="8007,12432" coordsize="263,288">
              <v:shape style="position:absolute;left:8007;top:12432;width:263;height:288" coordorigin="8007,12432" coordsize="263,288" path="m8186,12675l8093,12675,8114,12683,8132,12686,8133,12709,8133,12714,8138,12719,8144,12719,8150,12719,8155,12714,8154,12708,8154,12685,8168,12684,8179,12679,8186,12675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14,12673l8189,12673,8197,12688,8198,12688,8201,12693,8207,12693,8211,12691,8217,12688,8218,12681,8214,12673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188,12674l8068,12674,8065,12679,8067,12685,8076,12692,8083,12691,8087,12685,8093,12675,8186,12675,8188,12674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085,12638l8050,12638,8056,12647,8063,12655,8071,12661,8072,12662,8075,12664,8066,12677,8068,12674,8188,12674,8189,12673,8214,12673,8210,12667,8206,12661,8153,12661,8132,12660,8113,12656,8095,12647,8085,12638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25,12627l8208,12641,8191,12651,8173,12658,8153,12661,8206,12661,8205,12660,8214,12651,8220,12640,8225,12627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024,12495l8018,12497,8015,12502,8011,12507,8014,12514,8018,12517,8041,12530,8036,12540,8033,12551,8032,12563,8012,12563,8007,12568,8007,12580,8012,12584,8031,12584,8032,12596,8035,12608,8040,12619,8019,12630,8015,12633,8012,12640,8015,12645,8018,12650,8025,12652,8030,12649,8050,12638,8085,12638,8079,12632,8067,12615,8059,12597,8057,12579,8057,12577,8061,12552,8069,12532,8080,12516,8085,12511,8052,12511,8029,12498,8024,12495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075,12552l8122,12615,8162,12622,8180,12622,8203,12618,8226,12609,8239,12601,8243,12597,8164,12597,8138,12593,8117,12587,8101,12579,8087,12567,8075,12552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10,12487l8135,12487,8154,12490,8172,12494,8219,12540,8227,12575,8227,12576,8227,12577,8226,12579,8224,12581,8220,12584,8214,12588,8208,12590,8184,12596,8164,12597,8243,12597,8252,12567,8249,12548,8243,12529,8263,12517,8268,12514,8269,12511,8233,12511,8226,12500,8217,12492,8210,12487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076,12456l8072,12459,8066,12462,8065,12468,8065,12469,8068,12473,8073,12483,8075,12486,8067,12492,8059,12501,8052,12511,8085,12511,8091,12506,8109,12494,8122,12492,8122,12492,8135,12487,8210,12487,8208,12486,8214,12475,8093,12475,8086,12463,8086,12462,8083,12458,8076,12456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57,12495l8233,12511,8269,12511,8270,12507,8267,12502,8264,12497,8257,12495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146,12432l8134,12432,8129,12436,8129,12465,8121,12466,8116,12467,8116,12467,8107,12469,8093,12475,8214,12475,8215,12475,8190,12475,8179,12469,8168,12466,8158,12465,8155,12465,8151,12464,8151,12436,8146,12432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08,12455l8201,12457,8198,12461,8190,12475,8215,12475,8216,12473,8216,12473,8218,12468,8218,12466,8217,12461,8208,12455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218,12470l8216,12473,8216,12473,8218,12470xe" filled="true" fillcolor="#ffffff" stroked="false">
                <v:path arrowok="t"/>
                <v:fill type="solid"/>
              </v:shape>
              <v:shape style="position:absolute;left:8007;top:12432;width:263;height:288" coordorigin="8007,12432" coordsize="263,288" path="m8116,12467l8116,12467,8116,12467xe" filled="true" fillcolor="#ffffff" stroked="false">
                <v:path arrowok="t"/>
                <v:fill type="solid"/>
              </v:shape>
            </v:group>
            <v:group style="position:absolute;left:8197;top:12687;width:2;height:2" coordorigin="8197,12687" coordsize="2,2">
              <v:shape style="position:absolute;left:8197;top:12687;width:2;height:2" coordorigin="8197,12687" coordsize="2,2" path="m8197,12688l8198,12688e" filled="false" stroked="true" strokeweight=".195pt" strokecolor="#ffffff">
                <v:path arrowok="t"/>
              </v:shape>
            </v:group>
            <v:group style="position:absolute;left:8101;top:12518;width:32;height:33" coordorigin="8101,12518" coordsize="32,33">
              <v:shape style="position:absolute;left:8101;top:12518;width:32;height:33" coordorigin="8101,12518" coordsize="32,33" path="m8126,12518l8108,12518,8101,12525,8101,12544,8108,12551,8126,12551,8133,12544,8133,12525,8126,12518xe" filled="true" fillcolor="#ffffff" stroked="false">
                <v:path arrowok="t"/>
                <v:fill type="solid"/>
              </v:shape>
            </v:group>
            <v:group style="position:absolute;left:8177;top:12547;width:24;height:24" coordorigin="8177,12547" coordsize="24,24">
              <v:shape style="position:absolute;left:8177;top:12547;width:24;height:24" coordorigin="8177,12547" coordsize="24,24" path="m8195,12547l8182,12547,8177,12553,8177,12566,8182,12571,8195,12571,8200,12566,8200,12553,8195,12547xe" filled="true" fillcolor="#ffffff" stroked="false">
                <v:path arrowok="t"/>
                <v:fill type="solid"/>
              </v:shape>
            </v:group>
            <v:group style="position:absolute;left:8637;top:12393;width:2068;height:2068" coordorigin="8637,12393" coordsize="2068,2068">
              <v:shape style="position:absolute;left:8637;top:12393;width:2068;height:2068" coordorigin="8637,12393" coordsize="2068,2068" path="m10562,12393l8778,12393,8713,12410,8664,12453,8639,12514,8637,14321,8640,14344,8666,14404,8715,14446,8780,14461,10562,14461,10630,14445,10678,14402,10704,14341,10705,14318,10705,12534,10688,12469,10646,12420,10585,12395,10562,12393xe" filled="true" fillcolor="#be1622" stroked="false">
                <v:path arrowok="t"/>
                <v:fill type="solid"/>
              </v:shape>
            </v:group>
            <v:group style="position:absolute;left:10394;top:12432;width:263;height:288" coordorigin="10394,12432" coordsize="263,288">
              <v:shape style="position:absolute;left:10394;top:12432;width:263;height:288" coordorigin="10394,12432" coordsize="263,288" path="m10573,12675l10480,12675,10501,12683,10518,12686,10520,12709,10520,12714,10525,12719,10531,12719,10537,12719,10542,12714,10541,12708,10541,12685,10554,12684,10566,12679,10573,12675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600,12673l10575,12673,10584,12688,10584,12688,10587,12693,10594,12693,10598,12691,10603,12688,10605,12681,10600,12673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574,12674l10455,12674,10452,12679,10454,12685,10463,12692,10470,12691,10473,12685,10480,12675,10573,12675,10574,12674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472,12638l10437,12638,10443,12647,10450,12655,10458,12661,10459,12662,10461,12664,10453,12677,10455,12674,10574,12674,10575,12673,10600,12673,10597,12667,10593,12661,10540,12661,10519,12660,10500,12656,10482,12647,10472,12638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612,12627l10595,12641,10578,12651,10560,12658,10540,12661,10593,12661,10592,12660,10601,12651,10607,12640,10612,12627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411,12495l10405,12497,10401,12502,10398,12507,10400,12514,10405,12517,10428,12530,10423,12540,10420,12551,10419,12563,10399,12563,10394,12568,10394,12580,10399,12584,10418,12584,10419,12596,10422,12608,10427,12619,10406,12630,10401,12633,10399,12640,10402,12645,10405,12650,10411,12652,10417,12649,10437,12638,10472,12638,10466,12632,10454,12615,10446,12597,10443,12579,10443,12577,10447,12552,10456,12532,10466,12516,10472,12511,10438,12511,10416,12498,10411,12495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461,12552l10509,12615,10548,12622,10567,12622,10589,12618,10613,12609,10626,12601,10630,12597,10551,12597,10525,12593,10504,12587,10487,12579,10474,12567,10461,12552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597,12487l10521,12487,10541,12490,10558,12494,10606,12540,10614,12575,10614,12576,10613,12577,10612,12579,10610,12581,10607,12584,10601,12588,10595,12590,10571,12596,10551,12597,10630,12597,10639,12567,10636,12548,10630,12529,10650,12517,10655,12514,10656,12511,10619,12511,10612,12500,10604,12492,10597,12487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463,12456l10458,12459,10453,12462,10452,12468,10451,12469,10455,12473,10460,12483,10462,12486,10454,12492,10445,12501,10438,12511,10472,12511,10478,12506,10496,12494,10509,12492,10508,12492,10521,12487,10597,12487,10595,12486,10601,12475,10480,12475,10473,12462,10469,12458,10463,12456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644,12495l10619,12511,10656,12511,10657,12507,10653,12502,10650,12497,10644,12495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533,12432l10521,12432,10516,12436,10516,12465,10508,12466,10503,12467,10503,12467,10494,12469,10480,12475,10601,12475,10601,12475,10576,12475,10565,12469,10554,12466,10545,12465,10542,12465,10537,12464,10537,12436,10533,12432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594,12455l10587,12457,10585,12461,10576,12475,10601,12475,10603,12473,10602,12473,10605,12468,10605,12466,10604,12461,10594,12455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604,12470l10602,12473,10603,12473,10604,12470xe" filled="true" fillcolor="#ffffff" stroked="false">
                <v:path arrowok="t"/>
                <v:fill type="solid"/>
              </v:shape>
              <v:shape style="position:absolute;left:10394;top:12432;width:263;height:288" coordorigin="10394,12432" coordsize="263,288" path="m10503,12467l10503,12467,10503,12467xe" filled="true" fillcolor="#ffffff" stroked="false">
                <v:path arrowok="t"/>
                <v:fill type="solid"/>
              </v:shape>
            </v:group>
            <v:group style="position:absolute;left:10584;top:12687;width:2;height:2" coordorigin="10584,12687" coordsize="2,2">
              <v:shape style="position:absolute;left:10584;top:12687;width:2;height:2" coordorigin="10584,12687" coordsize="2,2" path="m10584,12688l10585,12688e" filled="false" stroked="true" strokeweight=".195pt" strokecolor="#ffffff">
                <v:path arrowok="t"/>
              </v:shape>
            </v:group>
            <v:group style="position:absolute;left:10488;top:12518;width:32;height:33" coordorigin="10488,12518" coordsize="32,33">
              <v:shape style="position:absolute;left:10488;top:12518;width:32;height:33" coordorigin="10488,12518" coordsize="32,33" path="m10513,12518l10495,12518,10488,12525,10488,12544,10495,12551,10513,12551,10520,12544,10520,12525,10513,12518xe" filled="true" fillcolor="#ffffff" stroked="false">
                <v:path arrowok="t"/>
                <v:fill type="solid"/>
              </v:shape>
            </v:group>
            <v:group style="position:absolute;left:10563;top:12547;width:24;height:24" coordorigin="10563,12547" coordsize="24,24">
              <v:shape style="position:absolute;left:10563;top:12547;width:24;height:24" coordorigin="10563,12547" coordsize="24,24" path="m10582,12547l10569,12547,10563,12553,10563,12566,10569,12571,10582,12571,10587,12566,10587,12553,10582,1254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SA1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Fargekort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tabs>
          <w:tab w:pos="2758" w:val="left" w:leader="none"/>
          <w:tab w:pos="5154" w:val="left" w:leader="none"/>
          <w:tab w:pos="754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</w:rPr>
        <w:t>Smittet</w:t>
        <w:tab/>
        <w:t>Smittet</w:t>
        <w:tab/>
        <w:t>Smittet</w:t>
        <w:tab/>
        <w:t>Smittet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tabs>
          <w:tab w:pos="2758" w:val="left" w:leader="none"/>
          <w:tab w:pos="5154" w:val="left" w:leader="none"/>
          <w:tab w:pos="7541" w:val="left" w:leader="none"/>
        </w:tabs>
        <w:spacing w:before="51"/>
        <w:ind w:left="37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2"/>
          <w:sz w:val="40"/>
        </w:rPr>
        <w:t>Smittet</w:t>
        <w:tab/>
        <w:t>Smittet</w:t>
        <w:tab/>
        <w:t>Smittet</w:t>
        <w:tab/>
        <w:t>Smittet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tabs>
          <w:tab w:pos="2758" w:val="left" w:leader="none"/>
          <w:tab w:pos="5154" w:val="left" w:leader="none"/>
          <w:tab w:pos="7541" w:val="left" w:leader="none"/>
        </w:tabs>
        <w:spacing w:before="51"/>
        <w:ind w:left="37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2"/>
          <w:sz w:val="40"/>
        </w:rPr>
        <w:t>Smittet</w:t>
        <w:tab/>
        <w:t>Smittet</w:t>
        <w:tab/>
        <w:t>Smittet</w:t>
        <w:tab/>
        <w:t>Smittet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tabs>
          <w:tab w:pos="2758" w:val="left" w:leader="none"/>
          <w:tab w:pos="5154" w:val="left" w:leader="none"/>
          <w:tab w:pos="7541" w:val="left" w:leader="none"/>
        </w:tabs>
        <w:spacing w:before="51"/>
        <w:ind w:left="37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2"/>
          <w:sz w:val="40"/>
        </w:rPr>
        <w:t>Smittet</w:t>
        <w:tab/>
        <w:t>Smittet</w:t>
        <w:tab/>
        <w:t>Smittet</w:t>
        <w:tab/>
        <w:t>Smittet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tabs>
          <w:tab w:pos="2758" w:val="left" w:leader="none"/>
          <w:tab w:pos="5154" w:val="left" w:leader="none"/>
          <w:tab w:pos="7541" w:val="left" w:leader="none"/>
        </w:tabs>
        <w:spacing w:before="51"/>
        <w:ind w:left="37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2"/>
          <w:sz w:val="40"/>
        </w:rPr>
        <w:t>Smittet</w:t>
        <w:tab/>
        <w:t>Smittet</w:t>
        <w:tab/>
        <w:t>Smittet</w:t>
        <w:tab/>
        <w:t>Smittet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tabs>
          <w:tab w:pos="2758" w:val="left" w:leader="none"/>
          <w:tab w:pos="5154" w:val="left" w:leader="none"/>
          <w:tab w:pos="7541" w:val="left" w:leader="none"/>
        </w:tabs>
        <w:spacing w:before="51"/>
        <w:ind w:left="37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color w:val="FFFFFF"/>
          <w:spacing w:val="-2"/>
          <w:sz w:val="40"/>
        </w:rPr>
        <w:t>Smittet</w:t>
        <w:tab/>
        <w:t>Smittet</w:t>
        <w:tab/>
        <w:t>Smittet</w:t>
        <w:tab/>
        <w:t>Smittet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pStyle w:val="Heading2"/>
        <w:spacing w:line="240" w:lineRule="auto" w:before="61"/>
        <w:ind w:left="5871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Smittevern:</w:t>
      </w:r>
      <w:r>
        <w:rPr>
          <w:rFonts w:ascii="Gill Sans MT"/>
          <w:color w:val="FFFFFF"/>
          <w:spacing w:val="38"/>
        </w:rPr>
        <w:t> </w:t>
      </w:r>
      <w:r>
        <w:rPr>
          <w:rFonts w:ascii="Gill Sans MT"/>
          <w:color w:val="FFFFFF"/>
          <w:spacing w:val="-3"/>
        </w:rPr>
        <w:t>V</w:t>
      </w:r>
      <w:r>
        <w:rPr>
          <w:rFonts w:ascii="Gill Sans MT"/>
          <w:color w:val="FFFFFF"/>
          <w:spacing w:val="-2"/>
        </w:rPr>
        <w:t>aksiner</w:t>
      </w:r>
      <w:r>
        <w:rPr>
          <w:rFonts w:ascii="Gill Sans MT"/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111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840" w:bottom="280" w:left="1400" w:right="460"/>
        </w:sectPr>
      </w:pPr>
    </w:p>
    <w:p>
      <w:pPr>
        <w:spacing w:before="68"/>
        <w:ind w:left="7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SA2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Fargekort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1910" w:h="16840"/>
          <w:pgMar w:top="900" w:bottom="280" w:left="460" w:right="1560"/>
        </w:sectPr>
      </w:pPr>
    </w:p>
    <w:p>
      <w:pPr>
        <w:pStyle w:val="BodyText"/>
        <w:spacing w:line="248" w:lineRule="auto" w:before="53"/>
        <w:ind w:left="918" w:right="0"/>
        <w:jc w:val="center"/>
      </w:pP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19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 w:before="53"/>
        <w:ind w:left="666"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 w:before="53"/>
        <w:ind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 w:before="53"/>
        <w:ind w:right="115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spacing w:after="0" w:line="248" w:lineRule="auto"/>
        <w:jc w:val="center"/>
        <w:sectPr>
          <w:type w:val="continuous"/>
          <w:pgSz w:w="11910" w:h="16840"/>
          <w:pgMar w:top="840" w:bottom="280" w:left="460" w:right="1560"/>
          <w:cols w:num="4" w:equalWidth="0">
            <w:col w:w="2599" w:space="40"/>
            <w:col w:w="2347" w:space="40"/>
            <w:col w:w="2352" w:space="40"/>
            <w:col w:w="2472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840" w:bottom="280" w:left="460" w:right="1560"/>
        </w:sectPr>
      </w:pPr>
    </w:p>
    <w:p>
      <w:pPr>
        <w:pStyle w:val="BodyText"/>
        <w:spacing w:line="248" w:lineRule="auto"/>
        <w:ind w:left="918" w:right="0"/>
        <w:jc w:val="center"/>
      </w:pP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19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left="666"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right="115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spacing w:after="0" w:line="248" w:lineRule="auto"/>
        <w:jc w:val="center"/>
        <w:sectPr>
          <w:type w:val="continuous"/>
          <w:pgSz w:w="11910" w:h="16840"/>
          <w:pgMar w:top="840" w:bottom="280" w:left="460" w:right="1560"/>
          <w:cols w:num="4" w:equalWidth="0">
            <w:col w:w="2599" w:space="40"/>
            <w:col w:w="2347" w:space="40"/>
            <w:col w:w="2352" w:space="40"/>
            <w:col w:w="2472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840" w:bottom="280" w:left="460" w:right="1560"/>
        </w:sectPr>
      </w:pPr>
    </w:p>
    <w:p>
      <w:pPr>
        <w:pStyle w:val="BodyText"/>
        <w:spacing w:line="248" w:lineRule="auto"/>
        <w:ind w:left="919" w:right="0"/>
        <w:jc w:val="center"/>
      </w:pP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19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left="666"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right="115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spacing w:after="0" w:line="248" w:lineRule="auto"/>
        <w:jc w:val="center"/>
        <w:sectPr>
          <w:type w:val="continuous"/>
          <w:pgSz w:w="11910" w:h="16840"/>
          <w:pgMar w:top="840" w:bottom="280" w:left="460" w:right="1560"/>
          <w:cols w:num="4" w:equalWidth="0">
            <w:col w:w="2599" w:space="40"/>
            <w:col w:w="2347" w:space="40"/>
            <w:col w:w="2352" w:space="40"/>
            <w:col w:w="2472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840" w:bottom="280" w:left="460" w:right="1560"/>
        </w:sectPr>
      </w:pPr>
    </w:p>
    <w:p>
      <w:pPr>
        <w:pStyle w:val="BodyText"/>
        <w:spacing w:line="248" w:lineRule="auto"/>
        <w:ind w:left="919" w:right="0"/>
        <w:jc w:val="center"/>
      </w:pP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19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left="666"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right="114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spacing w:after="0" w:line="248" w:lineRule="auto"/>
        <w:jc w:val="center"/>
        <w:sectPr>
          <w:type w:val="continuous"/>
          <w:pgSz w:w="11910" w:h="16840"/>
          <w:pgMar w:top="840" w:bottom="280" w:left="460" w:right="1560"/>
          <w:cols w:num="4" w:equalWidth="0">
            <w:col w:w="2600" w:space="40"/>
            <w:col w:w="2347" w:space="40"/>
            <w:col w:w="2352" w:space="40"/>
            <w:col w:w="2471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840" w:bottom="280" w:left="460" w:right="1560"/>
        </w:sectPr>
      </w:pPr>
    </w:p>
    <w:p>
      <w:pPr>
        <w:pStyle w:val="BodyText"/>
        <w:spacing w:line="248" w:lineRule="auto"/>
        <w:ind w:left="919" w:right="0"/>
        <w:jc w:val="center"/>
      </w:pP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19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left="666"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right="114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spacing w:after="0" w:line="248" w:lineRule="auto"/>
        <w:jc w:val="center"/>
        <w:sectPr>
          <w:type w:val="continuous"/>
          <w:pgSz w:w="11910" w:h="16840"/>
          <w:pgMar w:top="840" w:bottom="280" w:left="460" w:right="1560"/>
          <w:cols w:num="4" w:equalWidth="0">
            <w:col w:w="2600" w:space="40"/>
            <w:col w:w="2347" w:space="40"/>
            <w:col w:w="2352" w:space="40"/>
            <w:col w:w="2471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840" w:bottom="280" w:left="460" w:right="1560"/>
        </w:sectPr>
      </w:pPr>
    </w:p>
    <w:p>
      <w:pPr>
        <w:pStyle w:val="BodyText"/>
        <w:spacing w:line="248" w:lineRule="auto"/>
        <w:ind w:left="920" w:right="0"/>
        <w:jc w:val="center"/>
      </w:pP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19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left="666"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right="0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pStyle w:val="BodyText"/>
        <w:spacing w:line="248" w:lineRule="auto"/>
        <w:ind w:right="114"/>
        <w:jc w:val="center"/>
      </w:pPr>
      <w:r>
        <w:rPr/>
        <w:br w:type="column"/>
      </w:r>
      <w:r>
        <w:rPr>
          <w:b/>
          <w:color w:val="FFFFFF"/>
          <w:spacing w:val="-2"/>
        </w:rPr>
        <w:t>På</w:t>
      </w:r>
      <w:r>
        <w:rPr>
          <w:b/>
          <w:color w:val="FFFFFF"/>
          <w:spacing w:val="21"/>
          <w:w w:val="102"/>
        </w:rPr>
        <w:t> </w:t>
      </w:r>
      <w:r>
        <w:rPr>
          <w:b/>
          <w:color w:val="FFFFFF"/>
          <w:w w:val="95"/>
        </w:rPr>
        <w:t>bedringens</w:t>
      </w:r>
      <w:r>
        <w:rPr>
          <w:b/>
          <w:color w:val="FFFFFF"/>
          <w:w w:val="96"/>
        </w:rPr>
        <w:t> </w:t>
      </w:r>
      <w:r>
        <w:rPr>
          <w:b/>
          <w:color w:val="FFFFFF"/>
          <w:spacing w:val="-3"/>
        </w:rPr>
        <w:t>vei,</w:t>
      </w:r>
      <w:r>
        <w:rPr>
          <w:b/>
          <w:color w:val="FFFFFF"/>
          <w:spacing w:val="-52"/>
        </w:rPr>
        <w:t> </w:t>
      </w:r>
      <w:r>
        <w:rPr>
          <w:b/>
          <w:color w:val="FFFFFF"/>
        </w:rPr>
        <w:t>men</w:t>
      </w:r>
      <w:r>
        <w:rPr>
          <w:b/>
          <w:color w:val="FFFFFF"/>
          <w:spacing w:val="22"/>
          <w:w w:val="98"/>
        </w:rPr>
        <w:t> </w:t>
      </w:r>
      <w:r>
        <w:rPr>
          <w:b/>
          <w:color w:val="FFFFFF"/>
          <w:spacing w:val="-3"/>
        </w:rPr>
        <w:t>fortsa</w:t>
      </w:r>
      <w:r>
        <w:rPr>
          <w:b/>
          <w:color w:val="FFFFFF"/>
          <w:spacing w:val="-2"/>
        </w:rPr>
        <w:t>tt</w:t>
      </w:r>
      <w:r>
        <w:rPr>
          <w:b/>
          <w:color w:val="FFFFFF"/>
          <w:spacing w:val="26"/>
        </w:rPr>
        <w:t> </w:t>
      </w:r>
      <w:r>
        <w:rPr>
          <w:b/>
          <w:color w:val="FFFFFF"/>
          <w:spacing w:val="-1"/>
          <w:w w:val="95"/>
        </w:rPr>
        <w:t>smittefarlig</w:t>
      </w:r>
      <w:r>
        <w:rPr/>
      </w:r>
    </w:p>
    <w:p>
      <w:pPr>
        <w:spacing w:after="0" w:line="248" w:lineRule="auto"/>
        <w:jc w:val="center"/>
        <w:sectPr>
          <w:type w:val="continuous"/>
          <w:pgSz w:w="11910" w:h="16840"/>
          <w:pgMar w:top="840" w:bottom="280" w:left="460" w:right="1560"/>
          <w:cols w:num="4" w:equalWidth="0">
            <w:col w:w="2600" w:space="40"/>
            <w:col w:w="2347" w:space="40"/>
            <w:col w:w="2352" w:space="40"/>
            <w:col w:w="2471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369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36880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3685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184;top:1368;width:2068;height:2068" coordorigin="1184,1368" coordsize="2068,2068">
              <v:shape style="position:absolute;left:1184;top:1368;width:2068;height:2068" coordorigin="1184,1368" coordsize="2068,2068" path="m3109,1368l1324,1368,1260,1384,1211,1427,1186,1488,1184,3295,1186,3318,1213,3378,1262,3420,1327,3436,3109,3436,3176,3419,3225,3376,3250,3315,3252,3292,3252,1508,3235,1443,3193,1395,3132,1369,3109,1368xe" filled="true" fillcolor="#2b5a9e" stroked="false">
                <v:path arrowok="t"/>
                <v:fill type="solid"/>
              </v:shape>
            </v:group>
            <v:group style="position:absolute;left:2941;top:1406;width:263;height:288" coordorigin="2941,1406" coordsize="263,288">
              <v:shape style="position:absolute;left:2941;top:1406;width:263;height:288" coordorigin="2941,1406" coordsize="263,288" path="m3119,1649l3026,1649,3048,1657,3065,1660,3066,1683,3067,1689,3072,1693,3078,1693,3084,1693,3088,1688,3088,1682,3087,1660,3101,1658,3113,1654,3119,1649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47,1648l3122,1648,3131,1662,3131,1662,3134,1667,3140,1667,3145,1665,3150,1662,3152,1655,3147,1648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21,1648l3002,1648,2999,1653,3000,1660,3010,1666,3017,1665,3020,1660,3026,1649,3119,1649,3121,1648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018,1612l2984,1612,2990,1621,2997,1629,3005,1635,3006,1636,3008,1638,3000,1651,3002,1648,3121,1648,3122,1648,3147,1648,3143,1642,3139,1635,3087,1635,3066,1634,3047,1630,3029,1622,3018,1612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59,1602l3142,1615,3125,1625,3107,1632,3087,1635,3139,1635,3139,1634,3147,1625,3154,1614,3159,1602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2958,1469l2951,1471,2948,1476,2945,1481,2947,1488,2952,1491,2974,1504,2970,1514,2967,1525,2966,1537,2945,1537,2941,1542,2941,1554,2945,1558,2965,1558,2966,1570,2969,1582,2974,1593,2953,1604,2948,1607,2946,1614,2949,1619,2952,1624,2958,1626,2964,1623,2984,1612,3018,1612,3013,1606,3001,1589,2993,1571,2990,1553,2990,1552,2994,1526,3003,1506,3013,1490,3019,1485,2985,1485,2963,1472,2958,1469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008,1527l3056,1589,3095,1597,3114,1596,3136,1592,3160,1583,3173,1575,3177,1572,3098,1572,3072,1567,3051,1561,3034,1553,3020,1541,3008,1527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44,1461l3068,1461,3088,1464,3105,1468,3153,1514,3161,1549,3161,1550,3160,1552,3159,1553,3157,1555,3153,1559,3148,1562,3142,1564,3118,1570,3098,1572,3177,1572,3186,1541,3183,1523,3177,1504,3197,1491,3202,1488,3203,1485,3166,1485,3159,1475,3151,1466,3144,1461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010,1430l3005,1433,3000,1436,2998,1442,2998,1443,3001,1447,3007,1457,3009,1461,3001,1467,2992,1475,2985,1485,3019,1485,3025,1480,3043,1468,3056,1466,3055,1466,3068,1461,3144,1461,3142,1460,3148,1449,3027,1449,3020,1437,3020,1437,3016,1432,3010,1430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91,1469l3166,1485,3203,1485,3204,1481,3200,1476,3197,1471,3191,1469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080,1406l3068,1406,3063,1410,3063,1439,3054,1440,3050,1441,3050,1441,3041,1443,3027,1449,3148,1449,3148,1449,3123,1449,3112,1443,3101,1440,3092,1439,3089,1439,3084,1438,3084,1410,3080,1406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41,1429l3134,1431,3132,1436,3123,1449,3148,1449,3149,1447,3149,1447,3152,1443,3152,1440,3151,1436,3141,1429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151,1444l3149,1447,3149,1447,3151,1444xe" filled="true" fillcolor="#ffffff" stroked="false">
                <v:path arrowok="t"/>
                <v:fill type="solid"/>
              </v:shape>
              <v:shape style="position:absolute;left:2941;top:1406;width:263;height:288" coordorigin="2941,1406" coordsize="263,288" path="m3050,1441l3050,1441,3050,1441xe" filled="true" fillcolor="#ffffff" stroked="false">
                <v:path arrowok="t"/>
                <v:fill type="solid"/>
              </v:shape>
            </v:group>
            <v:group style="position:absolute;left:3130;top:1661;width:2;height:2" coordorigin="3130,1661" coordsize="2,2">
              <v:shape style="position:absolute;left:3130;top:1661;width:2;height:2" coordorigin="3130,1661" coordsize="2,2" path="m3130,1662l3132,1662e" filled="false" stroked="true" strokeweight=".195pt" strokecolor="#ffffff">
                <v:path arrowok="t"/>
              </v:shape>
            </v:group>
            <v:group style="position:absolute;left:3035;top:1492;width:32;height:33" coordorigin="3035,1492" coordsize="32,33">
              <v:shape style="position:absolute;left:3035;top:1492;width:32;height:33" coordorigin="3035,1492" coordsize="32,33" path="m3060,1492l3041,1492,3035,1499,3035,1518,3041,1525,3060,1525,3067,1518,3067,1499,3060,1492xe" filled="true" fillcolor="#ffffff" stroked="false">
                <v:path arrowok="t"/>
                <v:fill type="solid"/>
              </v:shape>
            </v:group>
            <v:group style="position:absolute;left:3110;top:1522;width:24;height:24" coordorigin="3110,1522" coordsize="24,24">
              <v:shape style="position:absolute;left:3110;top:1522;width:24;height:24" coordorigin="3110,1522" coordsize="24,24" path="m3128,1522l3116,1522,3110,1527,3110,1540,3116,1545,3128,1545,3134,1540,3134,1527,3128,1522xe" filled="true" fillcolor="#ffffff" stroked="false">
                <v:path arrowok="t"/>
                <v:fill type="solid"/>
              </v:shape>
            </v:group>
            <v:group style="position:absolute;left:3571;top:1368;width:2068;height:2068" coordorigin="3571,1368" coordsize="2068,2068">
              <v:shape style="position:absolute;left:3571;top:1368;width:2068;height:2068" coordorigin="3571,1368" coordsize="2068,2068" path="m5496,1368l3711,1368,3647,1384,3598,1427,3573,1488,3571,3295,3573,3318,3599,3378,3649,3420,3714,3436,5496,3436,5563,3419,5612,3376,5637,3315,5639,3292,5639,1508,5622,1443,5579,1395,5519,1369,5496,1368xe" filled="true" fillcolor="#2b5a9e" stroked="false">
                <v:path arrowok="t"/>
                <v:fill type="solid"/>
              </v:shape>
            </v:group>
            <v:group style="position:absolute;left:5327;top:1406;width:263;height:288" coordorigin="5327,1406" coordsize="263,288">
              <v:shape style="position:absolute;left:5327;top:1406;width:263;height:288" coordorigin="5327,1406" coordsize="263,288" path="m5506,1649l5413,1649,5435,1657,5452,1660,5453,1683,5454,1689,5459,1693,5464,1693,5470,1693,5475,1688,5475,1682,5474,1660,5488,1658,5499,1654,5506,1649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34,1648l5509,1648,5518,1662,5518,1662,5521,1667,5527,1667,5532,1665,5537,1662,5539,1655,5534,1648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08,1648l5389,1648,5386,1653,5387,1660,5397,1666,5404,1665,5407,1660,5413,1649,5506,1649,5508,1648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405,1612l5370,1612,5376,1621,5384,1629,5391,1635,5393,1636,5395,1638,5387,1651,5389,1648,5508,1648,5509,1648,5534,1648,5530,1642,5526,1635,5474,1635,5453,1634,5433,1630,5415,1622,5405,1612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45,1602l5528,1615,5512,1625,5494,1632,5474,1635,5526,1635,5526,1634,5534,1625,5541,1614,5545,1602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344,1469l5338,1471,5335,1476,5332,1481,5334,1488,5339,1491,5361,1504,5357,1514,5354,1525,5352,1537,5332,1537,5327,1542,5327,1554,5332,1558,5352,1558,5353,1570,5356,1582,5360,1593,5340,1604,5335,1607,5333,1614,5335,1619,5339,1624,5345,1626,5350,1623,5370,1612,5405,1612,5399,1606,5387,1589,5380,1571,5377,1553,5377,1552,5381,1526,5389,1506,5400,1490,5405,1485,5372,1485,5349,1472,5344,1469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395,1527l5442,1589,5482,1597,5501,1596,5523,1592,5546,1583,5560,1575,5563,1572,5485,1572,5459,1567,5438,1561,5421,1553,5407,1541,5395,1527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31,1461l5455,1461,5475,1464,5492,1468,5540,1514,5548,1549,5548,1550,5547,1552,5546,1553,5544,1555,5540,1559,5534,1562,5528,1564,5505,1570,5485,1572,5563,1572,5573,1541,5570,1523,5563,1504,5583,1491,5589,1488,5589,1485,5553,1485,5546,1475,5537,1466,5531,1461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397,1430l5392,1433,5387,1436,5385,1442,5385,1443,5388,1447,5394,1457,5396,1461,5387,1467,5379,1475,5372,1485,5405,1485,5412,1480,5429,1468,5443,1466,5442,1466,5455,1461,5531,1461,5528,1460,5535,1449,5414,1449,5407,1437,5406,1437,5403,1432,5397,1430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77,1469l5553,1485,5589,1485,5590,1481,5587,1476,5584,1471,5577,1469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467,1406l5454,1406,5450,1410,5450,1439,5441,1440,5437,1441,5437,1441,5427,1443,5414,1449,5535,1449,5535,1449,5510,1449,5499,1443,5488,1440,5478,1439,5476,1439,5471,1438,5471,1410,5467,1406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28,1429l5521,1431,5518,1436,5510,1449,5535,1449,5536,1447,5536,1447,5539,1443,5539,1440,5537,1436,5528,1429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538,1444l5536,1447,5536,1447,5538,1444xe" filled="true" fillcolor="#ffffff" stroked="false">
                <v:path arrowok="t"/>
                <v:fill type="solid"/>
              </v:shape>
              <v:shape style="position:absolute;left:5327;top:1406;width:263;height:288" coordorigin="5327,1406" coordsize="263,288" path="m5437,1441l5436,1441,5437,1441xe" filled="true" fillcolor="#ffffff" stroked="false">
                <v:path arrowok="t"/>
                <v:fill type="solid"/>
              </v:shape>
            </v:group>
            <v:group style="position:absolute;left:5517;top:1661;width:2;height:2" coordorigin="5517,1661" coordsize="2,2">
              <v:shape style="position:absolute;left:5517;top:1661;width:2;height:2" coordorigin="5517,1661" coordsize="2,2" path="m5517,1662l5518,1662e" filled="false" stroked="true" strokeweight=".195pt" strokecolor="#ffffff">
                <v:path arrowok="t"/>
              </v:shape>
            </v:group>
            <v:group style="position:absolute;left:5421;top:1492;width:32;height:33" coordorigin="5421,1492" coordsize="32,33">
              <v:shape style="position:absolute;left:5421;top:1492;width:32;height:33" coordorigin="5421,1492" coordsize="32,33" path="m5446,1492l5428,1492,5421,1499,5421,1518,5428,1525,5446,1525,5453,1518,5453,1499,5446,1492xe" filled="true" fillcolor="#ffffff" stroked="false">
                <v:path arrowok="t"/>
                <v:fill type="solid"/>
              </v:shape>
            </v:group>
            <v:group style="position:absolute;left:5497;top:1522;width:24;height:24" coordorigin="5497,1522" coordsize="24,24">
              <v:shape style="position:absolute;left:5497;top:1522;width:24;height:24" coordorigin="5497,1522" coordsize="24,24" path="m5515,1522l5502,1522,5497,1527,5497,1540,5502,1545,5515,1545,5520,1540,5520,1527,5515,1522xe" filled="true" fillcolor="#ffffff" stroked="false">
                <v:path arrowok="t"/>
                <v:fill type="solid"/>
              </v:shape>
            </v:group>
            <v:group style="position:absolute;left:5967;top:1368;width:2068;height:2068" coordorigin="5967,1368" coordsize="2068,2068">
              <v:shape style="position:absolute;left:5967;top:1368;width:2068;height:2068" coordorigin="5967,1368" coordsize="2068,2068" path="m7892,1368l6107,1368,6043,1384,5994,1427,5969,1488,5967,3295,5969,3318,5996,3378,6045,3420,6110,3436,7892,3436,7959,3419,8008,3376,8033,3315,8035,3292,8035,1508,8018,1443,7976,1395,7915,1369,7892,1368xe" filled="true" fillcolor="#2b5a9e" stroked="false">
                <v:path arrowok="t"/>
                <v:fill type="solid"/>
              </v:shape>
            </v:group>
            <v:group style="position:absolute;left:7724;top:1406;width:263;height:288" coordorigin="7724,1406" coordsize="263,288">
              <v:shape style="position:absolute;left:7724;top:1406;width:263;height:288" coordorigin="7724,1406" coordsize="263,288" path="m7902,1649l7809,1649,7831,1657,7848,1660,7849,1683,7850,1689,7855,1693,7861,1693,7867,1693,7871,1688,7871,1682,7870,1660,7884,1658,7896,1654,7902,1649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30,1648l7905,1648,7914,1662,7914,1662,7917,1667,7923,1667,7928,1665,7933,1662,7935,1655,7930,1648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04,1648l7785,1648,7782,1653,7783,1660,7793,1666,7800,1665,7803,1660,7809,1649,7902,1649,7904,1648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801,1612l7767,1612,7773,1621,7780,1629,7788,1635,7789,1636,7791,1638,7783,1651,7785,1648,7904,1648,7905,1648,7930,1648,7926,1642,7922,1635,7870,1635,7849,1634,7830,1630,7812,1622,7801,1612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42,1602l7925,1615,7908,1625,7890,1632,7870,1635,7922,1635,7922,1634,7930,1625,7937,1614,7942,1602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741,1469l7734,1471,7731,1476,7728,1481,7730,1488,7735,1491,7757,1504,7753,1514,7750,1525,7749,1537,7728,1537,7724,1542,7724,1554,7728,1558,7748,1558,7749,1570,7752,1582,7757,1593,7736,1604,7731,1607,7729,1614,7732,1619,7735,1624,7741,1626,7747,1623,7767,1612,7801,1612,7796,1606,7784,1589,7776,1571,7773,1553,7773,1552,7777,1526,7785,1506,7796,1490,7802,1485,7768,1485,7745,1472,7741,1469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791,1527l7839,1589,7878,1597,7897,1596,7919,1592,7943,1583,7956,1575,7959,1572,7881,1572,7855,1567,7834,1561,7817,1553,7803,1541,7791,1527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27,1461l7851,1461,7871,1464,7888,1468,7936,1514,7944,1549,7944,1550,7943,1552,7942,1553,7940,1555,7936,1559,7930,1562,7925,1564,7901,1570,7881,1572,7959,1572,7969,1541,7966,1523,7960,1504,7980,1491,7985,1488,7986,1485,7949,1485,7942,1475,7934,1466,7927,1461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793,1430l7788,1433,7783,1436,7781,1442,7781,1443,7784,1447,7790,1457,7792,1461,7784,1467,7775,1475,7768,1485,7802,1485,7808,1480,7825,1468,7839,1466,7838,1466,7851,1461,7927,1461,7925,1460,7931,1449,7810,1449,7803,1437,7802,1437,7799,1432,7793,1430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74,1469l7949,1485,7986,1485,7986,1481,7983,1476,7980,1471,7974,1469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863,1406l7851,1406,7846,1410,7846,1439,7837,1440,7833,1441,7833,1441,7824,1443,7810,1449,7931,1449,7931,1449,7906,1449,7895,1443,7884,1440,7875,1439,7872,1439,7867,1438,7867,1410,7863,1406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24,1429l7917,1431,7914,1436,7906,1449,7931,1449,7932,1447,7932,1447,7935,1443,7935,1440,7934,1436,7924,1429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934,1444l7932,1447,7932,1447,7934,1444xe" filled="true" fillcolor="#ffffff" stroked="false">
                <v:path arrowok="t"/>
                <v:fill type="solid"/>
              </v:shape>
              <v:shape style="position:absolute;left:7724;top:1406;width:263;height:288" coordorigin="7724,1406" coordsize="263,288" path="m7833,1441l7833,1441,7833,1441xe" filled="true" fillcolor="#ffffff" stroked="false">
                <v:path arrowok="t"/>
                <v:fill type="solid"/>
              </v:shape>
            </v:group>
            <v:group style="position:absolute;left:7913;top:1661;width:2;height:2" coordorigin="7913,1661" coordsize="2,2">
              <v:shape style="position:absolute;left:7913;top:1661;width:2;height:2" coordorigin="7913,1661" coordsize="2,2" path="m7913,1662l7915,1662e" filled="false" stroked="true" strokeweight=".195pt" strokecolor="#ffffff">
                <v:path arrowok="t"/>
              </v:shape>
            </v:group>
            <v:group style="position:absolute;left:7817;top:1492;width:32;height:33" coordorigin="7817,1492" coordsize="32,33">
              <v:shape style="position:absolute;left:7817;top:1492;width:32;height:33" coordorigin="7817,1492" coordsize="32,33" path="m7843,1492l7824,1492,7817,1499,7817,1518,7824,1525,7843,1525,7849,1518,7849,1499,7843,1492xe" filled="true" fillcolor="#ffffff" stroked="false">
                <v:path arrowok="t"/>
                <v:fill type="solid"/>
              </v:shape>
            </v:group>
            <v:group style="position:absolute;left:7893;top:1522;width:24;height:24" coordorigin="7893,1522" coordsize="24,24">
              <v:shape style="position:absolute;left:7893;top:1522;width:24;height:24" coordorigin="7893,1522" coordsize="24,24" path="m7911,1522l7898,1522,7893,1527,7893,1540,7898,1545,7911,1545,7917,1540,7917,1527,7911,1522xe" filled="true" fillcolor="#ffffff" stroked="false">
                <v:path arrowok="t"/>
                <v:fill type="solid"/>
              </v:shape>
            </v:group>
            <v:group style="position:absolute;left:8354;top:1368;width:2068;height:2068" coordorigin="8354,1368" coordsize="2068,2068">
              <v:shape style="position:absolute;left:8354;top:1368;width:2068;height:2068" coordorigin="8354,1368" coordsize="2068,2068" path="m10279,1368l8494,1368,8430,1384,8381,1427,8356,1488,8354,3295,8356,3318,8382,3378,8432,3420,8497,3436,10279,3436,10346,3419,10395,3376,10420,3315,10422,3292,10422,1508,10405,1443,10362,1395,10302,1369,10279,1368xe" filled="true" fillcolor="#2b5a9e" stroked="false">
                <v:path arrowok="t"/>
                <v:fill type="solid"/>
              </v:shape>
            </v:group>
            <v:group style="position:absolute;left:10110;top:1406;width:263;height:288" coordorigin="10110,1406" coordsize="263,288">
              <v:shape style="position:absolute;left:10110;top:1406;width:263;height:288" coordorigin="10110,1406" coordsize="263,288" path="m10289,1649l10196,1649,10218,1657,10235,1660,10236,1683,10237,1689,10242,1693,10247,1693,10253,1693,10258,1688,10258,1682,10257,1660,10271,1658,10282,1654,10289,1649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17,1648l10292,1648,10301,1662,10301,1662,10304,1667,10310,1667,10315,1665,10320,1662,10322,1655,10317,1648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291,1648l10172,1648,10169,1653,10170,1660,10180,1666,10187,1665,10190,1660,10196,1649,10289,1649,10291,1648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188,1612l10153,1612,10159,1621,10167,1629,10174,1635,10176,1636,10178,1638,10170,1651,10172,1648,10291,1648,10292,1648,10317,1648,10313,1642,10309,1635,10257,1635,10236,1634,10216,1630,10198,1622,10188,1612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28,1602l10311,1615,10294,1625,10277,1632,10257,1635,10309,1635,10309,1634,10317,1625,10324,1614,10328,1602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127,1469l10121,1471,10118,1476,10115,1481,10117,1488,10122,1491,10144,1504,10140,1514,10137,1525,10135,1537,10115,1537,10110,1542,10110,1554,10115,1558,10135,1558,10136,1570,10139,1582,10143,1593,10123,1604,10118,1607,10116,1614,10118,1619,10122,1624,10128,1626,10133,1623,10153,1612,10188,1612,10182,1606,10170,1589,10163,1571,10160,1553,10160,1552,10164,1526,10172,1506,10183,1490,10188,1485,10155,1485,10132,1472,10127,1469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178,1527l10225,1589,10265,1597,10284,1596,10306,1592,10329,1583,10343,1575,10346,1572,10267,1572,10242,1567,10221,1561,10204,1553,10190,1541,10178,1527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14,1461l10238,1461,10258,1464,10275,1468,10323,1514,10331,1549,10331,1550,10330,1552,10329,1553,10327,1555,10323,1559,10317,1562,10311,1564,10288,1570,10267,1572,10346,1572,10355,1541,10353,1523,10346,1504,10366,1491,10372,1488,10372,1485,10336,1485,10329,1475,10320,1466,10314,1461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180,1430l10175,1433,10170,1436,10168,1442,10168,1443,10171,1447,10177,1457,10179,1461,10170,1467,10162,1475,10155,1485,10188,1485,10195,1480,10212,1468,10226,1466,10225,1466,10238,1461,10314,1461,10311,1460,10318,1449,10197,1449,10189,1437,10186,1432,10180,1430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60,1469l10336,1485,10372,1485,10373,1481,10370,1476,10367,1471,10360,1469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250,1406l10237,1406,10232,1410,10232,1439,10224,1440,10220,1441,10220,1441,10210,1443,10197,1449,10318,1449,10318,1449,10293,1449,10282,1443,10271,1440,10261,1439,10259,1439,10254,1438,10254,1410,10250,1406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11,1429l10304,1431,10301,1436,10293,1449,10318,1449,10319,1447,10319,1447,10322,1443,10322,1440,10320,1436,10311,1429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321,1444l10319,1447,10319,1447,10321,1444xe" filled="true" fillcolor="#ffffff" stroked="false">
                <v:path arrowok="t"/>
                <v:fill type="solid"/>
              </v:shape>
              <v:shape style="position:absolute;left:10110;top:1406;width:263;height:288" coordorigin="10110,1406" coordsize="263,288" path="m10220,1441l10219,1441,10220,1441xe" filled="true" fillcolor="#ffffff" stroked="false">
                <v:path arrowok="t"/>
                <v:fill type="solid"/>
              </v:shape>
            </v:group>
            <v:group style="position:absolute;left:10300;top:1661;width:2;height:2" coordorigin="10300,1661" coordsize="2,2">
              <v:shape style="position:absolute;left:10300;top:1661;width:2;height:2" coordorigin="10300,1661" coordsize="2,2" path="m10300,1662l10301,1662e" filled="false" stroked="true" strokeweight=".195pt" strokecolor="#ffffff">
                <v:path arrowok="t"/>
              </v:shape>
            </v:group>
            <v:group style="position:absolute;left:10204;top:1492;width:32;height:33" coordorigin="10204,1492" coordsize="32,33">
              <v:shape style="position:absolute;left:10204;top:1492;width:32;height:33" coordorigin="10204,1492" coordsize="32,33" path="m10229,1492l10211,1492,10204,1499,10204,1518,10211,1525,10229,1525,10236,1518,10236,1499,10229,1492xe" filled="true" fillcolor="#ffffff" stroked="false">
                <v:path arrowok="t"/>
                <v:fill type="solid"/>
              </v:shape>
            </v:group>
            <v:group style="position:absolute;left:10280;top:1522;width:24;height:24" coordorigin="10280,1522" coordsize="24,24">
              <v:shape style="position:absolute;left:10280;top:1522;width:24;height:24" coordorigin="10280,1522" coordsize="24,24" path="m10298,1522l10285,1522,10280,1527,10280,1540,10285,1545,10298,1545,10303,1540,10303,1527,10298,1522xe" filled="true" fillcolor="#ffffff" stroked="false">
                <v:path arrowok="t"/>
                <v:fill type="solid"/>
              </v:shape>
            </v:group>
            <v:group style="position:absolute;left:1184;top:3569;width:2068;height:2068" coordorigin="1184,3569" coordsize="2068,2068">
              <v:shape style="position:absolute;left:1184;top:3569;width:2068;height:2068" coordorigin="1184,3569" coordsize="2068,2068" path="m3109,3569l1324,3569,1260,3586,1211,3628,1186,3689,1184,5497,1186,5519,1213,5580,1262,5621,1327,5637,3109,5637,3176,5620,3225,5577,3250,5517,3252,5494,3252,3709,3235,3645,3193,3596,3132,3571,3109,3569xe" filled="true" fillcolor="#2b5a9e" stroked="false">
                <v:path arrowok="t"/>
                <v:fill type="solid"/>
              </v:shape>
            </v:group>
            <v:group style="position:absolute;left:2941;top:3607;width:263;height:288" coordorigin="2941,3607" coordsize="263,288">
              <v:shape style="position:absolute;left:2941;top:3607;width:263;height:288" coordorigin="2941,3607" coordsize="263,288" path="m3119,3851l3026,3851,3048,3859,3065,3862,3066,3884,3067,3890,3072,3895,3078,3895,3084,3894,3088,3889,3088,3884,3087,3861,3101,3859,3113,3855,3119,3851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47,3849l3122,3849,3131,3863,3131,3864,3134,3868,3140,3869,3145,3866,3150,3863,3152,3857,3147,3849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21,3850l3002,3850,2999,3855,3000,3861,3010,3867,3017,3866,3020,3861,3026,3851,3119,3851,3121,3850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018,3813l2984,3813,2990,3822,2997,3830,3005,3837,3006,3838,3008,3840,3000,3853,3002,3850,3121,3850,3122,3849,3147,3849,3143,3843,3139,3836,3087,3836,3066,3836,3047,3832,3029,3823,3018,3813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59,3803l3142,3817,3125,3827,3107,3833,3087,3836,3139,3836,3139,3835,3147,3826,3154,3815,3159,3803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2958,3671l2951,3672,2948,3678,2945,3683,2947,3689,2952,3692,2974,3706,2970,3716,2967,3726,2966,3738,2945,3738,2941,3743,2941,3755,2945,3759,2965,3759,2966,3771,2969,3783,2974,3794,2953,3806,2948,3809,2946,3815,2949,3821,2952,3826,2958,3828,2964,3824,2984,3813,3018,3813,3013,3808,3001,3791,2993,3772,2990,3754,2990,3753,2994,3728,3003,3707,3013,3692,3019,3687,2985,3687,2963,3674,2958,3671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008,3728l3056,3790,3095,3798,3114,3798,3136,3794,3160,3784,3173,3776,3177,3773,3098,3773,3072,3768,3051,3762,3034,3754,3020,3743,3008,3728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44,3663l3068,3663,3088,3665,3105,3670,3153,3715,3161,3751,3161,3752,3160,3753,3159,3755,3157,3756,3153,3760,3148,3763,3142,3765,3118,3772,3098,3773,3177,3773,3186,3743,3183,3724,3177,3705,3197,3692,3202,3689,3203,3686,3166,3686,3159,3676,3151,3668,3144,3663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010,3632l3005,3634,3000,3637,2998,3643,2998,3644,3001,3649,3007,3659,3009,3662,3001,3668,2992,3677,2985,3687,3019,3687,3025,3681,3043,3669,3056,3667,3055,3667,3068,3663,3144,3663,3142,3661,3148,3651,3027,3651,3020,3639,3020,3638,3016,3633,3010,3632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91,3671l3166,3686,3203,3686,3204,3683,3200,3678,3197,3672,3191,3671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080,3607l3068,3607,3063,3612,3063,3640,3054,3641,3050,3643,3050,3643,3041,3644,3027,3651,3148,3651,3148,3650,3123,3650,3112,3645,3101,3642,3092,3641,3089,3640,3084,3640,3084,3612,3080,3607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41,3631l3134,3632,3132,3637,3123,3650,3148,3650,3149,3648,3149,3648,3152,3644,3152,3642,3151,3637,3141,3631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151,3645l3149,3648,3149,3648,3151,3645xe" filled="true" fillcolor="#ffffff" stroked="false">
                <v:path arrowok="t"/>
                <v:fill type="solid"/>
              </v:shape>
              <v:shape style="position:absolute;left:2941;top:3607;width:263;height:288" coordorigin="2941,3607" coordsize="263,288" path="m3050,3642l3050,3643,3050,3643xe" filled="true" fillcolor="#ffffff" stroked="false">
                <v:path arrowok="t"/>
                <v:fill type="solid"/>
              </v:shape>
            </v:group>
            <v:group style="position:absolute;left:3130;top:3863;width:2;height:2" coordorigin="3130,3863" coordsize="2,2">
              <v:shape style="position:absolute;left:3130;top:3863;width:2;height:2" coordorigin="3130,3863" coordsize="2,2" path="m3130,3864l3132,3864e" filled="false" stroked="true" strokeweight=".195pt" strokecolor="#ffffff">
                <v:path arrowok="t"/>
              </v:shape>
            </v:group>
            <v:group style="position:absolute;left:3035;top:3694;width:32;height:33" coordorigin="3035,3694" coordsize="32,33">
              <v:shape style="position:absolute;left:3035;top:3694;width:32;height:33" coordorigin="3035,3694" coordsize="32,33" path="m3060,3694l3041,3694,3035,3701,3035,3719,3041,3726,3060,3726,3067,3719,3067,3701,3060,3694xe" filled="true" fillcolor="#ffffff" stroked="false">
                <v:path arrowok="t"/>
                <v:fill type="solid"/>
              </v:shape>
            </v:group>
            <v:group style="position:absolute;left:3110;top:3723;width:24;height:24" coordorigin="3110,3723" coordsize="24,24">
              <v:shape style="position:absolute;left:3110;top:3723;width:24;height:24" coordorigin="3110,3723" coordsize="24,24" path="m3128,3723l3116,3723,3110,3728,3110,3741,3116,3747,3128,3747,3134,3741,3134,3728,3128,3723xe" filled="true" fillcolor="#ffffff" stroked="false">
                <v:path arrowok="t"/>
                <v:fill type="solid"/>
              </v:shape>
            </v:group>
            <v:group style="position:absolute;left:3571;top:3569;width:2068;height:2068" coordorigin="3571,3569" coordsize="2068,2068">
              <v:shape style="position:absolute;left:3571;top:3569;width:2068;height:2068" coordorigin="3571,3569" coordsize="2068,2068" path="m5496,3569l3711,3569,3647,3586,3598,3628,3573,3689,3571,5497,3573,5519,3599,5580,3649,5621,3714,5637,5496,5637,5563,5620,5612,5577,5637,5517,5639,5494,5639,3709,5622,3645,5579,3596,5519,3571,5496,3569xe" filled="true" fillcolor="#2b5a9e" stroked="false">
                <v:path arrowok="t"/>
                <v:fill type="solid"/>
              </v:shape>
            </v:group>
            <v:group style="position:absolute;left:5327;top:3607;width:263;height:288" coordorigin="5327,3607" coordsize="263,288">
              <v:shape style="position:absolute;left:5327;top:3607;width:263;height:288" coordorigin="5327,3607" coordsize="263,288" path="m5506,3851l5413,3851,5435,3859,5452,3862,5453,3884,5454,3890,5459,3895,5464,3895,5470,3894,5475,3889,5475,3884,5474,3861,5488,3859,5499,3855,5506,3851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34,3849l5509,3849,5518,3863,5518,3864,5521,3868,5527,3869,5532,3866,5537,3863,5539,3857,5534,3849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08,3850l5389,3850,5386,3855,5387,3861,5397,3867,5404,3866,5407,3861,5413,3851,5506,3851,5508,3850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405,3813l5370,3813,5376,3822,5384,3830,5391,3837,5393,3838,5395,3840,5387,3853,5389,3850,5508,3850,5509,3849,5534,3849,5530,3843,5526,3836,5474,3836,5453,3836,5433,3832,5415,3823,5405,3813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45,3803l5528,3817,5512,3827,5494,3833,5474,3836,5526,3836,5526,3835,5534,3826,5541,3815,5545,3803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344,3671l5338,3672,5335,3678,5332,3683,5334,3689,5339,3692,5361,3706,5357,3716,5354,3726,5352,3738,5332,3738,5327,3743,5327,3755,5332,3759,5352,3759,5353,3771,5356,3783,5360,3794,5340,3806,5335,3809,5333,3815,5335,3821,5339,3826,5345,3828,5350,3824,5370,3813,5405,3813,5399,3808,5387,3791,5380,3772,5377,3754,5377,3753,5381,3728,5389,3707,5400,3692,5405,3687,5372,3687,5349,3674,5344,3671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395,3728l5442,3790,5482,3798,5501,3798,5523,3794,5546,3784,5560,3776,5563,3773,5485,3773,5459,3768,5438,3762,5421,3754,5407,3743,5395,3728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31,3663l5455,3663,5475,3665,5492,3670,5540,3715,5548,3751,5548,3752,5547,3753,5546,3755,5544,3756,5540,3760,5534,3763,5528,3765,5505,3772,5485,3773,5563,3773,5573,3743,5570,3724,5563,3705,5583,3692,5589,3689,5589,3686,5553,3686,5546,3676,5537,3668,5531,3663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397,3632l5392,3634,5387,3637,5385,3643,5385,3644,5388,3649,5394,3659,5396,3662,5387,3668,5379,3677,5372,3687,5405,3687,5412,3681,5429,3669,5443,3667,5442,3667,5455,3663,5531,3663,5528,3661,5535,3651,5414,3651,5407,3639,5406,3638,5403,3633,5397,3632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77,3671l5553,3686,5589,3686,5590,3683,5587,3678,5584,3672,5577,3671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467,3607l5454,3607,5450,3612,5450,3640,5441,3641,5437,3643,5437,3643,5427,3644,5414,3651,5535,3651,5535,3650,5510,3650,5499,3645,5488,3642,5478,3641,5476,3640,5471,3640,5471,3612,5467,3607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28,3631l5521,3632,5518,3637,5510,3650,5535,3650,5536,3648,5536,3648,5539,3644,5539,3642,5537,3637,5528,3631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538,3645l5536,3648,5536,3648,5538,3645xe" filled="true" fillcolor="#ffffff" stroked="false">
                <v:path arrowok="t"/>
                <v:fill type="solid"/>
              </v:shape>
              <v:shape style="position:absolute;left:5327;top:3607;width:263;height:288" coordorigin="5327,3607" coordsize="263,288" path="m5437,3642l5436,3643,5437,3643xe" filled="true" fillcolor="#ffffff" stroked="false">
                <v:path arrowok="t"/>
                <v:fill type="solid"/>
              </v:shape>
            </v:group>
            <v:group style="position:absolute;left:5517;top:3863;width:2;height:2" coordorigin="5517,3863" coordsize="2,2">
              <v:shape style="position:absolute;left:5517;top:3863;width:2;height:2" coordorigin="5517,3863" coordsize="2,2" path="m5517,3864l5518,3864e" filled="false" stroked="true" strokeweight=".195pt" strokecolor="#ffffff">
                <v:path arrowok="t"/>
              </v:shape>
            </v:group>
            <v:group style="position:absolute;left:5421;top:3694;width:32;height:33" coordorigin="5421,3694" coordsize="32,33">
              <v:shape style="position:absolute;left:5421;top:3694;width:32;height:33" coordorigin="5421,3694" coordsize="32,33" path="m5446,3694l5428,3694,5421,3701,5421,3719,5428,3726,5446,3726,5453,3719,5453,3701,5446,3694xe" filled="true" fillcolor="#ffffff" stroked="false">
                <v:path arrowok="t"/>
                <v:fill type="solid"/>
              </v:shape>
            </v:group>
            <v:group style="position:absolute;left:5497;top:3723;width:24;height:24" coordorigin="5497,3723" coordsize="24,24">
              <v:shape style="position:absolute;left:5497;top:3723;width:24;height:24" coordorigin="5497,3723" coordsize="24,24" path="m5515,3723l5502,3723,5497,3728,5497,3741,5502,3747,5515,3747,5520,3741,5520,3728,5515,3723xe" filled="true" fillcolor="#ffffff" stroked="false">
                <v:path arrowok="t"/>
                <v:fill type="solid"/>
              </v:shape>
            </v:group>
            <v:group style="position:absolute;left:5967;top:3569;width:2068;height:2068" coordorigin="5967,3569" coordsize="2068,2068">
              <v:shape style="position:absolute;left:5967;top:3569;width:2068;height:2068" coordorigin="5967,3569" coordsize="2068,2068" path="m7892,3569l6107,3569,6043,3586,5994,3628,5969,3689,5967,5497,5969,5519,5996,5580,6045,5621,6110,5637,7892,5637,7959,5620,8008,5577,8033,5517,8035,5494,8035,3709,8018,3645,7976,3596,7915,3571,7892,3569xe" filled="true" fillcolor="#2b5a9e" stroked="false">
                <v:path arrowok="t"/>
                <v:fill type="solid"/>
              </v:shape>
            </v:group>
            <v:group style="position:absolute;left:7724;top:3607;width:263;height:288" coordorigin="7724,3607" coordsize="263,288">
              <v:shape style="position:absolute;left:7724;top:3607;width:263;height:288" coordorigin="7724,3607" coordsize="263,288" path="m7902,3851l7809,3851,7831,3859,7848,3862,7849,3884,7850,3890,7855,3895,7861,3895,7867,3894,7871,3889,7871,3884,7870,3861,7884,3859,7896,3855,7902,3851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30,3849l7905,3849,7914,3863,7914,3864,7917,3868,7923,3869,7928,3866,7933,3863,7935,3857,7930,3849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04,3850l7785,3850,7782,3855,7783,3861,7793,3867,7800,3866,7803,3861,7809,3851,7902,3851,7904,3850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801,3813l7767,3813,7773,3822,7780,3830,7788,3837,7789,3838,7791,3840,7783,3853,7785,3850,7904,3850,7905,3849,7930,3849,7926,3843,7922,3836,7870,3836,7849,3836,7830,3832,7812,3823,7801,3813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42,3803l7925,3817,7908,3827,7890,3833,7870,3836,7922,3836,7922,3835,7930,3826,7937,3815,7942,3803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741,3671l7734,3672,7731,3678,7728,3683,7730,3689,7735,3692,7757,3706,7753,3716,7750,3726,7749,3738,7728,3738,7724,3743,7724,3755,7728,3759,7748,3759,7749,3771,7752,3783,7757,3794,7736,3806,7731,3809,7729,3815,7732,3821,7735,3826,7741,3828,7747,3824,7767,3813,7801,3813,7796,3808,7784,3791,7776,3772,7773,3754,7773,3753,7777,3728,7785,3707,7796,3692,7802,3687,7768,3687,7745,3674,7741,3671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791,3728l7839,3790,7878,3798,7897,3798,7919,3794,7943,3784,7956,3776,7959,3773,7881,3773,7855,3768,7834,3762,7817,3754,7803,3743,7791,3728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27,3663l7851,3663,7871,3665,7888,3670,7936,3715,7944,3751,7944,3752,7943,3753,7942,3755,7940,3756,7936,3760,7930,3763,7925,3765,7901,3772,7881,3773,7959,3773,7969,3743,7966,3724,7960,3705,7980,3692,7985,3689,7986,3686,7949,3686,7942,3676,7934,3668,7927,3663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793,3632l7788,3634,7783,3637,7781,3643,7781,3644,7784,3649,7790,3659,7792,3662,7784,3668,7775,3677,7768,3687,7802,3687,7808,3681,7825,3669,7839,3667,7838,3667,7851,3663,7927,3663,7925,3661,7931,3651,7810,3651,7803,3639,7802,3638,7799,3633,7793,3632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74,3671l7949,3686,7986,3686,7986,3683,7983,3678,7980,3672,7974,3671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863,3607l7851,3607,7846,3612,7846,3640,7837,3641,7833,3643,7833,3643,7824,3644,7810,3651,7931,3651,7931,3650,7906,3650,7895,3645,7884,3642,7875,3641,7872,3640,7867,3640,7867,3612,7863,3607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24,3631l7917,3632,7914,3637,7906,3650,7931,3650,7932,3648,7932,3648,7935,3644,7935,3642,7934,3637,7924,3631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934,3645l7932,3648,7932,3648,7934,3645xe" filled="true" fillcolor="#ffffff" stroked="false">
                <v:path arrowok="t"/>
                <v:fill type="solid"/>
              </v:shape>
              <v:shape style="position:absolute;left:7724;top:3607;width:263;height:288" coordorigin="7724,3607" coordsize="263,288" path="m7833,3642l7833,3643,7833,3643xe" filled="true" fillcolor="#ffffff" stroked="false">
                <v:path arrowok="t"/>
                <v:fill type="solid"/>
              </v:shape>
            </v:group>
            <v:group style="position:absolute;left:7913;top:3863;width:2;height:2" coordorigin="7913,3863" coordsize="2,2">
              <v:shape style="position:absolute;left:7913;top:3863;width:2;height:2" coordorigin="7913,3863" coordsize="2,2" path="m7913,3864l7915,3864e" filled="false" stroked="true" strokeweight=".195pt" strokecolor="#ffffff">
                <v:path arrowok="t"/>
              </v:shape>
            </v:group>
            <v:group style="position:absolute;left:7817;top:3694;width:32;height:33" coordorigin="7817,3694" coordsize="32,33">
              <v:shape style="position:absolute;left:7817;top:3694;width:32;height:33" coordorigin="7817,3694" coordsize="32,33" path="m7843,3694l7824,3694,7817,3701,7817,3719,7824,3726,7843,3726,7849,3719,7849,3701,7843,3694xe" filled="true" fillcolor="#ffffff" stroked="false">
                <v:path arrowok="t"/>
                <v:fill type="solid"/>
              </v:shape>
            </v:group>
            <v:group style="position:absolute;left:7893;top:3723;width:24;height:24" coordorigin="7893,3723" coordsize="24,24">
              <v:shape style="position:absolute;left:7893;top:3723;width:24;height:24" coordorigin="7893,3723" coordsize="24,24" path="m7911,3723l7898,3723,7893,3728,7893,3741,7898,3747,7911,3747,7917,3741,7917,3728,7911,3723xe" filled="true" fillcolor="#ffffff" stroked="false">
                <v:path arrowok="t"/>
                <v:fill type="solid"/>
              </v:shape>
            </v:group>
            <v:group style="position:absolute;left:8354;top:3569;width:2068;height:2068" coordorigin="8354,3569" coordsize="2068,2068">
              <v:shape style="position:absolute;left:8354;top:3569;width:2068;height:2068" coordorigin="8354,3569" coordsize="2068,2068" path="m10279,3569l8494,3569,8430,3586,8381,3628,8356,3689,8354,5497,8356,5519,8382,5580,8432,5621,8497,5637,10279,5637,10346,5620,10395,5577,10420,5517,10422,5494,10422,3709,10405,3645,10362,3596,10302,3571,10279,3569xe" filled="true" fillcolor="#2b5a9e" stroked="false">
                <v:path arrowok="t"/>
                <v:fill type="solid"/>
              </v:shape>
            </v:group>
            <v:group style="position:absolute;left:10110;top:3607;width:263;height:288" coordorigin="10110,3607" coordsize="263,288">
              <v:shape style="position:absolute;left:10110;top:3607;width:263;height:288" coordorigin="10110,3607" coordsize="263,288" path="m10289,3851l10196,3851,10218,3859,10235,3862,10236,3884,10237,3890,10242,3895,10247,3895,10253,3894,10258,3889,10258,3884,10257,3861,10271,3859,10282,3855,10289,3851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17,3849l10292,3849,10301,3863,10301,3864,10304,3868,10310,3869,10315,3866,10320,3863,10322,3857,10317,3849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291,3850l10172,3850,10169,3855,10170,3861,10180,3867,10187,3866,10190,3861,10196,3851,10289,3851,10291,3850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188,3813l10153,3813,10159,3822,10167,3830,10174,3837,10176,3838,10178,3840,10170,3853,10172,3850,10291,3850,10292,3849,10317,3849,10313,3843,10309,3836,10257,3836,10236,3836,10216,3832,10198,3823,10188,3813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28,3803l10311,3817,10294,3827,10277,3833,10257,3836,10309,3836,10309,3835,10317,3826,10324,3815,10328,3803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127,3671l10121,3672,10118,3678,10115,3683,10117,3689,10122,3692,10144,3706,10140,3716,10137,3726,10135,3738,10115,3738,10110,3743,10110,3755,10115,3759,10135,3759,10136,3771,10139,3783,10143,3794,10123,3806,10118,3809,10116,3815,10118,3821,10122,3826,10128,3828,10133,3824,10153,3813,10188,3813,10182,3808,10170,3791,10163,3772,10160,3754,10160,3753,10164,3728,10172,3707,10183,3692,10188,3687,10155,3687,10132,3674,10127,3671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178,3728l10225,3790,10265,3798,10284,3798,10306,3794,10329,3784,10343,3776,10346,3773,10267,3773,10242,3768,10221,3762,10204,3754,10190,3743,10178,3728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14,3663l10238,3663,10258,3665,10275,3670,10323,3715,10331,3751,10331,3752,10330,3753,10329,3755,10327,3756,10323,3760,10317,3763,10311,3765,10288,3772,10267,3773,10346,3773,10355,3743,10353,3724,10346,3705,10366,3692,10372,3689,10372,3686,10336,3686,10329,3676,10320,3668,10314,3663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180,3632l10175,3634,10170,3637,10168,3643,10168,3644,10171,3649,10177,3659,10179,3662,10170,3668,10162,3677,10155,3687,10188,3687,10195,3681,10212,3669,10226,3667,10225,3667,10238,3663,10314,3663,10311,3661,10318,3651,10197,3651,10189,3638,10186,3633,10180,3632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60,3671l10336,3686,10372,3686,10373,3683,10370,3678,10367,3672,10360,3671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250,3607l10237,3607,10232,3612,10232,3640,10224,3641,10220,3643,10220,3643,10210,3644,10197,3651,10318,3651,10318,3650,10293,3650,10282,3645,10271,3642,10261,3641,10259,3640,10254,3640,10254,3612,10250,3607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11,3631l10304,3632,10301,3637,10293,3650,10318,3650,10319,3648,10319,3648,10322,3644,10322,3642,10320,3637,10311,3631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321,3645l10319,3648,10319,3648,10321,3645xe" filled="true" fillcolor="#ffffff" stroked="false">
                <v:path arrowok="t"/>
                <v:fill type="solid"/>
              </v:shape>
              <v:shape style="position:absolute;left:10110;top:3607;width:263;height:288" coordorigin="10110,3607" coordsize="263,288" path="m10220,3642l10219,3643,10220,3643xe" filled="true" fillcolor="#ffffff" stroked="false">
                <v:path arrowok="t"/>
                <v:fill type="solid"/>
              </v:shape>
            </v:group>
            <v:group style="position:absolute;left:10300;top:3863;width:2;height:2" coordorigin="10300,3863" coordsize="2,2">
              <v:shape style="position:absolute;left:10300;top:3863;width:2;height:2" coordorigin="10300,3863" coordsize="2,2" path="m10300,3864l10301,3864e" filled="false" stroked="true" strokeweight=".195pt" strokecolor="#ffffff">
                <v:path arrowok="t"/>
              </v:shape>
            </v:group>
            <v:group style="position:absolute;left:10204;top:3694;width:32;height:33" coordorigin="10204,3694" coordsize="32,33">
              <v:shape style="position:absolute;left:10204;top:3694;width:32;height:33" coordorigin="10204,3694" coordsize="32,33" path="m10229,3694l10211,3694,10204,3701,10204,3719,10211,3726,10229,3726,10236,3719,10236,3701,10229,3694xe" filled="true" fillcolor="#ffffff" stroked="false">
                <v:path arrowok="t"/>
                <v:fill type="solid"/>
              </v:shape>
            </v:group>
            <v:group style="position:absolute;left:10280;top:3723;width:24;height:24" coordorigin="10280,3723" coordsize="24,24">
              <v:shape style="position:absolute;left:10280;top:3723;width:24;height:24" coordorigin="10280,3723" coordsize="24,24" path="m10298,3723l10285,3723,10280,3728,10280,3741,10285,3747,10298,3747,10303,3741,10303,3728,10298,3723xe" filled="true" fillcolor="#ffffff" stroked="false">
                <v:path arrowok="t"/>
                <v:fill type="solid"/>
              </v:shape>
            </v:group>
            <v:group style="position:absolute;left:1184;top:5770;width:2068;height:2068" coordorigin="1184,5770" coordsize="2068,2068">
              <v:shape style="position:absolute;left:1184;top:5770;width:2068;height:2068" coordorigin="1184,5770" coordsize="2068,2068" path="m3109,5770l1324,5770,1260,5787,1211,5830,1186,5891,1184,7698,1186,7721,1213,7781,1262,7823,1327,7838,3109,7838,3176,7822,3225,7779,3250,7718,3252,7695,3252,5911,3235,5846,3193,5797,3132,5772,3109,5770xe" filled="true" fillcolor="#2b5a9e" stroked="false">
                <v:path arrowok="t"/>
                <v:fill type="solid"/>
              </v:shape>
            </v:group>
            <v:group style="position:absolute;left:2941;top:5809;width:263;height:288" coordorigin="2941,5809" coordsize="263,288">
              <v:shape style="position:absolute;left:2941;top:5809;width:263;height:288" coordorigin="2941,5809" coordsize="263,288" path="m3119,6052l3026,6052,3048,6060,3065,6063,3066,6085,3067,6091,3072,6096,3078,6096,3084,6096,3088,6091,3088,6085,3087,6062,3101,6061,3113,6056,3119,6052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47,6050l3122,6050,3131,6065,3131,6065,3134,6069,3140,6070,3145,6068,3150,6065,3152,6058,3147,6050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21,6051l3002,6051,2999,6056,3000,6062,3010,6069,3017,6068,3020,6062,3026,6052,3119,6052,3121,6051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018,6015l2984,6015,2990,6024,2997,6032,3005,6038,3006,6039,3008,6041,3000,6054,3002,6051,3121,6051,3122,6050,3147,6050,3143,6044,3139,6038,3087,6038,3066,6037,3047,6033,3029,6024,3018,6015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59,6004l3142,6018,3125,6028,3107,6034,3087,6038,3139,6038,3139,6037,3147,6028,3154,6017,3159,6004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2958,5872l2951,5874,2948,5879,2945,5884,2947,5891,2952,5894,2974,5907,2970,5917,2967,5928,2966,5939,2945,5940,2941,5945,2941,5957,2945,5961,2965,5961,2966,5973,2969,5985,2974,5996,2953,6007,2948,6010,2946,6017,2949,6022,2952,6027,2958,6029,2964,6026,2984,6015,3018,6015,3013,6009,3001,5992,2993,5974,2990,5956,2990,5954,2994,5929,3003,5909,3013,5893,3019,5888,2985,5888,2963,5875,2958,5872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008,5929l3056,5992,3095,5999,3114,5999,3136,5995,3160,5986,3173,5978,3177,5974,3098,5974,3072,5970,3051,5964,3034,5956,3020,5944,3008,5929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44,5864l3068,5864,3088,5867,3105,5871,3153,5917,3161,5952,3161,5953,3160,5954,3159,5956,3157,5958,3153,5961,3148,5965,3142,5967,3118,5973,3098,5974,3177,5974,3186,5944,3183,5925,3177,5906,3197,5894,3202,5891,3203,5887,3166,5887,3159,5877,3151,5869,3144,5864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010,5833l3005,5836,3000,5839,2998,5845,2998,5845,3001,5850,3007,5860,3009,5863,3001,5869,2992,5878,2985,5888,3019,5888,3025,5883,3043,5871,3056,5868,3055,5868,3068,5864,3144,5864,3142,5862,3148,5852,3027,5852,3020,5840,3020,5839,3016,5835,3010,5833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91,5872l3166,5887,3203,5887,3204,5884,3200,5879,3197,5874,3191,5872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080,5809l3068,5809,3063,5813,3063,5842,3054,5842,3050,5844,3050,5844,3041,5845,3027,5852,3148,5852,3148,5852,3123,5852,3112,5846,3101,5843,3092,5842,3089,5842,3084,5841,3084,5813,3080,5809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41,5832l3134,5834,3132,5838,3123,5852,3148,5852,3149,5850,3149,5850,3152,5845,3152,5843,3151,5838,3141,5832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151,5847l3149,5850,3149,5850,3151,5847xe" filled="true" fillcolor="#ffffff" stroked="false">
                <v:path arrowok="t"/>
                <v:fill type="solid"/>
              </v:shape>
              <v:shape style="position:absolute;left:2941;top:5809;width:263;height:288" coordorigin="2941,5809" coordsize="263,288" path="m3050,5844l3050,5844,3050,5844xe" filled="true" fillcolor="#ffffff" stroked="false">
                <v:path arrowok="t"/>
                <v:fill type="solid"/>
              </v:shape>
            </v:group>
            <v:group style="position:absolute;left:3130;top:6064;width:2;height:2" coordorigin="3130,6064" coordsize="2,2">
              <v:shape style="position:absolute;left:3130;top:6064;width:2;height:2" coordorigin="3130,6064" coordsize="2,2" path="m3130,6065l3132,6065e" filled="false" stroked="true" strokeweight=".195pt" strokecolor="#ffffff">
                <v:path arrowok="t"/>
              </v:shape>
            </v:group>
            <v:group style="position:absolute;left:3035;top:5895;width:32;height:33" coordorigin="3035,5895" coordsize="32,33">
              <v:shape style="position:absolute;left:3035;top:5895;width:32;height:33" coordorigin="3035,5895" coordsize="32,33" path="m3060,5895l3041,5895,3035,5902,3035,5921,3041,5928,3060,5928,3067,5921,3067,5902,3060,5895xe" filled="true" fillcolor="#ffffff" stroked="false">
                <v:path arrowok="t"/>
                <v:fill type="solid"/>
              </v:shape>
            </v:group>
            <v:group style="position:absolute;left:3110;top:5924;width:24;height:24" coordorigin="3110,5924" coordsize="24,24">
              <v:shape style="position:absolute;left:3110;top:5924;width:24;height:24" coordorigin="3110,5924" coordsize="24,24" path="m3128,5924l3116,5924,3110,5930,3110,5943,3116,5948,3128,5948,3134,5943,3134,5930,3128,5924xe" filled="true" fillcolor="#ffffff" stroked="false">
                <v:path arrowok="t"/>
                <v:fill type="solid"/>
              </v:shape>
            </v:group>
            <v:group style="position:absolute;left:3571;top:5770;width:2068;height:2068" coordorigin="3571,5770" coordsize="2068,2068">
              <v:shape style="position:absolute;left:3571;top:5770;width:2068;height:2068" coordorigin="3571,5770" coordsize="2068,2068" path="m5496,5770l3711,5770,3647,5787,3598,5830,3573,5891,3571,7698,3573,7721,3599,7781,3649,7823,3714,7838,5496,7838,5563,7822,5612,7779,5637,7718,5639,7695,5639,5911,5622,5846,5579,5797,5519,5772,5496,5770xe" filled="true" fillcolor="#2b5a9e" stroked="false">
                <v:path arrowok="t"/>
                <v:fill type="solid"/>
              </v:shape>
            </v:group>
            <v:group style="position:absolute;left:5327;top:5809;width:263;height:288" coordorigin="5327,5809" coordsize="263,288">
              <v:shape style="position:absolute;left:5327;top:5809;width:263;height:288" coordorigin="5327,5809" coordsize="263,288" path="m5506,6052l5413,6052,5435,6060,5452,6063,5453,6085,5454,6091,5459,6096,5464,6096,5470,6096,5475,6091,5475,6085,5474,6062,5488,6061,5499,6056,5506,6052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34,6050l5509,6050,5518,6065,5518,6065,5521,6069,5527,6070,5532,6068,5537,6065,5539,6058,5534,6050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08,6051l5389,6051,5386,6056,5387,6062,5397,6069,5404,6068,5407,6062,5413,6052,5506,6052,5508,6051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405,6015l5370,6015,5376,6024,5384,6032,5391,6038,5393,6039,5395,6041,5387,6054,5389,6051,5508,6051,5509,6050,5534,6050,5530,6044,5526,6038,5474,6038,5453,6037,5433,6033,5415,6024,5405,6015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45,6004l5528,6018,5512,6028,5494,6034,5474,6038,5526,6038,5526,6037,5534,6028,5541,6017,5545,6004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344,5872l5338,5874,5335,5879,5332,5884,5334,5891,5339,5894,5361,5907,5357,5917,5354,5928,5352,5939,5332,5940,5327,5945,5327,5957,5332,5961,5352,5961,5353,5973,5356,5985,5360,5996,5340,6007,5335,6010,5333,6017,5335,6022,5339,6027,5345,6029,5350,6026,5370,6015,5405,6015,5399,6009,5387,5992,5380,5974,5377,5956,5377,5954,5381,5929,5389,5909,5400,5893,5405,5888,5372,5888,5349,5875,5344,5872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395,5929l5442,5992,5482,5999,5501,5999,5523,5995,5546,5986,5560,5978,5563,5974,5485,5974,5459,5970,5438,5964,5421,5956,5407,5944,5395,5929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31,5864l5455,5864,5475,5867,5492,5871,5540,5917,5548,5952,5548,5953,5547,5954,5546,5956,5544,5958,5540,5961,5534,5965,5528,5967,5505,5973,5485,5974,5563,5974,5573,5944,5570,5925,5563,5906,5583,5894,5589,5891,5589,5887,5553,5887,5546,5877,5537,5869,5531,5864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397,5833l5392,5836,5387,5839,5385,5845,5385,5845,5388,5850,5394,5860,5396,5863,5387,5869,5379,5878,5372,5888,5405,5888,5412,5883,5429,5871,5443,5868,5442,5868,5455,5864,5531,5864,5528,5862,5535,5852,5414,5852,5407,5840,5406,5839,5403,5835,5397,5833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77,5872l5553,5887,5589,5887,5590,5884,5587,5879,5584,5874,5577,5872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467,5809l5454,5809,5450,5813,5450,5842,5441,5842,5437,5844,5437,5844,5427,5845,5414,5852,5535,5852,5535,5852,5510,5852,5499,5846,5488,5843,5478,5842,5476,5842,5471,5841,5471,5813,5467,5809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28,5832l5521,5834,5518,5838,5510,5852,5535,5852,5536,5850,5536,5850,5539,5845,5539,5843,5537,5838,5528,5832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538,5847l5536,5850,5536,5850,5538,5847xe" filled="true" fillcolor="#ffffff" stroked="false">
                <v:path arrowok="t"/>
                <v:fill type="solid"/>
              </v:shape>
              <v:shape style="position:absolute;left:5327;top:5809;width:263;height:288" coordorigin="5327,5809" coordsize="263,288" path="m5437,5844l5436,5844,5437,5844xe" filled="true" fillcolor="#ffffff" stroked="false">
                <v:path arrowok="t"/>
                <v:fill type="solid"/>
              </v:shape>
            </v:group>
            <v:group style="position:absolute;left:5517;top:6064;width:2;height:2" coordorigin="5517,6064" coordsize="2,2">
              <v:shape style="position:absolute;left:5517;top:6064;width:2;height:2" coordorigin="5517,6064" coordsize="2,2" path="m5517,6065l5518,6065e" filled="false" stroked="true" strokeweight=".195pt" strokecolor="#ffffff">
                <v:path arrowok="t"/>
              </v:shape>
            </v:group>
            <v:group style="position:absolute;left:5421;top:5895;width:32;height:33" coordorigin="5421,5895" coordsize="32,33">
              <v:shape style="position:absolute;left:5421;top:5895;width:32;height:33" coordorigin="5421,5895" coordsize="32,33" path="m5446,5895l5428,5895,5421,5902,5421,5921,5428,5928,5446,5928,5453,5921,5453,5902,5446,5895xe" filled="true" fillcolor="#ffffff" stroked="false">
                <v:path arrowok="t"/>
                <v:fill type="solid"/>
              </v:shape>
            </v:group>
            <v:group style="position:absolute;left:5497;top:5924;width:24;height:24" coordorigin="5497,5924" coordsize="24,24">
              <v:shape style="position:absolute;left:5497;top:5924;width:24;height:24" coordorigin="5497,5924" coordsize="24,24" path="m5515,5924l5502,5924,5497,5930,5497,5943,5502,5948,5515,5948,5520,5943,5520,5930,5515,5924xe" filled="true" fillcolor="#ffffff" stroked="false">
                <v:path arrowok="t"/>
                <v:fill type="solid"/>
              </v:shape>
            </v:group>
            <v:group style="position:absolute;left:5967;top:5770;width:2068;height:2068" coordorigin="5967,5770" coordsize="2068,2068">
              <v:shape style="position:absolute;left:5967;top:5770;width:2068;height:2068" coordorigin="5967,5770" coordsize="2068,2068" path="m7892,5770l6107,5770,6043,5787,5994,5830,5969,5891,5967,7698,5969,7721,5996,7781,6045,7823,6110,7838,7892,7838,7959,7822,8008,7779,8033,7718,8035,7695,8035,5911,8018,5846,7976,5797,7915,5772,7892,5770xe" filled="true" fillcolor="#2b5a9e" stroked="false">
                <v:path arrowok="t"/>
                <v:fill type="solid"/>
              </v:shape>
            </v:group>
            <v:group style="position:absolute;left:7724;top:5809;width:263;height:288" coordorigin="7724,5809" coordsize="263,288">
              <v:shape style="position:absolute;left:7724;top:5809;width:263;height:288" coordorigin="7724,5809" coordsize="263,288" path="m7902,6052l7809,6052,7831,6060,7848,6063,7849,6085,7850,6091,7855,6096,7861,6096,7867,6096,7871,6091,7871,6085,7870,6062,7884,6061,7896,6056,7902,6052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30,6050l7905,6050,7914,6065,7914,6065,7917,6069,7923,6070,7928,6068,7933,6065,7935,6058,7930,6050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04,6051l7785,6051,7782,6056,7783,6062,7793,6069,7800,6068,7803,6062,7809,6052,7902,6052,7904,6051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801,6015l7767,6015,7773,6024,7780,6032,7788,6038,7789,6039,7791,6041,7783,6054,7785,6051,7904,6051,7905,6050,7930,6050,7926,6044,7922,6038,7870,6038,7849,6037,7830,6033,7812,6024,7801,6015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42,6004l7925,6018,7908,6028,7890,6034,7870,6038,7922,6038,7922,6037,7930,6028,7937,6017,7942,6004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741,5872l7734,5874,7731,5879,7728,5884,7730,5891,7735,5894,7757,5907,7753,5917,7750,5928,7749,5939,7728,5940,7724,5945,7724,5957,7728,5961,7748,5961,7749,5973,7752,5985,7757,5996,7736,6007,7731,6010,7729,6017,7732,6022,7735,6027,7741,6029,7747,6026,7767,6015,7801,6015,7796,6009,7784,5992,7776,5974,7773,5956,7773,5954,7777,5929,7785,5909,7796,5893,7802,5888,7768,5888,7745,5875,7741,5872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791,5929l7839,5992,7878,5999,7897,5999,7919,5995,7943,5986,7956,5978,7959,5974,7881,5974,7855,5970,7834,5964,7817,5956,7803,5944,7791,5929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27,5864l7851,5864,7871,5867,7888,5871,7936,5917,7944,5952,7944,5953,7943,5954,7942,5956,7940,5958,7936,5961,7930,5965,7925,5967,7901,5973,7881,5974,7959,5974,7969,5944,7966,5925,7960,5906,7980,5894,7985,5891,7986,5887,7949,5887,7942,5877,7934,5869,7927,5864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793,5833l7788,5836,7783,5839,7781,5845,7781,5845,7784,5850,7790,5860,7792,5863,7784,5869,7775,5878,7768,5888,7802,5888,7808,5883,7825,5871,7839,5868,7838,5868,7851,5864,7927,5864,7925,5862,7931,5852,7810,5852,7803,5840,7802,5839,7799,5835,7793,5833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74,5872l7949,5887,7986,5887,7986,5884,7983,5879,7980,5874,7974,5872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863,5809l7851,5809,7846,5813,7846,5842,7837,5842,7833,5844,7833,5844,7824,5845,7810,5852,7931,5852,7931,5852,7906,5852,7895,5846,7884,5843,7875,5842,7872,5842,7867,5841,7867,5813,7863,5809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24,5832l7917,5834,7914,5838,7906,5852,7931,5852,7932,5850,7932,5850,7935,5845,7935,5843,7934,5838,7924,5832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934,5847l7932,5850,7932,5850,7934,5847xe" filled="true" fillcolor="#ffffff" stroked="false">
                <v:path arrowok="t"/>
                <v:fill type="solid"/>
              </v:shape>
              <v:shape style="position:absolute;left:7724;top:5809;width:263;height:288" coordorigin="7724,5809" coordsize="263,288" path="m7833,5844l7833,5844,7833,5844xe" filled="true" fillcolor="#ffffff" stroked="false">
                <v:path arrowok="t"/>
                <v:fill type="solid"/>
              </v:shape>
            </v:group>
            <v:group style="position:absolute;left:7913;top:6064;width:2;height:2" coordorigin="7913,6064" coordsize="2,2">
              <v:shape style="position:absolute;left:7913;top:6064;width:2;height:2" coordorigin="7913,6064" coordsize="2,2" path="m7913,6065l7915,6065e" filled="false" stroked="true" strokeweight=".195pt" strokecolor="#ffffff">
                <v:path arrowok="t"/>
              </v:shape>
            </v:group>
            <v:group style="position:absolute;left:7817;top:5895;width:32;height:33" coordorigin="7817,5895" coordsize="32,33">
              <v:shape style="position:absolute;left:7817;top:5895;width:32;height:33" coordorigin="7817,5895" coordsize="32,33" path="m7843,5895l7824,5895,7817,5902,7817,5921,7824,5928,7843,5928,7849,5921,7849,5902,7843,5895xe" filled="true" fillcolor="#ffffff" stroked="false">
                <v:path arrowok="t"/>
                <v:fill type="solid"/>
              </v:shape>
            </v:group>
            <v:group style="position:absolute;left:7893;top:5924;width:24;height:24" coordorigin="7893,5924" coordsize="24,24">
              <v:shape style="position:absolute;left:7893;top:5924;width:24;height:24" coordorigin="7893,5924" coordsize="24,24" path="m7911,5924l7898,5924,7893,5930,7893,5943,7898,5948,7911,5948,7917,5943,7917,5930,7911,5924xe" filled="true" fillcolor="#ffffff" stroked="false">
                <v:path arrowok="t"/>
                <v:fill type="solid"/>
              </v:shape>
            </v:group>
            <v:group style="position:absolute;left:8354;top:5770;width:2068;height:2068" coordorigin="8354,5770" coordsize="2068,2068">
              <v:shape style="position:absolute;left:8354;top:5770;width:2068;height:2068" coordorigin="8354,5770" coordsize="2068,2068" path="m10279,5770l8494,5770,8430,5787,8381,5830,8356,5891,8354,7698,8356,7721,8382,7781,8432,7823,8497,7838,10279,7838,10346,7822,10395,7779,10420,7718,10422,7695,10422,5911,10405,5846,10362,5797,10302,5772,10279,5770xe" filled="true" fillcolor="#2b5a9e" stroked="false">
                <v:path arrowok="t"/>
                <v:fill type="solid"/>
              </v:shape>
            </v:group>
            <v:group style="position:absolute;left:10110;top:5809;width:263;height:288" coordorigin="10110,5809" coordsize="263,288">
              <v:shape style="position:absolute;left:10110;top:5809;width:263;height:288" coordorigin="10110,5809" coordsize="263,288" path="m10289,6052l10196,6052,10218,6060,10235,6063,10236,6085,10237,6091,10242,6096,10247,6096,10253,6096,10258,6091,10258,6085,10257,6062,10271,6061,10282,6056,10289,6052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17,6050l10292,6050,10301,6065,10301,6065,10304,6069,10310,6070,10315,6068,10320,6065,10322,6058,10317,6050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291,6051l10172,6051,10169,6056,10170,6062,10180,6069,10187,6068,10190,6062,10196,6052,10289,6052,10291,6051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188,6015l10153,6015,10159,6024,10167,6032,10174,6038,10176,6039,10178,6041,10170,6054,10172,6051,10291,6051,10292,6050,10317,6050,10313,6044,10309,6038,10257,6038,10236,6037,10216,6033,10198,6024,10188,6015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28,6004l10311,6018,10294,6028,10277,6034,10257,6038,10309,6038,10309,6037,10317,6028,10324,6017,10328,6004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127,5872l10121,5874,10118,5879,10115,5884,10117,5891,10122,5894,10144,5907,10140,5917,10137,5928,10135,5939,10115,5940,10110,5945,10110,5957,10115,5961,10135,5961,10136,5973,10139,5985,10143,5996,10123,6007,10118,6010,10116,6017,10118,6022,10122,6027,10128,6029,10133,6026,10153,6015,10188,6015,10182,6009,10170,5992,10163,5974,10160,5956,10160,5954,10164,5929,10172,5909,10183,5893,10188,5888,10155,5888,10132,5875,10127,5872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178,5929l10225,5992,10265,5999,10284,5999,10306,5995,10329,5986,10343,5978,10346,5974,10267,5974,10242,5970,10221,5964,10204,5956,10190,5944,10178,5929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14,5864l10238,5864,10258,5867,10275,5871,10323,5917,10331,5952,10331,5953,10330,5954,10329,5956,10327,5958,10323,5961,10317,5965,10311,5967,10288,5973,10267,5974,10346,5974,10355,5944,10353,5925,10346,5906,10366,5894,10372,5891,10372,5887,10336,5887,10329,5877,10320,5869,10314,5864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180,5833l10175,5836,10170,5839,10168,5845,10168,5845,10171,5850,10177,5860,10179,5863,10170,5869,10162,5878,10155,5888,10188,5888,10195,5883,10212,5871,10226,5868,10225,5868,10238,5864,10314,5864,10311,5862,10318,5852,10197,5852,10189,5839,10186,5835,10180,5833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60,5872l10336,5887,10372,5887,10373,5884,10370,5879,10367,5874,10360,5872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250,5809l10237,5809,10232,5813,10232,5842,10224,5842,10220,5844,10220,5844,10210,5845,10197,5852,10318,5852,10318,5852,10293,5852,10282,5846,10271,5843,10261,5842,10259,5842,10254,5841,10254,5813,10250,5809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11,5832l10304,5834,10301,5838,10293,5852,10318,5852,10319,5850,10319,5850,10322,5845,10322,5843,10320,5838,10311,5832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321,5847l10319,5850,10319,5850,10321,5847xe" filled="true" fillcolor="#ffffff" stroked="false">
                <v:path arrowok="t"/>
                <v:fill type="solid"/>
              </v:shape>
              <v:shape style="position:absolute;left:10110;top:5809;width:263;height:288" coordorigin="10110,5809" coordsize="263,288" path="m10220,5844l10219,5844,10220,5844xe" filled="true" fillcolor="#ffffff" stroked="false">
                <v:path arrowok="t"/>
                <v:fill type="solid"/>
              </v:shape>
            </v:group>
            <v:group style="position:absolute;left:10300;top:6064;width:2;height:2" coordorigin="10300,6064" coordsize="2,2">
              <v:shape style="position:absolute;left:10300;top:6064;width:2;height:2" coordorigin="10300,6064" coordsize="2,2" path="m10300,6065l10301,6065e" filled="false" stroked="true" strokeweight=".195pt" strokecolor="#ffffff">
                <v:path arrowok="t"/>
              </v:shape>
            </v:group>
            <v:group style="position:absolute;left:10204;top:5895;width:32;height:33" coordorigin="10204,5895" coordsize="32,33">
              <v:shape style="position:absolute;left:10204;top:5895;width:32;height:33" coordorigin="10204,5895" coordsize="32,33" path="m10229,5895l10211,5895,10204,5902,10204,5921,10211,5928,10229,5928,10236,5921,10236,5902,10229,5895xe" filled="true" fillcolor="#ffffff" stroked="false">
                <v:path arrowok="t"/>
                <v:fill type="solid"/>
              </v:shape>
            </v:group>
            <v:group style="position:absolute;left:10280;top:5924;width:24;height:24" coordorigin="10280,5924" coordsize="24,24">
              <v:shape style="position:absolute;left:10280;top:5924;width:24;height:24" coordorigin="10280,5924" coordsize="24,24" path="m10298,5924l10285,5924,10280,5930,10280,5943,10285,5948,10298,5948,10303,5943,10303,5930,10298,5924xe" filled="true" fillcolor="#ffffff" stroked="false">
                <v:path arrowok="t"/>
                <v:fill type="solid"/>
              </v:shape>
            </v:group>
            <v:group style="position:absolute;left:1184;top:7972;width:2068;height:2068" coordorigin="1184,7972" coordsize="2068,2068">
              <v:shape style="position:absolute;left:1184;top:7972;width:2068;height:2068" coordorigin="1184,7972" coordsize="2068,2068" path="m3109,7972l1324,7972,1260,7989,1211,8031,1186,8092,1184,9900,1186,9922,1213,9982,1262,10024,1327,10040,3109,10040,3176,10023,3225,9980,3250,9920,3252,9897,3252,8112,3235,8048,3193,7999,3132,7974,3109,7972xe" filled="true" fillcolor="#2b5a9e" stroked="false">
                <v:path arrowok="t"/>
                <v:fill type="solid"/>
              </v:shape>
            </v:group>
            <v:group style="position:absolute;left:2941;top:8010;width:263;height:288" coordorigin="2941,8010" coordsize="263,288">
              <v:shape style="position:absolute;left:2941;top:8010;width:263;height:288" coordorigin="2941,8010" coordsize="263,288" path="m3119,8254l3026,8254,3048,8261,3065,8265,3066,8287,3067,8293,3072,8298,3078,8298,3084,8297,3088,8292,3088,8286,3087,8264,3101,8262,3113,8258,3119,8254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47,8252l3122,8252,3131,8266,3131,8267,3134,8271,3140,8272,3145,8269,3150,8266,3152,8260,3147,8252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21,8253l3002,8253,2999,8257,3000,8264,3010,8270,3017,8269,3020,8264,3026,8254,3119,8254,3121,8253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018,8216l2984,8216,2990,8225,2997,8233,3005,8240,3006,8241,3008,8242,3000,8256,3002,8253,3121,8253,3122,8252,3147,8252,3143,8246,3139,8239,3087,8239,3066,8238,3047,8234,3029,8226,3018,8216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59,8206l3142,8220,3125,8230,3107,8236,3087,8239,3139,8239,3139,8238,3147,8229,3154,8218,3159,8206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2958,8074l2951,8075,2948,8081,2945,8085,2947,8092,2952,8095,2974,8109,2970,8118,2967,8129,2966,8141,2945,8141,2941,8146,2941,8158,2945,8162,2965,8162,2966,8174,2969,8186,2974,8197,2953,8208,2948,8212,2946,8218,2949,8224,2952,8228,2958,8231,2964,8227,2984,8216,3018,8216,3013,8210,3001,8193,2993,8175,2990,8157,2990,8156,2994,8131,3003,8110,3013,8095,3019,8090,2985,8090,2963,8076,2958,8074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008,8131l3056,8193,3095,8201,3114,8200,3136,8197,3160,8187,3173,8179,3177,8176,3098,8176,3072,8171,3051,8165,3034,8157,3020,8146,3008,8131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44,8066l3068,8066,3088,8068,3105,8073,3153,8118,3161,8154,3161,8155,3160,8156,3159,8157,3157,8159,3153,8163,3148,8166,3142,8168,3118,8174,3098,8176,3177,8176,3186,8146,3183,8127,3177,8108,3197,8095,3202,8092,3203,8089,3166,8089,3159,8079,3151,8071,3144,8066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010,8034l3005,8037,3000,8040,2998,8046,2998,8047,3001,8052,3007,8062,3009,8065,3001,8071,2992,8079,2985,8090,3019,8090,3025,8084,3043,8072,3056,8070,3055,8070,3068,8066,3144,8066,3142,8064,3148,8054,3027,8054,3020,8041,3020,8041,3016,8036,3010,8034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91,8074l3166,8089,3203,8089,3204,8085,3200,8081,3197,8075,3191,8074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080,8010l3068,8010,3063,8015,3063,8043,3054,8044,3050,8045,3050,8046,3041,8047,3027,8054,3148,8054,3148,8053,3123,8053,3112,8048,3101,8045,3092,8044,3089,8043,3084,8043,3084,8015,3080,8010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41,8033l3134,8035,3132,8040,3123,8053,3148,8053,3149,8051,3149,8051,3152,8047,3152,8045,3151,8040,3141,8033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151,8048l3149,8051,3149,8051,3151,8048xe" filled="true" fillcolor="#ffffff" stroked="false">
                <v:path arrowok="t"/>
                <v:fill type="solid"/>
              </v:shape>
              <v:shape style="position:absolute;left:2941;top:8010;width:263;height:288" coordorigin="2941,8010" coordsize="263,288" path="m3050,8045l3050,8045,3050,8045xe" filled="true" fillcolor="#ffffff" stroked="false">
                <v:path arrowok="t"/>
                <v:fill type="solid"/>
              </v:shape>
            </v:group>
            <v:group style="position:absolute;left:3130;top:8265;width:2;height:2" coordorigin="3130,8265" coordsize="2,2">
              <v:shape style="position:absolute;left:3130;top:8265;width:2;height:2" coordorigin="3130,8265" coordsize="2,2" path="m3130,8266l3132,8266e" filled="false" stroked="true" strokeweight=".195pt" strokecolor="#ffffff">
                <v:path arrowok="t"/>
              </v:shape>
            </v:group>
            <v:group style="position:absolute;left:3035;top:8097;width:32;height:33" coordorigin="3035,8097" coordsize="32,33">
              <v:shape style="position:absolute;left:3035;top:8097;width:32;height:33" coordorigin="3035,8097" coordsize="32,33" path="m3060,8097l3041,8097,3035,8104,3035,8122,3041,8129,3060,8129,3067,8122,3067,8104,3060,8097xe" filled="true" fillcolor="#ffffff" stroked="false">
                <v:path arrowok="t"/>
                <v:fill type="solid"/>
              </v:shape>
            </v:group>
            <v:group style="position:absolute;left:3110;top:8126;width:24;height:24" coordorigin="3110,8126" coordsize="24,24">
              <v:shape style="position:absolute;left:3110;top:8126;width:24;height:24" coordorigin="3110,8126" coordsize="24,24" path="m3128,8126l3116,8126,3110,8131,3110,8144,3116,8149,3128,8149,3134,8144,3134,8131,3128,8126xe" filled="true" fillcolor="#ffffff" stroked="false">
                <v:path arrowok="t"/>
                <v:fill type="solid"/>
              </v:shape>
            </v:group>
            <v:group style="position:absolute;left:3571;top:7972;width:2068;height:2068" coordorigin="3571,7972" coordsize="2068,2068">
              <v:shape style="position:absolute;left:3571;top:7972;width:2068;height:2068" coordorigin="3571,7972" coordsize="2068,2068" path="m5496,7972l3711,7972,3647,7989,3598,8031,3573,8092,3571,9900,3573,9922,3599,9982,3649,10024,3714,10040,5496,10040,5563,10023,5612,9980,5637,9920,5639,9897,5639,8112,5622,8048,5579,7999,5519,7974,5496,7972xe" filled="true" fillcolor="#2b5a9e" stroked="false">
                <v:path arrowok="t"/>
                <v:fill type="solid"/>
              </v:shape>
            </v:group>
            <v:group style="position:absolute;left:5327;top:8010;width:263;height:288" coordorigin="5327,8010" coordsize="263,288">
              <v:shape style="position:absolute;left:5327;top:8010;width:263;height:288" coordorigin="5327,8010" coordsize="263,288" path="m5506,8254l5413,8254,5435,8261,5452,8265,5453,8287,5454,8293,5459,8298,5464,8298,5470,8297,5475,8292,5475,8286,5474,8264,5488,8262,5499,8258,5506,8254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34,8252l5509,8252,5518,8266,5518,8267,5521,8271,5527,8272,5532,8269,5537,8266,5539,8260,5534,8252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08,8253l5389,8253,5386,8257,5387,8264,5397,8270,5404,8269,5407,8264,5413,8254,5506,8254,5508,8253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405,8216l5370,8216,5376,8225,5384,8233,5391,8240,5393,8241,5395,8242,5387,8256,5389,8253,5508,8253,5509,8252,5534,8252,5530,8246,5526,8239,5474,8239,5453,8238,5433,8234,5415,8226,5405,8216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45,8206l5528,8220,5512,8230,5494,8236,5474,8239,5526,8239,5526,8238,5534,8229,5541,8218,5545,8206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344,8074l5338,8075,5335,8081,5332,8085,5334,8092,5339,8095,5361,8109,5357,8118,5354,8129,5352,8141,5332,8141,5327,8146,5327,8158,5332,8162,5352,8162,5353,8174,5356,8186,5360,8197,5340,8208,5335,8212,5333,8218,5335,8224,5339,8228,5345,8231,5350,8227,5370,8216,5405,8216,5399,8210,5387,8193,5380,8175,5377,8157,5377,8156,5381,8131,5389,8110,5400,8095,5405,8090,5372,8090,5349,8076,5344,8074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395,8131l5442,8193,5482,8201,5501,8200,5523,8197,5546,8187,5560,8179,5563,8176,5485,8176,5459,8171,5438,8165,5421,8157,5407,8146,5395,8131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31,8066l5455,8066,5475,8068,5492,8073,5540,8118,5548,8154,5548,8155,5547,8156,5546,8157,5544,8159,5540,8163,5534,8166,5528,8168,5505,8174,5485,8176,5563,8176,5573,8146,5570,8127,5563,8108,5583,8095,5589,8092,5589,8089,5553,8089,5546,8079,5537,8071,5531,8066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397,8034l5392,8037,5387,8040,5385,8046,5385,8047,5388,8052,5394,8062,5396,8065,5387,8071,5379,8079,5372,8090,5405,8090,5412,8084,5429,8072,5443,8070,5442,8070,5455,8066,5531,8066,5528,8064,5535,8054,5414,8054,5407,8041,5406,8041,5403,8036,5397,8034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77,8074l5553,8089,5589,8089,5590,8085,5587,8081,5584,8075,5577,8074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467,8010l5454,8010,5450,8015,5450,8043,5441,8044,5437,8045,5437,8046,5427,8047,5414,8054,5535,8054,5535,8053,5510,8053,5499,8048,5488,8045,5478,8044,5476,8043,5471,8043,5471,8015,5467,8010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28,8033l5521,8035,5518,8040,5510,8053,5535,8053,5536,8051,5536,8051,5539,8047,5539,8045,5537,8040,5528,8033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538,8048l5536,8051,5536,8051,5538,8048xe" filled="true" fillcolor="#ffffff" stroked="false">
                <v:path arrowok="t"/>
                <v:fill type="solid"/>
              </v:shape>
              <v:shape style="position:absolute;left:5327;top:8010;width:263;height:288" coordorigin="5327,8010" coordsize="263,288" path="m5437,8045l5436,8045,5437,8045xe" filled="true" fillcolor="#ffffff" stroked="false">
                <v:path arrowok="t"/>
                <v:fill type="solid"/>
              </v:shape>
            </v:group>
            <v:group style="position:absolute;left:5517;top:8265;width:2;height:2" coordorigin="5517,8265" coordsize="2,2">
              <v:shape style="position:absolute;left:5517;top:8265;width:2;height:2" coordorigin="5517,8265" coordsize="2,2" path="m5517,8266l5518,8266e" filled="false" stroked="true" strokeweight=".195pt" strokecolor="#ffffff">
                <v:path arrowok="t"/>
              </v:shape>
            </v:group>
            <v:group style="position:absolute;left:5421;top:8097;width:32;height:33" coordorigin="5421,8097" coordsize="32,33">
              <v:shape style="position:absolute;left:5421;top:8097;width:32;height:33" coordorigin="5421,8097" coordsize="32,33" path="m5446,8097l5428,8097,5421,8104,5421,8122,5428,8129,5446,8129,5453,8122,5453,8104,5446,8097xe" filled="true" fillcolor="#ffffff" stroked="false">
                <v:path arrowok="t"/>
                <v:fill type="solid"/>
              </v:shape>
            </v:group>
            <v:group style="position:absolute;left:5497;top:8126;width:24;height:24" coordorigin="5497,8126" coordsize="24,24">
              <v:shape style="position:absolute;left:5497;top:8126;width:24;height:24" coordorigin="5497,8126" coordsize="24,24" path="m5515,8126l5502,8126,5497,8131,5497,8144,5502,8149,5515,8149,5520,8144,5520,8131,5515,8126xe" filled="true" fillcolor="#ffffff" stroked="false">
                <v:path arrowok="t"/>
                <v:fill type="solid"/>
              </v:shape>
            </v:group>
            <v:group style="position:absolute;left:5967;top:7972;width:2068;height:2068" coordorigin="5967,7972" coordsize="2068,2068">
              <v:shape style="position:absolute;left:5967;top:7972;width:2068;height:2068" coordorigin="5967,7972" coordsize="2068,2068" path="m7892,7972l6107,7972,6043,7989,5994,8031,5969,8092,5967,9900,5969,9922,5996,9982,6045,10024,6110,10040,7892,10040,7959,10023,8008,9980,8033,9920,8035,9897,8035,8112,8018,8048,7976,7999,7915,7974,7892,7972xe" filled="true" fillcolor="#2b5a9e" stroked="false">
                <v:path arrowok="t"/>
                <v:fill type="solid"/>
              </v:shape>
            </v:group>
            <v:group style="position:absolute;left:7724;top:8010;width:263;height:288" coordorigin="7724,8010" coordsize="263,288">
              <v:shape style="position:absolute;left:7724;top:8010;width:263;height:288" coordorigin="7724,8010" coordsize="263,288" path="m7902,8254l7809,8254,7831,8261,7848,8265,7849,8287,7850,8293,7855,8298,7861,8298,7867,8297,7871,8292,7871,8286,7870,8264,7884,8262,7896,8258,7902,8254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30,8252l7905,8252,7914,8266,7914,8267,7917,8271,7923,8272,7928,8269,7933,8266,7935,8260,7930,8252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04,8253l7785,8253,7782,8257,7783,8264,7793,8270,7800,8269,7803,8264,7809,8254,7902,8254,7904,8253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801,8216l7767,8216,7773,8225,7780,8233,7788,8240,7789,8241,7791,8242,7783,8256,7785,8253,7904,8253,7905,8252,7930,8252,7926,8246,7922,8239,7870,8239,7849,8238,7830,8234,7812,8226,7801,8216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42,8206l7925,8220,7908,8230,7890,8236,7870,8239,7922,8239,7922,8238,7930,8229,7937,8218,7942,8206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741,8074l7734,8075,7731,8081,7728,8085,7730,8092,7735,8095,7757,8109,7753,8118,7750,8129,7749,8141,7728,8141,7724,8146,7724,8158,7728,8162,7748,8162,7749,8174,7752,8186,7757,8197,7736,8208,7731,8212,7729,8218,7732,8224,7735,8228,7741,8231,7747,8227,7767,8216,7801,8216,7796,8210,7784,8193,7776,8175,7773,8157,7773,8156,7777,8131,7785,8110,7796,8095,7802,8090,7768,8090,7745,8076,7741,8074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791,8131l7839,8193,7878,8201,7897,8200,7919,8197,7943,8187,7956,8179,7959,8176,7881,8176,7855,8171,7834,8165,7817,8157,7803,8146,7791,8131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27,8066l7851,8066,7871,8068,7888,8073,7936,8118,7944,8154,7944,8155,7943,8156,7942,8157,7940,8159,7936,8163,7930,8166,7925,8168,7901,8174,7881,8176,7959,8176,7969,8146,7966,8127,7960,8108,7980,8095,7985,8092,7986,8089,7949,8089,7942,8079,7934,8071,7927,8066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793,8034l7788,8037,7783,8040,7781,8046,7781,8047,7784,8052,7790,8062,7792,8065,7784,8071,7775,8079,7768,8090,7802,8090,7808,8084,7825,8072,7839,8070,7838,8070,7851,8066,7927,8066,7925,8064,7931,8054,7810,8054,7803,8041,7802,8041,7799,8036,7793,8034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74,8074l7949,8089,7986,8089,7986,8085,7983,8081,7980,8075,7974,8074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863,8010l7851,8010,7846,8015,7846,8043,7837,8044,7833,8045,7833,8046,7824,8047,7810,8054,7931,8054,7931,8053,7906,8053,7895,8048,7884,8045,7875,8044,7872,8043,7867,8043,7867,8015,7863,8010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24,8033l7917,8035,7914,8040,7906,8053,7931,8053,7932,8051,7932,8051,7935,8047,7935,8045,7934,8040,7924,8033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934,8048l7932,8051,7932,8051,7934,8048xe" filled="true" fillcolor="#ffffff" stroked="false">
                <v:path arrowok="t"/>
                <v:fill type="solid"/>
              </v:shape>
              <v:shape style="position:absolute;left:7724;top:8010;width:263;height:288" coordorigin="7724,8010" coordsize="263,288" path="m7833,8045l7833,8045,7833,8045xe" filled="true" fillcolor="#ffffff" stroked="false">
                <v:path arrowok="t"/>
                <v:fill type="solid"/>
              </v:shape>
            </v:group>
            <v:group style="position:absolute;left:7913;top:8265;width:2;height:2" coordorigin="7913,8265" coordsize="2,2">
              <v:shape style="position:absolute;left:7913;top:8265;width:2;height:2" coordorigin="7913,8265" coordsize="2,2" path="m7913,8266l7915,8266e" filled="false" stroked="true" strokeweight=".195pt" strokecolor="#ffffff">
                <v:path arrowok="t"/>
              </v:shape>
            </v:group>
            <v:group style="position:absolute;left:7817;top:8097;width:32;height:33" coordorigin="7817,8097" coordsize="32,33">
              <v:shape style="position:absolute;left:7817;top:8097;width:32;height:33" coordorigin="7817,8097" coordsize="32,33" path="m7843,8097l7824,8097,7817,8104,7817,8122,7824,8129,7843,8129,7849,8122,7849,8104,7843,8097xe" filled="true" fillcolor="#ffffff" stroked="false">
                <v:path arrowok="t"/>
                <v:fill type="solid"/>
              </v:shape>
            </v:group>
            <v:group style="position:absolute;left:7893;top:8126;width:24;height:24" coordorigin="7893,8126" coordsize="24,24">
              <v:shape style="position:absolute;left:7893;top:8126;width:24;height:24" coordorigin="7893,8126" coordsize="24,24" path="m7911,8126l7898,8126,7893,8131,7893,8144,7898,8149,7911,8149,7917,8144,7917,8131,7911,8126xe" filled="true" fillcolor="#ffffff" stroked="false">
                <v:path arrowok="t"/>
                <v:fill type="solid"/>
              </v:shape>
            </v:group>
            <v:group style="position:absolute;left:8354;top:7972;width:2068;height:2068" coordorigin="8354,7972" coordsize="2068,2068">
              <v:shape style="position:absolute;left:8354;top:7972;width:2068;height:2068" coordorigin="8354,7972" coordsize="2068,2068" path="m10279,7972l8494,7972,8430,7989,8381,8031,8356,8092,8354,9900,8356,9922,8382,9982,8432,10024,8497,10040,10279,10040,10346,10023,10395,9980,10420,9920,10422,9897,10422,8112,10405,8048,10362,7999,10302,7974,10279,7972xe" filled="true" fillcolor="#2b5a9e" stroked="false">
                <v:path arrowok="t"/>
                <v:fill type="solid"/>
              </v:shape>
            </v:group>
            <v:group style="position:absolute;left:10110;top:8010;width:263;height:288" coordorigin="10110,8010" coordsize="263,288">
              <v:shape style="position:absolute;left:10110;top:8010;width:263;height:288" coordorigin="10110,8010" coordsize="263,288" path="m10289,8254l10196,8254,10218,8261,10235,8265,10236,8287,10237,8293,10242,8298,10247,8298,10253,8297,10258,8292,10258,8286,10257,8264,10271,8262,10282,8258,10289,8254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17,8252l10292,8252,10301,8266,10301,8267,10304,8271,10310,8272,10315,8269,10320,8266,10322,8260,10317,8252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291,8253l10172,8253,10169,8257,10170,8264,10180,8270,10187,8269,10190,8264,10196,8254,10289,8254,10291,8253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188,8216l10153,8216,10159,8225,10167,8233,10174,8240,10176,8241,10178,8242,10170,8256,10172,8253,10291,8253,10292,8252,10317,8252,10313,8246,10309,8239,10257,8239,10236,8238,10216,8234,10198,8226,10188,8216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28,8206l10311,8220,10294,8230,10277,8236,10257,8239,10309,8239,10309,8238,10317,8229,10324,8218,10328,8206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127,8074l10121,8075,10118,8081,10115,8085,10117,8092,10122,8095,10144,8109,10140,8118,10137,8129,10135,8141,10115,8141,10110,8146,10110,8158,10115,8162,10135,8162,10136,8174,10139,8186,10143,8197,10123,8208,10118,8212,10116,8218,10118,8224,10122,8228,10128,8231,10133,8227,10153,8216,10188,8216,10182,8210,10170,8193,10163,8175,10160,8157,10160,8156,10164,8131,10172,8110,10183,8095,10188,8090,10155,8090,10132,8076,10127,8074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178,8131l10225,8193,10265,8201,10284,8200,10306,8197,10329,8187,10343,8179,10346,8176,10267,8176,10242,8171,10221,8165,10204,8157,10190,8146,10178,8131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14,8066l10238,8066,10258,8068,10275,8073,10323,8118,10331,8154,10331,8155,10330,8156,10329,8157,10327,8159,10323,8163,10317,8166,10311,8168,10288,8174,10267,8176,10346,8176,10355,8146,10353,8127,10346,8108,10366,8095,10372,8092,10372,8089,10336,8089,10329,8079,10320,8071,10314,8066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180,8034l10175,8037,10170,8040,10168,8046,10168,8047,10171,8052,10177,8062,10179,8065,10170,8071,10162,8079,10155,8090,10188,8090,10195,8084,10212,8072,10226,8070,10225,8070,10238,8066,10314,8066,10311,8064,10318,8054,10197,8054,10189,8041,10186,8036,10180,8034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60,8074l10336,8089,10372,8089,10373,8085,10370,8081,10367,8075,10360,8074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250,8010l10237,8010,10232,8015,10232,8043,10224,8044,10220,8045,10220,8046,10210,8047,10197,8054,10318,8054,10318,8053,10293,8053,10282,8048,10271,8045,10261,8044,10259,8043,10254,8043,10254,8015,10250,8010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11,8033l10304,8035,10301,8040,10293,8053,10318,8053,10319,8051,10319,8051,10322,8047,10322,8045,10320,8040,10311,8033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321,8048l10319,8051,10319,8051,10321,8048xe" filled="true" fillcolor="#ffffff" stroked="false">
                <v:path arrowok="t"/>
                <v:fill type="solid"/>
              </v:shape>
              <v:shape style="position:absolute;left:10110;top:8010;width:263;height:288" coordorigin="10110,8010" coordsize="263,288" path="m10220,8045l10219,8045,10220,8045xe" filled="true" fillcolor="#ffffff" stroked="false">
                <v:path arrowok="t"/>
                <v:fill type="solid"/>
              </v:shape>
            </v:group>
            <v:group style="position:absolute;left:10300;top:8265;width:2;height:2" coordorigin="10300,8265" coordsize="2,2">
              <v:shape style="position:absolute;left:10300;top:8265;width:2;height:2" coordorigin="10300,8265" coordsize="2,2" path="m10300,8266l10301,8266e" filled="false" stroked="true" strokeweight=".195pt" strokecolor="#ffffff">
                <v:path arrowok="t"/>
              </v:shape>
            </v:group>
            <v:group style="position:absolute;left:10204;top:8097;width:32;height:33" coordorigin="10204,8097" coordsize="32,33">
              <v:shape style="position:absolute;left:10204;top:8097;width:32;height:33" coordorigin="10204,8097" coordsize="32,33" path="m10229,8097l10211,8097,10204,8104,10204,8122,10211,8129,10229,8129,10236,8122,10236,8104,10229,8097xe" filled="true" fillcolor="#ffffff" stroked="false">
                <v:path arrowok="t"/>
                <v:fill type="solid"/>
              </v:shape>
            </v:group>
            <v:group style="position:absolute;left:10280;top:8126;width:24;height:24" coordorigin="10280,8126" coordsize="24,24">
              <v:shape style="position:absolute;left:10280;top:8126;width:24;height:24" coordorigin="10280,8126" coordsize="24,24" path="m10298,8126l10285,8126,10280,8131,10280,8144,10285,8149,10298,8149,10303,8144,10303,8131,10298,8126xe" filled="true" fillcolor="#ffffff" stroked="false">
                <v:path arrowok="t"/>
                <v:fill type="solid"/>
              </v:shape>
            </v:group>
            <v:group style="position:absolute;left:1184;top:10173;width:2068;height:2068" coordorigin="1184,10173" coordsize="2068,2068">
              <v:shape style="position:absolute;left:1184;top:10173;width:2068;height:2068" coordorigin="1184,10173" coordsize="2068,2068" path="m3109,10173l1324,10173,1260,10190,1211,10233,1186,10293,1184,12101,1186,12124,1213,12184,1262,12226,1327,12241,3109,12241,3176,12224,3225,12182,3250,12121,3252,12098,3252,10314,3235,10249,3193,10200,3132,10175,3109,10173xe" filled="true" fillcolor="#2b5a9e" stroked="false">
                <v:path arrowok="t"/>
                <v:fill type="solid"/>
              </v:shape>
            </v:group>
            <v:group style="position:absolute;left:2941;top:10212;width:263;height:288" coordorigin="2941,10212" coordsize="263,288">
              <v:shape style="position:absolute;left:2941;top:10212;width:263;height:288" coordorigin="2941,10212" coordsize="263,288" path="m3119,10455l3026,10455,3048,10463,3065,10466,3066,10488,3067,10494,3072,10499,3078,10499,3084,10499,3088,10494,3088,10488,3087,10465,3101,10463,3113,10459,3119,10455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47,10453l3122,10453,3131,10467,3131,10468,3134,10472,3140,10473,3145,10471,3150,10467,3152,10461,3147,10453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21,10454l3002,10454,2999,10459,3000,10465,3010,10472,3017,10471,3020,10465,3026,10455,3119,10455,3121,10454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018,10417l2984,10417,2990,10427,2997,10435,3005,10441,3006,10442,3008,10444,3000,10457,3002,10454,3121,10454,3122,10453,3147,10453,3143,10447,3139,10441,3087,10441,3066,10440,3047,10436,3029,10427,3018,10417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59,10407l3142,10421,3125,10431,3107,10437,3087,10441,3139,10441,3139,10440,3147,10430,3154,10419,3159,10407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2958,10275l2951,10277,2948,10282,2945,10287,2947,10293,2952,10297,2974,10310,2970,10320,2967,10331,2966,10342,2945,10342,2941,10348,2941,10359,2945,10364,2965,10364,2966,10376,2969,10387,2974,10398,2953,10410,2948,10413,2946,10420,2949,10425,2952,10430,2958,10432,2964,10429,2984,10417,3018,10417,3013,10412,3001,10395,2993,10377,2990,10358,2990,10357,2994,10332,3003,10312,3013,10296,3019,10291,2985,10291,2963,10278,2958,10275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008,10332l3056,10394,3095,10402,3114,10402,3136,10398,3160,10389,3173,10380,3177,10377,3098,10377,3072,10373,3051,10367,3034,10358,3020,10347,3008,10332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44,10267l3068,10267,3088,10270,3105,10274,3153,10320,3161,10355,3161,10356,3160,10357,3159,10359,3157,10361,3153,10364,3148,10367,3142,10370,3118,10376,3098,10377,3177,10377,3186,10347,3183,10328,3177,10309,3197,10297,3202,10293,3203,10290,3166,10290,3159,10280,3151,10272,3144,10267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010,10236l3005,10239,3000,10242,2998,10248,2998,10248,3001,10253,3007,10263,3009,10266,3001,10272,2992,10281,2985,10291,3019,10291,3025,10285,3043,10273,3056,10271,3055,10271,3068,10267,3144,10267,3142,10265,3148,10255,3027,10255,3020,10243,3020,10242,3016,10237,3010,10236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91,10275l3166,10290,3203,10290,3204,10287,3200,10282,3197,10277,3191,10275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080,10212l3068,10212,3063,10216,3063,10244,3054,10245,3050,10247,3050,10247,3041,10248,3027,10255,3148,10255,3148,10254,3123,10254,3112,10249,3101,10246,3092,10245,3089,10245,3084,10244,3084,10216,3080,10212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41,10235l3134,10236,3132,10241,3123,10254,3148,10254,3149,10253,3149,10253,3152,10248,3152,10246,3151,10241,3141,10235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151,10250l3149,10253,3149,10253,3151,10250xe" filled="true" fillcolor="#ffffff" stroked="false">
                <v:path arrowok="t"/>
                <v:fill type="solid"/>
              </v:shape>
              <v:shape style="position:absolute;left:2941;top:10212;width:263;height:288" coordorigin="2941,10212" coordsize="263,288" path="m3050,10247l3050,10247,3050,10247xe" filled="true" fillcolor="#ffffff" stroked="false">
                <v:path arrowok="t"/>
                <v:fill type="solid"/>
              </v:shape>
            </v:group>
            <v:group style="position:absolute;left:3130;top:10467;width:2;height:2" coordorigin="3130,10467" coordsize="2,2">
              <v:shape style="position:absolute;left:3130;top:10467;width:2;height:2" coordorigin="3130,10467" coordsize="2,2" path="m3130,10468l3132,10468e" filled="false" stroked="true" strokeweight=".195pt" strokecolor="#ffffff">
                <v:path arrowok="t"/>
              </v:shape>
            </v:group>
            <v:group style="position:absolute;left:3035;top:10298;width:32;height:33" coordorigin="3035,10298" coordsize="32,33">
              <v:shape style="position:absolute;left:3035;top:10298;width:32;height:33" coordorigin="3035,10298" coordsize="32,33" path="m3060,10298l3041,10298,3035,10305,3035,10323,3041,10330,3060,10330,3067,10323,3067,10305,3060,10298xe" filled="true" fillcolor="#ffffff" stroked="false">
                <v:path arrowok="t"/>
                <v:fill type="solid"/>
              </v:shape>
            </v:group>
            <v:group style="position:absolute;left:3110;top:10327;width:24;height:24" coordorigin="3110,10327" coordsize="24,24">
              <v:shape style="position:absolute;left:3110;top:10327;width:24;height:24" coordorigin="3110,10327" coordsize="24,24" path="m3128,10327l3116,10327,3110,10333,3110,10345,3116,10351,3128,10351,3134,10345,3134,10333,3128,10327xe" filled="true" fillcolor="#ffffff" stroked="false">
                <v:path arrowok="t"/>
                <v:fill type="solid"/>
              </v:shape>
            </v:group>
            <v:group style="position:absolute;left:3571;top:10173;width:2068;height:2068" coordorigin="3571,10173" coordsize="2068,2068">
              <v:shape style="position:absolute;left:3571;top:10173;width:2068;height:2068" coordorigin="3571,10173" coordsize="2068,2068" path="m5496,10173l3711,10173,3647,10190,3598,10233,3573,10293,3571,12101,3573,12124,3599,12184,3649,12226,3714,12241,5496,12241,5563,12224,5612,12182,5637,12121,5639,12098,5639,10314,5622,10249,5579,10200,5519,10175,5496,10173xe" filled="true" fillcolor="#2b5a9e" stroked="false">
                <v:path arrowok="t"/>
                <v:fill type="solid"/>
              </v:shape>
            </v:group>
            <v:group style="position:absolute;left:5327;top:10212;width:263;height:288" coordorigin="5327,10212" coordsize="263,288">
              <v:shape style="position:absolute;left:5327;top:10212;width:263;height:288" coordorigin="5327,10212" coordsize="263,288" path="m5506,10455l5413,10455,5435,10463,5452,10466,5453,10488,5454,10494,5459,10499,5464,10499,5470,10499,5475,10494,5475,10488,5474,10465,5488,10463,5499,10459,5506,10455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34,10453l5509,10453,5518,10467,5518,10468,5521,10472,5527,10473,5532,10471,5537,10467,5539,10461,5534,10453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08,10454l5389,10454,5386,10459,5387,10465,5397,10472,5404,10471,5407,10465,5413,10455,5506,10455,5508,10454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405,10417l5370,10417,5376,10427,5384,10435,5391,10441,5393,10442,5395,10444,5387,10457,5389,10454,5508,10454,5509,10453,5534,10453,5530,10447,5526,10441,5474,10441,5453,10440,5433,10436,5415,10427,5405,10417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45,10407l5528,10421,5512,10431,5494,10437,5474,10441,5526,10441,5526,10440,5534,10430,5541,10419,5545,10407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344,10275l5338,10277,5335,10282,5332,10287,5334,10293,5339,10297,5361,10310,5357,10320,5354,10331,5352,10342,5332,10342,5327,10348,5327,10359,5332,10364,5352,10364,5353,10376,5356,10387,5360,10398,5340,10410,5335,10413,5333,10420,5335,10425,5339,10430,5345,10432,5350,10429,5370,10417,5405,10417,5399,10412,5387,10395,5380,10377,5377,10358,5377,10357,5381,10332,5389,10312,5400,10296,5405,10291,5372,10291,5349,10278,5344,10275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395,10332l5442,10394,5482,10402,5501,10402,5523,10398,5546,10389,5560,10380,5563,10377,5485,10377,5459,10373,5438,10367,5421,10358,5407,10347,5395,10332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31,10267l5455,10267,5475,10270,5492,10274,5540,10320,5548,10355,5548,10356,5547,10357,5546,10359,5544,10361,5540,10364,5534,10367,5528,10370,5505,10376,5485,10377,5563,10377,5573,10347,5570,10328,5563,10309,5583,10297,5589,10293,5589,10290,5553,10290,5546,10280,5537,10272,5531,10267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397,10236l5392,10239,5387,10242,5385,10248,5385,10248,5388,10253,5394,10263,5396,10266,5387,10272,5379,10281,5372,10291,5405,10291,5412,10285,5429,10273,5443,10271,5442,10271,5455,10267,5531,10267,5528,10265,5535,10255,5414,10255,5407,10243,5406,10242,5403,10237,5397,10236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77,10275l5553,10290,5589,10290,5590,10287,5587,10282,5584,10277,5577,10275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467,10212l5454,10212,5450,10216,5450,10244,5441,10245,5437,10247,5437,10247,5427,10248,5414,10255,5535,10255,5535,10254,5510,10254,5499,10249,5488,10246,5478,10245,5476,10245,5471,10244,5471,10216,5467,10212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28,10235l5521,10236,5518,10241,5510,10254,5535,10254,5536,10253,5536,10253,5539,10248,5539,10246,5537,10241,5528,10235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538,10250l5536,10253,5536,10253,5538,10250xe" filled="true" fillcolor="#ffffff" stroked="false">
                <v:path arrowok="t"/>
                <v:fill type="solid"/>
              </v:shape>
              <v:shape style="position:absolute;left:5327;top:10212;width:263;height:288" coordorigin="5327,10212" coordsize="263,288" path="m5437,10247l5436,10247,5437,10247xe" filled="true" fillcolor="#ffffff" stroked="false">
                <v:path arrowok="t"/>
                <v:fill type="solid"/>
              </v:shape>
            </v:group>
            <v:group style="position:absolute;left:5517;top:10467;width:2;height:2" coordorigin="5517,10467" coordsize="2,2">
              <v:shape style="position:absolute;left:5517;top:10467;width:2;height:2" coordorigin="5517,10467" coordsize="2,2" path="m5517,10468l5518,10468e" filled="false" stroked="true" strokeweight=".195pt" strokecolor="#ffffff">
                <v:path arrowok="t"/>
              </v:shape>
            </v:group>
            <v:group style="position:absolute;left:5421;top:10298;width:32;height:33" coordorigin="5421,10298" coordsize="32,33">
              <v:shape style="position:absolute;left:5421;top:10298;width:32;height:33" coordorigin="5421,10298" coordsize="32,33" path="m5446,10298l5428,10298,5421,10305,5421,10323,5428,10330,5446,10330,5453,10323,5453,10305,5446,10298xe" filled="true" fillcolor="#ffffff" stroked="false">
                <v:path arrowok="t"/>
                <v:fill type="solid"/>
              </v:shape>
            </v:group>
            <v:group style="position:absolute;left:5497;top:10327;width:24;height:24" coordorigin="5497,10327" coordsize="24,24">
              <v:shape style="position:absolute;left:5497;top:10327;width:24;height:24" coordorigin="5497,10327" coordsize="24,24" path="m5515,10327l5502,10327,5497,10333,5497,10345,5502,10351,5515,10351,5520,10345,5520,10333,5515,10327xe" filled="true" fillcolor="#ffffff" stroked="false">
                <v:path arrowok="t"/>
                <v:fill type="solid"/>
              </v:shape>
            </v:group>
            <v:group style="position:absolute;left:5967;top:10173;width:2068;height:2068" coordorigin="5967,10173" coordsize="2068,2068">
              <v:shape style="position:absolute;left:5967;top:10173;width:2068;height:2068" coordorigin="5967,10173" coordsize="2068,2068" path="m7892,10173l6107,10173,6043,10190,5994,10233,5969,10293,5967,12101,5969,12124,5996,12184,6045,12226,6110,12241,7892,12241,7959,12224,8008,12182,8033,12121,8035,12098,8035,10314,8018,10249,7976,10200,7915,10175,7892,10173xe" filled="true" fillcolor="#2b5a9e" stroked="false">
                <v:path arrowok="t"/>
                <v:fill type="solid"/>
              </v:shape>
            </v:group>
            <v:group style="position:absolute;left:7724;top:10212;width:263;height:288" coordorigin="7724,10212" coordsize="263,288">
              <v:shape style="position:absolute;left:7724;top:10212;width:263;height:288" coordorigin="7724,10212" coordsize="263,288" path="m7902,10455l7809,10455,7831,10463,7848,10466,7849,10488,7850,10494,7855,10499,7861,10499,7867,10499,7871,10494,7871,10488,7870,10465,7884,10463,7896,10459,7902,10455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30,10453l7905,10453,7914,10467,7914,10468,7917,10472,7923,10473,7928,10471,7933,10467,7935,10461,7930,10453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04,10454l7785,10454,7782,10459,7783,10465,7793,10472,7800,10471,7803,10465,7809,10455,7902,10455,7904,10454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801,10417l7767,10417,7773,10427,7780,10435,7788,10441,7789,10442,7791,10444,7783,10457,7785,10454,7904,10454,7905,10453,7930,10453,7926,10447,7922,10441,7870,10441,7849,10440,7830,10436,7812,10427,7801,10417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42,10407l7925,10421,7908,10431,7890,10437,7870,10441,7922,10441,7922,10440,7930,10430,7937,10419,7942,10407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741,10275l7734,10277,7731,10282,7728,10287,7730,10293,7735,10297,7757,10310,7753,10320,7750,10331,7749,10342,7728,10342,7724,10348,7724,10359,7728,10364,7748,10364,7749,10376,7752,10387,7757,10398,7736,10410,7731,10413,7729,10420,7732,10425,7735,10430,7741,10432,7747,10429,7767,10417,7801,10417,7796,10412,7784,10395,7776,10377,7773,10358,7773,10357,7777,10332,7785,10312,7796,10296,7802,10291,7768,10291,7745,10278,7741,10275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791,10332l7839,10394,7878,10402,7897,10402,7919,10398,7943,10389,7956,10380,7959,10377,7881,10377,7855,10373,7834,10367,7817,10358,7803,10347,7791,10332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27,10267l7851,10267,7871,10270,7888,10274,7936,10320,7944,10355,7944,10356,7943,10357,7942,10359,7940,10361,7936,10364,7930,10367,7925,10370,7901,10376,7881,10377,7959,10377,7969,10347,7966,10328,7960,10309,7980,10297,7985,10293,7986,10290,7949,10290,7942,10280,7934,10272,7927,10267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793,10236l7788,10239,7783,10242,7781,10248,7781,10248,7784,10253,7790,10263,7792,10266,7784,10272,7775,10281,7768,10291,7802,10291,7808,10285,7825,10273,7839,10271,7838,10271,7851,10267,7927,10267,7925,10265,7931,10255,7810,10255,7803,10243,7802,10242,7799,10237,7793,10236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74,10275l7949,10290,7986,10290,7986,10287,7983,10282,7980,10277,7974,10275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863,10212l7851,10212,7846,10216,7846,10244,7837,10245,7833,10247,7833,10247,7824,10248,7810,10255,7931,10255,7931,10254,7906,10254,7895,10249,7884,10246,7875,10245,7872,10245,7867,10244,7867,10216,7863,10212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24,10235l7917,10236,7914,10241,7906,10254,7931,10254,7932,10253,7932,10253,7935,10248,7935,10246,7934,10241,7924,10235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934,10250l7932,10253,7932,10253,7934,10250xe" filled="true" fillcolor="#ffffff" stroked="false">
                <v:path arrowok="t"/>
                <v:fill type="solid"/>
              </v:shape>
              <v:shape style="position:absolute;left:7724;top:10212;width:263;height:288" coordorigin="7724,10212" coordsize="263,288" path="m7833,10247l7833,10247,7833,10247xe" filled="true" fillcolor="#ffffff" stroked="false">
                <v:path arrowok="t"/>
                <v:fill type="solid"/>
              </v:shape>
            </v:group>
            <v:group style="position:absolute;left:7913;top:10467;width:2;height:2" coordorigin="7913,10467" coordsize="2,2">
              <v:shape style="position:absolute;left:7913;top:10467;width:2;height:2" coordorigin="7913,10467" coordsize="2,2" path="m7913,10468l7915,10468e" filled="false" stroked="true" strokeweight=".195pt" strokecolor="#ffffff">
                <v:path arrowok="t"/>
              </v:shape>
            </v:group>
            <v:group style="position:absolute;left:7817;top:10298;width:32;height:33" coordorigin="7817,10298" coordsize="32,33">
              <v:shape style="position:absolute;left:7817;top:10298;width:32;height:33" coordorigin="7817,10298" coordsize="32,33" path="m7843,10298l7824,10298,7817,10305,7817,10323,7824,10330,7843,10330,7849,10323,7849,10305,7843,10298xe" filled="true" fillcolor="#ffffff" stroked="false">
                <v:path arrowok="t"/>
                <v:fill type="solid"/>
              </v:shape>
            </v:group>
            <v:group style="position:absolute;left:7893;top:10327;width:24;height:24" coordorigin="7893,10327" coordsize="24,24">
              <v:shape style="position:absolute;left:7893;top:10327;width:24;height:24" coordorigin="7893,10327" coordsize="24,24" path="m7911,10327l7898,10327,7893,10333,7893,10345,7898,10351,7911,10351,7917,10345,7917,10333,7911,10327xe" filled="true" fillcolor="#ffffff" stroked="false">
                <v:path arrowok="t"/>
                <v:fill type="solid"/>
              </v:shape>
            </v:group>
            <v:group style="position:absolute;left:8354;top:10173;width:2068;height:2068" coordorigin="8354,10173" coordsize="2068,2068">
              <v:shape style="position:absolute;left:8354;top:10173;width:2068;height:2068" coordorigin="8354,10173" coordsize="2068,2068" path="m10279,10173l8494,10173,8430,10190,8381,10233,8356,10293,8354,12101,8356,12124,8382,12184,8432,12226,8497,12241,10279,12241,10346,12224,10395,12182,10420,12121,10422,12098,10422,10314,10405,10249,10362,10200,10302,10175,10279,10173xe" filled="true" fillcolor="#2b5a9e" stroked="false">
                <v:path arrowok="t"/>
                <v:fill type="solid"/>
              </v:shape>
            </v:group>
            <v:group style="position:absolute;left:10110;top:10212;width:263;height:288" coordorigin="10110,10212" coordsize="263,288">
              <v:shape style="position:absolute;left:10110;top:10212;width:263;height:288" coordorigin="10110,10212" coordsize="263,288" path="m10289,10455l10196,10455,10218,10463,10235,10466,10236,10488,10237,10494,10242,10499,10247,10499,10253,10499,10258,10494,10258,10488,10257,10465,10271,10463,10282,10459,10289,10455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17,10453l10292,10453,10301,10467,10301,10468,10304,10472,10310,10473,10315,10471,10320,10467,10322,10461,10317,10453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291,10454l10172,10454,10169,10459,10170,10465,10180,10472,10187,10471,10190,10465,10196,10455,10289,10455,10291,10454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188,10417l10153,10417,10159,10427,10167,10435,10174,10441,10176,10442,10178,10444,10170,10457,10172,10454,10291,10454,10292,10453,10317,10453,10313,10447,10309,10441,10257,10441,10236,10440,10216,10436,10198,10427,10188,10417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28,10407l10311,10421,10294,10431,10277,10437,10257,10441,10309,10441,10309,10440,10317,10430,10324,10419,10328,10407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127,10275l10121,10277,10118,10282,10115,10287,10117,10293,10122,10297,10144,10310,10140,10320,10137,10331,10135,10342,10115,10342,10110,10348,10110,10359,10115,10364,10135,10364,10136,10376,10139,10387,10143,10398,10123,10410,10118,10413,10116,10420,10118,10425,10122,10430,10128,10432,10133,10429,10153,10417,10188,10417,10182,10412,10170,10395,10163,10377,10160,10358,10160,10357,10164,10332,10172,10312,10183,10296,10188,10291,10155,10291,10132,10278,10127,10275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178,10332l10225,10394,10265,10402,10284,10402,10306,10398,10329,10389,10343,10380,10346,10377,10267,10377,10242,10373,10221,10367,10204,10358,10190,10347,10178,10332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14,10267l10238,10267,10258,10270,10275,10274,10323,10320,10331,10355,10331,10356,10330,10357,10329,10359,10327,10361,10323,10364,10317,10367,10311,10370,10288,10376,10267,10377,10346,10377,10355,10347,10353,10328,10346,10309,10366,10297,10372,10293,10372,10290,10336,10290,10329,10280,10320,10272,10314,10267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180,10236l10175,10239,10170,10242,10168,10248,10168,10248,10171,10253,10177,10263,10179,10266,10170,10272,10162,10281,10155,10291,10188,10291,10195,10285,10212,10273,10226,10271,10225,10271,10238,10267,10314,10267,10311,10265,10318,10255,10197,10255,10189,10242,10186,10237,10180,10236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60,10275l10336,10290,10372,10290,10373,10287,10370,10282,10367,10277,10360,10275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250,10212l10237,10212,10232,10216,10232,10244,10224,10245,10220,10247,10220,10247,10210,10248,10197,10255,10318,10255,10318,10254,10293,10254,10282,10249,10271,10246,10261,10245,10259,10245,10254,10244,10254,10216,10250,10212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11,10235l10304,10236,10301,10241,10293,10254,10318,10254,10319,10253,10319,10253,10322,10248,10322,10246,10320,10241,10311,10235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321,10250l10319,10253,10319,10253,10321,10250xe" filled="true" fillcolor="#ffffff" stroked="false">
                <v:path arrowok="t"/>
                <v:fill type="solid"/>
              </v:shape>
              <v:shape style="position:absolute;left:10110;top:10212;width:263;height:288" coordorigin="10110,10212" coordsize="263,288" path="m10220,10247l10219,10247,10220,10247xe" filled="true" fillcolor="#ffffff" stroked="false">
                <v:path arrowok="t"/>
                <v:fill type="solid"/>
              </v:shape>
            </v:group>
            <v:group style="position:absolute;left:10300;top:10467;width:2;height:2" coordorigin="10300,10467" coordsize="2,2">
              <v:shape style="position:absolute;left:10300;top:10467;width:2;height:2" coordorigin="10300,10467" coordsize="2,2" path="m10300,10468l10301,10468e" filled="false" stroked="true" strokeweight=".195pt" strokecolor="#ffffff">
                <v:path arrowok="t"/>
              </v:shape>
            </v:group>
            <v:group style="position:absolute;left:10204;top:10298;width:32;height:33" coordorigin="10204,10298" coordsize="32,33">
              <v:shape style="position:absolute;left:10204;top:10298;width:32;height:33" coordorigin="10204,10298" coordsize="32,33" path="m10229,10298l10211,10298,10204,10305,10204,10323,10211,10330,10229,10330,10236,10323,10236,10305,10229,10298xe" filled="true" fillcolor="#ffffff" stroked="false">
                <v:path arrowok="t"/>
                <v:fill type="solid"/>
              </v:shape>
            </v:group>
            <v:group style="position:absolute;left:10280;top:10327;width:24;height:24" coordorigin="10280,10327" coordsize="24,24">
              <v:shape style="position:absolute;left:10280;top:10327;width:24;height:24" coordorigin="10280,10327" coordsize="24,24" path="m10298,10327l10285,10327,10280,10333,10280,10345,10285,10351,10298,10351,10303,10345,10303,10333,10298,10327xe" filled="true" fillcolor="#ffffff" stroked="false">
                <v:path arrowok="t"/>
                <v:fill type="solid"/>
              </v:shape>
            </v:group>
            <v:group style="position:absolute;left:1184;top:12375;width:2068;height:2068" coordorigin="1184,12375" coordsize="2068,2068">
              <v:shape style="position:absolute;left:1184;top:12375;width:2068;height:2068" coordorigin="1184,12375" coordsize="2068,2068" path="m3109,12375l1324,12375,1260,12391,1211,12434,1186,12495,1184,14302,1186,14325,1213,14385,1262,14427,1327,14443,3109,14443,3176,14426,3225,14383,3250,14322,3252,14300,3252,12515,3235,12450,3193,12402,3132,12376,3109,12375xe" filled="true" fillcolor="#2b5a9e" stroked="false">
                <v:path arrowok="t"/>
                <v:fill type="solid"/>
              </v:shape>
            </v:group>
            <v:group style="position:absolute;left:2941;top:12413;width:263;height:288" coordorigin="2941,12413" coordsize="263,288">
              <v:shape style="position:absolute;left:2941;top:12413;width:263;height:288" coordorigin="2941,12413" coordsize="263,288" path="m3119,12657l3026,12657,3048,12664,3065,12667,3066,12690,3067,12696,3072,12701,3078,12701,3084,12700,3088,12695,3088,12689,3087,12667,3101,12665,3113,12661,3119,12657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47,12655l3122,12655,3131,12669,3131,12669,3134,12674,3140,12675,3145,12672,3150,12669,3152,12662,3147,12655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21,12655l3002,12655,2999,12660,3000,12667,3010,12673,3017,12672,3020,12667,3026,12657,3119,12657,3121,12655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018,12619l2984,12619,2990,12628,2997,12636,3005,12643,3006,12643,3008,12645,3000,12658,3002,12655,3121,12655,3122,12655,3147,12655,3143,12649,3139,12642,3087,12642,3066,12641,3047,12637,3029,12629,3018,12619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59,12609l3142,12622,3125,12632,3107,12639,3087,12642,3139,12642,3139,12641,3147,12632,3154,12621,3159,12609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2958,12476l2951,12478,2948,12483,2945,12488,2947,12495,2952,12498,2974,12511,2970,12521,2967,12532,2966,12544,2945,12544,2941,12549,2941,12561,2945,12565,2965,12565,2966,12577,2969,12589,2974,12600,2953,12611,2948,12615,2946,12621,2949,12626,2952,12631,2958,12633,2964,12630,2984,12619,3018,12619,3013,12613,3001,12596,2993,12578,2990,12560,2990,12559,2994,12533,3003,12513,3013,12497,3019,12493,2985,12493,2963,12479,2958,12476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008,12534l3056,12596,3095,12604,3114,12603,3136,12599,3160,12590,3173,12582,3177,12579,3098,12579,3072,12574,3051,12568,3034,12560,3020,12549,3008,12534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44,12468l3068,12468,3088,12471,3105,12476,3153,12521,3161,12557,3161,12558,3160,12559,3159,12560,3157,12562,3153,12566,3148,12569,3142,12571,3118,12577,3098,12579,3177,12579,3186,12549,3183,12530,3177,12511,3197,12498,3202,12495,3203,12492,3166,12492,3159,12482,3151,12473,3144,12468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010,12437l3005,12440,3000,12443,2998,12449,2998,12450,3001,12454,3007,12464,3009,12468,3001,12474,2992,12482,2985,12493,3019,12493,3025,12487,3043,12475,3056,12473,3055,12473,3068,12468,3144,12468,3142,12467,3148,12457,3027,12457,3020,12444,3020,12444,3016,12439,3010,12437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91,12476l3166,12492,3203,12492,3204,12488,3200,12483,3197,12478,3191,12476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080,12413l3068,12413,3063,12417,3063,12446,3054,12447,3050,12448,3050,12448,3041,12450,3027,12457,3148,12457,3148,12456,3123,12456,3112,12451,3101,12447,3092,12446,3089,12446,3084,12446,3084,12417,3080,12413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41,12436l3134,12438,3132,12443,3123,12456,3148,12456,3149,12454,3149,12454,3152,12450,3152,12447,3151,12443,3141,12436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151,12451l3149,12454,3149,12454,3151,12451xe" filled="true" fillcolor="#ffffff" stroked="false">
                <v:path arrowok="t"/>
                <v:fill type="solid"/>
              </v:shape>
              <v:shape style="position:absolute;left:2941;top:12413;width:263;height:288" coordorigin="2941,12413" coordsize="263,288" path="m3050,12448l3050,12448,3050,12448xe" filled="true" fillcolor="#ffffff" stroked="false">
                <v:path arrowok="t"/>
                <v:fill type="solid"/>
              </v:shape>
            </v:group>
            <v:group style="position:absolute;left:3130;top:12668;width:2;height:2" coordorigin="3130,12668" coordsize="2,2">
              <v:shape style="position:absolute;left:3130;top:12668;width:2;height:2" coordorigin="3130,12668" coordsize="2,2" path="m3130,12669l3132,12669e" filled="false" stroked="true" strokeweight=".195pt" strokecolor="#ffffff">
                <v:path arrowok="t"/>
              </v:shape>
            </v:group>
            <v:group style="position:absolute;left:3035;top:12500;width:32;height:33" coordorigin="3035,12500" coordsize="32,33">
              <v:shape style="position:absolute;left:3035;top:12500;width:32;height:33" coordorigin="3035,12500" coordsize="32,33" path="m3060,12500l3041,12500,3035,12507,3035,12525,3041,12532,3060,12532,3067,12525,3067,12507,3060,12500xe" filled="true" fillcolor="#ffffff" stroked="false">
                <v:path arrowok="t"/>
                <v:fill type="solid"/>
              </v:shape>
            </v:group>
            <v:group style="position:absolute;left:3110;top:12529;width:24;height:24" coordorigin="3110,12529" coordsize="24,24">
              <v:shape style="position:absolute;left:3110;top:12529;width:24;height:24" coordorigin="3110,12529" coordsize="24,24" path="m3128,12529l3116,12529,3110,12534,3110,12547,3116,12552,3128,12552,3134,12547,3134,12534,3128,12529xe" filled="true" fillcolor="#ffffff" stroked="false">
                <v:path arrowok="t"/>
                <v:fill type="solid"/>
              </v:shape>
            </v:group>
            <v:group style="position:absolute;left:3571;top:12375;width:2068;height:2068" coordorigin="3571,12375" coordsize="2068,2068">
              <v:shape style="position:absolute;left:3571;top:12375;width:2068;height:2068" coordorigin="3571,12375" coordsize="2068,2068" path="m5496,12375l3711,12375,3647,12391,3598,12434,3573,12495,3571,14302,3573,14325,3599,14385,3649,14427,3714,14443,5496,14443,5563,14426,5612,14383,5637,14322,5639,14300,5639,12515,5622,12450,5579,12402,5519,12376,5496,12375xe" filled="true" fillcolor="#2b5a9e" stroked="false">
                <v:path arrowok="t"/>
                <v:fill type="solid"/>
              </v:shape>
            </v:group>
            <v:group style="position:absolute;left:5327;top:12413;width:263;height:288" coordorigin="5327,12413" coordsize="263,288">
              <v:shape style="position:absolute;left:5327;top:12413;width:263;height:288" coordorigin="5327,12413" coordsize="263,288" path="m5506,12657l5413,12657,5435,12664,5452,12667,5453,12690,5454,12696,5459,12701,5464,12701,5470,12700,5475,12695,5475,12689,5474,12667,5488,12665,5499,12661,5506,12657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34,12655l5509,12655,5518,12669,5518,12669,5521,12674,5527,12675,5532,12672,5537,12669,5539,12662,5534,12655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08,12655l5389,12655,5386,12660,5387,12667,5397,12673,5404,12672,5407,12667,5413,12657,5506,12657,5508,12655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405,12619l5370,12619,5376,12628,5384,12636,5391,12643,5393,12643,5395,12645,5387,12658,5389,12655,5508,12655,5509,12655,5534,12655,5530,12649,5526,12642,5474,12642,5453,12641,5433,12637,5415,12629,5405,12619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45,12609l5528,12622,5512,12632,5494,12639,5474,12642,5526,12642,5526,12641,5534,12632,5541,12621,5545,12609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344,12476l5338,12478,5335,12483,5332,12488,5334,12495,5339,12498,5361,12511,5357,12521,5354,12532,5352,12544,5332,12544,5327,12549,5327,12561,5332,12565,5352,12565,5353,12577,5356,12589,5360,12600,5340,12611,5335,12615,5333,12621,5335,12626,5339,12631,5345,12633,5350,12630,5370,12619,5405,12619,5399,12613,5387,12596,5380,12578,5377,12560,5377,12559,5381,12533,5389,12513,5400,12497,5405,12493,5372,12493,5349,12479,5344,12476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395,12534l5442,12596,5482,12604,5501,12603,5523,12599,5546,12590,5560,12582,5563,12579,5485,12579,5459,12574,5438,12568,5421,12560,5407,12549,5395,12534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31,12468l5455,12468,5475,12471,5492,12476,5540,12521,5548,12557,5548,12558,5547,12559,5546,12560,5544,12562,5540,12566,5534,12569,5528,12571,5505,12577,5485,12579,5563,12579,5573,12549,5570,12530,5563,12511,5583,12498,5589,12495,5589,12492,5553,12492,5546,12482,5537,12473,5531,12468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397,12437l5392,12440,5387,12443,5385,12449,5385,12450,5388,12454,5394,12464,5396,12468,5387,12474,5379,12482,5372,12493,5405,12493,5412,12487,5429,12475,5443,12473,5442,12473,5455,12468,5531,12468,5528,12467,5535,12457,5414,12457,5407,12444,5406,12444,5403,12439,5397,12437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77,12476l5553,12492,5589,12492,5590,12488,5587,12483,5584,12478,5577,12476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467,12413l5454,12413,5450,12417,5450,12446,5441,12447,5437,12448,5437,12448,5427,12450,5414,12457,5535,12457,5535,12456,5510,12456,5499,12451,5488,12447,5478,12446,5476,12446,5471,12446,5471,12417,5467,12413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28,12436l5521,12438,5518,12443,5510,12456,5535,12456,5536,12454,5536,12454,5539,12450,5539,12447,5537,12443,5528,12436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538,12451l5536,12454,5536,12454,5538,12451xe" filled="true" fillcolor="#ffffff" stroked="false">
                <v:path arrowok="t"/>
                <v:fill type="solid"/>
              </v:shape>
              <v:shape style="position:absolute;left:5327;top:12413;width:263;height:288" coordorigin="5327,12413" coordsize="263,288" path="m5437,12448l5436,12448,5437,12448xe" filled="true" fillcolor="#ffffff" stroked="false">
                <v:path arrowok="t"/>
                <v:fill type="solid"/>
              </v:shape>
            </v:group>
            <v:group style="position:absolute;left:5517;top:12668;width:2;height:2" coordorigin="5517,12668" coordsize="2,2">
              <v:shape style="position:absolute;left:5517;top:12668;width:2;height:2" coordorigin="5517,12668" coordsize="2,2" path="m5517,12669l5518,12669e" filled="false" stroked="true" strokeweight=".195pt" strokecolor="#ffffff">
                <v:path arrowok="t"/>
              </v:shape>
            </v:group>
            <v:group style="position:absolute;left:5421;top:12500;width:32;height:33" coordorigin="5421,12500" coordsize="32,33">
              <v:shape style="position:absolute;left:5421;top:12500;width:32;height:33" coordorigin="5421,12500" coordsize="32,33" path="m5446,12500l5428,12500,5421,12507,5421,12525,5428,12532,5446,12532,5453,12525,5453,12507,5446,12500xe" filled="true" fillcolor="#ffffff" stroked="false">
                <v:path arrowok="t"/>
                <v:fill type="solid"/>
              </v:shape>
            </v:group>
            <v:group style="position:absolute;left:5497;top:12529;width:24;height:24" coordorigin="5497,12529" coordsize="24,24">
              <v:shape style="position:absolute;left:5497;top:12529;width:24;height:24" coordorigin="5497,12529" coordsize="24,24" path="m5515,12529l5502,12529,5497,12534,5497,12547,5502,12552,5515,12552,5520,12547,5520,12534,5515,12529xe" filled="true" fillcolor="#ffffff" stroked="false">
                <v:path arrowok="t"/>
                <v:fill type="solid"/>
              </v:shape>
            </v:group>
            <v:group style="position:absolute;left:5967;top:12375;width:2068;height:2068" coordorigin="5967,12375" coordsize="2068,2068">
              <v:shape style="position:absolute;left:5967;top:12375;width:2068;height:2068" coordorigin="5967,12375" coordsize="2068,2068" path="m7892,12375l6107,12375,6043,12391,5994,12434,5969,12495,5967,14302,5969,14325,5996,14385,6045,14427,6110,14443,7892,14443,7959,14426,8008,14383,8033,14322,8035,14300,8035,12515,8018,12450,7976,12402,7915,12376,7892,12375xe" filled="true" fillcolor="#2b5a9e" stroked="false">
                <v:path arrowok="t"/>
                <v:fill type="solid"/>
              </v:shape>
            </v:group>
            <v:group style="position:absolute;left:7724;top:12413;width:263;height:288" coordorigin="7724,12413" coordsize="263,288">
              <v:shape style="position:absolute;left:7724;top:12413;width:263;height:288" coordorigin="7724,12413" coordsize="263,288" path="m7902,12657l7809,12657,7831,12664,7848,12667,7849,12690,7850,12696,7855,12701,7861,12701,7867,12700,7871,12695,7871,12689,7870,12667,7884,12665,7896,12661,7902,12657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30,12655l7905,12655,7914,12669,7914,12669,7917,12674,7923,12675,7928,12672,7933,12669,7935,12662,7930,12655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04,12655l7785,12655,7782,12660,7783,12667,7793,12673,7800,12672,7803,12667,7809,12657,7902,12657,7904,12655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801,12619l7767,12619,7773,12628,7780,12636,7788,12643,7789,12643,7791,12645,7783,12658,7785,12655,7904,12655,7905,12655,7930,12655,7926,12649,7922,12642,7870,12642,7849,12641,7830,12637,7812,12629,7801,12619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42,12609l7925,12622,7908,12632,7890,12639,7870,12642,7922,12642,7922,12641,7930,12632,7937,12621,7942,12609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741,12476l7734,12478,7731,12483,7728,12488,7730,12495,7735,12498,7757,12511,7753,12521,7750,12532,7749,12544,7728,12544,7724,12549,7724,12561,7728,12565,7748,12565,7749,12577,7752,12589,7757,12600,7736,12611,7731,12615,7729,12621,7732,12626,7735,12631,7741,12633,7747,12630,7767,12619,7801,12619,7796,12613,7784,12596,7776,12578,7773,12560,7773,12559,7777,12533,7785,12513,7796,12497,7802,12493,7768,12493,7745,12479,7741,12476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791,12534l7839,12596,7878,12604,7897,12603,7919,12599,7943,12590,7956,12582,7959,12579,7881,12579,7855,12574,7834,12568,7817,12560,7803,12549,7791,12534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27,12468l7851,12468,7871,12471,7888,12476,7936,12521,7944,12557,7944,12558,7943,12559,7942,12560,7940,12562,7936,12566,7930,12569,7925,12571,7901,12577,7881,12579,7959,12579,7969,12549,7966,12530,7960,12511,7980,12498,7985,12495,7986,12492,7949,12492,7942,12482,7934,12473,7927,12468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793,12437l7788,12440,7783,12443,7781,12449,7781,12450,7784,12454,7790,12464,7792,12468,7784,12474,7775,12482,7768,12493,7802,12493,7808,12487,7825,12475,7839,12473,7838,12473,7851,12468,7927,12468,7925,12467,7931,12457,7810,12457,7803,12444,7802,12444,7799,12439,7793,12437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74,12476l7949,12492,7986,12492,7986,12488,7983,12483,7980,12478,7974,12476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863,12413l7851,12413,7846,12417,7846,12446,7837,12447,7833,12448,7833,12448,7824,12450,7810,12457,7931,12457,7931,12456,7906,12456,7895,12451,7884,12447,7875,12446,7872,12446,7867,12446,7867,12417,7863,12413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24,12436l7917,12438,7914,12443,7906,12456,7931,12456,7932,12454,7932,12454,7935,12450,7935,12447,7934,12443,7924,12436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934,12451l7932,12454,7932,12454,7934,12451xe" filled="true" fillcolor="#ffffff" stroked="false">
                <v:path arrowok="t"/>
                <v:fill type="solid"/>
              </v:shape>
              <v:shape style="position:absolute;left:7724;top:12413;width:263;height:288" coordorigin="7724,12413" coordsize="263,288" path="m7833,12448l7833,12448,7833,12448xe" filled="true" fillcolor="#ffffff" stroked="false">
                <v:path arrowok="t"/>
                <v:fill type="solid"/>
              </v:shape>
            </v:group>
            <v:group style="position:absolute;left:7913;top:12668;width:2;height:2" coordorigin="7913,12668" coordsize="2,2">
              <v:shape style="position:absolute;left:7913;top:12668;width:2;height:2" coordorigin="7913,12668" coordsize="2,2" path="m7913,12669l7915,12669e" filled="false" stroked="true" strokeweight=".195pt" strokecolor="#ffffff">
                <v:path arrowok="t"/>
              </v:shape>
            </v:group>
            <v:group style="position:absolute;left:7817;top:12500;width:32;height:33" coordorigin="7817,12500" coordsize="32,33">
              <v:shape style="position:absolute;left:7817;top:12500;width:32;height:33" coordorigin="7817,12500" coordsize="32,33" path="m7843,12500l7824,12500,7817,12507,7817,12525,7824,12532,7843,12532,7849,12525,7849,12507,7843,12500xe" filled="true" fillcolor="#ffffff" stroked="false">
                <v:path arrowok="t"/>
                <v:fill type="solid"/>
              </v:shape>
            </v:group>
            <v:group style="position:absolute;left:7893;top:12529;width:24;height:24" coordorigin="7893,12529" coordsize="24,24">
              <v:shape style="position:absolute;left:7893;top:12529;width:24;height:24" coordorigin="7893,12529" coordsize="24,24" path="m7911,12529l7898,12529,7893,12534,7893,12547,7898,12552,7911,12552,7917,12547,7917,12534,7911,12529xe" filled="true" fillcolor="#ffffff" stroked="false">
                <v:path arrowok="t"/>
                <v:fill type="solid"/>
              </v:shape>
            </v:group>
            <v:group style="position:absolute;left:8354;top:12375;width:2068;height:2068" coordorigin="8354,12375" coordsize="2068,2068">
              <v:shape style="position:absolute;left:8354;top:12375;width:2068;height:2068" coordorigin="8354,12375" coordsize="2068,2068" path="m10279,12375l8494,12375,8430,12391,8381,12434,8356,12495,8354,14302,8356,14325,8382,14385,8432,14427,8497,14443,10279,14443,10346,14426,10395,14383,10420,14322,10422,14300,10422,12515,10405,12450,10362,12402,10302,12376,10279,12375xe" filled="true" fillcolor="#2b5a9e" stroked="false">
                <v:path arrowok="t"/>
                <v:fill type="solid"/>
              </v:shape>
            </v:group>
            <v:group style="position:absolute;left:10110;top:12413;width:263;height:288" coordorigin="10110,12413" coordsize="263,288">
              <v:shape style="position:absolute;left:10110;top:12413;width:263;height:288" coordorigin="10110,12413" coordsize="263,288" path="m10289,12657l10196,12657,10218,12664,10235,12667,10236,12690,10237,12696,10242,12701,10247,12701,10253,12700,10258,12695,10258,12689,10257,12667,10271,12665,10282,12661,10289,12657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17,12655l10292,12655,10301,12669,10301,12669,10304,12674,10310,12675,10315,12672,10320,12669,10322,12662,10317,12655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291,12655l10172,12655,10169,12660,10170,12667,10180,12673,10187,12672,10190,12667,10196,12657,10289,12657,10291,12655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188,12619l10153,12619,10159,12628,10167,12636,10174,12643,10176,12643,10178,12645,10170,12658,10172,12655,10291,12655,10292,12655,10317,12655,10313,12649,10309,12642,10257,12642,10236,12641,10216,12637,10198,12629,10188,12619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28,12609l10311,12622,10294,12632,10277,12639,10257,12642,10309,12642,10309,12641,10317,12632,10324,12621,10328,12609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127,12476l10121,12478,10118,12483,10115,12488,10117,12495,10122,12498,10144,12511,10140,12521,10137,12532,10135,12544,10115,12544,10110,12549,10110,12561,10115,12565,10135,12565,10136,12577,10139,12589,10143,12600,10123,12611,10118,12615,10116,12621,10118,12626,10122,12631,10128,12633,10133,12630,10153,12619,10188,12619,10182,12613,10170,12596,10163,12578,10160,12560,10160,12559,10164,12533,10172,12513,10183,12497,10188,12493,10155,12493,10132,12479,10127,12476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178,12534l10225,12596,10265,12604,10284,12603,10306,12599,10329,12590,10343,12582,10346,12579,10267,12579,10242,12574,10221,12568,10204,12560,10190,12549,10178,12534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14,12468l10238,12468,10258,12471,10275,12476,10323,12521,10331,12557,10331,12558,10330,12559,10329,12560,10327,12562,10323,12566,10317,12569,10311,12571,10288,12577,10267,12579,10346,12579,10355,12549,10353,12530,10346,12511,10366,12498,10372,12495,10372,12492,10336,12492,10329,12482,10320,12473,10314,12468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180,12437l10175,12440,10170,12443,10168,12449,10168,12450,10171,12454,10177,12464,10179,12468,10170,12474,10162,12482,10155,12493,10188,12493,10195,12487,10212,12475,10226,12473,10225,12473,10238,12468,10314,12468,10311,12467,10318,12457,10197,12457,10189,12444,10186,12439,10180,12437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60,12476l10336,12492,10372,12492,10373,12488,10370,12483,10367,12478,10360,12476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250,12413l10237,12413,10232,12417,10232,12446,10224,12447,10220,12448,10220,12448,10210,12450,10197,12457,10318,12457,10318,12456,10293,12456,10282,12451,10271,12447,10261,12446,10259,12446,10254,12446,10254,12417,10250,12413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11,12436l10304,12438,10301,12443,10293,12456,10318,12456,10319,12454,10319,12454,10322,12450,10322,12447,10320,12443,10311,12436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321,12451l10319,12454,10319,12454,10321,12451xe" filled="true" fillcolor="#ffffff" stroked="false">
                <v:path arrowok="t"/>
                <v:fill type="solid"/>
              </v:shape>
              <v:shape style="position:absolute;left:10110;top:12413;width:263;height:288" coordorigin="10110,12413" coordsize="263,288" path="m10220,12448l10219,12448,10220,12448xe" filled="true" fillcolor="#ffffff" stroked="false">
                <v:path arrowok="t"/>
                <v:fill type="solid"/>
              </v:shape>
            </v:group>
            <v:group style="position:absolute;left:10300;top:12668;width:2;height:2" coordorigin="10300,12668" coordsize="2,2">
              <v:shape style="position:absolute;left:10300;top:12668;width:2;height:2" coordorigin="10300,12668" coordsize="2,2" path="m10300,12669l10301,12669e" filled="false" stroked="true" strokeweight=".195pt" strokecolor="#ffffff">
                <v:path arrowok="t"/>
              </v:shape>
            </v:group>
            <v:group style="position:absolute;left:10204;top:12500;width:32;height:33" coordorigin="10204,12500" coordsize="32,33">
              <v:shape style="position:absolute;left:10204;top:12500;width:32;height:33" coordorigin="10204,12500" coordsize="32,33" path="m10229,12500l10211,12500,10204,12507,10204,12525,10211,12532,10229,12532,10236,12525,10236,12507,10229,12500xe" filled="true" fillcolor="#ffffff" stroked="false">
                <v:path arrowok="t"/>
                <v:fill type="solid"/>
              </v:shape>
            </v:group>
            <v:group style="position:absolute;left:10280;top:12529;width:24;height:24" coordorigin="10280,12529" coordsize="24,24">
              <v:shape style="position:absolute;left:10280;top:12529;width:24;height:24" coordorigin="10280,12529" coordsize="24,24" path="m10298,12529l10285,12529,10280,12534,10280,12547,10285,12552,10298,12552,10303,12547,10303,12534,10298,12529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2"/>
        <w:spacing w:line="240" w:lineRule="auto" w:before="181"/>
        <w:ind w:left="1184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Smittevern:</w:t>
      </w:r>
      <w:r>
        <w:rPr>
          <w:rFonts w:ascii="Gill Sans MT"/>
          <w:color w:val="FFFFFF"/>
          <w:spacing w:val="38"/>
        </w:rPr>
        <w:t> </w:t>
      </w:r>
      <w:r>
        <w:rPr>
          <w:rFonts w:ascii="Gill Sans MT"/>
          <w:color w:val="FFFFFF"/>
          <w:spacing w:val="-3"/>
        </w:rPr>
        <w:t>V</w:t>
      </w:r>
      <w:r>
        <w:rPr>
          <w:rFonts w:ascii="Gill Sans MT"/>
          <w:color w:val="FFFFFF"/>
          <w:spacing w:val="-2"/>
        </w:rPr>
        <w:t>aksiner</w:t>
      </w:r>
      <w:r>
        <w:rPr>
          <w:rFonts w:ascii="Gill Sans MT"/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840" w:bottom="280" w:left="460" w:right="1560"/>
        </w:sectPr>
      </w:pPr>
    </w:p>
    <w:p>
      <w:pPr>
        <w:spacing w:before="54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368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36808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3678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3166;top:1346;width:370;height:373" coordorigin="3166,1346" coordsize="370,373">
              <v:shape style="position:absolute;left:3166;top:1346;width:370;height:373" coordorigin="3166,1346" coordsize="370,373" path="m3343,1346l3278,1361,3225,1396,3186,1449,3167,1514,3166,1538,3168,1561,3189,1623,3230,1673,3286,1707,3354,1719,3377,1717,3439,1696,3490,1655,3523,1599,3536,1532,3535,1523,3520,1459,3485,1405,3432,1367,3367,1348,3343,1346xe" filled="true" fillcolor="#2b5a9e" stroked="false">
                <v:path arrowok="t"/>
                <v:fill type="solid"/>
              </v:shape>
            </v:group>
            <v:group style="position:absolute;left:1468;top:1353;width:2068;height:2068" coordorigin="1468,1353" coordsize="2068,2068">
              <v:shape style="position:absolute;left:1468;top:1353;width:2068;height:2068" coordorigin="1468,1353" coordsize="2068,2068" path="m3393,3421l1611,3421,1588,3420,1527,3394,1485,3346,1468,3281,1468,1497,1469,1474,1495,1413,1543,1370,1608,1353,3393,1353,3415,1355,3476,1380,3519,1429,3536,1494,3536,3278,3534,3301,3509,3362,3460,3405,3395,3421,3393,3421xe" filled="false" stroked="true" strokeweight="1.683pt" strokecolor="#2b5a9e">
                <v:path arrowok="t"/>
              </v:shape>
            </v:group>
            <v:group style="position:absolute;left:3224;top:1392;width:263;height:288" coordorigin="3224,1392" coordsize="263,288">
              <v:shape style="position:absolute;left:3224;top:1392;width:263;height:288" coordorigin="3224,1392" coordsize="263,288" path="m3403,1635l3310,1635,3331,1643,3349,1646,3350,1668,3351,1674,3355,1679,3361,1679,3367,1679,3372,1674,3371,1668,3371,1645,3385,1644,3396,1639,3403,1635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31,1633l3406,1633,3414,1648,3415,1648,3418,1652,3424,1653,3428,1651,3434,1648,3435,1641,3431,1633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05,1634l3285,1634,3282,1639,3284,1645,3293,1652,3300,1651,3304,1645,3310,1635,3403,1635,3405,1634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302,1598l3267,1598,3273,1607,3280,1615,3288,1621,3289,1622,3292,1624,3283,1637,3285,1634,3405,1634,3406,1633,3431,1633,3427,1627,3423,1621,3370,1621,3349,1620,3330,1616,3312,1607,3302,1598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42,1587l3425,1601,3408,1611,3390,1617,3370,1621,3423,1621,3422,1620,3431,1611,3437,1600,3442,1587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241,1455l3235,1457,3232,1462,3228,1467,3231,1474,3235,1477,3258,1490,3254,1500,3250,1511,3249,1522,3229,1523,3224,1528,3224,1540,3229,1544,3249,1544,3250,1556,3253,1568,3257,1579,3236,1590,3232,1593,3229,1600,3232,1605,3235,1610,3242,1612,3247,1609,3267,1598,3302,1598,3296,1592,3284,1575,3277,1557,3274,1539,3274,1537,3278,1512,3286,1492,3297,1476,3302,1471,3269,1471,3246,1458,3241,1455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292,1512l3339,1575,3379,1582,3397,1582,3420,1578,3443,1569,3456,1561,3460,1557,3381,1557,3355,1553,3335,1547,3318,1539,3304,1527,3292,1512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27,1447l3352,1447,3371,1450,3389,1454,3437,1500,3444,1535,3444,1536,3444,1537,3443,1539,3441,1541,3437,1544,3431,1548,3425,1550,3401,1556,3381,1557,3460,1557,3469,1527,3467,1508,3460,1489,3480,1477,3485,1474,3486,1470,3450,1470,3443,1460,3434,1452,3427,1447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293,1416l3289,1419,3283,1422,3282,1428,3282,1428,3285,1433,3291,1443,3292,1446,3284,1452,3276,1461,3269,1471,3302,1471,3309,1466,3326,1454,3339,1451,3339,1451,3352,1447,3427,1447,3425,1445,3431,1435,3310,1435,3303,1423,3303,1422,3300,1418,3293,1416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74,1455l3450,1470,3486,1470,3487,1467,3484,1462,3481,1457,3474,1455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363,1392l3351,1392,3346,1396,3346,1425,3338,1425,3333,1427,3333,1427,3324,1428,3310,1435,3431,1435,3432,1435,3407,1435,3396,1429,3385,1426,3375,1425,3372,1425,3368,1424,3368,1396,3363,1392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25,1415l3418,1417,3415,1421,3407,1435,3432,1435,3433,1433,3433,1433,3435,1428,3435,1426,3434,1421,3425,1415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435,1430l3433,1433,3433,1433,3435,1430xe" filled="true" fillcolor="#ffffff" stroked="false">
                <v:path arrowok="t"/>
                <v:fill type="solid"/>
              </v:shape>
              <v:shape style="position:absolute;left:3224;top:1392;width:263;height:288" coordorigin="3224,1392" coordsize="263,288" path="m3333,1427l3333,1427,3333,1427xe" filled="true" fillcolor="#ffffff" stroked="false">
                <v:path arrowok="t"/>
                <v:fill type="solid"/>
              </v:shape>
            </v:group>
            <v:group style="position:absolute;left:3414;top:1647;width:2;height:2" coordorigin="3414,1647" coordsize="2,2">
              <v:shape style="position:absolute;left:3414;top:1647;width:2;height:2" coordorigin="3414,1647" coordsize="2,2" path="m3414,1648l3415,1648e" filled="false" stroked="true" strokeweight=".195pt" strokecolor="#ffffff">
                <v:path arrowok="t"/>
              </v:shape>
            </v:group>
            <v:group style="position:absolute;left:3318;top:1478;width:32;height:33" coordorigin="3318,1478" coordsize="32,33">
              <v:shape style="position:absolute;left:3318;top:1478;width:32;height:33" coordorigin="3318,1478" coordsize="32,33" path="m3343,1478l3325,1478,3318,1485,3318,1504,3325,1511,3343,1511,3350,1504,3350,1485,3343,1478xe" filled="true" fillcolor="#ffffff" stroked="false">
                <v:path arrowok="t"/>
                <v:fill type="solid"/>
              </v:shape>
            </v:group>
            <v:group style="position:absolute;left:3394;top:1507;width:24;height:24" coordorigin="3394,1507" coordsize="24,24">
              <v:shape style="position:absolute;left:3394;top:1507;width:24;height:24" coordorigin="3394,1507" coordsize="24,24" path="m3412,1507l3399,1507,3394,1513,3394,1526,3399,1531,3412,1531,3417,1526,3417,1513,3412,1507xe" filled="true" fillcolor="#ffffff" stroked="false">
                <v:path arrowok="t"/>
                <v:fill type="solid"/>
              </v:shape>
            </v:group>
            <v:group style="position:absolute;left:5557;top:1346;width:370;height:373" coordorigin="5557,1346" coordsize="370,373">
              <v:shape style="position:absolute;left:5557;top:1346;width:370;height:373" coordorigin="5557,1346" coordsize="370,373" path="m5734,1346l5669,1361,5616,1396,5577,1449,5558,1514,5557,1538,5559,1561,5580,1623,5621,1673,5677,1707,5745,1719,5768,1717,5830,1696,5881,1655,5914,1599,5927,1532,5926,1523,5911,1459,5876,1405,5823,1367,5758,1348,5734,1346xe" filled="true" fillcolor="#2b5a9e" stroked="false">
                <v:path arrowok="t"/>
                <v:fill type="solid"/>
              </v:shape>
            </v:group>
            <v:group style="position:absolute;left:3854;top:1353;width:2068;height:2068" coordorigin="3854,1353" coordsize="2068,2068">
              <v:shape style="position:absolute;left:3854;top:1353;width:2068;height:2068" coordorigin="3854,1353" coordsize="2068,2068" path="m5779,3421l3998,3421,3975,3420,3914,3394,3871,3346,3854,3281,3854,1497,3856,1474,3881,1413,3930,1370,3995,1353,5779,1353,5802,1355,5863,1380,5906,1429,5922,1494,5922,3278,5921,3301,5895,3362,5847,3405,5782,3421,5779,3421xe" filled="false" stroked="true" strokeweight="1.683pt" strokecolor="#2b5a9e">
                <v:path arrowok="t"/>
              </v:shape>
            </v:group>
            <v:group style="position:absolute;left:5611;top:1392;width:263;height:288" coordorigin="5611,1392" coordsize="263,288">
              <v:shape style="position:absolute;left:5611;top:1392;width:263;height:288" coordorigin="5611,1392" coordsize="263,288" path="m5790,1635l5697,1635,5718,1643,5736,1646,5737,1668,5737,1674,5742,1679,5748,1679,5754,1679,5759,1674,5758,1668,5758,1645,5771,1644,5783,1639,5790,1635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17,1633l5793,1633,5801,1648,5801,1648,5804,1652,5811,1653,5815,1651,5820,1648,5822,1641,5817,1633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791,1634l5672,1634,5669,1639,5671,1645,5680,1652,5687,1651,5690,1645,5697,1635,5790,1635,5791,1634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689,1598l5654,1598,5660,1607,5667,1615,5675,1621,5676,1622,5678,1624,5670,1637,5672,1634,5791,1634,5793,1633,5817,1633,5814,1627,5810,1621,5757,1621,5736,1620,5717,1616,5699,1607,5689,1598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29,1587l5812,1601,5795,1611,5777,1617,5757,1621,5810,1621,5809,1620,5818,1611,5824,1600,5829,1587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628,1455l5622,1457,5618,1462,5615,1467,5617,1474,5622,1477,5645,1490,5640,1500,5637,1511,5636,1522,5616,1523,5611,1528,5611,1540,5616,1544,5635,1544,5636,1556,5639,1568,5644,1579,5623,1590,5618,1593,5616,1600,5619,1605,5622,1610,5628,1612,5634,1609,5654,1598,5689,1598,5683,1592,5671,1575,5663,1557,5660,1539,5660,1537,5664,1512,5673,1492,5683,1476,5689,1471,5655,1471,5633,1458,5628,1455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678,1512l5726,1575,5765,1582,5784,1582,5806,1578,5830,1569,5843,1561,5847,1557,5768,1557,5742,1553,5721,1547,5705,1539,5691,1527,5678,1512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14,1447l5738,1447,5758,1450,5776,1454,5823,1500,5831,1535,5831,1536,5831,1537,5829,1539,5827,1541,5824,1544,5818,1548,5812,1550,5788,1556,5768,1557,5847,1557,5856,1527,5853,1508,5847,1489,5867,1477,5872,1474,5873,1470,5836,1470,5829,1460,5821,1452,5814,1447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680,1416l5675,1419,5670,1422,5669,1428,5669,1428,5672,1433,5677,1443,5679,1446,5671,1452,5663,1461,5655,1471,5689,1471,5695,1466,5713,1454,5726,1451,5726,1451,5738,1447,5814,1447,5812,1445,5818,1435,5697,1435,5690,1423,5690,1422,5687,1418,5680,1416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61,1455l5836,1470,5873,1470,5874,1467,5870,1462,5867,1457,5861,1455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750,1392l5738,1392,5733,1396,5733,1425,5725,1425,5720,1427,5720,1427,5711,1428,5697,1435,5818,1435,5818,1435,5793,1435,5782,1429,5771,1426,5762,1425,5759,1425,5754,1424,5754,1396,5750,1392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11,1415l5804,1417,5802,1421,5793,1435,5818,1435,5820,1433,5819,1433,5822,1428,5822,1426,5821,1421,5811,1415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821,1430l5819,1433,5820,1433,5821,1430xe" filled="true" fillcolor="#ffffff" stroked="false">
                <v:path arrowok="t"/>
                <v:fill type="solid"/>
              </v:shape>
              <v:shape style="position:absolute;left:5611;top:1392;width:263;height:288" coordorigin="5611,1392" coordsize="263,288" path="m5720,1427l5720,1427,5720,1427xe" filled="true" fillcolor="#ffffff" stroked="false">
                <v:path arrowok="t"/>
                <v:fill type="solid"/>
              </v:shape>
            </v:group>
            <v:group style="position:absolute;left:5801;top:1647;width:2;height:2" coordorigin="5801,1647" coordsize="2,2">
              <v:shape style="position:absolute;left:5801;top:1647;width:2;height:2" coordorigin="5801,1647" coordsize="2,2" path="m5801,1648l5802,1648e" filled="false" stroked="true" strokeweight=".195pt" strokecolor="#ffffff">
                <v:path arrowok="t"/>
              </v:shape>
            </v:group>
            <v:group style="position:absolute;left:5705;top:1478;width:32;height:33" coordorigin="5705,1478" coordsize="32,33">
              <v:shape style="position:absolute;left:5705;top:1478;width:32;height:33" coordorigin="5705,1478" coordsize="32,33" path="m5730,1478l5712,1478,5705,1485,5705,1504,5712,1511,5730,1511,5737,1504,5737,1485,5730,1478xe" filled="true" fillcolor="#ffffff" stroked="false">
                <v:path arrowok="t"/>
                <v:fill type="solid"/>
              </v:shape>
            </v:group>
            <v:group style="position:absolute;left:5780;top:1507;width:24;height:24" coordorigin="5780,1507" coordsize="24,24">
              <v:shape style="position:absolute;left:5780;top:1507;width:24;height:24" coordorigin="5780,1507" coordsize="24,24" path="m5799,1507l5786,1507,5780,1513,5780,1526,5786,1531,5799,1531,5804,1526,5804,1513,5799,1507xe" filled="true" fillcolor="#ffffff" stroked="false">
                <v:path arrowok="t"/>
                <v:fill type="solid"/>
              </v:shape>
            </v:group>
            <v:group style="position:absolute;left:7953;top:1346;width:370;height:373" coordorigin="7953,1346" coordsize="370,373">
              <v:shape style="position:absolute;left:7953;top:1346;width:370;height:373" coordorigin="7953,1346" coordsize="370,373" path="m8130,1346l8066,1361,8012,1396,7973,1449,7954,1514,7953,1538,7955,1561,7976,1623,8017,1673,8073,1707,8141,1719,8164,1717,8227,1696,8277,1655,8311,1599,8323,1532,8323,1523,8308,1459,8272,1405,8220,1367,8154,1348,8130,1346xe" filled="true" fillcolor="#2b5a9e" stroked="false">
                <v:path arrowok="t"/>
                <v:fill type="solid"/>
              </v:shape>
            </v:group>
            <v:group style="position:absolute;left:6251;top:1353;width:2068;height:2068" coordorigin="6251,1353" coordsize="2068,2068">
              <v:shape style="position:absolute;left:6251;top:1353;width:2068;height:2068" coordorigin="6251,1353" coordsize="2068,2068" path="m8175,3421l6394,3421,6371,3420,6310,3394,6267,3346,6251,3281,6251,1497,6252,1474,6278,1413,6326,1370,6391,1353,8175,1353,8198,1355,8259,1380,8302,1429,8319,1494,8319,3278,8317,3301,8292,3362,8243,3405,8178,3421,8175,3421xe" filled="false" stroked="true" strokeweight="1.683pt" strokecolor="#2b5a9e">
                <v:path arrowok="t"/>
              </v:shape>
            </v:group>
            <v:group style="position:absolute;left:8007;top:1392;width:263;height:288" coordorigin="8007,1392" coordsize="263,288">
              <v:shape style="position:absolute;left:8007;top:1392;width:263;height:288" coordorigin="8007,1392" coordsize="263,288" path="m8186,1635l8093,1635,8114,1643,8132,1646,8133,1668,8133,1674,8138,1679,8144,1679,8150,1679,8155,1674,8154,1668,8154,1645,8168,1644,8179,1639,8186,1635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14,1633l8189,1633,8197,1648,8198,1648,8201,1652,8207,1653,8211,1651,8217,1648,8218,1641,8214,1633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188,1634l8068,1634,8065,1639,8067,1645,8076,1652,8083,1651,8087,1645,8093,1635,8186,1635,8188,1634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085,1598l8050,1598,8056,1607,8063,1615,8071,1621,8072,1622,8075,1624,8066,1637,8068,1634,8188,1634,8189,1633,8214,1633,8210,1627,8206,1621,8153,1621,8132,1620,8113,1616,8095,1607,8085,1598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25,1587l8208,1601,8191,1611,8173,1617,8153,1621,8206,1621,8205,1620,8214,1611,8220,1600,8225,1587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024,1455l8018,1457,8015,1462,8011,1467,8014,1474,8018,1477,8041,1490,8036,1500,8033,1511,8032,1522,8012,1523,8007,1528,8007,1540,8012,1544,8031,1544,8032,1556,8035,1568,8040,1579,8019,1590,8015,1593,8012,1600,8015,1605,8018,1610,8025,1612,8030,1609,8050,1598,8085,1598,8079,1592,8067,1575,8059,1557,8057,1539,8057,1537,8061,1512,8069,1492,8080,1476,8085,1471,8052,1471,8029,1458,8024,1455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075,1512l8122,1575,8162,1582,8180,1582,8203,1578,8226,1569,8239,1561,8243,1557,8164,1557,8138,1553,8117,1547,8101,1539,8087,1527,8075,1512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10,1447l8135,1447,8154,1450,8172,1454,8220,1500,8227,1535,8227,1536,8227,1537,8226,1539,8224,1541,8220,1544,8214,1548,8208,1550,8184,1556,8164,1557,8243,1557,8252,1527,8249,1508,8243,1489,8263,1477,8268,1474,8269,1470,8233,1470,8226,1460,8217,1452,8210,1447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076,1416l8072,1419,8066,1422,8065,1428,8065,1428,8068,1433,8073,1443,8075,1446,8067,1452,8059,1461,8052,1471,8085,1471,8091,1466,8109,1454,8122,1451,8122,1451,8135,1447,8210,1447,8208,1445,8214,1435,8093,1435,8086,1423,8086,1422,8083,1418,8076,1416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57,1455l8233,1470,8269,1470,8270,1467,8267,1462,8264,1457,8257,1455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146,1392l8134,1392,8129,1396,8129,1425,8121,1425,8116,1427,8116,1427,8107,1428,8093,1435,8214,1435,8215,1435,8190,1435,8179,1429,8168,1426,8158,1425,8155,1425,8151,1424,8151,1396,8146,1392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08,1415l8201,1417,8198,1421,8190,1435,8215,1435,8216,1433,8216,1433,8218,1428,8218,1426,8217,1421,8208,1415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218,1430l8216,1433,8216,1433,8218,1430xe" filled="true" fillcolor="#ffffff" stroked="false">
                <v:path arrowok="t"/>
                <v:fill type="solid"/>
              </v:shape>
              <v:shape style="position:absolute;left:8007;top:1392;width:263;height:288" coordorigin="8007,1392" coordsize="263,288" path="m8116,1427l8116,1427,8116,1427xe" filled="true" fillcolor="#ffffff" stroked="false">
                <v:path arrowok="t"/>
                <v:fill type="solid"/>
              </v:shape>
            </v:group>
            <v:group style="position:absolute;left:8197;top:1647;width:2;height:2" coordorigin="8197,1647" coordsize="2,2">
              <v:shape style="position:absolute;left:8197;top:1647;width:2;height:2" coordorigin="8197,1647" coordsize="2,2" path="m8197,1648l8198,1648e" filled="false" stroked="true" strokeweight=".195pt" strokecolor="#ffffff">
                <v:path arrowok="t"/>
              </v:shape>
            </v:group>
            <v:group style="position:absolute;left:8101;top:1478;width:32;height:33" coordorigin="8101,1478" coordsize="32,33">
              <v:shape style="position:absolute;left:8101;top:1478;width:32;height:33" coordorigin="8101,1478" coordsize="32,33" path="m8126,1478l8108,1478,8101,1485,8101,1504,8108,1511,8126,1511,8133,1504,8133,1485,8126,1478xe" filled="true" fillcolor="#ffffff" stroked="false">
                <v:path arrowok="t"/>
                <v:fill type="solid"/>
              </v:shape>
            </v:group>
            <v:group style="position:absolute;left:8177;top:1507;width:24;height:24" coordorigin="8177,1507" coordsize="24,24">
              <v:shape style="position:absolute;left:8177;top:1507;width:24;height:24" coordorigin="8177,1507" coordsize="24,24" path="m8195,1507l8182,1507,8177,1513,8177,1526,8182,1531,8195,1531,8200,1526,8200,1513,8195,1507xe" filled="true" fillcolor="#ffffff" stroked="false">
                <v:path arrowok="t"/>
                <v:fill type="solid"/>
              </v:shape>
            </v:group>
            <v:group style="position:absolute;left:10340;top:1346;width:370;height:373" coordorigin="10340,1346" coordsize="370,373">
              <v:shape style="position:absolute;left:10340;top:1346;width:370;height:373" coordorigin="10340,1346" coordsize="370,373" path="m10517,1346l10452,1361,10399,1396,10360,1449,10341,1514,10340,1538,10342,1561,10363,1623,10404,1673,10460,1707,10528,1719,10550,1717,10613,1696,10664,1655,10697,1599,10710,1532,10709,1523,10694,1459,10659,1405,10606,1367,10541,1348,10517,1346xe" filled="true" fillcolor="#2b5a9e" stroked="false">
                <v:path arrowok="t"/>
                <v:fill type="solid"/>
              </v:shape>
            </v:group>
            <v:group style="position:absolute;left:8637;top:1353;width:2068;height:2068" coordorigin="8637,1353" coordsize="2068,2068">
              <v:shape style="position:absolute;left:8637;top:1353;width:2068;height:2068" coordorigin="8637,1353" coordsize="2068,2068" path="m10562,3421l8780,3421,8758,3420,8697,3394,8654,3346,8637,3281,8637,1497,8639,1474,8664,1413,8713,1370,8778,1353,10562,1353,10585,1355,10646,1380,10688,1429,10705,1494,10705,3278,10704,3301,10678,3362,10630,3405,10565,3421,10562,3421xe" filled="false" stroked="true" strokeweight="1.683pt" strokecolor="#2b5a9e">
                <v:path arrowok="t"/>
              </v:shape>
            </v:group>
            <v:group style="position:absolute;left:10394;top:1392;width:263;height:288" coordorigin="10394,1392" coordsize="263,288">
              <v:shape style="position:absolute;left:10394;top:1392;width:263;height:288" coordorigin="10394,1392" coordsize="263,288" path="m10573,1635l10480,1635,10501,1643,10518,1646,10520,1668,10520,1674,10525,1679,10531,1679,10537,1679,10542,1674,10541,1668,10541,1645,10554,1644,10566,1639,10573,1635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600,1633l10575,1633,10584,1648,10584,1648,10587,1652,10594,1653,10598,1651,10603,1648,10605,1641,10600,1633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574,1634l10455,1634,10452,1639,10454,1645,10463,1652,10470,1651,10473,1645,10480,1635,10573,1635,10574,1634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472,1598l10437,1598,10443,1607,10450,1615,10458,1621,10459,1622,10461,1624,10453,1637,10455,1634,10574,1634,10575,1633,10600,1633,10597,1627,10593,1621,10540,1621,10519,1620,10500,1616,10482,1607,10472,1598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612,1587l10595,1601,10578,1611,10560,1617,10540,1621,10593,1621,10592,1620,10601,1611,10607,1600,10612,1587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411,1455l10405,1457,10401,1462,10398,1467,10400,1474,10405,1477,10428,1490,10423,1500,10420,1511,10419,1522,10399,1523,10394,1528,10394,1540,10399,1544,10418,1544,10419,1556,10422,1568,10427,1579,10406,1590,10401,1593,10399,1600,10402,1605,10405,1610,10411,1612,10417,1609,10437,1598,10472,1598,10466,1592,10454,1575,10446,1557,10443,1539,10443,1537,10447,1512,10456,1492,10466,1476,10472,1471,10438,1471,10416,1458,10411,1455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461,1512l10509,1575,10548,1582,10567,1582,10589,1578,10613,1569,10626,1561,10630,1557,10551,1557,10525,1553,10504,1547,10487,1539,10474,1527,10461,1512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597,1447l10521,1447,10541,1450,10558,1454,10606,1500,10614,1535,10614,1536,10613,1537,10612,1539,10610,1541,10607,1544,10601,1548,10595,1550,10571,1556,10551,1557,10630,1557,10639,1527,10636,1508,10630,1489,10650,1477,10655,1474,10656,1470,10619,1470,10612,1460,10604,1452,10597,1447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463,1416l10458,1419,10453,1422,10452,1428,10451,1428,10455,1433,10460,1443,10462,1446,10454,1452,10445,1461,10438,1471,10472,1471,10478,1466,10496,1454,10509,1451,10508,1451,10521,1447,10597,1447,10595,1445,10601,1435,10480,1435,10473,1422,10469,1418,10463,1416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644,1455l10619,1470,10656,1470,10657,1467,10653,1462,10650,1457,10644,1455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533,1392l10521,1392,10516,1396,10516,1425,10508,1425,10503,1427,10503,1427,10494,1428,10480,1435,10601,1435,10601,1435,10576,1435,10565,1429,10554,1426,10545,1425,10542,1425,10537,1424,10537,1396,10533,1392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594,1415l10587,1417,10585,1421,10576,1435,10601,1435,10603,1433,10602,1433,10605,1428,10605,1426,10604,1421,10594,1415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604,1430l10602,1433,10603,1433,10604,1430xe" filled="true" fillcolor="#ffffff" stroked="false">
                <v:path arrowok="t"/>
                <v:fill type="solid"/>
              </v:shape>
              <v:shape style="position:absolute;left:10394;top:1392;width:263;height:288" coordorigin="10394,1392" coordsize="263,288" path="m10503,1427l10503,1427,10503,1427xe" filled="true" fillcolor="#ffffff" stroked="false">
                <v:path arrowok="t"/>
                <v:fill type="solid"/>
              </v:shape>
            </v:group>
            <v:group style="position:absolute;left:10584;top:1647;width:2;height:2" coordorigin="10584,1647" coordsize="2,2">
              <v:shape style="position:absolute;left:10584;top:1647;width:2;height:2" coordorigin="10584,1647" coordsize="2,2" path="m10584,1648l10585,1648e" filled="false" stroked="true" strokeweight=".195pt" strokecolor="#ffffff">
                <v:path arrowok="t"/>
              </v:shape>
            </v:group>
            <v:group style="position:absolute;left:10488;top:1478;width:32;height:33" coordorigin="10488,1478" coordsize="32,33">
              <v:shape style="position:absolute;left:10488;top:1478;width:32;height:33" coordorigin="10488,1478" coordsize="32,33" path="m10513,1478l10495,1478,10488,1485,10488,1504,10495,1511,10513,1511,10520,1504,10520,1485,10513,1478xe" filled="true" fillcolor="#ffffff" stroked="false">
                <v:path arrowok="t"/>
                <v:fill type="solid"/>
              </v:shape>
            </v:group>
            <v:group style="position:absolute;left:10563;top:1507;width:24;height:24" coordorigin="10563,1507" coordsize="24,24">
              <v:shape style="position:absolute;left:10563;top:1507;width:24;height:24" coordorigin="10563,1507" coordsize="24,24" path="m10582,1507l10569,1507,10563,1513,10563,1526,10569,1531,10582,1531,10587,1526,10587,1513,10582,1507xe" filled="true" fillcolor="#ffffff" stroked="false">
                <v:path arrowok="t"/>
                <v:fill type="solid"/>
              </v:shape>
            </v:group>
            <v:group style="position:absolute;left:3166;top:3545;width:370;height:373" coordorigin="3166,3545" coordsize="370,373">
              <v:shape style="position:absolute;left:3166;top:3545;width:370;height:373" coordorigin="3166,3545" coordsize="370,373" path="m3343,3545l3278,3560,3225,3595,3186,3648,3167,3713,3166,3737,3168,3760,3189,3822,3230,3872,3286,3906,3354,3918,3377,3916,3439,3895,3490,3854,3523,3798,3536,3731,3535,3722,3520,3658,3485,3604,3432,3566,3367,3546,3343,3545xe" filled="true" fillcolor="#2b5a9e" stroked="false">
                <v:path arrowok="t"/>
                <v:fill type="solid"/>
              </v:shape>
            </v:group>
            <v:group style="position:absolute;left:1468;top:3552;width:2068;height:2068" coordorigin="1468,3552" coordsize="2068,2068">
              <v:shape style="position:absolute;left:1468;top:3552;width:2068;height:2068" coordorigin="1468,3552" coordsize="2068,2068" path="m3393,5620l1611,5620,1588,5618,1527,5593,1485,5545,1468,5480,1468,3695,1469,3672,1495,3612,1543,3569,1608,3552,3393,3552,3415,3554,3476,3579,3519,3628,3536,3693,3536,5477,3534,5500,3509,5561,3460,5603,3395,5620,3393,5620xe" filled="false" stroked="true" strokeweight="1.683pt" strokecolor="#2b5a9e">
                <v:path arrowok="t"/>
              </v:shape>
            </v:group>
            <v:group style="position:absolute;left:3224;top:3591;width:263;height:288" coordorigin="3224,3591" coordsize="263,288">
              <v:shape style="position:absolute;left:3224;top:3591;width:263;height:288" coordorigin="3224,3591" coordsize="263,288" path="m3403,3834l3310,3834,3331,3842,3349,3845,3350,3867,3351,3873,3355,3878,3361,3878,3367,3878,3372,3873,3371,3867,3371,3844,3385,3842,3396,3838,3403,3834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31,3832l3406,3832,3414,3846,3415,3847,3418,3851,3424,3852,3428,3850,3434,3846,3435,3840,3431,3832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05,3833l3285,3833,3282,3838,3284,3844,3293,3851,3300,3850,3304,3844,3310,3834,3403,3834,3405,3833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302,3797l3267,3797,3273,3806,3280,3814,3288,3820,3289,3821,3292,3823,3283,3836,3285,3833,3405,3833,3406,3832,3431,3832,3427,3826,3423,3820,3370,3820,3349,3819,3330,3815,3312,3806,3302,3797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42,3786l3425,3800,3408,3810,3390,3816,3370,3820,3423,3820,3422,3819,3431,3810,3437,3798,3442,3786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241,3654l3235,3656,3232,3661,3228,3666,3231,3672,3235,3676,3258,3689,3254,3699,3250,3710,3249,3721,3229,3721,3224,3727,3224,3739,3229,3743,3249,3743,3250,3755,3253,3766,3257,3777,3236,3789,3232,3792,3229,3799,3232,3804,3235,3809,3242,3811,3247,3808,3267,3797,3302,3797,3296,3791,3284,3774,3277,3756,3274,3737,3274,3736,3278,3711,3286,3691,3297,3675,3302,3670,3269,3670,3246,3657,3241,3654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292,3711l3339,3773,3379,3781,3397,3781,3420,3777,3443,3768,3456,3760,3460,3756,3381,3756,3355,3752,3335,3746,3318,3737,3304,3726,3292,3711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27,3646l3352,3646,3371,3649,3389,3653,3437,3699,3444,3734,3444,3735,3444,3736,3443,3738,3441,3740,3437,3743,3431,3747,3425,3749,3401,3755,3381,3756,3460,3756,3469,3726,3467,3707,3460,3688,3480,3676,3485,3672,3486,3669,3450,3669,3443,3659,3434,3651,3427,3646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293,3615l3289,3618,3283,3621,3282,3627,3282,3627,3285,3632,3291,3642,3292,3645,3284,3651,3276,3660,3269,3670,3302,3670,3309,3664,3326,3653,3339,3650,3339,3650,3352,3646,3427,3646,3425,3644,3431,3634,3310,3634,3303,3622,3303,3621,3300,3617,3293,3615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74,3654l3450,3669,3486,3669,3487,3666,3484,3661,3481,3656,3474,3654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363,3591l3351,3591,3346,3595,3346,3623,3338,3624,3333,3626,3333,3626,3324,3627,3310,3634,3431,3634,3432,3633,3407,3633,3396,3628,3385,3625,3375,3624,3372,3624,3368,3623,3368,3595,3363,3591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25,3614l3418,3615,3415,3620,3407,3633,3432,3633,3433,3632,3433,3632,3435,3627,3435,3625,3434,3620,3425,3614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435,3629l3433,3632,3433,3632,3435,3629xe" filled="true" fillcolor="#ffffff" stroked="false">
                <v:path arrowok="t"/>
                <v:fill type="solid"/>
              </v:shape>
              <v:shape style="position:absolute;left:3224;top:3591;width:263;height:288" coordorigin="3224,3591" coordsize="263,288" path="m3333,3626l3333,3626,3333,3626xe" filled="true" fillcolor="#ffffff" stroked="false">
                <v:path arrowok="t"/>
                <v:fill type="solid"/>
              </v:shape>
            </v:group>
            <v:group style="position:absolute;left:3414;top:3846;width:2;height:2" coordorigin="3414,3846" coordsize="2,2">
              <v:shape style="position:absolute;left:3414;top:3846;width:2;height:2" coordorigin="3414,3846" coordsize="2,2" path="m3414,3847l3415,3847e" filled="false" stroked="true" strokeweight=".195pt" strokecolor="#ffffff">
                <v:path arrowok="t"/>
              </v:shape>
            </v:group>
            <v:group style="position:absolute;left:3318;top:3677;width:32;height:33" coordorigin="3318,3677" coordsize="32,33">
              <v:shape style="position:absolute;left:3318;top:3677;width:32;height:33" coordorigin="3318,3677" coordsize="32,33" path="m3343,3677l3325,3677,3318,3684,3318,3703,3325,3709,3343,3709,3350,3703,3350,3684,3343,3677xe" filled="true" fillcolor="#ffffff" stroked="false">
                <v:path arrowok="t"/>
                <v:fill type="solid"/>
              </v:shape>
            </v:group>
            <v:group style="position:absolute;left:3394;top:3706;width:24;height:24" coordorigin="3394,3706" coordsize="24,24">
              <v:shape style="position:absolute;left:3394;top:3706;width:24;height:24" coordorigin="3394,3706" coordsize="24,24" path="m3412,3706l3399,3706,3394,3712,3394,3725,3399,3730,3412,3730,3417,3725,3417,3712,3412,3706xe" filled="true" fillcolor="#ffffff" stroked="false">
                <v:path arrowok="t"/>
                <v:fill type="solid"/>
              </v:shape>
            </v:group>
            <v:group style="position:absolute;left:5557;top:3545;width:370;height:373" coordorigin="5557,3545" coordsize="370,373">
              <v:shape style="position:absolute;left:5557;top:3545;width:370;height:373" coordorigin="5557,3545" coordsize="370,373" path="m5734,3545l5669,3560,5616,3595,5577,3648,5558,3713,5557,3737,5559,3760,5580,3822,5621,3872,5677,3906,5745,3918,5768,3916,5830,3895,5881,3854,5914,3798,5927,3731,5926,3722,5911,3658,5876,3604,5823,3566,5758,3546,5734,3545xe" filled="true" fillcolor="#2b5a9e" stroked="false">
                <v:path arrowok="t"/>
                <v:fill type="solid"/>
              </v:shape>
            </v:group>
            <v:group style="position:absolute;left:3854;top:3552;width:2068;height:2068" coordorigin="3854,3552" coordsize="2068,2068">
              <v:shape style="position:absolute;left:3854;top:3552;width:2068;height:2068" coordorigin="3854,3552" coordsize="2068,2068" path="m5779,5620l3998,5620,3975,5618,3914,5593,3871,5545,3854,5480,3854,3695,3856,3672,3881,3612,3930,3569,3995,3552,5779,3552,5802,3554,5863,3579,5906,3628,5922,3693,5922,5477,5921,5500,5895,5561,5847,5603,5782,5620,5779,5620xe" filled="false" stroked="true" strokeweight="1.683pt" strokecolor="#2b5a9e">
                <v:path arrowok="t"/>
              </v:shape>
            </v:group>
            <v:group style="position:absolute;left:5611;top:3591;width:263;height:288" coordorigin="5611,3591" coordsize="263,288">
              <v:shape style="position:absolute;left:5611;top:3591;width:263;height:288" coordorigin="5611,3591" coordsize="263,288" path="m5790,3834l5697,3834,5718,3842,5736,3845,5737,3867,5737,3873,5742,3878,5748,3878,5754,3878,5759,3873,5758,3867,5758,3844,5771,3842,5783,3838,5790,3834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17,3832l5793,3832,5801,3846,5801,3847,5804,3851,5811,3852,5815,3850,5820,3846,5822,3840,5817,3832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791,3833l5672,3833,5669,3838,5671,3844,5680,3851,5687,3850,5690,3844,5697,3834,5790,3834,5791,3833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689,3797l5654,3797,5660,3806,5667,3814,5675,3820,5676,3821,5678,3823,5670,3836,5672,3833,5791,3833,5793,3832,5817,3832,5814,3826,5810,3820,5757,3820,5736,3819,5717,3815,5699,3806,5689,3797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29,3786l5812,3800,5795,3810,5777,3816,5757,3820,5810,3820,5809,3819,5818,3810,5824,3798,5829,3786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628,3654l5622,3656,5618,3661,5615,3666,5617,3672,5622,3676,5645,3689,5640,3699,5637,3710,5636,3721,5616,3721,5611,3727,5611,3739,5616,3743,5635,3743,5636,3755,5639,3766,5644,3777,5623,3789,5618,3792,5616,3799,5619,3804,5622,3809,5628,3811,5634,3808,5654,3797,5689,3797,5683,3791,5671,3774,5663,3756,5660,3737,5660,3736,5664,3711,5673,3691,5683,3675,5689,3670,5655,3670,5633,3657,5628,3654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678,3711l5726,3773,5765,3781,5784,3781,5806,3777,5830,3768,5843,3760,5847,3756,5768,3756,5742,3752,5721,3746,5705,3737,5691,3726,5678,3711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14,3646l5738,3646,5758,3649,5776,3653,5823,3699,5831,3734,5831,3735,5831,3736,5829,3738,5827,3740,5824,3743,5818,3747,5812,3749,5788,3755,5768,3756,5847,3756,5856,3726,5853,3707,5847,3688,5867,3676,5872,3672,5873,3669,5836,3669,5829,3659,5821,3651,5814,3646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680,3615l5675,3618,5670,3621,5669,3627,5669,3627,5672,3632,5677,3642,5679,3645,5671,3651,5663,3660,5655,3670,5689,3670,5695,3664,5713,3653,5726,3650,5726,3650,5738,3646,5814,3646,5812,3644,5818,3634,5697,3634,5690,3622,5690,3621,5687,3617,5680,3615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61,3654l5836,3669,5873,3669,5874,3666,5870,3661,5867,3656,5861,3654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750,3591l5738,3591,5733,3595,5733,3623,5725,3624,5720,3626,5720,3626,5711,3627,5697,3634,5818,3634,5818,3633,5793,3633,5782,3628,5771,3625,5762,3624,5759,3624,5754,3623,5754,3595,5750,3591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11,3614l5804,3615,5802,3620,5793,3633,5818,3633,5820,3632,5819,3632,5822,3627,5822,3625,5821,3620,5811,3614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821,3629l5819,3632,5820,3632,5821,3629xe" filled="true" fillcolor="#ffffff" stroked="false">
                <v:path arrowok="t"/>
                <v:fill type="solid"/>
              </v:shape>
              <v:shape style="position:absolute;left:5611;top:3591;width:263;height:288" coordorigin="5611,3591" coordsize="263,288" path="m5720,3626l5720,3626,5720,3626xe" filled="true" fillcolor="#ffffff" stroked="false">
                <v:path arrowok="t"/>
                <v:fill type="solid"/>
              </v:shape>
            </v:group>
            <v:group style="position:absolute;left:5801;top:3846;width:2;height:2" coordorigin="5801,3846" coordsize="2,2">
              <v:shape style="position:absolute;left:5801;top:3846;width:2;height:2" coordorigin="5801,3846" coordsize="2,2" path="m5801,3847l5802,3847e" filled="false" stroked="true" strokeweight=".195pt" strokecolor="#ffffff">
                <v:path arrowok="t"/>
              </v:shape>
            </v:group>
            <v:group style="position:absolute;left:5705;top:3677;width:32;height:33" coordorigin="5705,3677" coordsize="32,33">
              <v:shape style="position:absolute;left:5705;top:3677;width:32;height:33" coordorigin="5705,3677" coordsize="32,33" path="m5730,3677l5712,3677,5705,3684,5705,3703,5712,3709,5730,3709,5737,3703,5737,3684,5730,3677xe" filled="true" fillcolor="#ffffff" stroked="false">
                <v:path arrowok="t"/>
                <v:fill type="solid"/>
              </v:shape>
            </v:group>
            <v:group style="position:absolute;left:5780;top:3706;width:24;height:24" coordorigin="5780,3706" coordsize="24,24">
              <v:shape style="position:absolute;left:5780;top:3706;width:24;height:24" coordorigin="5780,3706" coordsize="24,24" path="m5799,3706l5786,3706,5780,3712,5780,3725,5786,3730,5799,3730,5804,3725,5804,3712,5799,3706xe" filled="true" fillcolor="#ffffff" stroked="false">
                <v:path arrowok="t"/>
                <v:fill type="solid"/>
              </v:shape>
            </v:group>
            <v:group style="position:absolute;left:7953;top:3545;width:370;height:373" coordorigin="7953,3545" coordsize="370,373">
              <v:shape style="position:absolute;left:7953;top:3545;width:370;height:373" coordorigin="7953,3545" coordsize="370,373" path="m8130,3545l8066,3560,8012,3595,7973,3648,7954,3713,7953,3737,7955,3760,7976,3822,8017,3872,8073,3906,8141,3918,8164,3916,8227,3895,8277,3854,8311,3798,8323,3731,8323,3722,8308,3658,8272,3604,8220,3566,8154,3546,8130,3545xe" filled="true" fillcolor="#2b5a9e" stroked="false">
                <v:path arrowok="t"/>
                <v:fill type="solid"/>
              </v:shape>
            </v:group>
            <v:group style="position:absolute;left:6251;top:3552;width:2068;height:2068" coordorigin="6251,3552" coordsize="2068,2068">
              <v:shape style="position:absolute;left:6251;top:3552;width:2068;height:2068" coordorigin="6251,3552" coordsize="2068,2068" path="m8175,5620l6394,5620,6371,5618,6310,5593,6267,5545,6251,5480,6251,3695,6252,3672,6278,3612,6326,3569,6391,3552,8175,3552,8198,3554,8259,3579,8302,3628,8319,3693,8319,5477,8317,5500,8292,5561,8243,5603,8178,5620,8175,5620xe" filled="false" stroked="true" strokeweight="1.683pt" strokecolor="#2b5a9e">
                <v:path arrowok="t"/>
              </v:shape>
            </v:group>
            <v:group style="position:absolute;left:8007;top:3591;width:263;height:288" coordorigin="8007,3591" coordsize="263,288">
              <v:shape style="position:absolute;left:8007;top:3591;width:263;height:288" coordorigin="8007,3591" coordsize="263,288" path="m8186,3834l8093,3834,8114,3842,8132,3845,8133,3867,8133,3873,8138,3878,8144,3878,8150,3878,8155,3873,8154,3867,8154,3844,8168,3842,8179,3838,8186,3834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14,3832l8189,3832,8197,3846,8198,3847,8201,3851,8207,3852,8211,3850,8217,3846,8218,3840,8214,3832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188,3833l8068,3833,8065,3838,8067,3844,8076,3851,8083,3850,8087,3844,8093,3834,8186,3834,8188,3833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085,3797l8050,3797,8056,3806,8063,3814,8071,3820,8072,3821,8075,3823,8066,3836,8068,3833,8188,3833,8189,3832,8214,3832,8210,3826,8206,3820,8153,3820,8132,3819,8113,3815,8095,3806,8085,3797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25,3786l8208,3800,8191,3810,8173,3816,8153,3820,8206,3820,8205,3819,8214,3810,8220,3798,8225,3786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024,3654l8018,3656,8015,3661,8011,3666,8014,3672,8018,3676,8041,3689,8036,3699,8033,3710,8032,3721,8012,3721,8007,3727,8007,3739,8012,3743,8031,3743,8032,3755,8035,3766,8040,3777,8019,3789,8015,3792,8012,3799,8015,3804,8018,3809,8025,3811,8030,3808,8050,3797,8085,3797,8079,3791,8067,3774,8059,3756,8057,3737,8057,3736,8061,3711,8069,3691,8080,3675,8085,3670,8052,3670,8029,3657,8024,3654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075,3711l8122,3773,8162,3781,8180,3781,8203,3777,8226,3768,8239,3760,8243,3756,8164,3756,8138,3752,8117,3746,8101,3737,8087,3726,8075,3711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10,3646l8135,3646,8154,3649,8172,3653,8219,3699,8227,3734,8227,3735,8227,3736,8226,3738,8224,3740,8220,3743,8214,3747,8208,3749,8184,3755,8164,3756,8243,3756,8252,3726,8249,3707,8243,3688,8263,3676,8268,3672,8269,3669,8233,3669,8226,3659,8217,3651,8210,3646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076,3615l8072,3618,8066,3621,8065,3627,8065,3627,8068,3632,8073,3642,8075,3645,8067,3651,8059,3660,8052,3670,8085,3670,8091,3664,8109,3653,8122,3650,8122,3650,8135,3646,8210,3646,8208,3644,8214,3634,8093,3634,8086,3622,8086,3621,8083,3617,8076,3615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57,3654l8233,3669,8269,3669,8270,3666,8267,3661,8264,3656,8257,3654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146,3591l8134,3591,8129,3595,8129,3623,8121,3624,8116,3626,8116,3626,8107,3627,8093,3634,8214,3634,8215,3633,8190,3633,8179,3628,8168,3625,8158,3624,8155,3624,8151,3623,8151,3595,8146,3591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08,3614l8201,3615,8198,3620,8190,3633,8215,3633,8216,3632,8216,3632,8218,3627,8218,3625,8217,3620,8208,3614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218,3629l8216,3632,8216,3632,8218,3629xe" filled="true" fillcolor="#ffffff" stroked="false">
                <v:path arrowok="t"/>
                <v:fill type="solid"/>
              </v:shape>
              <v:shape style="position:absolute;left:8007;top:3591;width:263;height:288" coordorigin="8007,3591" coordsize="263,288" path="m8116,3626l8116,3626,8116,3626xe" filled="true" fillcolor="#ffffff" stroked="false">
                <v:path arrowok="t"/>
                <v:fill type="solid"/>
              </v:shape>
            </v:group>
            <v:group style="position:absolute;left:8197;top:3846;width:2;height:2" coordorigin="8197,3846" coordsize="2,2">
              <v:shape style="position:absolute;left:8197;top:3846;width:2;height:2" coordorigin="8197,3846" coordsize="2,2" path="m8197,3847l8198,3847e" filled="false" stroked="true" strokeweight=".195pt" strokecolor="#ffffff">
                <v:path arrowok="t"/>
              </v:shape>
            </v:group>
            <v:group style="position:absolute;left:8101;top:3677;width:32;height:33" coordorigin="8101,3677" coordsize="32,33">
              <v:shape style="position:absolute;left:8101;top:3677;width:32;height:33" coordorigin="8101,3677" coordsize="32,33" path="m8126,3677l8108,3677,8101,3684,8101,3703,8108,3709,8126,3709,8133,3703,8133,3684,8126,3677xe" filled="true" fillcolor="#ffffff" stroked="false">
                <v:path arrowok="t"/>
                <v:fill type="solid"/>
              </v:shape>
            </v:group>
            <v:group style="position:absolute;left:8177;top:3706;width:24;height:24" coordorigin="8177,3706" coordsize="24,24">
              <v:shape style="position:absolute;left:8177;top:3706;width:24;height:24" coordorigin="8177,3706" coordsize="24,24" path="m8195,3706l8182,3706,8177,3712,8177,3725,8182,3730,8195,3730,8200,3725,8200,3712,8195,3706xe" filled="true" fillcolor="#ffffff" stroked="false">
                <v:path arrowok="t"/>
                <v:fill type="solid"/>
              </v:shape>
            </v:group>
            <v:group style="position:absolute;left:10340;top:3545;width:370;height:373" coordorigin="10340,3545" coordsize="370,373">
              <v:shape style="position:absolute;left:10340;top:3545;width:370;height:373" coordorigin="10340,3545" coordsize="370,373" path="m10517,3545l10452,3560,10399,3595,10360,3648,10341,3713,10340,3737,10342,3760,10363,3822,10404,3872,10460,3906,10528,3918,10550,3916,10613,3895,10664,3854,10697,3798,10710,3731,10709,3722,10694,3658,10659,3604,10606,3566,10541,3546,10517,3545xe" filled="true" fillcolor="#2b5a9e" stroked="false">
                <v:path arrowok="t"/>
                <v:fill type="solid"/>
              </v:shape>
            </v:group>
            <v:group style="position:absolute;left:8637;top:3552;width:2068;height:2068" coordorigin="8637,3552" coordsize="2068,2068">
              <v:shape style="position:absolute;left:8637;top:3552;width:2068;height:2068" coordorigin="8637,3552" coordsize="2068,2068" path="m10562,5620l8780,5620,8758,5618,8697,5593,8654,5545,8637,5480,8637,3695,8639,3672,8664,3612,8713,3569,8778,3552,10562,3552,10585,3554,10646,3579,10688,3628,10705,3693,10705,5477,10704,5500,10678,5561,10630,5603,10565,5620,10562,5620xe" filled="false" stroked="true" strokeweight="1.683pt" strokecolor="#2b5a9e">
                <v:path arrowok="t"/>
              </v:shape>
            </v:group>
            <v:group style="position:absolute;left:10394;top:3591;width:263;height:288" coordorigin="10394,3591" coordsize="263,288">
              <v:shape style="position:absolute;left:10394;top:3591;width:263;height:288" coordorigin="10394,3591" coordsize="263,288" path="m10573,3834l10480,3834,10501,3842,10518,3845,10520,3867,10520,3873,10525,3878,10531,3878,10537,3878,10542,3873,10541,3867,10541,3844,10554,3842,10566,3838,10573,3834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600,3832l10575,3832,10584,3846,10584,3847,10587,3851,10594,3852,10598,3850,10603,3846,10605,3840,10600,3832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574,3833l10455,3833,10452,3838,10454,3844,10463,3851,10470,3850,10473,3844,10480,3834,10573,3834,10574,3833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472,3797l10437,3797,10443,3806,10450,3814,10458,3820,10459,3821,10461,3823,10453,3836,10455,3833,10574,3833,10575,3832,10600,3832,10597,3826,10593,3820,10540,3820,10519,3819,10500,3815,10482,3806,10472,3797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612,3786l10595,3800,10578,3810,10560,3816,10540,3820,10593,3820,10592,3819,10601,3810,10607,3798,10612,3786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411,3654l10405,3656,10401,3661,10398,3666,10400,3672,10405,3676,10428,3689,10423,3699,10420,3710,10419,3721,10399,3721,10394,3727,10394,3739,10399,3743,10418,3743,10419,3755,10422,3766,10427,3777,10406,3789,10401,3792,10399,3799,10402,3804,10405,3809,10411,3811,10417,3808,10437,3797,10472,3797,10466,3791,10454,3774,10446,3756,10443,3737,10443,3736,10447,3711,10456,3691,10466,3675,10472,3670,10438,3670,10416,3657,10411,3654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461,3711l10509,3773,10548,3781,10567,3781,10589,3777,10613,3768,10626,3760,10630,3756,10551,3756,10525,3752,10504,3746,10487,3737,10474,3726,10461,3711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597,3646l10521,3646,10541,3649,10558,3653,10606,3699,10614,3734,10614,3735,10613,3736,10612,3738,10610,3740,10607,3743,10601,3747,10595,3749,10571,3755,10551,3756,10630,3756,10639,3726,10636,3707,10630,3688,10650,3676,10655,3672,10656,3669,10619,3669,10612,3659,10604,3651,10597,3646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463,3615l10458,3618,10453,3621,10452,3627,10451,3627,10455,3632,10460,3642,10462,3645,10454,3651,10445,3660,10438,3670,10472,3670,10478,3664,10496,3653,10509,3650,10508,3650,10521,3646,10597,3646,10595,3644,10601,3634,10480,3634,10473,3621,10469,3617,10463,3615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644,3654l10619,3669,10656,3669,10657,3666,10653,3661,10650,3656,10644,3654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533,3591l10521,3591,10516,3595,10516,3623,10508,3624,10503,3626,10503,3626,10494,3627,10480,3634,10601,3634,10601,3633,10576,3633,10565,3628,10554,3625,10545,3624,10542,3624,10537,3623,10537,3595,10533,3591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594,3614l10587,3615,10585,3620,10576,3633,10601,3633,10603,3632,10602,3632,10605,3627,10605,3625,10604,3620,10594,3614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604,3629l10602,3632,10603,3632,10604,3629xe" filled="true" fillcolor="#ffffff" stroked="false">
                <v:path arrowok="t"/>
                <v:fill type="solid"/>
              </v:shape>
              <v:shape style="position:absolute;left:10394;top:3591;width:263;height:288" coordorigin="10394,3591" coordsize="263,288" path="m10503,3626l10503,3626,10503,3626xe" filled="true" fillcolor="#ffffff" stroked="false">
                <v:path arrowok="t"/>
                <v:fill type="solid"/>
              </v:shape>
            </v:group>
            <v:group style="position:absolute;left:10584;top:3846;width:2;height:2" coordorigin="10584,3846" coordsize="2,2">
              <v:shape style="position:absolute;left:10584;top:3846;width:2;height:2" coordorigin="10584,3846" coordsize="2,2" path="m10584,3847l10585,3847e" filled="false" stroked="true" strokeweight=".195pt" strokecolor="#ffffff">
                <v:path arrowok="t"/>
              </v:shape>
            </v:group>
            <v:group style="position:absolute;left:10488;top:3677;width:32;height:33" coordorigin="10488,3677" coordsize="32,33">
              <v:shape style="position:absolute;left:10488;top:3677;width:32;height:33" coordorigin="10488,3677" coordsize="32,33" path="m10513,3677l10495,3677,10488,3684,10488,3703,10495,3709,10513,3709,10520,3703,10520,3684,10513,3677xe" filled="true" fillcolor="#ffffff" stroked="false">
                <v:path arrowok="t"/>
                <v:fill type="solid"/>
              </v:shape>
            </v:group>
            <v:group style="position:absolute;left:10563;top:3706;width:24;height:24" coordorigin="10563,3706" coordsize="24,24">
              <v:shape style="position:absolute;left:10563;top:3706;width:24;height:24" coordorigin="10563,3706" coordsize="24,24" path="m10582,3706l10569,3706,10563,3712,10563,3725,10569,3730,10582,3730,10587,3725,10587,3712,10582,3706xe" filled="true" fillcolor="#ffffff" stroked="false">
                <v:path arrowok="t"/>
                <v:fill type="solid"/>
              </v:shape>
            </v:group>
            <v:group style="position:absolute;left:3166;top:5744;width:370;height:373" coordorigin="3166,5744" coordsize="370,373">
              <v:shape style="position:absolute;left:3166;top:5744;width:370;height:373" coordorigin="3166,5744" coordsize="370,373" path="m3343,5744l3278,5759,3225,5794,3186,5847,3167,5912,3166,5936,3168,5959,3189,6021,3230,6071,3286,6105,3354,6117,3377,6115,3439,6094,3490,6053,3523,5997,3536,5930,3535,5921,3520,5857,3485,5803,3432,5765,3367,5745,3343,5744xe" filled="true" fillcolor="#2b5a9e" stroked="false">
                <v:path arrowok="t"/>
                <v:fill type="solid"/>
              </v:shape>
            </v:group>
            <v:group style="position:absolute;left:1468;top:5751;width:2068;height:2068" coordorigin="1468,5751" coordsize="2068,2068">
              <v:shape style="position:absolute;left:1468;top:5751;width:2068;height:2068" coordorigin="1468,5751" coordsize="2068,2068" path="m3393,7819l1611,7819,1588,7817,1527,7792,1485,7744,1468,7679,1468,5894,1469,5871,1495,5811,1543,5768,1608,5751,3393,5751,3415,5753,3476,5778,3519,5827,3536,5892,3536,7676,3534,7699,3509,7760,3460,7802,3395,7819,3393,7819xe" filled="false" stroked="true" strokeweight="1.683pt" strokecolor="#2b5a9e">
                <v:path arrowok="t"/>
              </v:shape>
            </v:group>
            <v:group style="position:absolute;left:3224;top:5790;width:263;height:288" coordorigin="3224,5790" coordsize="263,288">
              <v:shape style="position:absolute;left:3224;top:5790;width:263;height:288" coordorigin="3224,5790" coordsize="263,288" path="m3403,6033l3310,6033,3331,6041,3349,6044,3350,6066,3351,6072,3355,6077,3361,6077,3367,6077,3372,6072,3371,6066,3371,6043,3385,6041,3396,6037,3403,6033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31,6031l3406,6031,3414,6045,3415,6046,3418,6050,3424,6051,3428,6049,3434,6045,3435,6039,3431,6031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05,6032l3285,6032,3282,6037,3284,6043,3293,6050,3300,6049,3304,6043,3310,6033,3403,6033,3405,6032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302,5995l3267,5995,3273,6005,3280,6013,3288,6019,3289,6020,3292,6022,3283,6035,3285,6032,3405,6032,3406,6031,3431,6031,3427,6025,3423,6019,3370,6019,3349,6018,3330,6014,3312,6005,3302,5995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42,5985l3425,5999,3408,6009,3390,6015,3370,6019,3423,6019,3422,6018,3431,6008,3437,5997,3442,5985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241,5853l3235,5855,3232,5860,3228,5865,3231,5871,3235,5875,3258,5888,3254,5898,3250,5909,3249,5920,3229,5920,3224,5926,3224,5937,3229,5942,3249,5942,3250,5954,3253,5965,3257,5976,3236,5988,3232,5991,3229,5998,3232,6003,3235,6008,3242,6010,3247,6007,3267,5995,3302,5995,3296,5990,3284,5973,3277,5955,3274,5936,3274,5935,3278,5910,3286,5890,3297,5874,3302,5869,3269,5869,3246,5856,3241,5853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292,5910l3339,5972,3379,5980,3397,5980,3420,5976,3443,5967,3456,5958,3460,5955,3381,5955,3355,5951,3335,5945,3318,5936,3304,5925,3292,5910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27,5845l3352,5845,3371,5848,3389,5852,3437,5898,3444,5933,3444,5934,3444,5935,3443,5937,3441,5939,3437,5942,3431,5945,3425,5948,3401,5954,3381,5955,3460,5955,3469,5925,3467,5906,3460,5887,3480,5875,3485,5871,3486,5868,3450,5868,3443,5858,3434,5850,3427,5845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293,5814l3289,5817,3283,5820,3282,5826,3282,5826,3285,5831,3291,5841,3292,5844,3284,5850,3276,5859,3269,5869,3302,5869,3309,5863,3326,5851,3339,5849,3339,5849,3352,5845,3427,5845,3425,5843,3431,5833,3310,5833,3303,5821,3303,5820,3300,5815,3293,5814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74,5853l3450,5868,3486,5868,3487,5865,3484,5860,3481,5855,3474,5853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363,5790l3351,5790,3346,5794,3346,5822,3338,5823,3333,5825,3333,5825,3324,5826,3310,5833,3431,5833,3432,5832,3407,5832,3396,5827,3385,5824,3375,5823,3372,5823,3368,5822,3368,5794,3363,5790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25,5813l3418,5814,3415,5819,3407,5832,3432,5832,3433,5831,3433,5831,3435,5826,3435,5824,3434,5819,3425,5813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435,5828l3433,5831,3433,5831,3435,5828xe" filled="true" fillcolor="#ffffff" stroked="false">
                <v:path arrowok="t"/>
                <v:fill type="solid"/>
              </v:shape>
              <v:shape style="position:absolute;left:3224;top:5790;width:263;height:288" coordorigin="3224,5790" coordsize="263,288" path="m3333,5825l3333,5825,3333,5825xe" filled="true" fillcolor="#ffffff" stroked="false">
                <v:path arrowok="t"/>
                <v:fill type="solid"/>
              </v:shape>
            </v:group>
            <v:group style="position:absolute;left:3414;top:6045;width:2;height:2" coordorigin="3414,6045" coordsize="2,2">
              <v:shape style="position:absolute;left:3414;top:6045;width:2;height:2" coordorigin="3414,6045" coordsize="2,2" path="m3414,6046l3415,6046e" filled="false" stroked="true" strokeweight=".195pt" strokecolor="#ffffff">
                <v:path arrowok="t"/>
              </v:shape>
            </v:group>
            <v:group style="position:absolute;left:3318;top:5876;width:32;height:33" coordorigin="3318,5876" coordsize="32,33">
              <v:shape style="position:absolute;left:3318;top:5876;width:32;height:33" coordorigin="3318,5876" coordsize="32,33" path="m3343,5876l3325,5876,3318,5883,3318,5901,3325,5908,3343,5908,3350,5901,3350,5883,3343,5876xe" filled="true" fillcolor="#ffffff" stroked="false">
                <v:path arrowok="t"/>
                <v:fill type="solid"/>
              </v:shape>
            </v:group>
            <v:group style="position:absolute;left:3394;top:5905;width:24;height:24" coordorigin="3394,5905" coordsize="24,24">
              <v:shape style="position:absolute;left:3394;top:5905;width:24;height:24" coordorigin="3394,5905" coordsize="24,24" path="m3412,5905l3399,5905,3394,5911,3394,5923,3399,5929,3412,5929,3417,5923,3417,5911,3412,5905xe" filled="true" fillcolor="#ffffff" stroked="false">
                <v:path arrowok="t"/>
                <v:fill type="solid"/>
              </v:shape>
            </v:group>
            <v:group style="position:absolute;left:5557;top:5744;width:370;height:373" coordorigin="5557,5744" coordsize="370,373">
              <v:shape style="position:absolute;left:5557;top:5744;width:370;height:373" coordorigin="5557,5744" coordsize="370,373" path="m5734,5744l5669,5759,5616,5794,5577,5847,5558,5912,5557,5936,5559,5959,5580,6021,5621,6071,5677,6105,5745,6117,5768,6115,5830,6094,5881,6053,5914,5997,5927,5930,5926,5921,5911,5857,5876,5803,5823,5765,5758,5745,5734,5744xe" filled="true" fillcolor="#2b5a9e" stroked="false">
                <v:path arrowok="t"/>
                <v:fill type="solid"/>
              </v:shape>
            </v:group>
            <v:group style="position:absolute;left:3854;top:5751;width:2068;height:2068" coordorigin="3854,5751" coordsize="2068,2068">
              <v:shape style="position:absolute;left:3854;top:5751;width:2068;height:2068" coordorigin="3854,5751" coordsize="2068,2068" path="m5779,7819l3998,7819,3975,7817,3914,7792,3871,7744,3854,7679,3854,5894,3856,5871,3881,5811,3930,5768,3995,5751,5779,5751,5802,5753,5863,5778,5906,5827,5922,5892,5922,7676,5921,7699,5895,7760,5847,7802,5782,7819,5779,7819xe" filled="false" stroked="true" strokeweight="1.683pt" strokecolor="#2b5a9e">
                <v:path arrowok="t"/>
              </v:shape>
            </v:group>
            <v:group style="position:absolute;left:5611;top:5790;width:263;height:288" coordorigin="5611,5790" coordsize="263,288">
              <v:shape style="position:absolute;left:5611;top:5790;width:263;height:288" coordorigin="5611,5790" coordsize="263,288" path="m5790,6033l5697,6033,5718,6041,5736,6044,5737,6066,5737,6072,5742,6077,5748,6077,5754,6077,5759,6072,5758,6066,5758,6043,5771,6041,5783,6037,5790,6033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17,6031l5793,6031,5801,6045,5801,6046,5804,6050,5811,6051,5815,6049,5820,6045,5822,6039,5817,6031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791,6032l5672,6032,5669,6037,5671,6043,5680,6050,5687,6049,5690,6043,5697,6033,5790,6033,5791,6032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689,5995l5654,5995,5660,6005,5667,6013,5675,6019,5676,6020,5678,6022,5670,6035,5672,6032,5791,6032,5793,6031,5817,6031,5814,6025,5810,6019,5757,6019,5736,6018,5717,6014,5699,6005,5689,5995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29,5985l5812,5999,5795,6009,5777,6015,5757,6019,5810,6019,5809,6018,5818,6008,5824,5997,5829,5985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628,5853l5622,5855,5618,5860,5615,5865,5617,5871,5622,5875,5645,5888,5640,5898,5637,5909,5636,5920,5616,5920,5611,5926,5611,5937,5616,5942,5635,5942,5636,5954,5639,5965,5644,5976,5623,5988,5618,5991,5616,5998,5619,6003,5622,6008,5628,6010,5634,6007,5654,5995,5689,5995,5683,5990,5671,5973,5663,5955,5660,5936,5660,5935,5664,5910,5673,5890,5683,5874,5689,5869,5655,5869,5633,5856,5628,5853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678,5910l5726,5972,5765,5980,5784,5980,5806,5976,5830,5967,5843,5958,5847,5955,5768,5955,5742,5951,5721,5945,5705,5936,5691,5925,5678,5910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14,5845l5738,5845,5758,5848,5776,5852,5823,5898,5831,5933,5831,5934,5831,5935,5829,5937,5827,5939,5824,5942,5818,5945,5812,5948,5788,5954,5768,5955,5847,5955,5856,5925,5853,5906,5847,5887,5867,5875,5872,5871,5873,5868,5836,5868,5829,5858,5821,5850,5814,5845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680,5814l5675,5817,5670,5820,5669,5826,5669,5826,5672,5831,5677,5841,5679,5844,5671,5850,5663,5859,5655,5869,5689,5869,5695,5863,5713,5851,5726,5849,5726,5849,5738,5845,5814,5845,5812,5843,5818,5833,5697,5833,5690,5821,5690,5820,5687,5815,5680,5814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61,5853l5836,5868,5873,5868,5874,5865,5870,5860,5867,5855,5861,5853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750,5790l5738,5790,5733,5794,5733,5822,5725,5823,5720,5825,5720,5825,5711,5826,5697,5833,5818,5833,5818,5832,5793,5832,5782,5827,5771,5824,5762,5823,5759,5823,5754,5822,5754,5794,5750,5790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11,5813l5804,5814,5802,5819,5793,5832,5818,5832,5820,5831,5819,5831,5822,5826,5822,5824,5821,5819,5811,5813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821,5828l5819,5831,5820,5831,5821,5828xe" filled="true" fillcolor="#ffffff" stroked="false">
                <v:path arrowok="t"/>
                <v:fill type="solid"/>
              </v:shape>
              <v:shape style="position:absolute;left:5611;top:5790;width:263;height:288" coordorigin="5611,5790" coordsize="263,288" path="m5720,5825l5720,5825,5720,5825xe" filled="true" fillcolor="#ffffff" stroked="false">
                <v:path arrowok="t"/>
                <v:fill type="solid"/>
              </v:shape>
            </v:group>
            <v:group style="position:absolute;left:5801;top:6045;width:2;height:2" coordorigin="5801,6045" coordsize="2,2">
              <v:shape style="position:absolute;left:5801;top:6045;width:2;height:2" coordorigin="5801,6045" coordsize="2,2" path="m5801,6046l5802,6046e" filled="false" stroked="true" strokeweight=".195pt" strokecolor="#ffffff">
                <v:path arrowok="t"/>
              </v:shape>
            </v:group>
            <v:group style="position:absolute;left:5705;top:5876;width:32;height:33" coordorigin="5705,5876" coordsize="32,33">
              <v:shape style="position:absolute;left:5705;top:5876;width:32;height:33" coordorigin="5705,5876" coordsize="32,33" path="m5730,5876l5712,5876,5705,5883,5705,5901,5712,5908,5730,5908,5737,5901,5737,5883,5730,5876xe" filled="true" fillcolor="#ffffff" stroked="false">
                <v:path arrowok="t"/>
                <v:fill type="solid"/>
              </v:shape>
            </v:group>
            <v:group style="position:absolute;left:5780;top:5905;width:24;height:24" coordorigin="5780,5905" coordsize="24,24">
              <v:shape style="position:absolute;left:5780;top:5905;width:24;height:24" coordorigin="5780,5905" coordsize="24,24" path="m5799,5905l5786,5905,5780,5911,5780,5923,5786,5929,5799,5929,5804,5923,5804,5911,5799,5905xe" filled="true" fillcolor="#ffffff" stroked="false">
                <v:path arrowok="t"/>
                <v:fill type="solid"/>
              </v:shape>
            </v:group>
            <v:group style="position:absolute;left:7953;top:5744;width:370;height:373" coordorigin="7953,5744" coordsize="370,373">
              <v:shape style="position:absolute;left:7953;top:5744;width:370;height:373" coordorigin="7953,5744" coordsize="370,373" path="m8130,5744l8066,5759,8012,5794,7973,5847,7954,5912,7953,5936,7955,5959,7976,6021,8017,6071,8073,6105,8141,6117,8164,6115,8227,6094,8277,6053,8311,5997,8323,5930,8323,5921,8308,5857,8272,5803,8220,5765,8154,5745,8130,5744xe" filled="true" fillcolor="#2b5a9e" stroked="false">
                <v:path arrowok="t"/>
                <v:fill type="solid"/>
              </v:shape>
            </v:group>
            <v:group style="position:absolute;left:6251;top:5751;width:2068;height:2068" coordorigin="6251,5751" coordsize="2068,2068">
              <v:shape style="position:absolute;left:6251;top:5751;width:2068;height:2068" coordorigin="6251,5751" coordsize="2068,2068" path="m8175,7819l6394,7819,6371,7817,6310,7792,6267,7744,6251,7679,6251,5894,6252,5871,6278,5811,6326,5768,6391,5751,8175,5751,8198,5753,8259,5778,8302,5827,8319,5892,8319,7676,8317,7699,8292,7760,8243,7802,8178,7819,8175,7819xe" filled="false" stroked="true" strokeweight="1.683pt" strokecolor="#2b5a9e">
                <v:path arrowok="t"/>
              </v:shape>
            </v:group>
            <v:group style="position:absolute;left:8007;top:5790;width:263;height:288" coordorigin="8007,5790" coordsize="263,288">
              <v:shape style="position:absolute;left:8007;top:5790;width:263;height:288" coordorigin="8007,5790" coordsize="263,288" path="m8186,6033l8093,6033,8114,6041,8132,6044,8133,6066,8133,6072,8138,6077,8144,6077,8150,6077,8155,6072,8154,6066,8154,6043,8168,6041,8179,6037,8186,6033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14,6031l8189,6031,8197,6045,8198,6046,8201,6050,8207,6051,8211,6049,8217,6045,8218,6039,8214,6031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188,6032l8068,6032,8065,6037,8067,6043,8076,6050,8083,6049,8087,6043,8093,6033,8186,6033,8188,6032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085,5995l8050,5995,8056,6005,8063,6013,8071,6019,8072,6020,8075,6022,8066,6035,8068,6032,8188,6032,8189,6031,8214,6031,8210,6025,8206,6019,8153,6019,8132,6018,8113,6014,8095,6005,8085,5995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25,5985l8208,5999,8191,6009,8173,6015,8153,6019,8206,6019,8205,6018,8214,6008,8220,5997,8225,5985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024,5853l8018,5855,8015,5860,8011,5865,8014,5871,8018,5875,8041,5888,8036,5898,8033,5909,8032,5920,8012,5920,8007,5926,8007,5937,8012,5942,8031,5942,8032,5954,8035,5965,8040,5976,8019,5988,8015,5991,8012,5998,8015,6003,8018,6008,8025,6010,8030,6007,8050,5995,8085,5995,8079,5990,8067,5973,8059,5955,8057,5936,8057,5935,8061,5910,8069,5890,8080,5874,8085,5869,8052,5869,8029,5856,8024,5853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075,5910l8122,5972,8162,5980,8180,5980,8203,5976,8226,5967,8239,5958,8243,5955,8164,5955,8138,5951,8117,5945,8101,5936,8087,5925,8075,5910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10,5845l8135,5845,8154,5848,8172,5852,8219,5898,8227,5933,8227,5934,8227,5935,8226,5937,8224,5939,8220,5942,8214,5945,8208,5948,8184,5954,8164,5955,8243,5955,8252,5925,8249,5906,8243,5887,8263,5875,8268,5871,8269,5868,8233,5868,8226,5858,8217,5850,8210,5845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076,5814l8072,5817,8066,5820,8065,5826,8065,5826,8068,5831,8073,5841,8075,5844,8067,5850,8059,5859,8052,5869,8085,5869,8091,5863,8109,5851,8122,5849,8122,5849,8135,5845,8210,5845,8208,5843,8214,5833,8093,5833,8086,5821,8086,5820,8083,5815,8076,5814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57,5853l8233,5868,8269,5868,8270,5865,8267,5860,8264,5855,8257,5853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146,5790l8134,5790,8129,5794,8129,5822,8121,5823,8116,5825,8116,5825,8107,5826,8093,5833,8214,5833,8215,5832,8190,5832,8179,5827,8168,5824,8158,5823,8155,5823,8151,5822,8151,5794,8146,5790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08,5813l8201,5814,8198,5819,8190,5832,8215,5832,8216,5831,8216,5831,8218,5826,8218,5824,8217,5819,8208,5813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218,5828l8216,5831,8216,5831,8218,5828xe" filled="true" fillcolor="#ffffff" stroked="false">
                <v:path arrowok="t"/>
                <v:fill type="solid"/>
              </v:shape>
              <v:shape style="position:absolute;left:8007;top:5790;width:263;height:288" coordorigin="8007,5790" coordsize="263,288" path="m8116,5825l8116,5825,8116,5825xe" filled="true" fillcolor="#ffffff" stroked="false">
                <v:path arrowok="t"/>
                <v:fill type="solid"/>
              </v:shape>
            </v:group>
            <v:group style="position:absolute;left:8197;top:6045;width:2;height:2" coordorigin="8197,6045" coordsize="2,2">
              <v:shape style="position:absolute;left:8197;top:6045;width:2;height:2" coordorigin="8197,6045" coordsize="2,2" path="m8197,6046l8198,6046e" filled="false" stroked="true" strokeweight=".195pt" strokecolor="#ffffff">
                <v:path arrowok="t"/>
              </v:shape>
            </v:group>
            <v:group style="position:absolute;left:8101;top:5876;width:32;height:33" coordorigin="8101,5876" coordsize="32,33">
              <v:shape style="position:absolute;left:8101;top:5876;width:32;height:33" coordorigin="8101,5876" coordsize="32,33" path="m8126,5876l8108,5876,8101,5883,8101,5901,8108,5908,8126,5908,8133,5901,8133,5883,8126,5876xe" filled="true" fillcolor="#ffffff" stroked="false">
                <v:path arrowok="t"/>
                <v:fill type="solid"/>
              </v:shape>
            </v:group>
            <v:group style="position:absolute;left:8177;top:5905;width:24;height:24" coordorigin="8177,5905" coordsize="24,24">
              <v:shape style="position:absolute;left:8177;top:5905;width:24;height:24" coordorigin="8177,5905" coordsize="24,24" path="m8195,5905l8182,5905,8177,5911,8177,5923,8182,5929,8195,5929,8200,5923,8200,5911,8195,5905xe" filled="true" fillcolor="#ffffff" stroked="false">
                <v:path arrowok="t"/>
                <v:fill type="solid"/>
              </v:shape>
            </v:group>
            <v:group style="position:absolute;left:10340;top:5744;width:370;height:373" coordorigin="10340,5744" coordsize="370,373">
              <v:shape style="position:absolute;left:10340;top:5744;width:370;height:373" coordorigin="10340,5744" coordsize="370,373" path="m10517,5744l10452,5759,10399,5794,10360,5847,10341,5912,10340,5936,10342,5959,10363,6021,10404,6071,10460,6105,10528,6117,10550,6115,10613,6094,10664,6053,10697,5997,10710,5930,10709,5921,10694,5857,10659,5803,10606,5765,10541,5745,10517,5744xe" filled="true" fillcolor="#2b5a9e" stroked="false">
                <v:path arrowok="t"/>
                <v:fill type="solid"/>
              </v:shape>
            </v:group>
            <v:group style="position:absolute;left:8637;top:5751;width:2068;height:2068" coordorigin="8637,5751" coordsize="2068,2068">
              <v:shape style="position:absolute;left:8637;top:5751;width:2068;height:2068" coordorigin="8637,5751" coordsize="2068,2068" path="m10562,7819l8780,7819,8758,7817,8697,7792,8654,7744,8637,7679,8637,5894,8639,5871,8664,5811,8713,5768,8778,5751,10562,5751,10585,5753,10646,5778,10688,5827,10705,5892,10705,7676,10704,7699,10678,7760,10630,7802,10565,7819,10562,7819xe" filled="false" stroked="true" strokeweight="1.683pt" strokecolor="#2b5a9e">
                <v:path arrowok="t"/>
              </v:shape>
            </v:group>
            <v:group style="position:absolute;left:10394;top:5790;width:263;height:288" coordorigin="10394,5790" coordsize="263,288">
              <v:shape style="position:absolute;left:10394;top:5790;width:263;height:288" coordorigin="10394,5790" coordsize="263,288" path="m10573,6033l10480,6033,10501,6041,10518,6044,10520,6066,10520,6072,10525,6077,10531,6077,10537,6077,10542,6072,10541,6066,10541,6043,10554,6041,10566,6037,10573,6033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600,6031l10575,6031,10584,6045,10584,6046,10587,6050,10594,6051,10598,6049,10603,6045,10605,6039,10600,6031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574,6032l10455,6032,10452,6037,10454,6043,10463,6050,10470,6049,10473,6043,10480,6033,10573,6033,10574,6032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472,5995l10437,5995,10443,6005,10450,6013,10458,6019,10459,6020,10461,6022,10453,6035,10455,6032,10574,6032,10575,6031,10600,6031,10597,6025,10593,6019,10540,6019,10519,6018,10500,6014,10482,6005,10472,5995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612,5985l10595,5999,10578,6009,10560,6015,10540,6019,10593,6019,10592,6018,10601,6008,10607,5997,10612,5985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411,5853l10405,5855,10401,5860,10398,5865,10400,5871,10405,5875,10428,5888,10423,5898,10420,5909,10419,5920,10399,5920,10394,5926,10394,5937,10399,5942,10418,5942,10419,5954,10422,5965,10427,5976,10406,5988,10401,5991,10399,5998,10402,6003,10405,6008,10411,6010,10417,6007,10437,5995,10472,5995,10466,5990,10454,5973,10446,5955,10443,5936,10443,5935,10447,5910,10456,5890,10466,5874,10472,5869,10438,5869,10416,5856,10411,5853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461,5910l10509,5972,10548,5980,10567,5980,10589,5976,10613,5967,10626,5958,10630,5955,10551,5955,10525,5951,10504,5945,10487,5936,10474,5925,10461,5910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597,5845l10521,5845,10541,5848,10558,5852,10606,5898,10614,5933,10614,5934,10613,5935,10612,5937,10610,5939,10607,5942,10601,5945,10595,5948,10571,5954,10551,5955,10630,5955,10639,5925,10636,5906,10630,5887,10650,5875,10655,5871,10656,5868,10619,5868,10612,5858,10604,5850,10597,5845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463,5814l10458,5817,10453,5820,10452,5826,10451,5826,10455,5831,10460,5841,10462,5844,10454,5850,10445,5859,10438,5869,10472,5869,10478,5863,10496,5851,10509,5849,10508,5849,10521,5845,10597,5845,10595,5843,10601,5833,10480,5833,10473,5820,10469,5815,10463,5814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644,5853l10619,5868,10656,5868,10657,5865,10653,5860,10650,5855,10644,5853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533,5790l10521,5790,10516,5794,10516,5822,10508,5823,10503,5825,10503,5825,10494,5826,10480,5833,10601,5833,10601,5832,10576,5832,10565,5827,10554,5824,10545,5823,10542,5823,10537,5822,10537,5794,10533,5790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594,5813l10587,5814,10585,5819,10576,5832,10601,5832,10603,5831,10602,5831,10605,5826,10605,5824,10604,5819,10594,5813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604,5828l10602,5831,10603,5831,10604,5828xe" filled="true" fillcolor="#ffffff" stroked="false">
                <v:path arrowok="t"/>
                <v:fill type="solid"/>
              </v:shape>
              <v:shape style="position:absolute;left:10394;top:5790;width:263;height:288" coordorigin="10394,5790" coordsize="263,288" path="m10503,5825l10503,5825,10503,5825xe" filled="true" fillcolor="#ffffff" stroked="false">
                <v:path arrowok="t"/>
                <v:fill type="solid"/>
              </v:shape>
            </v:group>
            <v:group style="position:absolute;left:10584;top:6045;width:2;height:2" coordorigin="10584,6045" coordsize="2,2">
              <v:shape style="position:absolute;left:10584;top:6045;width:2;height:2" coordorigin="10584,6045" coordsize="2,2" path="m10584,6046l10585,6046e" filled="false" stroked="true" strokeweight=".195pt" strokecolor="#ffffff">
                <v:path arrowok="t"/>
              </v:shape>
            </v:group>
            <v:group style="position:absolute;left:10488;top:5876;width:32;height:33" coordorigin="10488,5876" coordsize="32,33">
              <v:shape style="position:absolute;left:10488;top:5876;width:32;height:33" coordorigin="10488,5876" coordsize="32,33" path="m10513,5876l10495,5876,10488,5883,10488,5901,10495,5908,10513,5908,10520,5901,10520,5883,10513,5876xe" filled="true" fillcolor="#ffffff" stroked="false">
                <v:path arrowok="t"/>
                <v:fill type="solid"/>
              </v:shape>
            </v:group>
            <v:group style="position:absolute;left:10563;top:5905;width:24;height:24" coordorigin="10563,5905" coordsize="24,24">
              <v:shape style="position:absolute;left:10563;top:5905;width:24;height:24" coordorigin="10563,5905" coordsize="24,24" path="m10582,5905l10569,5905,10563,5911,10563,5923,10569,5929,10582,5929,10587,5923,10587,5911,10582,5905xe" filled="true" fillcolor="#ffffff" stroked="false">
                <v:path arrowok="t"/>
                <v:fill type="solid"/>
              </v:shape>
            </v:group>
            <v:group style="position:absolute;left:3166;top:7943;width:370;height:373" coordorigin="3166,7943" coordsize="370,373">
              <v:shape style="position:absolute;left:3166;top:7943;width:370;height:373" coordorigin="3166,7943" coordsize="370,373" path="m3343,7943l3278,7958,3225,7993,3186,8046,3167,8111,3166,8135,3168,8158,3189,8220,3230,8270,3286,8304,3354,8316,3377,8314,3439,8293,3490,8252,3523,8196,3536,8129,3535,8120,3520,8056,3485,8002,3432,7963,3367,7944,3343,7943xe" filled="true" fillcolor="#2b5a9e" stroked="false">
                <v:path arrowok="t"/>
                <v:fill type="solid"/>
              </v:shape>
            </v:group>
            <v:group style="position:absolute;left:1468;top:7950;width:2068;height:2068" coordorigin="1468,7950" coordsize="2068,2068">
              <v:shape style="position:absolute;left:1468;top:7950;width:2068;height:2068" coordorigin="1468,7950" coordsize="2068,2068" path="m3393,10018l1611,10018,1588,10016,1527,9991,1485,9942,1468,9878,1468,8093,1469,8070,1495,8010,1543,7967,1608,7950,3393,7950,3415,7952,3476,7977,3519,8026,3536,8090,3536,9875,3534,9898,3509,9959,3460,10001,3395,10018,3393,10018xe" filled="false" stroked="true" strokeweight="1.683pt" strokecolor="#2b5a9e">
                <v:path arrowok="t"/>
              </v:shape>
            </v:group>
            <v:group style="position:absolute;left:3224;top:7989;width:263;height:288" coordorigin="3224,7989" coordsize="263,288">
              <v:shape style="position:absolute;left:3224;top:7989;width:263;height:288" coordorigin="3224,7989" coordsize="263,288" path="m3403,8232l3310,8232,3331,8240,3349,8243,3350,8265,3351,8271,3355,8276,3361,8276,3367,8276,3372,8271,3371,8265,3371,8242,3385,8240,3396,8236,3403,8232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31,8230l3406,8230,3414,8244,3415,8245,3418,8249,3424,8250,3428,8248,3434,8244,3435,8238,3431,8230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05,8231l3285,8231,3282,8236,3284,8242,3293,8249,3300,8248,3304,8242,3310,8232,3403,8232,3405,8231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302,8194l3267,8194,3273,8204,3280,8212,3288,8218,3289,8219,3292,8221,3283,8234,3285,8231,3405,8231,3406,8230,3431,8230,3427,8224,3423,8217,3370,8217,3349,8217,3330,8213,3312,8204,3302,8194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42,8184l3425,8198,3408,8208,3390,8214,3370,8217,3423,8217,3422,8217,3431,8207,3437,8196,3442,8184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241,8052l3235,8054,3232,8059,3228,8064,3231,8070,3235,8074,3258,8087,3254,8097,3250,8108,3249,8119,3229,8119,3224,8125,3224,8136,3229,8141,3249,8141,3250,8153,3253,8164,3257,8175,3236,8187,3232,8190,3229,8197,3232,8202,3235,8207,3242,8209,3247,8206,3267,8194,3302,8194,3296,8189,3284,8172,3277,8154,3274,8135,3274,8134,3278,8109,3286,8088,3297,8073,3302,8068,3269,8068,3246,8055,3241,8052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292,8109l3339,8171,3379,8179,3397,8179,3420,8175,3443,8166,3456,8157,3460,8154,3381,8154,3355,8150,3335,8144,3318,8135,3304,8124,3292,8109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27,8044l3352,8044,3371,8047,3389,8051,3437,8097,3444,8132,3444,8133,3444,8134,3443,8136,3441,8137,3437,8141,3431,8144,3425,8147,3401,8153,3381,8154,3460,8154,3469,8124,3467,8105,3460,8086,3480,8074,3485,8070,3486,8067,3450,8067,3443,8057,3434,8049,3427,8044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293,8013l3289,8015,3283,8019,3282,8025,3282,8025,3285,8030,3291,8040,3292,8043,3284,8049,3276,8058,3269,8068,3302,8068,3309,8062,3326,8050,3339,8048,3339,8048,3352,8044,3427,8044,3425,8042,3431,8032,3310,8032,3303,8020,3303,8019,3300,8014,3293,8013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74,8052l3450,8067,3486,8067,3487,8064,3484,8059,3481,8054,3474,8052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363,7989l3351,7989,3346,7993,3346,8021,3338,8022,3333,8024,3333,8024,3324,8025,3310,8032,3431,8032,3432,8031,3407,8031,3396,8026,3385,8023,3375,8022,3372,8022,3368,8021,3368,7993,3363,7989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25,8012l3418,8013,3415,8018,3407,8031,3432,8031,3433,8029,3433,8029,3435,8025,3435,8023,3434,8018,3425,8012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435,8027l3433,8029,3433,8029,3435,8027xe" filled="true" fillcolor="#ffffff" stroked="false">
                <v:path arrowok="t"/>
                <v:fill type="solid"/>
              </v:shape>
              <v:shape style="position:absolute;left:3224;top:7989;width:263;height:288" coordorigin="3224,7989" coordsize="263,288" path="m3333,8024l3333,8024,3333,8024xe" filled="true" fillcolor="#ffffff" stroked="false">
                <v:path arrowok="t"/>
                <v:fill type="solid"/>
              </v:shape>
            </v:group>
            <v:group style="position:absolute;left:3414;top:8244;width:2;height:2" coordorigin="3414,8244" coordsize="2,2">
              <v:shape style="position:absolute;left:3414;top:8244;width:2;height:2" coordorigin="3414,8244" coordsize="2,2" path="m3414,8245l3415,8245e" filled="false" stroked="true" strokeweight=".195pt" strokecolor="#ffffff">
                <v:path arrowok="t"/>
              </v:shape>
            </v:group>
            <v:group style="position:absolute;left:3318;top:8075;width:32;height:33" coordorigin="3318,8075" coordsize="32,33">
              <v:shape style="position:absolute;left:3318;top:8075;width:32;height:33" coordorigin="3318,8075" coordsize="32,33" path="m3343,8075l3325,8075,3318,8082,3318,8100,3325,8107,3343,8107,3350,8100,3350,8082,3343,8075xe" filled="true" fillcolor="#ffffff" stroked="false">
                <v:path arrowok="t"/>
                <v:fill type="solid"/>
              </v:shape>
            </v:group>
            <v:group style="position:absolute;left:3394;top:8104;width:24;height:24" coordorigin="3394,8104" coordsize="24,24">
              <v:shape style="position:absolute;left:3394;top:8104;width:24;height:24" coordorigin="3394,8104" coordsize="24,24" path="m3412,8104l3399,8104,3394,8110,3394,8122,3399,8128,3412,8128,3417,8122,3417,8110,3412,8104xe" filled="true" fillcolor="#ffffff" stroked="false">
                <v:path arrowok="t"/>
                <v:fill type="solid"/>
              </v:shape>
            </v:group>
            <v:group style="position:absolute;left:5557;top:7943;width:370;height:373" coordorigin="5557,7943" coordsize="370,373">
              <v:shape style="position:absolute;left:5557;top:7943;width:370;height:373" coordorigin="5557,7943" coordsize="370,373" path="m5734,7943l5669,7958,5616,7993,5577,8046,5558,8111,5557,8135,5559,8158,5580,8220,5621,8270,5677,8304,5745,8316,5768,8314,5830,8293,5881,8252,5914,8196,5927,8129,5926,8120,5911,8056,5876,8002,5823,7963,5758,7944,5734,7943xe" filled="true" fillcolor="#2b5a9e" stroked="false">
                <v:path arrowok="t"/>
                <v:fill type="solid"/>
              </v:shape>
            </v:group>
            <v:group style="position:absolute;left:3854;top:7950;width:2068;height:2068" coordorigin="3854,7950" coordsize="2068,2068">
              <v:shape style="position:absolute;left:3854;top:7950;width:2068;height:2068" coordorigin="3854,7950" coordsize="2068,2068" path="m5779,10018l3998,10018,3975,10016,3914,9991,3871,9942,3854,9878,3854,8093,3856,8070,3881,8010,3930,7967,3995,7950,5779,7950,5802,7952,5863,7977,5906,8026,5922,8090,5922,9875,5921,9898,5895,9959,5847,10001,5782,10018,5779,10018xe" filled="false" stroked="true" strokeweight="1.683pt" strokecolor="#2b5a9e">
                <v:path arrowok="t"/>
              </v:shape>
            </v:group>
            <v:group style="position:absolute;left:5611;top:7989;width:263;height:288" coordorigin="5611,7989" coordsize="263,288">
              <v:shape style="position:absolute;left:5611;top:7989;width:263;height:288" coordorigin="5611,7989" coordsize="263,288" path="m5790,8232l5697,8232,5718,8240,5736,8243,5737,8265,5737,8271,5742,8276,5748,8276,5754,8276,5759,8271,5758,8265,5758,8242,5771,8240,5783,8236,5790,8232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17,8230l5793,8230,5801,8244,5801,8245,5804,8249,5811,8250,5815,8248,5820,8244,5822,8238,5817,8230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791,8231l5672,8231,5669,8236,5671,8242,5680,8249,5687,8248,5690,8242,5697,8232,5790,8232,5791,8231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689,8194l5654,8194,5660,8204,5667,8212,5675,8218,5676,8219,5678,8221,5670,8234,5672,8231,5791,8231,5793,8230,5817,8230,5814,8224,5810,8217,5757,8217,5736,8217,5717,8213,5699,8204,5689,8194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29,8184l5812,8198,5795,8208,5777,8214,5757,8217,5810,8217,5809,8217,5818,8207,5824,8196,5829,8184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628,8052l5622,8054,5618,8059,5615,8064,5617,8070,5622,8074,5645,8087,5640,8097,5637,8108,5636,8119,5616,8119,5611,8125,5611,8136,5616,8141,5635,8141,5636,8153,5639,8164,5644,8175,5623,8187,5618,8190,5616,8197,5619,8202,5622,8207,5628,8209,5634,8206,5654,8194,5689,8194,5683,8189,5671,8172,5663,8154,5660,8135,5660,8134,5664,8109,5673,8088,5683,8073,5689,8068,5655,8068,5633,8055,5628,8052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678,8109l5726,8171,5765,8179,5784,8179,5806,8175,5830,8166,5843,8157,5847,8154,5768,8154,5742,8150,5721,8144,5705,8135,5691,8124,5678,8109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14,8044l5738,8044,5758,8047,5776,8051,5823,8097,5831,8132,5831,8133,5831,8134,5829,8136,5827,8137,5824,8141,5818,8144,5812,8147,5788,8153,5768,8154,5847,8154,5856,8124,5853,8105,5847,8086,5867,8074,5872,8070,5873,8067,5836,8067,5829,8057,5821,8049,5814,8044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680,8013l5675,8015,5670,8019,5669,8025,5669,8025,5672,8030,5677,8040,5679,8043,5671,8049,5663,8058,5655,8068,5689,8068,5695,8062,5713,8050,5726,8048,5726,8048,5738,8044,5814,8044,5812,8042,5818,8032,5697,8032,5690,8020,5690,8019,5687,8014,5680,8013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61,8052l5836,8067,5873,8067,5874,8064,5870,8059,5867,8054,5861,8052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750,7989l5738,7989,5733,7993,5733,8021,5725,8022,5720,8024,5720,8024,5711,8025,5697,8032,5818,8032,5818,8031,5793,8031,5782,8026,5771,8023,5762,8022,5759,8022,5754,8021,5754,7993,5750,7989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11,8012l5804,8013,5802,8018,5793,8031,5818,8031,5820,8029,5819,8029,5822,8025,5822,8023,5821,8018,5811,8012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821,8027l5819,8029,5820,8029,5821,8027xe" filled="true" fillcolor="#ffffff" stroked="false">
                <v:path arrowok="t"/>
                <v:fill type="solid"/>
              </v:shape>
              <v:shape style="position:absolute;left:5611;top:7989;width:263;height:288" coordorigin="5611,7989" coordsize="263,288" path="m5720,8024l5720,8024,5720,8024xe" filled="true" fillcolor="#ffffff" stroked="false">
                <v:path arrowok="t"/>
                <v:fill type="solid"/>
              </v:shape>
            </v:group>
            <v:group style="position:absolute;left:5801;top:8244;width:2;height:2" coordorigin="5801,8244" coordsize="2,2">
              <v:shape style="position:absolute;left:5801;top:8244;width:2;height:2" coordorigin="5801,8244" coordsize="2,2" path="m5801,8245l5802,8245e" filled="false" stroked="true" strokeweight=".195pt" strokecolor="#ffffff">
                <v:path arrowok="t"/>
              </v:shape>
            </v:group>
            <v:group style="position:absolute;left:5705;top:8075;width:32;height:33" coordorigin="5705,8075" coordsize="32,33">
              <v:shape style="position:absolute;left:5705;top:8075;width:32;height:33" coordorigin="5705,8075" coordsize="32,33" path="m5730,8075l5712,8075,5705,8082,5705,8100,5712,8107,5730,8107,5737,8100,5737,8082,5730,8075xe" filled="true" fillcolor="#ffffff" stroked="false">
                <v:path arrowok="t"/>
                <v:fill type="solid"/>
              </v:shape>
            </v:group>
            <v:group style="position:absolute;left:5780;top:8104;width:24;height:24" coordorigin="5780,8104" coordsize="24,24">
              <v:shape style="position:absolute;left:5780;top:8104;width:24;height:24" coordorigin="5780,8104" coordsize="24,24" path="m5799,8104l5786,8104,5780,8110,5780,8122,5786,8128,5799,8128,5804,8122,5804,8110,5799,8104xe" filled="true" fillcolor="#ffffff" stroked="false">
                <v:path arrowok="t"/>
                <v:fill type="solid"/>
              </v:shape>
            </v:group>
            <v:group style="position:absolute;left:7953;top:7943;width:370;height:373" coordorigin="7953,7943" coordsize="370,373">
              <v:shape style="position:absolute;left:7953;top:7943;width:370;height:373" coordorigin="7953,7943" coordsize="370,373" path="m8130,7943l8066,7958,8012,7993,7973,8046,7954,8111,7953,8135,7955,8158,7976,8220,8017,8270,8073,8304,8141,8316,8164,8314,8227,8293,8277,8252,8311,8196,8323,8129,8323,8120,8308,8056,8272,8002,8220,7963,8154,7944,8130,7943xe" filled="true" fillcolor="#2b5a9e" stroked="false">
                <v:path arrowok="t"/>
                <v:fill type="solid"/>
              </v:shape>
            </v:group>
            <v:group style="position:absolute;left:6251;top:7950;width:2068;height:2068" coordorigin="6251,7950" coordsize="2068,2068">
              <v:shape style="position:absolute;left:6251;top:7950;width:2068;height:2068" coordorigin="6251,7950" coordsize="2068,2068" path="m8175,10018l6394,10018,6371,10016,6310,9991,6267,9942,6251,9878,6251,8093,6252,8070,6278,8010,6326,7967,6391,7950,8175,7950,8198,7952,8259,7977,8302,8026,8319,8090,8319,9875,8317,9898,8292,9959,8243,10001,8178,10018,8175,10018xe" filled="false" stroked="true" strokeweight="1.683pt" strokecolor="#2b5a9e">
                <v:path arrowok="t"/>
              </v:shape>
            </v:group>
            <v:group style="position:absolute;left:8007;top:7989;width:263;height:288" coordorigin="8007,7989" coordsize="263,288">
              <v:shape style="position:absolute;left:8007;top:7989;width:263;height:288" coordorigin="8007,7989" coordsize="263,288" path="m8186,8232l8093,8232,8114,8240,8132,8243,8133,8265,8133,8271,8138,8276,8144,8276,8150,8276,8155,8271,8154,8265,8154,8242,8168,8240,8179,8236,8186,8232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14,8230l8189,8230,8197,8244,8198,8245,8201,8249,8207,8250,8211,8248,8217,8244,8218,8238,8214,8230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188,8231l8068,8231,8065,8236,8067,8242,8076,8249,8083,8248,8087,8242,8093,8232,8186,8232,8188,8231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085,8194l8050,8194,8056,8204,8063,8212,8071,8218,8072,8219,8075,8221,8066,8234,8068,8231,8188,8231,8189,8230,8214,8230,8210,8224,8206,8217,8153,8217,8132,8217,8113,8213,8095,8204,8085,8194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25,8184l8208,8198,8191,8208,8173,8214,8153,8217,8206,8217,8205,8217,8214,8207,8220,8196,8225,8184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024,8052l8018,8054,8015,8059,8011,8064,8014,8070,8018,8074,8041,8087,8036,8097,8033,8108,8032,8119,8012,8119,8007,8125,8007,8136,8012,8141,8031,8141,8032,8153,8035,8164,8040,8175,8019,8187,8015,8190,8012,8197,8015,8202,8018,8207,8025,8209,8030,8206,8050,8194,8085,8194,8079,8189,8067,8172,8059,8154,8057,8135,8057,8134,8061,8109,8069,8088,8080,8073,8085,8068,8052,8068,8029,8055,8024,8052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075,8109l8122,8171,8162,8179,8180,8179,8203,8175,8226,8166,8239,8157,8243,8154,8164,8154,8138,8150,8117,8144,8101,8135,8087,8124,8075,8109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10,8044l8135,8044,8154,8047,8172,8051,8219,8097,8227,8132,8227,8133,8227,8134,8226,8136,8224,8137,8220,8141,8214,8144,8208,8147,8184,8153,8164,8154,8243,8154,8252,8124,8249,8105,8243,8086,8263,8074,8268,8070,8269,8067,8233,8067,8226,8057,8217,8049,8210,8044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076,8013l8072,8015,8066,8019,8065,8025,8065,8025,8068,8030,8073,8040,8075,8043,8067,8049,8059,8058,8052,8068,8085,8068,8091,8062,8109,8050,8122,8048,8122,8048,8135,8044,8210,8044,8208,8042,8214,8032,8093,8032,8086,8020,8086,8019,8083,8014,8076,8013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57,8052l8233,8067,8269,8067,8270,8064,8267,8059,8264,8054,8257,8052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146,7989l8134,7989,8129,7993,8129,8021,8121,8022,8116,8024,8116,8024,8107,8025,8093,8032,8214,8032,8215,8031,8190,8031,8179,8026,8168,8023,8158,8022,8155,8022,8151,8021,8151,7993,8146,7989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08,8012l8201,8013,8198,8018,8190,8031,8215,8031,8216,8029,8216,8029,8218,8025,8218,8023,8217,8018,8208,8012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218,8027l8216,8029,8216,8029,8218,8027xe" filled="true" fillcolor="#ffffff" stroked="false">
                <v:path arrowok="t"/>
                <v:fill type="solid"/>
              </v:shape>
              <v:shape style="position:absolute;left:8007;top:7989;width:263;height:288" coordorigin="8007,7989" coordsize="263,288" path="m8116,8024l8116,8024,8116,8024xe" filled="true" fillcolor="#ffffff" stroked="false">
                <v:path arrowok="t"/>
                <v:fill type="solid"/>
              </v:shape>
            </v:group>
            <v:group style="position:absolute;left:8197;top:8244;width:2;height:2" coordorigin="8197,8244" coordsize="2,2">
              <v:shape style="position:absolute;left:8197;top:8244;width:2;height:2" coordorigin="8197,8244" coordsize="2,2" path="m8197,8245l8198,8245e" filled="false" stroked="true" strokeweight=".195pt" strokecolor="#ffffff">
                <v:path arrowok="t"/>
              </v:shape>
            </v:group>
            <v:group style="position:absolute;left:8101;top:8075;width:32;height:33" coordorigin="8101,8075" coordsize="32,33">
              <v:shape style="position:absolute;left:8101;top:8075;width:32;height:33" coordorigin="8101,8075" coordsize="32,33" path="m8126,8075l8108,8075,8101,8082,8101,8100,8108,8107,8126,8107,8133,8100,8133,8082,8126,8075xe" filled="true" fillcolor="#ffffff" stroked="false">
                <v:path arrowok="t"/>
                <v:fill type="solid"/>
              </v:shape>
            </v:group>
            <v:group style="position:absolute;left:8177;top:8104;width:24;height:24" coordorigin="8177,8104" coordsize="24,24">
              <v:shape style="position:absolute;left:8177;top:8104;width:24;height:24" coordorigin="8177,8104" coordsize="24,24" path="m8195,8104l8182,8104,8177,8110,8177,8122,8182,8128,8195,8128,8200,8122,8200,8110,8195,8104xe" filled="true" fillcolor="#ffffff" stroked="false">
                <v:path arrowok="t"/>
                <v:fill type="solid"/>
              </v:shape>
            </v:group>
            <v:group style="position:absolute;left:10340;top:7943;width:370;height:373" coordorigin="10340,7943" coordsize="370,373">
              <v:shape style="position:absolute;left:10340;top:7943;width:370;height:373" coordorigin="10340,7943" coordsize="370,373" path="m10517,7943l10452,7958,10399,7993,10360,8046,10341,8111,10340,8135,10342,8158,10363,8220,10404,8270,10460,8304,10528,8316,10550,8314,10613,8293,10664,8252,10697,8196,10710,8129,10709,8120,10694,8056,10659,8002,10606,7963,10541,7944,10517,7943xe" filled="true" fillcolor="#2b5a9e" stroked="false">
                <v:path arrowok="t"/>
                <v:fill type="solid"/>
              </v:shape>
            </v:group>
            <v:group style="position:absolute;left:8637;top:7950;width:2068;height:2068" coordorigin="8637,7950" coordsize="2068,2068">
              <v:shape style="position:absolute;left:8637;top:7950;width:2068;height:2068" coordorigin="8637,7950" coordsize="2068,2068" path="m10562,10018l8780,10018,8758,10016,8697,9991,8654,9942,8637,9878,8637,8093,8639,8070,8664,8010,8713,7967,8778,7950,10562,7950,10585,7952,10646,7977,10688,8026,10705,8090,10705,9875,10704,9898,10678,9959,10630,10001,10565,10018,10562,10018xe" filled="false" stroked="true" strokeweight="1.683pt" strokecolor="#2b5a9e">
                <v:path arrowok="t"/>
              </v:shape>
            </v:group>
            <v:group style="position:absolute;left:10394;top:7989;width:263;height:288" coordorigin="10394,7989" coordsize="263,288">
              <v:shape style="position:absolute;left:10394;top:7989;width:263;height:288" coordorigin="10394,7989" coordsize="263,288" path="m10573,8232l10480,8232,10501,8240,10518,8243,10520,8265,10520,8271,10525,8276,10531,8276,10537,8276,10542,8271,10541,8265,10541,8242,10554,8240,10566,8236,10573,8232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600,8230l10575,8230,10584,8244,10584,8245,10587,8249,10594,8250,10598,8248,10603,8244,10605,8238,10600,8230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574,8231l10455,8231,10452,8236,10454,8242,10463,8249,10470,8248,10473,8242,10480,8232,10573,8232,10574,8231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472,8194l10437,8194,10443,8204,10450,8212,10458,8218,10459,8219,10461,8221,10453,8234,10455,8231,10574,8231,10575,8230,10600,8230,10597,8224,10593,8217,10540,8217,10519,8217,10500,8213,10482,8204,10472,8194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612,8184l10595,8198,10578,8208,10560,8214,10540,8217,10593,8217,10592,8217,10601,8207,10607,8196,10612,8184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411,8052l10405,8054,10401,8059,10398,8064,10400,8070,10405,8074,10428,8087,10423,8097,10420,8108,10419,8119,10399,8119,10394,8125,10394,8136,10399,8141,10418,8141,10419,8153,10422,8164,10427,8175,10406,8187,10401,8190,10399,8197,10402,8202,10405,8207,10411,8209,10417,8206,10437,8194,10472,8194,10466,8189,10454,8172,10446,8154,10443,8135,10443,8134,10447,8109,10456,8088,10466,8073,10472,8068,10438,8068,10416,8055,10411,8052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461,8109l10509,8171,10548,8179,10567,8179,10589,8175,10613,8166,10626,8157,10630,8154,10551,8154,10525,8150,10504,8144,10487,8135,10474,8124,10461,8109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597,8044l10521,8044,10541,8047,10558,8051,10606,8097,10614,8132,10614,8133,10613,8134,10612,8136,10610,8137,10607,8141,10601,8144,10595,8147,10571,8153,10551,8154,10630,8154,10639,8124,10636,8105,10630,8086,10650,8074,10655,8070,10656,8067,10619,8067,10612,8057,10604,8049,10597,8044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463,8013l10458,8015,10453,8019,10452,8025,10451,8025,10455,8030,10460,8040,10462,8043,10454,8049,10445,8058,10438,8068,10472,8068,10478,8062,10496,8050,10509,8048,10508,8048,10521,8044,10597,8044,10595,8042,10601,8032,10480,8032,10473,8019,10469,8014,10463,8013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644,8052l10619,8067,10656,8067,10657,8064,10653,8059,10650,8054,10644,8052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533,7989l10521,7989,10516,7993,10516,8021,10508,8022,10503,8024,10503,8024,10494,8025,10480,8032,10601,8032,10601,8031,10576,8031,10565,8026,10554,8023,10545,8022,10542,8022,10537,8021,10537,7993,10533,7989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594,8012l10587,8013,10585,8018,10576,8031,10601,8031,10603,8029,10602,8029,10605,8025,10605,8023,10604,8018,10594,8012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604,8027l10602,8029,10603,8029,10604,8027xe" filled="true" fillcolor="#ffffff" stroked="false">
                <v:path arrowok="t"/>
                <v:fill type="solid"/>
              </v:shape>
              <v:shape style="position:absolute;left:10394;top:7989;width:263;height:288" coordorigin="10394,7989" coordsize="263,288" path="m10503,8024l10503,8024,10503,8024xe" filled="true" fillcolor="#ffffff" stroked="false">
                <v:path arrowok="t"/>
                <v:fill type="solid"/>
              </v:shape>
            </v:group>
            <v:group style="position:absolute;left:10584;top:8244;width:2;height:2" coordorigin="10584,8244" coordsize="2,2">
              <v:shape style="position:absolute;left:10584;top:8244;width:2;height:2" coordorigin="10584,8244" coordsize="2,2" path="m10584,8245l10585,8245e" filled="false" stroked="true" strokeweight=".195pt" strokecolor="#ffffff">
                <v:path arrowok="t"/>
              </v:shape>
            </v:group>
            <v:group style="position:absolute;left:10488;top:8075;width:32;height:33" coordorigin="10488,8075" coordsize="32,33">
              <v:shape style="position:absolute;left:10488;top:8075;width:32;height:33" coordorigin="10488,8075" coordsize="32,33" path="m10513,8075l10495,8075,10488,8082,10488,8100,10495,8107,10513,8107,10520,8100,10520,8082,10513,8075xe" filled="true" fillcolor="#ffffff" stroked="false">
                <v:path arrowok="t"/>
                <v:fill type="solid"/>
              </v:shape>
            </v:group>
            <v:group style="position:absolute;left:10563;top:8104;width:24;height:24" coordorigin="10563,8104" coordsize="24,24">
              <v:shape style="position:absolute;left:10563;top:8104;width:24;height:24" coordorigin="10563,8104" coordsize="24,24" path="m10582,8104l10569,8104,10563,8110,10563,8122,10569,8128,10582,8128,10587,8122,10587,8110,10582,8104xe" filled="true" fillcolor="#ffffff" stroked="false">
                <v:path arrowok="t"/>
                <v:fill type="solid"/>
              </v:shape>
            </v:group>
            <v:group style="position:absolute;left:3166;top:10142;width:370;height:373" coordorigin="3166,10142" coordsize="370,373">
              <v:shape style="position:absolute;left:3166;top:10142;width:370;height:373" coordorigin="3166,10142" coordsize="370,373" path="m3343,10142l3278,10157,3225,10192,3186,10245,3167,10310,3166,10334,3168,10357,3189,10419,3230,10469,3286,10503,3354,10515,3377,10513,3439,10492,3490,10451,3523,10395,3536,10328,3535,10319,3520,10254,3485,10201,3432,10162,3367,10143,3343,10142xe" filled="true" fillcolor="#2b5a9e" stroked="false">
                <v:path arrowok="t"/>
                <v:fill type="solid"/>
              </v:shape>
            </v:group>
            <v:group style="position:absolute;left:1468;top:10149;width:2068;height:2068" coordorigin="1468,10149" coordsize="2068,2068">
              <v:shape style="position:absolute;left:1468;top:10149;width:2068;height:2068" coordorigin="1468,10149" coordsize="2068,2068" path="m3393,12217l1611,12217,1588,12215,1527,12190,1485,12141,1468,12077,1468,10292,1469,10269,1495,10209,1543,10166,1608,10149,3393,10149,3415,10151,3476,10176,3519,10225,3536,10289,3536,12074,3534,12097,3509,12158,3460,12200,3395,12217,3393,12217xe" filled="false" stroked="true" strokeweight="1.683pt" strokecolor="#2b5a9e">
                <v:path arrowok="t"/>
              </v:shape>
            </v:group>
            <v:group style="position:absolute;left:3224;top:10188;width:263;height:288" coordorigin="3224,10188" coordsize="263,288">
              <v:shape style="position:absolute;left:3224;top:10188;width:263;height:288" coordorigin="3224,10188" coordsize="263,288" path="m3403,10431l3310,10431,3331,10439,3349,10442,3350,10464,3351,10470,3355,10475,3361,10475,3367,10474,3372,10470,3371,10464,3371,10441,3385,10439,3396,10435,3403,10431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31,10429l3406,10429,3414,10443,3415,10444,3418,10448,3424,10449,3428,10447,3434,10443,3435,10437,3431,10429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05,10430l3285,10430,3282,10435,3284,10441,3293,10448,3300,10447,3304,10441,3310,10431,3403,10431,3405,10430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302,10393l3267,10393,3273,10403,3280,10411,3288,10417,3289,10418,3292,10420,3283,10433,3285,10430,3405,10430,3406,10429,3431,10429,3427,10423,3423,10416,3370,10416,3349,10416,3330,10412,3312,10403,3302,10393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42,10383l3425,10397,3408,10407,3390,10413,3370,10416,3423,10416,3422,10416,3431,10406,3437,10395,3442,10383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241,10251l3235,10253,3232,10258,3228,10263,3231,10269,3235,10272,3258,10286,3254,10296,3250,10307,3249,10318,3229,10318,3224,10324,3224,10335,3229,10340,3249,10340,3250,10352,3253,10363,3257,10374,3236,10386,3232,10389,3229,10395,3232,10401,3235,10406,3242,10408,3247,10405,3267,10393,3302,10393,3296,10388,3284,10371,3277,10353,3274,10334,3274,10333,3278,10308,3286,10287,3297,10272,3302,10267,3269,10267,3246,10254,3241,10251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292,10308l3339,10370,3379,10378,3397,10378,3420,10374,3443,10365,3456,10356,3460,10353,3381,10353,3355,10349,3335,10343,3318,10334,3304,10323,3292,10308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27,10243l3352,10243,3371,10246,3389,10250,3437,10296,3444,10331,3444,10332,3444,10333,3443,10335,3441,10336,3437,10340,3431,10343,3425,10346,3401,10352,3381,10353,3460,10353,3469,10323,3467,10304,3460,10285,3480,10272,3485,10269,3486,10266,3450,10266,3443,10256,3434,10248,3427,10243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293,10212l3289,10214,3283,10218,3282,10224,3282,10224,3285,10229,3291,10239,3292,10242,3284,10248,3276,10257,3269,10267,3302,10267,3309,10261,3326,10249,3339,10247,3339,10247,3352,10243,3427,10243,3425,10241,3431,10231,3310,10231,3303,10219,3303,10218,3300,10213,3293,10212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74,10251l3450,10266,3486,10266,3487,10263,3484,10258,3481,10253,3474,10251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363,10188l3351,10188,3346,10192,3346,10220,3338,10221,3333,10223,3333,10223,3324,10224,3310,10231,3431,10231,3432,10230,3407,10230,3396,10225,3385,10222,3375,10221,3372,10221,3368,10220,3368,10192,3363,10188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25,10211l3418,10212,3415,10217,3407,10230,3432,10230,3433,10228,3433,10228,3435,10224,3435,10222,3434,10217,3425,10211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435,10226l3433,10228,3433,10228,3435,10226xe" filled="true" fillcolor="#ffffff" stroked="false">
                <v:path arrowok="t"/>
                <v:fill type="solid"/>
              </v:shape>
              <v:shape style="position:absolute;left:3224;top:10188;width:263;height:288" coordorigin="3224,10188" coordsize="263,288" path="m3333,10223l3333,10223,3333,10223xe" filled="true" fillcolor="#ffffff" stroked="false">
                <v:path arrowok="t"/>
                <v:fill type="solid"/>
              </v:shape>
            </v:group>
            <v:group style="position:absolute;left:3414;top:10443;width:2;height:2" coordorigin="3414,10443" coordsize="2,2">
              <v:shape style="position:absolute;left:3414;top:10443;width:2;height:2" coordorigin="3414,10443" coordsize="2,2" path="m3414,10444l3415,10444e" filled="false" stroked="true" strokeweight=".195pt" strokecolor="#ffffff">
                <v:path arrowok="t"/>
              </v:shape>
            </v:group>
            <v:group style="position:absolute;left:3318;top:10274;width:32;height:33" coordorigin="3318,10274" coordsize="32,33">
              <v:shape style="position:absolute;left:3318;top:10274;width:32;height:33" coordorigin="3318,10274" coordsize="32,33" path="m3343,10274l3325,10274,3318,10281,3318,10299,3325,10306,3343,10306,3350,10299,3350,10281,3343,10274xe" filled="true" fillcolor="#ffffff" stroked="false">
                <v:path arrowok="t"/>
                <v:fill type="solid"/>
              </v:shape>
            </v:group>
            <v:group style="position:absolute;left:3394;top:10303;width:24;height:24" coordorigin="3394,10303" coordsize="24,24">
              <v:shape style="position:absolute;left:3394;top:10303;width:24;height:24" coordorigin="3394,10303" coordsize="24,24" path="m3412,10303l3399,10303,3394,10308,3394,10321,3399,10327,3412,10327,3417,10321,3417,10308,3412,10303xe" filled="true" fillcolor="#ffffff" stroked="false">
                <v:path arrowok="t"/>
                <v:fill type="solid"/>
              </v:shape>
            </v:group>
            <v:group style="position:absolute;left:5557;top:10142;width:370;height:373" coordorigin="5557,10142" coordsize="370,373">
              <v:shape style="position:absolute;left:5557;top:10142;width:370;height:373" coordorigin="5557,10142" coordsize="370,373" path="m5734,10142l5669,10157,5616,10192,5577,10245,5558,10310,5557,10334,5559,10357,5580,10419,5621,10469,5677,10503,5745,10515,5768,10513,5830,10492,5881,10451,5914,10395,5927,10328,5926,10319,5911,10254,5876,10201,5823,10162,5758,10143,5734,10142xe" filled="true" fillcolor="#2b5a9e" stroked="false">
                <v:path arrowok="t"/>
                <v:fill type="solid"/>
              </v:shape>
            </v:group>
            <v:group style="position:absolute;left:3854;top:10149;width:2068;height:2068" coordorigin="3854,10149" coordsize="2068,2068">
              <v:shape style="position:absolute;left:3854;top:10149;width:2068;height:2068" coordorigin="3854,10149" coordsize="2068,2068" path="m5779,12217l3998,12217,3975,12215,3914,12190,3871,12141,3854,12077,3854,10292,3856,10269,3881,10209,3930,10166,3995,10149,5779,10149,5802,10151,5863,10176,5906,10225,5922,10289,5922,12074,5921,12097,5895,12158,5847,12200,5782,12217,5779,12217xe" filled="false" stroked="true" strokeweight="1.683pt" strokecolor="#2b5a9e">
                <v:path arrowok="t"/>
              </v:shape>
            </v:group>
            <v:group style="position:absolute;left:5611;top:10188;width:263;height:288" coordorigin="5611,10188" coordsize="263,288">
              <v:shape style="position:absolute;left:5611;top:10188;width:263;height:288" coordorigin="5611,10188" coordsize="263,288" path="m5790,10431l5697,10431,5718,10439,5736,10442,5737,10464,5737,10470,5742,10475,5748,10475,5754,10474,5759,10470,5758,10464,5758,10441,5771,10439,5783,10435,5790,10431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17,10429l5793,10429,5801,10443,5801,10444,5804,10448,5811,10449,5815,10447,5820,10443,5822,10437,5817,10429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791,10430l5672,10430,5669,10435,5671,10441,5680,10448,5687,10447,5690,10441,5697,10431,5790,10431,5791,10430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689,10393l5654,10393,5660,10403,5667,10411,5675,10417,5676,10418,5678,10420,5670,10433,5672,10430,5791,10430,5793,10429,5817,10429,5814,10423,5810,10416,5757,10416,5736,10416,5717,10412,5699,10403,5689,10393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29,10383l5812,10397,5795,10407,5777,10413,5757,10416,5810,10416,5809,10416,5818,10406,5824,10395,5829,10383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628,10251l5622,10253,5618,10258,5615,10263,5617,10269,5622,10272,5645,10286,5640,10296,5637,10307,5636,10318,5616,10318,5611,10324,5611,10335,5616,10340,5635,10340,5636,10352,5639,10363,5644,10374,5623,10386,5618,10389,5616,10395,5619,10401,5622,10406,5628,10408,5634,10405,5654,10393,5689,10393,5683,10388,5671,10371,5663,10353,5660,10334,5660,10333,5664,10308,5673,10287,5683,10272,5689,10267,5655,10267,5633,10254,5628,10251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678,10308l5726,10370,5765,10378,5784,10378,5806,10374,5830,10365,5843,10356,5847,10353,5768,10353,5742,10349,5721,10343,5705,10334,5691,10323,5678,10308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14,10243l5738,10243,5758,10246,5776,10250,5823,10296,5831,10331,5831,10332,5831,10333,5829,10335,5827,10336,5824,10340,5818,10343,5812,10346,5788,10352,5768,10353,5847,10353,5856,10323,5853,10304,5847,10285,5867,10272,5872,10269,5873,10266,5836,10266,5829,10256,5821,10248,5814,10243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680,10212l5675,10214,5670,10218,5669,10224,5669,10224,5672,10229,5677,10239,5679,10242,5671,10248,5663,10257,5655,10267,5689,10267,5695,10261,5713,10249,5726,10247,5726,10247,5738,10243,5814,10243,5812,10241,5818,10231,5697,10231,5690,10219,5690,10218,5687,10213,5680,10212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61,10251l5836,10266,5873,10266,5874,10263,5870,10258,5867,10253,5861,10251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750,10188l5738,10188,5733,10192,5733,10220,5725,10221,5720,10223,5720,10223,5711,10224,5697,10231,5818,10231,5818,10230,5793,10230,5782,10225,5771,10222,5762,10221,5759,10221,5754,10220,5754,10192,5750,10188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11,10211l5804,10212,5802,10217,5793,10230,5818,10230,5820,10228,5819,10228,5822,10224,5822,10222,5821,10217,5811,10211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821,10226l5819,10228,5820,10228,5821,10226xe" filled="true" fillcolor="#ffffff" stroked="false">
                <v:path arrowok="t"/>
                <v:fill type="solid"/>
              </v:shape>
              <v:shape style="position:absolute;left:5611;top:10188;width:263;height:288" coordorigin="5611,10188" coordsize="263,288" path="m5720,10223l5720,10223,5720,10223xe" filled="true" fillcolor="#ffffff" stroked="false">
                <v:path arrowok="t"/>
                <v:fill type="solid"/>
              </v:shape>
            </v:group>
            <v:group style="position:absolute;left:5801;top:10443;width:2;height:2" coordorigin="5801,10443" coordsize="2,2">
              <v:shape style="position:absolute;left:5801;top:10443;width:2;height:2" coordorigin="5801,10443" coordsize="2,2" path="m5801,10444l5802,10444e" filled="false" stroked="true" strokeweight=".195pt" strokecolor="#ffffff">
                <v:path arrowok="t"/>
              </v:shape>
            </v:group>
            <v:group style="position:absolute;left:5705;top:10274;width:32;height:33" coordorigin="5705,10274" coordsize="32,33">
              <v:shape style="position:absolute;left:5705;top:10274;width:32;height:33" coordorigin="5705,10274" coordsize="32,33" path="m5730,10274l5712,10274,5705,10281,5705,10299,5712,10306,5730,10306,5737,10299,5737,10281,5730,10274xe" filled="true" fillcolor="#ffffff" stroked="false">
                <v:path arrowok="t"/>
                <v:fill type="solid"/>
              </v:shape>
            </v:group>
            <v:group style="position:absolute;left:5780;top:10303;width:24;height:24" coordorigin="5780,10303" coordsize="24,24">
              <v:shape style="position:absolute;left:5780;top:10303;width:24;height:24" coordorigin="5780,10303" coordsize="24,24" path="m5799,10303l5786,10303,5780,10308,5780,10321,5786,10327,5799,10327,5804,10321,5804,10308,5799,10303xe" filled="true" fillcolor="#ffffff" stroked="false">
                <v:path arrowok="t"/>
                <v:fill type="solid"/>
              </v:shape>
            </v:group>
            <v:group style="position:absolute;left:7953;top:10142;width:370;height:373" coordorigin="7953,10142" coordsize="370,373">
              <v:shape style="position:absolute;left:7953;top:10142;width:370;height:373" coordorigin="7953,10142" coordsize="370,373" path="m8130,10142l8066,10157,8012,10192,7973,10245,7954,10310,7953,10334,7955,10357,7976,10419,8017,10469,8073,10503,8141,10515,8164,10513,8227,10492,8277,10451,8311,10395,8323,10328,8323,10319,8308,10254,8272,10201,8220,10162,8154,10143,8130,10142xe" filled="true" fillcolor="#2b5a9e" stroked="false">
                <v:path arrowok="t"/>
                <v:fill type="solid"/>
              </v:shape>
            </v:group>
            <v:group style="position:absolute;left:6251;top:10149;width:2068;height:2068" coordorigin="6251,10149" coordsize="2068,2068">
              <v:shape style="position:absolute;left:6251;top:10149;width:2068;height:2068" coordorigin="6251,10149" coordsize="2068,2068" path="m8175,12217l6394,12217,6371,12215,6310,12190,6267,12141,6251,12077,6251,10292,6252,10269,6278,10209,6326,10166,6391,10149,8175,10149,8198,10151,8259,10176,8302,10225,8319,10289,8319,12074,8317,12097,8292,12158,8243,12200,8178,12217,8175,12217xe" filled="false" stroked="true" strokeweight="1.683pt" strokecolor="#2b5a9e">
                <v:path arrowok="t"/>
              </v:shape>
            </v:group>
            <v:group style="position:absolute;left:8007;top:10188;width:263;height:288" coordorigin="8007,10188" coordsize="263,288">
              <v:shape style="position:absolute;left:8007;top:10188;width:263;height:288" coordorigin="8007,10188" coordsize="263,288" path="m8186,10431l8093,10431,8114,10439,8132,10442,8133,10464,8133,10470,8138,10475,8144,10475,8150,10474,8155,10470,8154,10464,8154,10441,8168,10439,8179,10435,8186,10431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14,10429l8189,10429,8197,10443,8198,10444,8201,10448,8207,10449,8211,10447,8217,10443,8218,10437,8214,10429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188,10430l8068,10430,8065,10435,8067,10441,8076,10448,8083,10447,8087,10441,8093,10431,8186,10431,8188,10430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085,10393l8050,10393,8056,10403,8063,10411,8071,10417,8072,10418,8075,10420,8066,10433,8068,10430,8188,10430,8189,10429,8214,10429,8210,10423,8206,10416,8153,10416,8132,10416,8113,10412,8095,10403,8085,10393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25,10383l8208,10397,8191,10407,8173,10413,8153,10416,8206,10416,8205,10416,8214,10406,8220,10395,8225,10383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024,10251l8018,10253,8015,10258,8011,10263,8014,10269,8018,10272,8041,10286,8036,10296,8033,10307,8032,10318,8012,10318,8007,10324,8007,10335,8012,10340,8031,10340,8032,10352,8035,10363,8040,10374,8019,10386,8015,10389,8012,10395,8015,10401,8018,10406,8025,10408,8030,10405,8050,10393,8085,10393,8079,10388,8067,10371,8059,10353,8057,10334,8057,10333,8061,10308,8069,10287,8080,10272,8085,10267,8052,10267,8029,10254,8024,10251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075,10308l8122,10370,8162,10378,8180,10378,8203,10374,8226,10365,8239,10356,8243,10353,8164,10353,8138,10349,8117,10343,8101,10334,8087,10323,8075,10308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10,10243l8135,10243,8154,10246,8172,10250,8219,10296,8227,10331,8227,10332,8227,10333,8226,10335,8224,10336,8220,10340,8214,10343,8208,10346,8184,10352,8164,10353,8243,10353,8252,10323,8249,10304,8243,10285,8263,10272,8268,10269,8269,10266,8233,10266,8226,10256,8217,10248,8210,10243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076,10212l8072,10214,8066,10218,8065,10224,8065,10224,8068,10229,8073,10239,8075,10242,8067,10248,8059,10257,8052,10267,8085,10267,8091,10261,8109,10249,8122,10247,8122,10247,8135,10243,8210,10243,8208,10241,8214,10231,8093,10231,8086,10219,8086,10218,8083,10213,8076,10212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57,10251l8233,10266,8269,10266,8270,10263,8267,10258,8264,10253,8257,10251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146,10188l8134,10188,8129,10192,8129,10220,8121,10221,8116,10223,8116,10223,8107,10224,8093,10231,8214,10231,8215,10230,8190,10230,8179,10225,8168,10222,8158,10221,8155,10221,8151,10220,8151,10192,8146,10188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08,10211l8201,10212,8198,10217,8190,10230,8215,10230,8216,10228,8216,10228,8218,10224,8218,10222,8217,10217,8208,10211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218,10226l8216,10228,8216,10228,8218,10226xe" filled="true" fillcolor="#ffffff" stroked="false">
                <v:path arrowok="t"/>
                <v:fill type="solid"/>
              </v:shape>
              <v:shape style="position:absolute;left:8007;top:10188;width:263;height:288" coordorigin="8007,10188" coordsize="263,288" path="m8116,10223l8116,10223,8116,10223xe" filled="true" fillcolor="#ffffff" stroked="false">
                <v:path arrowok="t"/>
                <v:fill type="solid"/>
              </v:shape>
            </v:group>
            <v:group style="position:absolute;left:8197;top:10443;width:2;height:2" coordorigin="8197,10443" coordsize="2,2">
              <v:shape style="position:absolute;left:8197;top:10443;width:2;height:2" coordorigin="8197,10443" coordsize="2,2" path="m8197,10444l8198,10444e" filled="false" stroked="true" strokeweight=".195pt" strokecolor="#ffffff">
                <v:path arrowok="t"/>
              </v:shape>
            </v:group>
            <v:group style="position:absolute;left:8101;top:10274;width:32;height:33" coordorigin="8101,10274" coordsize="32,33">
              <v:shape style="position:absolute;left:8101;top:10274;width:32;height:33" coordorigin="8101,10274" coordsize="32,33" path="m8126,10274l8108,10274,8101,10281,8101,10299,8108,10306,8126,10306,8133,10299,8133,10281,8126,10274xe" filled="true" fillcolor="#ffffff" stroked="false">
                <v:path arrowok="t"/>
                <v:fill type="solid"/>
              </v:shape>
            </v:group>
            <v:group style="position:absolute;left:8177;top:10303;width:24;height:24" coordorigin="8177,10303" coordsize="24,24">
              <v:shape style="position:absolute;left:8177;top:10303;width:24;height:24" coordorigin="8177,10303" coordsize="24,24" path="m8195,10303l8182,10303,8177,10308,8177,10321,8182,10327,8195,10327,8200,10321,8200,10308,8195,10303xe" filled="true" fillcolor="#ffffff" stroked="false">
                <v:path arrowok="t"/>
                <v:fill type="solid"/>
              </v:shape>
            </v:group>
            <v:group style="position:absolute;left:10340;top:10142;width:370;height:373" coordorigin="10340,10142" coordsize="370,373">
              <v:shape style="position:absolute;left:10340;top:10142;width:370;height:373" coordorigin="10340,10142" coordsize="370,373" path="m10517,10142l10452,10157,10399,10192,10360,10245,10341,10310,10340,10334,10342,10357,10363,10419,10404,10469,10460,10503,10528,10515,10550,10513,10613,10492,10664,10451,10697,10395,10710,10328,10709,10319,10694,10254,10659,10201,10606,10162,10541,10143,10517,10142xe" filled="true" fillcolor="#2b5a9e" stroked="false">
                <v:path arrowok="t"/>
                <v:fill type="solid"/>
              </v:shape>
            </v:group>
            <v:group style="position:absolute;left:8637;top:10149;width:2068;height:2068" coordorigin="8637,10149" coordsize="2068,2068">
              <v:shape style="position:absolute;left:8637;top:10149;width:2068;height:2068" coordorigin="8637,10149" coordsize="2068,2068" path="m10562,12217l8780,12217,8758,12215,8697,12190,8654,12141,8637,12077,8637,10292,8639,10269,8664,10209,8713,10166,8778,10149,10562,10149,10585,10151,10646,10176,10688,10225,10705,10289,10705,12074,10704,12097,10678,12158,10630,12200,10565,12217,10562,12217xe" filled="false" stroked="true" strokeweight="1.683pt" strokecolor="#2b5a9e">
                <v:path arrowok="t"/>
              </v:shape>
            </v:group>
            <v:group style="position:absolute;left:10394;top:10188;width:263;height:288" coordorigin="10394,10188" coordsize="263,288">
              <v:shape style="position:absolute;left:10394;top:10188;width:263;height:288" coordorigin="10394,10188" coordsize="263,288" path="m10573,10431l10480,10431,10501,10439,10518,10442,10520,10464,10520,10470,10525,10475,10531,10475,10537,10474,10542,10470,10541,10464,10541,10441,10554,10439,10566,10435,10573,10431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600,10429l10575,10429,10584,10443,10584,10444,10587,10448,10594,10449,10598,10447,10603,10443,10605,10437,10600,10429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574,10430l10455,10430,10452,10435,10454,10441,10463,10448,10470,10447,10473,10441,10480,10431,10573,10431,10574,10430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472,10393l10437,10393,10443,10403,10450,10411,10458,10417,10459,10418,10461,10420,10453,10433,10455,10430,10574,10430,10575,10429,10600,10429,10597,10423,10593,10416,10540,10416,10519,10416,10500,10412,10482,10403,10472,10393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612,10383l10595,10397,10578,10407,10560,10413,10540,10416,10593,10416,10592,10416,10601,10406,10607,10395,10612,10383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411,10251l10405,10253,10401,10258,10398,10263,10400,10269,10405,10272,10428,10286,10423,10296,10420,10307,10419,10318,10399,10318,10394,10324,10394,10335,10399,10340,10418,10340,10419,10352,10422,10363,10427,10374,10406,10386,10401,10389,10399,10395,10402,10401,10405,10406,10411,10408,10417,10405,10437,10393,10472,10393,10466,10388,10454,10371,10446,10353,10443,10334,10443,10333,10447,10308,10456,10287,10466,10272,10472,10267,10438,10267,10416,10254,10411,10251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461,10308l10509,10370,10548,10378,10567,10378,10589,10374,10613,10365,10626,10356,10630,10353,10551,10353,10525,10349,10504,10343,10487,10334,10474,10323,10461,10308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597,10243l10521,10243,10541,10246,10558,10250,10606,10296,10614,10331,10614,10332,10613,10333,10612,10335,10610,10336,10607,10340,10601,10343,10595,10346,10571,10352,10551,10353,10630,10353,10639,10323,10636,10304,10630,10285,10650,10272,10655,10269,10656,10266,10619,10266,10612,10256,10604,10248,10597,10243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463,10212l10458,10214,10453,10218,10452,10224,10451,10224,10455,10229,10460,10239,10462,10242,10454,10248,10445,10257,10438,10267,10472,10267,10478,10261,10496,10249,10509,10247,10508,10247,10521,10243,10597,10243,10595,10241,10601,10231,10480,10231,10473,10218,10469,10213,10463,10212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644,10251l10619,10266,10656,10266,10657,10263,10653,10258,10650,10253,10644,10251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533,10188l10521,10188,10516,10192,10516,10220,10508,10221,10503,10223,10503,10223,10494,10224,10480,10231,10601,10231,10601,10230,10576,10230,10565,10225,10554,10222,10545,10221,10542,10221,10537,10220,10537,10192,10533,10188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594,10211l10587,10212,10585,10217,10576,10230,10601,10230,10603,10228,10602,10228,10605,10224,10605,10222,10604,10217,10594,10211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604,10226l10602,10228,10603,10228,10604,10226xe" filled="true" fillcolor="#ffffff" stroked="false">
                <v:path arrowok="t"/>
                <v:fill type="solid"/>
              </v:shape>
              <v:shape style="position:absolute;left:10394;top:10188;width:263;height:288" coordorigin="10394,10188" coordsize="263,288" path="m10503,10223l10503,10223,10503,10223xe" filled="true" fillcolor="#ffffff" stroked="false">
                <v:path arrowok="t"/>
                <v:fill type="solid"/>
              </v:shape>
            </v:group>
            <v:group style="position:absolute;left:10584;top:10443;width:2;height:2" coordorigin="10584,10443" coordsize="2,2">
              <v:shape style="position:absolute;left:10584;top:10443;width:2;height:2" coordorigin="10584,10443" coordsize="2,2" path="m10584,10444l10585,10444e" filled="false" stroked="true" strokeweight=".195pt" strokecolor="#ffffff">
                <v:path arrowok="t"/>
              </v:shape>
            </v:group>
            <v:group style="position:absolute;left:10488;top:10274;width:32;height:33" coordorigin="10488,10274" coordsize="32,33">
              <v:shape style="position:absolute;left:10488;top:10274;width:32;height:33" coordorigin="10488,10274" coordsize="32,33" path="m10513,10274l10495,10274,10488,10281,10488,10299,10495,10306,10513,10306,10520,10299,10520,10281,10513,10274xe" filled="true" fillcolor="#ffffff" stroked="false">
                <v:path arrowok="t"/>
                <v:fill type="solid"/>
              </v:shape>
            </v:group>
            <v:group style="position:absolute;left:10563;top:10303;width:24;height:24" coordorigin="10563,10303" coordsize="24,24">
              <v:shape style="position:absolute;left:10563;top:10303;width:24;height:24" coordorigin="10563,10303" coordsize="24,24" path="m10582,10303l10569,10303,10563,10308,10563,10321,10569,10327,10582,10327,10587,10321,10587,10308,10582,10303xe" filled="true" fillcolor="#ffffff" stroked="false">
                <v:path arrowok="t"/>
                <v:fill type="solid"/>
              </v:shape>
            </v:group>
            <v:group style="position:absolute;left:3166;top:12341;width:370;height:373" coordorigin="3166,12341" coordsize="370,373">
              <v:shape style="position:absolute;left:3166;top:12341;width:370;height:373" coordorigin="3166,12341" coordsize="370,373" path="m3343,12341l3278,12356,3225,12391,3186,12443,3167,12509,3166,12533,3168,12556,3189,12618,3230,12668,3286,12701,3354,12714,3377,12712,3439,12691,3490,12650,3523,12594,3536,12527,3535,12518,3520,12453,3485,12400,3432,12361,3367,12342,3343,12341xe" filled="true" fillcolor="#2b5a9e" stroked="false">
                <v:path arrowok="t"/>
                <v:fill type="solid"/>
              </v:shape>
            </v:group>
            <v:group style="position:absolute;left:1468;top:12348;width:2068;height:2068" coordorigin="1468,12348" coordsize="2068,2068">
              <v:shape style="position:absolute;left:1468;top:12348;width:2068;height:2068" coordorigin="1468,12348" coordsize="2068,2068" path="m3393,14416l1611,14416,1588,14414,1527,14389,1485,14340,1468,14276,1468,12491,1469,12468,1495,12408,1543,12365,1608,12348,3393,12348,3415,12350,3476,12375,3519,12424,3536,12488,3536,14273,3534,14296,3509,14357,3460,14399,3395,14416,3393,14416xe" filled="false" stroked="true" strokeweight="1.683pt" strokecolor="#2b5a9e">
                <v:path arrowok="t"/>
              </v:shape>
            </v:group>
            <v:group style="position:absolute;left:3224;top:12387;width:263;height:288" coordorigin="3224,12387" coordsize="263,288">
              <v:shape style="position:absolute;left:3224;top:12387;width:263;height:288" coordorigin="3224,12387" coordsize="263,288" path="m3403,12630l3310,12630,3331,12638,3349,12641,3350,12663,3351,12669,3355,12674,3361,12674,3367,12673,3372,12669,3371,12663,3371,12640,3385,12638,3396,12634,3403,12630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31,12628l3406,12628,3414,12642,3415,12643,3418,12647,3424,12648,3428,12645,3434,12642,3435,12636,3431,12628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05,12629l3285,12629,3282,12634,3284,12640,3293,12647,3300,12645,3304,12640,3310,12630,3403,12630,3405,12629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302,12592l3267,12592,3273,12601,3280,12610,3288,12616,3289,12617,3292,12619,3283,12632,3285,12629,3405,12629,3406,12628,3431,12628,3427,12622,3423,12615,3370,12615,3349,12615,3330,12611,3312,12602,3302,12592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42,12582l3425,12596,3408,12606,3390,12612,3370,12615,3423,12615,3422,12614,3431,12605,3437,12594,3442,12582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241,12450l3235,12452,3232,12457,3228,12462,3231,12468,3235,12471,3258,12485,3254,12495,3250,12506,3249,12517,3229,12517,3224,12523,3224,12534,3229,12539,3249,12539,3250,12550,3253,12562,3257,12573,3236,12585,3232,12588,3229,12594,3232,12600,3235,12605,3242,12607,3247,12604,3267,12592,3302,12592,3296,12587,3284,12570,3277,12552,3274,12533,3274,12532,3278,12507,3286,12486,3297,12471,3302,12466,3269,12466,3246,12453,3241,12450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292,12507l3339,12569,3379,12577,3397,12577,3420,12573,3443,12564,3456,12555,3460,12552,3381,12552,3355,12548,3335,12541,3318,12533,3304,12522,3292,12507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27,12442l3352,12442,3371,12445,3389,12449,3437,12495,3444,12530,3444,12531,3444,12532,3443,12534,3441,12535,3437,12539,3431,12542,3425,12544,3401,12551,3381,12552,3460,12552,3469,12522,3467,12503,3460,12484,3480,12471,3485,12468,3486,12465,3450,12465,3443,12455,3434,12447,3427,12442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293,12411l3289,12413,3283,12417,3282,12423,3282,12423,3285,12428,3291,12438,3292,12441,3284,12447,3276,12456,3269,12466,3302,12466,3309,12460,3326,12448,3339,12446,3339,12446,3352,12442,3427,12442,3425,12440,3431,12430,3310,12430,3303,12418,3303,12417,3300,12412,3293,12411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74,12450l3450,12465,3486,12465,3487,12462,3484,12457,3481,12452,3474,12450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363,12387l3351,12387,3346,12391,3346,12419,3338,12420,3333,12422,3333,12422,3324,12423,3310,12430,3431,12430,3432,12429,3407,12429,3396,12424,3385,12421,3375,12420,3372,12419,3368,12419,3368,12391,3363,12387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25,12410l3418,12411,3415,12416,3407,12429,3432,12429,3433,12427,3433,12427,3435,12423,3435,12421,3434,12416,3425,12410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435,12424l3433,12427,3433,12427,3435,12424xe" filled="true" fillcolor="#ffffff" stroked="false">
                <v:path arrowok="t"/>
                <v:fill type="solid"/>
              </v:shape>
              <v:shape style="position:absolute;left:3224;top:12387;width:263;height:288" coordorigin="3224,12387" coordsize="263,288" path="m3333,12421l3333,12422,3333,12422xe" filled="true" fillcolor="#ffffff" stroked="false">
                <v:path arrowok="t"/>
                <v:fill type="solid"/>
              </v:shape>
            </v:group>
            <v:group style="position:absolute;left:3414;top:12642;width:2;height:2" coordorigin="3414,12642" coordsize="2,2">
              <v:shape style="position:absolute;left:3414;top:12642;width:2;height:2" coordorigin="3414,12642" coordsize="2,2" path="m3414,12643l3415,12643e" filled="false" stroked="true" strokeweight=".195pt" strokecolor="#ffffff">
                <v:path arrowok="t"/>
              </v:shape>
            </v:group>
            <v:group style="position:absolute;left:3318;top:12473;width:32;height:33" coordorigin="3318,12473" coordsize="32,33">
              <v:shape style="position:absolute;left:3318;top:12473;width:32;height:33" coordorigin="3318,12473" coordsize="32,33" path="m3343,12473l3325,12473,3318,12480,3318,12498,3325,12505,3343,12505,3350,12498,3350,12480,3343,12473xe" filled="true" fillcolor="#ffffff" stroked="false">
                <v:path arrowok="t"/>
                <v:fill type="solid"/>
              </v:shape>
            </v:group>
            <v:group style="position:absolute;left:3394;top:12502;width:24;height:24" coordorigin="3394,12502" coordsize="24,24">
              <v:shape style="position:absolute;left:3394;top:12502;width:24;height:24" coordorigin="3394,12502" coordsize="24,24" path="m3412,12502l3399,12502,3394,12507,3394,12520,3399,12526,3412,12526,3417,12520,3417,12507,3412,12502xe" filled="true" fillcolor="#ffffff" stroked="false">
                <v:path arrowok="t"/>
                <v:fill type="solid"/>
              </v:shape>
            </v:group>
            <v:group style="position:absolute;left:5557;top:12341;width:370;height:373" coordorigin="5557,12341" coordsize="370,373">
              <v:shape style="position:absolute;left:5557;top:12341;width:370;height:373" coordorigin="5557,12341" coordsize="370,373" path="m5734,12341l5669,12356,5616,12391,5577,12443,5558,12509,5557,12533,5559,12556,5580,12618,5621,12668,5677,12701,5745,12714,5768,12712,5830,12691,5881,12650,5914,12594,5927,12527,5926,12518,5911,12453,5876,12400,5823,12361,5758,12342,5734,12341xe" filled="true" fillcolor="#2b5a9e" stroked="false">
                <v:path arrowok="t"/>
                <v:fill type="solid"/>
              </v:shape>
            </v:group>
            <v:group style="position:absolute;left:3854;top:12348;width:2068;height:2068" coordorigin="3854,12348" coordsize="2068,2068">
              <v:shape style="position:absolute;left:3854;top:12348;width:2068;height:2068" coordorigin="3854,12348" coordsize="2068,2068" path="m5779,14416l3998,14416,3975,14414,3914,14389,3871,14340,3854,14276,3854,12491,3856,12468,3881,12408,3930,12365,3995,12348,5779,12348,5802,12350,5863,12375,5906,12424,5922,12488,5922,14273,5921,14296,5895,14357,5847,14399,5782,14416,5779,14416xe" filled="false" stroked="true" strokeweight="1.683pt" strokecolor="#2b5a9e">
                <v:path arrowok="t"/>
              </v:shape>
            </v:group>
            <v:group style="position:absolute;left:5611;top:12387;width:263;height:288" coordorigin="5611,12387" coordsize="263,288">
              <v:shape style="position:absolute;left:5611;top:12387;width:263;height:288" coordorigin="5611,12387" coordsize="263,288" path="m5790,12630l5697,12630,5718,12638,5736,12641,5737,12663,5737,12669,5742,12674,5748,12674,5754,12673,5759,12669,5758,12663,5758,12640,5771,12638,5783,12634,5790,12630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17,12628l5793,12628,5801,12642,5801,12643,5804,12647,5811,12648,5815,12645,5820,12642,5822,12636,5817,12628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791,12629l5672,12629,5669,12634,5671,12640,5680,12647,5687,12645,5690,12640,5697,12630,5790,12630,5791,12629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689,12592l5654,12592,5660,12601,5667,12610,5675,12616,5676,12617,5678,12619,5670,12632,5672,12629,5791,12629,5793,12628,5817,12628,5814,12622,5810,12615,5757,12615,5736,12615,5717,12611,5699,12602,5689,12592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29,12582l5812,12596,5795,12606,5777,12612,5757,12615,5810,12615,5809,12614,5818,12605,5824,12594,5829,12582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628,12450l5622,12452,5618,12457,5615,12462,5617,12468,5622,12471,5645,12485,5640,12495,5637,12506,5636,12517,5616,12517,5611,12523,5611,12534,5616,12539,5635,12539,5636,12550,5639,12562,5644,12573,5623,12585,5618,12588,5616,12594,5619,12600,5622,12605,5628,12607,5634,12604,5654,12592,5689,12592,5683,12587,5671,12570,5663,12552,5660,12533,5660,12532,5664,12507,5673,12486,5683,12471,5689,12466,5655,12466,5633,12453,5628,12450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678,12507l5726,12569,5765,12577,5784,12577,5806,12573,5830,12564,5843,12555,5847,12552,5768,12552,5742,12548,5721,12541,5705,12533,5691,12522,5678,12507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14,12442l5738,12442,5758,12445,5776,12449,5823,12495,5831,12530,5831,12531,5831,12532,5829,12534,5827,12535,5824,12539,5818,12542,5812,12544,5788,12551,5768,12552,5847,12552,5856,12522,5853,12503,5847,12484,5867,12471,5872,12468,5873,12465,5836,12465,5829,12455,5821,12447,5814,12442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680,12411l5675,12413,5670,12417,5669,12423,5669,12423,5672,12428,5677,12438,5679,12441,5671,12447,5663,12456,5655,12466,5689,12466,5695,12460,5713,12448,5726,12446,5726,12446,5738,12442,5814,12442,5812,12440,5818,12430,5697,12430,5690,12418,5690,12417,5687,12412,5680,12411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61,12450l5836,12465,5873,12465,5874,12462,5870,12457,5867,12452,5861,12450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750,12387l5738,12387,5733,12391,5733,12419,5725,12420,5720,12422,5720,12422,5711,12423,5697,12430,5818,12430,5818,12429,5793,12429,5782,12424,5771,12421,5762,12420,5759,12419,5754,12419,5754,12391,5750,12387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11,12410l5804,12411,5802,12416,5793,12429,5818,12429,5820,12427,5819,12427,5822,12423,5822,12421,5821,12416,5811,12410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821,12424l5819,12427,5820,12427,5821,12424xe" filled="true" fillcolor="#ffffff" stroked="false">
                <v:path arrowok="t"/>
                <v:fill type="solid"/>
              </v:shape>
              <v:shape style="position:absolute;left:5611;top:12387;width:263;height:288" coordorigin="5611,12387" coordsize="263,288" path="m5720,12421l5720,12422,5720,12422xe" filled="true" fillcolor="#ffffff" stroked="false">
                <v:path arrowok="t"/>
                <v:fill type="solid"/>
              </v:shape>
            </v:group>
            <v:group style="position:absolute;left:5801;top:12642;width:2;height:2" coordorigin="5801,12642" coordsize="2,2">
              <v:shape style="position:absolute;left:5801;top:12642;width:2;height:2" coordorigin="5801,12642" coordsize="2,2" path="m5801,12643l5802,12643e" filled="false" stroked="true" strokeweight=".195pt" strokecolor="#ffffff">
                <v:path arrowok="t"/>
              </v:shape>
            </v:group>
            <v:group style="position:absolute;left:5705;top:12473;width:32;height:33" coordorigin="5705,12473" coordsize="32,33">
              <v:shape style="position:absolute;left:5705;top:12473;width:32;height:33" coordorigin="5705,12473" coordsize="32,33" path="m5730,12473l5712,12473,5705,12480,5705,12498,5712,12505,5730,12505,5737,12498,5737,12480,5730,12473xe" filled="true" fillcolor="#ffffff" stroked="false">
                <v:path arrowok="t"/>
                <v:fill type="solid"/>
              </v:shape>
            </v:group>
            <v:group style="position:absolute;left:5780;top:12502;width:24;height:24" coordorigin="5780,12502" coordsize="24,24">
              <v:shape style="position:absolute;left:5780;top:12502;width:24;height:24" coordorigin="5780,12502" coordsize="24,24" path="m5799,12502l5786,12502,5780,12507,5780,12520,5786,12526,5799,12526,5804,12520,5804,12507,5799,12502xe" filled="true" fillcolor="#ffffff" stroked="false">
                <v:path arrowok="t"/>
                <v:fill type="solid"/>
              </v:shape>
            </v:group>
            <v:group style="position:absolute;left:7953;top:12341;width:370;height:373" coordorigin="7953,12341" coordsize="370,373">
              <v:shape style="position:absolute;left:7953;top:12341;width:370;height:373" coordorigin="7953,12341" coordsize="370,373" path="m8130,12341l8066,12356,8012,12391,7973,12443,7954,12509,7953,12533,7955,12556,7976,12618,8017,12668,8073,12701,8141,12714,8164,12712,8227,12691,8277,12650,8311,12594,8323,12527,8323,12518,8308,12453,8272,12400,8220,12361,8154,12342,8130,12341xe" filled="true" fillcolor="#2b5a9e" stroked="false">
                <v:path arrowok="t"/>
                <v:fill type="solid"/>
              </v:shape>
            </v:group>
            <v:group style="position:absolute;left:6251;top:12348;width:2068;height:2068" coordorigin="6251,12348" coordsize="2068,2068">
              <v:shape style="position:absolute;left:6251;top:12348;width:2068;height:2068" coordorigin="6251,12348" coordsize="2068,2068" path="m8175,14416l6394,14416,6371,14414,6310,14389,6267,14340,6251,14276,6251,12491,6252,12468,6278,12408,6326,12365,6391,12348,8175,12348,8198,12350,8259,12375,8302,12424,8319,12488,8319,14273,8317,14296,8292,14357,8243,14399,8178,14416,8175,14416xe" filled="false" stroked="true" strokeweight="1.683pt" strokecolor="#2b5a9e">
                <v:path arrowok="t"/>
              </v:shape>
            </v:group>
            <v:group style="position:absolute;left:8007;top:12387;width:263;height:288" coordorigin="8007,12387" coordsize="263,288">
              <v:shape style="position:absolute;left:8007;top:12387;width:263;height:288" coordorigin="8007,12387" coordsize="263,288" path="m8186,12630l8093,12630,8114,12638,8132,12641,8133,12663,8133,12669,8138,12674,8144,12674,8150,12673,8155,12669,8154,12663,8154,12640,8168,12638,8179,12634,8186,12630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14,12628l8189,12628,8197,12642,8198,12643,8201,12647,8207,12648,8211,12645,8217,12642,8218,12636,8214,12628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188,12629l8068,12629,8065,12634,8067,12640,8076,12647,8083,12645,8087,12640,8093,12630,8186,12630,8188,12629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085,12592l8050,12592,8056,12601,8063,12610,8071,12616,8072,12617,8075,12619,8066,12632,8068,12629,8188,12629,8189,12628,8214,12628,8210,12622,8206,12615,8153,12615,8132,12615,8113,12611,8095,12602,8085,12592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25,12582l8208,12596,8191,12606,8173,12612,8153,12615,8206,12615,8205,12614,8214,12605,8220,12594,8225,12582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024,12450l8018,12452,8015,12457,8011,12462,8014,12468,8018,12471,8041,12485,8036,12495,8033,12506,8032,12517,8012,12517,8007,12523,8007,12534,8012,12539,8031,12539,8032,12550,8035,12562,8040,12573,8019,12585,8015,12588,8012,12594,8015,12600,8018,12605,8025,12607,8030,12604,8050,12592,8085,12592,8079,12587,8067,12570,8059,12552,8057,12533,8057,12532,8061,12507,8069,12486,8080,12471,8085,12466,8052,12466,8029,12453,8024,12450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075,12507l8122,12569,8162,12577,8180,12577,8203,12573,8226,12564,8239,12555,8243,12552,8164,12552,8138,12548,8117,12541,8101,12533,8087,12522,8075,12507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10,12442l8135,12442,8154,12445,8172,12449,8219,12495,8227,12530,8227,12531,8227,12532,8226,12534,8224,12535,8220,12539,8214,12542,8208,12544,8184,12551,8164,12552,8243,12552,8252,12522,8249,12503,8243,12484,8263,12471,8268,12468,8269,12465,8233,12465,8226,12455,8217,12447,8210,12442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076,12411l8072,12413,8066,12417,8065,12423,8065,12423,8068,12428,8073,12438,8075,12441,8067,12447,8059,12456,8052,12466,8085,12466,8091,12460,8109,12448,8122,12446,8122,12446,8135,12442,8210,12442,8208,12440,8214,12430,8093,12430,8086,12418,8086,12417,8083,12412,8076,12411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57,12450l8233,12465,8269,12465,8270,12462,8267,12457,8264,12452,8257,12450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146,12387l8134,12387,8129,12391,8129,12419,8121,12420,8116,12422,8116,12422,8107,12423,8093,12430,8214,12430,8215,12429,8190,12429,8179,12424,8168,12421,8158,12420,8155,12419,8151,12419,8151,12391,8146,12387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08,12410l8201,12411,8198,12416,8190,12429,8215,12429,8216,12427,8216,12427,8218,12423,8218,12421,8217,12416,8208,12410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218,12424l8216,12427,8216,12427,8218,12424xe" filled="true" fillcolor="#ffffff" stroked="false">
                <v:path arrowok="t"/>
                <v:fill type="solid"/>
              </v:shape>
              <v:shape style="position:absolute;left:8007;top:12387;width:263;height:288" coordorigin="8007,12387" coordsize="263,288" path="m8116,12421l8116,12422,8116,12422xe" filled="true" fillcolor="#ffffff" stroked="false">
                <v:path arrowok="t"/>
                <v:fill type="solid"/>
              </v:shape>
            </v:group>
            <v:group style="position:absolute;left:8197;top:12642;width:2;height:2" coordorigin="8197,12642" coordsize="2,2">
              <v:shape style="position:absolute;left:8197;top:12642;width:2;height:2" coordorigin="8197,12642" coordsize="2,2" path="m8197,12643l8198,12643e" filled="false" stroked="true" strokeweight=".195pt" strokecolor="#ffffff">
                <v:path arrowok="t"/>
              </v:shape>
            </v:group>
            <v:group style="position:absolute;left:8101;top:12473;width:32;height:33" coordorigin="8101,12473" coordsize="32,33">
              <v:shape style="position:absolute;left:8101;top:12473;width:32;height:33" coordorigin="8101,12473" coordsize="32,33" path="m8126,12473l8108,12473,8101,12480,8101,12498,8108,12505,8126,12505,8133,12498,8133,12480,8126,12473xe" filled="true" fillcolor="#ffffff" stroked="false">
                <v:path arrowok="t"/>
                <v:fill type="solid"/>
              </v:shape>
            </v:group>
            <v:group style="position:absolute;left:8177;top:12502;width:24;height:24" coordorigin="8177,12502" coordsize="24,24">
              <v:shape style="position:absolute;left:8177;top:12502;width:24;height:24" coordorigin="8177,12502" coordsize="24,24" path="m8195,12502l8182,12502,8177,12507,8177,12520,8182,12526,8195,12526,8200,12520,8200,12507,8195,12502xe" filled="true" fillcolor="#ffffff" stroked="false">
                <v:path arrowok="t"/>
                <v:fill type="solid"/>
              </v:shape>
            </v:group>
            <v:group style="position:absolute;left:10340;top:12341;width:370;height:373" coordorigin="10340,12341" coordsize="370,373">
              <v:shape style="position:absolute;left:10340;top:12341;width:370;height:373" coordorigin="10340,12341" coordsize="370,373" path="m10517,12341l10452,12356,10399,12391,10360,12443,10341,12509,10340,12533,10342,12556,10363,12618,10404,12668,10460,12701,10528,12714,10550,12712,10613,12691,10664,12650,10697,12594,10710,12527,10709,12518,10694,12453,10659,12400,10606,12361,10541,12342,10517,12341xe" filled="true" fillcolor="#2b5a9e" stroked="false">
                <v:path arrowok="t"/>
                <v:fill type="solid"/>
              </v:shape>
            </v:group>
            <v:group style="position:absolute;left:8637;top:12348;width:2068;height:2068" coordorigin="8637,12348" coordsize="2068,2068">
              <v:shape style="position:absolute;left:8637;top:12348;width:2068;height:2068" coordorigin="8637,12348" coordsize="2068,2068" path="m10562,14416l8780,14416,8758,14414,8697,14389,8654,14340,8637,14276,8637,12491,8639,12468,8664,12408,8713,12365,8778,12348,10562,12348,10585,12350,10646,12375,10688,12424,10705,12488,10705,14273,10704,14296,10678,14357,10630,14399,10565,14416,10562,14416xe" filled="false" stroked="true" strokeweight="1.683pt" strokecolor="#2b5a9e">
                <v:path arrowok="t"/>
              </v:shape>
            </v:group>
            <v:group style="position:absolute;left:10394;top:12387;width:263;height:288" coordorigin="10394,12387" coordsize="263,288">
              <v:shape style="position:absolute;left:10394;top:12387;width:263;height:288" coordorigin="10394,12387" coordsize="263,288" path="m10573,12630l10480,12630,10501,12638,10518,12641,10520,12663,10520,12669,10525,12674,10531,12674,10537,12673,10542,12669,10541,12663,10541,12640,10554,12638,10566,12634,10573,12630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600,12628l10575,12628,10584,12642,10584,12643,10587,12647,10594,12648,10598,12645,10603,12642,10605,12636,10600,12628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574,12629l10455,12629,10452,12634,10454,12640,10463,12647,10470,12645,10473,12640,10480,12630,10573,12630,10574,12629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472,12592l10437,12592,10443,12601,10450,12610,10458,12616,10459,12617,10461,12619,10453,12632,10455,12629,10574,12629,10575,12628,10600,12628,10597,12622,10593,12615,10540,12615,10519,12615,10500,12611,10482,12602,10472,12592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612,12582l10595,12596,10578,12606,10560,12612,10540,12615,10593,12615,10592,12614,10601,12605,10607,12594,10612,12582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411,12450l10405,12452,10401,12457,10398,12462,10400,12468,10405,12471,10428,12485,10423,12495,10420,12506,10419,12517,10399,12517,10394,12523,10394,12534,10399,12539,10418,12539,10419,12550,10422,12562,10427,12573,10406,12585,10401,12588,10399,12594,10402,12600,10405,12605,10411,12607,10417,12604,10437,12592,10472,12592,10466,12587,10454,12570,10446,12552,10443,12533,10443,12532,10447,12507,10456,12486,10466,12471,10472,12466,10438,12466,10416,12453,10411,12450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461,12507l10509,12569,10548,12577,10567,12577,10589,12573,10613,12564,10626,12555,10630,12552,10551,12552,10525,12548,10504,12541,10487,12533,10474,12522,10461,12507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597,12442l10521,12442,10541,12445,10558,12449,10606,12495,10614,12530,10614,12531,10613,12532,10612,12534,10610,12535,10607,12539,10601,12542,10595,12544,10571,12551,10551,12552,10630,12552,10639,12522,10636,12503,10630,12484,10650,12471,10655,12468,10656,12465,10619,12465,10612,12455,10604,12447,10597,12442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463,12411l10458,12413,10453,12417,10452,12423,10451,12423,10455,12428,10460,12438,10462,12441,10454,12447,10445,12456,10438,12466,10472,12466,10478,12460,10496,12448,10509,12446,10508,12446,10521,12442,10597,12442,10595,12440,10601,12430,10480,12430,10473,12417,10469,12412,10463,12411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644,12450l10619,12465,10656,12465,10657,12462,10653,12457,10650,12452,10644,12450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533,12387l10521,12387,10516,12391,10516,12419,10508,12420,10503,12422,10503,12422,10494,12423,10480,12430,10601,12430,10601,12429,10576,12429,10565,12424,10554,12421,10545,12420,10542,12419,10537,12419,10537,12391,10533,12387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594,12410l10587,12411,10585,12416,10576,12429,10601,12429,10603,12427,10602,12427,10605,12423,10605,12421,10604,12416,10594,12410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604,12424l10602,12427,10603,12427,10604,12424xe" filled="true" fillcolor="#ffffff" stroked="false">
                <v:path arrowok="t"/>
                <v:fill type="solid"/>
              </v:shape>
              <v:shape style="position:absolute;left:10394;top:12387;width:263;height:288" coordorigin="10394,12387" coordsize="263,288" path="m10503,12421l10503,12422,10503,12422xe" filled="true" fillcolor="#ffffff" stroked="false">
                <v:path arrowok="t"/>
                <v:fill type="solid"/>
              </v:shape>
            </v:group>
            <v:group style="position:absolute;left:10584;top:12642;width:2;height:2" coordorigin="10584,12642" coordsize="2,2">
              <v:shape style="position:absolute;left:10584;top:12642;width:2;height:2" coordorigin="10584,12642" coordsize="2,2" path="m10584,12643l10585,12643e" filled="false" stroked="true" strokeweight=".195pt" strokecolor="#ffffff">
                <v:path arrowok="t"/>
              </v:shape>
            </v:group>
            <v:group style="position:absolute;left:10488;top:12473;width:32;height:33" coordorigin="10488,12473" coordsize="32,33">
              <v:shape style="position:absolute;left:10488;top:12473;width:32;height:33" coordorigin="10488,12473" coordsize="32,33" path="m10513,12473l10495,12473,10488,12480,10488,12498,10495,12505,10513,12505,10520,12498,10520,12480,10513,12473xe" filled="true" fillcolor="#ffffff" stroked="false">
                <v:path arrowok="t"/>
                <v:fill type="solid"/>
              </v:shape>
            </v:group>
            <v:group style="position:absolute;left:10563;top:12502;width:24;height:24" coordorigin="10563,12502" coordsize="24,24">
              <v:shape style="position:absolute;left:10563;top:12502;width:24;height:24" coordorigin="10563,12502" coordsize="24,24" path="m10582,12502l10569,12502,10563,12507,10563,12520,10569,12526,10582,12526,10587,12520,10587,12507,10582,1250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SA3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Fargekort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tabs>
          <w:tab w:pos="2799" w:val="left" w:leader="none"/>
          <w:tab w:pos="5195" w:val="left" w:leader="none"/>
          <w:tab w:pos="7582" w:val="left" w:leader="none"/>
        </w:tabs>
        <w:spacing w:line="240" w:lineRule="auto"/>
        <w:ind w:left="413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95"/>
        </w:rPr>
        <w:t>Immun</w:t>
        <w:tab/>
        <w:t>Immun</w:t>
        <w:tab/>
        <w:t>Immun</w:t>
        <w:tab/>
      </w:r>
      <w:r>
        <w:rPr>
          <w:rFonts w:ascii="Gill Sans MT"/>
        </w:rPr>
        <w:t>Immun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2799" w:val="left" w:leader="none"/>
          <w:tab w:pos="5195" w:val="left" w:leader="none"/>
          <w:tab w:pos="7582" w:val="left" w:leader="none"/>
        </w:tabs>
        <w:spacing w:before="51"/>
        <w:ind w:left="413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w w:val="95"/>
          <w:sz w:val="40"/>
        </w:rPr>
        <w:t>Immun</w:t>
        <w:tab/>
        <w:t>Immun</w:t>
        <w:tab/>
        <w:t>Immun</w:t>
        <w:tab/>
      </w:r>
      <w:r>
        <w:rPr>
          <w:rFonts w:ascii="Gill Sans MT"/>
          <w:b/>
          <w:sz w:val="40"/>
        </w:rPr>
        <w:t>Immun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2799" w:val="left" w:leader="none"/>
          <w:tab w:pos="5195" w:val="left" w:leader="none"/>
          <w:tab w:pos="7582" w:val="left" w:leader="none"/>
        </w:tabs>
        <w:spacing w:before="51"/>
        <w:ind w:left="413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w w:val="95"/>
          <w:sz w:val="40"/>
        </w:rPr>
        <w:t>Immun</w:t>
        <w:tab/>
        <w:t>Immun</w:t>
        <w:tab/>
        <w:t>Immun</w:t>
        <w:tab/>
      </w:r>
      <w:r>
        <w:rPr>
          <w:rFonts w:ascii="Gill Sans MT"/>
          <w:b/>
          <w:sz w:val="40"/>
        </w:rPr>
        <w:t>Immun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2799" w:val="left" w:leader="none"/>
          <w:tab w:pos="5195" w:val="left" w:leader="none"/>
          <w:tab w:pos="7582" w:val="left" w:leader="none"/>
        </w:tabs>
        <w:spacing w:before="51"/>
        <w:ind w:left="413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w w:val="95"/>
          <w:sz w:val="40"/>
        </w:rPr>
        <w:t>Immun</w:t>
        <w:tab/>
        <w:t>Immun</w:t>
        <w:tab/>
        <w:t>Immun</w:t>
        <w:tab/>
      </w:r>
      <w:r>
        <w:rPr>
          <w:rFonts w:ascii="Gill Sans MT"/>
          <w:b/>
          <w:sz w:val="40"/>
        </w:rPr>
        <w:t>Immun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2799" w:val="left" w:leader="none"/>
          <w:tab w:pos="5195" w:val="left" w:leader="none"/>
          <w:tab w:pos="7582" w:val="left" w:leader="none"/>
        </w:tabs>
        <w:spacing w:before="51"/>
        <w:ind w:left="413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w w:val="95"/>
          <w:sz w:val="40"/>
        </w:rPr>
        <w:t>Immun</w:t>
        <w:tab/>
        <w:t>Immun</w:t>
        <w:tab/>
        <w:t>Immun</w:t>
        <w:tab/>
      </w:r>
      <w:r>
        <w:rPr>
          <w:rFonts w:ascii="Gill Sans MT"/>
          <w:b/>
          <w:sz w:val="40"/>
        </w:rPr>
        <w:t>Immun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tabs>
          <w:tab w:pos="2799" w:val="left" w:leader="none"/>
          <w:tab w:pos="5195" w:val="left" w:leader="none"/>
          <w:tab w:pos="7582" w:val="left" w:leader="none"/>
        </w:tabs>
        <w:spacing w:before="51"/>
        <w:ind w:left="413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w w:val="95"/>
          <w:sz w:val="40"/>
        </w:rPr>
        <w:t>Immun</w:t>
        <w:tab/>
        <w:t>Immun</w:t>
        <w:tab/>
        <w:t>Immun</w:t>
        <w:tab/>
      </w:r>
      <w:r>
        <w:rPr>
          <w:rFonts w:ascii="Gill Sans MT"/>
          <w:b/>
          <w:sz w:val="40"/>
        </w:rPr>
        <w:t>Immun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2"/>
        <w:spacing w:line="240" w:lineRule="auto" w:before="184"/>
        <w:ind w:left="5871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Smittevern:</w:t>
      </w:r>
      <w:r>
        <w:rPr>
          <w:rFonts w:ascii="Gill Sans MT"/>
          <w:color w:val="FFFFFF"/>
          <w:spacing w:val="38"/>
        </w:rPr>
        <w:t> </w:t>
      </w:r>
      <w:r>
        <w:rPr>
          <w:rFonts w:ascii="Gill Sans MT"/>
          <w:color w:val="FFFFFF"/>
          <w:spacing w:val="-3"/>
        </w:rPr>
        <w:t>V</w:t>
      </w:r>
      <w:r>
        <w:rPr>
          <w:rFonts w:ascii="Gill Sans MT"/>
          <w:color w:val="FFFFFF"/>
          <w:spacing w:val="-2"/>
        </w:rPr>
        <w:t>aksiner</w:t>
      </w:r>
      <w:r>
        <w:rPr>
          <w:rFonts w:ascii="Gill Sans MT"/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113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900" w:bottom="280" w:left="1400" w:right="460"/>
        </w:sectPr>
      </w:pPr>
    </w:p>
    <w:p>
      <w:pPr>
        <w:spacing w:before="66"/>
        <w:ind w:left="7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367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36736" coordorigin="0,0" coordsize="11736,16838">
            <v:shape style="position:absolute;left:0;top:0;width:11736;height:16838" coordorigin="0,0" coordsize="11736,16838" path="m0,16838l11735,16838,11735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3671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184;top:1325;width:2068;height:2068" coordorigin="1184,1325" coordsize="2068,2068">
              <v:shape style="position:absolute;left:1184;top:1325;width:2068;height:2068" coordorigin="1184,1325" coordsize="2068,2068" path="m3109,1325l1324,1325,1260,1342,1211,1384,1186,1445,1184,3253,1186,3276,1213,3336,1262,3377,1327,3393,3109,3393,3176,3376,3225,3334,3250,3273,3252,3250,3252,1465,3235,1401,3193,1352,3132,1327,3109,1325xe" filled="true" fillcolor="#eacb14" stroked="false">
                <v:path arrowok="t"/>
                <v:fill type="solid"/>
              </v:shape>
            </v:group>
            <v:group style="position:absolute;left:2941;top:1363;width:263;height:288" coordorigin="2941,1363" coordsize="263,288">
              <v:shape style="position:absolute;left:2941;top:1363;width:263;height:288" coordorigin="2941,1363" coordsize="263,288" path="m3119,1607l3026,1607,3048,1615,3065,1618,3066,1640,3067,1646,3072,1651,3078,1651,3084,1650,3088,1646,3088,1640,3087,1617,3101,1615,3113,1611,3119,1607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47,1605l3122,1605,3131,1619,3131,1620,3134,1624,3140,1625,3145,1622,3150,1619,3152,1613,3147,1605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21,1606l3002,1606,2999,1611,3000,1617,3010,1624,3017,1622,3020,1617,3026,1607,3119,1607,3121,1606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018,1569l2984,1569,2990,1578,2997,1587,3005,1593,3006,1594,3008,1596,3000,1609,3002,1606,3121,1606,3122,1605,3147,1605,3143,1599,3139,1592,3087,1592,3066,1592,3047,1588,3029,1579,3018,1569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59,1559l3142,1573,3125,1583,3107,1589,3087,1592,3139,1592,3139,1591,3147,1582,3154,1571,3159,1559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2958,1427l2951,1428,2948,1434,2945,1439,2947,1445,2952,1448,2974,1462,2970,1472,2967,1483,2966,1494,2945,1494,2941,1499,2941,1511,2945,1516,2965,1516,2966,1527,2969,1539,2974,1550,2953,1562,2948,1565,2946,1571,2949,1577,2952,1582,2958,1584,2964,1581,2984,1569,3018,1569,3013,1564,3001,1547,2993,1528,2990,1510,2990,1509,2994,1484,3003,1463,3013,1448,3019,1443,2985,1443,2963,1430,2958,1427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008,1484l3056,1546,3095,1554,3114,1554,3136,1550,3160,1541,3173,1532,3177,1529,3098,1529,3072,1524,3051,1518,3034,1510,3020,1499,3008,1484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44,1419l3068,1419,3088,1422,3105,1426,3153,1472,3161,1507,3161,1508,3160,1509,3159,1511,3157,1512,3153,1516,3148,1519,3142,1521,3118,1528,3098,1529,3177,1529,3186,1499,3183,1480,3177,1461,3197,1448,3202,1445,3203,1442,3166,1442,3159,1432,3151,1424,3144,1419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010,1388l3005,1390,3000,1394,2998,1399,2998,1400,3001,1405,3007,1415,3009,1418,3001,1424,2992,1433,2985,1443,3019,1443,3025,1437,3043,1425,3056,1423,3055,1423,3068,1419,3144,1419,3142,1417,3148,1407,3027,1407,3020,1395,3020,1394,3016,1389,3010,1388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91,1427l3166,1442,3203,1442,3204,1439,3200,1434,3197,1428,3191,1427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080,1363l3068,1363,3063,1368,3063,1396,3054,1397,3050,1399,3050,1399,3041,1400,3027,1407,3148,1407,3148,1406,3123,1406,3112,1401,3101,1398,3092,1397,3089,1396,3084,1396,3084,1368,3080,1363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41,1387l3134,1388,3132,1393,3123,1406,3148,1406,3149,1404,3149,1404,3152,1400,3152,1398,3151,1393,3141,1387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151,1401l3149,1404,3149,1404,3151,1401xe" filled="true" fillcolor="#000000" stroked="false">
                <v:path arrowok="t"/>
                <v:fill type="solid"/>
              </v:shape>
              <v:shape style="position:absolute;left:2941;top:1363;width:263;height:288" coordorigin="2941,1363" coordsize="263,288" path="m3050,1398l3050,1399,3050,1399xe" filled="true" fillcolor="#000000" stroked="false">
                <v:path arrowok="t"/>
                <v:fill type="solid"/>
              </v:shape>
            </v:group>
            <v:group style="position:absolute;left:3130;top:1619;width:2;height:2" coordorigin="3130,1619" coordsize="2,2">
              <v:shape style="position:absolute;left:3130;top:1619;width:2;height:2" coordorigin="3130,1619" coordsize="2,2" path="m3130,1620l3132,1620e" filled="false" stroked="true" strokeweight=".195pt" strokecolor="#000000">
                <v:path arrowok="t"/>
              </v:shape>
            </v:group>
            <v:group style="position:absolute;left:3035;top:1450;width:32;height:33" coordorigin="3035,1450" coordsize="32,33">
              <v:shape style="position:absolute;left:3035;top:1450;width:32;height:33" coordorigin="3035,1450" coordsize="32,33" path="m3060,1450l3041,1450,3035,1457,3035,1475,3041,1482,3060,1482,3067,1475,3067,1457,3060,1450xe" filled="true" fillcolor="#000000" stroked="false">
                <v:path arrowok="t"/>
                <v:fill type="solid"/>
              </v:shape>
            </v:group>
            <v:group style="position:absolute;left:3110;top:1479;width:24;height:24" coordorigin="3110,1479" coordsize="24,24">
              <v:shape style="position:absolute;left:3110;top:1479;width:24;height:24" coordorigin="3110,1479" coordsize="24,24" path="m3128,1479l3116,1479,3110,1484,3110,1497,3116,1503,3128,1503,3134,1497,3134,1484,3128,1479xe" filled="true" fillcolor="#000000" stroked="false">
                <v:path arrowok="t"/>
                <v:fill type="solid"/>
              </v:shape>
            </v:group>
            <v:group style="position:absolute;left:3571;top:1325;width:2068;height:2068" coordorigin="3571,1325" coordsize="2068,2068">
              <v:shape style="position:absolute;left:3571;top:1325;width:2068;height:2068" coordorigin="3571,1325" coordsize="2068,2068" path="m5496,1325l3711,1325,3647,1342,3598,1384,3573,1445,3571,3253,3573,3276,3599,3336,3649,3377,3714,3393,5496,3393,5563,3376,5612,3334,5637,3273,5639,3250,5639,1465,5622,1401,5579,1352,5519,1327,5496,1325xe" filled="true" fillcolor="#eacb14" stroked="false">
                <v:path arrowok="t"/>
                <v:fill type="solid"/>
              </v:shape>
            </v:group>
            <v:group style="position:absolute;left:5327;top:1363;width:263;height:288" coordorigin="5327,1363" coordsize="263,288">
              <v:shape style="position:absolute;left:5327;top:1363;width:263;height:288" coordorigin="5327,1363" coordsize="263,288" path="m5506,1607l5413,1607,5435,1615,5452,1618,5453,1640,5454,1646,5459,1651,5464,1651,5470,1650,5475,1646,5475,1640,5474,1617,5488,1615,5499,1611,5506,1607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34,1605l5509,1605,5518,1619,5518,1620,5521,1624,5527,1625,5532,1622,5537,1619,5539,1613,5534,1605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08,1606l5389,1606,5386,1611,5387,1617,5397,1624,5404,1622,5407,1617,5413,1607,5506,1607,5508,1606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405,1569l5370,1569,5376,1578,5384,1587,5391,1593,5393,1594,5395,1596,5387,1609,5389,1606,5508,1606,5509,1605,5534,1605,5530,1599,5526,1592,5474,1592,5453,1592,5433,1588,5415,1579,5405,1569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45,1559l5528,1573,5512,1583,5494,1589,5474,1592,5526,1592,5526,1591,5534,1582,5541,1571,5545,1559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344,1427l5338,1428,5335,1434,5332,1439,5334,1445,5339,1448,5361,1462,5357,1472,5354,1483,5352,1494,5332,1494,5327,1499,5327,1511,5332,1516,5352,1516,5353,1527,5356,1539,5360,1550,5340,1562,5335,1565,5333,1571,5335,1577,5339,1582,5345,1584,5350,1581,5370,1569,5405,1569,5399,1564,5387,1547,5380,1528,5377,1510,5377,1509,5381,1484,5389,1463,5400,1448,5405,1443,5372,1443,5349,1430,5344,1427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395,1484l5442,1546,5482,1554,5501,1554,5523,1550,5546,1541,5560,1532,5563,1529,5485,1529,5459,1524,5438,1518,5421,1510,5407,1499,5395,1484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31,1419l5455,1419,5475,1422,5492,1426,5540,1472,5548,1507,5548,1508,5547,1509,5546,1511,5544,1512,5540,1516,5534,1519,5528,1521,5505,1528,5485,1529,5563,1529,5573,1499,5570,1480,5563,1461,5583,1448,5589,1445,5589,1442,5553,1442,5546,1432,5537,1424,5531,1419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397,1388l5392,1390,5387,1394,5385,1399,5385,1400,5388,1405,5394,1415,5396,1418,5387,1424,5379,1433,5372,1443,5405,1443,5412,1437,5429,1425,5443,1423,5442,1423,5455,1419,5531,1419,5528,1417,5535,1407,5414,1407,5407,1395,5406,1394,5403,1389,5397,1388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77,1427l5553,1442,5589,1442,5590,1439,5587,1434,5584,1428,5577,1427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467,1363l5454,1363,5450,1368,5450,1396,5441,1397,5437,1399,5437,1399,5427,1400,5414,1407,5535,1407,5535,1406,5510,1406,5499,1401,5488,1398,5478,1397,5476,1396,5471,1396,5471,1368,5467,1363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28,1387l5521,1388,5518,1393,5510,1406,5535,1406,5536,1404,5536,1404,5539,1400,5539,1398,5537,1393,5528,1387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538,1401l5536,1404,5536,1404,5538,1401xe" filled="true" fillcolor="#000000" stroked="false">
                <v:path arrowok="t"/>
                <v:fill type="solid"/>
              </v:shape>
              <v:shape style="position:absolute;left:5327;top:1363;width:263;height:288" coordorigin="5327,1363" coordsize="263,288" path="m5437,1398l5436,1399,5437,1399xe" filled="true" fillcolor="#000000" stroked="false">
                <v:path arrowok="t"/>
                <v:fill type="solid"/>
              </v:shape>
            </v:group>
            <v:group style="position:absolute;left:5517;top:1619;width:2;height:2" coordorigin="5517,1619" coordsize="2,2">
              <v:shape style="position:absolute;left:5517;top:1619;width:2;height:2" coordorigin="5517,1619" coordsize="2,2" path="m5517,1620l5518,1620e" filled="false" stroked="true" strokeweight=".195pt" strokecolor="#000000">
                <v:path arrowok="t"/>
              </v:shape>
            </v:group>
            <v:group style="position:absolute;left:5421;top:1450;width:32;height:33" coordorigin="5421,1450" coordsize="32,33">
              <v:shape style="position:absolute;left:5421;top:1450;width:32;height:33" coordorigin="5421,1450" coordsize="32,33" path="m5446,1450l5428,1450,5421,1457,5421,1475,5428,1482,5446,1482,5453,1475,5453,1457,5446,1450xe" filled="true" fillcolor="#000000" stroked="false">
                <v:path arrowok="t"/>
                <v:fill type="solid"/>
              </v:shape>
            </v:group>
            <v:group style="position:absolute;left:5497;top:1479;width:24;height:24" coordorigin="5497,1479" coordsize="24,24">
              <v:shape style="position:absolute;left:5497;top:1479;width:24;height:24" coordorigin="5497,1479" coordsize="24,24" path="m5515,1479l5502,1479,5497,1484,5497,1497,5502,1503,5515,1503,5520,1497,5520,1484,5515,1479xe" filled="true" fillcolor="#000000" stroked="false">
                <v:path arrowok="t"/>
                <v:fill type="solid"/>
              </v:shape>
            </v:group>
            <v:group style="position:absolute;left:5967;top:1325;width:2068;height:2068" coordorigin="5967,1325" coordsize="2068,2068">
              <v:shape style="position:absolute;left:5967;top:1325;width:2068;height:2068" coordorigin="5967,1325" coordsize="2068,2068" path="m7892,1325l6107,1325,6043,1342,5994,1384,5969,1445,5967,3253,5969,3276,5996,3336,6045,3377,6110,3393,7892,3393,7959,3376,8008,3334,8033,3273,8035,3250,8035,1465,8018,1401,7976,1352,7915,1327,7892,1325xe" filled="true" fillcolor="#eacb14" stroked="false">
                <v:path arrowok="t"/>
                <v:fill type="solid"/>
              </v:shape>
            </v:group>
            <v:group style="position:absolute;left:7724;top:1363;width:263;height:288" coordorigin="7724,1363" coordsize="263,288">
              <v:shape style="position:absolute;left:7724;top:1363;width:263;height:288" coordorigin="7724,1363" coordsize="263,288" path="m7902,1607l7809,1607,7831,1615,7848,1618,7849,1640,7850,1646,7855,1651,7861,1651,7867,1650,7871,1646,7871,1640,7870,1617,7884,1615,7896,1611,7902,1607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30,1605l7905,1605,7914,1619,7914,1620,7917,1624,7923,1625,7928,1622,7933,1619,7935,1613,7930,1605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04,1606l7785,1606,7782,1611,7783,1617,7793,1624,7800,1622,7803,1617,7809,1607,7902,1607,7904,1606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801,1569l7767,1569,7773,1578,7780,1587,7788,1593,7789,1594,7791,1596,7783,1609,7785,1606,7904,1606,7905,1605,7930,1605,7926,1599,7922,1592,7870,1592,7849,1592,7830,1588,7812,1579,7801,1569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42,1559l7925,1573,7908,1583,7890,1589,7870,1592,7922,1592,7922,1591,7930,1582,7937,1571,7942,1559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741,1427l7734,1428,7731,1434,7728,1439,7730,1445,7735,1448,7757,1462,7753,1472,7750,1483,7749,1494,7728,1494,7724,1499,7724,1511,7728,1516,7748,1516,7749,1527,7752,1539,7757,1550,7736,1562,7731,1565,7729,1571,7732,1577,7735,1582,7741,1584,7747,1581,7767,1569,7801,1569,7796,1564,7784,1547,7776,1528,7773,1510,7773,1509,7777,1484,7785,1463,7796,1448,7802,1443,7768,1443,7745,1430,7741,1427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791,1484l7839,1546,7878,1554,7897,1554,7919,1550,7943,1541,7956,1532,7959,1529,7881,1529,7855,1524,7834,1518,7817,1510,7803,1499,7791,1484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27,1419l7851,1419,7871,1422,7888,1426,7936,1472,7944,1507,7944,1508,7943,1509,7942,1511,7940,1512,7936,1516,7930,1519,7925,1521,7901,1528,7881,1529,7959,1529,7969,1499,7966,1480,7960,1461,7980,1448,7985,1445,7986,1442,7949,1442,7942,1432,7934,1424,7927,1419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793,1388l7788,1390,7783,1394,7781,1399,7781,1400,7784,1405,7790,1415,7792,1418,7784,1424,7775,1433,7768,1443,7802,1443,7808,1437,7825,1425,7839,1423,7838,1423,7851,1419,7927,1419,7925,1417,7931,1407,7810,1407,7803,1395,7802,1394,7799,1389,7793,1388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74,1427l7949,1442,7986,1442,7986,1439,7983,1434,7980,1428,7974,1427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863,1363l7851,1363,7846,1368,7846,1396,7837,1397,7833,1399,7833,1399,7824,1400,7810,1407,7931,1407,7931,1406,7906,1406,7895,1401,7884,1398,7875,1397,7872,1396,7867,1396,7867,1368,7863,1363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24,1387l7917,1388,7914,1393,7906,1406,7931,1406,7932,1404,7932,1404,7935,1400,7935,1398,7934,1393,7924,1387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934,1401l7932,1404,7932,1404,7934,1401xe" filled="true" fillcolor="#000000" stroked="false">
                <v:path arrowok="t"/>
                <v:fill type="solid"/>
              </v:shape>
              <v:shape style="position:absolute;left:7724;top:1363;width:263;height:288" coordorigin="7724,1363" coordsize="263,288" path="m7833,1398l7833,1399,7833,1399xe" filled="true" fillcolor="#000000" stroked="false">
                <v:path arrowok="t"/>
                <v:fill type="solid"/>
              </v:shape>
            </v:group>
            <v:group style="position:absolute;left:7913;top:1619;width:2;height:2" coordorigin="7913,1619" coordsize="2,2">
              <v:shape style="position:absolute;left:7913;top:1619;width:2;height:2" coordorigin="7913,1619" coordsize="2,2" path="m7913,1620l7915,1620e" filled="false" stroked="true" strokeweight=".195pt" strokecolor="#000000">
                <v:path arrowok="t"/>
              </v:shape>
            </v:group>
            <v:group style="position:absolute;left:7817;top:1450;width:32;height:33" coordorigin="7817,1450" coordsize="32,33">
              <v:shape style="position:absolute;left:7817;top:1450;width:32;height:33" coordorigin="7817,1450" coordsize="32,33" path="m7843,1450l7824,1450,7817,1457,7817,1475,7824,1482,7843,1482,7849,1475,7849,1457,7843,1450xe" filled="true" fillcolor="#000000" stroked="false">
                <v:path arrowok="t"/>
                <v:fill type="solid"/>
              </v:shape>
            </v:group>
            <v:group style="position:absolute;left:7893;top:1479;width:24;height:24" coordorigin="7893,1479" coordsize="24,24">
              <v:shape style="position:absolute;left:7893;top:1479;width:24;height:24" coordorigin="7893,1479" coordsize="24,24" path="m7911,1479l7898,1479,7893,1484,7893,1497,7898,1503,7911,1503,7917,1497,7917,1484,7911,1479xe" filled="true" fillcolor="#000000" stroked="false">
                <v:path arrowok="t"/>
                <v:fill type="solid"/>
              </v:shape>
            </v:group>
            <v:group style="position:absolute;left:8354;top:1325;width:2068;height:2068" coordorigin="8354,1325" coordsize="2068,2068">
              <v:shape style="position:absolute;left:8354;top:1325;width:2068;height:2068" coordorigin="8354,1325" coordsize="2068,2068" path="m10279,1325l8494,1325,8430,1342,8381,1384,8356,1445,8354,3253,8356,3276,8382,3336,8432,3377,8497,3393,10279,3393,10346,3376,10395,3334,10420,3273,10422,3250,10422,1465,10405,1401,10362,1352,10302,1327,10279,1325xe" filled="true" fillcolor="#eacb14" stroked="false">
                <v:path arrowok="t"/>
                <v:fill type="solid"/>
              </v:shape>
            </v:group>
            <v:group style="position:absolute;left:10110;top:1363;width:263;height:288" coordorigin="10110,1363" coordsize="263,288">
              <v:shape style="position:absolute;left:10110;top:1363;width:263;height:288" coordorigin="10110,1363" coordsize="263,288" path="m10289,1607l10196,1607,10218,1615,10235,1618,10236,1640,10237,1646,10242,1651,10247,1651,10253,1650,10258,1646,10258,1640,10257,1617,10271,1615,10282,1611,10289,1607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17,1605l10292,1605,10301,1619,10301,1620,10304,1624,10310,1625,10315,1622,10320,1619,10322,1613,10317,1605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291,1606l10172,1606,10169,1611,10170,1617,10180,1624,10187,1622,10190,1617,10196,1607,10289,1607,10291,1606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188,1569l10153,1569,10159,1578,10167,1587,10174,1593,10176,1594,10178,1596,10170,1609,10172,1606,10291,1606,10292,1605,10317,1605,10313,1599,10309,1592,10257,1592,10236,1592,10216,1588,10198,1579,10188,1569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28,1559l10311,1573,10294,1583,10277,1589,10257,1592,10309,1592,10309,1591,10317,1582,10324,1571,10328,1559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127,1427l10121,1428,10118,1434,10115,1439,10117,1445,10122,1448,10144,1462,10140,1472,10137,1483,10135,1494,10115,1494,10110,1499,10110,1511,10115,1516,10135,1516,10136,1527,10139,1539,10143,1550,10123,1562,10118,1565,10116,1571,10118,1577,10122,1582,10128,1584,10133,1581,10153,1569,10188,1569,10182,1564,10170,1547,10163,1528,10160,1510,10160,1509,10164,1484,10172,1463,10183,1448,10188,1443,10155,1443,10132,1430,10127,1427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178,1484l10225,1546,10265,1554,10284,1554,10306,1550,10329,1541,10343,1532,10346,1529,10267,1529,10242,1524,10221,1518,10204,1510,10190,1499,10178,1484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14,1419l10238,1419,10258,1422,10275,1426,10323,1472,10331,1507,10331,1508,10330,1509,10329,1511,10327,1512,10323,1516,10317,1519,10311,1521,10288,1528,10267,1529,10346,1529,10355,1499,10353,1480,10346,1461,10366,1448,10372,1445,10372,1442,10336,1442,10329,1432,10320,1424,10314,1419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180,1388l10175,1390,10170,1394,10168,1399,10168,1400,10171,1405,10177,1415,10179,1418,10170,1424,10162,1433,10155,1443,10188,1443,10195,1437,10212,1425,10226,1423,10225,1423,10238,1419,10314,1419,10311,1417,10318,1407,10197,1407,10189,1394,10186,1389,10180,1388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60,1427l10336,1442,10372,1442,10373,1439,10370,1434,10367,1428,10360,1427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250,1363l10237,1363,10232,1368,10232,1396,10224,1397,10220,1399,10220,1399,10210,1400,10197,1407,10318,1407,10318,1406,10293,1406,10282,1401,10271,1398,10261,1397,10259,1396,10254,1396,10254,1368,10250,1363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11,1387l10304,1388,10301,1393,10293,1406,10318,1406,10319,1404,10319,1404,10322,1400,10322,1398,10320,1393,10311,1387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321,1401l10319,1404,10319,1404,10321,1401xe" filled="true" fillcolor="#000000" stroked="false">
                <v:path arrowok="t"/>
                <v:fill type="solid"/>
              </v:shape>
              <v:shape style="position:absolute;left:10110;top:1363;width:263;height:288" coordorigin="10110,1363" coordsize="263,288" path="m10220,1398l10219,1399,10220,1399xe" filled="true" fillcolor="#000000" stroked="false">
                <v:path arrowok="t"/>
                <v:fill type="solid"/>
              </v:shape>
            </v:group>
            <v:group style="position:absolute;left:10300;top:1619;width:2;height:2" coordorigin="10300,1619" coordsize="2,2">
              <v:shape style="position:absolute;left:10300;top:1619;width:2;height:2" coordorigin="10300,1619" coordsize="2,2" path="m10300,1620l10301,1620e" filled="false" stroked="true" strokeweight=".195pt" strokecolor="#000000">
                <v:path arrowok="t"/>
              </v:shape>
            </v:group>
            <v:group style="position:absolute;left:10204;top:1450;width:32;height:33" coordorigin="10204,1450" coordsize="32,33">
              <v:shape style="position:absolute;left:10204;top:1450;width:32;height:33" coordorigin="10204,1450" coordsize="32,33" path="m10229,1450l10211,1450,10204,1457,10204,1475,10211,1482,10229,1482,10236,1475,10236,1457,10229,1450xe" filled="true" fillcolor="#000000" stroked="false">
                <v:path arrowok="t"/>
                <v:fill type="solid"/>
              </v:shape>
            </v:group>
            <v:group style="position:absolute;left:10280;top:1479;width:24;height:24" coordorigin="10280,1479" coordsize="24,24">
              <v:shape style="position:absolute;left:10280;top:1479;width:24;height:24" coordorigin="10280,1479" coordsize="24,24" path="m10298,1479l10285,1479,10280,1484,10280,1497,10285,1503,10298,1503,10303,1497,10303,1484,10298,1479xe" filled="true" fillcolor="#000000" stroked="false">
                <v:path arrowok="t"/>
                <v:fill type="solid"/>
              </v:shape>
            </v:group>
            <v:group style="position:absolute;left:1184;top:3532;width:2068;height:2068" coordorigin="1184,3532" coordsize="2068,2068">
              <v:shape style="position:absolute;left:1184;top:3532;width:2068;height:2068" coordorigin="1184,3532" coordsize="2068,2068" path="m3109,3532l1324,3532,1260,3548,1211,3591,1186,3652,1184,5459,1186,5482,1213,5542,1262,5584,1327,5600,3109,5600,3176,5583,3225,5540,3250,5479,3252,5456,3252,3672,3235,3607,3193,3559,3132,3533,3109,3532xe" filled="true" fillcolor="#eacb14" stroked="false">
                <v:path arrowok="t"/>
                <v:fill type="solid"/>
              </v:shape>
            </v:group>
            <v:group style="position:absolute;left:2941;top:3570;width:263;height:288" coordorigin="2941,3570" coordsize="263,288">
              <v:shape style="position:absolute;left:2941;top:3570;width:263;height:288" coordorigin="2941,3570" coordsize="263,288" path="m3119,3813l3026,3813,3048,3821,3065,3824,3066,3847,3067,3853,3072,3857,3078,3857,3084,3857,3088,3852,3088,3846,3087,3824,3101,3822,3113,3818,3119,3813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47,3812l3122,3812,3131,3826,3131,3826,3134,3831,3140,3831,3145,3829,3150,3826,3152,3819,3147,3812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21,3812l3002,3812,2999,3817,3000,3824,3010,3830,3017,3829,3020,3824,3026,3813,3119,3813,3121,3812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018,3776l2984,3776,2990,3785,2997,3793,3005,3799,3006,3800,3008,3802,3000,3815,3002,3812,3121,3812,3122,3812,3147,3812,3143,3806,3139,3799,3087,3799,3066,3798,3047,3794,3029,3786,3018,3776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59,3766l3142,3779,3125,3789,3107,3796,3087,3799,3139,3799,3139,3798,3147,3789,3154,3778,3159,3766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2958,3633l2951,3635,2948,3640,2945,3645,2947,3652,2952,3655,2974,3668,2970,3678,2967,3689,2966,3701,2945,3701,2941,3706,2941,3718,2945,3722,2965,3722,2966,3734,2969,3746,2974,3757,2953,3768,2948,3771,2946,3778,2949,3783,2952,3788,2958,3790,2964,3787,2984,3776,3018,3776,3013,3770,3001,3753,2993,3735,2990,3717,2990,3716,2994,3690,3003,3670,3013,3654,3019,3649,2985,3649,2963,3636,2958,3633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008,3691l3056,3753,3095,3761,3114,3760,3136,3756,3160,3747,3173,3739,3177,3736,3098,3736,3072,3731,3051,3725,3034,3717,3020,3705,3008,3691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44,3625l3068,3625,3088,3628,3105,3632,3153,3678,3161,3713,3161,3714,3160,3716,3159,3717,3157,3719,3153,3723,3148,3726,3142,3728,3118,3734,3098,3736,3177,3736,3186,3705,3183,3687,3177,3668,3197,3655,3202,3652,3203,3649,3166,3649,3159,3639,3151,3630,3144,3625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010,3594l3005,3597,3000,3600,2998,3606,2998,3607,3001,3611,3007,3621,3009,3625,3001,3631,2992,3639,2985,3649,3019,3649,3025,3644,3043,3632,3056,3630,3055,3630,3068,3625,3144,3625,3142,3624,3148,3613,3027,3613,3020,3601,3020,3601,3016,3596,3010,3594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91,3633l3166,3649,3203,3649,3204,3645,3200,3640,3197,3635,3191,3633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080,3570l3068,3570,3063,3574,3063,3603,3054,3604,3050,3605,3050,3605,3041,3607,3027,3613,3148,3613,3148,3613,3123,3613,3112,3607,3101,3604,3092,3603,3089,3603,3084,3602,3084,3574,3080,3570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41,3593l3134,3595,3132,3600,3123,3613,3148,3613,3149,3611,3149,3611,3152,3607,3152,3604,3151,3600,3141,3593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151,3608l3149,3611,3149,3611,3151,3608xe" filled="true" fillcolor="#000000" stroked="false">
                <v:path arrowok="t"/>
                <v:fill type="solid"/>
              </v:shape>
              <v:shape style="position:absolute;left:2941;top:3570;width:263;height:288" coordorigin="2941,3570" coordsize="263,288" path="m3050,3605l3050,3605,3050,3605xe" filled="true" fillcolor="#000000" stroked="false">
                <v:path arrowok="t"/>
                <v:fill type="solid"/>
              </v:shape>
            </v:group>
            <v:group style="position:absolute;left:3130;top:3825;width:2;height:2" coordorigin="3130,3825" coordsize="2,2">
              <v:shape style="position:absolute;left:3130;top:3825;width:2;height:2" coordorigin="3130,3825" coordsize="2,2" path="m3130,3826l3132,3826e" filled="false" stroked="true" strokeweight=".195pt" strokecolor="#000000">
                <v:path arrowok="t"/>
              </v:shape>
            </v:group>
            <v:group style="position:absolute;left:3035;top:3656;width:32;height:33" coordorigin="3035,3656" coordsize="32,33">
              <v:shape style="position:absolute;left:3035;top:3656;width:32;height:33" coordorigin="3035,3656" coordsize="32,33" path="m3060,3656l3041,3656,3035,3663,3035,3682,3041,3689,3060,3689,3067,3682,3067,3663,3060,3656xe" filled="true" fillcolor="#000000" stroked="false">
                <v:path arrowok="t"/>
                <v:fill type="solid"/>
              </v:shape>
            </v:group>
            <v:group style="position:absolute;left:3110;top:3686;width:24;height:24" coordorigin="3110,3686" coordsize="24,24">
              <v:shape style="position:absolute;left:3110;top:3686;width:24;height:24" coordorigin="3110,3686" coordsize="24,24" path="m3128,3686l3116,3686,3110,3691,3110,3704,3116,3709,3128,3709,3134,3704,3134,3691,3128,3686xe" filled="true" fillcolor="#000000" stroked="false">
                <v:path arrowok="t"/>
                <v:fill type="solid"/>
              </v:shape>
            </v:group>
            <v:group style="position:absolute;left:3571;top:3532;width:2068;height:2068" coordorigin="3571,3532" coordsize="2068,2068">
              <v:shape style="position:absolute;left:3571;top:3532;width:2068;height:2068" coordorigin="3571,3532" coordsize="2068,2068" path="m5496,3532l3711,3532,3647,3548,3598,3591,3573,3652,3571,5459,3573,5482,3599,5542,3649,5584,3714,5600,5496,5600,5563,5583,5612,5540,5637,5479,5639,5456,5639,3672,5622,3607,5579,3559,5519,3533,5496,3532xe" filled="true" fillcolor="#eacb14" stroked="false">
                <v:path arrowok="t"/>
                <v:fill type="solid"/>
              </v:shape>
            </v:group>
            <v:group style="position:absolute;left:5327;top:3570;width:263;height:288" coordorigin="5327,3570" coordsize="263,288">
              <v:shape style="position:absolute;left:5327;top:3570;width:263;height:288" coordorigin="5327,3570" coordsize="263,288" path="m5506,3813l5413,3813,5435,3821,5452,3824,5453,3847,5454,3853,5459,3857,5464,3857,5470,3857,5475,3852,5475,3846,5474,3824,5488,3822,5499,3818,5506,3813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34,3812l5509,3812,5518,3826,5518,3826,5521,3831,5527,3831,5532,3829,5537,3826,5539,3819,5534,3812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08,3812l5389,3812,5386,3817,5387,3824,5397,3830,5404,3829,5407,3824,5413,3813,5506,3813,5508,3812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405,3776l5370,3776,5376,3785,5384,3793,5391,3799,5393,3800,5395,3802,5387,3815,5389,3812,5508,3812,5509,3812,5534,3812,5530,3806,5526,3799,5474,3799,5453,3798,5433,3794,5415,3786,5405,3776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45,3766l5528,3779,5512,3789,5494,3796,5474,3799,5526,3799,5526,3798,5534,3789,5541,3778,5545,3766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344,3633l5338,3635,5335,3640,5332,3645,5334,3652,5339,3655,5361,3668,5357,3678,5354,3689,5352,3701,5332,3701,5327,3706,5327,3718,5332,3722,5352,3722,5353,3734,5356,3746,5360,3757,5340,3768,5335,3771,5333,3778,5335,3783,5339,3788,5345,3790,5350,3787,5370,3776,5405,3776,5399,3770,5387,3753,5380,3735,5377,3717,5377,3716,5381,3690,5389,3670,5400,3654,5405,3649,5372,3649,5349,3636,5344,3633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395,3691l5442,3753,5482,3761,5501,3760,5523,3756,5546,3747,5560,3739,5563,3736,5485,3736,5459,3731,5438,3725,5421,3717,5407,3705,5395,3691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31,3625l5455,3625,5475,3628,5492,3632,5540,3678,5548,3713,5548,3714,5547,3716,5546,3717,5544,3719,5540,3723,5534,3726,5528,3728,5505,3734,5485,3736,5563,3736,5573,3705,5570,3687,5563,3668,5583,3655,5589,3652,5589,3649,5553,3649,5546,3639,5537,3630,5531,3625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397,3594l5392,3597,5387,3600,5385,3606,5385,3607,5388,3611,5394,3621,5396,3625,5387,3631,5379,3639,5372,3649,5405,3649,5412,3644,5429,3632,5443,3630,5442,3630,5455,3625,5531,3625,5528,3624,5535,3613,5414,3613,5407,3601,5406,3601,5403,3596,5397,3594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77,3633l5553,3649,5589,3649,5590,3645,5587,3640,5584,3635,5577,3633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467,3570l5454,3570,5450,3574,5450,3603,5441,3604,5437,3605,5437,3605,5427,3607,5414,3613,5535,3613,5535,3613,5510,3613,5499,3607,5488,3604,5478,3603,5476,3603,5471,3602,5471,3574,5467,3570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28,3593l5521,3595,5518,3600,5510,3613,5535,3613,5536,3611,5536,3611,5539,3607,5539,3604,5537,3600,5528,3593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538,3608l5536,3611,5536,3611,5538,3608xe" filled="true" fillcolor="#000000" stroked="false">
                <v:path arrowok="t"/>
                <v:fill type="solid"/>
              </v:shape>
              <v:shape style="position:absolute;left:5327;top:3570;width:263;height:288" coordorigin="5327,3570" coordsize="263,288" path="m5437,3605l5436,3605,5437,3605xe" filled="true" fillcolor="#000000" stroked="false">
                <v:path arrowok="t"/>
                <v:fill type="solid"/>
              </v:shape>
            </v:group>
            <v:group style="position:absolute;left:5517;top:3825;width:2;height:2" coordorigin="5517,3825" coordsize="2,2">
              <v:shape style="position:absolute;left:5517;top:3825;width:2;height:2" coordorigin="5517,3825" coordsize="2,2" path="m5517,3826l5518,3826e" filled="false" stroked="true" strokeweight=".195pt" strokecolor="#000000">
                <v:path arrowok="t"/>
              </v:shape>
            </v:group>
            <v:group style="position:absolute;left:5421;top:3656;width:32;height:33" coordorigin="5421,3656" coordsize="32,33">
              <v:shape style="position:absolute;left:5421;top:3656;width:32;height:33" coordorigin="5421,3656" coordsize="32,33" path="m5446,3656l5428,3656,5421,3663,5421,3682,5428,3689,5446,3689,5453,3682,5453,3663,5446,3656xe" filled="true" fillcolor="#000000" stroked="false">
                <v:path arrowok="t"/>
                <v:fill type="solid"/>
              </v:shape>
            </v:group>
            <v:group style="position:absolute;left:5497;top:3686;width:24;height:24" coordorigin="5497,3686" coordsize="24,24">
              <v:shape style="position:absolute;left:5497;top:3686;width:24;height:24" coordorigin="5497,3686" coordsize="24,24" path="m5515,3686l5502,3686,5497,3691,5497,3704,5502,3709,5515,3709,5520,3704,5520,3691,5515,3686xe" filled="true" fillcolor="#000000" stroked="false">
                <v:path arrowok="t"/>
                <v:fill type="solid"/>
              </v:shape>
            </v:group>
            <v:group style="position:absolute;left:5967;top:3532;width:2068;height:2068" coordorigin="5967,3532" coordsize="2068,2068">
              <v:shape style="position:absolute;left:5967;top:3532;width:2068;height:2068" coordorigin="5967,3532" coordsize="2068,2068" path="m7892,3532l6107,3532,6043,3548,5994,3591,5969,3652,5967,5459,5969,5482,5996,5542,6045,5584,6110,5600,7892,5600,7959,5583,8008,5540,8033,5479,8035,5456,8035,3672,8018,3607,7976,3559,7915,3533,7892,3532xe" filled="true" fillcolor="#eacb14" stroked="false">
                <v:path arrowok="t"/>
                <v:fill type="solid"/>
              </v:shape>
            </v:group>
            <v:group style="position:absolute;left:7724;top:3570;width:263;height:288" coordorigin="7724,3570" coordsize="263,288">
              <v:shape style="position:absolute;left:7724;top:3570;width:263;height:288" coordorigin="7724,3570" coordsize="263,288" path="m7902,3813l7809,3813,7831,3821,7848,3824,7849,3847,7850,3853,7855,3857,7861,3857,7867,3857,7871,3852,7871,3846,7870,3824,7884,3822,7896,3818,7902,3813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30,3812l7905,3812,7914,3826,7914,3826,7917,3831,7923,3831,7928,3829,7933,3826,7935,3819,7930,3812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04,3812l7785,3812,7782,3817,7783,3824,7793,3830,7800,3829,7803,3824,7809,3813,7902,3813,7904,3812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801,3776l7767,3776,7773,3785,7780,3793,7788,3799,7789,3800,7791,3802,7783,3815,7785,3812,7904,3812,7905,3812,7930,3812,7926,3806,7922,3799,7870,3799,7849,3798,7830,3794,7812,3786,7801,3776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42,3766l7925,3779,7908,3789,7890,3796,7870,3799,7922,3799,7922,3798,7930,3789,7937,3778,7942,3766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741,3633l7734,3635,7731,3640,7728,3645,7730,3652,7735,3655,7757,3668,7753,3678,7750,3689,7749,3701,7728,3701,7724,3706,7724,3718,7728,3722,7748,3722,7749,3734,7752,3746,7757,3757,7736,3768,7731,3771,7729,3778,7732,3783,7735,3788,7741,3790,7747,3787,7767,3776,7801,3776,7796,3770,7784,3753,7776,3735,7773,3717,7773,3716,7777,3690,7785,3670,7796,3654,7802,3649,7768,3649,7745,3636,7741,3633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791,3691l7839,3753,7878,3761,7897,3760,7919,3756,7943,3747,7956,3739,7959,3736,7881,3736,7855,3731,7834,3725,7817,3717,7803,3705,7791,3691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27,3625l7851,3625,7871,3628,7888,3632,7936,3678,7944,3713,7944,3714,7943,3716,7942,3717,7940,3719,7936,3723,7930,3726,7925,3728,7901,3734,7881,3736,7959,3736,7969,3705,7966,3687,7960,3668,7980,3655,7985,3652,7986,3649,7949,3649,7942,3639,7934,3630,7927,3625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793,3594l7788,3597,7783,3600,7781,3606,7781,3607,7784,3611,7790,3621,7792,3625,7784,3631,7775,3639,7768,3649,7802,3649,7808,3644,7825,3632,7839,3630,7838,3630,7851,3625,7927,3625,7925,3624,7931,3613,7810,3613,7803,3601,7802,3601,7799,3596,7793,3594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74,3633l7949,3649,7986,3649,7986,3645,7983,3640,7980,3635,7974,3633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863,3570l7851,3570,7846,3574,7846,3603,7837,3604,7833,3605,7833,3605,7824,3607,7810,3613,7931,3613,7931,3613,7906,3613,7895,3607,7884,3604,7875,3603,7872,3603,7867,3602,7867,3574,7863,3570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24,3593l7917,3595,7914,3600,7906,3613,7931,3613,7932,3611,7932,3611,7935,3607,7935,3604,7934,3600,7924,3593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934,3608l7932,3611,7932,3611,7934,3608xe" filled="true" fillcolor="#000000" stroked="false">
                <v:path arrowok="t"/>
                <v:fill type="solid"/>
              </v:shape>
              <v:shape style="position:absolute;left:7724;top:3570;width:263;height:288" coordorigin="7724,3570" coordsize="263,288" path="m7833,3605l7833,3605,7833,3605xe" filled="true" fillcolor="#000000" stroked="false">
                <v:path arrowok="t"/>
                <v:fill type="solid"/>
              </v:shape>
            </v:group>
            <v:group style="position:absolute;left:7913;top:3825;width:2;height:2" coordorigin="7913,3825" coordsize="2,2">
              <v:shape style="position:absolute;left:7913;top:3825;width:2;height:2" coordorigin="7913,3825" coordsize="2,2" path="m7913,3826l7915,3826e" filled="false" stroked="true" strokeweight=".195pt" strokecolor="#000000">
                <v:path arrowok="t"/>
              </v:shape>
            </v:group>
            <v:group style="position:absolute;left:7817;top:3656;width:32;height:33" coordorigin="7817,3656" coordsize="32,33">
              <v:shape style="position:absolute;left:7817;top:3656;width:32;height:33" coordorigin="7817,3656" coordsize="32,33" path="m7843,3656l7824,3656,7817,3663,7817,3682,7824,3689,7843,3689,7849,3682,7849,3663,7843,3656xe" filled="true" fillcolor="#000000" stroked="false">
                <v:path arrowok="t"/>
                <v:fill type="solid"/>
              </v:shape>
            </v:group>
            <v:group style="position:absolute;left:7893;top:3686;width:24;height:24" coordorigin="7893,3686" coordsize="24,24">
              <v:shape style="position:absolute;left:7893;top:3686;width:24;height:24" coordorigin="7893,3686" coordsize="24,24" path="m7911,3686l7898,3686,7893,3691,7893,3704,7898,3709,7911,3709,7917,3704,7917,3691,7911,3686xe" filled="true" fillcolor="#000000" stroked="false">
                <v:path arrowok="t"/>
                <v:fill type="solid"/>
              </v:shape>
            </v:group>
            <v:group style="position:absolute;left:8354;top:3532;width:2068;height:2068" coordorigin="8354,3532" coordsize="2068,2068">
              <v:shape style="position:absolute;left:8354;top:3532;width:2068;height:2068" coordorigin="8354,3532" coordsize="2068,2068" path="m10279,3532l8494,3532,8430,3548,8381,3591,8356,3652,8354,5459,8356,5482,8382,5542,8432,5584,8497,5600,10279,5600,10346,5583,10395,5540,10420,5479,10422,5456,10422,3672,10405,3607,10362,3559,10302,3533,10279,3532xe" filled="true" fillcolor="#eacb14" stroked="false">
                <v:path arrowok="t"/>
                <v:fill type="solid"/>
              </v:shape>
            </v:group>
            <v:group style="position:absolute;left:10110;top:3570;width:263;height:288" coordorigin="10110,3570" coordsize="263,288">
              <v:shape style="position:absolute;left:10110;top:3570;width:263;height:288" coordorigin="10110,3570" coordsize="263,288" path="m10289,3813l10196,3813,10218,3821,10235,3824,10236,3847,10237,3853,10242,3857,10247,3857,10253,3857,10258,3852,10258,3846,10257,3824,10271,3822,10282,3818,10289,3813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17,3812l10292,3812,10301,3826,10301,3826,10304,3831,10310,3831,10315,3829,10320,3826,10322,3819,10317,3812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291,3812l10172,3812,10169,3817,10170,3824,10180,3830,10187,3829,10190,3824,10196,3813,10289,3813,10291,3812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188,3776l10153,3776,10159,3785,10167,3793,10174,3799,10176,3800,10178,3802,10170,3815,10172,3812,10291,3812,10292,3812,10317,3812,10313,3806,10309,3799,10257,3799,10236,3798,10216,3794,10198,3786,10188,3776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28,3766l10311,3779,10294,3789,10277,3796,10257,3799,10309,3799,10309,3798,10317,3789,10324,3778,10328,3766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127,3633l10121,3635,10118,3640,10115,3645,10117,3652,10122,3655,10144,3668,10140,3678,10137,3689,10135,3701,10115,3701,10110,3706,10110,3718,10115,3722,10135,3722,10136,3734,10139,3746,10143,3757,10123,3768,10118,3771,10116,3778,10118,3783,10122,3788,10128,3790,10133,3787,10153,3776,10188,3776,10182,3770,10170,3753,10163,3735,10160,3717,10160,3716,10164,3690,10172,3670,10183,3654,10188,3649,10155,3649,10132,3636,10127,3633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178,3691l10225,3753,10265,3761,10284,3760,10306,3756,10329,3747,10343,3739,10346,3736,10267,3736,10242,3731,10221,3725,10204,3717,10190,3705,10178,3691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14,3625l10238,3625,10258,3628,10275,3632,10323,3678,10331,3713,10331,3714,10330,3716,10329,3717,10327,3719,10323,3723,10317,3726,10311,3728,10288,3734,10267,3736,10346,3736,10355,3705,10353,3687,10346,3668,10366,3655,10372,3652,10372,3649,10336,3649,10329,3639,10320,3630,10314,3625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180,3594l10175,3597,10170,3600,10168,3606,10168,3607,10171,3611,10177,3621,10179,3625,10170,3631,10162,3639,10155,3649,10188,3649,10195,3644,10212,3632,10226,3630,10225,3630,10238,3625,10314,3625,10311,3624,10318,3613,10197,3613,10189,3601,10186,3596,10180,3594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60,3633l10336,3649,10372,3649,10373,3645,10370,3640,10367,3635,10360,3633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250,3570l10237,3570,10232,3574,10232,3603,10224,3604,10220,3605,10220,3605,10210,3607,10197,3613,10318,3613,10318,3613,10293,3613,10282,3607,10271,3604,10261,3603,10259,3603,10254,3602,10254,3574,10250,3570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11,3593l10304,3595,10301,3600,10293,3613,10318,3613,10319,3611,10319,3611,10322,3607,10322,3604,10320,3600,10311,3593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321,3608l10319,3611,10319,3611,10321,3608xe" filled="true" fillcolor="#000000" stroked="false">
                <v:path arrowok="t"/>
                <v:fill type="solid"/>
              </v:shape>
              <v:shape style="position:absolute;left:10110;top:3570;width:263;height:288" coordorigin="10110,3570" coordsize="263,288" path="m10220,3605l10219,3605,10220,3605xe" filled="true" fillcolor="#000000" stroked="false">
                <v:path arrowok="t"/>
                <v:fill type="solid"/>
              </v:shape>
            </v:group>
            <v:group style="position:absolute;left:10300;top:3825;width:2;height:2" coordorigin="10300,3825" coordsize="2,2">
              <v:shape style="position:absolute;left:10300;top:3825;width:2;height:2" coordorigin="10300,3825" coordsize="2,2" path="m10300,3826l10301,3826e" filled="false" stroked="true" strokeweight=".195pt" strokecolor="#000000">
                <v:path arrowok="t"/>
              </v:shape>
            </v:group>
            <v:group style="position:absolute;left:10204;top:3656;width:32;height:33" coordorigin="10204,3656" coordsize="32,33">
              <v:shape style="position:absolute;left:10204;top:3656;width:32;height:33" coordorigin="10204,3656" coordsize="32,33" path="m10229,3656l10211,3656,10204,3663,10204,3682,10211,3689,10229,3689,10236,3682,10236,3663,10229,3656xe" filled="true" fillcolor="#000000" stroked="false">
                <v:path arrowok="t"/>
                <v:fill type="solid"/>
              </v:shape>
            </v:group>
            <v:group style="position:absolute;left:10280;top:3686;width:24;height:24" coordorigin="10280,3686" coordsize="24,24">
              <v:shape style="position:absolute;left:10280;top:3686;width:24;height:24" coordorigin="10280,3686" coordsize="24,24" path="m10298,3686l10285,3686,10280,3691,10280,3704,10285,3709,10298,3709,10303,3704,10303,3691,10298,3686xe" filled="true" fillcolor="#000000" stroked="false">
                <v:path arrowok="t"/>
                <v:fill type="solid"/>
              </v:shape>
            </v:group>
            <v:group style="position:absolute;left:1184;top:5738;width:2068;height:2068" coordorigin="1184,5738" coordsize="2068,2068">
              <v:shape style="position:absolute;left:1184;top:5738;width:2068;height:2068" coordorigin="1184,5738" coordsize="2068,2068" path="m3109,5738l1324,5738,1260,5755,1211,5798,1186,5858,1184,7666,1186,7689,1213,7749,1262,7790,1327,7806,3109,7806,3176,7789,3225,7747,3250,7686,3252,7663,3252,5878,3235,5814,3193,5765,3132,5740,3109,5738xe" filled="true" fillcolor="#eacb14" stroked="false">
                <v:path arrowok="t"/>
                <v:fill type="solid"/>
              </v:shape>
            </v:group>
            <v:group style="position:absolute;left:2941;top:5777;width:263;height:288" coordorigin="2941,5777" coordsize="263,288">
              <v:shape style="position:absolute;left:2941;top:5777;width:263;height:288" coordorigin="2941,5777" coordsize="263,288" path="m3119,6020l3026,6020,3048,6028,3065,6031,3066,6053,3067,6059,3072,6064,3078,6064,3084,6063,3088,6059,3088,6053,3087,6030,3101,6028,3113,6024,3119,6020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47,6018l3122,6018,3131,6032,3131,6033,3134,6037,3140,6038,3145,6035,3150,6032,3152,6026,3147,6018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21,6019l3002,6019,2999,6024,3000,6030,3010,6037,3017,6035,3020,6030,3026,6020,3119,6020,3121,6019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018,5982l2984,5982,2990,5991,2997,6000,3005,6006,3006,6007,3008,6009,3000,6022,3002,6019,3121,6019,3122,6018,3147,6018,3143,6012,3139,6005,3087,6005,3066,6005,3047,6001,3029,5992,3018,5982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59,5972l3142,5986,3125,5996,3107,6002,3087,6005,3139,6005,3139,6004,3147,5995,3154,5984,3159,5972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2958,5840l2951,5842,2948,5847,2945,5852,2947,5858,2952,5861,2974,5875,2970,5885,2967,5896,2966,5907,2945,5907,2941,5913,2941,5924,2945,5929,2965,5929,2966,5940,2969,5952,2974,5963,2953,5975,2948,5978,2946,5984,2949,5990,2952,5995,2958,5997,2964,5994,2984,5982,3018,5982,3013,5977,3001,5960,2993,5942,2990,5923,2990,5922,2994,5897,3003,5876,3013,5861,3019,5856,2985,5856,2963,5843,2958,5840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008,5897l3056,5959,3095,5967,3114,5967,3136,5963,3160,5954,3173,5945,3177,5942,3098,5942,3072,5938,3051,5931,3034,5923,3020,5912,3008,5897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44,5832l3068,5832,3088,5835,3105,5839,3153,5885,3161,5920,3161,5921,3160,5922,3159,5924,3157,5925,3153,5929,3148,5932,3142,5934,3118,5941,3098,5942,3177,5942,3186,5912,3183,5893,3177,5874,3197,5861,3202,5858,3203,5855,3166,5855,3159,5845,3151,5837,3144,5832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010,5801l3005,5803,3000,5807,2998,5813,2998,5813,3001,5818,3007,5828,3009,5831,3001,5837,2992,5846,2985,5856,3019,5856,3025,5850,3043,5838,3056,5836,3055,5836,3068,5832,3144,5832,3142,5830,3148,5820,3027,5820,3020,5808,3020,5807,3016,5802,3010,5801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91,5840l3166,5855,3203,5855,3204,5852,3200,5847,3197,5842,3191,5840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080,5777l3068,5777,3063,5781,3063,5809,3054,5810,3050,5812,3050,5812,3041,5813,3027,5820,3148,5820,3148,5819,3123,5819,3112,5814,3101,5811,3092,5810,3089,5809,3084,5809,3084,5781,3080,5777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41,5800l3134,5801,3132,5806,3123,5819,3148,5819,3149,5817,3149,5817,3152,5813,3152,5811,3151,5806,3141,5800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151,5814l3149,5817,3149,5817,3151,5814xe" filled="true" fillcolor="#000000" stroked="false">
                <v:path arrowok="t"/>
                <v:fill type="solid"/>
              </v:shape>
              <v:shape style="position:absolute;left:2941;top:5777;width:263;height:288" coordorigin="2941,5777" coordsize="263,288" path="m3050,5811l3050,5812,3050,5812xe" filled="true" fillcolor="#000000" stroked="false">
                <v:path arrowok="t"/>
                <v:fill type="solid"/>
              </v:shape>
            </v:group>
            <v:group style="position:absolute;left:3130;top:6032;width:2;height:2" coordorigin="3130,6032" coordsize="2,2">
              <v:shape style="position:absolute;left:3130;top:6032;width:2;height:2" coordorigin="3130,6032" coordsize="2,2" path="m3130,6033l3132,6033e" filled="false" stroked="true" strokeweight=".195pt" strokecolor="#000000">
                <v:path arrowok="t"/>
              </v:shape>
            </v:group>
            <v:group style="position:absolute;left:3035;top:5863;width:32;height:33" coordorigin="3035,5863" coordsize="32,33">
              <v:shape style="position:absolute;left:3035;top:5863;width:32;height:33" coordorigin="3035,5863" coordsize="32,33" path="m3060,5863l3041,5863,3035,5870,3035,5888,3041,5895,3060,5895,3067,5888,3067,5870,3060,5863xe" filled="true" fillcolor="#000000" stroked="false">
                <v:path arrowok="t"/>
                <v:fill type="solid"/>
              </v:shape>
            </v:group>
            <v:group style="position:absolute;left:3110;top:5892;width:24;height:24" coordorigin="3110,5892" coordsize="24,24">
              <v:shape style="position:absolute;left:3110;top:5892;width:24;height:24" coordorigin="3110,5892" coordsize="24,24" path="m3128,5892l3116,5892,3110,5897,3110,5910,3116,5916,3128,5916,3134,5910,3134,5897,3128,5892xe" filled="true" fillcolor="#000000" stroked="false">
                <v:path arrowok="t"/>
                <v:fill type="solid"/>
              </v:shape>
            </v:group>
            <v:group style="position:absolute;left:3571;top:5738;width:2068;height:2068" coordorigin="3571,5738" coordsize="2068,2068">
              <v:shape style="position:absolute;left:3571;top:5738;width:2068;height:2068" coordorigin="3571,5738" coordsize="2068,2068" path="m5496,5738l3711,5738,3647,5755,3598,5798,3573,5858,3571,7666,3573,7689,3599,7749,3649,7790,3714,7806,5496,7806,5563,7789,5612,7747,5637,7686,5639,7663,5639,5878,5622,5814,5579,5765,5519,5740,5496,5738xe" filled="true" fillcolor="#eacb14" stroked="false">
                <v:path arrowok="t"/>
                <v:fill type="solid"/>
              </v:shape>
            </v:group>
            <v:group style="position:absolute;left:5327;top:5777;width:263;height:288" coordorigin="5327,5777" coordsize="263,288">
              <v:shape style="position:absolute;left:5327;top:5777;width:263;height:288" coordorigin="5327,5777" coordsize="263,288" path="m5506,6020l5413,6020,5435,6028,5452,6031,5453,6053,5454,6059,5459,6064,5464,6064,5470,6063,5475,6059,5475,6053,5474,6030,5488,6028,5499,6024,5506,6020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34,6018l5509,6018,5518,6032,5518,6033,5521,6037,5527,6038,5532,6035,5537,6032,5539,6026,5534,6018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08,6019l5389,6019,5386,6024,5387,6030,5397,6037,5404,6035,5407,6030,5413,6020,5506,6020,5508,6019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405,5982l5370,5982,5376,5991,5384,6000,5391,6006,5393,6007,5395,6009,5387,6022,5389,6019,5508,6019,5509,6018,5534,6018,5530,6012,5526,6005,5474,6005,5453,6005,5433,6001,5415,5992,5405,5982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45,5972l5528,5986,5512,5996,5494,6002,5474,6005,5526,6005,5526,6004,5534,5995,5541,5984,5545,5972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344,5840l5338,5842,5335,5847,5332,5852,5334,5858,5339,5861,5361,5875,5357,5885,5354,5896,5352,5907,5332,5907,5327,5913,5327,5924,5332,5929,5352,5929,5353,5940,5356,5952,5360,5963,5340,5975,5335,5978,5333,5984,5335,5990,5339,5995,5345,5997,5350,5994,5370,5982,5405,5982,5399,5977,5387,5960,5380,5942,5377,5923,5377,5922,5381,5897,5389,5876,5400,5861,5405,5856,5372,5856,5349,5843,5344,5840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395,5897l5442,5959,5482,5967,5501,5967,5523,5963,5546,5954,5560,5945,5563,5942,5485,5942,5459,5938,5438,5931,5421,5923,5407,5912,5395,5897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31,5832l5455,5832,5475,5835,5492,5839,5540,5885,5548,5920,5548,5921,5547,5922,5546,5924,5544,5925,5540,5929,5534,5932,5528,5934,5505,5941,5485,5942,5563,5942,5573,5912,5570,5893,5563,5874,5583,5861,5589,5858,5589,5855,5553,5855,5546,5845,5537,5837,5531,5832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397,5801l5392,5803,5387,5807,5385,5813,5385,5813,5388,5818,5394,5828,5396,5831,5387,5837,5379,5846,5372,5856,5405,5856,5412,5850,5429,5838,5443,5836,5442,5836,5455,5832,5531,5832,5528,5830,5535,5820,5414,5820,5407,5808,5406,5807,5403,5802,5397,5801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77,5840l5553,5855,5589,5855,5590,5852,5587,5847,5584,5842,5577,5840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467,5777l5454,5777,5450,5781,5450,5809,5441,5810,5437,5812,5437,5812,5427,5813,5414,5820,5535,5820,5535,5819,5510,5819,5499,5814,5488,5811,5478,5810,5476,5809,5471,5809,5471,5781,5467,5777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28,5800l5521,5801,5518,5806,5510,5819,5535,5819,5536,5817,5536,5817,5539,5813,5539,5811,5537,5806,5528,5800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538,5814l5536,5817,5536,5817,5538,5814xe" filled="true" fillcolor="#000000" stroked="false">
                <v:path arrowok="t"/>
                <v:fill type="solid"/>
              </v:shape>
              <v:shape style="position:absolute;left:5327;top:5777;width:263;height:288" coordorigin="5327,5777" coordsize="263,288" path="m5437,5811l5436,5812,5437,5812xe" filled="true" fillcolor="#000000" stroked="false">
                <v:path arrowok="t"/>
                <v:fill type="solid"/>
              </v:shape>
            </v:group>
            <v:group style="position:absolute;left:5517;top:6032;width:2;height:2" coordorigin="5517,6032" coordsize="2,2">
              <v:shape style="position:absolute;left:5517;top:6032;width:2;height:2" coordorigin="5517,6032" coordsize="2,2" path="m5517,6033l5518,6033e" filled="false" stroked="true" strokeweight=".195pt" strokecolor="#000000">
                <v:path arrowok="t"/>
              </v:shape>
            </v:group>
            <v:group style="position:absolute;left:5421;top:5863;width:32;height:33" coordorigin="5421,5863" coordsize="32,33">
              <v:shape style="position:absolute;left:5421;top:5863;width:32;height:33" coordorigin="5421,5863" coordsize="32,33" path="m5446,5863l5428,5863,5421,5870,5421,5888,5428,5895,5446,5895,5453,5888,5453,5870,5446,5863xe" filled="true" fillcolor="#000000" stroked="false">
                <v:path arrowok="t"/>
                <v:fill type="solid"/>
              </v:shape>
            </v:group>
            <v:group style="position:absolute;left:5497;top:5892;width:24;height:24" coordorigin="5497,5892" coordsize="24,24">
              <v:shape style="position:absolute;left:5497;top:5892;width:24;height:24" coordorigin="5497,5892" coordsize="24,24" path="m5515,5892l5502,5892,5497,5897,5497,5910,5502,5916,5515,5916,5520,5910,5520,5897,5515,5892xe" filled="true" fillcolor="#000000" stroked="false">
                <v:path arrowok="t"/>
                <v:fill type="solid"/>
              </v:shape>
            </v:group>
            <v:group style="position:absolute;left:5967;top:5738;width:2068;height:2068" coordorigin="5967,5738" coordsize="2068,2068">
              <v:shape style="position:absolute;left:5967;top:5738;width:2068;height:2068" coordorigin="5967,5738" coordsize="2068,2068" path="m7892,5738l6107,5738,6043,5755,5994,5798,5969,5858,5967,7666,5969,7689,5996,7749,6045,7790,6110,7806,7892,7806,7959,7789,8008,7747,8033,7686,8035,7663,8035,5878,8018,5814,7976,5765,7915,5740,7892,5738xe" filled="true" fillcolor="#eacb14" stroked="false">
                <v:path arrowok="t"/>
                <v:fill type="solid"/>
              </v:shape>
            </v:group>
            <v:group style="position:absolute;left:7724;top:5777;width:263;height:288" coordorigin="7724,5777" coordsize="263,288">
              <v:shape style="position:absolute;left:7724;top:5777;width:263;height:288" coordorigin="7724,5777" coordsize="263,288" path="m7902,6020l7809,6020,7831,6028,7848,6031,7849,6053,7850,6059,7855,6064,7861,6064,7867,6063,7871,6059,7871,6053,7870,6030,7884,6028,7896,6024,7902,6020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30,6018l7905,6018,7914,6032,7914,6033,7917,6037,7923,6038,7928,6035,7933,6032,7935,6026,7930,6018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04,6019l7785,6019,7782,6024,7783,6030,7793,6037,7800,6035,7803,6030,7809,6020,7902,6020,7904,6019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801,5982l7767,5982,7773,5991,7780,6000,7788,6006,7789,6007,7791,6009,7783,6022,7785,6019,7904,6019,7905,6018,7930,6018,7926,6012,7922,6005,7870,6005,7849,6005,7830,6001,7812,5992,7801,5982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42,5972l7925,5986,7908,5996,7890,6002,7870,6005,7922,6005,7922,6004,7930,5995,7937,5984,7942,5972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741,5840l7734,5842,7731,5847,7728,5852,7730,5858,7735,5861,7757,5875,7753,5885,7750,5896,7749,5907,7728,5907,7724,5913,7724,5924,7728,5929,7748,5929,7749,5940,7752,5952,7757,5963,7736,5975,7731,5978,7729,5984,7732,5990,7735,5995,7741,5997,7747,5994,7767,5982,7801,5982,7796,5977,7784,5960,7776,5942,7773,5923,7773,5922,7777,5897,7785,5876,7796,5861,7802,5856,7768,5856,7745,5843,7741,5840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791,5897l7839,5959,7878,5967,7897,5967,7919,5963,7943,5954,7956,5945,7959,5942,7881,5942,7855,5938,7834,5931,7817,5923,7803,5912,7791,5897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27,5832l7851,5832,7871,5835,7888,5839,7936,5885,7944,5920,7944,5921,7943,5922,7942,5924,7940,5925,7936,5929,7930,5932,7925,5934,7901,5941,7881,5942,7959,5942,7969,5912,7966,5893,7960,5874,7980,5861,7985,5858,7986,5855,7949,5855,7942,5845,7934,5837,7927,5832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793,5801l7788,5803,7783,5807,7781,5813,7781,5813,7784,5818,7790,5828,7792,5831,7784,5837,7775,5846,7768,5856,7802,5856,7808,5850,7825,5838,7839,5836,7838,5836,7851,5832,7927,5832,7925,5830,7931,5820,7810,5820,7803,5808,7802,5807,7799,5802,7793,5801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74,5840l7949,5855,7986,5855,7986,5852,7983,5847,7980,5842,7974,5840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863,5777l7851,5777,7846,5781,7846,5809,7837,5810,7833,5812,7833,5812,7824,5813,7810,5820,7931,5820,7931,5819,7906,5819,7895,5814,7884,5811,7875,5810,7872,5809,7867,5809,7867,5781,7863,5777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24,5800l7917,5801,7914,5806,7906,5819,7931,5819,7932,5817,7932,5817,7935,5813,7935,5811,7934,5806,7924,5800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934,5814l7932,5817,7932,5817,7934,5814xe" filled="true" fillcolor="#000000" stroked="false">
                <v:path arrowok="t"/>
                <v:fill type="solid"/>
              </v:shape>
              <v:shape style="position:absolute;left:7724;top:5777;width:263;height:288" coordorigin="7724,5777" coordsize="263,288" path="m7833,5811l7833,5812,7833,5812xe" filled="true" fillcolor="#000000" stroked="false">
                <v:path arrowok="t"/>
                <v:fill type="solid"/>
              </v:shape>
            </v:group>
            <v:group style="position:absolute;left:7913;top:6032;width:2;height:2" coordorigin="7913,6032" coordsize="2,2">
              <v:shape style="position:absolute;left:7913;top:6032;width:2;height:2" coordorigin="7913,6032" coordsize="2,2" path="m7913,6033l7915,6033e" filled="false" stroked="true" strokeweight=".195pt" strokecolor="#000000">
                <v:path arrowok="t"/>
              </v:shape>
            </v:group>
            <v:group style="position:absolute;left:7817;top:5863;width:32;height:33" coordorigin="7817,5863" coordsize="32,33">
              <v:shape style="position:absolute;left:7817;top:5863;width:32;height:33" coordorigin="7817,5863" coordsize="32,33" path="m7843,5863l7824,5863,7817,5870,7817,5888,7824,5895,7843,5895,7849,5888,7849,5870,7843,5863xe" filled="true" fillcolor="#000000" stroked="false">
                <v:path arrowok="t"/>
                <v:fill type="solid"/>
              </v:shape>
            </v:group>
            <v:group style="position:absolute;left:7893;top:5892;width:24;height:24" coordorigin="7893,5892" coordsize="24,24">
              <v:shape style="position:absolute;left:7893;top:5892;width:24;height:24" coordorigin="7893,5892" coordsize="24,24" path="m7911,5892l7898,5892,7893,5897,7893,5910,7898,5916,7911,5916,7917,5910,7917,5897,7911,5892xe" filled="true" fillcolor="#000000" stroked="false">
                <v:path arrowok="t"/>
                <v:fill type="solid"/>
              </v:shape>
            </v:group>
            <v:group style="position:absolute;left:8354;top:5738;width:2068;height:2068" coordorigin="8354,5738" coordsize="2068,2068">
              <v:shape style="position:absolute;left:8354;top:5738;width:2068;height:2068" coordorigin="8354,5738" coordsize="2068,2068" path="m10279,5738l8494,5738,8430,5755,8381,5798,8356,5858,8354,7666,8356,7689,8382,7749,8432,7790,8497,7806,10279,7806,10346,7789,10395,7747,10420,7686,10422,7663,10422,5878,10405,5814,10362,5765,10302,5740,10279,5738xe" filled="true" fillcolor="#eacb14" stroked="false">
                <v:path arrowok="t"/>
                <v:fill type="solid"/>
              </v:shape>
            </v:group>
            <v:group style="position:absolute;left:10110;top:5777;width:263;height:288" coordorigin="10110,5777" coordsize="263,288">
              <v:shape style="position:absolute;left:10110;top:5777;width:263;height:288" coordorigin="10110,5777" coordsize="263,288" path="m10289,6020l10196,6020,10218,6028,10235,6031,10236,6053,10237,6059,10242,6064,10247,6064,10253,6063,10258,6059,10258,6053,10257,6030,10271,6028,10282,6024,10289,6020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17,6018l10292,6018,10301,6032,10301,6033,10304,6037,10310,6038,10315,6035,10320,6032,10322,6026,10317,6018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291,6019l10172,6019,10169,6024,10170,6030,10180,6037,10187,6035,10190,6030,10196,6020,10289,6020,10291,6019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188,5982l10153,5982,10159,5991,10167,6000,10174,6006,10176,6007,10178,6009,10170,6022,10172,6019,10291,6019,10292,6018,10317,6018,10313,6012,10309,6005,10257,6005,10236,6005,10216,6001,10198,5992,10188,5982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28,5972l10311,5986,10294,5996,10277,6002,10257,6005,10309,6005,10309,6004,10317,5995,10324,5984,10328,5972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127,5840l10121,5842,10118,5847,10115,5852,10117,5858,10122,5861,10144,5875,10140,5885,10137,5896,10135,5907,10115,5907,10110,5913,10110,5924,10115,5929,10135,5929,10136,5940,10139,5952,10143,5963,10123,5975,10118,5978,10116,5984,10118,5990,10122,5995,10128,5997,10133,5994,10153,5982,10188,5982,10182,5977,10170,5960,10163,5942,10160,5923,10160,5922,10164,5897,10172,5876,10183,5861,10188,5856,10155,5856,10132,5843,10127,5840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178,5897l10225,5959,10265,5967,10284,5967,10306,5963,10329,5954,10343,5945,10346,5942,10267,5942,10242,5938,10221,5931,10204,5923,10190,5912,10178,5897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14,5832l10238,5832,10258,5835,10275,5839,10323,5885,10331,5920,10331,5921,10330,5922,10329,5924,10327,5925,10323,5929,10317,5932,10311,5934,10288,5941,10267,5942,10346,5942,10355,5912,10353,5893,10346,5874,10366,5861,10372,5858,10372,5855,10336,5855,10329,5845,10320,5837,10314,5832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180,5801l10175,5803,10170,5807,10168,5813,10168,5813,10171,5818,10177,5828,10179,5831,10170,5837,10162,5846,10155,5856,10188,5856,10195,5850,10212,5838,10226,5836,10225,5836,10238,5832,10314,5832,10311,5830,10318,5820,10197,5820,10189,5807,10186,5802,10180,5801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60,5840l10336,5855,10372,5855,10373,5852,10370,5847,10367,5842,10360,5840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250,5777l10237,5777,10232,5781,10232,5809,10224,5810,10220,5812,10220,5812,10210,5813,10197,5820,10318,5820,10318,5819,10293,5819,10282,5814,10271,5811,10261,5810,10259,5809,10254,5809,10254,5781,10250,5777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11,5800l10304,5801,10301,5806,10293,5819,10318,5819,10319,5817,10319,5817,10322,5813,10322,5811,10320,5806,10311,5800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321,5814l10319,5817,10319,5817,10321,5814xe" filled="true" fillcolor="#000000" stroked="false">
                <v:path arrowok="t"/>
                <v:fill type="solid"/>
              </v:shape>
              <v:shape style="position:absolute;left:10110;top:5777;width:263;height:288" coordorigin="10110,5777" coordsize="263,288" path="m10220,5811l10219,5812,10220,5812xe" filled="true" fillcolor="#000000" stroked="false">
                <v:path arrowok="t"/>
                <v:fill type="solid"/>
              </v:shape>
            </v:group>
            <v:group style="position:absolute;left:10300;top:6032;width:2;height:2" coordorigin="10300,6032" coordsize="2,2">
              <v:shape style="position:absolute;left:10300;top:6032;width:2;height:2" coordorigin="10300,6032" coordsize="2,2" path="m10300,6033l10301,6033e" filled="false" stroked="true" strokeweight=".195pt" strokecolor="#000000">
                <v:path arrowok="t"/>
              </v:shape>
            </v:group>
            <v:group style="position:absolute;left:10204;top:5863;width:32;height:33" coordorigin="10204,5863" coordsize="32,33">
              <v:shape style="position:absolute;left:10204;top:5863;width:32;height:33" coordorigin="10204,5863" coordsize="32,33" path="m10229,5863l10211,5863,10204,5870,10204,5888,10211,5895,10229,5895,10236,5888,10236,5870,10229,5863xe" filled="true" fillcolor="#000000" stroked="false">
                <v:path arrowok="t"/>
                <v:fill type="solid"/>
              </v:shape>
            </v:group>
            <v:group style="position:absolute;left:10280;top:5892;width:24;height:24" coordorigin="10280,5892" coordsize="24,24">
              <v:shape style="position:absolute;left:10280;top:5892;width:24;height:24" coordorigin="10280,5892" coordsize="24,24" path="m10298,5892l10285,5892,10280,5897,10280,5910,10285,5916,10298,5916,10303,5910,10303,5897,10298,5892xe" filled="true" fillcolor="#000000" stroked="false">
                <v:path arrowok="t"/>
                <v:fill type="solid"/>
              </v:shape>
            </v:group>
            <v:group style="position:absolute;left:1184;top:7945;width:2068;height:2068" coordorigin="1184,7945" coordsize="2068,2068">
              <v:shape style="position:absolute;left:1184;top:7945;width:2068;height:2068" coordorigin="1184,7945" coordsize="2068,2068" path="m3109,7945l1324,7945,1260,7961,1211,8004,1186,8065,1184,9872,1186,9895,1213,9955,1262,9997,1327,10013,3109,10013,3176,9996,3225,9953,3250,9892,3252,9869,3252,8085,3235,8020,3193,7972,3132,7946,3109,7945xe" filled="true" fillcolor="#eacb14" stroked="false">
                <v:path arrowok="t"/>
                <v:fill type="solid"/>
              </v:shape>
            </v:group>
            <v:group style="position:absolute;left:2941;top:7983;width:263;height:288" coordorigin="2941,7983" coordsize="263,288">
              <v:shape style="position:absolute;left:2941;top:7983;width:263;height:288" coordorigin="2941,7983" coordsize="263,288" path="m3119,8226l3026,8226,3048,8234,3065,8237,3066,8260,3067,8266,3072,8270,3078,8270,3084,8270,3088,8265,3088,8259,3087,8237,3101,8235,3113,8231,3119,8226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47,8225l3122,8225,3131,8239,3131,8239,3134,8244,3140,8244,3145,8242,3150,8239,3152,8232,3147,8225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21,8225l3002,8225,2999,8230,3000,8237,3010,8243,3017,8242,3020,8237,3026,8226,3119,8226,3121,8225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018,8189l2984,8189,2990,8198,2997,8206,3005,8212,3006,8213,3008,8215,3000,8228,3002,8225,3121,8225,3122,8225,3147,8225,3143,8219,3139,8212,3087,8212,3066,8211,3047,8207,3029,8199,3018,8189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59,8179l3142,8192,3125,8202,3107,8209,3087,8212,3139,8212,3139,8211,3147,8202,3154,8191,3159,8179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2958,8046l2951,8048,2948,8053,2945,8058,2947,8065,2952,8068,2974,8081,2970,8091,2967,8102,2966,8114,2945,8114,2941,8119,2941,8131,2945,8135,2965,8135,2966,8147,2969,8159,2974,8170,2953,8181,2948,8185,2946,8191,2949,8196,2952,8201,2958,8203,2964,8200,2984,8189,3018,8189,3013,8183,3001,8166,2993,8148,2990,8130,2990,8129,2994,8103,3003,8083,3013,8067,3019,8062,2985,8062,2963,8049,2958,8046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008,8104l3056,8166,3095,8174,3114,8173,3136,8169,3160,8160,3173,8152,3177,8149,3098,8149,3072,8144,3051,8138,3034,8130,3020,8119,3008,8104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44,8038l3068,8038,3088,8041,3105,8046,3153,8091,3161,8126,3161,8128,3160,8129,3159,8130,3157,8132,3153,8136,3148,8139,3142,8141,3118,8147,3098,8149,3177,8149,3186,8119,3183,8100,3177,8081,3197,8068,3202,8065,3203,8062,3166,8062,3159,8052,3151,8043,3144,8038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010,8007l3005,8010,3000,8013,2998,8019,2998,8020,3001,8024,3007,8034,3009,8038,3001,8044,2992,8052,2985,8062,3019,8062,3025,8057,3043,8045,3056,8043,3055,8043,3068,8038,3144,8038,3142,8037,3148,8026,3027,8026,3020,8014,3020,8014,3016,8009,3010,8007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91,8046l3166,8062,3203,8062,3204,8058,3200,8053,3197,8048,3191,8046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080,7983l3068,7983,3063,7987,3063,8016,3054,8017,3050,8018,3050,8018,3041,8020,3027,8026,3148,8026,3148,8026,3123,8026,3112,8020,3101,8017,3092,8016,3089,8016,3084,8016,3084,7987,3080,7983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41,8006l3134,8008,3132,8013,3123,8026,3148,8026,3149,8024,3149,8024,3152,8020,3152,8017,3151,8013,3141,8006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151,8021l3149,8024,3149,8024,3151,8021xe" filled="true" fillcolor="#000000" stroked="false">
                <v:path arrowok="t"/>
                <v:fill type="solid"/>
              </v:shape>
              <v:shape style="position:absolute;left:2941;top:7983;width:263;height:288" coordorigin="2941,7983" coordsize="263,288" path="m3050,8018l3050,8018,3050,8018xe" filled="true" fillcolor="#000000" stroked="false">
                <v:path arrowok="t"/>
                <v:fill type="solid"/>
              </v:shape>
            </v:group>
            <v:group style="position:absolute;left:3130;top:8238;width:2;height:2" coordorigin="3130,8238" coordsize="2,2">
              <v:shape style="position:absolute;left:3130;top:8238;width:2;height:2" coordorigin="3130,8238" coordsize="2,2" path="m3130,8239l3132,8239e" filled="false" stroked="true" strokeweight=".195pt" strokecolor="#000000">
                <v:path arrowok="t"/>
              </v:shape>
            </v:group>
            <v:group style="position:absolute;left:3035;top:8070;width:32;height:33" coordorigin="3035,8070" coordsize="32,33">
              <v:shape style="position:absolute;left:3035;top:8070;width:32;height:33" coordorigin="3035,8070" coordsize="32,33" path="m3060,8070l3041,8070,3035,8076,3035,8095,3041,8102,3060,8102,3067,8095,3067,8076,3060,8070xe" filled="true" fillcolor="#000000" stroked="false">
                <v:path arrowok="t"/>
                <v:fill type="solid"/>
              </v:shape>
            </v:group>
            <v:group style="position:absolute;left:3110;top:8099;width:24;height:24" coordorigin="3110,8099" coordsize="24,24">
              <v:shape style="position:absolute;left:3110;top:8099;width:24;height:24" coordorigin="3110,8099" coordsize="24,24" path="m3128,8099l3116,8099,3110,8104,3110,8117,3116,8122,3128,8122,3134,8117,3134,8104,3128,8099xe" filled="true" fillcolor="#000000" stroked="false">
                <v:path arrowok="t"/>
                <v:fill type="solid"/>
              </v:shape>
            </v:group>
            <v:group style="position:absolute;left:3571;top:7945;width:2068;height:2068" coordorigin="3571,7945" coordsize="2068,2068">
              <v:shape style="position:absolute;left:3571;top:7945;width:2068;height:2068" coordorigin="3571,7945" coordsize="2068,2068" path="m5496,7945l3711,7945,3647,7961,3598,8004,3573,8065,3571,9872,3573,9895,3599,9955,3649,9997,3714,10013,5496,10013,5563,9996,5612,9953,5637,9892,5639,9869,5639,8085,5622,8020,5579,7972,5519,7946,5496,7945xe" filled="true" fillcolor="#eacb14" stroked="false">
                <v:path arrowok="t"/>
                <v:fill type="solid"/>
              </v:shape>
            </v:group>
            <v:group style="position:absolute;left:5327;top:7983;width:263;height:288" coordorigin="5327,7983" coordsize="263,288">
              <v:shape style="position:absolute;left:5327;top:7983;width:263;height:288" coordorigin="5327,7983" coordsize="263,288" path="m5506,8226l5413,8226,5435,8234,5452,8237,5453,8260,5454,8266,5459,8270,5464,8270,5470,8270,5475,8265,5475,8259,5474,8237,5488,8235,5499,8231,5506,8226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34,8225l5509,8225,5518,8239,5518,8239,5521,8244,5527,8244,5532,8242,5537,8239,5539,8232,5534,8225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08,8225l5389,8225,5386,8230,5387,8237,5397,8243,5404,8242,5407,8237,5413,8226,5506,8226,5508,8225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405,8189l5370,8189,5376,8198,5384,8206,5391,8212,5393,8213,5395,8215,5387,8228,5389,8225,5508,8225,5509,8225,5534,8225,5530,8219,5526,8212,5474,8212,5453,8211,5433,8207,5415,8199,5405,8189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45,8179l5528,8192,5512,8202,5494,8209,5474,8212,5526,8212,5526,8211,5534,8202,5541,8191,5545,8179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344,8046l5338,8048,5335,8053,5332,8058,5334,8065,5339,8068,5361,8081,5357,8091,5354,8102,5352,8114,5332,8114,5327,8119,5327,8131,5332,8135,5352,8135,5353,8147,5356,8159,5360,8170,5340,8181,5335,8185,5333,8191,5335,8196,5339,8201,5345,8203,5350,8200,5370,8189,5405,8189,5399,8183,5387,8166,5380,8148,5377,8130,5377,8129,5381,8103,5389,8083,5400,8067,5405,8062,5372,8062,5349,8049,5344,8046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395,8104l5442,8166,5482,8174,5501,8173,5523,8169,5546,8160,5560,8152,5563,8149,5485,8149,5459,8144,5438,8138,5421,8130,5407,8119,5395,8104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31,8038l5455,8038,5475,8041,5492,8046,5540,8091,5548,8126,5548,8128,5547,8129,5546,8130,5544,8132,5540,8136,5534,8139,5528,8141,5505,8147,5485,8149,5563,8149,5573,8119,5570,8100,5563,8081,5583,8068,5589,8065,5589,8062,5553,8062,5546,8052,5537,8043,5531,8038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397,8007l5392,8010,5387,8013,5385,8019,5385,8020,5388,8024,5394,8034,5396,8038,5387,8044,5379,8052,5372,8062,5405,8062,5412,8057,5429,8045,5443,8043,5442,8043,5455,8038,5531,8038,5528,8037,5535,8026,5414,8026,5407,8014,5406,8014,5403,8009,5397,8007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77,8046l5553,8062,5589,8062,5590,8058,5587,8053,5584,8048,5577,8046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467,7983l5454,7983,5450,7987,5450,8016,5441,8017,5437,8018,5437,8018,5427,8020,5414,8026,5535,8026,5535,8026,5510,8026,5499,8020,5488,8017,5478,8016,5476,8016,5471,8016,5471,7987,5467,7983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28,8006l5521,8008,5518,8013,5510,8026,5535,8026,5536,8024,5536,8024,5539,8020,5539,8017,5537,8013,5528,8006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538,8021l5536,8024,5536,8024,5538,8021xe" filled="true" fillcolor="#000000" stroked="false">
                <v:path arrowok="t"/>
                <v:fill type="solid"/>
              </v:shape>
              <v:shape style="position:absolute;left:5327;top:7983;width:263;height:288" coordorigin="5327,7983" coordsize="263,288" path="m5437,8018l5436,8018,5437,8018xe" filled="true" fillcolor="#000000" stroked="false">
                <v:path arrowok="t"/>
                <v:fill type="solid"/>
              </v:shape>
            </v:group>
            <v:group style="position:absolute;left:5517;top:8238;width:2;height:2" coordorigin="5517,8238" coordsize="2,2">
              <v:shape style="position:absolute;left:5517;top:8238;width:2;height:2" coordorigin="5517,8238" coordsize="2,2" path="m5517,8239l5518,8239e" filled="false" stroked="true" strokeweight=".195pt" strokecolor="#000000">
                <v:path arrowok="t"/>
              </v:shape>
            </v:group>
            <v:group style="position:absolute;left:5421;top:8070;width:32;height:33" coordorigin="5421,8070" coordsize="32,33">
              <v:shape style="position:absolute;left:5421;top:8070;width:32;height:33" coordorigin="5421,8070" coordsize="32,33" path="m5446,8070l5428,8070,5421,8076,5421,8095,5428,8102,5446,8102,5453,8095,5453,8076,5446,8070xe" filled="true" fillcolor="#000000" stroked="false">
                <v:path arrowok="t"/>
                <v:fill type="solid"/>
              </v:shape>
            </v:group>
            <v:group style="position:absolute;left:5497;top:8099;width:24;height:24" coordorigin="5497,8099" coordsize="24,24">
              <v:shape style="position:absolute;left:5497;top:8099;width:24;height:24" coordorigin="5497,8099" coordsize="24,24" path="m5515,8099l5502,8099,5497,8104,5497,8117,5502,8122,5515,8122,5520,8117,5520,8104,5515,8099xe" filled="true" fillcolor="#000000" stroked="false">
                <v:path arrowok="t"/>
                <v:fill type="solid"/>
              </v:shape>
            </v:group>
            <v:group style="position:absolute;left:5967;top:7945;width:2068;height:2068" coordorigin="5967,7945" coordsize="2068,2068">
              <v:shape style="position:absolute;left:5967;top:7945;width:2068;height:2068" coordorigin="5967,7945" coordsize="2068,2068" path="m7892,7945l6107,7945,6043,7961,5994,8004,5969,8065,5967,9872,5969,9895,5996,9955,6045,9997,6110,10013,7892,10013,7959,9996,8008,9953,8033,9892,8035,9869,8035,8085,8018,8020,7976,7972,7915,7946,7892,7945xe" filled="true" fillcolor="#eacb14" stroked="false">
                <v:path arrowok="t"/>
                <v:fill type="solid"/>
              </v:shape>
            </v:group>
            <v:group style="position:absolute;left:7724;top:7983;width:263;height:288" coordorigin="7724,7983" coordsize="263,288">
              <v:shape style="position:absolute;left:7724;top:7983;width:263;height:288" coordorigin="7724,7983" coordsize="263,288" path="m7902,8226l7809,8226,7831,8234,7848,8237,7849,8260,7850,8266,7855,8270,7861,8270,7867,8270,7871,8265,7871,8259,7870,8237,7884,8235,7896,8231,7902,8226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30,8225l7905,8225,7914,8239,7914,8239,7917,8244,7923,8244,7928,8242,7933,8239,7935,8232,7930,8225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04,8225l7785,8225,7782,8230,7783,8237,7793,8243,7800,8242,7803,8237,7809,8226,7902,8226,7904,8225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801,8189l7767,8189,7773,8198,7780,8206,7788,8212,7789,8213,7791,8215,7783,8228,7785,8225,7904,8225,7905,8225,7930,8225,7926,8219,7922,8212,7870,8212,7849,8211,7830,8207,7812,8199,7801,8189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42,8179l7925,8192,7908,8202,7890,8209,7870,8212,7922,8212,7922,8211,7930,8202,7937,8191,7942,8179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741,8046l7734,8048,7731,8053,7728,8058,7730,8065,7735,8068,7757,8081,7753,8091,7750,8102,7749,8114,7728,8114,7724,8119,7724,8131,7728,8135,7748,8135,7749,8147,7752,8159,7757,8170,7736,8181,7731,8185,7729,8191,7732,8196,7735,8201,7741,8203,7747,8200,7767,8189,7801,8189,7796,8183,7784,8166,7776,8148,7773,8130,7773,8129,7777,8103,7785,8083,7796,8067,7802,8062,7768,8062,7745,8049,7741,8046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791,8104l7839,8166,7878,8174,7897,8173,7919,8169,7943,8160,7956,8152,7959,8149,7881,8149,7855,8144,7834,8138,7817,8130,7803,8119,7791,8104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27,8038l7851,8038,7871,8041,7888,8046,7936,8091,7944,8126,7944,8128,7943,8129,7942,8130,7940,8132,7936,8136,7930,8139,7925,8141,7901,8147,7881,8149,7959,8149,7969,8119,7966,8100,7960,8081,7980,8068,7985,8065,7986,8062,7949,8062,7942,8052,7934,8043,7927,8038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793,8007l7788,8010,7783,8013,7781,8019,7781,8020,7784,8024,7790,8034,7792,8038,7784,8044,7775,8052,7768,8062,7802,8062,7808,8057,7825,8045,7839,8043,7838,8043,7851,8038,7927,8038,7925,8037,7931,8026,7810,8026,7803,8014,7802,8014,7799,8009,7793,8007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74,8046l7949,8062,7986,8062,7986,8058,7983,8053,7980,8048,7974,8046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863,7983l7851,7983,7846,7987,7846,8016,7837,8017,7833,8018,7833,8018,7824,8020,7810,8026,7931,8026,7931,8026,7906,8026,7895,8020,7884,8017,7875,8016,7872,8016,7867,8016,7867,7987,7863,7983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24,8006l7917,8008,7914,8013,7906,8026,7931,8026,7932,8024,7932,8024,7935,8020,7935,8017,7934,8013,7924,8006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934,8021l7932,8024,7932,8024,7934,8021xe" filled="true" fillcolor="#000000" stroked="false">
                <v:path arrowok="t"/>
                <v:fill type="solid"/>
              </v:shape>
              <v:shape style="position:absolute;left:7724;top:7983;width:263;height:288" coordorigin="7724,7983" coordsize="263,288" path="m7833,8018l7833,8018,7833,8018xe" filled="true" fillcolor="#000000" stroked="false">
                <v:path arrowok="t"/>
                <v:fill type="solid"/>
              </v:shape>
            </v:group>
            <v:group style="position:absolute;left:7913;top:8238;width:2;height:2" coordorigin="7913,8238" coordsize="2,2">
              <v:shape style="position:absolute;left:7913;top:8238;width:2;height:2" coordorigin="7913,8238" coordsize="2,2" path="m7913,8239l7915,8239e" filled="false" stroked="true" strokeweight=".195pt" strokecolor="#000000">
                <v:path arrowok="t"/>
              </v:shape>
            </v:group>
            <v:group style="position:absolute;left:7817;top:8070;width:32;height:33" coordorigin="7817,8070" coordsize="32,33">
              <v:shape style="position:absolute;left:7817;top:8070;width:32;height:33" coordorigin="7817,8070" coordsize="32,33" path="m7843,8070l7824,8070,7817,8076,7817,8095,7824,8102,7843,8102,7849,8095,7849,8076,7843,8070xe" filled="true" fillcolor="#000000" stroked="false">
                <v:path arrowok="t"/>
                <v:fill type="solid"/>
              </v:shape>
            </v:group>
            <v:group style="position:absolute;left:7893;top:8099;width:24;height:24" coordorigin="7893,8099" coordsize="24,24">
              <v:shape style="position:absolute;left:7893;top:8099;width:24;height:24" coordorigin="7893,8099" coordsize="24,24" path="m7911,8099l7898,8099,7893,8104,7893,8117,7898,8122,7911,8122,7917,8117,7917,8104,7911,8099xe" filled="true" fillcolor="#000000" stroked="false">
                <v:path arrowok="t"/>
                <v:fill type="solid"/>
              </v:shape>
            </v:group>
            <v:group style="position:absolute;left:8354;top:7945;width:2068;height:2068" coordorigin="8354,7945" coordsize="2068,2068">
              <v:shape style="position:absolute;left:8354;top:7945;width:2068;height:2068" coordorigin="8354,7945" coordsize="2068,2068" path="m10279,7945l8494,7945,8430,7961,8381,8004,8356,8065,8354,9872,8356,9895,8382,9955,8432,9997,8497,10013,10279,10013,10346,9996,10395,9953,10420,9892,10422,9869,10422,8085,10405,8020,10362,7972,10302,7946,10279,7945xe" filled="true" fillcolor="#eacb14" stroked="false">
                <v:path arrowok="t"/>
                <v:fill type="solid"/>
              </v:shape>
            </v:group>
            <v:group style="position:absolute;left:10110;top:7983;width:263;height:288" coordorigin="10110,7983" coordsize="263,288">
              <v:shape style="position:absolute;left:10110;top:7983;width:263;height:288" coordorigin="10110,7983" coordsize="263,288" path="m10289,8226l10196,8226,10218,8234,10235,8237,10236,8260,10237,8266,10242,8270,10247,8270,10253,8270,10258,8265,10258,8259,10257,8237,10271,8235,10282,8231,10289,8226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17,8225l10292,8225,10301,8239,10301,8239,10304,8244,10310,8244,10315,8242,10320,8239,10322,8232,10317,8225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291,8225l10172,8225,10169,8230,10170,8237,10180,8243,10187,8242,10190,8237,10196,8226,10289,8226,10291,8225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188,8189l10153,8189,10159,8198,10167,8206,10174,8212,10176,8213,10178,8215,10170,8228,10172,8225,10291,8225,10292,8225,10317,8225,10313,8219,10309,8212,10257,8212,10236,8211,10216,8207,10198,8199,10188,8189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28,8179l10311,8192,10294,8202,10277,8209,10257,8212,10309,8212,10309,8211,10317,8202,10324,8191,10328,8179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127,8046l10121,8048,10118,8053,10115,8058,10117,8065,10122,8068,10144,8081,10140,8091,10137,8102,10135,8114,10115,8114,10110,8119,10110,8131,10115,8135,10135,8135,10136,8147,10139,8159,10143,8170,10123,8181,10118,8185,10116,8191,10118,8196,10122,8201,10128,8203,10133,8200,10153,8189,10188,8189,10182,8183,10170,8166,10163,8148,10160,8130,10160,8129,10164,8103,10172,8083,10183,8067,10188,8062,10155,8062,10132,8049,10127,8046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178,8104l10225,8166,10265,8174,10284,8173,10306,8169,10329,8160,10343,8152,10346,8149,10267,8149,10242,8144,10221,8138,10204,8130,10190,8118,10178,8104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14,8038l10238,8038,10258,8041,10275,8046,10323,8091,10331,8126,10331,8128,10330,8129,10329,8130,10327,8132,10323,8136,10317,8139,10311,8141,10288,8147,10267,8149,10346,8149,10355,8118,10353,8100,10346,8081,10366,8068,10372,8065,10372,8062,10336,8062,10329,8052,10320,8043,10314,8038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180,8007l10175,8010,10170,8013,10168,8019,10168,8020,10171,8024,10177,8034,10179,8038,10170,8044,10162,8052,10155,8062,10188,8062,10195,8057,10212,8045,10226,8043,10225,8043,10238,8038,10314,8038,10311,8037,10318,8026,10197,8026,10189,8014,10186,8009,10180,8007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60,8046l10336,8062,10372,8062,10373,8058,10370,8053,10367,8048,10360,8046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250,7983l10237,7983,10232,7987,10232,8016,10224,8017,10220,8018,10220,8018,10210,8020,10197,8026,10318,8026,10318,8026,10293,8026,10282,8020,10271,8017,10261,8016,10259,8016,10254,8016,10254,7987,10250,7983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11,8006l10304,8008,10301,8013,10293,8026,10318,8026,10319,8024,10319,8024,10322,8020,10322,8017,10320,8013,10311,8006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321,8021l10319,8024,10319,8024,10321,8021xe" filled="true" fillcolor="#000000" stroked="false">
                <v:path arrowok="t"/>
                <v:fill type="solid"/>
              </v:shape>
              <v:shape style="position:absolute;left:10110;top:7983;width:263;height:288" coordorigin="10110,7983" coordsize="263,288" path="m10220,8018l10219,8018,10220,8018xe" filled="true" fillcolor="#000000" stroked="false">
                <v:path arrowok="t"/>
                <v:fill type="solid"/>
              </v:shape>
            </v:group>
            <v:group style="position:absolute;left:10300;top:8238;width:2;height:2" coordorigin="10300,8238" coordsize="2,2">
              <v:shape style="position:absolute;left:10300;top:8238;width:2;height:2" coordorigin="10300,8238" coordsize="2,2" path="m10300,8239l10301,8239e" filled="false" stroked="true" strokeweight=".195pt" strokecolor="#000000">
                <v:path arrowok="t"/>
              </v:shape>
            </v:group>
            <v:group style="position:absolute;left:10204;top:8070;width:32;height:33" coordorigin="10204,8070" coordsize="32,33">
              <v:shape style="position:absolute;left:10204;top:8070;width:32;height:33" coordorigin="10204,8070" coordsize="32,33" path="m10229,8070l10211,8070,10204,8076,10204,8095,10211,8102,10229,8102,10236,8095,10236,8076,10229,8070xe" filled="true" fillcolor="#000000" stroked="false">
                <v:path arrowok="t"/>
                <v:fill type="solid"/>
              </v:shape>
            </v:group>
            <v:group style="position:absolute;left:10280;top:8099;width:24;height:24" coordorigin="10280,8099" coordsize="24,24">
              <v:shape style="position:absolute;left:10280;top:8099;width:24;height:24" coordorigin="10280,8099" coordsize="24,24" path="m10298,8099l10285,8099,10280,8104,10280,8117,10285,8122,10298,8122,10303,8117,10303,8104,10298,8099xe" filled="true" fillcolor="#000000" stroked="false">
                <v:path arrowok="t"/>
                <v:fill type="solid"/>
              </v:shape>
            </v:group>
            <v:group style="position:absolute;left:1184;top:10151;width:2068;height:2068" coordorigin="1184,10151" coordsize="2068,2068">
              <v:shape style="position:absolute;left:1184;top:10151;width:2068;height:2068" coordorigin="1184,10151" coordsize="2068,2068" path="m3109,10151l1324,10151,1260,10168,1211,10211,1186,10271,1184,12079,1186,12102,1213,12162,1262,12203,1327,12219,3109,12219,3176,12202,3225,12160,3250,12099,3252,12076,3252,10291,3235,10227,3193,10178,3132,10153,3109,10151xe" filled="true" fillcolor="#eacb14" stroked="false">
                <v:path arrowok="t"/>
                <v:fill type="solid"/>
              </v:shape>
            </v:group>
            <v:group style="position:absolute;left:2941;top:10190;width:263;height:288" coordorigin="2941,10190" coordsize="263,288">
              <v:shape style="position:absolute;left:2941;top:10190;width:263;height:288" coordorigin="2941,10190" coordsize="263,288" path="m3119,10433l3026,10433,3048,10441,3065,10444,3066,10466,3067,10472,3072,10477,3078,10477,3084,10476,3088,10472,3088,10466,3087,10443,3101,10441,3113,10437,3119,10433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47,10431l3122,10431,3131,10445,3131,10446,3134,10450,3140,10451,3145,10448,3150,10445,3152,10439,3147,10431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21,10432l3002,10432,2999,10437,3000,10443,3010,10450,3017,10448,3020,10443,3026,10433,3119,10433,3121,10432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018,10395l2984,10395,2990,10405,2997,10413,3005,10419,3006,10420,3008,10422,3000,10435,3002,10432,3121,10432,3122,10431,3147,10431,3143,10425,3139,10418,3087,10418,3066,10418,3047,10414,3029,10405,3018,10395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59,10385l3142,10399,3125,10409,3107,10415,3087,10418,3139,10418,3139,10417,3147,10408,3154,10397,3159,10385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2958,10253l2951,10255,2948,10260,2945,10265,2947,10271,2952,10274,2974,10288,2970,10298,2967,10309,2966,10320,2945,10320,2941,10326,2941,10337,2945,10342,2965,10342,2966,10354,2969,10365,2974,10376,2953,10388,2948,10391,2946,10397,2949,10403,2952,10408,2958,10410,2964,10407,2984,10395,3018,10395,3013,10390,3001,10373,2993,10355,2990,10336,2990,10335,2994,10310,3003,10289,3013,10274,3019,10269,2985,10269,2963,10256,2958,10253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008,10310l3056,10372,3095,10380,3114,10380,3136,10376,3160,10367,3173,10358,3177,10355,3098,10355,3072,10351,3051,10344,3034,10336,3020,10325,3008,10310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44,10245l3068,10245,3088,10248,3105,10252,3153,10298,3161,10333,3161,10334,3160,10335,3159,10337,3157,10338,3153,10342,3148,10345,3142,10348,3118,10354,3098,10355,3177,10355,3186,10325,3183,10306,3177,10287,3197,10274,3202,10271,3203,10268,3166,10268,3159,10258,3151,10250,3144,10245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010,10214l3005,10216,3000,10220,2998,10226,2998,10226,3001,10231,3007,10241,3009,10244,3001,10250,2992,10259,2985,10269,3019,10269,3025,10263,3043,10251,3056,10249,3055,10249,3068,10245,3144,10245,3142,10243,3148,10233,3027,10233,3020,10221,3020,10220,3016,10215,3010,10214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91,10253l3166,10268,3203,10268,3204,10265,3200,10260,3197,10255,3191,10253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080,10190l3068,10190,3063,10194,3063,10222,3054,10223,3050,10225,3050,10225,3041,10226,3027,10233,3148,10233,3148,10232,3123,10232,3112,10227,3101,10224,3092,10223,3089,10222,3084,10222,3084,10194,3080,10190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41,10213l3134,10214,3132,10219,3123,10232,3148,10232,3149,10230,3149,10230,3152,10226,3152,10224,3151,10219,3141,10213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151,10228l3149,10230,3149,10230,3151,10228xe" filled="true" fillcolor="#000000" stroked="false">
                <v:path arrowok="t"/>
                <v:fill type="solid"/>
              </v:shape>
              <v:shape style="position:absolute;left:2941;top:10190;width:263;height:288" coordorigin="2941,10190" coordsize="263,288" path="m3050,10224l3050,10225,3050,10225xe" filled="true" fillcolor="#000000" stroked="false">
                <v:path arrowok="t"/>
                <v:fill type="solid"/>
              </v:shape>
            </v:group>
            <v:group style="position:absolute;left:3130;top:10445;width:2;height:2" coordorigin="3130,10445" coordsize="2,2">
              <v:shape style="position:absolute;left:3130;top:10445;width:2;height:2" coordorigin="3130,10445" coordsize="2,2" path="m3130,10446l3132,10446e" filled="false" stroked="true" strokeweight=".195pt" strokecolor="#000000">
                <v:path arrowok="t"/>
              </v:shape>
            </v:group>
            <v:group style="position:absolute;left:3035;top:10276;width:32;height:33" coordorigin="3035,10276" coordsize="32,33">
              <v:shape style="position:absolute;left:3035;top:10276;width:32;height:33" coordorigin="3035,10276" coordsize="32,33" path="m3060,10276l3041,10276,3035,10283,3035,10301,3041,10308,3060,10308,3067,10301,3067,10283,3060,10276xe" filled="true" fillcolor="#000000" stroked="false">
                <v:path arrowok="t"/>
                <v:fill type="solid"/>
              </v:shape>
            </v:group>
            <v:group style="position:absolute;left:3110;top:10305;width:24;height:24" coordorigin="3110,10305" coordsize="24,24">
              <v:shape style="position:absolute;left:3110;top:10305;width:24;height:24" coordorigin="3110,10305" coordsize="24,24" path="m3128,10305l3116,10305,3110,10310,3110,10323,3116,10329,3128,10329,3134,10323,3134,10310,3128,10305xe" filled="true" fillcolor="#000000" stroked="false">
                <v:path arrowok="t"/>
                <v:fill type="solid"/>
              </v:shape>
            </v:group>
            <v:group style="position:absolute;left:3571;top:10151;width:2068;height:2068" coordorigin="3571,10151" coordsize="2068,2068">
              <v:shape style="position:absolute;left:3571;top:10151;width:2068;height:2068" coordorigin="3571,10151" coordsize="2068,2068" path="m5496,10151l3711,10151,3647,10168,3598,10211,3573,10271,3571,12079,3573,12102,3599,12162,3649,12203,3714,12219,5496,12219,5563,12202,5612,12160,5637,12099,5639,12076,5639,10291,5622,10227,5579,10178,5519,10153,5496,10151xe" filled="true" fillcolor="#eacb14" stroked="false">
                <v:path arrowok="t"/>
                <v:fill type="solid"/>
              </v:shape>
            </v:group>
            <v:group style="position:absolute;left:5327;top:10190;width:263;height:288" coordorigin="5327,10190" coordsize="263,288">
              <v:shape style="position:absolute;left:5327;top:10190;width:263;height:288" coordorigin="5327,10190" coordsize="263,288" path="m5506,10433l5413,10433,5435,10441,5452,10444,5453,10466,5454,10472,5459,10477,5464,10477,5470,10476,5475,10472,5475,10466,5474,10443,5488,10441,5499,10437,5506,10433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34,10431l5509,10431,5518,10445,5518,10446,5521,10450,5527,10451,5532,10448,5537,10445,5539,10439,5534,10431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08,10432l5389,10432,5386,10437,5387,10443,5397,10450,5404,10448,5407,10443,5413,10433,5506,10433,5508,10432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405,10395l5370,10395,5376,10405,5384,10413,5391,10419,5393,10420,5395,10422,5387,10435,5389,10432,5508,10432,5509,10431,5534,10431,5530,10425,5526,10418,5474,10418,5453,10418,5433,10414,5415,10405,5405,10395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45,10385l5528,10399,5512,10409,5494,10415,5474,10418,5526,10418,5526,10417,5534,10408,5541,10397,5545,10385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344,10253l5338,10255,5335,10260,5332,10265,5334,10271,5339,10274,5361,10288,5357,10298,5354,10309,5352,10320,5332,10320,5327,10326,5327,10337,5332,10342,5352,10342,5353,10354,5356,10365,5360,10376,5340,10388,5335,10391,5333,10397,5335,10403,5339,10408,5345,10410,5350,10407,5370,10395,5405,10395,5399,10390,5387,10373,5380,10355,5377,10336,5377,10335,5381,10310,5389,10289,5400,10274,5405,10269,5372,10269,5349,10256,5344,10253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395,10310l5442,10372,5482,10380,5501,10380,5523,10376,5546,10367,5560,10358,5563,10355,5485,10355,5459,10351,5438,10344,5421,10336,5407,10325,5395,10310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31,10245l5455,10245,5475,10248,5492,10252,5540,10298,5548,10333,5548,10334,5547,10335,5546,10337,5544,10338,5540,10342,5534,10345,5528,10348,5505,10354,5485,10355,5563,10355,5573,10325,5570,10306,5563,10287,5583,10274,5589,10271,5589,10268,5553,10268,5546,10258,5537,10250,5531,10245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397,10214l5392,10216,5387,10220,5385,10226,5385,10226,5388,10231,5394,10241,5396,10244,5387,10250,5379,10259,5372,10269,5405,10269,5412,10263,5429,10251,5443,10249,5442,10249,5455,10245,5531,10245,5528,10243,5535,10233,5414,10233,5407,10221,5406,10220,5403,10215,5397,10214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77,10253l5553,10268,5589,10268,5590,10265,5587,10260,5584,10255,5577,10253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467,10190l5454,10190,5450,10194,5450,10222,5441,10223,5437,10225,5437,10225,5427,10226,5414,10233,5535,10233,5535,10232,5510,10232,5499,10227,5488,10224,5478,10223,5476,10222,5471,10222,5471,10194,5467,10190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28,10213l5521,10214,5518,10219,5510,10232,5535,10232,5536,10230,5536,10230,5539,10226,5539,10224,5537,10219,5528,10213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538,10228l5536,10230,5536,10230,5538,10228xe" filled="true" fillcolor="#000000" stroked="false">
                <v:path arrowok="t"/>
                <v:fill type="solid"/>
              </v:shape>
              <v:shape style="position:absolute;left:5327;top:10190;width:263;height:288" coordorigin="5327,10190" coordsize="263,288" path="m5437,10224l5436,10225,5437,10225xe" filled="true" fillcolor="#000000" stroked="false">
                <v:path arrowok="t"/>
                <v:fill type="solid"/>
              </v:shape>
            </v:group>
            <v:group style="position:absolute;left:5517;top:10445;width:2;height:2" coordorigin="5517,10445" coordsize="2,2">
              <v:shape style="position:absolute;left:5517;top:10445;width:2;height:2" coordorigin="5517,10445" coordsize="2,2" path="m5517,10446l5518,10446e" filled="false" stroked="true" strokeweight=".195pt" strokecolor="#000000">
                <v:path arrowok="t"/>
              </v:shape>
            </v:group>
            <v:group style="position:absolute;left:5421;top:10276;width:32;height:33" coordorigin="5421,10276" coordsize="32,33">
              <v:shape style="position:absolute;left:5421;top:10276;width:32;height:33" coordorigin="5421,10276" coordsize="32,33" path="m5446,10276l5428,10276,5421,10283,5421,10301,5428,10308,5446,10308,5453,10301,5453,10283,5446,10276xe" filled="true" fillcolor="#000000" stroked="false">
                <v:path arrowok="t"/>
                <v:fill type="solid"/>
              </v:shape>
            </v:group>
            <v:group style="position:absolute;left:5497;top:10305;width:24;height:24" coordorigin="5497,10305" coordsize="24,24">
              <v:shape style="position:absolute;left:5497;top:10305;width:24;height:24" coordorigin="5497,10305" coordsize="24,24" path="m5515,10305l5502,10305,5497,10310,5497,10323,5502,10329,5515,10329,5520,10323,5520,10310,5515,10305xe" filled="true" fillcolor="#000000" stroked="false">
                <v:path arrowok="t"/>
                <v:fill type="solid"/>
              </v:shape>
            </v:group>
            <v:group style="position:absolute;left:5967;top:10151;width:2068;height:2068" coordorigin="5967,10151" coordsize="2068,2068">
              <v:shape style="position:absolute;left:5967;top:10151;width:2068;height:2068" coordorigin="5967,10151" coordsize="2068,2068" path="m7892,10151l6107,10151,6043,10168,5994,10211,5969,10271,5967,12079,5969,12102,5996,12162,6045,12203,6110,12219,7892,12219,7959,12202,8008,12160,8033,12099,8035,12076,8035,10291,8018,10227,7976,10178,7915,10153,7892,10151xe" filled="true" fillcolor="#eacb14" stroked="false">
                <v:path arrowok="t"/>
                <v:fill type="solid"/>
              </v:shape>
            </v:group>
            <v:group style="position:absolute;left:7724;top:10190;width:263;height:288" coordorigin="7724,10190" coordsize="263,288">
              <v:shape style="position:absolute;left:7724;top:10190;width:263;height:288" coordorigin="7724,10190" coordsize="263,288" path="m7902,10433l7809,10433,7831,10441,7848,10444,7849,10466,7850,10472,7855,10477,7861,10477,7867,10476,7871,10472,7871,10466,7870,10443,7884,10441,7896,10437,7902,10433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30,10431l7905,10431,7914,10445,7914,10446,7917,10450,7923,10451,7928,10448,7933,10445,7935,10439,7930,10431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04,10432l7785,10432,7782,10437,7783,10443,7793,10450,7800,10448,7803,10443,7809,10433,7902,10433,7904,10432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801,10395l7767,10395,7773,10405,7780,10413,7788,10419,7789,10420,7791,10422,7783,10435,7785,10432,7904,10432,7905,10431,7930,10431,7926,10425,7922,10418,7870,10418,7849,10418,7830,10414,7812,10405,7801,10395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42,10385l7925,10399,7908,10409,7890,10415,7870,10418,7922,10418,7922,10417,7930,10408,7937,10397,7942,10385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741,10253l7734,10255,7731,10260,7728,10265,7730,10271,7735,10274,7757,10288,7753,10298,7750,10309,7749,10320,7728,10320,7724,10326,7724,10337,7728,10342,7748,10342,7749,10354,7752,10365,7757,10376,7736,10388,7731,10391,7729,10397,7732,10403,7735,10408,7741,10410,7747,10407,7767,10395,7801,10395,7796,10390,7784,10373,7776,10355,7773,10336,7773,10335,7777,10310,7785,10289,7796,10274,7802,10269,7768,10269,7745,10256,7741,10253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791,10310l7839,10372,7878,10380,7897,10380,7919,10376,7943,10367,7956,10358,7959,10355,7881,10355,7855,10351,7834,10344,7817,10336,7803,10325,7791,10310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27,10245l7851,10245,7871,10248,7888,10252,7936,10298,7944,10333,7944,10334,7943,10335,7942,10337,7940,10338,7936,10342,7930,10345,7925,10348,7901,10354,7881,10355,7959,10355,7969,10325,7966,10306,7960,10287,7980,10274,7985,10271,7986,10268,7949,10268,7942,10258,7934,10250,7927,10245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793,10214l7788,10216,7783,10220,7781,10226,7781,10226,7784,10231,7790,10241,7792,10244,7784,10250,7775,10259,7768,10269,7802,10269,7808,10263,7825,10251,7839,10249,7838,10249,7851,10245,7927,10245,7925,10243,7931,10233,7810,10233,7803,10221,7802,10220,7799,10215,7793,10214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74,10253l7949,10268,7986,10268,7986,10265,7983,10260,7980,10255,7974,10253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863,10190l7851,10190,7846,10194,7846,10222,7837,10223,7833,10225,7833,10225,7824,10226,7810,10233,7931,10233,7931,10232,7906,10232,7895,10227,7884,10224,7875,10223,7872,10222,7867,10222,7867,10194,7863,10190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24,10213l7917,10214,7914,10219,7906,10232,7931,10232,7932,10230,7932,10230,7935,10226,7935,10224,7934,10219,7924,10213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934,10228l7932,10230,7932,10230,7934,10228xe" filled="true" fillcolor="#000000" stroked="false">
                <v:path arrowok="t"/>
                <v:fill type="solid"/>
              </v:shape>
              <v:shape style="position:absolute;left:7724;top:10190;width:263;height:288" coordorigin="7724,10190" coordsize="263,288" path="m7833,10224l7833,10225,7833,10225xe" filled="true" fillcolor="#000000" stroked="false">
                <v:path arrowok="t"/>
                <v:fill type="solid"/>
              </v:shape>
            </v:group>
            <v:group style="position:absolute;left:7913;top:10445;width:2;height:2" coordorigin="7913,10445" coordsize="2,2">
              <v:shape style="position:absolute;left:7913;top:10445;width:2;height:2" coordorigin="7913,10445" coordsize="2,2" path="m7913,10446l7915,10446e" filled="false" stroked="true" strokeweight=".195pt" strokecolor="#000000">
                <v:path arrowok="t"/>
              </v:shape>
            </v:group>
            <v:group style="position:absolute;left:7817;top:10276;width:32;height:33" coordorigin="7817,10276" coordsize="32,33">
              <v:shape style="position:absolute;left:7817;top:10276;width:32;height:33" coordorigin="7817,10276" coordsize="32,33" path="m7843,10276l7824,10276,7817,10283,7817,10301,7824,10308,7843,10308,7849,10301,7849,10283,7843,10276xe" filled="true" fillcolor="#000000" stroked="false">
                <v:path arrowok="t"/>
                <v:fill type="solid"/>
              </v:shape>
            </v:group>
            <v:group style="position:absolute;left:7893;top:10305;width:24;height:24" coordorigin="7893,10305" coordsize="24,24">
              <v:shape style="position:absolute;left:7893;top:10305;width:24;height:24" coordorigin="7893,10305" coordsize="24,24" path="m7911,10305l7898,10305,7893,10310,7893,10323,7898,10329,7911,10329,7917,10323,7917,10310,7911,10305xe" filled="true" fillcolor="#000000" stroked="false">
                <v:path arrowok="t"/>
                <v:fill type="solid"/>
              </v:shape>
            </v:group>
            <v:group style="position:absolute;left:8354;top:10151;width:2068;height:2068" coordorigin="8354,10151" coordsize="2068,2068">
              <v:shape style="position:absolute;left:8354;top:10151;width:2068;height:2068" coordorigin="8354,10151" coordsize="2068,2068" path="m10279,10151l8494,10151,8430,10168,8381,10211,8356,10271,8354,12079,8356,12102,8382,12162,8432,12203,8497,12219,10279,12219,10346,12202,10395,12160,10420,12099,10422,12076,10422,10291,10405,10227,10362,10178,10302,10153,10279,10151xe" filled="true" fillcolor="#eacb14" stroked="false">
                <v:path arrowok="t"/>
                <v:fill type="solid"/>
              </v:shape>
            </v:group>
            <v:group style="position:absolute;left:10110;top:10190;width:263;height:288" coordorigin="10110,10190" coordsize="263,288">
              <v:shape style="position:absolute;left:10110;top:10190;width:263;height:288" coordorigin="10110,10190" coordsize="263,288" path="m10289,10433l10196,10433,10218,10441,10235,10444,10236,10466,10237,10472,10242,10477,10247,10477,10253,10476,10258,10472,10258,10466,10257,10443,10271,10441,10282,10437,10289,10433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17,10431l10292,10431,10301,10445,10301,10446,10304,10450,10310,10451,10315,10448,10320,10445,10322,10439,10317,10431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291,10432l10172,10432,10169,10437,10170,10443,10180,10450,10187,10448,10190,10443,10196,10433,10289,10433,10291,10432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188,10395l10153,10395,10159,10405,10167,10413,10174,10419,10176,10420,10178,10422,10170,10435,10172,10432,10291,10432,10292,10431,10317,10431,10313,10425,10309,10418,10257,10418,10236,10418,10216,10414,10198,10405,10188,10395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28,10385l10311,10399,10294,10409,10277,10415,10257,10418,10309,10418,10309,10417,10317,10408,10324,10397,10328,10385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127,10253l10121,10255,10118,10260,10115,10265,10117,10271,10122,10274,10144,10288,10140,10298,10137,10309,10135,10320,10115,10320,10110,10326,10110,10337,10115,10342,10135,10342,10136,10354,10139,10365,10143,10376,10123,10388,10118,10391,10116,10397,10118,10403,10122,10408,10128,10410,10133,10407,10153,10395,10188,10395,10182,10390,10170,10373,10163,10355,10160,10336,10160,10335,10164,10310,10172,10289,10183,10274,10188,10269,10155,10269,10132,10256,10127,10253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178,10310l10225,10372,10265,10380,10284,10380,10306,10376,10329,10367,10343,10358,10346,10355,10267,10355,10242,10351,10221,10344,10204,10336,10190,10325,10178,10310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14,10245l10238,10245,10258,10248,10275,10252,10323,10298,10331,10333,10331,10334,10330,10335,10329,10337,10327,10338,10323,10342,10317,10345,10311,10348,10288,10354,10267,10355,10346,10355,10355,10325,10353,10306,10346,10287,10366,10274,10372,10271,10372,10268,10336,10268,10329,10258,10320,10250,10314,10245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180,10214l10175,10216,10170,10220,10168,10226,10168,10226,10171,10231,10177,10241,10179,10244,10170,10250,10162,10259,10155,10269,10188,10269,10195,10263,10212,10251,10226,10249,10225,10249,10238,10245,10314,10245,10311,10243,10318,10233,10197,10233,10189,10220,10186,10215,10180,10214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60,10253l10336,10268,10372,10268,10373,10265,10370,10260,10367,10255,10360,10253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250,10190l10237,10190,10232,10194,10232,10222,10224,10223,10220,10225,10220,10225,10210,10226,10197,10233,10318,10233,10318,10232,10293,10232,10282,10227,10271,10224,10261,10223,10259,10222,10254,10222,10254,10194,10250,10190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11,10213l10304,10214,10301,10219,10293,10232,10318,10232,10319,10230,10319,10230,10322,10226,10322,10224,10320,10219,10311,10213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321,10228l10319,10230,10319,10230,10321,10228xe" filled="true" fillcolor="#000000" stroked="false">
                <v:path arrowok="t"/>
                <v:fill type="solid"/>
              </v:shape>
              <v:shape style="position:absolute;left:10110;top:10190;width:263;height:288" coordorigin="10110,10190" coordsize="263,288" path="m10220,10224l10219,10225,10220,10225xe" filled="true" fillcolor="#000000" stroked="false">
                <v:path arrowok="t"/>
                <v:fill type="solid"/>
              </v:shape>
            </v:group>
            <v:group style="position:absolute;left:10300;top:10445;width:2;height:2" coordorigin="10300,10445" coordsize="2,2">
              <v:shape style="position:absolute;left:10300;top:10445;width:2;height:2" coordorigin="10300,10445" coordsize="2,2" path="m10300,10446l10301,10446e" filled="false" stroked="true" strokeweight=".195pt" strokecolor="#000000">
                <v:path arrowok="t"/>
              </v:shape>
            </v:group>
            <v:group style="position:absolute;left:10204;top:10276;width:32;height:33" coordorigin="10204,10276" coordsize="32,33">
              <v:shape style="position:absolute;left:10204;top:10276;width:32;height:33" coordorigin="10204,10276" coordsize="32,33" path="m10229,10276l10211,10276,10204,10283,10204,10301,10211,10308,10229,10308,10236,10301,10236,10283,10229,10276xe" filled="true" fillcolor="#000000" stroked="false">
                <v:path arrowok="t"/>
                <v:fill type="solid"/>
              </v:shape>
            </v:group>
            <v:group style="position:absolute;left:10280;top:10305;width:24;height:24" coordorigin="10280,10305" coordsize="24,24">
              <v:shape style="position:absolute;left:10280;top:10305;width:24;height:24" coordorigin="10280,10305" coordsize="24,24" path="m10298,10305l10285,10305,10280,10310,10280,10323,10285,10329,10298,10329,10303,10323,10303,10310,10298,10305xe" filled="true" fillcolor="#000000" stroked="false">
                <v:path arrowok="t"/>
                <v:fill type="solid"/>
              </v:shape>
            </v:group>
            <v:group style="position:absolute;left:1184;top:12358;width:2068;height:2068" coordorigin="1184,12358" coordsize="2068,2068">
              <v:shape style="position:absolute;left:1184;top:12358;width:2068;height:2068" coordorigin="1184,12358" coordsize="2068,2068" path="m3109,12358l1324,12358,1260,12374,1211,12417,1186,12478,1184,14285,1186,14308,1213,14368,1262,14410,1327,14426,3109,14426,3176,14409,3225,14366,3250,14305,3252,14282,3252,12498,3235,12433,3193,12385,3132,12359,3109,12358xe" filled="true" fillcolor="#eacb14" stroked="false">
                <v:path arrowok="t"/>
                <v:fill type="solid"/>
              </v:shape>
            </v:group>
            <v:group style="position:absolute;left:2941;top:12396;width:263;height:288" coordorigin="2941,12396" coordsize="263,288">
              <v:shape style="position:absolute;left:2941;top:12396;width:263;height:288" coordorigin="2941,12396" coordsize="263,288" path="m3119,12639l3026,12639,3048,12647,3065,12650,3066,12673,3067,12679,3072,12683,3078,12683,3084,12683,3088,12678,3088,12672,3087,12650,3101,12648,3113,12644,3119,12639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47,12638l3122,12638,3131,12652,3131,12652,3134,12657,3140,12658,3145,12655,3150,12652,3152,12645,3147,12638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21,12638l3002,12638,2999,12643,3000,12650,3010,12656,3017,12655,3020,12650,3026,12639,3119,12639,3121,12638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018,12602l2984,12602,2990,12611,2997,12619,3005,12625,3006,12626,3008,12628,3000,12641,3002,12638,3121,12638,3122,12638,3147,12638,3143,12632,3139,12625,3087,12625,3066,12624,3047,12620,3029,12612,3018,12602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59,12592l3142,12605,3125,12615,3107,12622,3087,12625,3139,12625,3139,12624,3147,12615,3154,12604,3159,12592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2958,12459l2951,12461,2948,12466,2945,12471,2947,12478,2952,12481,2974,12494,2970,12504,2967,12515,2966,12527,2945,12527,2941,12532,2941,12544,2945,12548,2965,12548,2966,12560,2969,12572,2974,12583,2953,12594,2948,12598,2946,12604,2949,12609,2952,12614,2958,12616,2964,12613,2984,12602,3018,12602,3013,12596,3001,12579,2993,12561,2990,12543,2990,12542,2994,12516,3003,12496,3013,12480,3019,12476,2985,12476,2963,12462,2958,12459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008,12517l3056,12579,3095,12587,3114,12586,3136,12582,3160,12573,3173,12565,3177,12562,3098,12562,3072,12557,3051,12551,3034,12543,3020,12532,3008,12517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44,12451l3068,12451,3088,12454,3105,12459,3153,12504,3161,12539,3161,12541,3160,12542,3159,12543,3157,12545,3153,12549,3148,12552,3142,12554,3118,12560,3098,12562,3177,12562,3186,12532,3183,12513,3177,12494,3197,12481,3202,12478,3203,12475,3166,12475,3159,12465,3151,12456,3144,12451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010,12420l3005,12423,3000,12426,2998,12432,2998,12433,3001,12437,3007,12447,3009,12451,3001,12457,2992,12465,2985,12476,3019,12476,3025,12470,3043,12458,3056,12456,3055,12456,3068,12451,3144,12451,3142,12450,3148,12439,3027,12439,3020,12427,3020,12427,3016,12422,3010,12420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91,12459l3166,12475,3203,12475,3204,12471,3200,12466,3197,12461,3191,12459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080,12396l3068,12396,3063,12400,3063,12429,3054,12430,3050,12431,3050,12431,3041,12433,3027,12439,3148,12439,3148,12439,3123,12439,3112,12434,3101,12430,3092,12429,3089,12429,3084,12429,3084,12400,3080,12396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41,12419l3134,12421,3132,12426,3123,12439,3148,12439,3149,12437,3149,12437,3152,12433,3152,12430,3151,12426,3141,12419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151,12434l3149,12437,3149,12437,3151,12434xe" filled="true" fillcolor="#000000" stroked="false">
                <v:path arrowok="t"/>
                <v:fill type="solid"/>
              </v:shape>
              <v:shape style="position:absolute;left:2941;top:12396;width:263;height:288" coordorigin="2941,12396" coordsize="263,288" path="m3050,12431l3050,12431,3050,12431xe" filled="true" fillcolor="#000000" stroked="false">
                <v:path arrowok="t"/>
                <v:fill type="solid"/>
              </v:shape>
            </v:group>
            <v:group style="position:absolute;left:3130;top:12651;width:2;height:2" coordorigin="3130,12651" coordsize="2,2">
              <v:shape style="position:absolute;left:3130;top:12651;width:2;height:2" coordorigin="3130,12651" coordsize="2,2" path="m3130,12652l3132,12652e" filled="false" stroked="true" strokeweight=".195pt" strokecolor="#000000">
                <v:path arrowok="t"/>
              </v:shape>
            </v:group>
            <v:group style="position:absolute;left:3035;top:12483;width:32;height:33" coordorigin="3035,12483" coordsize="32,33">
              <v:shape style="position:absolute;left:3035;top:12483;width:32;height:33" coordorigin="3035,12483" coordsize="32,33" path="m3060,12483l3041,12483,3035,12490,3035,12508,3041,12515,3060,12515,3067,12508,3067,12490,3060,12483xe" filled="true" fillcolor="#000000" stroked="false">
                <v:path arrowok="t"/>
                <v:fill type="solid"/>
              </v:shape>
            </v:group>
            <v:group style="position:absolute;left:3110;top:12512;width:24;height:24" coordorigin="3110,12512" coordsize="24,24">
              <v:shape style="position:absolute;left:3110;top:12512;width:24;height:24" coordorigin="3110,12512" coordsize="24,24" path="m3128,12512l3116,12512,3110,12517,3110,12530,3116,12535,3128,12535,3134,12530,3134,12517,3128,12512xe" filled="true" fillcolor="#000000" stroked="false">
                <v:path arrowok="t"/>
                <v:fill type="solid"/>
              </v:shape>
            </v:group>
            <v:group style="position:absolute;left:3571;top:12358;width:2068;height:2068" coordorigin="3571,12358" coordsize="2068,2068">
              <v:shape style="position:absolute;left:3571;top:12358;width:2068;height:2068" coordorigin="3571,12358" coordsize="2068,2068" path="m5496,12358l3711,12358,3647,12374,3598,12417,3573,12478,3571,14285,3573,14308,3599,14368,3649,14410,3714,14426,5496,14426,5563,14409,5612,14366,5637,14305,5639,14282,5639,12498,5622,12433,5579,12385,5519,12359,5496,12358xe" filled="true" fillcolor="#eacb14" stroked="false">
                <v:path arrowok="t"/>
                <v:fill type="solid"/>
              </v:shape>
            </v:group>
            <v:group style="position:absolute;left:5327;top:12396;width:263;height:288" coordorigin="5327,12396" coordsize="263,288">
              <v:shape style="position:absolute;left:5327;top:12396;width:263;height:288" coordorigin="5327,12396" coordsize="263,288" path="m5506,12639l5413,12639,5435,12647,5452,12650,5453,12673,5454,12679,5459,12683,5464,12683,5470,12683,5475,12678,5475,12672,5474,12650,5488,12648,5499,12644,5506,12639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34,12638l5509,12638,5518,12652,5518,12652,5521,12657,5527,12658,5532,12655,5537,12652,5539,12645,5534,12638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08,12638l5389,12638,5386,12643,5387,12650,5397,12656,5404,12655,5407,12650,5413,12639,5506,12639,5508,12638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405,12602l5370,12602,5376,12611,5384,12619,5391,12625,5393,12626,5395,12628,5387,12641,5389,12638,5508,12638,5509,12638,5534,12638,5530,12632,5526,12625,5474,12625,5453,12624,5433,12620,5415,12612,5405,12602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45,12592l5528,12605,5512,12615,5494,12622,5474,12625,5526,12625,5526,12624,5534,12615,5541,12604,5545,12592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344,12459l5338,12461,5335,12466,5332,12471,5334,12478,5339,12481,5361,12494,5357,12504,5354,12515,5352,12527,5332,12527,5327,12532,5327,12544,5332,12548,5352,12548,5353,12560,5356,12572,5360,12583,5340,12594,5335,12598,5333,12604,5335,12609,5339,12614,5345,12616,5350,12613,5370,12602,5405,12602,5399,12596,5387,12579,5380,12561,5377,12543,5377,12542,5381,12516,5389,12496,5400,12480,5405,12476,5372,12476,5349,12462,5344,12459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395,12517l5442,12579,5482,12587,5501,12586,5523,12582,5546,12573,5560,12565,5563,12562,5485,12562,5459,12557,5438,12551,5421,12543,5407,12532,5395,12517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31,12451l5455,12451,5475,12454,5492,12459,5540,12504,5548,12539,5548,12541,5547,12542,5546,12543,5544,12545,5540,12549,5534,12552,5528,12554,5505,12560,5485,12562,5563,12562,5573,12532,5570,12513,5563,12494,5583,12481,5589,12478,5589,12475,5553,12475,5546,12465,5537,12456,5531,12451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397,12420l5392,12423,5387,12426,5385,12432,5385,12433,5388,12437,5394,12447,5396,12451,5387,12457,5379,12465,5372,12476,5405,12476,5412,12470,5429,12458,5443,12456,5442,12456,5455,12451,5531,12451,5528,12450,5535,12439,5414,12439,5407,12427,5406,12427,5403,12422,5397,12420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77,12459l5553,12475,5589,12475,5590,12471,5587,12466,5584,12461,5577,12459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467,12396l5454,12396,5450,12400,5450,12429,5441,12430,5437,12431,5437,12431,5427,12433,5414,12439,5535,12439,5535,12439,5510,12439,5499,12434,5488,12430,5478,12429,5476,12429,5471,12429,5471,12400,5467,12396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28,12419l5521,12421,5518,12426,5510,12439,5535,12439,5536,12437,5536,12437,5539,12433,5539,12430,5537,12426,5528,12419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538,12434l5536,12437,5536,12437,5538,12434xe" filled="true" fillcolor="#000000" stroked="false">
                <v:path arrowok="t"/>
                <v:fill type="solid"/>
              </v:shape>
              <v:shape style="position:absolute;left:5327;top:12396;width:263;height:288" coordorigin="5327,12396" coordsize="263,288" path="m5437,12431l5436,12431,5437,12431xe" filled="true" fillcolor="#000000" stroked="false">
                <v:path arrowok="t"/>
                <v:fill type="solid"/>
              </v:shape>
            </v:group>
            <v:group style="position:absolute;left:5517;top:12651;width:2;height:2" coordorigin="5517,12651" coordsize="2,2">
              <v:shape style="position:absolute;left:5517;top:12651;width:2;height:2" coordorigin="5517,12651" coordsize="2,2" path="m5517,12652l5518,12652e" filled="false" stroked="true" strokeweight=".195pt" strokecolor="#000000">
                <v:path arrowok="t"/>
              </v:shape>
            </v:group>
            <v:group style="position:absolute;left:5421;top:12483;width:32;height:33" coordorigin="5421,12483" coordsize="32,33">
              <v:shape style="position:absolute;left:5421;top:12483;width:32;height:33" coordorigin="5421,12483" coordsize="32,33" path="m5446,12483l5428,12483,5421,12490,5421,12508,5428,12515,5446,12515,5453,12508,5453,12490,5446,12483xe" filled="true" fillcolor="#000000" stroked="false">
                <v:path arrowok="t"/>
                <v:fill type="solid"/>
              </v:shape>
            </v:group>
            <v:group style="position:absolute;left:5497;top:12512;width:24;height:24" coordorigin="5497,12512" coordsize="24,24">
              <v:shape style="position:absolute;left:5497;top:12512;width:24;height:24" coordorigin="5497,12512" coordsize="24,24" path="m5515,12512l5502,12512,5497,12517,5497,12530,5502,12535,5515,12535,5520,12530,5520,12517,5515,12512xe" filled="true" fillcolor="#000000" stroked="false">
                <v:path arrowok="t"/>
                <v:fill type="solid"/>
              </v:shape>
            </v:group>
            <v:group style="position:absolute;left:5967;top:12358;width:2068;height:2068" coordorigin="5967,12358" coordsize="2068,2068">
              <v:shape style="position:absolute;left:5967;top:12358;width:2068;height:2068" coordorigin="5967,12358" coordsize="2068,2068" path="m7892,12358l6107,12358,6043,12374,5994,12417,5969,12478,5967,14285,5969,14308,5996,14368,6045,14410,6110,14426,7892,14426,7959,14409,8008,14366,8033,14305,8035,14282,8035,12498,8018,12433,7976,12385,7915,12359,7892,12358xe" filled="true" fillcolor="#eacb14" stroked="false">
                <v:path arrowok="t"/>
                <v:fill type="solid"/>
              </v:shape>
            </v:group>
            <v:group style="position:absolute;left:7724;top:12396;width:263;height:288" coordorigin="7724,12396" coordsize="263,288">
              <v:shape style="position:absolute;left:7724;top:12396;width:263;height:288" coordorigin="7724,12396" coordsize="263,288" path="m7902,12639l7809,12639,7831,12647,7848,12650,7849,12673,7850,12679,7855,12683,7861,12683,7867,12683,7871,12678,7871,12672,7870,12650,7884,12648,7896,12644,7902,12639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30,12638l7905,12638,7914,12652,7914,12652,7917,12657,7923,12658,7928,12655,7933,12652,7935,12645,7930,12638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04,12638l7785,12638,7782,12643,7783,12650,7793,12656,7800,12655,7803,12650,7809,12639,7902,12639,7904,12638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801,12602l7767,12602,7773,12611,7780,12619,7788,12625,7789,12626,7791,12628,7783,12641,7785,12638,7904,12638,7905,12638,7930,12638,7926,12632,7922,12625,7870,12625,7849,12624,7830,12620,7812,12612,7801,12602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42,12592l7925,12605,7908,12615,7890,12622,7870,12625,7922,12625,7922,12624,7930,12615,7937,12604,7942,12592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741,12459l7734,12461,7731,12466,7728,12471,7730,12478,7735,12481,7757,12494,7753,12504,7750,12515,7749,12527,7728,12527,7724,12532,7724,12544,7728,12548,7748,12548,7749,12560,7752,12572,7757,12583,7736,12594,7731,12598,7729,12604,7732,12609,7735,12614,7741,12616,7747,12613,7767,12602,7801,12602,7796,12596,7784,12579,7776,12561,7773,12543,7773,12542,7777,12516,7785,12496,7796,12480,7802,12476,7768,12476,7745,12462,7741,12459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791,12517l7839,12579,7878,12587,7897,12586,7919,12582,7943,12573,7956,12565,7959,12562,7881,12562,7855,12557,7834,12551,7817,12543,7803,12532,7791,12517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27,12451l7851,12451,7871,12454,7888,12459,7936,12504,7944,12539,7944,12541,7943,12542,7942,12543,7940,12545,7936,12549,7930,12552,7925,12554,7901,12560,7881,12562,7959,12562,7969,12532,7966,12513,7960,12494,7980,12481,7985,12478,7986,12475,7949,12475,7942,12465,7934,12456,7927,12451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793,12420l7788,12423,7783,12426,7781,12432,7781,12433,7784,12437,7790,12447,7792,12451,7784,12457,7775,12465,7768,12476,7802,12476,7808,12470,7825,12458,7839,12456,7838,12456,7851,12451,7927,12451,7925,12450,7931,12439,7810,12439,7803,12427,7802,12427,7799,12422,7793,12420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74,12459l7949,12475,7986,12475,7986,12471,7983,12466,7980,12461,7974,12459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863,12396l7851,12396,7846,12400,7846,12429,7837,12430,7833,12431,7833,12431,7824,12433,7810,12439,7931,12439,7931,12439,7906,12439,7895,12434,7884,12430,7875,12429,7872,12429,7867,12429,7867,12400,7863,12396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24,12419l7917,12421,7914,12426,7906,12439,7931,12439,7932,12437,7932,12437,7935,12433,7935,12430,7934,12426,7924,12419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934,12434l7932,12437,7932,12437,7934,12434xe" filled="true" fillcolor="#000000" stroked="false">
                <v:path arrowok="t"/>
                <v:fill type="solid"/>
              </v:shape>
              <v:shape style="position:absolute;left:7724;top:12396;width:263;height:288" coordorigin="7724,12396" coordsize="263,288" path="m7833,12431l7833,12431,7833,12431xe" filled="true" fillcolor="#000000" stroked="false">
                <v:path arrowok="t"/>
                <v:fill type="solid"/>
              </v:shape>
            </v:group>
            <v:group style="position:absolute;left:7913;top:12651;width:2;height:2" coordorigin="7913,12651" coordsize="2,2">
              <v:shape style="position:absolute;left:7913;top:12651;width:2;height:2" coordorigin="7913,12651" coordsize="2,2" path="m7913,12652l7915,12652e" filled="false" stroked="true" strokeweight=".195pt" strokecolor="#000000">
                <v:path arrowok="t"/>
              </v:shape>
            </v:group>
            <v:group style="position:absolute;left:7817;top:12483;width:32;height:33" coordorigin="7817,12483" coordsize="32,33">
              <v:shape style="position:absolute;left:7817;top:12483;width:32;height:33" coordorigin="7817,12483" coordsize="32,33" path="m7843,12483l7824,12483,7817,12490,7817,12508,7824,12515,7843,12515,7849,12508,7849,12490,7843,12483xe" filled="true" fillcolor="#000000" stroked="false">
                <v:path arrowok="t"/>
                <v:fill type="solid"/>
              </v:shape>
            </v:group>
            <v:group style="position:absolute;left:7893;top:12512;width:24;height:24" coordorigin="7893,12512" coordsize="24,24">
              <v:shape style="position:absolute;left:7893;top:12512;width:24;height:24" coordorigin="7893,12512" coordsize="24,24" path="m7911,12512l7898,12512,7893,12517,7893,12530,7898,12535,7911,12535,7917,12530,7917,12517,7911,12512xe" filled="true" fillcolor="#000000" stroked="false">
                <v:path arrowok="t"/>
                <v:fill type="solid"/>
              </v:shape>
            </v:group>
            <v:group style="position:absolute;left:8354;top:12358;width:2068;height:2068" coordorigin="8354,12358" coordsize="2068,2068">
              <v:shape style="position:absolute;left:8354;top:12358;width:2068;height:2068" coordorigin="8354,12358" coordsize="2068,2068" path="m10279,12358l8494,12358,8430,12374,8381,12417,8356,12478,8354,14285,8356,14308,8382,14368,8432,14410,8497,14426,10279,14426,10346,14409,10395,14366,10420,14305,10422,14282,10422,12498,10405,12433,10362,12385,10302,12359,10279,12358xe" filled="true" fillcolor="#eacb14" stroked="false">
                <v:path arrowok="t"/>
                <v:fill type="solid"/>
              </v:shape>
            </v:group>
            <v:group style="position:absolute;left:10110;top:12396;width:263;height:288" coordorigin="10110,12396" coordsize="263,288">
              <v:shape style="position:absolute;left:10110;top:12396;width:263;height:288" coordorigin="10110,12396" coordsize="263,288" path="m10289,12639l10196,12639,10218,12647,10235,12650,10236,12673,10237,12679,10242,12683,10247,12683,10253,12683,10258,12678,10258,12672,10257,12650,10271,12648,10282,12644,10289,12639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17,12638l10292,12638,10301,12652,10301,12652,10304,12657,10310,12658,10315,12655,10320,12652,10322,12645,10317,12638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291,12638l10172,12638,10169,12643,10170,12650,10180,12656,10187,12655,10190,12650,10196,12639,10289,12639,10291,12638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188,12602l10153,12602,10159,12611,10167,12619,10174,12625,10176,12626,10178,12628,10170,12641,10172,12638,10291,12638,10292,12638,10317,12638,10313,12632,10309,12625,10257,12625,10236,12624,10216,12620,10198,12612,10188,12602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28,12592l10311,12605,10294,12615,10277,12622,10257,12625,10309,12625,10309,12624,10317,12615,10324,12604,10328,12592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127,12459l10121,12461,10118,12466,10115,12471,10117,12478,10122,12481,10144,12494,10140,12504,10137,12515,10135,12527,10115,12527,10110,12532,10110,12544,10115,12548,10135,12548,10136,12560,10139,12572,10143,12583,10123,12594,10118,12598,10116,12604,10118,12609,10122,12614,10128,12616,10133,12613,10153,12602,10188,12602,10182,12596,10170,12579,10163,12561,10160,12543,10160,12542,10164,12516,10172,12496,10183,12480,10188,12476,10155,12476,10132,12462,10127,12459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178,12517l10225,12579,10265,12587,10284,12586,10306,12582,10329,12573,10343,12565,10346,12562,10267,12562,10242,12557,10221,12551,10204,12543,10190,12532,10178,12517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14,12451l10238,12451,10258,12454,10275,12459,10323,12504,10331,12539,10331,12541,10330,12542,10329,12543,10327,12545,10323,12549,10317,12552,10311,12554,10288,12560,10267,12562,10346,12562,10355,12532,10353,12513,10346,12494,10366,12481,10372,12478,10372,12475,10336,12475,10329,12465,10320,12456,10314,12451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180,12420l10175,12423,10170,12426,10168,12432,10168,12433,10171,12437,10177,12447,10179,12451,10170,12457,10162,12465,10155,12476,10188,12476,10195,12470,10212,12458,10226,12456,10225,12456,10238,12451,10314,12451,10311,12450,10318,12439,10197,12439,10189,12427,10186,12422,10180,12420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60,12459l10336,12475,10372,12475,10373,12471,10370,12466,10367,12461,10360,12459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250,12396l10237,12396,10232,12400,10232,12429,10224,12430,10220,12431,10220,12431,10210,12433,10197,12439,10318,12439,10318,12439,10293,12439,10282,12434,10271,12430,10261,12429,10259,12429,10254,12429,10254,12400,10250,12396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11,12419l10304,12421,10301,12426,10293,12439,10318,12439,10319,12437,10319,12437,10322,12433,10322,12430,10320,12426,10311,12419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321,12434l10319,12437,10319,12437,10321,12434xe" filled="true" fillcolor="#000000" stroked="false">
                <v:path arrowok="t"/>
                <v:fill type="solid"/>
              </v:shape>
              <v:shape style="position:absolute;left:10110;top:12396;width:263;height:288" coordorigin="10110,12396" coordsize="263,288" path="m10220,12431l10219,12431,10220,12431xe" filled="true" fillcolor="#000000" stroked="false">
                <v:path arrowok="t"/>
                <v:fill type="solid"/>
              </v:shape>
            </v:group>
            <v:group style="position:absolute;left:10300;top:12651;width:2;height:2" coordorigin="10300,12651" coordsize="2,2">
              <v:shape style="position:absolute;left:10300;top:12651;width:2;height:2" coordorigin="10300,12651" coordsize="2,2" path="m10300,12652l10301,12652e" filled="false" stroked="true" strokeweight=".195pt" strokecolor="#000000">
                <v:path arrowok="t"/>
              </v:shape>
            </v:group>
            <v:group style="position:absolute;left:10204;top:12483;width:32;height:33" coordorigin="10204,12483" coordsize="32,33">
              <v:shape style="position:absolute;left:10204;top:12483;width:32;height:33" coordorigin="10204,12483" coordsize="32,33" path="m10229,12483l10211,12483,10204,12490,10204,12508,10211,12515,10229,12515,10236,12508,10236,12490,10229,12483xe" filled="true" fillcolor="#000000" stroked="false">
                <v:path arrowok="t"/>
                <v:fill type="solid"/>
              </v:shape>
            </v:group>
            <v:group style="position:absolute;left:10280;top:12512;width:24;height:24" coordorigin="10280,12512" coordsize="24,24">
              <v:shape style="position:absolute;left:10280;top:12512;width:24;height:24" coordorigin="10280,12512" coordsize="24,24" path="m10298,12512l10285,12512,10280,12517,10280,12530,10285,12535,10298,12535,10303,12530,10303,12517,10298,1251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SA4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Fargekort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tabs>
          <w:tab w:pos="3453" w:val="left" w:leader="none"/>
          <w:tab w:pos="5844" w:val="left" w:leader="none"/>
          <w:tab w:pos="8236" w:val="left" w:leader="none"/>
        </w:tabs>
        <w:spacing w:line="240" w:lineRule="auto" w:before="61"/>
        <w:ind w:right="0"/>
        <w:jc w:val="left"/>
        <w:rPr>
          <w:b w:val="0"/>
          <w:bCs w:val="0"/>
        </w:rPr>
      </w:pPr>
      <w:r>
        <w:rPr>
          <w:spacing w:val="-2"/>
        </w:rPr>
        <w:t>Vaksinert</w:t>
        <w:tab/>
        <w:t>Vaksinert</w:t>
        <w:tab/>
        <w:t>Vaksinert</w:t>
        <w:tab/>
      </w:r>
      <w:r>
        <w:rPr>
          <w:spacing w:val="-2"/>
          <w:w w:val="105"/>
        </w:rPr>
        <w:t>Vaksinert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3453" w:val="left" w:leader="none"/>
          <w:tab w:pos="5844" w:val="left" w:leader="none"/>
          <w:tab w:pos="8236" w:val="left" w:leader="none"/>
        </w:tabs>
        <w:spacing w:before="232"/>
        <w:ind w:left="1066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spacing w:val="-2"/>
          <w:sz w:val="30"/>
        </w:rPr>
        <w:t>Vaksinert</w:t>
        <w:tab/>
        <w:t>Vaksinert</w:t>
        <w:tab/>
        <w:t>Vaksinert</w:t>
        <w:tab/>
      </w:r>
      <w:r>
        <w:rPr>
          <w:rFonts w:ascii="Trebuchet MS"/>
          <w:b/>
          <w:spacing w:val="-2"/>
          <w:w w:val="105"/>
          <w:sz w:val="30"/>
        </w:rPr>
        <w:t>Vaksinert</w:t>
      </w:r>
      <w:r>
        <w:rPr>
          <w:rFonts w:ascii="Trebuchet MS"/>
          <w:sz w:val="3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3453" w:val="left" w:leader="none"/>
          <w:tab w:pos="5844" w:val="left" w:leader="none"/>
          <w:tab w:pos="8236" w:val="left" w:leader="none"/>
        </w:tabs>
        <w:spacing w:before="232"/>
        <w:ind w:left="1066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spacing w:val="-2"/>
          <w:sz w:val="30"/>
        </w:rPr>
        <w:t>Vaksinert</w:t>
        <w:tab/>
        <w:t>Vaksinert</w:t>
        <w:tab/>
        <w:t>Vaksinert</w:t>
        <w:tab/>
      </w:r>
      <w:r>
        <w:rPr>
          <w:rFonts w:ascii="Trebuchet MS"/>
          <w:b/>
          <w:spacing w:val="-2"/>
          <w:w w:val="105"/>
          <w:sz w:val="30"/>
        </w:rPr>
        <w:t>Vaksinert</w:t>
      </w:r>
      <w:r>
        <w:rPr>
          <w:rFonts w:ascii="Trebuchet MS"/>
          <w:sz w:val="3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3453" w:val="left" w:leader="none"/>
          <w:tab w:pos="5844" w:val="left" w:leader="none"/>
          <w:tab w:pos="8236" w:val="left" w:leader="none"/>
        </w:tabs>
        <w:spacing w:before="232"/>
        <w:ind w:left="1066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spacing w:val="-2"/>
          <w:sz w:val="30"/>
        </w:rPr>
        <w:t>Vaksinert</w:t>
        <w:tab/>
        <w:t>Vaksinert</w:t>
        <w:tab/>
        <w:t>Vaksinert</w:t>
        <w:tab/>
      </w:r>
      <w:r>
        <w:rPr>
          <w:rFonts w:ascii="Trebuchet MS"/>
          <w:b/>
          <w:spacing w:val="-2"/>
          <w:w w:val="105"/>
          <w:sz w:val="30"/>
        </w:rPr>
        <w:t>Vaksinert</w:t>
      </w:r>
      <w:r>
        <w:rPr>
          <w:rFonts w:ascii="Trebuchet MS"/>
          <w:sz w:val="3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3453" w:val="left" w:leader="none"/>
          <w:tab w:pos="5844" w:val="left" w:leader="none"/>
          <w:tab w:pos="8236" w:val="left" w:leader="none"/>
        </w:tabs>
        <w:spacing w:before="232"/>
        <w:ind w:left="1066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spacing w:val="-2"/>
          <w:sz w:val="30"/>
        </w:rPr>
        <w:t>Vaksinert</w:t>
        <w:tab/>
        <w:t>Vaksinert</w:t>
        <w:tab/>
        <w:t>Vaksinert</w:t>
        <w:tab/>
      </w:r>
      <w:r>
        <w:rPr>
          <w:rFonts w:ascii="Trebuchet MS"/>
          <w:b/>
          <w:spacing w:val="-2"/>
          <w:w w:val="105"/>
          <w:sz w:val="30"/>
        </w:rPr>
        <w:t>Vaksinert</w:t>
      </w:r>
      <w:r>
        <w:rPr>
          <w:rFonts w:ascii="Trebuchet MS"/>
          <w:sz w:val="3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3453" w:val="left" w:leader="none"/>
          <w:tab w:pos="5844" w:val="left" w:leader="none"/>
          <w:tab w:pos="8236" w:val="left" w:leader="none"/>
        </w:tabs>
        <w:spacing w:before="232"/>
        <w:ind w:left="1066" w:right="0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/>
          <w:b/>
          <w:spacing w:val="-2"/>
          <w:sz w:val="30"/>
        </w:rPr>
        <w:t>Vaksinert</w:t>
        <w:tab/>
        <w:t>Vaksinert</w:t>
        <w:tab/>
        <w:t>Vaksinert</w:t>
        <w:tab/>
      </w:r>
      <w:r>
        <w:rPr>
          <w:rFonts w:ascii="Trebuchet MS"/>
          <w:b/>
          <w:spacing w:val="-2"/>
          <w:w w:val="105"/>
          <w:sz w:val="30"/>
        </w:rPr>
        <w:t>Vaksinert</w:t>
      </w:r>
      <w:r>
        <w:rPr>
          <w:rFonts w:ascii="Trebuchet MS"/>
          <w:sz w:val="3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204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114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60" w:bottom="280" w:left="460" w:right="1680"/>
        </w:sectPr>
      </w:pPr>
    </w:p>
    <w:p>
      <w:pPr>
        <w:spacing w:before="62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366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115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3666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3664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68;top:1382;width:2068;height:2068" coordorigin="1468,1382" coordsize="2068,2068">
              <v:shape style="position:absolute;left:1468;top:1382;width:2068;height:2068" coordorigin="1468,1382" coordsize="2068,2068" path="m3393,1382l1608,1382,1543,1399,1495,1441,1469,1502,1468,3309,1470,3332,1496,3392,1546,3434,1611,3450,3393,3450,3460,3433,3509,3390,3534,3330,3536,3307,3536,1522,3519,1457,3476,1409,3415,1384,3393,1382xe" filled="true" fillcolor="#724494" stroked="false">
                <v:path arrowok="t"/>
                <v:fill type="solid"/>
              </v:shape>
            </v:group>
            <v:group style="position:absolute;left:3224;top:1420;width:263;height:288" coordorigin="3224,1420" coordsize="263,288">
              <v:shape style="position:absolute;left:3224;top:1420;width:263;height:288" coordorigin="3224,1420" coordsize="263,288" path="m3403,1664l3310,1664,3331,1671,3349,1674,3350,1697,3351,1703,3355,1708,3361,1708,3367,1707,3372,1702,3371,1696,3371,1674,3385,1672,3396,1668,3403,1664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31,1662l3406,1662,3414,1676,3415,1676,3418,1681,3424,1682,3428,1679,3434,1676,3435,1669,3431,1662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05,1662l3285,1662,3282,1667,3284,1674,3293,1680,3300,1679,3304,1674,3310,1664,3403,1664,3405,1662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302,1626l3267,1626,3273,1635,3280,1643,3288,1650,3289,1651,3292,1652,3283,1666,3285,1662,3405,1662,3406,1662,3431,1662,3427,1656,3423,1649,3370,1649,3349,1648,3330,1644,3312,1636,3302,1626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42,1616l3425,1630,3408,1639,3390,1646,3370,1649,3423,1649,3422,1648,3431,1639,3437,1628,3442,1616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241,1484l3235,1485,3232,1491,3228,1495,3231,1502,3235,1505,3258,1518,3254,1528,3250,1539,3249,1551,3229,1551,3224,1556,3224,1568,3229,1572,3249,1572,3250,1584,3253,1596,3257,1607,3236,1618,3232,1622,3229,1628,3232,1633,3235,1638,3242,1640,3247,1637,3267,1626,3302,1626,3296,1620,3284,1603,3277,1585,3274,1567,3274,1566,3278,1541,3286,1520,3297,1504,3302,1500,3269,1500,3246,1486,3241,1484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292,1541l3339,1603,3379,1611,3397,1610,3420,1606,3443,1597,3456,1589,3460,1586,3381,1586,3355,1581,3335,1575,3318,1567,3304,1556,3292,1541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27,1476l3352,1476,3371,1478,3389,1483,3437,1528,3444,1564,3444,1565,3444,1566,3443,1567,3441,1569,3437,1573,3431,1576,3425,1578,3401,1584,3381,1586,3460,1586,3469,1556,3467,1537,3460,1518,3480,1505,3485,1502,3486,1499,3450,1499,3443,1489,3434,1480,3427,1476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293,1444l3289,1447,3283,1450,3282,1456,3282,1457,3285,1462,3291,1471,3292,1475,3284,1481,3276,1489,3269,1500,3302,1500,3309,1494,3326,1482,3339,1480,3339,1480,3352,1476,3427,1476,3425,1474,3431,1464,3310,1464,3303,1451,3303,1451,3300,1446,3293,1444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74,1484l3450,1499,3486,1499,3487,1495,3484,1491,3481,1485,3474,1484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363,1420l3351,1420,3346,1424,3346,1453,3338,1454,3333,1455,3333,1456,3324,1457,3310,1464,3431,1464,3432,1463,3407,1463,3396,1458,3385,1455,3375,1454,3372,1453,3368,1453,3368,1424,3363,1420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25,1443l3418,1445,3415,1450,3407,1463,3432,1463,3433,1461,3433,1461,3435,1457,3435,1455,3434,1450,3425,1443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435,1458l3433,1461,3433,1461,3435,1458xe" filled="true" fillcolor="#ffffff" stroked="false">
                <v:path arrowok="t"/>
                <v:fill type="solid"/>
              </v:shape>
              <v:shape style="position:absolute;left:3224;top:1420;width:263;height:288" coordorigin="3224,1420" coordsize="263,288" path="m3333,1455l3333,1455,3333,1455xe" filled="true" fillcolor="#ffffff" stroked="false">
                <v:path arrowok="t"/>
                <v:fill type="solid"/>
              </v:shape>
            </v:group>
            <v:group style="position:absolute;left:3414;top:1675;width:2;height:2" coordorigin="3414,1675" coordsize="2,2">
              <v:shape style="position:absolute;left:3414;top:1675;width:2;height:2" coordorigin="3414,1675" coordsize="2,2" path="m3414,1676l3415,1676e" filled="false" stroked="true" strokeweight=".195pt" strokecolor="#ffffff">
                <v:path arrowok="t"/>
              </v:shape>
            </v:group>
            <v:group style="position:absolute;left:3318;top:1507;width:32;height:33" coordorigin="3318,1507" coordsize="32,33">
              <v:shape style="position:absolute;left:3318;top:1507;width:32;height:33" coordorigin="3318,1507" coordsize="32,33" path="m3343,1507l3325,1507,3318,1514,3318,1532,3325,1539,3343,1539,3350,1532,3350,1514,3343,1507xe" filled="true" fillcolor="#ffffff" stroked="false">
                <v:path arrowok="t"/>
                <v:fill type="solid"/>
              </v:shape>
            </v:group>
            <v:group style="position:absolute;left:3394;top:1536;width:24;height:24" coordorigin="3394,1536" coordsize="24,24">
              <v:shape style="position:absolute;left:3394;top:1536;width:24;height:24" coordorigin="3394,1536" coordsize="24,24" path="m3412,1536l3399,1536,3394,1541,3394,1554,3399,1559,3412,1559,3417,1554,3417,1541,3412,1536xe" filled="true" fillcolor="#ffffff" stroked="false">
                <v:path arrowok="t"/>
                <v:fill type="solid"/>
              </v:shape>
            </v:group>
            <v:group style="position:absolute;left:3854;top:1382;width:2068;height:2068" coordorigin="3854,1382" coordsize="2068,2068">
              <v:shape style="position:absolute;left:3854;top:1382;width:2068;height:2068" coordorigin="3854,1382" coordsize="2068,2068" path="m5779,1382l3995,1382,3930,1399,3881,1441,3856,1502,3854,3309,3857,3332,3883,3392,3932,3434,3998,3450,5779,3450,5847,3433,5895,3390,5921,3330,5922,3307,5922,1522,5906,1457,5863,1409,5802,1384,5779,1382xe" filled="true" fillcolor="#724494" stroked="false">
                <v:path arrowok="t"/>
                <v:fill type="solid"/>
              </v:shape>
            </v:group>
            <v:group style="position:absolute;left:5611;top:1420;width:263;height:288" coordorigin="5611,1420" coordsize="263,288">
              <v:shape style="position:absolute;left:5611;top:1420;width:263;height:288" coordorigin="5611,1420" coordsize="263,288" path="m5790,1664l5697,1664,5718,1671,5736,1674,5737,1697,5737,1703,5742,1708,5748,1708,5754,1707,5759,1702,5758,1696,5758,1674,5771,1672,5783,1668,5790,1664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17,1662l5793,1662,5801,1676,5801,1676,5804,1681,5811,1682,5815,1679,5820,1676,5822,1669,5817,1662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791,1662l5672,1662,5669,1667,5671,1674,5680,1680,5687,1679,5690,1674,5697,1664,5790,1664,5791,1662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689,1626l5654,1626,5660,1635,5667,1643,5675,1650,5676,1651,5678,1652,5670,1666,5672,1662,5791,1662,5793,1662,5817,1662,5814,1656,5810,1649,5757,1649,5736,1648,5717,1644,5699,1636,5689,1626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29,1616l5812,1630,5795,1639,5777,1646,5757,1649,5810,1649,5809,1648,5818,1639,5824,1628,5829,1616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628,1484l5622,1485,5618,1491,5615,1495,5617,1502,5622,1505,5645,1518,5640,1528,5637,1539,5636,1551,5616,1551,5611,1556,5611,1568,5616,1572,5635,1572,5636,1584,5639,1596,5644,1607,5623,1618,5618,1622,5616,1628,5619,1633,5622,1638,5628,1640,5634,1637,5654,1626,5689,1626,5683,1620,5671,1603,5663,1585,5660,1567,5660,1566,5664,1541,5673,1520,5683,1504,5689,1500,5655,1500,5633,1486,5628,1484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678,1541l5726,1603,5765,1611,5784,1610,5806,1606,5830,1597,5843,1589,5847,1586,5768,1586,5742,1581,5721,1575,5705,1567,5691,1556,5678,1541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14,1476l5738,1476,5758,1478,5776,1483,5823,1528,5831,1564,5831,1565,5831,1566,5829,1567,5827,1569,5824,1573,5818,1576,5812,1578,5788,1584,5768,1586,5847,1586,5856,1556,5853,1537,5847,1518,5867,1505,5872,1502,5873,1499,5836,1499,5829,1489,5821,1480,5814,1476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680,1444l5675,1447,5670,1450,5669,1456,5669,1457,5672,1462,5677,1471,5679,1475,5671,1481,5663,1489,5655,1500,5689,1500,5695,1494,5713,1482,5726,1480,5726,1480,5738,1476,5814,1476,5812,1474,5818,1464,5697,1464,5690,1451,5690,1451,5687,1446,5680,1444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61,1484l5836,1499,5873,1499,5874,1495,5870,1491,5867,1485,5861,1484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750,1420l5738,1420,5733,1424,5733,1453,5725,1454,5720,1455,5720,1456,5711,1457,5697,1464,5818,1464,5818,1463,5793,1463,5782,1458,5771,1455,5762,1454,5759,1453,5754,1453,5754,1424,5750,1420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11,1443l5804,1445,5802,1450,5793,1463,5818,1463,5820,1461,5819,1461,5822,1457,5822,1455,5821,1450,5811,1443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821,1458l5819,1461,5820,1461,5821,1458xe" filled="true" fillcolor="#ffffff" stroked="false">
                <v:path arrowok="t"/>
                <v:fill type="solid"/>
              </v:shape>
              <v:shape style="position:absolute;left:5611;top:1420;width:263;height:288" coordorigin="5611,1420" coordsize="263,288" path="m5720,1455l5720,1455,5720,1455xe" filled="true" fillcolor="#ffffff" stroked="false">
                <v:path arrowok="t"/>
                <v:fill type="solid"/>
              </v:shape>
            </v:group>
            <v:group style="position:absolute;left:5801;top:1675;width:2;height:2" coordorigin="5801,1675" coordsize="2,2">
              <v:shape style="position:absolute;left:5801;top:1675;width:2;height:2" coordorigin="5801,1675" coordsize="2,2" path="m5801,1676l5802,1676e" filled="false" stroked="true" strokeweight=".195pt" strokecolor="#ffffff">
                <v:path arrowok="t"/>
              </v:shape>
            </v:group>
            <v:group style="position:absolute;left:5705;top:1507;width:32;height:33" coordorigin="5705,1507" coordsize="32,33">
              <v:shape style="position:absolute;left:5705;top:1507;width:32;height:33" coordorigin="5705,1507" coordsize="32,33" path="m5730,1507l5712,1507,5705,1514,5705,1532,5712,1539,5730,1539,5737,1532,5737,1514,5730,1507xe" filled="true" fillcolor="#ffffff" stroked="false">
                <v:path arrowok="t"/>
                <v:fill type="solid"/>
              </v:shape>
            </v:group>
            <v:group style="position:absolute;left:5780;top:1536;width:24;height:24" coordorigin="5780,1536" coordsize="24,24">
              <v:shape style="position:absolute;left:5780;top:1536;width:24;height:24" coordorigin="5780,1536" coordsize="24,24" path="m5799,1536l5786,1536,5780,1541,5780,1554,5786,1559,5799,1559,5804,1554,5804,1541,5799,1536xe" filled="true" fillcolor="#ffffff" stroked="false">
                <v:path arrowok="t"/>
                <v:fill type="solid"/>
              </v:shape>
            </v:group>
            <v:group style="position:absolute;left:6251;top:1382;width:2068;height:2068" coordorigin="6251,1382" coordsize="2068,2068">
              <v:shape style="position:absolute;left:6251;top:1382;width:2068;height:2068" coordorigin="6251,1382" coordsize="2068,2068" path="m8175,1382l6391,1382,6326,1399,6278,1441,6252,1502,6251,3309,6253,3332,6279,3392,6329,3434,6394,3450,8175,3450,8243,3433,8292,3390,8317,3330,8319,3307,8319,1522,8302,1457,8259,1409,8198,1384,8175,1382xe" filled="true" fillcolor="#724494" stroked="false">
                <v:path arrowok="t"/>
                <v:fill type="solid"/>
              </v:shape>
            </v:group>
            <v:group style="position:absolute;left:8007;top:1420;width:263;height:288" coordorigin="8007,1420" coordsize="263,288">
              <v:shape style="position:absolute;left:8007;top:1420;width:263;height:288" coordorigin="8007,1420" coordsize="263,288" path="m8186,1664l8093,1664,8114,1671,8132,1674,8133,1697,8133,1703,8138,1708,8144,1708,8150,1707,8155,1702,8154,1696,8154,1674,8168,1672,8179,1668,8186,1664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14,1662l8189,1662,8197,1676,8198,1676,8201,1681,8207,1682,8211,1679,8217,1676,8218,1669,8214,1662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188,1662l8068,1662,8065,1667,8067,1674,8076,1680,8083,1679,8087,1674,8093,1664,8186,1664,8188,1662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085,1626l8050,1626,8056,1635,8063,1643,8071,1650,8072,1651,8075,1652,8066,1666,8068,1662,8188,1662,8189,1662,8214,1662,8210,1656,8206,1649,8153,1649,8132,1648,8113,1644,8095,1636,8085,1626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25,1616l8208,1630,8191,1639,8173,1646,8153,1649,8206,1649,8205,1648,8214,1639,8220,1628,8225,1616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024,1484l8018,1485,8015,1491,8011,1495,8014,1502,8018,1505,8041,1518,8036,1528,8033,1539,8032,1551,8012,1551,8007,1556,8007,1568,8012,1572,8031,1572,8032,1584,8035,1596,8040,1607,8019,1618,8015,1622,8012,1628,8015,1633,8018,1638,8025,1640,8030,1637,8050,1626,8085,1626,8079,1620,8067,1603,8059,1585,8057,1567,8057,1566,8061,1541,8069,1520,8080,1504,8085,1500,8052,1500,8029,1486,8024,1484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075,1541l8122,1603,8162,1611,8180,1610,8203,1606,8226,1597,8239,1589,8243,1586,8164,1586,8138,1581,8117,1575,8101,1567,8087,1556,8075,1541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10,1476l8135,1476,8154,1478,8172,1483,8220,1528,8227,1564,8227,1565,8227,1566,8226,1567,8224,1569,8220,1573,8214,1576,8208,1578,8184,1584,8164,1586,8243,1586,8252,1556,8249,1537,8243,1518,8263,1505,8268,1502,8269,1499,8233,1499,8226,1489,8217,1480,8210,1476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076,1444l8072,1447,8066,1450,8065,1456,8065,1457,8068,1462,8073,1471,8075,1475,8067,1481,8059,1489,8052,1500,8085,1500,8091,1494,8109,1482,8122,1480,8122,1480,8135,1476,8210,1476,8208,1474,8214,1464,8093,1464,8086,1451,8086,1451,8083,1446,8076,1444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57,1484l8233,1499,8269,1499,8270,1495,8267,1491,8264,1485,8257,1484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146,1420l8134,1420,8129,1424,8129,1453,8121,1454,8116,1455,8116,1456,8107,1457,8093,1464,8214,1464,8215,1463,8190,1463,8179,1458,8168,1455,8158,1454,8155,1453,8151,1453,8151,1424,8146,1420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08,1443l8201,1445,8198,1450,8190,1463,8215,1463,8216,1461,8216,1461,8218,1457,8218,1455,8217,1450,8208,1443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218,1458l8216,1461,8216,1461,8218,1458xe" filled="true" fillcolor="#ffffff" stroked="false">
                <v:path arrowok="t"/>
                <v:fill type="solid"/>
              </v:shape>
              <v:shape style="position:absolute;left:8007;top:1420;width:263;height:288" coordorigin="8007,1420" coordsize="263,288" path="m8116,1455l8116,1455,8116,1455xe" filled="true" fillcolor="#ffffff" stroked="false">
                <v:path arrowok="t"/>
                <v:fill type="solid"/>
              </v:shape>
            </v:group>
            <v:group style="position:absolute;left:8197;top:1675;width:2;height:2" coordorigin="8197,1675" coordsize="2,2">
              <v:shape style="position:absolute;left:8197;top:1675;width:2;height:2" coordorigin="8197,1675" coordsize="2,2" path="m8197,1676l8198,1676e" filled="false" stroked="true" strokeweight=".195pt" strokecolor="#ffffff">
                <v:path arrowok="t"/>
              </v:shape>
            </v:group>
            <v:group style="position:absolute;left:8101;top:1507;width:32;height:33" coordorigin="8101,1507" coordsize="32,33">
              <v:shape style="position:absolute;left:8101;top:1507;width:32;height:33" coordorigin="8101,1507" coordsize="32,33" path="m8126,1507l8108,1507,8101,1514,8101,1532,8108,1539,8126,1539,8133,1532,8133,1514,8126,1507xe" filled="true" fillcolor="#ffffff" stroked="false">
                <v:path arrowok="t"/>
                <v:fill type="solid"/>
              </v:shape>
            </v:group>
            <v:group style="position:absolute;left:8177;top:1536;width:24;height:24" coordorigin="8177,1536" coordsize="24,24">
              <v:shape style="position:absolute;left:8177;top:1536;width:24;height:24" coordorigin="8177,1536" coordsize="24,24" path="m8195,1536l8182,1536,8177,1541,8177,1554,8182,1559,8195,1559,8200,1554,8200,1541,8195,1536xe" filled="true" fillcolor="#ffffff" stroked="false">
                <v:path arrowok="t"/>
                <v:fill type="solid"/>
              </v:shape>
            </v:group>
            <v:group style="position:absolute;left:8637;top:1382;width:2068;height:2068" coordorigin="8637,1382" coordsize="2068,2068">
              <v:shape style="position:absolute;left:8637;top:1382;width:2068;height:2068" coordorigin="8637,1382" coordsize="2068,2068" path="m10562,1382l8778,1382,8713,1399,8664,1441,8639,1502,8637,3309,8640,3332,8666,3392,8715,3434,8780,3450,10562,3450,10630,3433,10678,3390,10704,3330,10705,3307,10705,1522,10688,1457,10646,1409,10585,1384,10562,1382xe" filled="true" fillcolor="#724494" stroked="false">
                <v:path arrowok="t"/>
                <v:fill type="solid"/>
              </v:shape>
            </v:group>
            <v:group style="position:absolute;left:10394;top:1420;width:263;height:288" coordorigin="10394,1420" coordsize="263,288">
              <v:shape style="position:absolute;left:10394;top:1420;width:263;height:288" coordorigin="10394,1420" coordsize="263,288" path="m10573,1664l10480,1664,10501,1671,10518,1674,10520,1697,10520,1703,10525,1708,10531,1708,10537,1707,10542,1702,10541,1696,10541,1674,10554,1672,10566,1668,10573,1664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600,1662l10575,1662,10584,1676,10584,1676,10587,1681,10594,1682,10598,1679,10603,1676,10605,1669,10600,1662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574,1662l10455,1662,10452,1667,10454,1674,10463,1680,10470,1679,10473,1674,10480,1664,10573,1664,10574,1662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472,1626l10437,1626,10443,1635,10450,1643,10458,1650,10459,1651,10461,1652,10453,1666,10455,1662,10574,1662,10575,1662,10600,1662,10597,1656,10593,1649,10540,1649,10519,1648,10500,1644,10482,1636,10472,1626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612,1616l10595,1630,10578,1639,10560,1646,10540,1649,10593,1649,10592,1648,10601,1639,10607,1628,10612,1616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411,1484l10405,1485,10401,1491,10398,1495,10400,1502,10405,1505,10428,1518,10423,1528,10420,1539,10419,1551,10399,1551,10394,1556,10394,1568,10399,1572,10418,1572,10419,1584,10422,1596,10427,1607,10406,1618,10401,1622,10399,1628,10402,1633,10405,1638,10411,1640,10417,1637,10437,1626,10472,1626,10466,1620,10454,1603,10446,1585,10443,1567,10443,1566,10447,1541,10456,1520,10466,1504,10472,1500,10438,1500,10416,1486,10411,1484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461,1541l10509,1603,10548,1611,10567,1610,10589,1606,10613,1597,10626,1589,10630,1586,10551,1586,10525,1581,10504,1575,10487,1567,10474,1556,10461,1541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597,1476l10521,1476,10541,1478,10558,1483,10606,1528,10614,1564,10614,1565,10613,1566,10612,1567,10610,1569,10607,1573,10601,1576,10595,1578,10571,1584,10551,1586,10630,1586,10639,1556,10636,1537,10630,1518,10650,1505,10655,1502,10656,1499,10619,1499,10612,1489,10604,1480,10597,1476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463,1444l10458,1447,10453,1450,10452,1456,10451,1457,10455,1462,10460,1471,10462,1475,10454,1481,10445,1489,10438,1500,10472,1500,10478,1494,10496,1482,10509,1480,10508,1480,10521,1476,10597,1476,10595,1474,10601,1464,10480,1464,10473,1451,10469,1446,10463,1444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644,1484l10619,1499,10656,1499,10657,1495,10653,1491,10650,1485,10644,1484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533,1420l10521,1420,10516,1424,10516,1453,10508,1454,10503,1455,10503,1456,10494,1457,10480,1464,10601,1464,10601,1463,10576,1463,10565,1458,10554,1455,10545,1454,10542,1453,10537,1453,10537,1424,10533,1420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594,1443l10587,1445,10585,1450,10576,1463,10601,1463,10603,1461,10602,1461,10605,1457,10605,1455,10604,1450,10594,1443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604,1458l10602,1461,10603,1461,10604,1458xe" filled="true" fillcolor="#ffffff" stroked="false">
                <v:path arrowok="t"/>
                <v:fill type="solid"/>
              </v:shape>
              <v:shape style="position:absolute;left:10394;top:1420;width:263;height:288" coordorigin="10394,1420" coordsize="263,288" path="m10503,1455l10503,1455,10503,1455xe" filled="true" fillcolor="#ffffff" stroked="false">
                <v:path arrowok="t"/>
                <v:fill type="solid"/>
              </v:shape>
            </v:group>
            <v:group style="position:absolute;left:10584;top:1675;width:2;height:2" coordorigin="10584,1675" coordsize="2,2">
              <v:shape style="position:absolute;left:10584;top:1675;width:2;height:2" coordorigin="10584,1675" coordsize="2,2" path="m10584,1676l10585,1676e" filled="false" stroked="true" strokeweight=".195pt" strokecolor="#ffffff">
                <v:path arrowok="t"/>
              </v:shape>
            </v:group>
            <v:group style="position:absolute;left:10488;top:1507;width:32;height:33" coordorigin="10488,1507" coordsize="32,33">
              <v:shape style="position:absolute;left:10488;top:1507;width:32;height:33" coordorigin="10488,1507" coordsize="32,33" path="m10513,1507l10495,1507,10488,1514,10488,1532,10495,1539,10513,1539,10520,1532,10520,1514,10513,1507xe" filled="true" fillcolor="#ffffff" stroked="false">
                <v:path arrowok="t"/>
                <v:fill type="solid"/>
              </v:shape>
            </v:group>
            <v:group style="position:absolute;left:10563;top:1536;width:24;height:24" coordorigin="10563,1536" coordsize="24,24">
              <v:shape style="position:absolute;left:10563;top:1536;width:24;height:24" coordorigin="10563,1536" coordsize="24,24" path="m10582,1536l10569,1536,10563,1541,10563,1554,10569,1559,10582,1559,10587,1554,10587,1541,10582,1536xe" filled="true" fillcolor="#ffffff" stroked="false">
                <v:path arrowok="t"/>
                <v:fill type="solid"/>
              </v:shape>
            </v:group>
            <v:group style="position:absolute;left:1468;top:3583;width:2068;height:2068" coordorigin="1468,3583" coordsize="2068,2068">
              <v:shape style="position:absolute;left:1468;top:3583;width:2068;height:2068" coordorigin="1468,3583" coordsize="2068,2068" path="m3393,3583l1608,3583,1543,3600,1495,3643,1469,3703,1468,5511,1470,5534,1496,5594,1546,5636,1611,5651,3393,5651,3460,5634,3509,5592,3534,5531,3536,5508,3536,3723,3519,3659,3476,3610,3415,3585,3393,3583xe" filled="true" fillcolor="#724494" stroked="false">
                <v:path arrowok="t"/>
                <v:fill type="solid"/>
              </v:shape>
            </v:group>
            <v:group style="position:absolute;left:3224;top:3622;width:263;height:288" coordorigin="3224,3622" coordsize="263,288">
              <v:shape style="position:absolute;left:3224;top:3622;width:263;height:288" coordorigin="3224,3622" coordsize="263,288" path="m3403,3865l3310,3865,3331,3873,3349,3876,3350,3898,3351,3904,3355,3909,3361,3909,3367,3908,3372,3904,3371,3898,3371,3875,3385,3873,3396,3869,3403,3865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31,3863l3406,3863,3414,3877,3415,3878,3418,3882,3424,3883,3428,3881,3434,3877,3435,3871,3431,3863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05,3864l3285,3864,3282,3869,3284,3875,3293,3882,3300,3881,3304,3875,3310,3865,3403,3865,3405,3864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302,3827l3267,3827,3273,3837,3280,3845,3288,3851,3289,3852,3292,3854,3283,3867,3285,3864,3405,3864,3406,3863,3431,3863,3427,3857,3423,3850,3370,3850,3349,3850,3330,3846,3312,3837,3302,3827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42,3817l3425,3831,3408,3841,3390,3847,3370,3850,3423,3850,3422,3850,3431,3840,3437,3829,3442,3817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241,3685l3235,3687,3232,3692,3228,3697,3231,3703,3235,3706,3258,3720,3254,3730,3250,3741,3249,3752,3229,3752,3224,3758,3224,3769,3229,3774,3249,3774,3250,3786,3253,3797,3257,3808,3236,3820,3232,3823,3229,3830,3232,3835,3235,3840,3242,3842,3247,3839,3267,3827,3302,3827,3296,3822,3284,3805,3277,3787,3274,3768,3274,3767,3278,3742,3286,3721,3297,3706,3302,3701,3269,3701,3246,3688,3241,3685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292,3742l3339,3804,3379,3812,3397,3812,3420,3808,3443,3799,3456,3790,3460,3787,3381,3787,3355,3783,3335,3777,3318,3768,3304,3757,3292,3742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27,3677l3352,3677,3371,3680,3389,3684,3437,3730,3444,3765,3444,3766,3444,3767,3443,3769,3441,3770,3437,3774,3431,3777,3425,3780,3401,3786,3381,3787,3460,3787,3469,3757,3467,3738,3460,3719,3480,3706,3485,3703,3486,3700,3450,3700,3443,3690,3434,3682,3427,3677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293,3646l3289,3648,3283,3652,3282,3658,3282,3658,3285,3663,3291,3673,3292,3676,3284,3682,3276,3691,3269,3701,3302,3701,3309,3695,3326,3683,3339,3681,3339,3681,3352,3677,3427,3677,3425,3675,3431,3665,3310,3665,3303,3653,3303,3652,3300,3647,3293,3646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74,3685l3450,3700,3486,3700,3487,3697,3484,3692,3481,3687,3474,3685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363,3622l3351,3622,3346,3626,3346,3654,3338,3655,3333,3657,3333,3657,3324,3658,3310,3665,3431,3665,3432,3664,3407,3664,3396,3659,3385,3656,3375,3655,3372,3655,3368,3654,3368,3626,3363,3622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25,3645l3418,3646,3415,3651,3407,3664,3432,3664,3433,3662,3433,3662,3435,3658,3435,3656,3434,3651,3425,3645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435,3660l3433,3662,3433,3662,3435,3660xe" filled="true" fillcolor="#ffffff" stroked="false">
                <v:path arrowok="t"/>
                <v:fill type="solid"/>
              </v:shape>
              <v:shape style="position:absolute;left:3224;top:3622;width:263;height:288" coordorigin="3224,3622" coordsize="263,288" path="m3333,3657l3333,3657,3333,3657xe" filled="true" fillcolor="#ffffff" stroked="false">
                <v:path arrowok="t"/>
                <v:fill type="solid"/>
              </v:shape>
            </v:group>
            <v:group style="position:absolute;left:3414;top:3877;width:2;height:2" coordorigin="3414,3877" coordsize="2,2">
              <v:shape style="position:absolute;left:3414;top:3877;width:2;height:2" coordorigin="3414,3877" coordsize="2,2" path="m3414,3878l3415,3878e" filled="false" stroked="true" strokeweight=".195pt" strokecolor="#ffffff">
                <v:path arrowok="t"/>
              </v:shape>
            </v:group>
            <v:group style="position:absolute;left:3318;top:3708;width:32;height:33" coordorigin="3318,3708" coordsize="32,33">
              <v:shape style="position:absolute;left:3318;top:3708;width:32;height:33" coordorigin="3318,3708" coordsize="32,33" path="m3343,3708l3325,3708,3318,3715,3318,3733,3325,3740,3343,3740,3350,3733,3350,3715,3343,3708xe" filled="true" fillcolor="#ffffff" stroked="false">
                <v:path arrowok="t"/>
                <v:fill type="solid"/>
              </v:shape>
            </v:group>
            <v:group style="position:absolute;left:3394;top:3737;width:24;height:24" coordorigin="3394,3737" coordsize="24,24">
              <v:shape style="position:absolute;left:3394;top:3737;width:24;height:24" coordorigin="3394,3737" coordsize="24,24" path="m3412,3737l3399,3737,3394,3742,3394,3755,3399,3761,3412,3761,3417,3755,3417,3742,3412,3737xe" filled="true" fillcolor="#ffffff" stroked="false">
                <v:path arrowok="t"/>
                <v:fill type="solid"/>
              </v:shape>
            </v:group>
            <v:group style="position:absolute;left:3854;top:3583;width:2068;height:2068" coordorigin="3854,3583" coordsize="2068,2068">
              <v:shape style="position:absolute;left:3854;top:3583;width:2068;height:2068" coordorigin="3854,3583" coordsize="2068,2068" path="m5779,3583l3995,3583,3930,3600,3881,3643,3856,3703,3854,5511,3857,5534,3883,5594,3932,5636,3998,5651,5779,5651,5847,5634,5895,5592,5921,5531,5922,5508,5922,3723,5906,3659,5863,3610,5802,3585,5779,3583xe" filled="true" fillcolor="#724494" stroked="false">
                <v:path arrowok="t"/>
                <v:fill type="solid"/>
              </v:shape>
            </v:group>
            <v:group style="position:absolute;left:5611;top:3622;width:263;height:288" coordorigin="5611,3622" coordsize="263,288">
              <v:shape style="position:absolute;left:5611;top:3622;width:263;height:288" coordorigin="5611,3622" coordsize="263,288" path="m5790,3865l5697,3865,5718,3873,5736,3876,5737,3898,5737,3904,5742,3909,5748,3909,5754,3908,5759,3904,5758,3898,5758,3875,5771,3873,5783,3869,5790,3865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17,3863l5793,3863,5801,3877,5801,3878,5804,3882,5811,3883,5815,3881,5820,3877,5822,3871,5817,3863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791,3864l5672,3864,5669,3869,5671,3875,5680,3882,5687,3881,5690,3875,5697,3865,5790,3865,5791,3864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689,3827l5654,3827,5660,3837,5667,3845,5675,3851,5676,3852,5678,3854,5670,3867,5672,3864,5791,3864,5793,3863,5817,3863,5814,3857,5810,3850,5757,3850,5736,3850,5717,3846,5699,3837,5689,3827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29,3817l5812,3831,5795,3841,5777,3847,5757,3850,5810,3850,5809,3850,5818,3840,5824,3829,5829,3817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628,3685l5622,3687,5618,3692,5615,3697,5617,3703,5622,3706,5645,3720,5640,3730,5637,3741,5636,3752,5616,3752,5611,3758,5611,3769,5616,3774,5635,3774,5636,3786,5639,3797,5644,3808,5623,3820,5618,3823,5616,3830,5619,3835,5622,3840,5628,3842,5634,3839,5654,3827,5689,3827,5683,3822,5671,3805,5663,3787,5660,3768,5660,3767,5664,3742,5673,3721,5683,3706,5689,3701,5655,3701,5633,3688,5628,3685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678,3742l5726,3804,5765,3812,5784,3812,5806,3808,5830,3799,5843,3790,5847,3787,5768,3787,5742,3783,5721,3777,5705,3768,5691,3757,5678,3742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14,3677l5738,3677,5758,3680,5776,3684,5823,3730,5831,3765,5831,3766,5831,3767,5829,3769,5827,3770,5824,3774,5818,3777,5812,3780,5788,3786,5768,3787,5847,3787,5856,3757,5853,3738,5847,3719,5867,3706,5872,3703,5873,3700,5836,3700,5829,3690,5821,3682,5814,3677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680,3646l5675,3648,5670,3652,5669,3658,5669,3658,5672,3663,5677,3673,5679,3676,5671,3682,5663,3691,5655,3701,5689,3701,5695,3695,5713,3683,5726,3681,5726,3681,5738,3677,5814,3677,5812,3675,5818,3665,5697,3665,5690,3653,5690,3652,5687,3647,5680,3646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61,3685l5836,3700,5873,3700,5874,3697,5870,3692,5867,3687,5861,3685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750,3622l5738,3622,5733,3626,5733,3654,5725,3655,5720,3657,5720,3657,5711,3658,5697,3665,5818,3665,5818,3664,5793,3664,5782,3659,5771,3656,5762,3655,5759,3655,5754,3654,5754,3626,5750,3622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11,3645l5804,3646,5802,3651,5793,3664,5818,3664,5820,3662,5819,3662,5822,3658,5822,3656,5821,3651,5811,3645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821,3660l5819,3662,5820,3662,5821,3660xe" filled="true" fillcolor="#ffffff" stroked="false">
                <v:path arrowok="t"/>
                <v:fill type="solid"/>
              </v:shape>
              <v:shape style="position:absolute;left:5611;top:3622;width:263;height:288" coordorigin="5611,3622" coordsize="263,288" path="m5720,3657l5720,3657,5720,3657xe" filled="true" fillcolor="#ffffff" stroked="false">
                <v:path arrowok="t"/>
                <v:fill type="solid"/>
              </v:shape>
            </v:group>
            <v:group style="position:absolute;left:5801;top:3877;width:2;height:2" coordorigin="5801,3877" coordsize="2,2">
              <v:shape style="position:absolute;left:5801;top:3877;width:2;height:2" coordorigin="5801,3877" coordsize="2,2" path="m5801,3878l5802,3878e" filled="false" stroked="true" strokeweight=".195pt" strokecolor="#ffffff">
                <v:path arrowok="t"/>
              </v:shape>
            </v:group>
            <v:group style="position:absolute;left:5705;top:3708;width:32;height:33" coordorigin="5705,3708" coordsize="32,33">
              <v:shape style="position:absolute;left:5705;top:3708;width:32;height:33" coordorigin="5705,3708" coordsize="32,33" path="m5730,3708l5712,3708,5705,3715,5705,3733,5712,3740,5730,3740,5737,3733,5737,3715,5730,3708xe" filled="true" fillcolor="#ffffff" stroked="false">
                <v:path arrowok="t"/>
                <v:fill type="solid"/>
              </v:shape>
            </v:group>
            <v:group style="position:absolute;left:5780;top:3737;width:24;height:24" coordorigin="5780,3737" coordsize="24,24">
              <v:shape style="position:absolute;left:5780;top:3737;width:24;height:24" coordorigin="5780,3737" coordsize="24,24" path="m5799,3737l5786,3737,5780,3742,5780,3755,5786,3761,5799,3761,5804,3755,5804,3742,5799,3737xe" filled="true" fillcolor="#ffffff" stroked="false">
                <v:path arrowok="t"/>
                <v:fill type="solid"/>
              </v:shape>
            </v:group>
            <v:group style="position:absolute;left:6251;top:3583;width:2068;height:2068" coordorigin="6251,3583" coordsize="2068,2068">
              <v:shape style="position:absolute;left:6251;top:3583;width:2068;height:2068" coordorigin="6251,3583" coordsize="2068,2068" path="m8175,3583l6391,3583,6326,3600,6278,3643,6252,3703,6251,5511,6253,5534,6279,5594,6329,5636,6394,5651,8175,5651,8243,5634,8292,5592,8317,5531,8319,5508,8319,3723,8302,3659,8259,3610,8198,3585,8175,3583xe" filled="true" fillcolor="#724494" stroked="false">
                <v:path arrowok="t"/>
                <v:fill type="solid"/>
              </v:shape>
            </v:group>
            <v:group style="position:absolute;left:8007;top:3622;width:263;height:288" coordorigin="8007,3622" coordsize="263,288">
              <v:shape style="position:absolute;left:8007;top:3622;width:263;height:288" coordorigin="8007,3622" coordsize="263,288" path="m8186,3865l8093,3865,8114,3873,8132,3876,8133,3898,8133,3904,8138,3909,8144,3909,8150,3908,8155,3904,8154,3898,8154,3875,8168,3873,8179,3869,8186,3865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14,3863l8189,3863,8197,3877,8198,3878,8201,3882,8207,3883,8211,3881,8217,3877,8218,3871,8214,3863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188,3864l8068,3864,8065,3869,8067,3875,8076,3882,8083,3881,8087,3875,8093,3865,8186,3865,8188,3864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085,3827l8050,3827,8056,3837,8063,3845,8071,3851,8072,3852,8075,3854,8066,3867,8068,3864,8188,3864,8189,3863,8214,3863,8210,3857,8206,3850,8153,3850,8132,3850,8113,3846,8095,3837,8085,3827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25,3817l8208,3831,8191,3841,8173,3847,8153,3850,8206,3850,8205,3850,8214,3840,8220,3829,8225,3817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024,3685l8018,3687,8015,3692,8011,3697,8014,3703,8018,3706,8041,3720,8036,3730,8033,3741,8032,3752,8012,3752,8007,3758,8007,3769,8012,3774,8031,3774,8032,3786,8035,3797,8040,3808,8019,3820,8015,3823,8012,3830,8015,3835,8018,3840,8025,3842,8030,3839,8050,3827,8085,3827,8079,3822,8067,3805,8059,3787,8057,3768,8057,3767,8061,3742,8069,3721,8080,3706,8085,3701,8052,3701,8029,3688,8024,3685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075,3742l8122,3804,8162,3812,8180,3812,8203,3808,8226,3799,8239,3790,8243,3787,8164,3787,8138,3783,8117,3777,8101,3768,8087,3757,8075,3742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10,3677l8135,3677,8154,3680,8172,3684,8219,3730,8227,3765,8227,3766,8227,3767,8226,3769,8224,3770,8220,3774,8214,3777,8208,3780,8184,3786,8164,3787,8243,3787,8252,3757,8249,3738,8243,3719,8263,3706,8268,3703,8269,3700,8233,3700,8226,3690,8217,3682,8210,3677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076,3646l8072,3648,8066,3652,8065,3658,8065,3658,8068,3663,8073,3673,8075,3676,8067,3682,8059,3691,8052,3701,8085,3701,8091,3695,8109,3683,8122,3681,8122,3681,8135,3677,8210,3677,8208,3675,8214,3665,8093,3665,8086,3653,8086,3652,8083,3647,8076,3646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57,3685l8233,3700,8269,3700,8270,3697,8267,3692,8264,3687,8257,3685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146,3622l8134,3622,8129,3626,8129,3654,8121,3655,8116,3657,8116,3657,8107,3658,8093,3665,8214,3665,8215,3664,8190,3664,8179,3659,8168,3656,8158,3655,8155,3655,8151,3654,8151,3626,8146,3622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08,3645l8201,3646,8198,3651,8190,3664,8215,3664,8216,3662,8216,3662,8218,3658,8218,3656,8217,3651,8208,3645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218,3660l8216,3662,8216,3662,8218,3660xe" filled="true" fillcolor="#ffffff" stroked="false">
                <v:path arrowok="t"/>
                <v:fill type="solid"/>
              </v:shape>
              <v:shape style="position:absolute;left:8007;top:3622;width:263;height:288" coordorigin="8007,3622" coordsize="263,288" path="m8116,3657l8116,3657,8116,3657xe" filled="true" fillcolor="#ffffff" stroked="false">
                <v:path arrowok="t"/>
                <v:fill type="solid"/>
              </v:shape>
            </v:group>
            <v:group style="position:absolute;left:8197;top:3877;width:2;height:2" coordorigin="8197,3877" coordsize="2,2">
              <v:shape style="position:absolute;left:8197;top:3877;width:2;height:2" coordorigin="8197,3877" coordsize="2,2" path="m8197,3878l8198,3878e" filled="false" stroked="true" strokeweight=".195pt" strokecolor="#ffffff">
                <v:path arrowok="t"/>
              </v:shape>
            </v:group>
            <v:group style="position:absolute;left:8101;top:3708;width:32;height:33" coordorigin="8101,3708" coordsize="32,33">
              <v:shape style="position:absolute;left:8101;top:3708;width:32;height:33" coordorigin="8101,3708" coordsize="32,33" path="m8126,3708l8108,3708,8101,3715,8101,3733,8108,3740,8126,3740,8133,3733,8133,3715,8126,3708xe" filled="true" fillcolor="#ffffff" stroked="false">
                <v:path arrowok="t"/>
                <v:fill type="solid"/>
              </v:shape>
            </v:group>
            <v:group style="position:absolute;left:8177;top:3737;width:24;height:24" coordorigin="8177,3737" coordsize="24,24">
              <v:shape style="position:absolute;left:8177;top:3737;width:24;height:24" coordorigin="8177,3737" coordsize="24,24" path="m8195,3737l8182,3737,8177,3742,8177,3755,8182,3761,8195,3761,8200,3755,8200,3742,8195,3737xe" filled="true" fillcolor="#ffffff" stroked="false">
                <v:path arrowok="t"/>
                <v:fill type="solid"/>
              </v:shape>
            </v:group>
            <v:group style="position:absolute;left:8637;top:3583;width:2068;height:2068" coordorigin="8637,3583" coordsize="2068,2068">
              <v:shape style="position:absolute;left:8637;top:3583;width:2068;height:2068" coordorigin="8637,3583" coordsize="2068,2068" path="m10562,3583l8778,3583,8713,3600,8664,3643,8639,3703,8637,5511,8640,5534,8666,5594,8715,5636,8780,5651,10562,5651,10630,5634,10678,5592,10704,5531,10705,5508,10705,3723,10688,3659,10646,3610,10585,3585,10562,3583xe" filled="true" fillcolor="#724494" stroked="false">
                <v:path arrowok="t"/>
                <v:fill type="solid"/>
              </v:shape>
            </v:group>
            <v:group style="position:absolute;left:10394;top:3622;width:263;height:288" coordorigin="10394,3622" coordsize="263,288">
              <v:shape style="position:absolute;left:10394;top:3622;width:263;height:288" coordorigin="10394,3622" coordsize="263,288" path="m10573,3865l10480,3865,10501,3873,10518,3876,10520,3898,10520,3904,10525,3909,10531,3909,10537,3908,10542,3904,10541,3898,10541,3875,10554,3873,10566,3869,10573,3865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600,3863l10575,3863,10584,3877,10584,3878,10587,3882,10594,3883,10598,3881,10603,3877,10605,3871,10600,3863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574,3864l10455,3864,10452,3869,10454,3875,10463,3882,10470,3881,10473,3875,10480,3865,10573,3865,10574,3864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472,3827l10437,3827,10443,3837,10450,3845,10458,3851,10459,3852,10461,3854,10453,3867,10455,3864,10574,3864,10575,3863,10600,3863,10597,3857,10593,3850,10540,3850,10519,3850,10500,3846,10482,3837,10472,3827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612,3817l10595,3831,10578,3841,10560,3847,10540,3850,10593,3850,10592,3850,10601,3840,10607,3829,10612,3817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411,3685l10405,3687,10401,3692,10398,3697,10400,3703,10405,3706,10428,3720,10423,3730,10420,3741,10419,3752,10399,3752,10394,3758,10394,3769,10399,3774,10418,3774,10419,3786,10422,3797,10427,3808,10406,3820,10401,3823,10399,3830,10402,3835,10405,3840,10411,3842,10417,3839,10437,3827,10472,3827,10466,3822,10454,3805,10446,3787,10443,3768,10443,3767,10447,3742,10456,3721,10466,3706,10472,3701,10438,3701,10416,3688,10411,3685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461,3742l10509,3804,10548,3812,10567,3812,10589,3808,10613,3799,10626,3790,10630,3787,10551,3787,10525,3783,10504,3777,10487,3768,10474,3757,10461,3742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597,3677l10521,3677,10541,3680,10558,3684,10606,3730,10614,3765,10614,3766,10613,3767,10612,3769,10610,3770,10607,3774,10601,3777,10595,3780,10571,3786,10551,3787,10630,3787,10639,3757,10636,3738,10630,3719,10650,3706,10655,3703,10656,3700,10619,3700,10612,3690,10604,3682,10597,3677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463,3646l10458,3648,10453,3652,10452,3658,10451,3658,10455,3663,10460,3673,10462,3676,10454,3682,10445,3691,10438,3701,10472,3701,10478,3695,10496,3683,10509,3681,10508,3681,10521,3677,10597,3677,10595,3675,10601,3665,10480,3665,10473,3652,10469,3647,10463,3646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644,3685l10619,3700,10656,3700,10657,3697,10653,3692,10650,3687,10644,3685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533,3622l10521,3622,10516,3626,10516,3654,10508,3655,10503,3657,10503,3657,10494,3658,10480,3665,10601,3665,10601,3664,10576,3664,10565,3659,10554,3656,10545,3655,10542,3655,10537,3654,10537,3626,10533,3622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594,3645l10587,3646,10585,3651,10576,3664,10601,3664,10603,3662,10602,3662,10605,3658,10605,3656,10604,3651,10594,3645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604,3660l10602,3662,10603,3662,10604,3660xe" filled="true" fillcolor="#ffffff" stroked="false">
                <v:path arrowok="t"/>
                <v:fill type="solid"/>
              </v:shape>
              <v:shape style="position:absolute;left:10394;top:3622;width:263;height:288" coordorigin="10394,3622" coordsize="263,288" path="m10503,3657l10503,3657,10503,3657xe" filled="true" fillcolor="#ffffff" stroked="false">
                <v:path arrowok="t"/>
                <v:fill type="solid"/>
              </v:shape>
            </v:group>
            <v:group style="position:absolute;left:10584;top:3877;width:2;height:2" coordorigin="10584,3877" coordsize="2,2">
              <v:shape style="position:absolute;left:10584;top:3877;width:2;height:2" coordorigin="10584,3877" coordsize="2,2" path="m10584,3878l10585,3878e" filled="false" stroked="true" strokeweight=".195pt" strokecolor="#ffffff">
                <v:path arrowok="t"/>
              </v:shape>
            </v:group>
            <v:group style="position:absolute;left:10488;top:3708;width:32;height:33" coordorigin="10488,3708" coordsize="32,33">
              <v:shape style="position:absolute;left:10488;top:3708;width:32;height:33" coordorigin="10488,3708" coordsize="32,33" path="m10513,3708l10495,3708,10488,3715,10488,3733,10495,3740,10513,3740,10520,3733,10520,3715,10513,3708xe" filled="true" fillcolor="#ffffff" stroked="false">
                <v:path arrowok="t"/>
                <v:fill type="solid"/>
              </v:shape>
            </v:group>
            <v:group style="position:absolute;left:10563;top:3737;width:24;height:24" coordorigin="10563,3737" coordsize="24,24">
              <v:shape style="position:absolute;left:10563;top:3737;width:24;height:24" coordorigin="10563,3737" coordsize="24,24" path="m10582,3737l10569,3737,10563,3742,10563,3755,10569,3761,10582,3761,10587,3755,10587,3742,10582,3737xe" filled="true" fillcolor="#ffffff" stroked="false">
                <v:path arrowok="t"/>
                <v:fill type="solid"/>
              </v:shape>
            </v:group>
            <v:group style="position:absolute;left:1468;top:5785;width:2068;height:2068" coordorigin="1468,5785" coordsize="2068,2068">
              <v:shape style="position:absolute;left:1468;top:5785;width:2068;height:2068" coordorigin="1468,5785" coordsize="2068,2068" path="m3393,5785l1608,5785,1543,5801,1495,5844,1469,5905,1468,7712,1470,7735,1496,7795,1546,7837,1611,7853,3393,7853,3460,7836,3509,7793,3534,7732,3536,7709,3536,5925,3519,5860,3476,5812,3415,5786,3393,5785xe" filled="true" fillcolor="#724494" stroked="false">
                <v:path arrowok="t"/>
                <v:fill type="solid"/>
              </v:shape>
            </v:group>
            <v:group style="position:absolute;left:3224;top:5823;width:263;height:288" coordorigin="3224,5823" coordsize="263,288">
              <v:shape style="position:absolute;left:3224;top:5823;width:263;height:288" coordorigin="3224,5823" coordsize="263,288" path="m3403,6066l3310,6066,3331,6074,3349,6077,3350,6100,3351,6106,3355,6110,3361,6110,3367,6110,3372,6105,3371,6099,3371,6077,3385,6075,3396,6071,3403,6066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31,6065l3406,6065,3414,6079,3415,6079,3418,6084,3424,6084,3428,6082,3434,6079,3435,6072,3431,6065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05,6065l3285,6065,3282,6070,3284,6077,3293,6083,3300,6082,3304,6077,3310,6066,3403,6066,3405,6065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302,6029l3267,6029,3273,6038,3280,6046,3288,6052,3289,6053,3292,6055,3283,6068,3285,6065,3405,6065,3406,6065,3431,6065,3427,6059,3423,6052,3370,6052,3349,6051,3330,6047,3312,6039,3302,6029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42,6019l3425,6032,3408,6042,3390,6049,3370,6052,3423,6052,3422,6051,3431,6042,3437,6031,3442,6019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241,5886l3235,5888,3232,5893,3228,5898,3231,5905,3235,5908,3258,5921,3254,5931,3250,5942,3249,5954,3229,5954,3224,5959,3224,5971,3229,5975,3249,5975,3250,5987,3253,5999,3257,6010,3236,6021,3232,6025,3229,6031,3232,6036,3235,6041,3242,6043,3247,6040,3267,6029,3302,6029,3296,6023,3284,6006,3277,5988,3274,5970,3274,5969,3278,5943,3286,5923,3297,5907,3302,5902,3269,5902,3246,5889,3241,5886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292,5944l3339,6006,3379,6014,3397,6013,3420,6009,3443,6000,3456,5992,3460,5989,3381,5989,3355,5984,3335,5978,3318,5970,3304,5958,3292,5944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27,5878l3352,5878,3371,5881,3389,5886,3437,5931,3444,5966,3444,5968,3444,5969,3443,5970,3441,5972,3437,5976,3431,5979,3425,5981,3401,5987,3381,5989,3460,5989,3469,5958,3467,5940,3460,5921,3480,5908,3485,5905,3486,5902,3450,5902,3443,5892,3434,5883,3427,5878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293,5847l3289,5850,3283,5853,3282,5859,3282,5860,3285,5864,3291,5874,3292,5878,3284,5884,3276,5892,3269,5902,3302,5902,3309,5897,3326,5885,3339,5883,3339,5883,3352,5878,3427,5878,3425,5877,3431,5866,3310,5866,3303,5854,3303,5854,3300,5849,3293,5847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74,5886l3450,5902,3486,5902,3487,5898,3484,5893,3481,5888,3474,5886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363,5823l3351,5823,3346,5827,3346,5856,3338,5857,3333,5858,3333,5858,3324,5860,3310,5866,3431,5866,3432,5866,3407,5866,3396,5860,3385,5857,3375,5856,3372,5856,3368,5856,3368,5827,3363,5823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25,5846l3418,5848,3415,5853,3407,5866,3432,5866,3433,5864,3433,5864,3435,5860,3435,5857,3434,5853,3425,5846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435,5861l3433,5864,3433,5864,3435,5861xe" filled="true" fillcolor="#ffffff" stroked="false">
                <v:path arrowok="t"/>
                <v:fill type="solid"/>
              </v:shape>
              <v:shape style="position:absolute;left:3224;top:5823;width:263;height:288" coordorigin="3224,5823" coordsize="263,288" path="m3333,5858l3333,5858,3333,5858xe" filled="true" fillcolor="#ffffff" stroked="false">
                <v:path arrowok="t"/>
                <v:fill type="solid"/>
              </v:shape>
            </v:group>
            <v:group style="position:absolute;left:3414;top:6078;width:2;height:2" coordorigin="3414,6078" coordsize="2,2">
              <v:shape style="position:absolute;left:3414;top:6078;width:2;height:2" coordorigin="3414,6078" coordsize="2,2" path="m3414,6079l3415,6079e" filled="false" stroked="true" strokeweight=".195pt" strokecolor="#ffffff">
                <v:path arrowok="t"/>
              </v:shape>
            </v:group>
            <v:group style="position:absolute;left:3318;top:5910;width:32;height:33" coordorigin="3318,5910" coordsize="32,33">
              <v:shape style="position:absolute;left:3318;top:5910;width:32;height:33" coordorigin="3318,5910" coordsize="32,33" path="m3343,5910l3325,5910,3318,5916,3318,5935,3325,5942,3343,5942,3350,5935,3350,5916,3343,5910xe" filled="true" fillcolor="#ffffff" stroked="false">
                <v:path arrowok="t"/>
                <v:fill type="solid"/>
              </v:shape>
            </v:group>
            <v:group style="position:absolute;left:3394;top:5939;width:24;height:24" coordorigin="3394,5939" coordsize="24,24">
              <v:shape style="position:absolute;left:3394;top:5939;width:24;height:24" coordorigin="3394,5939" coordsize="24,24" path="m3412,5939l3399,5939,3394,5944,3394,5957,3399,5962,3412,5962,3417,5957,3417,5944,3412,5939xe" filled="true" fillcolor="#ffffff" stroked="false">
                <v:path arrowok="t"/>
                <v:fill type="solid"/>
              </v:shape>
            </v:group>
            <v:group style="position:absolute;left:3854;top:5785;width:2068;height:2068" coordorigin="3854,5785" coordsize="2068,2068">
              <v:shape style="position:absolute;left:3854;top:5785;width:2068;height:2068" coordorigin="3854,5785" coordsize="2068,2068" path="m5779,5785l3995,5785,3930,5801,3881,5844,3856,5905,3854,7712,3857,7735,3883,7795,3932,7837,3998,7853,5779,7853,5847,7836,5895,7793,5921,7732,5922,7709,5922,5925,5906,5860,5863,5812,5802,5786,5779,5785xe" filled="true" fillcolor="#724494" stroked="false">
                <v:path arrowok="t"/>
                <v:fill type="solid"/>
              </v:shape>
            </v:group>
            <v:group style="position:absolute;left:5611;top:5823;width:263;height:288" coordorigin="5611,5823" coordsize="263,288">
              <v:shape style="position:absolute;left:5611;top:5823;width:263;height:288" coordorigin="5611,5823" coordsize="263,288" path="m5790,6066l5697,6066,5718,6074,5736,6077,5737,6100,5737,6106,5742,6110,5748,6110,5754,6110,5759,6105,5758,6099,5758,6077,5771,6075,5783,6071,5790,6066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17,6065l5793,6065,5801,6079,5801,6079,5804,6084,5811,6084,5815,6082,5820,6079,5822,6072,5817,6065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791,6065l5672,6065,5669,6070,5671,6077,5680,6083,5687,6082,5690,6077,5697,6066,5790,6066,5791,6065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689,6029l5654,6029,5660,6038,5667,6046,5675,6052,5676,6053,5678,6055,5670,6068,5672,6065,5791,6065,5793,6065,5817,6065,5814,6059,5810,6052,5757,6052,5736,6051,5717,6047,5699,6039,5689,6029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29,6019l5812,6032,5795,6042,5777,6049,5757,6052,5810,6052,5809,6051,5818,6042,5824,6031,5829,6019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628,5886l5622,5888,5618,5893,5615,5898,5617,5905,5622,5908,5645,5921,5640,5931,5637,5942,5636,5954,5616,5954,5611,5959,5611,5971,5616,5975,5635,5975,5636,5987,5639,5999,5644,6010,5623,6021,5618,6025,5616,6031,5619,6036,5622,6041,5628,6043,5634,6040,5654,6029,5689,6029,5683,6023,5671,6006,5663,5988,5660,5970,5660,5969,5664,5943,5673,5923,5683,5907,5689,5902,5655,5902,5633,5889,5628,5886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678,5944l5726,6006,5765,6014,5784,6013,5806,6009,5830,6000,5843,5992,5847,5989,5768,5989,5742,5984,5721,5978,5705,5970,5691,5958,5678,5944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14,5878l5738,5878,5758,5881,5776,5886,5823,5931,5831,5966,5831,5968,5831,5969,5829,5970,5827,5972,5824,5976,5818,5979,5812,5981,5788,5987,5768,5989,5847,5989,5856,5958,5853,5940,5847,5921,5867,5908,5872,5905,5873,5902,5836,5902,5829,5892,5821,5883,5814,5878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680,5847l5675,5850,5670,5853,5669,5859,5669,5860,5672,5864,5677,5874,5679,5878,5671,5884,5663,5892,5655,5902,5689,5902,5695,5897,5713,5885,5726,5883,5726,5883,5738,5878,5814,5878,5812,5877,5818,5866,5697,5866,5690,5854,5690,5854,5687,5849,5680,5847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61,5886l5836,5902,5873,5902,5874,5898,5870,5893,5867,5888,5861,5886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750,5823l5738,5823,5733,5827,5733,5856,5725,5857,5720,5858,5720,5858,5711,5860,5697,5866,5818,5866,5818,5866,5793,5866,5782,5860,5771,5857,5762,5856,5759,5856,5754,5856,5754,5827,5750,5823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11,5846l5804,5848,5802,5853,5793,5866,5818,5866,5820,5864,5819,5864,5822,5860,5822,5857,5821,5853,5811,5846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821,5861l5819,5864,5820,5864,5821,5861xe" filled="true" fillcolor="#ffffff" stroked="false">
                <v:path arrowok="t"/>
                <v:fill type="solid"/>
              </v:shape>
              <v:shape style="position:absolute;left:5611;top:5823;width:263;height:288" coordorigin="5611,5823" coordsize="263,288" path="m5720,5858l5720,5858,5720,5858xe" filled="true" fillcolor="#ffffff" stroked="false">
                <v:path arrowok="t"/>
                <v:fill type="solid"/>
              </v:shape>
            </v:group>
            <v:group style="position:absolute;left:5801;top:6078;width:2;height:2" coordorigin="5801,6078" coordsize="2,2">
              <v:shape style="position:absolute;left:5801;top:6078;width:2;height:2" coordorigin="5801,6078" coordsize="2,2" path="m5801,6079l5802,6079e" filled="false" stroked="true" strokeweight=".195pt" strokecolor="#ffffff">
                <v:path arrowok="t"/>
              </v:shape>
            </v:group>
            <v:group style="position:absolute;left:5705;top:5910;width:32;height:33" coordorigin="5705,5910" coordsize="32,33">
              <v:shape style="position:absolute;left:5705;top:5910;width:32;height:33" coordorigin="5705,5910" coordsize="32,33" path="m5730,5910l5712,5910,5705,5916,5705,5935,5712,5942,5730,5942,5737,5935,5737,5916,5730,5910xe" filled="true" fillcolor="#ffffff" stroked="false">
                <v:path arrowok="t"/>
                <v:fill type="solid"/>
              </v:shape>
            </v:group>
            <v:group style="position:absolute;left:5780;top:5939;width:24;height:24" coordorigin="5780,5939" coordsize="24,24">
              <v:shape style="position:absolute;left:5780;top:5939;width:24;height:24" coordorigin="5780,5939" coordsize="24,24" path="m5799,5939l5786,5939,5780,5944,5780,5957,5786,5962,5799,5962,5804,5957,5804,5944,5799,5939xe" filled="true" fillcolor="#ffffff" stroked="false">
                <v:path arrowok="t"/>
                <v:fill type="solid"/>
              </v:shape>
            </v:group>
            <v:group style="position:absolute;left:6251;top:5785;width:2068;height:2068" coordorigin="6251,5785" coordsize="2068,2068">
              <v:shape style="position:absolute;left:6251;top:5785;width:2068;height:2068" coordorigin="6251,5785" coordsize="2068,2068" path="m8175,5785l6391,5785,6326,5801,6278,5844,6252,5905,6251,7712,6253,7735,6279,7795,6329,7837,6394,7853,8175,7853,8243,7836,8292,7793,8317,7732,8319,7709,8319,5925,8302,5860,8259,5812,8198,5786,8175,5785xe" filled="true" fillcolor="#724494" stroked="false">
                <v:path arrowok="t"/>
                <v:fill type="solid"/>
              </v:shape>
            </v:group>
            <v:group style="position:absolute;left:8007;top:5823;width:263;height:288" coordorigin="8007,5823" coordsize="263,288">
              <v:shape style="position:absolute;left:8007;top:5823;width:263;height:288" coordorigin="8007,5823" coordsize="263,288" path="m8186,6066l8093,6066,8114,6074,8132,6077,8133,6100,8133,6106,8138,6110,8144,6110,8150,6110,8155,6105,8154,6099,8154,6077,8168,6075,8179,6071,8186,6066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14,6065l8189,6065,8197,6079,8198,6079,8201,6084,8207,6084,8211,6082,8217,6079,8218,6072,8214,6065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188,6065l8068,6065,8065,6070,8067,6077,8076,6083,8083,6082,8087,6077,8093,6066,8186,6066,8188,6065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085,6029l8050,6029,8056,6038,8063,6046,8071,6052,8072,6053,8075,6055,8066,6068,8068,6065,8188,6065,8189,6065,8214,6065,8210,6059,8206,6052,8153,6052,8132,6051,8113,6047,8095,6039,8085,6029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25,6019l8208,6032,8191,6042,8173,6049,8153,6052,8206,6052,8205,6051,8214,6042,8220,6031,8225,6019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024,5886l8018,5888,8015,5893,8011,5898,8014,5905,8018,5908,8041,5921,8036,5931,8033,5942,8032,5954,8012,5954,8007,5959,8007,5971,8012,5975,8031,5975,8032,5987,8035,5999,8040,6010,8019,6021,8015,6025,8012,6031,8015,6036,8018,6041,8025,6043,8030,6040,8050,6029,8085,6029,8079,6023,8067,6006,8059,5988,8057,5970,8057,5969,8061,5943,8069,5923,8080,5907,8085,5902,8052,5902,8029,5889,8024,5886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075,5944l8122,6006,8162,6014,8180,6013,8203,6009,8226,6000,8239,5992,8243,5989,8164,5989,8138,5984,8117,5978,8101,5970,8087,5958,8075,5944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10,5878l8135,5878,8154,5881,8172,5886,8220,5931,8227,5966,8227,5968,8227,5969,8226,5970,8224,5972,8220,5976,8214,5979,8208,5981,8184,5987,8164,5989,8243,5989,8252,5958,8249,5940,8243,5921,8263,5908,8268,5905,8269,5902,8233,5902,8226,5892,8217,5883,8210,5878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076,5847l8072,5850,8066,5853,8065,5859,8065,5860,8068,5864,8073,5874,8075,5878,8067,5884,8059,5892,8052,5902,8085,5902,8091,5897,8109,5885,8122,5883,8122,5883,8135,5878,8210,5878,8208,5877,8214,5866,8093,5866,8086,5854,8086,5854,8083,5849,8076,5847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57,5886l8233,5902,8269,5902,8270,5898,8267,5893,8264,5888,8257,5886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146,5823l8134,5823,8129,5827,8129,5856,8121,5857,8116,5858,8116,5858,8107,5860,8093,5866,8214,5866,8215,5866,8190,5866,8179,5860,8168,5857,8158,5856,8155,5856,8151,5856,8151,5827,8146,5823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08,5846l8201,5848,8198,5853,8190,5866,8215,5866,8216,5864,8216,5864,8218,5860,8218,5857,8217,5853,8208,5846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218,5861l8216,5864,8216,5864,8218,5861xe" filled="true" fillcolor="#ffffff" stroked="false">
                <v:path arrowok="t"/>
                <v:fill type="solid"/>
              </v:shape>
              <v:shape style="position:absolute;left:8007;top:5823;width:263;height:288" coordorigin="8007,5823" coordsize="263,288" path="m8116,5858l8116,5858,8116,5858xe" filled="true" fillcolor="#ffffff" stroked="false">
                <v:path arrowok="t"/>
                <v:fill type="solid"/>
              </v:shape>
            </v:group>
            <v:group style="position:absolute;left:8197;top:6078;width:2;height:2" coordorigin="8197,6078" coordsize="2,2">
              <v:shape style="position:absolute;left:8197;top:6078;width:2;height:2" coordorigin="8197,6078" coordsize="2,2" path="m8197,6079l8198,6079e" filled="false" stroked="true" strokeweight=".195pt" strokecolor="#ffffff">
                <v:path arrowok="t"/>
              </v:shape>
            </v:group>
            <v:group style="position:absolute;left:8101;top:5910;width:32;height:33" coordorigin="8101,5910" coordsize="32,33">
              <v:shape style="position:absolute;left:8101;top:5910;width:32;height:33" coordorigin="8101,5910" coordsize="32,33" path="m8126,5910l8108,5910,8101,5916,8101,5935,8108,5942,8126,5942,8133,5935,8133,5916,8126,5910xe" filled="true" fillcolor="#ffffff" stroked="false">
                <v:path arrowok="t"/>
                <v:fill type="solid"/>
              </v:shape>
            </v:group>
            <v:group style="position:absolute;left:8177;top:5939;width:24;height:24" coordorigin="8177,5939" coordsize="24,24">
              <v:shape style="position:absolute;left:8177;top:5939;width:24;height:24" coordorigin="8177,5939" coordsize="24,24" path="m8195,5939l8182,5939,8177,5944,8177,5957,8182,5962,8195,5962,8200,5957,8200,5944,8195,5939xe" filled="true" fillcolor="#ffffff" stroked="false">
                <v:path arrowok="t"/>
                <v:fill type="solid"/>
              </v:shape>
            </v:group>
            <v:group style="position:absolute;left:8637;top:5785;width:2068;height:2068" coordorigin="8637,5785" coordsize="2068,2068">
              <v:shape style="position:absolute;left:8637;top:5785;width:2068;height:2068" coordorigin="8637,5785" coordsize="2068,2068" path="m10562,5785l8778,5785,8713,5801,8664,5844,8639,5905,8637,7712,8640,7735,8666,7795,8715,7837,8780,7853,10562,7853,10630,7836,10678,7793,10704,7732,10705,7709,10705,5925,10688,5860,10646,5812,10585,5786,10562,5785xe" filled="true" fillcolor="#724494" stroked="false">
                <v:path arrowok="t"/>
                <v:fill type="solid"/>
              </v:shape>
            </v:group>
            <v:group style="position:absolute;left:10394;top:5823;width:263;height:288" coordorigin="10394,5823" coordsize="263,288">
              <v:shape style="position:absolute;left:10394;top:5823;width:263;height:288" coordorigin="10394,5823" coordsize="263,288" path="m10573,6066l10480,6066,10501,6074,10518,6077,10520,6100,10520,6106,10525,6110,10531,6110,10537,6110,10542,6105,10541,6099,10541,6077,10554,6075,10566,6071,10573,6066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600,6065l10575,6065,10584,6079,10584,6079,10587,6084,10594,6084,10598,6082,10603,6079,10605,6072,10600,6065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574,6065l10455,6065,10452,6070,10454,6077,10463,6083,10470,6082,10473,6077,10480,6066,10573,6066,10574,6065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472,6029l10437,6029,10443,6038,10450,6046,10458,6052,10459,6053,10461,6055,10453,6068,10455,6065,10574,6065,10575,6065,10600,6065,10597,6059,10593,6052,10540,6052,10519,6051,10500,6047,10482,6039,10472,6029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612,6019l10595,6032,10578,6042,10560,6049,10540,6052,10593,6052,10592,6051,10601,6042,10607,6031,10612,6019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411,5886l10405,5888,10401,5893,10398,5898,10400,5905,10405,5908,10428,5921,10423,5931,10420,5942,10419,5954,10399,5954,10394,5959,10394,5971,10399,5975,10418,5975,10419,5987,10422,5999,10427,6010,10406,6021,10401,6025,10399,6031,10402,6036,10405,6041,10411,6043,10417,6040,10437,6029,10472,6029,10466,6023,10454,6006,10446,5988,10443,5970,10443,5969,10447,5943,10456,5923,10466,5907,10472,5902,10438,5902,10416,5889,10411,5886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461,5944l10509,6006,10548,6014,10567,6013,10589,6009,10613,6000,10626,5992,10630,5989,10551,5989,10525,5984,10504,5978,10487,5970,10474,5958,10461,5944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597,5878l10521,5878,10541,5881,10558,5886,10606,5931,10614,5966,10614,5968,10613,5969,10612,5970,10610,5972,10607,5976,10601,5979,10595,5981,10571,5987,10551,5989,10630,5989,10639,5958,10636,5940,10630,5921,10650,5908,10655,5905,10656,5902,10619,5902,10612,5892,10604,5883,10597,5878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463,5847l10458,5850,10453,5853,10452,5859,10451,5860,10455,5864,10460,5874,10462,5878,10454,5884,10445,5892,10438,5902,10472,5902,10478,5897,10496,5885,10509,5883,10508,5883,10521,5878,10597,5878,10595,5877,10601,5866,10480,5866,10473,5854,10469,5849,10463,5847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644,5886l10619,5902,10656,5902,10657,5898,10653,5893,10650,5888,10644,5886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533,5823l10521,5823,10516,5827,10516,5856,10508,5857,10503,5858,10503,5858,10494,5860,10480,5866,10601,5866,10601,5866,10576,5866,10565,5860,10554,5857,10545,5856,10542,5856,10537,5856,10537,5827,10533,5823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594,5846l10587,5848,10585,5853,10576,5866,10601,5866,10603,5864,10602,5864,10605,5860,10605,5857,10604,5853,10594,5846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604,5861l10602,5864,10603,5864,10604,5861xe" filled="true" fillcolor="#ffffff" stroked="false">
                <v:path arrowok="t"/>
                <v:fill type="solid"/>
              </v:shape>
              <v:shape style="position:absolute;left:10394;top:5823;width:263;height:288" coordorigin="10394,5823" coordsize="263,288" path="m10503,5858l10503,5858,10503,5858xe" filled="true" fillcolor="#ffffff" stroked="false">
                <v:path arrowok="t"/>
                <v:fill type="solid"/>
              </v:shape>
            </v:group>
            <v:group style="position:absolute;left:10584;top:6078;width:2;height:2" coordorigin="10584,6078" coordsize="2,2">
              <v:shape style="position:absolute;left:10584;top:6078;width:2;height:2" coordorigin="10584,6078" coordsize="2,2" path="m10584,6079l10585,6079e" filled="false" stroked="true" strokeweight=".195pt" strokecolor="#ffffff">
                <v:path arrowok="t"/>
              </v:shape>
            </v:group>
            <v:group style="position:absolute;left:10488;top:5910;width:32;height:33" coordorigin="10488,5910" coordsize="32,33">
              <v:shape style="position:absolute;left:10488;top:5910;width:32;height:33" coordorigin="10488,5910" coordsize="32,33" path="m10513,5910l10495,5910,10488,5916,10488,5935,10495,5942,10513,5942,10520,5935,10520,5916,10513,5910xe" filled="true" fillcolor="#ffffff" stroked="false">
                <v:path arrowok="t"/>
                <v:fill type="solid"/>
              </v:shape>
            </v:group>
            <v:group style="position:absolute;left:10563;top:5939;width:24;height:24" coordorigin="10563,5939" coordsize="24,24">
              <v:shape style="position:absolute;left:10563;top:5939;width:24;height:24" coordorigin="10563,5939" coordsize="24,24" path="m10582,5939l10569,5939,10563,5944,10563,5957,10569,5962,10582,5962,10587,5957,10587,5944,10582,5939xe" filled="true" fillcolor="#ffffff" stroked="false">
                <v:path arrowok="t"/>
                <v:fill type="solid"/>
              </v:shape>
            </v:group>
            <v:group style="position:absolute;left:1468;top:7986;width:2068;height:2068" coordorigin="1468,7986" coordsize="2068,2068">
              <v:shape style="position:absolute;left:1468;top:7986;width:2068;height:2068" coordorigin="1468,7986" coordsize="2068,2068" path="m3393,7986l1608,7986,1543,8003,1495,8045,1469,8106,1468,9914,1470,9936,1496,9997,1546,10038,1611,10054,3393,10054,3460,10037,3509,9995,3534,9934,3536,9911,3536,8126,3519,8062,3476,8013,3415,7988,3393,7986xe" filled="true" fillcolor="#724494" stroked="false">
                <v:path arrowok="t"/>
                <v:fill type="solid"/>
              </v:shape>
            </v:group>
            <v:group style="position:absolute;left:3224;top:8024;width:263;height:288" coordorigin="3224,8024" coordsize="263,288">
              <v:shape style="position:absolute;left:3224;top:8024;width:263;height:288" coordorigin="3224,8024" coordsize="263,288" path="m3403,8268l3310,8268,3331,8276,3349,8279,3350,8301,3351,8307,3355,8312,3361,8312,3367,8311,3372,8307,3371,8301,3371,8278,3385,8276,3396,8272,3403,8268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31,8266l3406,8266,3414,8280,3415,8281,3418,8285,3424,8286,3428,8283,3434,8280,3435,8274,3431,8266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05,8267l3285,8267,3282,8272,3284,8278,3293,8284,3300,8283,3304,8278,3310,8268,3403,8268,3405,8267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302,8230l3267,8230,3273,8239,3280,8247,3288,8254,3289,8255,3292,8257,3283,8270,3285,8267,3405,8267,3406,8266,3431,8266,3427,8260,3423,8253,3370,8253,3349,8253,3330,8249,3312,8240,3302,8230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42,8220l3425,8234,3408,8244,3390,8250,3370,8253,3423,8253,3422,8252,3431,8243,3437,8232,3442,8220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241,8088l3235,8089,3232,8095,3228,8100,3231,8106,3235,8109,3258,8123,3254,8133,3250,8144,3249,8155,3229,8155,3224,8160,3224,8172,3229,8176,3249,8176,3250,8188,3253,8200,3257,8211,3236,8223,3232,8226,3229,8232,3232,8238,3235,8243,3242,8245,3247,8241,3267,8230,3302,8230,3296,8225,3284,8208,3277,8189,3274,8171,3274,8170,3278,8145,3286,8124,3297,8109,3302,8104,3269,8104,3246,8091,3241,8088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292,8145l3339,8207,3379,8215,3397,8215,3420,8211,3443,8201,3456,8193,3460,8190,3381,8190,3355,8185,3335,8179,3318,8171,3304,8160,3292,8145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27,8080l3352,8080,3371,8082,3389,8087,3437,8132,3444,8168,3444,8169,3444,8170,3443,8172,3441,8173,3437,8177,3431,8180,3425,8182,3401,8189,3381,8190,3460,8190,3469,8160,3467,8141,3460,8122,3480,8109,3485,8106,3486,8103,3450,8103,3443,8093,3434,8085,3427,8080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293,8049l3289,8051,3283,8054,3282,8060,3282,8061,3285,8066,3291,8076,3292,8079,3284,8085,3276,8094,3269,8104,3302,8104,3309,8098,3326,8086,3339,8084,3339,8084,3352,8080,3427,8080,3425,8078,3431,8068,3310,8068,3303,8056,3303,8055,3300,8050,3293,8049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74,8088l3450,8103,3486,8103,3487,8100,3484,8095,3481,8089,3474,8088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363,8024l3351,8024,3346,8029,3346,8057,3338,8058,3333,8060,3333,8060,3324,8061,3310,8068,3431,8068,3432,8067,3407,8067,3396,8062,3385,8059,3375,8058,3372,8057,3368,8057,3368,8029,3363,8024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25,8048l3418,8049,3415,8054,3407,8067,3432,8067,3433,8065,3433,8065,3435,8061,3435,8059,3434,8054,3425,8048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435,8062l3433,8065,3433,8065,3435,8062xe" filled="true" fillcolor="#ffffff" stroked="false">
                <v:path arrowok="t"/>
                <v:fill type="solid"/>
              </v:shape>
              <v:shape style="position:absolute;left:3224;top:8024;width:263;height:288" coordorigin="3224,8024" coordsize="263,288" path="m3333,8059l3333,8060,3333,8060xe" filled="true" fillcolor="#ffffff" stroked="false">
                <v:path arrowok="t"/>
                <v:fill type="solid"/>
              </v:shape>
            </v:group>
            <v:group style="position:absolute;left:3414;top:8280;width:2;height:2" coordorigin="3414,8280" coordsize="2,2">
              <v:shape style="position:absolute;left:3414;top:8280;width:2;height:2" coordorigin="3414,8280" coordsize="2,2" path="m3414,8281l3415,8281e" filled="false" stroked="true" strokeweight=".195pt" strokecolor="#ffffff">
                <v:path arrowok="t"/>
              </v:shape>
            </v:group>
            <v:group style="position:absolute;left:3318;top:8111;width:32;height:33" coordorigin="3318,8111" coordsize="32,33">
              <v:shape style="position:absolute;left:3318;top:8111;width:32;height:33" coordorigin="3318,8111" coordsize="32,33" path="m3343,8111l3325,8111,3318,8118,3318,8136,3325,8143,3343,8143,3350,8136,3350,8118,3343,8111xe" filled="true" fillcolor="#ffffff" stroked="false">
                <v:path arrowok="t"/>
                <v:fill type="solid"/>
              </v:shape>
            </v:group>
            <v:group style="position:absolute;left:3394;top:8140;width:24;height:24" coordorigin="3394,8140" coordsize="24,24">
              <v:shape style="position:absolute;left:3394;top:8140;width:24;height:24" coordorigin="3394,8140" coordsize="24,24" path="m3412,8140l3399,8140,3394,8145,3394,8158,3399,8164,3412,8164,3417,8158,3417,8145,3412,8140xe" filled="true" fillcolor="#ffffff" stroked="false">
                <v:path arrowok="t"/>
                <v:fill type="solid"/>
              </v:shape>
            </v:group>
            <v:group style="position:absolute;left:3854;top:7986;width:2068;height:2068" coordorigin="3854,7986" coordsize="2068,2068">
              <v:shape style="position:absolute;left:3854;top:7986;width:2068;height:2068" coordorigin="3854,7986" coordsize="2068,2068" path="m5779,7986l3995,7986,3930,8003,3881,8045,3856,8106,3854,9914,3857,9936,3883,9997,3932,10038,3998,10054,5779,10054,5847,10037,5895,9995,5921,9934,5922,9911,5922,8126,5906,8062,5863,8013,5802,7988,5779,7986xe" filled="true" fillcolor="#724494" stroked="false">
                <v:path arrowok="t"/>
                <v:fill type="solid"/>
              </v:shape>
            </v:group>
            <v:group style="position:absolute;left:5611;top:8024;width:263;height:288" coordorigin="5611,8024" coordsize="263,288">
              <v:shape style="position:absolute;left:5611;top:8024;width:263;height:288" coordorigin="5611,8024" coordsize="263,288" path="m5790,8268l5697,8268,5718,8276,5736,8279,5737,8301,5737,8307,5742,8312,5748,8312,5754,8311,5759,8307,5758,8301,5758,8278,5771,8276,5783,8272,5790,8268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17,8266l5793,8266,5801,8280,5801,8281,5804,8285,5811,8286,5815,8283,5820,8280,5822,8274,5817,8266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791,8267l5672,8267,5669,8272,5671,8278,5680,8284,5687,8283,5690,8278,5697,8268,5790,8268,5791,8267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689,8230l5654,8230,5660,8239,5667,8247,5675,8254,5676,8255,5678,8257,5670,8270,5672,8267,5791,8267,5793,8266,5817,8266,5814,8260,5810,8253,5757,8253,5736,8253,5717,8249,5699,8240,5689,8230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29,8220l5812,8234,5795,8244,5777,8250,5757,8253,5810,8253,5809,8252,5818,8243,5824,8232,5829,8220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628,8088l5622,8089,5618,8095,5615,8100,5617,8106,5622,8109,5645,8123,5640,8133,5637,8144,5636,8155,5616,8155,5611,8160,5611,8172,5616,8176,5635,8176,5636,8188,5639,8200,5644,8211,5623,8223,5618,8226,5616,8232,5619,8238,5622,8243,5628,8245,5634,8241,5654,8230,5689,8230,5683,8225,5671,8208,5663,8189,5660,8171,5660,8170,5664,8145,5673,8124,5683,8109,5689,8104,5655,8104,5633,8091,5628,8088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678,8145l5726,8207,5765,8215,5784,8215,5806,8211,5830,8201,5843,8193,5847,8190,5768,8190,5742,8185,5721,8179,5705,8171,5691,8160,5678,8145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14,8080l5738,8080,5758,8082,5776,8087,5823,8132,5831,8168,5831,8169,5831,8170,5829,8172,5827,8173,5824,8177,5818,8180,5812,8182,5788,8189,5768,8190,5847,8190,5856,8160,5853,8141,5847,8122,5867,8109,5872,8106,5873,8103,5836,8103,5829,8093,5821,8085,5814,8080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680,8049l5675,8051,5670,8054,5669,8060,5669,8061,5672,8066,5677,8076,5679,8079,5671,8085,5663,8094,5655,8104,5689,8104,5695,8098,5713,8086,5726,8084,5726,8084,5738,8080,5814,8080,5812,8078,5818,8068,5697,8068,5690,8056,5690,8055,5687,8050,5680,8049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61,8088l5836,8103,5873,8103,5874,8100,5870,8095,5867,8089,5861,8088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750,8024l5738,8024,5733,8029,5733,8057,5725,8058,5720,8060,5720,8060,5711,8061,5697,8068,5818,8068,5818,8067,5793,8067,5782,8062,5771,8059,5762,8058,5759,8057,5754,8057,5754,8029,5750,8024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11,8048l5804,8049,5802,8054,5793,8067,5818,8067,5820,8065,5819,8065,5822,8061,5822,8059,5821,8054,5811,8048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821,8062l5819,8065,5820,8065,5821,8062xe" filled="true" fillcolor="#ffffff" stroked="false">
                <v:path arrowok="t"/>
                <v:fill type="solid"/>
              </v:shape>
              <v:shape style="position:absolute;left:5611;top:8024;width:263;height:288" coordorigin="5611,8024" coordsize="263,288" path="m5720,8059l5720,8060,5720,8060xe" filled="true" fillcolor="#ffffff" stroked="false">
                <v:path arrowok="t"/>
                <v:fill type="solid"/>
              </v:shape>
            </v:group>
            <v:group style="position:absolute;left:5801;top:8280;width:2;height:2" coordorigin="5801,8280" coordsize="2,2">
              <v:shape style="position:absolute;left:5801;top:8280;width:2;height:2" coordorigin="5801,8280" coordsize="2,2" path="m5801,8281l5802,8281e" filled="false" stroked="true" strokeweight=".195pt" strokecolor="#ffffff">
                <v:path arrowok="t"/>
              </v:shape>
            </v:group>
            <v:group style="position:absolute;left:5705;top:8111;width:32;height:33" coordorigin="5705,8111" coordsize="32,33">
              <v:shape style="position:absolute;left:5705;top:8111;width:32;height:33" coordorigin="5705,8111" coordsize="32,33" path="m5730,8111l5712,8111,5705,8118,5705,8136,5712,8143,5730,8143,5737,8136,5737,8118,5730,8111xe" filled="true" fillcolor="#ffffff" stroked="false">
                <v:path arrowok="t"/>
                <v:fill type="solid"/>
              </v:shape>
            </v:group>
            <v:group style="position:absolute;left:5780;top:8140;width:24;height:24" coordorigin="5780,8140" coordsize="24,24">
              <v:shape style="position:absolute;left:5780;top:8140;width:24;height:24" coordorigin="5780,8140" coordsize="24,24" path="m5799,8140l5786,8140,5780,8145,5780,8158,5786,8164,5799,8164,5804,8158,5804,8145,5799,8140xe" filled="true" fillcolor="#ffffff" stroked="false">
                <v:path arrowok="t"/>
                <v:fill type="solid"/>
              </v:shape>
            </v:group>
            <v:group style="position:absolute;left:6251;top:7986;width:2068;height:2068" coordorigin="6251,7986" coordsize="2068,2068">
              <v:shape style="position:absolute;left:6251;top:7986;width:2068;height:2068" coordorigin="6251,7986" coordsize="2068,2068" path="m8175,7986l6391,7986,6326,8003,6278,8045,6252,8106,6251,9914,6253,9936,6279,9997,6329,10038,6394,10054,8175,10054,8243,10037,8292,9995,8317,9934,8319,9911,8319,8126,8302,8062,8259,8013,8198,7988,8175,7986xe" filled="true" fillcolor="#724494" stroked="false">
                <v:path arrowok="t"/>
                <v:fill type="solid"/>
              </v:shape>
            </v:group>
            <v:group style="position:absolute;left:8007;top:8024;width:263;height:288" coordorigin="8007,8024" coordsize="263,288">
              <v:shape style="position:absolute;left:8007;top:8024;width:263;height:288" coordorigin="8007,8024" coordsize="263,288" path="m8186,8268l8093,8268,8114,8276,8132,8279,8133,8301,8133,8307,8138,8312,8144,8312,8150,8311,8155,8307,8154,8301,8154,8278,8168,8276,8179,8272,8186,8268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14,8266l8189,8266,8197,8280,8198,8281,8201,8285,8207,8286,8211,8283,8217,8280,8218,8274,8214,8266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188,8267l8068,8267,8065,8272,8067,8278,8076,8284,8083,8283,8087,8278,8093,8268,8186,8268,8188,8267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085,8230l8050,8230,8056,8239,8063,8247,8071,8254,8072,8255,8075,8257,8066,8270,8068,8267,8188,8267,8189,8266,8214,8266,8210,8260,8206,8253,8153,8253,8132,8253,8113,8249,8095,8240,8085,8230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25,8220l8208,8234,8191,8244,8173,8250,8153,8253,8206,8253,8205,8252,8214,8243,8220,8232,8225,8220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024,8088l8018,8089,8015,8095,8011,8100,8014,8106,8018,8109,8041,8123,8036,8133,8033,8144,8032,8155,8012,8155,8007,8160,8007,8172,8012,8176,8031,8176,8032,8188,8035,8200,8040,8211,8019,8223,8015,8226,8012,8232,8015,8238,8018,8243,8025,8245,8030,8241,8050,8230,8085,8230,8079,8225,8067,8208,8059,8189,8057,8171,8057,8170,8061,8145,8069,8124,8080,8109,8085,8104,8052,8104,8029,8091,8024,8088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075,8145l8122,8207,8162,8215,8180,8215,8203,8211,8226,8201,8239,8193,8243,8190,8164,8190,8138,8185,8117,8179,8101,8171,8087,8160,8075,8145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10,8080l8135,8080,8154,8082,8172,8087,8219,8132,8227,8168,8227,8169,8227,8170,8226,8172,8224,8173,8220,8177,8214,8180,8208,8182,8184,8189,8164,8190,8243,8190,8252,8160,8249,8141,8243,8122,8263,8109,8268,8106,8269,8103,8233,8103,8226,8093,8217,8085,8210,8080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076,8049l8072,8051,8066,8054,8065,8060,8065,8061,8068,8066,8073,8076,8075,8079,8067,8085,8059,8094,8052,8104,8085,8104,8091,8098,8109,8086,8122,8084,8122,8084,8135,8080,8210,8080,8208,8078,8214,8068,8093,8068,8086,8056,8086,8055,8083,8050,8076,8049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57,8088l8233,8103,8269,8103,8270,8100,8267,8095,8264,8089,8257,8088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146,8024l8134,8024,8129,8029,8129,8057,8121,8058,8116,8060,8116,8060,8107,8061,8093,8068,8214,8068,8215,8067,8190,8067,8179,8062,8168,8059,8158,8058,8155,8057,8151,8057,8151,8029,8146,8024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08,8048l8201,8049,8198,8054,8190,8067,8215,8067,8216,8065,8216,8065,8218,8061,8218,8059,8217,8054,8208,8048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218,8062l8216,8065,8216,8065,8218,8062xe" filled="true" fillcolor="#ffffff" stroked="false">
                <v:path arrowok="t"/>
                <v:fill type="solid"/>
              </v:shape>
              <v:shape style="position:absolute;left:8007;top:8024;width:263;height:288" coordorigin="8007,8024" coordsize="263,288" path="m8116,8059l8116,8060,8116,8060xe" filled="true" fillcolor="#ffffff" stroked="false">
                <v:path arrowok="t"/>
                <v:fill type="solid"/>
              </v:shape>
            </v:group>
            <v:group style="position:absolute;left:8197;top:8280;width:2;height:2" coordorigin="8197,8280" coordsize="2,2">
              <v:shape style="position:absolute;left:8197;top:8280;width:2;height:2" coordorigin="8197,8280" coordsize="2,2" path="m8197,8281l8198,8281e" filled="false" stroked="true" strokeweight=".195pt" strokecolor="#ffffff">
                <v:path arrowok="t"/>
              </v:shape>
            </v:group>
            <v:group style="position:absolute;left:8101;top:8111;width:32;height:33" coordorigin="8101,8111" coordsize="32,33">
              <v:shape style="position:absolute;left:8101;top:8111;width:32;height:33" coordorigin="8101,8111" coordsize="32,33" path="m8126,8111l8108,8111,8101,8118,8101,8136,8108,8143,8126,8143,8133,8136,8133,8118,8126,8111xe" filled="true" fillcolor="#ffffff" stroked="false">
                <v:path arrowok="t"/>
                <v:fill type="solid"/>
              </v:shape>
            </v:group>
            <v:group style="position:absolute;left:8177;top:8140;width:24;height:24" coordorigin="8177,8140" coordsize="24,24">
              <v:shape style="position:absolute;left:8177;top:8140;width:24;height:24" coordorigin="8177,8140" coordsize="24,24" path="m8195,8140l8182,8140,8177,8145,8177,8158,8182,8164,8195,8164,8200,8158,8200,8145,8195,8140xe" filled="true" fillcolor="#ffffff" stroked="false">
                <v:path arrowok="t"/>
                <v:fill type="solid"/>
              </v:shape>
            </v:group>
            <v:group style="position:absolute;left:8637;top:7986;width:2068;height:2068" coordorigin="8637,7986" coordsize="2068,2068">
              <v:shape style="position:absolute;left:8637;top:7986;width:2068;height:2068" coordorigin="8637,7986" coordsize="2068,2068" path="m10562,7986l8778,7986,8713,8003,8664,8045,8639,8106,8637,9914,8640,9936,8666,9997,8715,10038,8780,10054,10562,10054,10630,10037,10678,9995,10704,9934,10705,9911,10705,8126,10688,8062,10646,8013,10585,7988,10562,7986xe" filled="true" fillcolor="#724494" stroked="false">
                <v:path arrowok="t"/>
                <v:fill type="solid"/>
              </v:shape>
            </v:group>
            <v:group style="position:absolute;left:10394;top:8024;width:263;height:288" coordorigin="10394,8024" coordsize="263,288">
              <v:shape style="position:absolute;left:10394;top:8024;width:263;height:288" coordorigin="10394,8024" coordsize="263,288" path="m10573,8268l10480,8268,10501,8276,10518,8279,10520,8301,10520,8307,10525,8312,10531,8312,10537,8311,10542,8307,10541,8301,10541,8278,10554,8276,10566,8272,10573,8268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600,8266l10575,8266,10584,8280,10584,8281,10587,8285,10594,8286,10598,8283,10603,8280,10605,8274,10600,8266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574,8267l10455,8267,10452,8272,10454,8278,10463,8284,10470,8283,10473,8278,10480,8268,10573,8268,10574,8267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472,8230l10437,8230,10443,8239,10450,8247,10458,8254,10459,8255,10461,8257,10453,8270,10455,8267,10574,8267,10575,8266,10600,8266,10597,8260,10593,8253,10540,8253,10519,8253,10500,8249,10482,8240,10472,8230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612,8220l10595,8234,10578,8244,10560,8250,10540,8253,10593,8253,10592,8252,10601,8243,10607,8232,10612,8220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411,8088l10405,8089,10401,8095,10398,8100,10400,8106,10405,8109,10428,8123,10423,8133,10420,8144,10419,8155,10399,8155,10394,8160,10394,8172,10399,8176,10418,8176,10419,8188,10422,8200,10427,8211,10406,8223,10401,8226,10399,8232,10402,8238,10405,8243,10411,8245,10417,8241,10437,8230,10472,8230,10466,8225,10454,8208,10446,8189,10443,8171,10443,8170,10447,8145,10456,8124,10466,8109,10472,8104,10438,8104,10416,8091,10411,8088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461,8145l10509,8207,10548,8215,10567,8215,10589,8211,10613,8201,10626,8193,10630,8190,10551,8190,10525,8185,10504,8179,10487,8171,10474,8160,10461,8145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597,8080l10521,8080,10541,8082,10558,8087,10606,8132,10614,8168,10614,8169,10613,8170,10612,8172,10610,8173,10607,8177,10601,8180,10595,8182,10571,8189,10551,8190,10630,8190,10639,8160,10636,8141,10630,8122,10650,8109,10655,8106,10656,8103,10619,8103,10612,8093,10604,8085,10597,8080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463,8049l10458,8051,10453,8054,10452,8060,10451,8061,10455,8066,10460,8076,10462,8079,10454,8085,10445,8094,10438,8104,10472,8104,10478,8098,10496,8086,10509,8084,10508,8084,10521,8080,10597,8080,10595,8078,10601,8068,10480,8068,10473,8055,10469,8050,10463,8049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644,8088l10619,8103,10656,8103,10657,8100,10653,8095,10650,8089,10644,8088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533,8024l10521,8024,10516,8029,10516,8057,10508,8058,10503,8060,10503,8060,10494,8061,10480,8068,10601,8068,10601,8067,10576,8067,10565,8062,10554,8059,10545,8058,10542,8057,10537,8057,10537,8029,10533,8024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594,8048l10587,8049,10585,8054,10576,8067,10601,8067,10603,8065,10602,8065,10605,8061,10605,8059,10604,8054,10594,8048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604,8062l10602,8065,10603,8065,10604,8062xe" filled="true" fillcolor="#ffffff" stroked="false">
                <v:path arrowok="t"/>
                <v:fill type="solid"/>
              </v:shape>
              <v:shape style="position:absolute;left:10394;top:8024;width:263;height:288" coordorigin="10394,8024" coordsize="263,288" path="m10503,8059l10503,8060,10503,8060xe" filled="true" fillcolor="#ffffff" stroked="false">
                <v:path arrowok="t"/>
                <v:fill type="solid"/>
              </v:shape>
            </v:group>
            <v:group style="position:absolute;left:10584;top:8280;width:2;height:2" coordorigin="10584,8280" coordsize="2,2">
              <v:shape style="position:absolute;left:10584;top:8280;width:2;height:2" coordorigin="10584,8280" coordsize="2,2" path="m10584,8281l10585,8281e" filled="false" stroked="true" strokeweight=".195pt" strokecolor="#ffffff">
                <v:path arrowok="t"/>
              </v:shape>
            </v:group>
            <v:group style="position:absolute;left:10488;top:8111;width:32;height:33" coordorigin="10488,8111" coordsize="32,33">
              <v:shape style="position:absolute;left:10488;top:8111;width:32;height:33" coordorigin="10488,8111" coordsize="32,33" path="m10513,8111l10495,8111,10488,8118,10488,8136,10495,8143,10513,8143,10520,8136,10520,8118,10513,8111xe" filled="true" fillcolor="#ffffff" stroked="false">
                <v:path arrowok="t"/>
                <v:fill type="solid"/>
              </v:shape>
            </v:group>
            <v:group style="position:absolute;left:10563;top:8140;width:24;height:24" coordorigin="10563,8140" coordsize="24,24">
              <v:shape style="position:absolute;left:10563;top:8140;width:24;height:24" coordorigin="10563,8140" coordsize="24,24" path="m10582,8140l10569,8140,10563,8145,10563,8158,10569,8164,10582,8164,10587,8158,10587,8145,10582,8140xe" filled="true" fillcolor="#ffffff" stroked="false">
                <v:path arrowok="t"/>
                <v:fill type="solid"/>
              </v:shape>
            </v:group>
            <v:group style="position:absolute;left:1468;top:10187;width:2068;height:2068" coordorigin="1468,10187" coordsize="2068,2068">
              <v:shape style="position:absolute;left:1468;top:10187;width:2068;height:2068" coordorigin="1468,10187" coordsize="2068,2068" path="m3393,10187l1608,10187,1543,10204,1495,10247,1469,10308,1468,12115,1470,12138,1496,12198,1546,12240,1611,12255,3393,12255,3460,12239,3509,12196,3534,12135,3536,12112,3536,10328,3519,10263,3476,10214,3415,10189,3393,10187xe" filled="true" fillcolor="#724494" stroked="false">
                <v:path arrowok="t"/>
                <v:fill type="solid"/>
              </v:shape>
            </v:group>
            <v:group style="position:absolute;left:3224;top:10226;width:263;height:288" coordorigin="3224,10226" coordsize="263,288">
              <v:shape style="position:absolute;left:3224;top:10226;width:263;height:288" coordorigin="3224,10226" coordsize="263,288" path="m3403,10469l3310,10469,3331,10477,3349,10480,3350,10503,3351,10508,3355,10513,3361,10513,3367,10513,3372,10508,3371,10502,3371,10479,3385,10478,3396,10473,3403,10469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31,10467l3406,10467,3414,10482,3415,10482,3418,10487,3424,10487,3428,10485,3434,10482,3435,10475,3431,10467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05,10468l3285,10468,3282,10473,3284,10479,3293,10486,3300,10485,3304,10479,3310,10469,3403,10469,3405,10468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302,10432l3267,10432,3273,10441,3280,10449,3288,10455,3289,10456,3292,10458,3283,10471,3285,10468,3405,10468,3406,10467,3431,10467,3427,10461,3423,10455,3370,10455,3349,10454,3330,10450,3312,10441,3302,10432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42,10421l3425,10435,3408,10445,3390,10451,3370,10455,3423,10455,3422,10454,3431,10445,3437,10434,3442,10421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241,10289l3235,10291,3232,10296,3228,10301,3231,10308,3235,10311,3258,10324,3254,10334,3250,10345,3249,10357,3229,10357,3224,10362,3224,10374,3229,10378,3249,10378,3250,10390,3253,10402,3257,10413,3236,10424,3232,10427,3229,10434,3232,10439,3235,10444,3242,10446,3247,10443,3267,10432,3302,10432,3296,10426,3284,10409,3277,10391,3274,10373,3274,10371,3278,10346,3286,10326,3297,10310,3302,10305,3269,10305,3246,10292,3241,10289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292,10346l3339,10409,3379,10416,3397,10416,3420,10412,3443,10403,3456,10395,3460,10391,3381,10391,3355,10387,3335,10381,3318,10373,3304,10361,3292,10346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27,10281l3352,10281,3371,10284,3389,10288,3437,10334,3444,10369,3444,10370,3444,10371,3443,10373,3441,10375,3437,10378,3431,10382,3425,10384,3401,10390,3381,10391,3460,10391,3469,10361,3467,10342,3460,10323,3480,10311,3485,10308,3486,10304,3450,10304,3443,10294,3434,10286,3427,10281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293,10250l3289,10253,3283,10256,3282,10262,3282,10262,3285,10267,3291,10277,3292,10280,3284,10286,3276,10295,3269,10305,3302,10305,3309,10300,3326,10288,3339,10285,3339,10285,3352,10281,3427,10281,3425,10279,3431,10269,3310,10269,3303,10257,3303,10256,3300,10252,3293,10250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74,10289l3450,10304,3486,10304,3487,10301,3484,10296,3481,10291,3474,10289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363,10226l3351,10226,3346,10230,3346,10259,3338,10259,3333,10261,3333,10261,3324,10262,3310,10269,3431,10269,3432,10269,3407,10269,3396,10263,3385,10260,3375,10259,3372,10259,3368,10258,3368,10230,3363,10226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25,10249l3418,10251,3415,10255,3407,10269,3432,10269,3433,10267,3433,10267,3435,10262,3435,10260,3434,10255,3425,10249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435,10264l3433,10267,3433,10267,3435,10264xe" filled="true" fillcolor="#ffffff" stroked="false">
                <v:path arrowok="t"/>
                <v:fill type="solid"/>
              </v:shape>
              <v:shape style="position:absolute;left:3224;top:10226;width:263;height:288" coordorigin="3224,10226" coordsize="263,288" path="m3333,10261l3333,10261,3333,10261xe" filled="true" fillcolor="#ffffff" stroked="false">
                <v:path arrowok="t"/>
                <v:fill type="solid"/>
              </v:shape>
            </v:group>
            <v:group style="position:absolute;left:3414;top:10481;width:2;height:2" coordorigin="3414,10481" coordsize="2,2">
              <v:shape style="position:absolute;left:3414;top:10481;width:2;height:2" coordorigin="3414,10481" coordsize="2,2" path="m3414,10482l3415,10482e" filled="false" stroked="true" strokeweight=".195pt" strokecolor="#ffffff">
                <v:path arrowok="t"/>
              </v:shape>
            </v:group>
            <v:group style="position:absolute;left:3318;top:10312;width:32;height:33" coordorigin="3318,10312" coordsize="32,33">
              <v:shape style="position:absolute;left:3318;top:10312;width:32;height:33" coordorigin="3318,10312" coordsize="32,33" path="m3343,10312l3325,10312,3318,10319,3318,10338,3325,10345,3343,10345,3350,10338,3350,10319,3343,10312xe" filled="true" fillcolor="#ffffff" stroked="false">
                <v:path arrowok="t"/>
                <v:fill type="solid"/>
              </v:shape>
            </v:group>
            <v:group style="position:absolute;left:3394;top:10341;width:24;height:24" coordorigin="3394,10341" coordsize="24,24">
              <v:shape style="position:absolute;left:3394;top:10341;width:24;height:24" coordorigin="3394,10341" coordsize="24,24" path="m3412,10341l3399,10341,3394,10347,3394,10360,3399,10365,3412,10365,3417,10360,3417,10347,3412,10341xe" filled="true" fillcolor="#ffffff" stroked="false">
                <v:path arrowok="t"/>
                <v:fill type="solid"/>
              </v:shape>
            </v:group>
            <v:group style="position:absolute;left:3854;top:10187;width:2068;height:2068" coordorigin="3854,10187" coordsize="2068,2068">
              <v:shape style="position:absolute;left:3854;top:10187;width:2068;height:2068" coordorigin="3854,10187" coordsize="2068,2068" path="m5779,10187l3995,10187,3930,10204,3881,10247,3856,10308,3854,12115,3857,12138,3883,12198,3932,12240,3998,12255,5779,12255,5847,12239,5895,12196,5921,12135,5922,12112,5922,10328,5906,10263,5863,10214,5802,10189,5779,10187xe" filled="true" fillcolor="#724494" stroked="false">
                <v:path arrowok="t"/>
                <v:fill type="solid"/>
              </v:shape>
            </v:group>
            <v:group style="position:absolute;left:5611;top:10226;width:263;height:288" coordorigin="5611,10226" coordsize="263,288">
              <v:shape style="position:absolute;left:5611;top:10226;width:263;height:288" coordorigin="5611,10226" coordsize="263,288" path="m5790,10469l5697,10469,5718,10477,5736,10480,5737,10503,5737,10508,5742,10513,5748,10513,5754,10513,5759,10508,5758,10502,5758,10479,5771,10478,5783,10473,5790,10469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17,10467l5793,10467,5801,10482,5801,10482,5804,10487,5811,10487,5815,10485,5820,10482,5822,10475,5817,10467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791,10468l5672,10468,5669,10473,5671,10479,5680,10486,5687,10485,5690,10479,5697,10469,5790,10469,5791,10468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689,10432l5654,10432,5660,10441,5667,10449,5675,10455,5676,10456,5678,10458,5670,10471,5672,10468,5791,10468,5793,10467,5817,10467,5814,10461,5810,10455,5757,10455,5736,10454,5717,10450,5699,10441,5689,10432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29,10421l5812,10435,5795,10445,5777,10451,5757,10455,5810,10455,5809,10454,5818,10445,5824,10434,5829,10421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628,10289l5622,10291,5618,10296,5615,10301,5617,10308,5622,10311,5645,10324,5640,10334,5637,10345,5636,10357,5616,10357,5611,10362,5611,10374,5616,10378,5635,10378,5636,10390,5639,10402,5644,10413,5623,10424,5618,10427,5616,10434,5619,10439,5622,10444,5628,10446,5634,10443,5654,10432,5689,10432,5683,10426,5671,10409,5663,10391,5660,10373,5660,10371,5664,10346,5673,10326,5683,10310,5689,10305,5655,10305,5633,10292,5628,10289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678,10346l5726,10409,5765,10416,5784,10416,5806,10412,5830,10403,5843,10395,5847,10391,5768,10391,5742,10387,5721,10381,5705,10373,5691,10361,5678,10346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14,10281l5738,10281,5758,10284,5776,10288,5823,10334,5831,10369,5831,10370,5831,10371,5829,10373,5827,10375,5824,10378,5818,10382,5812,10384,5788,10390,5768,10391,5847,10391,5856,10361,5853,10342,5847,10323,5867,10311,5872,10308,5873,10304,5836,10304,5829,10294,5821,10286,5814,10281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680,10250l5675,10253,5670,10256,5669,10262,5669,10262,5672,10267,5677,10277,5679,10280,5671,10286,5663,10295,5655,10305,5689,10305,5695,10300,5713,10288,5726,10285,5726,10285,5738,10281,5814,10281,5812,10279,5818,10269,5697,10269,5690,10257,5690,10256,5687,10252,5680,10250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61,10289l5836,10304,5873,10304,5874,10301,5870,10296,5867,10291,5861,10289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750,10226l5738,10226,5733,10230,5733,10259,5725,10259,5720,10261,5720,10261,5711,10262,5697,10269,5818,10269,5818,10269,5793,10269,5782,10263,5771,10260,5762,10259,5759,10259,5754,10258,5754,10230,5750,10226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11,10249l5804,10251,5802,10255,5793,10269,5818,10269,5820,10267,5819,10267,5822,10262,5822,10260,5821,10255,5811,10249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821,10264l5819,10267,5820,10267,5821,10264xe" filled="true" fillcolor="#ffffff" stroked="false">
                <v:path arrowok="t"/>
                <v:fill type="solid"/>
              </v:shape>
              <v:shape style="position:absolute;left:5611;top:10226;width:263;height:288" coordorigin="5611,10226" coordsize="263,288" path="m5720,10261l5720,10261,5720,10261xe" filled="true" fillcolor="#ffffff" stroked="false">
                <v:path arrowok="t"/>
                <v:fill type="solid"/>
              </v:shape>
            </v:group>
            <v:group style="position:absolute;left:5801;top:10481;width:2;height:2" coordorigin="5801,10481" coordsize="2,2">
              <v:shape style="position:absolute;left:5801;top:10481;width:2;height:2" coordorigin="5801,10481" coordsize="2,2" path="m5801,10482l5802,10482e" filled="false" stroked="true" strokeweight=".195pt" strokecolor="#ffffff">
                <v:path arrowok="t"/>
              </v:shape>
            </v:group>
            <v:group style="position:absolute;left:5705;top:10312;width:32;height:33" coordorigin="5705,10312" coordsize="32,33">
              <v:shape style="position:absolute;left:5705;top:10312;width:32;height:33" coordorigin="5705,10312" coordsize="32,33" path="m5730,10312l5712,10312,5705,10319,5705,10338,5712,10345,5730,10345,5737,10338,5737,10319,5730,10312xe" filled="true" fillcolor="#ffffff" stroked="false">
                <v:path arrowok="t"/>
                <v:fill type="solid"/>
              </v:shape>
            </v:group>
            <v:group style="position:absolute;left:5780;top:10341;width:24;height:24" coordorigin="5780,10341" coordsize="24,24">
              <v:shape style="position:absolute;left:5780;top:10341;width:24;height:24" coordorigin="5780,10341" coordsize="24,24" path="m5799,10341l5786,10341,5780,10347,5780,10360,5786,10365,5799,10365,5804,10360,5804,10347,5799,10341xe" filled="true" fillcolor="#ffffff" stroked="false">
                <v:path arrowok="t"/>
                <v:fill type="solid"/>
              </v:shape>
            </v:group>
            <v:group style="position:absolute;left:6251;top:10187;width:2068;height:2068" coordorigin="6251,10187" coordsize="2068,2068">
              <v:shape style="position:absolute;left:6251;top:10187;width:2068;height:2068" coordorigin="6251,10187" coordsize="2068,2068" path="m8175,10187l6391,10187,6326,10204,6278,10247,6252,10308,6251,12115,6253,12138,6279,12198,6329,12240,6394,12255,8175,12255,8243,12239,8292,12196,8317,12135,8319,12112,8319,10328,8302,10263,8259,10214,8198,10189,8175,10187xe" filled="true" fillcolor="#724494" stroked="false">
                <v:path arrowok="t"/>
                <v:fill type="solid"/>
              </v:shape>
            </v:group>
            <v:group style="position:absolute;left:8007;top:10226;width:263;height:288" coordorigin="8007,10226" coordsize="263,288">
              <v:shape style="position:absolute;left:8007;top:10226;width:263;height:288" coordorigin="8007,10226" coordsize="263,288" path="m8186,10469l8093,10469,8114,10477,8132,10480,8133,10503,8133,10508,8138,10513,8144,10513,8150,10513,8155,10508,8154,10502,8154,10479,8168,10478,8179,10473,8186,10469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14,10467l8189,10467,8197,10482,8198,10482,8201,10487,8207,10487,8211,10485,8217,10482,8218,10475,8214,10467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188,10468l8068,10468,8065,10473,8067,10479,8076,10486,8083,10485,8087,10479,8093,10469,8186,10469,8188,10468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085,10432l8050,10432,8056,10441,8063,10449,8071,10455,8072,10456,8075,10458,8066,10471,8068,10468,8188,10468,8189,10467,8214,10467,8210,10461,8206,10455,8153,10455,8132,10454,8113,10450,8095,10441,8085,10432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25,10421l8208,10435,8191,10445,8173,10451,8153,10455,8206,10455,8205,10454,8214,10445,8220,10434,8225,10421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024,10289l8018,10291,8015,10296,8011,10301,8014,10308,8018,10311,8041,10324,8036,10334,8033,10345,8032,10357,8012,10357,8007,10362,8007,10374,8012,10378,8031,10378,8032,10390,8035,10402,8040,10413,8019,10424,8015,10427,8012,10434,8015,10439,8018,10444,8025,10446,8030,10443,8050,10432,8085,10432,8079,10426,8067,10409,8059,10391,8057,10373,8057,10371,8061,10346,8069,10326,8080,10310,8085,10305,8052,10305,8029,10292,8024,10289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075,10346l8122,10409,8162,10416,8180,10416,8203,10412,8226,10403,8239,10395,8243,10391,8164,10391,8138,10387,8117,10381,8101,10373,8087,10361,8075,10346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10,10281l8135,10281,8154,10284,8172,10288,8219,10334,8227,10369,8227,10370,8227,10371,8226,10373,8224,10375,8220,10378,8214,10382,8208,10384,8184,10390,8164,10391,8243,10391,8252,10361,8249,10342,8243,10323,8263,10311,8268,10308,8269,10304,8233,10304,8226,10294,8217,10286,8210,10281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076,10250l8072,10253,8066,10256,8065,10262,8065,10262,8068,10267,8073,10277,8075,10280,8067,10286,8059,10295,8052,10305,8085,10305,8091,10300,8109,10288,8122,10285,8122,10285,8135,10281,8210,10281,8208,10279,8214,10269,8093,10269,8086,10257,8086,10256,8083,10252,8076,10250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57,10289l8233,10304,8269,10304,8270,10301,8267,10296,8264,10291,8257,10289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146,10226l8134,10226,8129,10230,8129,10259,8121,10259,8116,10261,8116,10261,8107,10262,8093,10269,8214,10269,8215,10269,8190,10269,8179,10263,8168,10260,8158,10259,8155,10259,8151,10258,8151,10230,8146,10226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08,10249l8201,10251,8198,10255,8190,10269,8215,10269,8216,10267,8216,10267,8218,10262,8218,10260,8217,10255,8208,10249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218,10264l8216,10267,8216,10267,8218,10264xe" filled="true" fillcolor="#ffffff" stroked="false">
                <v:path arrowok="t"/>
                <v:fill type="solid"/>
              </v:shape>
              <v:shape style="position:absolute;left:8007;top:10226;width:263;height:288" coordorigin="8007,10226" coordsize="263,288" path="m8116,10261l8116,10261,8116,10261xe" filled="true" fillcolor="#ffffff" stroked="false">
                <v:path arrowok="t"/>
                <v:fill type="solid"/>
              </v:shape>
            </v:group>
            <v:group style="position:absolute;left:8197;top:10481;width:2;height:2" coordorigin="8197,10481" coordsize="2,2">
              <v:shape style="position:absolute;left:8197;top:10481;width:2;height:2" coordorigin="8197,10481" coordsize="2,2" path="m8197,10482l8198,10482e" filled="false" stroked="true" strokeweight=".195pt" strokecolor="#ffffff">
                <v:path arrowok="t"/>
              </v:shape>
            </v:group>
            <v:group style="position:absolute;left:8101;top:10312;width:32;height:33" coordorigin="8101,10312" coordsize="32,33">
              <v:shape style="position:absolute;left:8101;top:10312;width:32;height:33" coordorigin="8101,10312" coordsize="32,33" path="m8126,10312l8108,10312,8101,10319,8101,10338,8108,10345,8126,10345,8133,10338,8133,10319,8126,10312xe" filled="true" fillcolor="#ffffff" stroked="false">
                <v:path arrowok="t"/>
                <v:fill type="solid"/>
              </v:shape>
            </v:group>
            <v:group style="position:absolute;left:8177;top:10341;width:24;height:24" coordorigin="8177,10341" coordsize="24,24">
              <v:shape style="position:absolute;left:8177;top:10341;width:24;height:24" coordorigin="8177,10341" coordsize="24,24" path="m8195,10341l8182,10341,8177,10347,8177,10360,8182,10365,8195,10365,8200,10360,8200,10347,8195,10341xe" filled="true" fillcolor="#ffffff" stroked="false">
                <v:path arrowok="t"/>
                <v:fill type="solid"/>
              </v:shape>
            </v:group>
            <v:group style="position:absolute;left:8637;top:10187;width:2068;height:2068" coordorigin="8637,10187" coordsize="2068,2068">
              <v:shape style="position:absolute;left:8637;top:10187;width:2068;height:2068" coordorigin="8637,10187" coordsize="2068,2068" path="m10562,10187l8778,10187,8713,10204,8664,10247,8639,10308,8637,12115,8640,12138,8666,12198,8715,12240,8780,12255,10562,12255,10630,12239,10678,12196,10704,12135,10705,12112,10705,10328,10688,10263,10646,10214,10585,10189,10562,10187xe" filled="true" fillcolor="#724494" stroked="false">
                <v:path arrowok="t"/>
                <v:fill type="solid"/>
              </v:shape>
            </v:group>
            <v:group style="position:absolute;left:10394;top:10226;width:263;height:288" coordorigin="10394,10226" coordsize="263,288">
              <v:shape style="position:absolute;left:10394;top:10226;width:263;height:288" coordorigin="10394,10226" coordsize="263,288" path="m10573,10469l10480,10469,10501,10477,10518,10480,10520,10503,10520,10508,10525,10513,10531,10513,10537,10513,10542,10508,10541,10502,10541,10479,10554,10478,10566,10473,10573,10469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600,10467l10575,10467,10584,10482,10584,10482,10587,10487,10594,10487,10598,10485,10603,10482,10605,10475,10600,10467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574,10468l10455,10468,10452,10473,10454,10479,10463,10486,10470,10485,10473,10479,10480,10469,10573,10469,10574,10468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472,10432l10437,10432,10443,10441,10450,10449,10458,10455,10459,10456,10461,10458,10453,10471,10455,10468,10574,10468,10575,10467,10600,10467,10597,10461,10593,10455,10540,10455,10519,10454,10500,10450,10482,10441,10472,10432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612,10421l10595,10435,10578,10445,10560,10451,10540,10455,10593,10455,10592,10454,10601,10445,10607,10434,10612,10421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411,10289l10405,10291,10401,10296,10398,10301,10400,10308,10405,10311,10428,10324,10423,10334,10420,10345,10419,10357,10399,10357,10394,10362,10394,10374,10399,10378,10418,10378,10419,10390,10422,10402,10427,10413,10406,10424,10401,10427,10399,10434,10402,10439,10405,10444,10411,10446,10417,10443,10437,10432,10472,10432,10466,10426,10454,10409,10446,10391,10443,10373,10443,10371,10447,10346,10456,10326,10466,10310,10472,10305,10438,10305,10416,10292,10411,10289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461,10346l10509,10409,10548,10416,10567,10416,10589,10412,10613,10403,10626,10395,10630,10391,10551,10391,10525,10387,10504,10381,10487,10373,10474,10361,10461,10346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597,10281l10521,10281,10541,10284,10558,10288,10606,10334,10614,10369,10614,10370,10613,10371,10612,10373,10610,10375,10607,10378,10601,10382,10595,10384,10571,10390,10551,10391,10630,10391,10639,10361,10636,10342,10630,10323,10650,10311,10655,10308,10656,10304,10619,10304,10612,10294,10604,10286,10597,10281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463,10250l10458,10253,10453,10256,10452,10262,10451,10262,10455,10267,10460,10277,10462,10280,10454,10286,10445,10295,10438,10305,10472,10305,10478,10300,10496,10288,10509,10285,10508,10285,10521,10281,10597,10281,10595,10279,10601,10269,10480,10269,10473,10256,10469,10252,10463,10250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644,10289l10619,10304,10656,10304,10657,10301,10653,10296,10650,10291,10644,10289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533,10226l10521,10226,10516,10230,10516,10259,10508,10259,10503,10261,10503,10261,10494,10262,10480,10269,10601,10269,10601,10269,10576,10269,10565,10263,10554,10260,10545,10259,10542,10259,10537,10258,10537,10230,10533,10226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594,10249l10587,10251,10585,10255,10576,10269,10601,10269,10603,10267,10602,10267,10605,10262,10605,10260,10604,10255,10594,10249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604,10264l10602,10267,10603,10267,10604,10264xe" filled="true" fillcolor="#ffffff" stroked="false">
                <v:path arrowok="t"/>
                <v:fill type="solid"/>
              </v:shape>
              <v:shape style="position:absolute;left:10394;top:10226;width:263;height:288" coordorigin="10394,10226" coordsize="263,288" path="m10503,10261l10503,10261,10503,10261xe" filled="true" fillcolor="#ffffff" stroked="false">
                <v:path arrowok="t"/>
                <v:fill type="solid"/>
              </v:shape>
            </v:group>
            <v:group style="position:absolute;left:10584;top:10481;width:2;height:2" coordorigin="10584,10481" coordsize="2,2">
              <v:shape style="position:absolute;left:10584;top:10481;width:2;height:2" coordorigin="10584,10481" coordsize="2,2" path="m10584,10482l10585,10482e" filled="false" stroked="true" strokeweight=".195pt" strokecolor="#ffffff">
                <v:path arrowok="t"/>
              </v:shape>
            </v:group>
            <v:group style="position:absolute;left:10488;top:10312;width:32;height:33" coordorigin="10488,10312" coordsize="32,33">
              <v:shape style="position:absolute;left:10488;top:10312;width:32;height:33" coordorigin="10488,10312" coordsize="32,33" path="m10513,10312l10495,10312,10488,10319,10488,10338,10495,10345,10513,10345,10520,10338,10520,10319,10513,10312xe" filled="true" fillcolor="#ffffff" stroked="false">
                <v:path arrowok="t"/>
                <v:fill type="solid"/>
              </v:shape>
            </v:group>
            <v:group style="position:absolute;left:10563;top:10341;width:24;height:24" coordorigin="10563,10341" coordsize="24,24">
              <v:shape style="position:absolute;left:10563;top:10341;width:24;height:24" coordorigin="10563,10341" coordsize="24,24" path="m10582,10341l10569,10341,10563,10347,10563,10360,10569,10365,10582,10365,10587,10360,10587,10347,10582,10341xe" filled="true" fillcolor="#ffffff" stroked="false">
                <v:path arrowok="t"/>
                <v:fill type="solid"/>
              </v:shape>
            </v:group>
            <v:group style="position:absolute;left:1468;top:12389;width:2068;height:2068" coordorigin="1468,12389" coordsize="2068,2068">
              <v:shape style="position:absolute;left:1468;top:12389;width:2068;height:2068" coordorigin="1468,12389" coordsize="2068,2068" path="m3393,12389l1608,12389,1543,12406,1495,12448,1469,12509,1468,14317,1470,14339,1496,14399,1546,14441,1611,14457,3393,14457,3460,14440,3509,14397,3534,14337,3536,14314,3536,12529,3519,12465,3476,12416,3415,12391,3393,12389xe" filled="true" fillcolor="#724494" stroked="false">
                <v:path arrowok="t"/>
                <v:fill type="solid"/>
              </v:shape>
            </v:group>
            <v:group style="position:absolute;left:3224;top:12427;width:263;height:288" coordorigin="3224,12427" coordsize="263,288">
              <v:shape style="position:absolute;left:3224;top:12427;width:263;height:288" coordorigin="3224,12427" coordsize="263,288" path="m3403,12671l3310,12671,3331,12678,3349,12682,3350,12704,3351,12710,3355,12715,3361,12715,3367,12714,3372,12709,3371,12703,3371,12681,3385,12679,3396,12675,3403,12671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31,12669l3406,12669,3414,12683,3415,12684,3418,12688,3424,12689,3428,12686,3434,12683,3435,12677,3431,12669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05,12670l3285,12670,3282,12674,3284,12681,3293,12687,3300,12686,3304,12681,3310,12671,3403,12671,3405,12670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302,12633l3267,12633,3273,12642,3280,12650,3288,12657,3289,12658,3292,12659,3283,12673,3285,12670,3405,12670,3406,12669,3431,12669,3427,12663,3423,12656,3370,12656,3349,12655,3330,12651,3312,12643,3302,12633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42,12623l3425,12637,3408,12647,3390,12653,3370,12656,3423,12656,3422,12655,3431,12646,3437,12635,3442,12623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241,12491l3235,12492,3232,12498,3228,12502,3231,12509,3235,12512,3258,12526,3254,12535,3250,12546,3249,12558,3229,12558,3224,12563,3224,12575,3229,12579,3249,12579,3250,12591,3253,12603,3257,12614,3236,12626,3232,12629,3229,12635,3232,12641,3235,12645,3242,12648,3247,12644,3267,12633,3302,12633,3296,12627,3284,12610,3277,12592,3274,12574,3274,12573,3278,12548,3286,12527,3297,12512,3302,12507,3269,12507,3246,12493,3241,12491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292,12548l3339,12610,3379,12618,3397,12617,3420,12614,3443,12604,3456,12596,3460,12593,3381,12593,3355,12588,3335,12582,3318,12574,3304,12563,3292,12548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27,12483l3352,12483,3371,12485,3389,12490,3437,12535,3444,12571,3444,12572,3444,12573,3443,12574,3441,12576,3437,12580,3431,12583,3425,12585,3401,12592,3381,12593,3460,12593,3469,12563,3467,12544,3460,12525,3480,12512,3485,12509,3486,12506,3450,12506,3443,12496,3434,12488,3427,12483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293,12451l3289,12454,3283,12457,3282,12463,3282,12464,3285,12469,3291,12479,3292,12482,3284,12488,3276,12496,3269,12507,3302,12507,3309,12501,3326,12489,3339,12487,3339,12487,3352,12483,3427,12483,3425,12481,3431,12471,3310,12471,3303,12458,3303,12458,3300,12453,3293,12451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74,12491l3450,12506,3486,12506,3487,12502,3484,12498,3481,12492,3474,12491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363,12427l3351,12427,3346,12432,3346,12460,3338,12461,3333,12462,3333,12463,3324,12464,3310,12471,3431,12471,3432,12470,3407,12470,3396,12465,3385,12462,3375,12461,3372,12460,3368,12460,3368,12432,3363,12427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25,12450l3418,12452,3415,12457,3407,12470,3432,12470,3433,12468,3433,12468,3435,12464,3435,12462,3434,12457,3425,12450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435,12465l3433,12468,3433,12468,3435,12465xe" filled="true" fillcolor="#ffffff" stroked="false">
                <v:path arrowok="t"/>
                <v:fill type="solid"/>
              </v:shape>
              <v:shape style="position:absolute;left:3224;top:12427;width:263;height:288" coordorigin="3224,12427" coordsize="263,288" path="m3333,12462l3333,12462,3333,12462xe" filled="true" fillcolor="#ffffff" stroked="false">
                <v:path arrowok="t"/>
                <v:fill type="solid"/>
              </v:shape>
            </v:group>
            <v:group style="position:absolute;left:3414;top:12682;width:2;height:2" coordorigin="3414,12682" coordsize="2,2">
              <v:shape style="position:absolute;left:3414;top:12682;width:2;height:2" coordorigin="3414,12682" coordsize="2,2" path="m3414,12683l3415,12683e" filled="false" stroked="true" strokeweight=".195pt" strokecolor="#ffffff">
                <v:path arrowok="t"/>
              </v:shape>
            </v:group>
            <v:group style="position:absolute;left:3318;top:12514;width:32;height:33" coordorigin="3318,12514" coordsize="32,33">
              <v:shape style="position:absolute;left:3318;top:12514;width:32;height:33" coordorigin="3318,12514" coordsize="32,33" path="m3343,12514l3325,12514,3318,12521,3318,12539,3325,12546,3343,12546,3350,12539,3350,12521,3343,12514xe" filled="true" fillcolor="#ffffff" stroked="false">
                <v:path arrowok="t"/>
                <v:fill type="solid"/>
              </v:shape>
            </v:group>
            <v:group style="position:absolute;left:3394;top:12543;width:24;height:24" coordorigin="3394,12543" coordsize="24,24">
              <v:shape style="position:absolute;left:3394;top:12543;width:24;height:24" coordorigin="3394,12543" coordsize="24,24" path="m3412,12543l3399,12543,3394,12548,3394,12561,3399,12566,3412,12566,3417,12561,3417,12548,3412,12543xe" filled="true" fillcolor="#ffffff" stroked="false">
                <v:path arrowok="t"/>
                <v:fill type="solid"/>
              </v:shape>
            </v:group>
            <v:group style="position:absolute;left:3854;top:12389;width:2068;height:2068" coordorigin="3854,12389" coordsize="2068,2068">
              <v:shape style="position:absolute;left:3854;top:12389;width:2068;height:2068" coordorigin="3854,12389" coordsize="2068,2068" path="m5779,12389l3995,12389,3930,12406,3881,12448,3856,12509,3854,14317,3857,14339,3883,14399,3932,14441,3998,14457,5779,14457,5847,14440,5895,14397,5921,14337,5922,14314,5922,12529,5906,12465,5863,12416,5802,12391,5779,12389xe" filled="true" fillcolor="#724494" stroked="false">
                <v:path arrowok="t"/>
                <v:fill type="solid"/>
              </v:shape>
            </v:group>
            <v:group style="position:absolute;left:5611;top:12427;width:263;height:288" coordorigin="5611,12427" coordsize="263,288">
              <v:shape style="position:absolute;left:5611;top:12427;width:263;height:288" coordorigin="5611,12427" coordsize="263,288" path="m5790,12671l5697,12671,5718,12678,5736,12682,5737,12704,5737,12710,5742,12715,5748,12715,5754,12714,5759,12709,5758,12703,5758,12681,5771,12679,5783,12675,5790,12671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17,12669l5793,12669,5801,12683,5801,12684,5804,12688,5811,12689,5815,12686,5820,12683,5822,12677,5817,12669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791,12670l5672,12670,5669,12674,5671,12681,5680,12687,5687,12686,5690,12681,5697,12671,5790,12671,5791,12670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689,12633l5654,12633,5660,12642,5667,12650,5675,12657,5676,12658,5678,12659,5670,12673,5672,12670,5791,12670,5793,12669,5817,12669,5814,12663,5810,12656,5757,12656,5736,12655,5717,12651,5699,12643,5689,12633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29,12623l5812,12637,5795,12647,5777,12653,5757,12656,5810,12656,5809,12655,5818,12646,5824,12635,5829,12623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628,12491l5622,12492,5618,12498,5615,12502,5617,12509,5622,12512,5645,12526,5640,12535,5637,12546,5636,12558,5616,12558,5611,12563,5611,12575,5616,12579,5635,12579,5636,12591,5639,12603,5644,12614,5623,12626,5618,12629,5616,12635,5619,12641,5622,12645,5628,12648,5634,12644,5654,12633,5689,12633,5683,12627,5671,12610,5663,12592,5660,12574,5660,12573,5664,12548,5673,12527,5683,12512,5689,12507,5655,12507,5633,12493,5628,12491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678,12548l5726,12610,5765,12618,5784,12617,5806,12614,5830,12604,5843,12596,5847,12593,5768,12593,5742,12588,5721,12582,5705,12574,5691,12563,5678,12548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14,12483l5738,12483,5758,12485,5776,12490,5823,12535,5831,12571,5831,12572,5831,12573,5829,12574,5827,12576,5824,12580,5818,12583,5812,12585,5788,12592,5768,12593,5847,12593,5856,12563,5853,12544,5847,12525,5867,12512,5872,12509,5873,12506,5836,12506,5829,12496,5821,12488,5814,12483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680,12451l5675,12454,5670,12457,5669,12463,5669,12464,5672,12469,5677,12479,5679,12482,5671,12488,5663,12496,5655,12507,5689,12507,5695,12501,5713,12489,5726,12487,5726,12487,5738,12483,5814,12483,5812,12481,5818,12471,5697,12471,5690,12458,5690,12458,5687,12453,5680,12451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61,12491l5836,12506,5873,12506,5874,12502,5870,12498,5867,12492,5861,12491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750,12427l5738,12427,5733,12432,5733,12460,5725,12461,5720,12462,5720,12463,5711,12464,5697,12471,5818,12471,5818,12470,5793,12470,5782,12465,5771,12462,5762,12461,5759,12460,5754,12460,5754,12432,5750,12427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11,12450l5804,12452,5802,12457,5793,12470,5818,12470,5820,12468,5819,12468,5822,12464,5822,12462,5821,12457,5811,12450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821,12465l5819,12468,5820,12468,5821,12465xe" filled="true" fillcolor="#ffffff" stroked="false">
                <v:path arrowok="t"/>
                <v:fill type="solid"/>
              </v:shape>
              <v:shape style="position:absolute;left:5611;top:12427;width:263;height:288" coordorigin="5611,12427" coordsize="263,288" path="m5720,12462l5720,12462,5720,12462xe" filled="true" fillcolor="#ffffff" stroked="false">
                <v:path arrowok="t"/>
                <v:fill type="solid"/>
              </v:shape>
            </v:group>
            <v:group style="position:absolute;left:5801;top:12682;width:2;height:2" coordorigin="5801,12682" coordsize="2,2">
              <v:shape style="position:absolute;left:5801;top:12682;width:2;height:2" coordorigin="5801,12682" coordsize="2,2" path="m5801,12683l5802,12683e" filled="false" stroked="true" strokeweight=".195pt" strokecolor="#ffffff">
                <v:path arrowok="t"/>
              </v:shape>
            </v:group>
            <v:group style="position:absolute;left:5705;top:12514;width:32;height:33" coordorigin="5705,12514" coordsize="32,33">
              <v:shape style="position:absolute;left:5705;top:12514;width:32;height:33" coordorigin="5705,12514" coordsize="32,33" path="m5730,12514l5712,12514,5705,12521,5705,12539,5712,12546,5730,12546,5737,12539,5737,12521,5730,12514xe" filled="true" fillcolor="#ffffff" stroked="false">
                <v:path arrowok="t"/>
                <v:fill type="solid"/>
              </v:shape>
            </v:group>
            <v:group style="position:absolute;left:5780;top:12543;width:24;height:24" coordorigin="5780,12543" coordsize="24,24">
              <v:shape style="position:absolute;left:5780;top:12543;width:24;height:24" coordorigin="5780,12543" coordsize="24,24" path="m5799,12543l5786,12543,5780,12548,5780,12561,5786,12566,5799,12566,5804,12561,5804,12548,5799,12543xe" filled="true" fillcolor="#ffffff" stroked="false">
                <v:path arrowok="t"/>
                <v:fill type="solid"/>
              </v:shape>
            </v:group>
            <v:group style="position:absolute;left:6251;top:12389;width:2068;height:2068" coordorigin="6251,12389" coordsize="2068,2068">
              <v:shape style="position:absolute;left:6251;top:12389;width:2068;height:2068" coordorigin="6251,12389" coordsize="2068,2068" path="m8175,12389l6391,12389,6326,12406,6278,12448,6252,12509,6251,14317,6253,14339,6279,14399,6329,14441,6394,14457,8175,14457,8243,14440,8292,14397,8317,14337,8319,14314,8319,12529,8302,12465,8259,12416,8198,12391,8175,12389xe" filled="true" fillcolor="#724494" stroked="false">
                <v:path arrowok="t"/>
                <v:fill type="solid"/>
              </v:shape>
            </v:group>
            <v:group style="position:absolute;left:8007;top:12427;width:263;height:288" coordorigin="8007,12427" coordsize="263,288">
              <v:shape style="position:absolute;left:8007;top:12427;width:263;height:288" coordorigin="8007,12427" coordsize="263,288" path="m8186,12671l8093,12671,8114,12678,8132,12682,8133,12704,8133,12710,8138,12715,8144,12715,8150,12714,8155,12709,8154,12703,8154,12681,8168,12679,8179,12675,8186,12671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14,12669l8189,12669,8197,12683,8198,12684,8201,12688,8207,12689,8211,12686,8217,12683,8218,12677,8214,12669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188,12670l8068,12670,8065,12674,8067,12681,8076,12687,8083,12686,8087,12681,8093,12671,8186,12671,8188,12670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085,12633l8050,12633,8056,12642,8063,12650,8071,12657,8072,12658,8075,12659,8066,12673,8068,12670,8188,12670,8189,12669,8214,12669,8210,12663,8206,12656,8153,12656,8132,12655,8113,12651,8095,12643,8085,12633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25,12623l8208,12637,8191,12647,8173,12653,8153,12656,8206,12656,8205,12655,8214,12646,8220,12635,8225,12623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024,12491l8018,12492,8015,12498,8011,12502,8014,12509,8018,12512,8041,12526,8036,12535,8033,12546,8032,12558,8012,12558,8007,12563,8007,12575,8012,12579,8031,12579,8032,12591,8035,12603,8040,12614,8019,12626,8015,12629,8012,12635,8015,12641,8018,12645,8025,12648,8030,12644,8050,12633,8085,12633,8079,12627,8067,12610,8059,12592,8057,12574,8057,12573,8061,12548,8069,12527,8080,12512,8085,12507,8052,12507,8029,12493,8024,12491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075,12548l8122,12610,8162,12618,8180,12617,8203,12614,8226,12604,8239,12596,8243,12593,8164,12593,8138,12588,8117,12582,8101,12574,8087,12563,8075,12548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10,12483l8135,12483,8154,12485,8172,12490,8219,12535,8227,12571,8227,12572,8227,12573,8226,12574,8224,12576,8220,12580,8214,12583,8208,12585,8184,12592,8164,12593,8243,12593,8252,12563,8249,12544,8243,12525,8263,12512,8268,12509,8269,12506,8233,12506,8226,12496,8217,12488,8210,12483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076,12451l8072,12454,8066,12457,8065,12463,8065,12464,8068,12469,8073,12479,8075,12482,8067,12488,8059,12496,8052,12507,8085,12507,8091,12501,8109,12489,8122,12487,8122,12487,8135,12483,8210,12483,8208,12481,8214,12471,8093,12471,8086,12458,8086,12458,8083,12453,8076,12451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57,12491l8233,12506,8269,12506,8270,12502,8267,12498,8264,12492,8257,12491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146,12427l8134,12427,8129,12432,8129,12460,8121,12461,8116,12462,8116,12463,8107,12464,8093,12471,8214,12471,8215,12470,8190,12470,8179,12465,8168,12462,8158,12461,8155,12460,8151,12460,8151,12432,8146,12427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08,12450l8201,12452,8198,12457,8190,12470,8215,12470,8216,12468,8216,12468,8218,12464,8218,12462,8217,12457,8208,12450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218,12465l8216,12468,8216,12468,8218,12465xe" filled="true" fillcolor="#ffffff" stroked="false">
                <v:path arrowok="t"/>
                <v:fill type="solid"/>
              </v:shape>
              <v:shape style="position:absolute;left:8007;top:12427;width:263;height:288" coordorigin="8007,12427" coordsize="263,288" path="m8116,12462l8116,12462,8116,12462xe" filled="true" fillcolor="#ffffff" stroked="false">
                <v:path arrowok="t"/>
                <v:fill type="solid"/>
              </v:shape>
            </v:group>
            <v:group style="position:absolute;left:8197;top:12682;width:2;height:2" coordorigin="8197,12682" coordsize="2,2">
              <v:shape style="position:absolute;left:8197;top:12682;width:2;height:2" coordorigin="8197,12682" coordsize="2,2" path="m8197,12683l8198,12683e" filled="false" stroked="true" strokeweight=".195pt" strokecolor="#ffffff">
                <v:path arrowok="t"/>
              </v:shape>
            </v:group>
            <v:group style="position:absolute;left:8101;top:12514;width:32;height:33" coordorigin="8101,12514" coordsize="32,33">
              <v:shape style="position:absolute;left:8101;top:12514;width:32;height:33" coordorigin="8101,12514" coordsize="32,33" path="m8126,12514l8108,12514,8101,12521,8101,12539,8108,12546,8126,12546,8133,12539,8133,12521,8126,12514xe" filled="true" fillcolor="#ffffff" stroked="false">
                <v:path arrowok="t"/>
                <v:fill type="solid"/>
              </v:shape>
            </v:group>
            <v:group style="position:absolute;left:8177;top:12543;width:24;height:24" coordorigin="8177,12543" coordsize="24,24">
              <v:shape style="position:absolute;left:8177;top:12543;width:24;height:24" coordorigin="8177,12543" coordsize="24,24" path="m8195,12543l8182,12543,8177,12548,8177,12561,8182,12566,8195,12566,8200,12561,8200,12548,8195,12543xe" filled="true" fillcolor="#ffffff" stroked="false">
                <v:path arrowok="t"/>
                <v:fill type="solid"/>
              </v:shape>
            </v:group>
            <v:group style="position:absolute;left:8637;top:12389;width:2068;height:2068" coordorigin="8637,12389" coordsize="2068,2068">
              <v:shape style="position:absolute;left:8637;top:12389;width:2068;height:2068" coordorigin="8637,12389" coordsize="2068,2068" path="m10562,12389l8778,12389,8713,12406,8664,12448,8639,12509,8637,14317,8640,14339,8666,14399,8715,14441,8780,14457,10562,14457,10630,14440,10678,14397,10704,14337,10705,14314,10705,12529,10688,12465,10646,12416,10585,12391,10562,12389xe" filled="true" fillcolor="#724494" stroked="false">
                <v:path arrowok="t"/>
                <v:fill type="solid"/>
              </v:shape>
            </v:group>
            <v:group style="position:absolute;left:10394;top:12427;width:263;height:288" coordorigin="10394,12427" coordsize="263,288">
              <v:shape style="position:absolute;left:10394;top:12427;width:263;height:288" coordorigin="10394,12427" coordsize="263,288" path="m10573,12671l10480,12671,10501,12678,10518,12682,10520,12704,10520,12710,10525,12715,10531,12715,10537,12714,10542,12709,10541,12703,10541,12681,10554,12679,10566,12675,10573,12671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600,12669l10575,12669,10584,12683,10584,12684,10587,12688,10594,12689,10598,12686,10603,12683,10605,12677,10600,12669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574,12670l10455,12670,10452,12674,10454,12681,10463,12687,10470,12686,10473,12681,10480,12671,10573,12671,10574,12670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472,12633l10437,12633,10443,12642,10450,12650,10458,12657,10459,12658,10461,12659,10453,12673,10455,12670,10574,12670,10575,12669,10600,12669,10597,12663,10593,12656,10540,12656,10519,12655,10500,12651,10482,12643,10472,12633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612,12623l10595,12637,10578,12647,10560,12653,10540,12656,10593,12656,10592,12655,10601,12646,10607,12635,10612,12623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411,12491l10405,12492,10401,12498,10398,12502,10400,12509,10405,12512,10428,12526,10423,12535,10420,12546,10419,12558,10399,12558,10394,12563,10394,12575,10399,12579,10418,12579,10419,12591,10422,12603,10427,12614,10406,12626,10401,12629,10399,12635,10402,12641,10405,12645,10411,12648,10417,12644,10437,12633,10472,12633,10466,12627,10454,12610,10446,12592,10443,12574,10443,12573,10447,12548,10456,12527,10466,12512,10472,12507,10438,12507,10416,12493,10411,12491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461,12548l10509,12610,10548,12618,10567,12617,10589,12614,10613,12604,10626,12596,10630,12593,10551,12593,10525,12588,10504,12582,10487,12574,10474,12563,10461,12548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597,12483l10521,12483,10541,12485,10558,12490,10606,12535,10614,12571,10614,12572,10613,12573,10612,12574,10610,12576,10607,12580,10601,12583,10595,12585,10571,12592,10551,12593,10630,12593,10639,12563,10636,12544,10630,12525,10650,12512,10655,12509,10656,12506,10619,12506,10612,12496,10604,12488,10597,12483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463,12451l10458,12454,10453,12457,10452,12463,10451,12464,10455,12469,10460,12479,10462,12482,10454,12488,10445,12496,10438,12507,10472,12507,10478,12501,10496,12489,10509,12487,10508,12487,10521,12483,10597,12483,10595,12481,10601,12471,10480,12471,10473,12458,10469,12453,10463,12451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644,12491l10619,12506,10656,12506,10657,12502,10653,12498,10650,12492,10644,12491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533,12427l10521,12427,10516,12432,10516,12460,10508,12461,10503,12462,10503,12463,10494,12464,10480,12471,10601,12471,10601,12470,10576,12470,10565,12465,10554,12462,10545,12461,10542,12460,10537,12460,10537,12432,10533,12427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594,12450l10587,12452,10585,12457,10576,12470,10601,12470,10603,12468,10602,12468,10605,12464,10605,12462,10604,12457,10594,12450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604,12465l10602,12468,10603,12468,10604,12465xe" filled="true" fillcolor="#ffffff" stroked="false">
                <v:path arrowok="t"/>
                <v:fill type="solid"/>
              </v:shape>
              <v:shape style="position:absolute;left:10394;top:12427;width:263;height:288" coordorigin="10394,12427" coordsize="263,288" path="m10503,12462l10503,12462,10503,12462xe" filled="true" fillcolor="#ffffff" stroked="false">
                <v:path arrowok="t"/>
                <v:fill type="solid"/>
              </v:shape>
            </v:group>
            <v:group style="position:absolute;left:10584;top:12682;width:2;height:2" coordorigin="10584,12682" coordsize="2,2">
              <v:shape style="position:absolute;left:10584;top:12682;width:2;height:2" coordorigin="10584,12682" coordsize="2,2" path="m10584,12683l10585,12683e" filled="false" stroked="true" strokeweight=".195pt" strokecolor="#ffffff">
                <v:path arrowok="t"/>
              </v:shape>
            </v:group>
            <v:group style="position:absolute;left:10488;top:12514;width:32;height:33" coordorigin="10488,12514" coordsize="32,33">
              <v:shape style="position:absolute;left:10488;top:12514;width:32;height:33" coordorigin="10488,12514" coordsize="32,33" path="m10513,12514l10495,12514,10488,12521,10488,12539,10495,12546,10513,12546,10520,12539,10520,12521,10513,12514xe" filled="true" fillcolor="#ffffff" stroked="false">
                <v:path arrowok="t"/>
                <v:fill type="solid"/>
              </v:shape>
            </v:group>
            <v:group style="position:absolute;left:10563;top:12543;width:24;height:24" coordorigin="10563,12543" coordsize="24,24">
              <v:shape style="position:absolute;left:10563;top:12543;width:24;height:24" coordorigin="10563,12543" coordsize="24,24" path="m10582,12543l10569,12543,10563,12548,10563,12561,10569,12566,10582,12566,10587,12561,10587,12548,10582,1254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SA5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Fargekort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50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199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199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199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199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tabs>
          <w:tab w:pos="2694" w:val="left" w:leader="none"/>
          <w:tab w:pos="5086" w:val="left" w:leader="none"/>
          <w:tab w:pos="7477" w:val="left" w:leader="none"/>
        </w:tabs>
        <w:spacing w:before="199"/>
        <w:ind w:left="308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Mottakelig</w:t>
        <w:tab/>
        <w:t>Mottakelig</w:t>
        <w:tab/>
        <w:t>Mottakelig</w:t>
        <w:tab/>
      </w:r>
      <w:r>
        <w:rPr>
          <w:rFonts w:ascii="Lucida Sans"/>
          <w:b/>
          <w:color w:val="FFFFFF"/>
          <w:spacing w:val="-3"/>
          <w:sz w:val="30"/>
        </w:rPr>
        <w:t>Mottakelig</w:t>
      </w:r>
      <w:r>
        <w:rPr>
          <w:rFonts w:ascii="Lucida Sans"/>
          <w:sz w:val="3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spacing w:before="61"/>
        <w:ind w:left="5871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115</w:t>
      </w:r>
      <w:r>
        <w:rPr>
          <w:rFonts w:ascii="Arial"/>
          <w:sz w:val="16"/>
        </w:rPr>
      </w:r>
    </w:p>
    <w:sectPr>
      <w:pgSz w:w="11910" w:h="16840"/>
      <w:pgMar w:top="920" w:bottom="280" w:left="1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9"/>
      <w:ind w:left="671" w:hanging="2"/>
    </w:pPr>
    <w:rPr>
      <w:rFonts w:ascii="Lucida Sans" w:hAnsi="Lucida Sans" w:eastAsia="Lucida Sans"/>
      <w:sz w:val="29"/>
      <w:szCs w:val="29"/>
    </w:rPr>
  </w:style>
  <w:style w:styleId="Heading1" w:type="paragraph">
    <w:name w:val="Heading 1"/>
    <w:basedOn w:val="Normal"/>
    <w:uiPriority w:val="1"/>
    <w:qFormat/>
    <w:pPr>
      <w:spacing w:before="51"/>
      <w:ind w:left="371"/>
      <w:outlineLvl w:val="1"/>
    </w:pPr>
    <w:rPr>
      <w:rFonts w:ascii="Gill Sans MT" w:hAnsi="Gill Sans MT" w:eastAsia="Gill Sans MT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232"/>
      <w:ind w:left="1066"/>
      <w:outlineLvl w:val="2"/>
    </w:pPr>
    <w:rPr>
      <w:rFonts w:ascii="Trebuchet MS" w:hAnsi="Trebuchet MS" w:eastAsia="Trebuchet MS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2024-06-28T13:55:49Z</dcterms:created>
  <dcterms:modified xsi:type="dcterms:W3CDTF">2024-06-28T13:55:49Z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