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98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105"/>
          <w:sz w:val="15"/>
        </w:rPr>
        <w:t>EA2</w:t>
      </w:r>
      <w:r>
        <w:rPr>
          <w:rFonts w:ascii="Arial"/>
          <w:b/>
          <w:spacing w:val="-15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5"/>
          <w:w w:val="105"/>
          <w:sz w:val="15"/>
        </w:rPr>
        <w:t> </w:t>
      </w:r>
      <w:r>
        <w:rPr>
          <w:rFonts w:ascii="Arial"/>
          <w:w w:val="105"/>
          <w:sz w:val="15"/>
        </w:rPr>
        <w:t>Sykdomsmatch</w:t>
      </w:r>
      <w:r>
        <w:rPr>
          <w:rFonts w:ascii="Arial"/>
          <w:spacing w:val="-15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arbeidsark</w:t>
      </w:r>
      <w:r>
        <w:rPr>
          <w:rFonts w:ascii="Arial"/>
          <w:sz w:val="15"/>
        </w:rPr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121" w:right="0" w:firstLine="0"/>
        <w:jc w:val="left"/>
        <w:rPr>
          <w:rFonts w:ascii="Arial" w:hAnsi="Arial" w:cs="Arial" w:eastAsia="Arial"/>
          <w:sz w:val="86"/>
          <w:szCs w:val="86"/>
        </w:rPr>
      </w:pPr>
      <w:r>
        <w:rPr>
          <w:rFonts w:ascii="Arial"/>
          <w:b/>
          <w:spacing w:val="-6"/>
          <w:sz w:val="86"/>
        </w:rPr>
        <w:t>Sy</w:t>
      </w:r>
      <w:r>
        <w:rPr>
          <w:rFonts w:ascii="Arial"/>
          <w:b/>
          <w:spacing w:val="-5"/>
          <w:sz w:val="86"/>
        </w:rPr>
        <w:t>kdomsmatch</w:t>
      </w:r>
      <w:r>
        <w:rPr>
          <w:rFonts w:ascii="Arial"/>
          <w:sz w:val="86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9"/>
          <w:szCs w:val="9"/>
        </w:rPr>
      </w:pPr>
    </w:p>
    <w:p>
      <w:pPr>
        <w:spacing w:after="0" w:line="240" w:lineRule="auto"/>
        <w:rPr>
          <w:rFonts w:ascii="Arial" w:hAnsi="Arial" w:cs="Arial" w:eastAsia="Arial"/>
          <w:sz w:val="9"/>
          <w:szCs w:val="9"/>
        </w:rPr>
        <w:sectPr>
          <w:type w:val="continuous"/>
          <w:pgSz w:w="11910" w:h="16840"/>
          <w:pgMar w:top="780" w:bottom="280" w:left="460" w:right="168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1.</w:t>
      </w:r>
      <w:r>
        <w:rPr>
          <w:spacing w:val="8"/>
        </w:rPr>
        <w:t> </w:t>
      </w:r>
      <w:r>
        <w:rPr/>
        <w:t>Smittsom</w:t>
      </w:r>
      <w:r>
        <w:rPr>
          <w:spacing w:val="8"/>
        </w:rPr>
        <w:t> </w:t>
      </w:r>
      <w:r>
        <w:rPr>
          <w:spacing w:val="-2"/>
        </w:rPr>
        <w:t>mikrobe</w:t>
      </w:r>
      <w:r>
        <w:rPr>
          <w:b w:val="0"/>
        </w:rPr>
      </w:r>
    </w:p>
    <w:p>
      <w:pPr>
        <w:spacing w:before="61"/>
        <w:ind w:left="1171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/>
        <w:br w:type="column"/>
      </w:r>
      <w:r>
        <w:rPr>
          <w:rFonts w:ascii="Arial"/>
          <w:b/>
          <w:sz w:val="31"/>
        </w:rPr>
        <w:t>4.</w:t>
      </w:r>
      <w:r>
        <w:rPr>
          <w:rFonts w:ascii="Arial"/>
          <w:b/>
          <w:spacing w:val="16"/>
          <w:sz w:val="31"/>
        </w:rPr>
        <w:t> </w:t>
      </w:r>
      <w:r>
        <w:rPr>
          <w:rFonts w:ascii="Arial"/>
          <w:b/>
          <w:spacing w:val="-4"/>
          <w:sz w:val="31"/>
        </w:rPr>
        <w:t>F</w:t>
      </w:r>
      <w:r>
        <w:rPr>
          <w:rFonts w:ascii="Arial"/>
          <w:b/>
          <w:spacing w:val="-3"/>
          <w:sz w:val="31"/>
        </w:rPr>
        <w:t>orebygging</w:t>
      </w:r>
      <w:r>
        <w:rPr>
          <w:rFonts w:ascii="Arial"/>
          <w:sz w:val="31"/>
        </w:rPr>
      </w:r>
    </w:p>
    <w:p>
      <w:pPr>
        <w:spacing w:after="0"/>
        <w:jc w:val="left"/>
        <w:rPr>
          <w:rFonts w:ascii="Arial" w:hAnsi="Arial" w:cs="Arial" w:eastAsia="Arial"/>
          <w:sz w:val="31"/>
          <w:szCs w:val="31"/>
        </w:rPr>
        <w:sectPr>
          <w:type w:val="continuous"/>
          <w:pgSz w:w="11910" w:h="16840"/>
          <w:pgMar w:top="780" w:bottom="280" w:left="460" w:right="1680"/>
          <w:cols w:num="2" w:equalWidth="0">
            <w:col w:w="4241" w:space="110"/>
            <w:col w:w="5419"/>
          </w:cols>
        </w:sect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3"/>
          <w:szCs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595.3pt;height:841.9pt;mso-position-horizontal-relative:page;mso-position-vertical-relative:page;z-index:-1158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60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11560" coordorigin="0,0" coordsize="11906,16838">
            <v:shape style="position:absolute;left:0;top:0;width:11906;height:16838" coordorigin="0,0" coordsize="11906,16838" path="m0,16838l11906,16838,11906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11536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681;top:765;width:10261;height:13875" coordorigin="681,765" coordsize="10261,13875">
              <v:shape style="position:absolute;left:681;top:765;width:10261;height:13875" coordorigin="681,765" coordsize="10261,13875" path="m681,14640l10941,14640,10941,765,681,765,681,14640xe" filled="true" fillcolor="#ffffff" stroked="false">
                <v:path arrowok="t"/>
                <v:fill type="solid"/>
              </v:shape>
            </v:group>
            <v:group style="position:absolute;left:6006;top:6035;width:1990;height:489" coordorigin="6006,6035" coordsize="1990,489">
              <v:shape style="position:absolute;left:6006;top:6035;width:1990;height:489" coordorigin="6006,6035" coordsize="1990,489" path="m7996,6524l6006,6524,6006,6035,7996,6035,7996,6524xe" filled="true" fillcolor="#ffffff" stroked="false">
                <v:path arrowok="t"/>
                <v:fill type="solid"/>
              </v:shape>
            </v:group>
            <v:group style="position:absolute;left:7996;top:6035;width:1990;height:489" coordorigin="7996,6035" coordsize="1990,489">
              <v:shape style="position:absolute;left:7996;top:6035;width:1990;height:489" coordorigin="7996,6035" coordsize="1990,489" path="m9986,6524l7996,6524,7996,6035,9986,6035,9986,6524xe" filled="true" fillcolor="#ffffff" stroked="false">
                <v:path arrowok="t"/>
                <v:fill type="solid"/>
              </v:shape>
            </v:group>
            <v:group style="position:absolute;left:6006;top:8707;width:1990;height:489" coordorigin="6006,8707" coordsize="1990,489">
              <v:shape style="position:absolute;left:6006;top:8707;width:1990;height:489" coordorigin="6006,8707" coordsize="1990,489" path="m7996,9195l6006,9195,6006,8707,7996,8707,7996,9195xe" filled="true" fillcolor="#ffffff" stroked="false">
                <v:path arrowok="t"/>
                <v:fill type="solid"/>
              </v:shape>
            </v:group>
            <v:group style="position:absolute;left:7996;top:8707;width:1990;height:489" coordorigin="7996,8707" coordsize="1990,489">
              <v:shape style="position:absolute;left:7996;top:8707;width:1990;height:489" coordorigin="7996,8707" coordsize="1990,489" path="m9986,9195l7996,9195,7996,8707,9986,8707,9986,9195xe" filled="true" fillcolor="#ffffff" stroked="false">
                <v:path arrowok="t"/>
                <v:fill type="solid"/>
              </v:shape>
            </v:group>
            <v:group style="position:absolute;left:6006;top:10170;width:1990;height:489" coordorigin="6006,10170" coordsize="1990,489">
              <v:shape style="position:absolute;left:6006;top:10170;width:1990;height:489" coordorigin="6006,10170" coordsize="1990,489" path="m7996,10658l6006,10658,6006,10170,7996,10170,7996,10658xe" filled="true" fillcolor="#ffffff" stroked="false">
                <v:path arrowok="t"/>
                <v:fill type="solid"/>
              </v:shape>
            </v:group>
            <v:group style="position:absolute;left:7996;top:10170;width:1990;height:489" coordorigin="7996,10170" coordsize="1990,489">
              <v:shape style="position:absolute;left:7996;top:10170;width:1990;height:489" coordorigin="7996,10170" coordsize="1990,489" path="m9986,10658l7996,10658,7996,10170,9986,10170,9986,10658xe" filled="true" fillcolor="#ffffff" stroked="false">
                <v:path arrowok="t"/>
                <v:fill type="solid"/>
              </v:shape>
            </v:group>
            <v:group style="position:absolute;left:6006;top:5361;width:1990;height:675" coordorigin="6006,5361" coordsize="1990,675">
              <v:shape style="position:absolute;left:6006;top:5361;width:1990;height:675" coordorigin="6006,5361" coordsize="1990,675" path="m7996,6035l6006,6035,6006,5361,7996,5361,7996,6035xe" filled="true" fillcolor="#ffffff" stroked="false">
                <v:path arrowok="t"/>
                <v:fill type="solid"/>
              </v:shape>
            </v:group>
            <v:group style="position:absolute;left:7996;top:5361;width:1990;height:675" coordorigin="7996,5361" coordsize="1990,675">
              <v:shape style="position:absolute;left:7996;top:5361;width:1990;height:675" coordorigin="7996,5361" coordsize="1990,675" path="m9986,6035l7996,6035,7996,5361,9986,5361,9986,6035xe" filled="true" fillcolor="#ffffff" stroked="false">
                <v:path arrowok="t"/>
                <v:fill type="solid"/>
              </v:shape>
            </v:group>
            <v:group style="position:absolute;left:6006;top:3378;width:1990;height:995" coordorigin="6006,3378" coordsize="1990,995">
              <v:shape style="position:absolute;left:6006;top:3378;width:1990;height:995" coordorigin="6006,3378" coordsize="1990,995" path="m7996,4372l6006,4372,6006,3378,7996,3378,7996,4372xe" filled="true" fillcolor="#ffffff" stroked="false">
                <v:path arrowok="t"/>
                <v:fill type="solid"/>
              </v:shape>
            </v:group>
            <v:group style="position:absolute;left:7996;top:3378;width:1990;height:995" coordorigin="7996,3378" coordsize="1990,995">
              <v:shape style="position:absolute;left:7996;top:3378;width:1990;height:995" coordorigin="7996,3378" coordsize="1990,995" path="m9986,4372l7996,4372,7996,3378,9986,3378,9986,4372xe" filled="true" fillcolor="#ffffff" stroked="false">
                <v:path arrowok="t"/>
                <v:fill type="solid"/>
              </v:shape>
            </v:group>
            <v:group style="position:absolute;left:6006;top:4367;width:1990;height:995" coordorigin="6006,4367" coordsize="1990,995">
              <v:shape style="position:absolute;left:6006;top:4367;width:1990;height:995" coordorigin="6006,4367" coordsize="1990,995" path="m7996,5361l6006,5361,6006,4367,7996,4367,7996,5361xe" filled="true" fillcolor="#ffffff" stroked="false">
                <v:path arrowok="t"/>
                <v:fill type="solid"/>
              </v:shape>
            </v:group>
            <v:group style="position:absolute;left:7996;top:4367;width:1990;height:995" coordorigin="7996,4367" coordsize="1990,995">
              <v:shape style="position:absolute;left:7996;top:4367;width:1990;height:995" coordorigin="7996,4367" coordsize="1990,995" path="m9986,5361l7996,5361,7996,4367,9986,4367,9986,5361xe" filled="true" fillcolor="#ffffff" stroked="false">
                <v:path arrowok="t"/>
                <v:fill type="solid"/>
              </v:shape>
            </v:group>
            <v:group style="position:absolute;left:6006;top:6524;width:1990;height:995" coordorigin="6006,6524" coordsize="1990,995">
              <v:shape style="position:absolute;left:6006;top:6524;width:1990;height:995" coordorigin="6006,6524" coordsize="1990,995" path="m7996,7518l6006,7518,6006,6524,7996,6524,7996,7518xe" filled="true" fillcolor="#ffffff" stroked="false">
                <v:path arrowok="t"/>
                <v:fill type="solid"/>
              </v:shape>
            </v:group>
            <v:group style="position:absolute;left:7996;top:6524;width:1990;height:995" coordorigin="7996,6524" coordsize="1990,995">
              <v:shape style="position:absolute;left:7996;top:6524;width:1990;height:995" coordorigin="7996,6524" coordsize="1990,995" path="m9986,7518l7996,7518,7996,6524,9986,6524,9986,7518xe" filled="true" fillcolor="#ffffff" stroked="false">
                <v:path arrowok="t"/>
                <v:fill type="solid"/>
              </v:shape>
            </v:group>
            <v:group style="position:absolute;left:6006;top:9194;width:1990;height:995" coordorigin="6006,9194" coordsize="1990,995">
              <v:shape style="position:absolute;left:6006;top:9194;width:1990;height:995" coordorigin="6006,9194" coordsize="1990,995" path="m7996,10188l6006,10188,6006,9194,7996,9194,7996,10188xe" filled="true" fillcolor="#ffffff" stroked="false">
                <v:path arrowok="t"/>
                <v:fill type="solid"/>
              </v:shape>
            </v:group>
            <v:group style="position:absolute;left:7996;top:9194;width:1990;height:995" coordorigin="7996,9194" coordsize="1990,995">
              <v:shape style="position:absolute;left:7996;top:9194;width:1990;height:995" coordorigin="7996,9194" coordsize="1990,995" path="m9986,10188l7996,10188,7996,9194,9986,9194,9986,10188xe" filled="true" fillcolor="#ffffff" stroked="false">
                <v:path arrowok="t"/>
                <v:fill type="solid"/>
              </v:shape>
            </v:group>
            <v:group style="position:absolute;left:6006;top:10655;width:1990;height:995" coordorigin="6006,10655" coordsize="1990,995">
              <v:shape style="position:absolute;left:6006;top:10655;width:1990;height:995" coordorigin="6006,10655" coordsize="1990,995" path="m7996,11649l6006,11649,6006,10655,7996,10655,7996,11649xe" filled="true" fillcolor="#ffffff" stroked="false">
                <v:path arrowok="t"/>
                <v:fill type="solid"/>
              </v:shape>
            </v:group>
            <v:group style="position:absolute;left:7996;top:10655;width:1990;height:995" coordorigin="7996,10655" coordsize="1990,995">
              <v:shape style="position:absolute;left:7996;top:10655;width:1990;height:995" coordorigin="7996,10655" coordsize="1990,995" path="m9986,11649l7996,11649,7996,10655,9986,10655,9986,11649xe" filled="true" fillcolor="#ffffff" stroked="false">
                <v:path arrowok="t"/>
                <v:fill type="solid"/>
              </v:shape>
            </v:group>
            <v:group style="position:absolute;left:1218;top:1168;width:9206;height:13476" coordorigin="1218,1168" coordsize="9206,13476">
              <v:shape style="position:absolute;left:1218;top:1168;width:9206;height:13476" coordorigin="1218,1168" coordsize="9206,13476" path="m10135,1168l1508,1168,1484,1169,1417,1183,1356,1212,1303,1254,1262,1307,1233,1368,1219,1436,1218,1460,1218,14352,1227,14422,1251,14486,1288,14542,1337,14587,1395,14620,1461,14640,1508,14643,10135,14643,10204,14635,10268,14611,10323,14573,10341,14556,1499,14556,1476,14553,1414,14532,1362,14493,1325,14439,1307,14375,1305,14352,1306,1451,1320,1385,1353,1329,1402,1286,1463,1261,1508,1256,10341,1256,10339,1254,10287,1212,10226,1183,10158,1169,10135,1168xe" filled="true" fillcolor="#732281" stroked="false">
                <v:path arrowok="t"/>
                <v:fill type="solid"/>
              </v:shape>
              <v:shape style="position:absolute;left:1218;top:1168;width:9206;height:13476" coordorigin="1218,1168" coordsize="9206,13476" path="m10341,1256l1508,1256,10144,1256,10167,1258,10229,1279,10281,1319,10318,1373,10336,1437,10337,1460,10337,14361,10323,14427,10290,14483,10241,14526,10180,14551,10135,14556,10341,14556,10381,14505,10410,14444,10423,14375,10424,14352,10424,1460,10416,1390,10392,1326,10354,1270,10341,1256xe" filled="true" fillcolor="#732281" stroked="false">
                <v:path arrowok="t"/>
                <v:fill type="solid"/>
              </v:shape>
            </v:group>
            <v:group style="position:absolute;left:9870;top:976;width:741;height:746" coordorigin="9870,976" coordsize="741,746">
              <v:shape style="position:absolute;left:9870;top:976;width:741;height:746" coordorigin="9870,976" coordsize="741,746" path="m10240,976l10180,981,10096,1005,10022,1048,9959,1106,9911,1177,9881,1259,9870,1349,9871,1379,9889,1466,9926,1545,9979,1612,10045,1666,10123,1702,10210,1720,10240,1721,10271,1720,10357,1702,10435,1666,10502,1612,10555,1545,10592,1466,10609,1379,10610,1349,10609,1318,10592,1231,10555,1152,10502,1085,10435,1032,10357,995,10271,977,10240,976xe" filled="true" fillcolor="#732281" stroked="false">
                <v:path arrowok="t"/>
                <v:fill type="solid"/>
              </v:shape>
            </v:group>
            <v:group style="position:absolute;left:10134;top:1116;width:2;height:2" coordorigin="10134,1116" coordsize="2,2">
              <v:shape style="position:absolute;left:10134;top:1116;width:2;height:2" coordorigin="10134,1116" coordsize="1,1" path="m10134,1116l10134,1117,10134,1116xe" filled="true" fillcolor="#ffffff" stroked="false">
                <v:path arrowok="t"/>
                <v:fill type="solid"/>
              </v:shape>
            </v:group>
            <v:group style="position:absolute;left:9973;top:1054;width:538;height:589" coordorigin="9973,1054" coordsize="538,589">
              <v:shape style="position:absolute;left:9973;top:1054;width:538;height:589" coordorigin="9973,1054" coordsize="538,589" path="m10398,1553l10148,1553,10170,1562,10191,1568,10210,1572,10227,1575,10230,1621,10231,1633,10241,1643,10253,1643,10265,1642,10275,1632,10274,1620,10273,1578,10294,1571,10313,1564,10331,1556,10400,1556,10398,1553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400,1556l10331,1556,10358,1570,10363,1579,10369,1588,10382,1590,10391,1584,10402,1578,10405,1565,10400,1556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396,1550l10098,1550,10092,1560,10095,1573,10105,1580,10115,1587,10129,1584,10135,1573,10148,1553,10398,1553,10396,1550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132,1478l10057,1478,10085,1507,10100,1520,10106,1526,10111,1530,10094,1557,10098,1550,10396,1550,10380,1523,10264,1523,10245,1523,10168,1504,10133,1479,10132,1478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412,1471l10345,1507,10287,1521,10264,1523,10380,1523,10379,1521,10391,1506,10402,1489,10412,1471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9994,1322l9982,1322,9973,1333,9973,1357,9983,1366,10023,1366,10025,1386,10030,1405,10036,1424,9998,1460,9988,1467,9984,1480,9989,1491,9996,1501,10009,1505,10020,1499,10057,1478,10132,1478,10118,1463,10106,1446,10076,1373,10074,1356,10074,1341,10074,1335,10076,1322,9997,1322,9994,1322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119,1312l10140,1379,10188,1419,10262,1442,10308,1445,10327,1444,10397,1428,10456,1393,10296,1393,10280,1393,10211,1377,10145,1341,10132,1327,10119,1312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394,1172l10257,1172,10278,1175,10298,1180,10354,1207,10396,1251,10420,1308,10424,1350,10422,1352,10420,1356,10416,1359,10408,1367,10337,1390,10296,1393,10456,1393,10475,1333,10473,1314,10469,1294,10464,1275,10457,1256,10496,1228,10508,1222,10510,1213,10438,1213,10423,1198,10409,1185,10394,1172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008,1184l9995,1188,9988,1198,9982,1208,9986,1222,9996,1228,10034,1251,10032,1271,10029,1291,10025,1310,9997,1322,10076,1322,10103,1250,10142,1208,10071,1208,10019,1190,10008,1184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485,1184l10462,1198,10438,1213,10510,1213,10511,1208,10504,1198,10498,1188,10485,1184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115,1104l10105,1109,10094,1116,10091,1129,10097,1139,10112,1166,10098,1178,10084,1192,10071,1208,10142,1208,10170,1191,10192,1181,10205,1177,10213,1175,10231,1172,10257,1172,10394,1172,10400,1142,10346,1142,10333,1136,10165,1136,10138,1123,10135,1118,10134,1117,10128,1107,10115,1104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383,1102l10369,1105,10363,1115,10351,1135,10346,1142,10400,1142,10400,1138,10406,1128,10406,1127,10403,1115,10383,1102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197,1126l10188,1128,10165,1136,10333,1136,10326,1133,10307,1127,10303,1127,10196,1127,10197,1126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258,1054l10233,1054,10223,1063,10223,1121,10206,1123,10196,1127,10303,1127,10288,1124,10276,1122,10271,1121,10266,1121,10266,1063,10258,1054xe" filled="true" fillcolor="#ffffff" stroked="false">
                <v:path arrowok="t"/>
                <v:fill type="solid"/>
              </v:shape>
            </v:group>
            <v:group style="position:absolute;left:10361;top:1577;width:3;height:4" coordorigin="10361,1577" coordsize="3,4">
              <v:shape style="position:absolute;left:10361;top:1577;width:3;height:4" coordorigin="10361,1577" coordsize="3,4" path="m10362,1578l10364,1581,10363,1579,10362,1578xe" filled="true" fillcolor="#ffffff" stroked="false">
                <v:path arrowok="t"/>
                <v:fill type="solid"/>
              </v:shape>
              <v:shape style="position:absolute;left:10361;top:1577;width:3;height:4" coordorigin="10361,1577" coordsize="3,4" path="m10361,1577l10362,1578,10362,1578,10361,1577xe" filled="true" fillcolor="#ffffff" stroked="false">
                <v:path arrowok="t"/>
                <v:fill type="solid"/>
              </v:shape>
            </v:group>
            <v:group style="position:absolute;left:10167;top:1232;width:64;height:62" coordorigin="10167,1232" coordsize="64,62">
              <v:shape style="position:absolute;left:10167;top:1232;width:64;height:62" coordorigin="10167,1232" coordsize="64,62" path="m10205,1232l10181,1237,10167,1252,10170,1279,10182,1293,10210,1292,10225,1282,10230,1265,10230,1264,10223,1244,10205,1232xe" filled="true" fillcolor="#ffffff" stroked="false">
                <v:path arrowok="t"/>
                <v:fill type="solid"/>
              </v:shape>
            </v:group>
            <v:group style="position:absolute;left:10320;top:1291;width:48;height:49" coordorigin="10320,1291" coordsize="48,49">
              <v:shape style="position:absolute;left:10320;top:1291;width:48;height:49" coordorigin="10320,1291" coordsize="48,49" path="m10357,1291l10331,1291,10320,1302,10320,1328,10331,1339,10357,1339,10368,1328,10368,1302,10357,1291xe" filled="true" fillcolor="#ffffff" stroked="false">
                <v:path arrowok="t"/>
                <v:fill type="solid"/>
              </v:shape>
            </v:group>
            <v:group style="position:absolute;left:5998;top:11943;width:3973;height:2336" coordorigin="5998,11943" coordsize="3973,2336">
              <v:shape style="position:absolute;left:5998;top:11943;width:3973;height:2336" coordorigin="5998,11943" coordsize="3973,2336" path="m9873,11943l6075,11945,6020,11979,5998,12041,6000,14202,6034,14257,6096,14279,9873,14279,9933,14258,9968,14204,9970,14181,9968,12020,9934,11965,9873,11943xe" filled="true" fillcolor="#e0c4e0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11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0"/>
        <w:gridCol w:w="1990"/>
      </w:tblGrid>
      <w:tr>
        <w:trPr>
          <w:trHeight w:val="441" w:hRule="exact"/>
        </w:trPr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27"/>
              <w:ind w:left="21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Smittsom</w:t>
            </w:r>
            <w:r>
              <w:rPr>
                <w:rFonts w:ascii="Arial"/>
                <w:b/>
                <w:spacing w:val="-30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mikrobe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27"/>
              <w:ind w:left="65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pacing w:val="-3"/>
                <w:sz w:val="17"/>
              </w:rPr>
              <w:t>S</w:t>
            </w:r>
            <w:r>
              <w:rPr>
                <w:rFonts w:ascii="Arial"/>
                <w:b/>
                <w:spacing w:val="-2"/>
                <w:sz w:val="17"/>
              </w:rPr>
              <w:t>ykdom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75" w:hRule="exact"/>
        </w:trPr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4"/>
              <w:ind w:left="59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Bakterier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5"/>
              <w:ind w:left="602" w:right="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i/>
                <w:spacing w:val="-2"/>
                <w:w w:val="110"/>
                <w:sz w:val="17"/>
              </w:rPr>
              <w:t>Kl</w:t>
            </w:r>
            <w:r>
              <w:rPr>
                <w:rFonts w:ascii="Gill Sans MT"/>
                <w:b/>
                <w:i/>
                <w:spacing w:val="-1"/>
                <w:w w:val="110"/>
                <w:sz w:val="17"/>
              </w:rPr>
              <w:t>amydia</w:t>
            </w:r>
            <w:r>
              <w:rPr>
                <w:rFonts w:ascii="Gill Sans MT"/>
                <w:sz w:val="17"/>
              </w:rPr>
            </w:r>
          </w:p>
        </w:tc>
      </w:tr>
      <w:tr>
        <w:trPr>
          <w:trHeight w:val="993" w:hRule="exact"/>
        </w:trPr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Virus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2"/>
              <w:ind w:left="170" w:right="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i/>
                <w:w w:val="95"/>
                <w:sz w:val="17"/>
              </w:rPr>
              <w:t>1</w:t>
            </w:r>
            <w:r>
              <w:rPr>
                <w:rFonts w:ascii="Gill Sans MT"/>
                <w:sz w:val="17"/>
              </w:rPr>
            </w:r>
          </w:p>
          <w:p>
            <w:pPr>
              <w:pStyle w:val="TableParagraph"/>
              <w:spacing w:line="240" w:lineRule="auto" w:before="96"/>
              <w:ind w:left="170" w:right="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i/>
                <w:sz w:val="17"/>
              </w:rPr>
              <w:t>2</w:t>
            </w:r>
            <w:r>
              <w:rPr>
                <w:rFonts w:ascii="Gill Sans MT"/>
                <w:sz w:val="17"/>
              </w:rPr>
            </w:r>
          </w:p>
          <w:p>
            <w:pPr>
              <w:pStyle w:val="TableParagraph"/>
              <w:spacing w:line="240" w:lineRule="auto" w:before="96"/>
              <w:ind w:left="170" w:right="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i/>
                <w:sz w:val="17"/>
              </w:rPr>
              <w:t>3</w:t>
            </w:r>
            <w:r>
              <w:rPr>
                <w:rFonts w:ascii="Gill Sans MT"/>
                <w:sz w:val="17"/>
              </w:rPr>
            </w:r>
          </w:p>
        </w:tc>
      </w:tr>
      <w:tr>
        <w:trPr>
          <w:trHeight w:val="491" w:hRule="exact"/>
        </w:trPr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32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Sopp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42"/>
              <w:ind w:left="170" w:right="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i/>
                <w:w w:val="95"/>
                <w:sz w:val="17"/>
              </w:rPr>
              <w:t>1</w:t>
            </w:r>
            <w:r>
              <w:rPr>
                <w:rFonts w:ascii="Gill Sans MT"/>
                <w:sz w:val="17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1498" w:val="left" w:leader="none"/>
        </w:tabs>
        <w:spacing w:line="240" w:lineRule="auto" w:before="57" w:after="0"/>
        <w:ind w:left="1497" w:right="0" w:hanging="326"/>
        <w:jc w:val="left"/>
        <w:rPr>
          <w:b w:val="0"/>
          <w:bCs w:val="0"/>
        </w:rPr>
      </w:pPr>
      <w:r>
        <w:rPr/>
        <w:pict>
          <v:shape style="position:absolute;margin-left:299.871704pt;margin-top:-128.849701pt;width:200.3pt;height:228.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0"/>
                    <w:gridCol w:w="1990"/>
                  </w:tblGrid>
                  <w:tr>
                    <w:trPr>
                      <w:trHeight w:val="42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46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7"/>
                          </w:rPr>
                          <w:t>For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eb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gging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65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ykdom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981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7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7"/>
                          </w:rPr>
                          <w:t>Vask</w:t>
                        </w:r>
                        <w:r>
                          <w:rPr>
                            <w:rFonts w:ascii="Arial"/>
                            <w:b/>
                            <w:spacing w:val="-1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hender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2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3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992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53" w:lineRule="auto" w:before="108"/>
                          <w:ind w:left="585" w:right="364" w:hanging="2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Dekke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til</w:t>
                        </w:r>
                        <w:r>
                          <w:rPr>
                            <w:rFonts w:ascii="Arial"/>
                            <w:b/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host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22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og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nysing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2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3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74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2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Bruk</w:t>
                        </w:r>
                        <w:r>
                          <w:rPr>
                            <w:rFonts w:ascii="Arial"/>
                            <w:b/>
                            <w:spacing w:val="2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kondom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2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9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53" w:lineRule="auto" w:before="21"/>
                          <w:ind w:left="210" w:right="187" w:hanging="22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Unngå</w:t>
                        </w:r>
                        <w:r>
                          <w:rPr>
                            <w:rFonts w:ascii="Arial" w:hAnsi="Arial"/>
                            <w:b/>
                            <w:spacing w:val="-2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7"/>
                          </w:rPr>
                          <w:t>unødvendig</w:t>
                        </w:r>
                        <w:r>
                          <w:rPr>
                            <w:rFonts w:ascii="Arial" w:hAnsi="Arial"/>
                            <w:b/>
                            <w:spacing w:val="2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bruk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17"/>
                          </w:rPr>
                          <w:t>v</w:t>
                        </w:r>
                        <w:r>
                          <w:rPr>
                            <w:rFonts w:ascii="Arial" w:hAnsi="Arial"/>
                            <w:b/>
                            <w:spacing w:val="-1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7"/>
                          </w:rPr>
                          <w:t>antibiotika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9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994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9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Vaksinasjon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2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3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3"/>
          <w:w w:val="105"/>
        </w:rPr>
        <w:t>Symp</w:t>
      </w:r>
      <w:r>
        <w:rPr>
          <w:spacing w:val="-2"/>
          <w:w w:val="105"/>
        </w:rPr>
        <w:t>tomer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202"/>
        <w:ind w:left="5522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/>
        <w:pict>
          <v:shape style="position:absolute;margin-left:82.307999pt;margin-top:-70.764977pt;width:200.3pt;height:188.3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0"/>
                    <w:gridCol w:w="1990"/>
                  </w:tblGrid>
                  <w:tr>
                    <w:trPr>
                      <w:trHeight w:val="44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50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ymptomer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65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ykdom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6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33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As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ymptoma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tisk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5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994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"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7"/>
                          </w:rPr>
                          <w:t>F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eber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2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3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7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10"/>
                            <w:sz w:val="17"/>
                          </w:rPr>
                          <w:t>Utsle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10"/>
                            <w:sz w:val="17"/>
                          </w:rPr>
                          <w:t>tt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2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4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7"/>
                          <w:ind w:left="65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Sår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hals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9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70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39" w:right="0"/>
                          <w:jc w:val="left"/>
                          <w:rPr>
                            <w:rFonts w:ascii="Trebuchet MS" w:hAnsi="Trebuchet MS" w:cs="Trebuchet MS" w:eastAsia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Hvit utﬂod</w:t>
                        </w:r>
                        <w:r>
                          <w:rPr>
                            <w:rFonts w:ascii="Trebuchet MS" w:hAnsi="Trebuchet MS" w:cs="Trebuchet MS" w:eastAsia="Trebuchet MS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2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sz w:val="31"/>
        </w:rPr>
        <w:t>5.</w:t>
      </w:r>
      <w:r>
        <w:rPr>
          <w:rFonts w:ascii="Arial"/>
          <w:b/>
          <w:spacing w:val="23"/>
          <w:sz w:val="31"/>
        </w:rPr>
        <w:t> </w:t>
      </w:r>
      <w:r>
        <w:rPr>
          <w:rFonts w:ascii="Arial"/>
          <w:b/>
          <w:sz w:val="31"/>
        </w:rPr>
        <w:t>Behandling</w:t>
      </w:r>
      <w:r>
        <w:rPr>
          <w:rFonts w:ascii="Arial"/>
          <w:sz w:val="3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numPr>
          <w:ilvl w:val="0"/>
          <w:numId w:val="1"/>
        </w:numPr>
        <w:tabs>
          <w:tab w:pos="1507" w:val="left" w:leader="none"/>
        </w:tabs>
        <w:spacing w:before="57"/>
        <w:ind w:left="1506" w:right="0" w:hanging="323"/>
        <w:jc w:val="left"/>
        <w:rPr>
          <w:rFonts w:ascii="Arial" w:hAnsi="Arial" w:cs="Arial" w:eastAsia="Arial"/>
          <w:sz w:val="31"/>
          <w:szCs w:val="31"/>
        </w:rPr>
      </w:pPr>
      <w:r>
        <w:rPr/>
        <w:pict>
          <v:shape style="position:absolute;margin-left:299.871704pt;margin-top:-94.086067pt;width:200.3pt;height:169.2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0"/>
                    <w:gridCol w:w="1990"/>
                  </w:tblGrid>
                  <w:tr>
                    <w:trPr>
                      <w:trHeight w:val="42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50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Behandling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65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ykdom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9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3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An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tibiotika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40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984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64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Sengeleie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2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3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78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8"/>
                          <w:ind w:left="6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Soppdrepende</w:t>
                        </w:r>
                        <w:r>
                          <w:rPr>
                            <w:rFonts w:ascii="Arial"/>
                            <w:b/>
                            <w:spacing w:val="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midler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0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992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4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17"/>
                          </w:rPr>
                          <w:t>Væskeinn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tak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2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3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pacing w:val="-3"/>
          <w:sz w:val="31"/>
        </w:rPr>
        <w:t>Ov</w:t>
      </w:r>
      <w:r>
        <w:rPr>
          <w:rFonts w:ascii="Arial" w:hAnsi="Arial"/>
          <w:b/>
          <w:spacing w:val="-2"/>
          <w:sz w:val="31"/>
        </w:rPr>
        <w:t>erføring</w:t>
      </w:r>
      <w:r>
        <w:rPr>
          <w:rFonts w:ascii="Arial" w:hAnsi="Arial"/>
          <w:sz w:val="3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197"/>
        <w:ind w:left="5764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/>
        <w:pict>
          <v:shape style="position:absolute;margin-left:82.307999pt;margin-top:-61.148987pt;width:200.3pt;height:178.25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0"/>
                    <w:gridCol w:w="1990"/>
                  </w:tblGrid>
                  <w:tr>
                    <w:trPr>
                      <w:trHeight w:val="42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55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Ov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7"/>
                          </w:rPr>
                          <w:t>erf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øring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66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ykdom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70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99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Seksuell</w:t>
                        </w:r>
                        <w:r>
                          <w:rPr>
                            <w:rFonts w:ascii="Arial"/>
                            <w:b/>
                            <w:spacing w:val="-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k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on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takt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2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984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3"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1"/>
                            <w:w w:val="105"/>
                            <w:sz w:val="17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på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2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3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985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Innånding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2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3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5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36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Munn-til-munn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pacing w:val="-3"/>
          <w:sz w:val="31"/>
        </w:rPr>
        <w:t>F</w:t>
      </w:r>
      <w:r>
        <w:rPr>
          <w:rFonts w:ascii="Arial" w:hAnsi="Arial"/>
          <w:b/>
          <w:spacing w:val="-2"/>
          <w:sz w:val="31"/>
        </w:rPr>
        <w:t>ramgangsmåt</w:t>
      </w:r>
      <w:r>
        <w:rPr>
          <w:rFonts w:ascii="Arial" w:hAnsi="Arial"/>
          <w:b/>
          <w:spacing w:val="-3"/>
          <w:sz w:val="31"/>
        </w:rPr>
        <w:t>e:</w:t>
      </w:r>
      <w:r>
        <w:rPr>
          <w:rFonts w:ascii="Arial" w:hAnsi="Arial"/>
          <w:sz w:val="31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BodyText"/>
        <w:spacing w:line="251" w:lineRule="auto"/>
        <w:ind w:right="239"/>
        <w:jc w:val="left"/>
        <w:rPr>
          <w:b w:val="0"/>
          <w:bCs w:val="0"/>
        </w:rPr>
      </w:pPr>
      <w:r>
        <w:rPr>
          <w:w w:val="105"/>
        </w:rPr>
        <w:t>1  </w:t>
      </w:r>
      <w:r>
        <w:rPr>
          <w:spacing w:val="4"/>
          <w:w w:val="105"/>
        </w:rPr>
        <w:t> </w:t>
      </w:r>
      <w:r>
        <w:rPr>
          <w:w w:val="105"/>
        </w:rPr>
        <w:t>Bruk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"/>
          <w:w w:val="105"/>
        </w:rPr>
        <w:t>formasjonsarkene</w:t>
      </w:r>
      <w:r>
        <w:rPr>
          <w:spacing w:val="-15"/>
          <w:w w:val="105"/>
        </w:rPr>
        <w:t> </w:t>
      </w:r>
      <w:r>
        <w:rPr>
          <w:w w:val="105"/>
        </w:rPr>
        <w:t>til</w:t>
      </w:r>
      <w:r>
        <w:rPr>
          <w:spacing w:val="-19"/>
          <w:w w:val="105"/>
        </w:rPr>
        <w:t> </w:t>
      </w:r>
      <w:r>
        <w:rPr>
          <w:w w:val="105"/>
        </w:rPr>
        <w:t>å</w:t>
      </w:r>
      <w:r>
        <w:rPr>
          <w:spacing w:val="-14"/>
          <w:w w:val="105"/>
        </w:rPr>
        <w:t> </w:t>
      </w:r>
      <w:r>
        <w:rPr>
          <w:w w:val="105"/>
        </w:rPr>
        <w:t>ﬁnne</w:t>
      </w:r>
      <w:r>
        <w:rPr>
          <w:spacing w:val="-15"/>
          <w:w w:val="105"/>
        </w:rPr>
        <w:t> </w:t>
      </w:r>
      <w:r>
        <w:rPr>
          <w:w w:val="105"/>
        </w:rPr>
        <w:t>ut</w:t>
      </w:r>
      <w:r>
        <w:rPr>
          <w:spacing w:val="27"/>
          <w:w w:val="102"/>
        </w:rPr>
        <w:t> </w:t>
      </w:r>
      <w:r>
        <w:rPr>
          <w:spacing w:val="-2"/>
          <w:w w:val="105"/>
        </w:rPr>
        <w:t>hvilke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syk</w:t>
      </w:r>
      <w:r>
        <w:rPr>
          <w:spacing w:val="-2"/>
          <w:w w:val="105"/>
        </w:rPr>
        <w:t>dommer</w:t>
      </w:r>
      <w:r>
        <w:rPr>
          <w:spacing w:val="-16"/>
          <w:w w:val="105"/>
        </w:rPr>
        <w:t> </w:t>
      </w:r>
      <w:r>
        <w:rPr>
          <w:w w:val="105"/>
        </w:rPr>
        <w:t>som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skal</w:t>
      </w:r>
      <w:r>
        <w:rPr>
          <w:spacing w:val="-17"/>
          <w:w w:val="105"/>
        </w:rPr>
        <w:t> </w:t>
      </w:r>
      <w:r>
        <w:rPr>
          <w:w w:val="105"/>
        </w:rPr>
        <w:t>i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hv</w:t>
      </w:r>
      <w:r>
        <w:rPr>
          <w:spacing w:val="-3"/>
          <w:w w:val="105"/>
        </w:rPr>
        <w:t>er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tom</w:t>
      </w:r>
      <w:r>
        <w:rPr>
          <w:spacing w:val="30"/>
        </w:rPr>
        <w:t> </w:t>
      </w:r>
      <w:r>
        <w:rPr>
          <w:w w:val="105"/>
        </w:rPr>
        <w:t>boks.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Dett</w:t>
      </w:r>
      <w:r>
        <w:rPr>
          <w:spacing w:val="-1"/>
          <w:w w:val="105"/>
        </w:rPr>
        <w:t>e</w:t>
      </w:r>
      <w:r>
        <w:rPr>
          <w:spacing w:val="-15"/>
          <w:w w:val="105"/>
        </w:rPr>
        <w:t> </w:t>
      </w:r>
      <w:r>
        <w:rPr>
          <w:w w:val="105"/>
        </w:rPr>
        <w:t>er</w:t>
      </w:r>
      <w:r>
        <w:rPr>
          <w:spacing w:val="-19"/>
          <w:w w:val="105"/>
        </w:rPr>
        <w:t> </w:t>
      </w:r>
      <w:r>
        <w:rPr>
          <w:w w:val="105"/>
        </w:rPr>
        <w:t>blitt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start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or</w:t>
      </w:r>
      <w:r>
        <w:rPr>
          <w:spacing w:val="-20"/>
          <w:w w:val="105"/>
        </w:rPr>
        <w:t> </w:t>
      </w:r>
      <w:r>
        <w:rPr>
          <w:w w:val="105"/>
        </w:rPr>
        <w:t>deg.</w:t>
      </w:r>
      <w:r>
        <w:rPr>
          <w:b w:val="0"/>
          <w:bCs w:val="0"/>
        </w:rPr>
      </w:r>
    </w:p>
    <w:p>
      <w:pPr>
        <w:pStyle w:val="BodyText"/>
        <w:spacing w:line="251" w:lineRule="auto" w:before="86"/>
        <w:ind w:right="239"/>
        <w:jc w:val="left"/>
        <w:rPr>
          <w:b w:val="0"/>
          <w:bCs w:val="0"/>
        </w:rPr>
      </w:pPr>
      <w:r>
        <w:rPr>
          <w:w w:val="105"/>
        </w:rPr>
        <w:t>2. 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Merker</w:t>
      </w:r>
      <w:r>
        <w:rPr>
          <w:spacing w:val="-17"/>
          <w:w w:val="105"/>
        </w:rPr>
        <w:t> </w:t>
      </w:r>
      <w:r>
        <w:rPr>
          <w:w w:val="105"/>
        </w:rPr>
        <w:t>du</w:t>
      </w:r>
      <w:r>
        <w:rPr>
          <w:spacing w:val="-12"/>
          <w:w w:val="105"/>
        </w:rPr>
        <w:t> </w:t>
      </w:r>
      <w:r>
        <w:rPr>
          <w:w w:val="105"/>
        </w:rPr>
        <w:t>noen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likhe</w:t>
      </w:r>
      <w:r>
        <w:rPr>
          <w:spacing w:val="-2"/>
          <w:w w:val="105"/>
        </w:rPr>
        <w:t>ter</w:t>
      </w:r>
      <w:r>
        <w:rPr>
          <w:spacing w:val="-16"/>
          <w:w w:val="105"/>
        </w:rPr>
        <w:t> </w:t>
      </w:r>
      <w:r>
        <w:rPr>
          <w:w w:val="105"/>
        </w:rPr>
        <w:t>eller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forskjeller</w:t>
      </w:r>
      <w:r>
        <w:rPr>
          <w:spacing w:val="31"/>
          <w:w w:val="104"/>
        </w:rPr>
        <w:t> </w:t>
      </w:r>
      <w:r>
        <w:rPr>
          <w:w w:val="105"/>
        </w:rPr>
        <w:t>mellom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sykdommene?</w:t>
      </w:r>
      <w:r>
        <w:rPr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before="169"/>
        <w:ind w:left="1184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/>
          <w:b/>
          <w:color w:val="FFFFFF"/>
          <w:spacing w:val="-2"/>
          <w:w w:val="95"/>
          <w:sz w:val="30"/>
        </w:rPr>
        <w:t>Mikr</w:t>
      </w:r>
      <w:r>
        <w:rPr>
          <w:rFonts w:ascii="Lucida Sans"/>
          <w:b/>
          <w:color w:val="FFFFFF"/>
          <w:spacing w:val="-1"/>
          <w:w w:val="95"/>
          <w:sz w:val="30"/>
        </w:rPr>
        <w:t>oorganismer:</w:t>
      </w:r>
      <w:r>
        <w:rPr>
          <w:rFonts w:ascii="Lucida Sans"/>
          <w:b/>
          <w:color w:val="FFFFFF"/>
          <w:spacing w:val="-29"/>
          <w:w w:val="95"/>
          <w:sz w:val="30"/>
        </w:rPr>
        <w:t> </w:t>
      </w:r>
      <w:r>
        <w:rPr>
          <w:rFonts w:ascii="Lucida Sans"/>
          <w:b/>
          <w:color w:val="FFFFFF"/>
          <w:spacing w:val="-1"/>
          <w:w w:val="95"/>
          <w:sz w:val="30"/>
        </w:rPr>
        <w:t>Skadelige</w:t>
      </w:r>
      <w:r>
        <w:rPr>
          <w:rFonts w:ascii="Lucida Sans"/>
          <w:b/>
          <w:color w:val="FFFFFF"/>
          <w:spacing w:val="-28"/>
          <w:w w:val="95"/>
          <w:sz w:val="30"/>
        </w:rPr>
        <w:t> </w:t>
      </w:r>
      <w:r>
        <w:rPr>
          <w:rFonts w:ascii="Lucida Sans"/>
          <w:b/>
          <w:color w:val="FFFFFF"/>
          <w:spacing w:val="-2"/>
          <w:w w:val="95"/>
          <w:sz w:val="30"/>
        </w:rPr>
        <w:t>mikr</w:t>
      </w:r>
      <w:r>
        <w:rPr>
          <w:rFonts w:ascii="Lucida Sans"/>
          <w:b/>
          <w:color w:val="FFFFFF"/>
          <w:spacing w:val="-1"/>
          <w:w w:val="95"/>
          <w:sz w:val="30"/>
        </w:rPr>
        <w:t>ober</w:t>
      </w:r>
      <w:r>
        <w:rPr>
          <w:rFonts w:ascii="Lucida Sans"/>
          <w:sz w:val="30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60</w:t>
      </w:r>
      <w:r>
        <w:rPr>
          <w:rFonts w:ascii="Arial"/>
          <w:sz w:val="16"/>
        </w:rPr>
      </w:r>
    </w:p>
    <w:sectPr>
      <w:type w:val="continuous"/>
      <w:pgSz w:w="11910" w:h="16840"/>
      <w:pgMar w:top="780" w:bottom="280" w:left="4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1497" w:hanging="327"/>
        <w:jc w:val="left"/>
      </w:pPr>
      <w:rPr>
        <w:rFonts w:hint="default" w:ascii="Arial" w:hAnsi="Arial" w:eastAsia="Arial"/>
        <w:b/>
        <w:bCs/>
        <w:w w:val="98"/>
        <w:sz w:val="31"/>
        <w:szCs w:val="31"/>
      </w:rPr>
    </w:lvl>
    <w:lvl w:ilvl="1">
      <w:start w:val="1"/>
      <w:numFmt w:val="bullet"/>
      <w:lvlText w:val="•"/>
      <w:lvlJc w:val="left"/>
      <w:pPr>
        <w:ind w:left="5842" w:hanging="3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025" w:hanging="3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493" w:hanging="3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960" w:hanging="3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28" w:hanging="3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95" w:hanging="3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63" w:hanging="3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0" w:hanging="3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025" w:hanging="265"/>
    </w:pPr>
    <w:rPr>
      <w:rFonts w:ascii="Gill Sans MT" w:hAnsi="Gill Sans MT" w:eastAsia="Gill Sans MT"/>
      <w:b/>
      <w:bCs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57"/>
      <w:ind w:left="1171"/>
      <w:outlineLvl w:val="1"/>
    </w:pPr>
    <w:rPr>
      <w:rFonts w:ascii="Arial" w:hAnsi="Arial" w:eastAsia="Arial"/>
      <w:b/>
      <w:bCs/>
      <w:sz w:val="31"/>
      <w:szCs w:val="3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2024-07-01T09:09:54Z</dcterms:created>
  <dcterms:modified xsi:type="dcterms:W3CDTF">2024-07-01T09:09:54Z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2024-05-07T00:00:00Z</vt:filetime>
  </property>
  <property fmtid="{D5CDD505-2E9C-101B-9397-08002B2CF9AE}" pid="3" name="LastSaved">
    <vt:filetime>2024-07-01T00:00:00Z</vt:filetime>
  </property>
</Properties>
</file>