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9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Skadelige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mikrober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og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sykdommer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de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forårsaker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(svarark)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12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rFonts w:ascii="Arial"/>
          <w:b/>
          <w:spacing w:val="-6"/>
          <w:sz w:val="86"/>
        </w:rPr>
        <w:t>S</w:t>
      </w:r>
      <w:r>
        <w:rPr>
          <w:rFonts w:ascii="Arial"/>
          <w:b/>
          <w:spacing w:val="-5"/>
          <w:sz w:val="86"/>
        </w:rPr>
        <w:t>varark</w:t>
      </w:r>
      <w:r>
        <w:rPr>
          <w:rFonts w:ascii="Arial"/>
          <w:sz w:val="8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323"/>
        <w:jc w:val="left"/>
        <w:rPr>
          <w:b w:val="0"/>
          <w:bCs w:val="0"/>
        </w:rPr>
      </w:pPr>
      <w:r>
        <w:rPr>
          <w:spacing w:val="-3"/>
        </w:rPr>
        <w:t>Ov</w:t>
      </w:r>
      <w:r>
        <w:rPr>
          <w:spacing w:val="-2"/>
        </w:rPr>
        <w:t>erføring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880" w:bottom="280" w:left="460" w:right="1680"/>
          <w:cols w:num="2" w:equalWidth="0">
            <w:col w:w="5408" w:space="40"/>
            <w:col w:w="432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12568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254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53;width:10261;height:13875" coordorigin="671,853" coordsize="10261,13875">
              <v:shape style="position:absolute;left:671;top:853;width:10261;height:13875" coordorigin="671,853" coordsize="10261,13875" path="m671,14728l10932,14728,10932,853,671,853,671,14728xe" filled="true" fillcolor="#ffffff" stroked="false">
                <v:path arrowok="t"/>
                <v:fill type="solid"/>
              </v:shape>
            </v:group>
            <v:group style="position:absolute;left:1655;top:4288;width:1990;height:447" coordorigin="1655,4288" coordsize="1990,447">
              <v:shape style="position:absolute;left:1655;top:4288;width:1990;height:447" coordorigin="1655,4288" coordsize="1990,447" path="m3644,4735l1655,4735,1655,4288,3644,4288,3644,4735xe" filled="true" fillcolor="#ffffff" stroked="false">
                <v:path arrowok="t"/>
                <v:fill type="solid"/>
              </v:shape>
            </v:group>
            <v:group style="position:absolute;left:3644;top:4288;width:1990;height:447" coordorigin="3644,4288" coordsize="1990,447">
              <v:shape style="position:absolute;left:3644;top:4288;width:1990;height:447" coordorigin="3644,4288" coordsize="1990,447" path="m5634,4735l3644,4735,3644,4288,5634,4288,5634,4735xe" filled="true" fillcolor="#ffffff" stroked="false">
                <v:path arrowok="t"/>
                <v:fill type="solid"/>
              </v:shape>
            </v:group>
            <v:group style="position:absolute;left:1655;top:4728;width:1990;height:619" coordorigin="1655,4728" coordsize="1990,619">
              <v:shape style="position:absolute;left:1655;top:4728;width:1990;height:619" coordorigin="1655,4728" coordsize="1990,619" path="m3644,5347l1655,5347,1655,4728,3644,4728,3644,5347xe" filled="true" fillcolor="#ffffff" stroked="false">
                <v:path arrowok="t"/>
                <v:fill type="solid"/>
              </v:shape>
            </v:group>
            <v:group style="position:absolute;left:3644;top:4728;width:1990;height:619" coordorigin="3644,4728" coordsize="1990,619">
              <v:shape style="position:absolute;left:3644;top:4728;width:1990;height:619" coordorigin="3644,4728" coordsize="1990,619" path="m5634,5347l3644,5347,3644,4728,5634,4728,5634,5347xe" filled="true" fillcolor="#ffffff" stroked="false">
                <v:path arrowok="t"/>
                <v:fill type="solid"/>
              </v:shape>
            </v:group>
            <v:group style="position:absolute;left:1655;top:5341;width:1990;height:786" coordorigin="1655,5341" coordsize="1990,786">
              <v:shape style="position:absolute;left:1655;top:5341;width:1990;height:786" coordorigin="1655,5341" coordsize="1990,786" path="m3644,6127l1655,6127,1655,5341,3644,5341,3644,6127xe" filled="true" fillcolor="#ffffff" stroked="false">
                <v:path arrowok="t"/>
                <v:fill type="solid"/>
              </v:shape>
            </v:group>
            <v:group style="position:absolute;left:3644;top:5341;width:1990;height:786" coordorigin="3644,5341" coordsize="1990,786">
              <v:shape style="position:absolute;left:3644;top:5341;width:1990;height:786" coordorigin="3644,5341" coordsize="1990,786" path="m5634,6127l3644,6127,3644,5341,5634,5341,5634,6127xe" filled="true" fillcolor="#ffffff" stroked="false">
                <v:path arrowok="t"/>
                <v:fill type="solid"/>
              </v:shape>
            </v:group>
            <v:group style="position:absolute;left:1655;top:6127;width:1990;height:393" coordorigin="1655,6127" coordsize="1990,393">
              <v:shape style="position:absolute;left:1655;top:6127;width:1990;height:393" coordorigin="1655,6127" coordsize="1990,393" path="m3644,6519l1655,6519,1655,6127,3644,6127,3644,6519xe" filled="true" fillcolor="#ffffff" stroked="false">
                <v:path arrowok="t"/>
                <v:fill type="solid"/>
              </v:shape>
            </v:group>
            <v:group style="position:absolute;left:3644;top:6127;width:1990;height:393" coordorigin="3644,6127" coordsize="1990,393">
              <v:shape style="position:absolute;left:3644;top:6127;width:1990;height:393" coordorigin="3644,6127" coordsize="1990,393" path="m5634,6519l3644,6519,3644,6127,5634,6127,5634,6519xe" filled="true" fillcolor="#ffffff" stroked="false">
                <v:path arrowok="t"/>
                <v:fill type="solid"/>
              </v:shape>
            </v:group>
            <v:group style="position:absolute;left:1655;top:7345;width:1990;height:447" coordorigin="1655,7345" coordsize="1990,447">
              <v:shape style="position:absolute;left:1655;top:7345;width:1990;height:447" coordorigin="1655,7345" coordsize="1990,447" path="m3644,7792l1655,7792,1655,7345,3644,7345,3644,7792xe" filled="true" fillcolor="#ffffff" stroked="false">
                <v:path arrowok="t"/>
                <v:fill type="solid"/>
              </v:shape>
            </v:group>
            <v:group style="position:absolute;left:3644;top:7345;width:1990;height:447" coordorigin="3644,7345" coordsize="1990,447">
              <v:shape style="position:absolute;left:3644;top:7345;width:1990;height:447" coordorigin="3644,7345" coordsize="1990,447" path="m5634,7792l3644,7792,3644,7345,5634,7345,5634,7792xe" filled="true" fillcolor="#ffffff" stroked="false">
                <v:path arrowok="t"/>
                <v:fill type="solid"/>
              </v:shape>
            </v:group>
            <v:group style="position:absolute;left:6006;top:2189;width:1990;height:423" coordorigin="6006,2189" coordsize="1990,423">
              <v:shape style="position:absolute;left:6006;top:2189;width:1990;height:423" coordorigin="6006,2189" coordsize="1990,423" path="m7996,2611l6006,2611,6006,2189,7996,2189,7996,2611xe" filled="true" fillcolor="#ffffff" stroked="false">
                <v:path arrowok="t"/>
                <v:fill type="solid"/>
              </v:shape>
            </v:group>
            <v:group style="position:absolute;left:7996;top:2189;width:1990;height:423" coordorigin="7996,2189" coordsize="1990,423">
              <v:shape style="position:absolute;left:7996;top:2189;width:1990;height:423" coordorigin="7996,2189" coordsize="1990,423" path="m9985,2611l7996,2611,7996,2189,9985,2189,9985,2611xe" filled="true" fillcolor="#ffffff" stroked="false">
                <v:path arrowok="t"/>
                <v:fill type="solid"/>
              </v:shape>
            </v:group>
            <v:group style="position:absolute;left:6006;top:2612;width:1990;height:631" coordorigin="6006,2612" coordsize="1990,631">
              <v:shape style="position:absolute;left:6006;top:2612;width:1990;height:631" coordorigin="6006,2612" coordsize="1990,631" path="m7996,3242l6006,3242,6006,2612,7996,2612,7996,3242xe" filled="true" fillcolor="#ffffff" stroked="false">
                <v:path arrowok="t"/>
                <v:fill type="solid"/>
              </v:shape>
            </v:group>
            <v:group style="position:absolute;left:7996;top:2612;width:1990;height:631" coordorigin="7996,2612" coordsize="1990,631">
              <v:shape style="position:absolute;left:7996;top:2612;width:1990;height:631" coordorigin="7996,2612" coordsize="1990,631" path="m9985,3242l7996,3242,7996,2612,9985,2612,9985,3242xe" filled="true" fillcolor="#ffffff" stroked="false">
                <v:path arrowok="t"/>
                <v:fill type="solid"/>
              </v:shape>
            </v:group>
            <v:group style="position:absolute;left:6006;top:3242;width:1990;height:624" coordorigin="6006,3242" coordsize="1990,624">
              <v:shape style="position:absolute;left:6006;top:3242;width:1990;height:624" coordorigin="6006,3242" coordsize="1990,624" path="m7996,3865l6006,3865,6006,3242,7996,3242,7996,3865xe" filled="true" fillcolor="#ffffff" stroked="false">
                <v:path arrowok="t"/>
                <v:fill type="solid"/>
              </v:shape>
            </v:group>
            <v:group style="position:absolute;left:7996;top:3242;width:1990;height:624" coordorigin="7996,3242" coordsize="1990,624">
              <v:shape style="position:absolute;left:7996;top:3242;width:1990;height:624" coordorigin="7996,3242" coordsize="1990,624" path="m9985,3865l7996,3865,7996,3242,9985,3242,9985,3865xe" filled="true" fillcolor="#ffffff" stroked="false">
                <v:path arrowok="t"/>
                <v:fill type="solid"/>
              </v:shape>
            </v:group>
            <v:group style="position:absolute;left:6006;top:3855;width:1990;height:631" coordorigin="6006,3855" coordsize="1990,631">
              <v:shape style="position:absolute;left:6006;top:3855;width:1990;height:631" coordorigin="6006,3855" coordsize="1990,631" path="m7996,4485l6006,4485,6006,3855,7996,3855,7996,4485xe" filled="true" fillcolor="#ffffff" stroked="false">
                <v:path arrowok="t"/>
                <v:fill type="solid"/>
              </v:shape>
            </v:group>
            <v:group style="position:absolute;left:7996;top:3855;width:1990;height:631" coordorigin="7996,3855" coordsize="1990,631">
              <v:shape style="position:absolute;left:7996;top:3855;width:1990;height:631" coordorigin="7996,3855" coordsize="1990,631" path="m9985,4485l7996,4485,7996,3855,9985,3855,9985,4485xe" filled="true" fillcolor="#ffffff" stroked="false">
                <v:path arrowok="t"/>
                <v:fill type="solid"/>
              </v:shape>
            </v:group>
            <v:group style="position:absolute;left:6006;top:4483;width:1990;height:786" coordorigin="6006,4483" coordsize="1990,786">
              <v:shape style="position:absolute;left:6006;top:4483;width:1990;height:786" coordorigin="6006,4483" coordsize="1990,786" path="m7996,5268l6006,5268,6006,4483,7996,4483,7996,5268xe" filled="true" fillcolor="#ffffff" stroked="false">
                <v:path arrowok="t"/>
                <v:fill type="solid"/>
              </v:shape>
            </v:group>
            <v:group style="position:absolute;left:7996;top:4483;width:1990;height:786" coordorigin="7996,4483" coordsize="1990,786">
              <v:shape style="position:absolute;left:7996;top:4483;width:1990;height:786" coordorigin="7996,4483" coordsize="1990,786" path="m9985,5268l7996,5268,7996,4483,9985,4483,9985,5268xe" filled="true" fillcolor="#ffffff" stroked="false">
                <v:path arrowok="t"/>
                <v:fill type="solid"/>
              </v:shape>
            </v:group>
            <v:group style="position:absolute;left:6006;top:5265;width:1990;height:443" coordorigin="6006,5265" coordsize="1990,443">
              <v:shape style="position:absolute;left:6006;top:5265;width:1990;height:443" coordorigin="6006,5265" coordsize="1990,443" path="m7996,5708l6006,5708,6006,5265,7996,5265,7996,5708xe" filled="true" fillcolor="#ffffff" stroked="false">
                <v:path arrowok="t"/>
                <v:fill type="solid"/>
              </v:shape>
            </v:group>
            <v:group style="position:absolute;left:7996;top:5265;width:1990;height:445" coordorigin="7996,5265" coordsize="1990,445">
              <v:shape style="position:absolute;left:7996;top:5265;width:1990;height:445" coordorigin="7996,5265" coordsize="1990,445" path="m9985,5710l7996,5710,7996,5265,9985,5265,9985,5710xe" filled="true" fillcolor="#ffffff" stroked="false">
                <v:path arrowok="t"/>
                <v:fill type="solid"/>
              </v:shape>
            </v:group>
            <v:group style="position:absolute;left:6006;top:6537;width:1990;height:423" coordorigin="6006,6537" coordsize="1990,423">
              <v:shape style="position:absolute;left:6006;top:6537;width:1990;height:423" coordorigin="6006,6537" coordsize="1990,423" path="m7996,6960l6006,6960,6006,6537,7996,6537,7996,6960xe" filled="true" fillcolor="#ffffff" stroked="false">
                <v:path arrowok="t"/>
                <v:fill type="solid"/>
              </v:shape>
            </v:group>
            <v:group style="position:absolute;left:7996;top:6537;width:1990;height:423" coordorigin="7996,6537" coordsize="1990,423">
              <v:shape style="position:absolute;left:7996;top:6537;width:1990;height:423" coordorigin="7996,6537" coordsize="1990,423" path="m9985,6960l7996,6960,7996,6537,9985,6537,9985,6960xe" filled="true" fillcolor="#ffffff" stroked="false">
                <v:path arrowok="t"/>
                <v:fill type="solid"/>
              </v:shape>
            </v:group>
            <v:group style="position:absolute;left:6006;top:6960;width:1990;height:890" coordorigin="6006,6960" coordsize="1990,890">
              <v:shape style="position:absolute;left:6006;top:6960;width:1990;height:890" coordorigin="6006,6960" coordsize="1990,890" path="m7996,7850l6006,7850,6006,6960,7996,6960,7996,7850xe" filled="true" fillcolor="#ffffff" stroked="false">
                <v:path arrowok="t"/>
                <v:fill type="solid"/>
              </v:shape>
            </v:group>
            <v:group style="position:absolute;left:7996;top:6960;width:1990;height:890" coordorigin="7996,6960" coordsize="1990,890">
              <v:shape style="position:absolute;left:7996;top:6960;width:1990;height:890" coordorigin="7996,6960" coordsize="1990,890" path="m9985,7850l7996,7850,7996,6960,9985,6960,9985,7850xe" filled="true" fillcolor="#ffffff" stroked="false">
                <v:path arrowok="t"/>
                <v:fill type="solid"/>
              </v:shape>
            </v:group>
            <v:group style="position:absolute;left:6006;top:7851;width:1990;height:878" coordorigin="6006,7851" coordsize="1990,878">
              <v:shape style="position:absolute;left:6006;top:7851;width:1990;height:878" coordorigin="6006,7851" coordsize="1990,878" path="m7996,8728l6006,8728,6006,7851,7996,7851,7996,8728xe" filled="true" fillcolor="#ffffff" stroked="false">
                <v:path arrowok="t"/>
                <v:fill type="solid"/>
              </v:shape>
            </v:group>
            <v:group style="position:absolute;left:7996;top:7851;width:1990;height:878" coordorigin="7996,7851" coordsize="1990,878">
              <v:shape style="position:absolute;left:7996;top:7851;width:1990;height:878" coordorigin="7996,7851" coordsize="1990,878" path="m9985,8728l7996,8728,7996,7851,9985,7851,9985,8728xe" filled="true" fillcolor="#ffffff" stroked="false">
                <v:path arrowok="t"/>
                <v:fill type="solid"/>
              </v:shape>
            </v:group>
            <v:group style="position:absolute;left:6006;top:8725;width:1990;height:631" coordorigin="6006,8725" coordsize="1990,631">
              <v:shape style="position:absolute;left:6006;top:8725;width:1990;height:631" coordorigin="6006,8725" coordsize="1990,631" path="m7996,9355l6006,9355,6006,8725,7996,8725,7996,9355xe" filled="true" fillcolor="#ffffff" stroked="false">
                <v:path arrowok="t"/>
                <v:fill type="solid"/>
              </v:shape>
            </v:group>
            <v:group style="position:absolute;left:7996;top:8725;width:1990;height:631" coordorigin="7996,8725" coordsize="1990,631">
              <v:shape style="position:absolute;left:7996;top:8725;width:1990;height:631" coordorigin="7996,8725" coordsize="1990,631" path="m9985,9355l7996,9355,7996,8725,9985,8725,9985,9355xe" filled="true" fillcolor="#ffffff" stroked="false">
                <v:path arrowok="t"/>
                <v:fill type="solid"/>
              </v:shape>
            </v:group>
            <v:group style="position:absolute;left:6006;top:9354;width:1990;height:686" coordorigin="6006,9354" coordsize="1990,686">
              <v:shape style="position:absolute;left:6006;top:9354;width:1990;height:686" coordorigin="6006,9354" coordsize="1990,686" path="m7996,10039l6006,10039,6006,9354,7996,9354,7996,10039xe" filled="true" fillcolor="#ffffff" stroked="false">
                <v:path arrowok="t"/>
                <v:fill type="solid"/>
              </v:shape>
            </v:group>
            <v:group style="position:absolute;left:7996;top:9354;width:1990;height:686" coordorigin="7996,9354" coordsize="1990,686">
              <v:shape style="position:absolute;left:7996;top:9354;width:1990;height:686" coordorigin="7996,9354" coordsize="1990,686" path="m9985,10039l7996,10039,7996,9354,9985,9354,9985,10039xe" filled="true" fillcolor="#ffffff" stroked="false">
                <v:path arrowok="t"/>
                <v:fill type="solid"/>
              </v:shape>
            </v:group>
            <v:group style="position:absolute;left:6006;top:10037;width:1990;height:617" coordorigin="6006,10037" coordsize="1990,617">
              <v:shape style="position:absolute;left:6006;top:10037;width:1990;height:617" coordorigin="6006,10037" coordsize="1990,617" path="m7996,10653l6006,10653,6006,10037,7996,10037,7996,10653xe" filled="true" fillcolor="#ffffff" stroked="false">
                <v:path arrowok="t"/>
                <v:fill type="solid"/>
              </v:shape>
            </v:group>
            <v:group style="position:absolute;left:7996;top:10037;width:1990;height:620" coordorigin="7996,10037" coordsize="1990,620">
              <v:shape style="position:absolute;left:7996;top:10037;width:1990;height:620" coordorigin="7996,10037" coordsize="1990,620" path="m9985,10656l7996,10656,7996,10037,9985,10037,9985,10656xe" filled="true" fillcolor="#ffffff" stroked="false">
                <v:path arrowok="t"/>
                <v:fill type="solid"/>
              </v:shape>
            </v:group>
            <v:group style="position:absolute;left:6006;top:11515;width:1990;height:423" coordorigin="6006,11515" coordsize="1990,423">
              <v:shape style="position:absolute;left:6006;top:11515;width:1990;height:423" coordorigin="6006,11515" coordsize="1990,423" path="m7996,11937l6006,11937,6006,11515,7996,11515,7996,11937xe" filled="true" fillcolor="#ffffff" stroked="false">
                <v:path arrowok="t"/>
                <v:fill type="solid"/>
              </v:shape>
            </v:group>
            <v:group style="position:absolute;left:7996;top:11515;width:1990;height:423" coordorigin="7996,11515" coordsize="1990,423">
              <v:shape style="position:absolute;left:7996;top:11515;width:1990;height:423" coordorigin="7996,11515" coordsize="1990,423" path="m9985,11937l7996,11937,7996,11515,9985,11515,9985,11937xe" filled="true" fillcolor="#ffffff" stroked="false">
                <v:path arrowok="t"/>
                <v:fill type="solid"/>
              </v:shape>
            </v:group>
            <v:group style="position:absolute;left:6006;top:11938;width:1990;height:641" coordorigin="6006,11938" coordsize="1990,641">
              <v:shape style="position:absolute;left:6006;top:11938;width:1990;height:641" coordorigin="6006,11938" coordsize="1990,641" path="m7996,12578l6006,12578,6006,11938,7996,11938,7996,12578xe" filled="true" fillcolor="#ffffff" stroked="false">
                <v:path arrowok="t"/>
                <v:fill type="solid"/>
              </v:shape>
            </v:group>
            <v:group style="position:absolute;left:7996;top:11938;width:1990;height:641" coordorigin="7996,11938" coordsize="1990,641">
              <v:shape style="position:absolute;left:7996;top:11938;width:1990;height:641" coordorigin="7996,11938" coordsize="1990,641" path="m9985,12578l7996,12578,7996,11938,9985,11938,9985,12578xe" filled="true" fillcolor="#ffffff" stroked="false">
                <v:path arrowok="t"/>
                <v:fill type="solid"/>
              </v:shape>
            </v:group>
            <v:group style="position:absolute;left:6006;top:12568;width:1990;height:618" coordorigin="6006,12568" coordsize="1990,618">
              <v:shape style="position:absolute;left:6006;top:12568;width:1990;height:618" coordorigin="6006,12568" coordsize="1990,618" path="m7996,13186l6006,13186,6006,12568,7996,12568,7996,13186xe" filled="true" fillcolor="#ffffff" stroked="false">
                <v:path arrowok="t"/>
                <v:fill type="solid"/>
              </v:shape>
            </v:group>
            <v:group style="position:absolute;left:7996;top:12568;width:1990;height:618" coordorigin="7996,12568" coordsize="1990,618">
              <v:shape style="position:absolute;left:7996;top:12568;width:1990;height:618" coordorigin="7996,12568" coordsize="1990,618" path="m9985,13186l7996,13186,7996,12568,9985,12568,9985,13186xe" filled="true" fillcolor="#ffffff" stroked="false">
                <v:path arrowok="t"/>
                <v:fill type="solid"/>
              </v:shape>
            </v:group>
            <v:group style="position:absolute;left:6006;top:13168;width:1990;height:455" coordorigin="6006,13168" coordsize="1990,455">
              <v:shape style="position:absolute;left:6006;top:13168;width:1990;height:455" coordorigin="6006,13168" coordsize="1990,455" path="m7996,13623l6006,13623,6006,13168,7996,13168,7996,13623xe" filled="true" fillcolor="#ffffff" stroked="false">
                <v:path arrowok="t"/>
                <v:fill type="solid"/>
              </v:shape>
            </v:group>
            <v:group style="position:absolute;left:7996;top:13168;width:1990;height:455" coordorigin="7996,13168" coordsize="1990,455">
              <v:shape style="position:absolute;left:7996;top:13168;width:1990;height:455" coordorigin="7996,13168" coordsize="1990,455" path="m9985,13623l7996,13623,7996,13168,9985,13168,9985,13623xe" filled="true" fillcolor="#ffffff" stroked="false">
                <v:path arrowok="t"/>
                <v:fill type="solid"/>
              </v:shape>
            </v:group>
            <v:group style="position:absolute;left:6006;top:13613;width:1990;height:686" coordorigin="6006,13613" coordsize="1990,686">
              <v:shape style="position:absolute;left:6006;top:13613;width:1990;height:686" coordorigin="6006,13613" coordsize="1990,686" path="m7996,14298l6006,14298,6006,13613,7996,13613,7996,14298xe" filled="true" fillcolor="#ffffff" stroked="false">
                <v:path arrowok="t"/>
                <v:fill type="solid"/>
              </v:shape>
            </v:group>
            <v:group style="position:absolute;left:7996;top:13613;width:1990;height:686" coordorigin="7996,13613" coordsize="1990,686">
              <v:shape style="position:absolute;left:7996;top:13613;width:1990;height:686" coordorigin="7996,13613" coordsize="1990,686" path="m9985,14298l7996,14298,7996,13613,9985,13613,9985,14298xe" filled="true" fillcolor="#ffffff" stroked="false">
                <v:path arrowok="t"/>
                <v:fill type="solid"/>
              </v:shape>
            </v:group>
            <v:group style="position:absolute;left:1655;top:7782;width:1990;height:473" coordorigin="1655,7782" coordsize="1990,473">
              <v:shape style="position:absolute;left:1655;top:7782;width:1990;height:473" coordorigin="1655,7782" coordsize="1990,473" path="m3644,8255l1655,8255,1655,7782,3644,7782,3644,8255xe" filled="true" fillcolor="#ffffff" stroked="false">
                <v:path arrowok="t"/>
                <v:fill type="solid"/>
              </v:shape>
            </v:group>
            <v:group style="position:absolute;left:3644;top:7782;width:1990;height:473" coordorigin="3644,7782" coordsize="1990,473">
              <v:shape style="position:absolute;left:3644;top:7782;width:1990;height:473" coordorigin="3644,7782" coordsize="1990,473" path="m5634,8255l3644,8255,3644,7782,5634,7782,5634,8255xe" filled="true" fillcolor="#ffffff" stroked="false">
                <v:path arrowok="t"/>
                <v:fill type="solid"/>
              </v:shape>
            </v:group>
            <v:group style="position:absolute;left:1655;top:8257;width:1990;height:786" coordorigin="1655,8257" coordsize="1990,786">
              <v:shape style="position:absolute;left:1655;top:8257;width:1990;height:786" coordorigin="1655,8257" coordsize="1990,786" path="m3644,9043l1655,9043,1655,8257,3644,8257,3644,9043xe" filled="true" fillcolor="#ffffff" stroked="false">
                <v:path arrowok="t"/>
                <v:fill type="solid"/>
              </v:shape>
            </v:group>
            <v:group style="position:absolute;left:3644;top:8257;width:1990;height:786" coordorigin="3644,8257" coordsize="1990,786">
              <v:shape style="position:absolute;left:3644;top:8257;width:1990;height:786" coordorigin="3644,8257" coordsize="1990,786" path="m5634,9043l3644,9043,3644,8257,5634,8257,5634,9043xe" filled="true" fillcolor="#ffffff" stroked="false">
                <v:path arrowok="t"/>
                <v:fill type="solid"/>
              </v:shape>
            </v:group>
            <v:group style="position:absolute;left:1655;top:9025;width:1990;height:572" coordorigin="1655,9025" coordsize="1990,572">
              <v:shape style="position:absolute;left:1655;top:9025;width:1990;height:572" coordorigin="1655,9025" coordsize="1990,572" path="m3644,9597l1655,9597,1655,9025,3644,9025,3644,9597xe" filled="true" fillcolor="#ffffff" stroked="false">
                <v:path arrowok="t"/>
                <v:fill type="solid"/>
              </v:shape>
            </v:group>
            <v:group style="position:absolute;left:3644;top:9025;width:1990;height:572" coordorigin="3644,9025" coordsize="1990,572">
              <v:shape style="position:absolute;left:3644;top:9025;width:1990;height:572" coordorigin="3644,9025" coordsize="1990,572" path="m5634,9597l3644,9597,3644,9025,5634,9025,5634,9597xe" filled="true" fillcolor="#ffffff" stroked="false">
                <v:path arrowok="t"/>
                <v:fill type="solid"/>
              </v:shape>
            </v:group>
            <v:group style="position:absolute;left:1655;top:9587;width:1990;height:495" coordorigin="1655,9587" coordsize="1990,495">
              <v:shape style="position:absolute;left:1655;top:9587;width:1990;height:495" coordorigin="1655,9587" coordsize="1990,495" path="m3644,10081l1655,10081,1655,9587,3644,9587,3644,10081xe" filled="true" fillcolor="#ffffff" stroked="false">
                <v:path arrowok="t"/>
                <v:fill type="solid"/>
              </v:shape>
            </v:group>
            <v:group style="position:absolute;left:3644;top:9587;width:1990;height:495" coordorigin="3644,9587" coordsize="1990,495">
              <v:shape style="position:absolute;left:3644;top:9587;width:1990;height:495" coordorigin="3644,9587" coordsize="1990,495" path="m5634,10081l3644,10081,3644,9587,5634,9587,5634,10081xe" filled="true" fillcolor="#ffffff" stroked="false">
                <v:path arrowok="t"/>
                <v:fill type="solid"/>
              </v:shape>
            </v:group>
            <v:group style="position:absolute;left:1655;top:10079;width:1990;height:472" coordorigin="1655,10079" coordsize="1990,472">
              <v:shape style="position:absolute;left:1655;top:10079;width:1990;height:472" coordorigin="1655,10079" coordsize="1990,472" path="m3644,10551l1655,10551,1655,10079,3644,10079,3644,10551xe" filled="true" fillcolor="#ffffff" stroked="false">
                <v:path arrowok="t"/>
                <v:fill type="solid"/>
              </v:shape>
            </v:group>
            <v:group style="position:absolute;left:3644;top:10079;width:1990;height:472" coordorigin="3644,10079" coordsize="1990,472">
              <v:shape style="position:absolute;left:3644;top:10079;width:1990;height:472" coordorigin="3644,10079" coordsize="1990,472" path="m5634,10551l3644,10551,3644,10079,5634,10079,5634,10551xe" filled="true" fillcolor="#ffffff" stroked="false">
                <v:path arrowok="t"/>
                <v:fill type="solid"/>
              </v:shape>
            </v:group>
            <v:group style="position:absolute;left:1655;top:10554;width:1990;height:441" coordorigin="1655,10554" coordsize="1990,441">
              <v:shape style="position:absolute;left:1655;top:10554;width:1990;height:441" coordorigin="1655,10554" coordsize="1990,441" path="m3644,10995l1655,10995,1655,10554,3644,10554,3644,10995xe" filled="true" fillcolor="#ffffff" stroked="false">
                <v:path arrowok="t"/>
                <v:fill type="solid"/>
              </v:shape>
            </v:group>
            <v:group style="position:absolute;left:3644;top:10554;width:1990;height:441" coordorigin="3644,10554" coordsize="1990,441">
              <v:shape style="position:absolute;left:3644;top:10554;width:1990;height:441" coordorigin="3644,10554" coordsize="1990,441" path="m5634,10995l3644,10995,3644,10554,5634,10554,5634,10995xe" filled="true" fillcolor="#ffffff" stroked="false">
                <v:path arrowok="t"/>
                <v:fill type="solid"/>
              </v:shape>
            </v:group>
            <v:group style="position:absolute;left:1655;top:10983;width:1990;height:490" coordorigin="1655,10983" coordsize="1990,490">
              <v:shape style="position:absolute;left:1655;top:10983;width:1990;height:490" coordorigin="1655,10983" coordsize="1990,490" path="m3644,11473l1655,11473,1655,10983,3644,10983,3644,11473xe" filled="true" fillcolor="#ffffff" stroked="false">
                <v:path arrowok="t"/>
                <v:fill type="solid"/>
              </v:shape>
            </v:group>
            <v:group style="position:absolute;left:3644;top:10983;width:1990;height:490" coordorigin="3644,10983" coordsize="1990,490">
              <v:shape style="position:absolute;left:3644;top:10983;width:1990;height:490" coordorigin="3644,10983" coordsize="1990,490" path="m5634,11473l3644,11473,3644,10983,5634,10983,5634,11473xe" filled="true" fillcolor="#ffffff" stroked="false">
                <v:path arrowok="t"/>
                <v:fill type="solid"/>
              </v:shape>
            </v:group>
            <v:group style="position:absolute;left:1209;top:1256;width:9206;height:13476" coordorigin="1209,1256" coordsize="9206,13476">
              <v:shape style="position:absolute;left:1209;top:1256;width:9206;height:13476" coordorigin="1209,1256" coordsize="9206,13476" path="m10125,1256l1499,1256,1475,1257,1407,1271,1346,1300,1294,1342,1253,1394,1224,1456,1210,1524,1209,1548,1209,14439,1218,14509,1241,14573,1279,14629,1328,14675,1386,14708,1452,14727,1499,14731,10125,14731,10195,14723,10258,14699,10314,14661,10332,14644,1490,14643,1467,14641,1404,14620,1352,14581,1316,14527,1297,14462,1296,14439,1296,1539,1310,1473,1344,1416,1393,1374,1454,1349,1499,1344,10332,1344,10330,1342,10278,1300,10217,1271,10149,1257,10125,1256xe" filled="true" fillcolor="#732281" stroked="false">
                <v:path arrowok="t"/>
                <v:fill type="solid"/>
              </v:shape>
              <v:shape style="position:absolute;left:1209;top:1256;width:9206;height:13476" coordorigin="1209,1256" coordsize="9206,13476" path="m10332,1344l1499,1344,10134,1344,10157,1346,10220,1367,10272,1407,10309,1460,10327,1525,10328,1548,10328,14448,10314,14515,10280,14571,10231,14613,10171,14638,10125,14644,10332,14644,10371,14593,10400,14531,10414,14463,10415,14439,10415,1548,10406,1478,10383,1414,10345,1358,10332,1344xe" filled="true" fillcolor="#732281" stroked="false">
                <v:path arrowok="t"/>
                <v:fill type="solid"/>
              </v:shape>
            </v:group>
            <v:group style="position:absolute;left:9861;top:1063;width:741;height:746" coordorigin="9861,1063" coordsize="741,746">
              <v:shape style="position:absolute;left:9861;top:1063;width:741;height:746" coordorigin="9861,1063" coordsize="741,746" path="m10231,1063l10171,1068,10087,1093,10012,1135,9950,1194,9902,1265,9871,1347,9861,1436,9862,1467,9880,1554,9916,1633,9969,1700,10036,1753,10114,1790,10201,1808,10231,1809,10261,1808,10348,1790,10426,1753,10493,1700,10546,1633,10582,1554,10600,1467,10601,1436,10600,1406,10582,1318,10546,1240,10493,1173,10426,1119,10348,1082,10261,1065,10231,1063xe" filled="true" fillcolor="#732281" stroked="false">
                <v:path arrowok="t"/>
                <v:fill type="solid"/>
              </v:shape>
            </v:group>
            <v:group style="position:absolute;left:10124;top:1204;width:2;height:2" coordorigin="10124,1204" coordsize="2,2">
              <v:shape style="position:absolute;left:10124;top:1204;width:2;height:2" coordorigin="10124,1204" coordsize="1,1" path="m10124,1204l10125,1205,10124,1204xe" filled="true" fillcolor="#ffffff" stroked="false">
                <v:path arrowok="t"/>
                <v:fill type="solid"/>
              </v:shape>
            </v:group>
            <v:group style="position:absolute;left:9964;top:1142;width:538;height:589" coordorigin="9964,1142" coordsize="538,589">
              <v:shape style="position:absolute;left:9964;top:1142;width:538;height:589" coordorigin="9964,1142" coordsize="538,589" path="m10388,1640l10139,1640,10161,1650,10182,1656,10201,1660,10217,1662,10221,1708,10222,1721,10232,1730,10244,1730,10256,1729,10266,1719,10265,1707,10264,1665,10285,1659,10304,1652,10322,1644,10391,1644,10388,164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91,1644l10322,1644,10348,1658,10353,1667,10360,1676,10372,1677,10381,1672,10392,1666,10396,1652,10391,164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7,1638l10089,1638,10082,1648,10086,1661,10096,1668,10105,1674,10120,1672,10126,1661,10139,1640,10388,1640,10387,1638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23,1566l10047,1566,10076,1595,10090,1608,10097,1614,10102,1617,10085,1644,10089,1638,10387,1638,10379,1624,10371,1611,10255,1611,10235,1611,10158,1592,10124,1566,10123,1566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02,1559l10336,1595,10277,1609,10255,1611,10371,1611,10369,1609,10382,1593,10393,1577,10402,15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85,1409l9973,1410,9964,1421,9964,1445,9973,1453,10013,1453,10016,1473,10020,1493,10026,1512,9989,1547,9979,1555,9974,1568,9980,1579,9986,1589,10000,1593,10010,1586,10047,1566,10123,1566,10109,1551,10096,1534,10066,1461,10065,1443,10065,1428,10065,1422,10067,1410,9988,1410,9985,140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9,1400l10131,1467,10179,1507,10252,1530,10298,1533,10318,1531,10388,1516,10446,1481,10287,1481,10271,1481,10202,1465,10136,1428,10122,1415,10109,140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5,1259l10248,1259,10269,1263,10289,1268,10345,1294,10387,1339,10410,1395,10414,1438,10413,1440,10411,1443,10406,1447,10399,1454,10327,1478,10287,1481,10446,1481,10465,1421,10463,1401,10460,1382,10454,1362,10447,1343,10487,1316,10498,1309,10500,1301,10429,1301,10414,1286,10399,1272,10385,12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98,1272l9985,1275,9979,1286,9972,1296,9977,1309,9986,1316,10025,1339,10023,1359,10019,1379,10016,1398,9988,1410,10067,1410,10094,1338,10133,1296,10061,1296,10009,1278,9998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75,1272l10452,1286,10429,1301,10500,1301,10501,1296,10495,1286,10488,1275,10475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5,1192l10096,1197,10085,1204,10081,1217,10088,1227,10103,1254,10089,1266,10075,1280,10061,1296,10133,1296,10161,1279,10183,1269,10196,1265,10203,1263,10221,1260,10248,1259,10385,1259,10391,1230,10337,1230,10323,1224,10156,1224,10129,1211,10125,1206,10125,1205,10118,1195,10105,119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74,1189l10360,1193,10354,1203,10341,1223,10337,1230,10391,1230,10390,1225,10396,1216,10396,1215,10393,1203,10374,118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87,1214l10179,1216,10156,1224,10323,1224,10317,1221,10297,1215,10293,1214,10187,1214,10187,121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248,1142l10223,1142,10213,1151,10213,1209,10196,1211,10187,1214,10293,1214,10279,1211,10267,1210,10262,1209,10257,1209,10257,1151,10248,1142xe" filled="true" fillcolor="#ffffff" stroked="false">
                <v:path arrowok="t"/>
                <v:fill type="solid"/>
              </v:shape>
            </v:group>
            <v:group style="position:absolute;left:10352;top:1664;width:3;height:4" coordorigin="10352,1664" coordsize="3,4">
              <v:shape style="position:absolute;left:10352;top:1664;width:3;height:4" coordorigin="10352,1664" coordsize="3,4" path="m10353,1666l10354,1668,10353,1667,10353,1666xe" filled="true" fillcolor="#ffffff" stroked="false">
                <v:path arrowok="t"/>
                <v:fill type="solid"/>
              </v:shape>
              <v:shape style="position:absolute;left:10352;top:1664;width:3;height:4" coordorigin="10352,1664" coordsize="3,4" path="m10352,1664l10352,1665,10353,1666,10352,1664xe" filled="true" fillcolor="#ffffff" stroked="false">
                <v:path arrowok="t"/>
                <v:fill type="solid"/>
              </v:shape>
            </v:group>
            <v:group style="position:absolute;left:10158;top:1320;width:64;height:62" coordorigin="10158,1320" coordsize="64,62">
              <v:shape style="position:absolute;left:10158;top:1320;width:64;height:62" coordorigin="10158,1320" coordsize="64,62" path="m10196,1320l10171,1325,10158,1340,10161,1366,10173,1381,10200,1380,10216,1369,10221,1353,10221,1352,10214,1331,10196,1320xe" filled="true" fillcolor="#ffffff" stroked="false">
                <v:path arrowok="t"/>
                <v:fill type="solid"/>
              </v:shape>
            </v:group>
            <v:group style="position:absolute;left:10310;top:1379;width:48;height:49" coordorigin="10310,1379" coordsize="48,49">
              <v:shape style="position:absolute;left:10310;top:1379;width:48;height:49" coordorigin="10310,1379" coordsize="48,49" path="m10348,1379l10321,1379,10310,1390,10310,1416,10321,1427,10348,1427,10358,1416,10358,1390,10348,1379xe" filled="true" fillcolor="#ffffff" stroked="false">
                <v:path arrowok="t"/>
                <v:fill type="solid"/>
              </v:shape>
            </v:group>
            <v:group style="position:absolute;left:1661;top:11795;width:3973;height:2528" coordorigin="1661,11795" coordsize="3973,2528">
              <v:shape style="position:absolute;left:1661;top:11795;width:3973;height:2528" coordorigin="1661,11795" coordsize="3973,2528" path="m5536,11795l1738,11797,1683,11831,1661,11893,1664,14246,1697,14301,1759,14323,5536,14323,5597,14302,5631,14248,5634,14225,5632,11872,5598,11817,5536,11795xe" filled="true" fillcolor="#e0c4e0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numPr>
          <w:ilvl w:val="1"/>
          <w:numId w:val="1"/>
        </w:numPr>
        <w:tabs>
          <w:tab w:pos="1479" w:val="left" w:leader="none"/>
        </w:tabs>
        <w:spacing w:line="240" w:lineRule="auto" w:before="57" w:after="0"/>
        <w:ind w:left="1478" w:right="0" w:hanging="307"/>
        <w:jc w:val="left"/>
        <w:rPr>
          <w:b w:val="0"/>
          <w:bCs w:val="0"/>
        </w:rPr>
      </w:pPr>
      <w:r>
        <w:rPr/>
        <w:pict>
          <v:shape style="position:absolute;margin-left:299.860504pt;margin-top:-76.440407pt;width:200.3pt;height:176.9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5" w:lineRule="auto" w:before="114"/>
                          <w:ind w:left="721" w:right="405" w:hanging="31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5"/>
                            <w:sz w:val="17"/>
                          </w:rPr>
                          <w:t>HIV,</w:t>
                        </w:r>
                        <w:r>
                          <w:rPr>
                            <w:rFonts w:ascii="Lucida Sans" w:hAnsi="Lucida Sans"/>
                            <w:b/>
                            <w:spacing w:val="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Blod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06"/>
                          <w:ind w:left="843" w:right="161" w:hanging="68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4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17"/>
                          </w:rPr>
                          <w:t>HIV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6" w:lineRule="auto" w:before="98"/>
                          <w:ind w:left="216" w:right="150" w:hanging="66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 MRS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7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2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85"/>
                          <w:ind w:left="151" w:right="15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1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41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Munn-til-munn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yssesyke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Smittsom</w:t>
      </w:r>
      <w:r>
        <w:rPr>
          <w:spacing w:val="55"/>
        </w:rPr>
        <w:t> </w:t>
      </w:r>
      <w:r>
        <w:rPr>
          <w:spacing w:val="-2"/>
        </w:rPr>
        <w:t>mikrobe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57"/>
        <w:ind w:left="552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297997pt;margin-top:-83.866592pt;width:200.3pt;height:112.4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-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mikrobe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Bakterier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76"/>
                          <w:ind w:left="326" w:right="161" w:hanging="164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4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Virus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4" w:lineRule="auto" w:before="86"/>
                          <w:ind w:left="151" w:right="149" w:hanging="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5"/>
                            <w:w w:val="95"/>
                            <w:sz w:val="17"/>
                            <w:szCs w:val="17"/>
                          </w:rPr>
                          <w:t>HIV,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3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5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4.</w:t>
      </w:r>
      <w:r>
        <w:rPr>
          <w:rFonts w:ascii="Arial"/>
          <w:b/>
          <w:spacing w:val="16"/>
          <w:sz w:val="31"/>
        </w:rPr>
        <w:t> </w:t>
      </w:r>
      <w:r>
        <w:rPr>
          <w:rFonts w:ascii="Arial"/>
          <w:b/>
          <w:spacing w:val="-4"/>
          <w:sz w:val="31"/>
        </w:rPr>
        <w:t>F</w:t>
      </w:r>
      <w:r>
        <w:rPr>
          <w:rFonts w:ascii="Arial"/>
          <w:b/>
          <w:spacing w:val="-3"/>
          <w:sz w:val="31"/>
        </w:rPr>
        <w:t>orebygging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"/>
        </w:numPr>
        <w:tabs>
          <w:tab w:pos="1498" w:val="left" w:leader="none"/>
        </w:tabs>
        <w:spacing w:before="185"/>
        <w:ind w:left="1497" w:right="0" w:hanging="326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299.860504pt;margin-top:-3.58028pt;width:200.3pt;height:206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89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1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20"/>
                          <w:ind w:left="182" w:right="149" w:hanging="32"/>
                          <w:jc w:val="both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MRS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A,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3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41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87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/>
                          <w:ind w:left="585" w:right="364" w:hanging="2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nysing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12"/>
                          <w:ind w:left="66" w:right="58" w:hanging="6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8"/>
                            <w:w w:val="9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5" w:lineRule="auto" w:before="95"/>
                          <w:ind w:left="721" w:right="405" w:hanging="31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5"/>
                            <w:sz w:val="17"/>
                          </w:rPr>
                          <w:t>HIV,</w:t>
                        </w:r>
                        <w:r>
                          <w:rPr>
                            <w:rFonts w:ascii="Lucida Sans" w:hAnsi="Lucida Sans"/>
                            <w:b/>
                            <w:spacing w:val="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8"/>
                          <w:ind w:left="210" w:right="186" w:hanging="2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unødvendig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MRSA,</w:t>
                        </w:r>
                        <w:r>
                          <w:rPr>
                            <w:rFonts w:ascii="Arial" w:hAnsi="Arial"/>
                            <w:b/>
                            <w:spacing w:val="-3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9"/>
                          <w:ind w:left="610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3"/>
          <w:w w:val="105"/>
          <w:sz w:val="31"/>
        </w:rPr>
        <w:t>Symp</w:t>
      </w:r>
      <w:r>
        <w:rPr>
          <w:rFonts w:ascii="Arial"/>
          <w:b/>
          <w:spacing w:val="-2"/>
          <w:w w:val="105"/>
          <w:sz w:val="31"/>
        </w:rPr>
        <w:t>tomer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7"/>
        <w:ind w:left="552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297997pt;margin-top:-179.893387pt;width:200.3pt;height:207.2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326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61"/>
                          <w:ind w:left="66" w:right="58" w:hanging="6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8"/>
                            <w:w w:val="9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5" w:lineRule="auto" w:before="71"/>
                          <w:ind w:left="53" w:right="47" w:firstLine="109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4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Vannkopper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Meslinger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yssesyke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6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7"/>
                          </w:rPr>
                          <w:t>Tr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7"/>
                          </w:rPr>
                          <w:t>etthet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56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sses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esjoner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"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z w:val="17"/>
                          </w:rPr>
                          <w:t>HIV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Klamy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dia,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57"/>
        <w:ind w:left="142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299.860504pt;margin-top:-20.243881pt;width:200.3pt;height:140.050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14"/>
                          <w:ind w:left="313" w:right="168" w:hanging="138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-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30"/>
                            <w:w w:val="93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0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Sengeleie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07"/>
                          <w:ind w:left="170" w:right="12" w:hanging="15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5"/>
                            <w:w w:val="9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Soppdrepende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2"/>
                          <w:ind w:left="170" w:right="12" w:hanging="15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5"/>
                            <w:w w:val="9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w w:val="105"/>
          <w:sz w:val="31"/>
        </w:rPr>
        <w:t>Merk</w:t>
      </w:r>
      <w:r>
        <w:rPr>
          <w:rFonts w:ascii="Arial"/>
          <w:sz w:val="31"/>
        </w:rPr>
      </w:r>
    </w:p>
    <w:p>
      <w:pPr>
        <w:spacing w:line="254" w:lineRule="auto" w:before="139"/>
        <w:ind w:left="1424" w:right="486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MRS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tibiotik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esist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ent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bakterie.</w:t>
      </w:r>
      <w:r>
        <w:rPr>
          <w:rFonts w:ascii="Lucida Sans" w:hAnsi="Lucida Sans" w:cs="Lucida Sans" w:eastAsia="Lucida Sans"/>
          <w:b/>
          <w:bCs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spesiﬁkt</w:t>
      </w:r>
      <w:r>
        <w:rPr>
          <w:rFonts w:ascii="Arial" w:hAnsi="Arial" w:cs="Arial" w:eastAsia="Arial"/>
          <w:b/>
          <w:bCs/>
          <w:spacing w:val="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resistent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overfor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meticillin</w:t>
      </w:r>
      <w:r>
        <w:rPr>
          <w:rFonts w:ascii="Arial" w:hAnsi="Arial" w:cs="Arial" w:eastAsia="Arial"/>
          <w:b/>
          <w:bCs/>
          <w:spacing w:val="21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noen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andre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vanlig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brukte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antibiotik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a.</w:t>
      </w:r>
      <w:r>
        <w:rPr>
          <w:rFonts w:ascii="Arial" w:hAnsi="Arial" w:cs="Arial" w:eastAsia="Arial"/>
          <w:sz w:val="17"/>
          <w:szCs w:val="17"/>
        </w:rPr>
      </w:r>
    </w:p>
    <w:p>
      <w:pPr>
        <w:pStyle w:val="BodyText"/>
        <w:spacing w:line="253" w:lineRule="auto"/>
        <w:ind w:right="4839"/>
        <w:jc w:val="left"/>
        <w:rPr>
          <w:b w:val="0"/>
          <w:bCs w:val="0"/>
        </w:rPr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ta</w:t>
      </w:r>
      <w:r>
        <w:rPr>
          <w:spacing w:val="-2"/>
          <w:w w:val="105"/>
        </w:rPr>
        <w:t>tusen</w:t>
      </w:r>
      <w:r>
        <w:rPr>
          <w:spacing w:val="-32"/>
          <w:w w:val="105"/>
        </w:rPr>
        <w:t> </w:t>
      </w:r>
      <w:r>
        <w:rPr>
          <w:w w:val="105"/>
        </w:rPr>
        <w:t>som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resist</w:t>
      </w:r>
      <w:r>
        <w:rPr>
          <w:spacing w:val="-1"/>
          <w:w w:val="105"/>
        </w:rPr>
        <w:t>ent</w:t>
      </w:r>
      <w:r>
        <w:rPr>
          <w:spacing w:val="-32"/>
          <w:w w:val="105"/>
        </w:rPr>
        <w:t> </w:t>
      </w:r>
      <w:r>
        <w:rPr>
          <w:w w:val="105"/>
        </w:rPr>
        <w:t>skyldes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erbruk</w:t>
      </w:r>
      <w:r>
        <w:rPr>
          <w:spacing w:val="26"/>
          <w:w w:val="103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w w:val="105"/>
        </w:rPr>
        <w:t>misbruk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dette</w:t>
      </w:r>
      <w:r>
        <w:rPr>
          <w:spacing w:val="-16"/>
          <w:w w:val="105"/>
        </w:rPr>
        <w:t> </w:t>
      </w:r>
      <w:r>
        <w:rPr>
          <w:w w:val="105"/>
        </w:rPr>
        <w:t>og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andre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antibio</w:t>
      </w:r>
      <w:r>
        <w:rPr>
          <w:spacing w:val="-1"/>
          <w:w w:val="105"/>
        </w:rPr>
        <w:t>tik</w:t>
      </w:r>
      <w:r>
        <w:rPr>
          <w:spacing w:val="-2"/>
          <w:w w:val="105"/>
        </w:rPr>
        <w:t>a.</w:t>
      </w:r>
      <w:r>
        <w:rPr>
          <w:spacing w:val="30"/>
          <w:w w:val="97"/>
        </w:rPr>
        <w:t> </w:t>
      </w:r>
      <w:r>
        <w:rPr>
          <w:w w:val="105"/>
        </w:rPr>
        <w:t>Behandlingen</w:t>
      </w:r>
      <w:r>
        <w:rPr>
          <w:spacing w:val="-17"/>
          <w:w w:val="105"/>
        </w:rPr>
        <w:t> </w:t>
      </w:r>
      <w:r>
        <w:rPr>
          <w:w w:val="105"/>
        </w:rPr>
        <w:t>er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ortsa</w:t>
      </w:r>
      <w:r>
        <w:rPr>
          <w:spacing w:val="-1"/>
          <w:w w:val="105"/>
        </w:rPr>
        <w:t>tt</w:t>
      </w:r>
      <w:r>
        <w:rPr>
          <w:spacing w:val="-16"/>
          <w:w w:val="105"/>
        </w:rPr>
        <w:t> </w:t>
      </w:r>
      <w:r>
        <w:rPr>
          <w:w w:val="105"/>
        </w:rPr>
        <w:t>med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antibio</w:t>
      </w:r>
      <w:r>
        <w:rPr>
          <w:spacing w:val="-1"/>
          <w:w w:val="105"/>
        </w:rPr>
        <w:t>tik</w:t>
      </w:r>
      <w:r>
        <w:rPr>
          <w:spacing w:val="-2"/>
          <w:w w:val="105"/>
        </w:rPr>
        <w:t>a,</w:t>
      </w:r>
      <w:r>
        <w:rPr>
          <w:spacing w:val="30"/>
          <w:w w:val="97"/>
        </w:rPr>
        <w:t> </w:t>
      </w:r>
      <w:r>
        <w:rPr>
          <w:w w:val="105"/>
        </w:rPr>
        <w:t>men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MRSA</w:t>
      </w:r>
      <w:r>
        <w:rPr>
          <w:spacing w:val="-22"/>
          <w:w w:val="105"/>
        </w:rPr>
        <w:t> </w:t>
      </w:r>
      <w:r>
        <w:rPr>
          <w:w w:val="105"/>
        </w:rPr>
        <w:t>er</w:t>
      </w:r>
      <w:r>
        <w:rPr>
          <w:spacing w:val="-22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ferd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-17"/>
          <w:w w:val="105"/>
        </w:rPr>
        <w:t> </w:t>
      </w:r>
      <w:r>
        <w:rPr>
          <w:w w:val="105"/>
        </w:rPr>
        <w:t>å</w:t>
      </w:r>
      <w:r>
        <w:rPr>
          <w:spacing w:val="-18"/>
          <w:w w:val="105"/>
        </w:rPr>
        <w:t> </w:t>
      </w:r>
      <w:r>
        <w:rPr>
          <w:w w:val="105"/>
        </w:rPr>
        <w:t>utvikle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resistens</w:t>
      </w:r>
      <w:r>
        <w:rPr>
          <w:spacing w:val="25"/>
        </w:rPr>
        <w:t> </w:t>
      </w:r>
      <w:r>
        <w:rPr>
          <w:spacing w:val="-1"/>
        </w:rPr>
        <w:t>mot</w:t>
      </w:r>
      <w:r>
        <w:rPr>
          <w:spacing w:val="-7"/>
        </w:rPr>
        <w:t> </w:t>
      </w:r>
      <w:r>
        <w:rPr/>
        <w:t>disse</w:t>
      </w:r>
      <w:r>
        <w:rPr>
          <w:spacing w:val="-6"/>
        </w:rPr>
        <w:t> </w:t>
      </w:r>
      <w:r>
        <w:rPr/>
        <w:t>også.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50</w:t>
      </w:r>
      <w:r>
        <w:rPr>
          <w:rFonts w:ascii="Arial"/>
          <w:sz w:val="16"/>
        </w:rPr>
      </w:r>
    </w:p>
    <w:sectPr>
      <w:type w:val="continuous"/>
      <w:pgSz w:w="11910" w:h="16840"/>
      <w:pgMar w:top="8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398" w:hanging="323"/>
        <w:jc w:val="left"/>
      </w:pPr>
      <w:rPr>
        <w:rFonts w:hint="default" w:ascii="Arial" w:hAnsi="Arial" w:eastAsia="Arial"/>
        <w:b/>
        <w:bCs/>
        <w:w w:val="96"/>
        <w:sz w:val="31"/>
        <w:szCs w:val="31"/>
      </w:rPr>
    </w:lvl>
    <w:lvl w:ilvl="1">
      <w:start w:val="1"/>
      <w:numFmt w:val="decimal"/>
      <w:lvlText w:val="%2."/>
      <w:lvlJc w:val="left"/>
      <w:pPr>
        <w:ind w:left="1478" w:hanging="308"/>
        <w:jc w:val="left"/>
      </w:pPr>
      <w:rPr>
        <w:rFonts w:hint="default" w:ascii="Arial" w:hAnsi="Arial" w:eastAsia="Arial"/>
        <w:b/>
        <w:bCs/>
        <w:w w:val="90"/>
        <w:sz w:val="31"/>
        <w:szCs w:val="31"/>
      </w:rPr>
    </w:lvl>
    <w:lvl w:ilvl="2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48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4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5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4"/>
    </w:pPr>
    <w:rPr>
      <w:rFonts w:ascii="Arial" w:hAnsi="Arial" w:eastAsia="Arial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57"/>
      <w:ind w:left="5522"/>
      <w:outlineLvl w:val="1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2024-07-01T09:11:12Z</dcterms:created>
  <dcterms:modified xsi:type="dcterms:W3CDTF">2024-07-01T09:11:12Z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