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>
          <w:rFonts w:ascii="Arial" w:hAnsi="Arial"/>
          <w:b/>
          <w:w w:val="105"/>
        </w:rPr>
        <w:t>LA2</w:t>
      </w:r>
      <w:r>
        <w:rPr>
          <w:rFonts w:ascii="Arial" w:hAnsi="Arial"/>
          <w:b/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Skadelige</w:t>
      </w:r>
      <w:r>
        <w:rPr>
          <w:spacing w:val="-11"/>
          <w:w w:val="105"/>
        </w:rPr>
        <w:t> </w:t>
      </w:r>
      <w:r>
        <w:rPr>
          <w:w w:val="105"/>
        </w:rPr>
        <w:t>mikrober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og</w:t>
      </w:r>
      <w:r>
        <w:rPr>
          <w:spacing w:val="-12"/>
          <w:w w:val="105"/>
        </w:rPr>
        <w:t> </w:t>
      </w:r>
      <w:r>
        <w:rPr>
          <w:w w:val="105"/>
        </w:rPr>
        <w:t>sykdommer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forårsaker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(differensiert</w:t>
      </w:r>
      <w:r>
        <w:rPr>
          <w:spacing w:val="-12"/>
          <w:w w:val="105"/>
        </w:rPr>
        <w:t> </w:t>
      </w:r>
      <w:r>
        <w:rPr>
          <w:w w:val="105"/>
        </w:rPr>
        <w:t>svarark)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45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rFonts w:ascii="Arial"/>
          <w:b/>
          <w:spacing w:val="-6"/>
          <w:sz w:val="86"/>
        </w:rPr>
        <w:t>S</w:t>
      </w:r>
      <w:r>
        <w:rPr>
          <w:rFonts w:ascii="Arial"/>
          <w:b/>
          <w:spacing w:val="-5"/>
          <w:sz w:val="86"/>
        </w:rPr>
        <w:t>varark</w:t>
      </w:r>
      <w:r>
        <w:rPr>
          <w:rFonts w:ascii="Arial"/>
          <w:sz w:val="8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780" w:bottom="280" w:left="1620" w:right="460"/>
        </w:sect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/>
        <w:t>1.</w:t>
      </w:r>
      <w:r>
        <w:rPr>
          <w:spacing w:val="8"/>
        </w:rPr>
        <w:t> </w:t>
      </w:r>
      <w:r>
        <w:rPr/>
        <w:t>Smittsom</w:t>
      </w:r>
      <w:r>
        <w:rPr>
          <w:spacing w:val="8"/>
        </w:rPr>
        <w:t> </w:t>
      </w:r>
      <w:r>
        <w:rPr>
          <w:spacing w:val="-2"/>
        </w:rPr>
        <w:t>mikrobe</w:t>
      </w:r>
      <w:r>
        <w:rPr>
          <w:b w:val="0"/>
        </w:rPr>
      </w:r>
    </w:p>
    <w:p>
      <w:pPr>
        <w:spacing w:before="57"/>
        <w:ind w:left="30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b/>
          <w:sz w:val="31"/>
        </w:rPr>
        <w:t>4.</w:t>
      </w:r>
      <w:r>
        <w:rPr>
          <w:rFonts w:ascii="Arial"/>
          <w:b/>
          <w:spacing w:val="16"/>
          <w:sz w:val="31"/>
        </w:rPr>
        <w:t> </w:t>
      </w:r>
      <w:r>
        <w:rPr>
          <w:rFonts w:ascii="Arial"/>
          <w:b/>
          <w:spacing w:val="-4"/>
          <w:sz w:val="31"/>
        </w:rPr>
        <w:t>F</w:t>
      </w:r>
      <w:r>
        <w:rPr>
          <w:rFonts w:ascii="Arial"/>
          <w:b/>
          <w:spacing w:val="-3"/>
          <w:sz w:val="31"/>
        </w:rPr>
        <w:t>orebygging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780" w:bottom="280" w:left="1620" w:right="460"/>
          <w:cols w:num="2" w:equalWidth="0">
            <w:col w:w="3374" w:space="977"/>
            <w:col w:w="5479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129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127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65;width:10261;height:13875" coordorigin="964,765" coordsize="10261,13875">
              <v:shape style="position:absolute;left:964;top:765;width:10261;height:13875" coordorigin="964,765" coordsize="10261,13875" path="m964,14640l11225,14640,11225,765,964,765,964,14640xe" filled="true" fillcolor="#ffffff" stroked="false">
                <v:path arrowok="t"/>
                <v:fill type="solid"/>
              </v:shape>
            </v:group>
            <v:group style="position:absolute;left:1947;top:4201;width:1990;height:447" coordorigin="1947,4201" coordsize="1990,447">
              <v:shape style="position:absolute;left:1947;top:4201;width:1990;height:447" coordorigin="1947,4201" coordsize="1990,447" path="m3937,4647l1947,4647,1947,4201,3937,4201,3937,4647xe" filled="true" fillcolor="#ffffff" stroked="false">
                <v:path arrowok="t"/>
                <v:fill type="solid"/>
              </v:shape>
            </v:group>
            <v:group style="position:absolute;left:3937;top:4201;width:1990;height:447" coordorigin="3937,4201" coordsize="1990,447">
              <v:shape style="position:absolute;left:3937;top:4201;width:1990;height:447" coordorigin="3937,4201" coordsize="1990,447" path="m5927,4647l3937,4647,3937,4201,5927,4201,5927,4647xe" filled="true" fillcolor="#ffffff" stroked="false">
                <v:path arrowok="t"/>
                <v:fill type="solid"/>
              </v:shape>
            </v:group>
            <v:group style="position:absolute;left:1947;top:4641;width:1990;height:441" coordorigin="1947,4641" coordsize="1990,441">
              <v:shape style="position:absolute;left:1947;top:4641;width:1990;height:441" coordorigin="1947,4641" coordsize="1990,441" path="m3937,5082l1947,5082,1947,4641,3937,4641,3937,5082xe" filled="true" fillcolor="#ffffff" stroked="false">
                <v:path arrowok="t"/>
                <v:fill type="solid"/>
              </v:shape>
            </v:group>
            <v:group style="position:absolute;left:3937;top:4641;width:1990;height:441" coordorigin="3937,4641" coordsize="1990,441">
              <v:shape style="position:absolute;left:3937;top:4641;width:1990;height:441" coordorigin="3937,4641" coordsize="1990,441" path="m5927,5082l3937,5082,3937,4641,5927,4641,5927,5082xe" filled="true" fillcolor="#ffffff" stroked="false">
                <v:path arrowok="t"/>
                <v:fill type="solid"/>
              </v:shape>
            </v:group>
            <v:group style="position:absolute;left:1947;top:5081;width:1990;height:596" coordorigin="1947,5081" coordsize="1990,596">
              <v:shape style="position:absolute;left:1947;top:5081;width:1990;height:596" coordorigin="1947,5081" coordsize="1990,596" path="m3937,5677l1947,5677,1947,5081,3937,5081,3937,5677xe" filled="true" fillcolor="#ffffff" stroked="false">
                <v:path arrowok="t"/>
                <v:fill type="solid"/>
              </v:shape>
            </v:group>
            <v:group style="position:absolute;left:3937;top:5081;width:1990;height:596" coordorigin="3937,5081" coordsize="1990,596">
              <v:shape style="position:absolute;left:3937;top:5081;width:1990;height:596" coordorigin="3937,5081" coordsize="1990,596" path="m5927,5677l3937,5677,3937,5081,5927,5081,5927,5677xe" filled="true" fillcolor="#ffffff" stroked="false">
                <v:path arrowok="t"/>
                <v:fill type="solid"/>
              </v:shape>
            </v:group>
            <v:group style="position:absolute;left:1947;top:5677;width:1990;height:393" coordorigin="1947,5677" coordsize="1990,393">
              <v:shape style="position:absolute;left:1947;top:5677;width:1990;height:393" coordorigin="1947,5677" coordsize="1990,393" path="m3937,6069l1947,6069,1947,5677,3937,5677,3937,6069xe" filled="true" fillcolor="#ffffff" stroked="false">
                <v:path arrowok="t"/>
                <v:fill type="solid"/>
              </v:shape>
            </v:group>
            <v:group style="position:absolute;left:3937;top:5677;width:1990;height:393" coordorigin="3937,5677" coordsize="1990,393">
              <v:shape style="position:absolute;left:3937;top:5677;width:1990;height:393" coordorigin="3937,5677" coordsize="1990,393" path="m5927,6069l3937,6069,3937,5677,5927,5677,5927,6069xe" filled="true" fillcolor="#ffffff" stroked="false">
                <v:path arrowok="t"/>
                <v:fill type="solid"/>
              </v:shape>
            </v:group>
            <v:group style="position:absolute;left:1947;top:7092;width:1990;height:447" coordorigin="1947,7092" coordsize="1990,447">
              <v:shape style="position:absolute;left:1947;top:7092;width:1990;height:447" coordorigin="1947,7092" coordsize="1990,447" path="m3937,7539l1947,7539,1947,7092,3937,7092,3937,7539xe" filled="true" fillcolor="#ffffff" stroked="false">
                <v:path arrowok="t"/>
                <v:fill type="solid"/>
              </v:shape>
            </v:group>
            <v:group style="position:absolute;left:3937;top:7092;width:1990;height:447" coordorigin="3937,7092" coordsize="1990,447">
              <v:shape style="position:absolute;left:3937;top:7092;width:1990;height:447" coordorigin="3937,7092" coordsize="1990,447" path="m5927,7539l3937,7539,3937,7092,5927,7092,5927,7539xe" filled="true" fillcolor="#ffffff" stroked="false">
                <v:path arrowok="t"/>
                <v:fill type="solid"/>
              </v:shape>
            </v:group>
            <v:group style="position:absolute;left:1959;top:10995;width:1990;height:423" coordorigin="1959,10995" coordsize="1990,423">
              <v:shape style="position:absolute;left:1959;top:10995;width:1990;height:423" coordorigin="1959,10995" coordsize="1990,423" path="m3949,11418l1959,11418,1959,10995,3949,10995,3949,11418xe" filled="true" fillcolor="#ffffff" stroked="false">
                <v:path arrowok="t"/>
                <v:fill type="solid"/>
              </v:shape>
            </v:group>
            <v:group style="position:absolute;left:3949;top:10995;width:1990;height:423" coordorigin="3949,10995" coordsize="1990,423">
              <v:shape style="position:absolute;left:3949;top:10995;width:1990;height:423" coordorigin="3949,10995" coordsize="1990,423" path="m5939,11418l3949,11418,3949,10995,5939,10995,5939,11418xe" filled="true" fillcolor="#ffffff" stroked="false">
                <v:path arrowok="t"/>
                <v:fill type="solid"/>
              </v:shape>
            </v:group>
            <v:group style="position:absolute;left:1959;top:11418;width:1990;height:500" coordorigin="1959,11418" coordsize="1990,500">
              <v:shape style="position:absolute;left:1959;top:11418;width:1990;height:500" coordorigin="1959,11418" coordsize="1990,500" path="m3949,11918l1959,11918,1959,11418,3949,11418,3949,11918xe" filled="true" fillcolor="#ffffff" stroked="false">
                <v:path arrowok="t"/>
                <v:fill type="solid"/>
              </v:shape>
            </v:group>
            <v:group style="position:absolute;left:3949;top:11418;width:1990;height:500" coordorigin="3949,11418" coordsize="1990,500">
              <v:shape style="position:absolute;left:3949;top:11418;width:1990;height:500" coordorigin="3949,11418" coordsize="1990,500" path="m5939,11918l3949,11918,3949,11418,5939,11418,5939,11918xe" filled="true" fillcolor="#ffffff" stroked="false">
                <v:path arrowok="t"/>
                <v:fill type="solid"/>
              </v:shape>
            </v:group>
            <v:group style="position:absolute;left:1959;top:11920;width:1990;height:631" coordorigin="1959,11920" coordsize="1990,631">
              <v:shape style="position:absolute;left:1959;top:11920;width:1990;height:631" coordorigin="1959,11920" coordsize="1990,631" path="m3949,12550l1959,12550,1959,11920,3949,11920,3949,12550xe" filled="true" fillcolor="#ffffff" stroked="false">
                <v:path arrowok="t"/>
                <v:fill type="solid"/>
              </v:shape>
            </v:group>
            <v:group style="position:absolute;left:3949;top:11920;width:1990;height:631" coordorigin="3949,11920" coordsize="1990,631">
              <v:shape style="position:absolute;left:3949;top:11920;width:1990;height:631" coordorigin="3949,11920" coordsize="1990,631" path="m5939,12550l3949,12550,3949,11920,5939,11920,5939,12550xe" filled="true" fillcolor="#ffffff" stroked="false">
                <v:path arrowok="t"/>
                <v:fill type="solid"/>
              </v:shape>
            </v:group>
            <v:group style="position:absolute;left:1959;top:12548;width:1990;height:632" coordorigin="1959,12548" coordsize="1990,632">
              <v:shape style="position:absolute;left:1959;top:12548;width:1990;height:632" coordorigin="1959,12548" coordsize="1990,632" path="m3949,13180l1959,13180,1959,12548,3949,12548,3949,13180xe" filled="true" fillcolor="#ffffff" stroked="false">
                <v:path arrowok="t"/>
                <v:fill type="solid"/>
              </v:shape>
            </v:group>
            <v:group style="position:absolute;left:3949;top:12548;width:1990;height:632" coordorigin="3949,12548" coordsize="1990,632">
              <v:shape style="position:absolute;left:3949;top:12548;width:1990;height:632" coordorigin="3949,12548" coordsize="1990,632" path="m5939,13180l3949,13180,3949,12548,5939,12548,5939,13180xe" filled="true" fillcolor="#ffffff" stroked="false">
                <v:path arrowok="t"/>
                <v:fill type="solid"/>
              </v:shape>
            </v:group>
            <v:group style="position:absolute;left:1959;top:13176;width:1990;height:443" coordorigin="1959,13176" coordsize="1990,443">
              <v:shape style="position:absolute;left:1959;top:13176;width:1990;height:443" coordorigin="1959,13176" coordsize="1990,443" path="m3949,13619l1959,13619,1959,13176,3949,13176,3949,13619xe" filled="true" fillcolor="#ffffff" stroked="false">
                <v:path arrowok="t"/>
                <v:fill type="solid"/>
              </v:shape>
            </v:group>
            <v:group style="position:absolute;left:3949;top:13176;width:1990;height:445" coordorigin="3949,13176" coordsize="1990,445">
              <v:shape style="position:absolute;left:3949;top:13176;width:1990;height:445" coordorigin="3949,13176" coordsize="1990,445" path="m5939,13621l3949,13621,3949,13176,5939,13176,5939,13621xe" filled="true" fillcolor="#ffffff" stroked="false">
                <v:path arrowok="t"/>
                <v:fill type="solid"/>
              </v:shape>
            </v:group>
            <v:group style="position:absolute;left:6299;top:4198;width:1990;height:423" coordorigin="6299,4198" coordsize="1990,423">
              <v:shape style="position:absolute;left:6299;top:4198;width:1990;height:423" coordorigin="6299,4198" coordsize="1990,423" path="m8288,4621l6299,4621,6299,4198,8288,4198,8288,4621xe" filled="true" fillcolor="#ffffff" stroked="false">
                <v:path arrowok="t"/>
                <v:fill type="solid"/>
              </v:shape>
            </v:group>
            <v:group style="position:absolute;left:8288;top:4198;width:1990;height:423" coordorigin="8288,4198" coordsize="1990,423">
              <v:shape style="position:absolute;left:8288;top:4198;width:1990;height:423" coordorigin="8288,4198" coordsize="1990,423" path="m10278,4621l8288,4621,8288,4198,10278,4198,10278,4621xe" filled="true" fillcolor="#ffffff" stroked="false">
                <v:path arrowok="t"/>
                <v:fill type="solid"/>
              </v:shape>
            </v:group>
            <v:group style="position:absolute;left:6299;top:4621;width:1990;height:665" coordorigin="6299,4621" coordsize="1990,665">
              <v:shape style="position:absolute;left:6299;top:4621;width:1990;height:665" coordorigin="6299,4621" coordsize="1990,665" path="m8288,5286l6299,5286,6299,4621,8288,4621,8288,5286xe" filled="true" fillcolor="#ffffff" stroked="false">
                <v:path arrowok="t"/>
                <v:fill type="solid"/>
              </v:shape>
            </v:group>
            <v:group style="position:absolute;left:8288;top:4621;width:1990;height:665" coordorigin="8288,4621" coordsize="1990,665">
              <v:shape style="position:absolute;left:8288;top:4621;width:1990;height:665" coordorigin="8288,4621" coordsize="1990,665" path="m10278,5286l8288,5286,8288,4621,10278,4621,10278,5286xe" filled="true" fillcolor="#ffffff" stroked="false">
                <v:path arrowok="t"/>
                <v:fill type="solid"/>
              </v:shape>
            </v:group>
            <v:group style="position:absolute;left:6299;top:5287;width:1990;height:694" coordorigin="6299,5287" coordsize="1990,694">
              <v:shape style="position:absolute;left:6299;top:5287;width:1990;height:694" coordorigin="6299,5287" coordsize="1990,694" path="m8288,5981l6299,5981,6299,5287,8288,5287,8288,5981xe" filled="true" fillcolor="#ffffff" stroked="false">
                <v:path arrowok="t"/>
                <v:fill type="solid"/>
              </v:shape>
            </v:group>
            <v:group style="position:absolute;left:8288;top:5287;width:1990;height:694" coordorigin="8288,5287" coordsize="1990,694">
              <v:shape style="position:absolute;left:8288;top:5287;width:1990;height:694" coordorigin="8288,5287" coordsize="1990,694" path="m10278,5981l8288,5981,8288,5287,10278,5287,10278,5981xe" filled="true" fillcolor="#ffffff" stroked="false">
                <v:path arrowok="t"/>
                <v:fill type="solid"/>
              </v:shape>
            </v:group>
            <v:group style="position:absolute;left:6299;top:5976;width:1990;height:503" coordorigin="6299,5976" coordsize="1990,503">
              <v:shape style="position:absolute;left:6299;top:5976;width:1990;height:503" coordorigin="6299,5976" coordsize="1990,503" path="m8288,6479l6299,6479,6299,5976,8288,5976,8288,6479xe" filled="true" fillcolor="#ffffff" stroked="false">
                <v:path arrowok="t"/>
                <v:fill type="solid"/>
              </v:shape>
            </v:group>
            <v:group style="position:absolute;left:8288;top:5976;width:1990;height:503" coordorigin="8288,5976" coordsize="1990,503">
              <v:shape style="position:absolute;left:8288;top:5976;width:1990;height:503" coordorigin="8288,5976" coordsize="1990,503" path="m10278,6479l8288,6479,8288,5976,10278,5976,10278,6479xe" filled="true" fillcolor="#ffffff" stroked="false">
                <v:path arrowok="t"/>
                <v:fill type="solid"/>
              </v:shape>
            </v:group>
            <v:group style="position:absolute;left:6299;top:6477;width:1990;height:686" coordorigin="6299,6477" coordsize="1990,686">
              <v:shape style="position:absolute;left:6299;top:6477;width:1990;height:686" coordorigin="6299,6477" coordsize="1990,686" path="m8288,7162l6299,7162,6299,6477,8288,6477,8288,7162xe" filled="true" fillcolor="#ffffff" stroked="false">
                <v:path arrowok="t"/>
                <v:fill type="solid"/>
              </v:shape>
            </v:group>
            <v:group style="position:absolute;left:8288;top:6477;width:1990;height:686" coordorigin="8288,6477" coordsize="1990,686">
              <v:shape style="position:absolute;left:8288;top:6477;width:1990;height:686" coordorigin="8288,6477" coordsize="1990,686" path="m10278,7162l8288,7162,8288,6477,10278,6477,10278,7162xe" filled="true" fillcolor="#ffffff" stroked="false">
                <v:path arrowok="t"/>
                <v:fill type="solid"/>
              </v:shape>
            </v:group>
            <v:group style="position:absolute;left:6299;top:7160;width:1990;height:617" coordorigin="6299,7160" coordsize="1990,617">
              <v:shape style="position:absolute;left:6299;top:7160;width:1990;height:617" coordorigin="6299,7160" coordsize="1990,617" path="m8288,7777l6299,7777,6299,7160,8288,7160,8288,7777xe" filled="true" fillcolor="#ffffff" stroked="false">
                <v:path arrowok="t"/>
                <v:fill type="solid"/>
              </v:shape>
            </v:group>
            <v:group style="position:absolute;left:8288;top:7160;width:1990;height:620" coordorigin="8288,7160" coordsize="1990,620">
              <v:shape style="position:absolute;left:8288;top:7160;width:1990;height:620" coordorigin="8288,7160" coordsize="1990,620" path="m10278,7780l8288,7780,8288,7160,10278,7160,10278,7780xe" filled="true" fillcolor="#ffffff" stroked="false">
                <v:path arrowok="t"/>
                <v:fill type="solid"/>
              </v:shape>
            </v:group>
            <v:group style="position:absolute;left:6299;top:8804;width:1990;height:423" coordorigin="6299,8804" coordsize="1990,423">
              <v:shape style="position:absolute;left:6299;top:8804;width:1990;height:423" coordorigin="6299,8804" coordsize="1990,423" path="m8288,9226l6299,9226,6299,8804,8288,8804,8288,9226xe" filled="true" fillcolor="#ffffff" stroked="false">
                <v:path arrowok="t"/>
                <v:fill type="solid"/>
              </v:shape>
            </v:group>
            <v:group style="position:absolute;left:8288;top:8804;width:1990;height:423" coordorigin="8288,8804" coordsize="1990,423">
              <v:shape style="position:absolute;left:8288;top:8804;width:1990;height:423" coordorigin="8288,8804" coordsize="1990,423" path="m10278,9226l8288,9226,8288,8804,10278,8804,10278,9226xe" filled="true" fillcolor="#ffffff" stroked="false">
                <v:path arrowok="t"/>
                <v:fill type="solid"/>
              </v:shape>
            </v:group>
            <v:group style="position:absolute;left:6299;top:9227;width:1990;height:485" coordorigin="6299,9227" coordsize="1990,485">
              <v:shape style="position:absolute;left:6299;top:9227;width:1990;height:485" coordorigin="6299,9227" coordsize="1990,485" path="m8288,9711l6299,9711,6299,9227,8288,9227,8288,9711xe" filled="true" fillcolor="#ffffff" stroked="false">
                <v:path arrowok="t"/>
                <v:fill type="solid"/>
              </v:shape>
            </v:group>
            <v:group style="position:absolute;left:8288;top:9227;width:1990;height:485" coordorigin="8288,9227" coordsize="1990,485">
              <v:shape style="position:absolute;left:8288;top:9227;width:1990;height:485" coordorigin="8288,9227" coordsize="1990,485" path="m10278,9711l8288,9711,8288,9227,10278,9227,10278,9711xe" filled="true" fillcolor="#ffffff" stroked="false">
                <v:path arrowok="t"/>
                <v:fill type="solid"/>
              </v:shape>
            </v:group>
            <v:group style="position:absolute;left:6299;top:9702;width:1990;height:618" coordorigin="6299,9702" coordsize="1990,618">
              <v:shape style="position:absolute;left:6299;top:9702;width:1990;height:618" coordorigin="6299,9702" coordsize="1990,618" path="m8288,10320l6299,10320,6299,9702,8288,9702,8288,10320xe" filled="true" fillcolor="#ffffff" stroked="false">
                <v:path arrowok="t"/>
                <v:fill type="solid"/>
              </v:shape>
            </v:group>
            <v:group style="position:absolute;left:8288;top:9702;width:1990;height:618" coordorigin="8288,9702" coordsize="1990,618">
              <v:shape style="position:absolute;left:8288;top:9702;width:1990;height:618" coordorigin="8288,9702" coordsize="1990,618" path="m10278,10320l8288,10320,8288,9702,10278,9702,10278,10320xe" filled="true" fillcolor="#ffffff" stroked="false">
                <v:path arrowok="t"/>
                <v:fill type="solid"/>
              </v:shape>
            </v:group>
            <v:group style="position:absolute;left:6299;top:10302;width:1990;height:455" coordorigin="6299,10302" coordsize="1990,455">
              <v:shape style="position:absolute;left:6299;top:10302;width:1990;height:455" coordorigin="6299,10302" coordsize="1990,455" path="m8288,10756l6299,10756,6299,10302,8288,10302,8288,10756xe" filled="true" fillcolor="#ffffff" stroked="false">
                <v:path arrowok="t"/>
                <v:fill type="solid"/>
              </v:shape>
            </v:group>
            <v:group style="position:absolute;left:8288;top:10302;width:1990;height:455" coordorigin="8288,10302" coordsize="1990,455">
              <v:shape style="position:absolute;left:8288;top:10302;width:1990;height:455" coordorigin="8288,10302" coordsize="1990,455" path="m10278,10756l8288,10756,8288,10302,10278,10302,10278,10756xe" filled="true" fillcolor="#ffffff" stroked="false">
                <v:path arrowok="t"/>
                <v:fill type="solid"/>
              </v:shape>
            </v:group>
            <v:group style="position:absolute;left:6299;top:10746;width:1990;height:686" coordorigin="6299,10746" coordsize="1990,686">
              <v:shape style="position:absolute;left:6299;top:10746;width:1990;height:686" coordorigin="6299,10746" coordsize="1990,686" path="m8288,11432l6299,11432,6299,10746,8288,10746,8288,11432xe" filled="true" fillcolor="#ffffff" stroked="false">
                <v:path arrowok="t"/>
                <v:fill type="solid"/>
              </v:shape>
            </v:group>
            <v:group style="position:absolute;left:8288;top:10746;width:1990;height:686" coordorigin="8288,10746" coordsize="1990,686">
              <v:shape style="position:absolute;left:8288;top:10746;width:1990;height:686" coordorigin="8288,10746" coordsize="1990,686" path="m10278,11432l8288,11432,8288,10746,10278,10746,10278,11432xe" filled="true" fillcolor="#ffffff" stroked="false">
                <v:path arrowok="t"/>
                <v:fill type="solid"/>
              </v:shape>
            </v:group>
            <v:group style="position:absolute;left:1947;top:7530;width:1990;height:473" coordorigin="1947,7530" coordsize="1990,473">
              <v:shape style="position:absolute;left:1947;top:7530;width:1990;height:473" coordorigin="1947,7530" coordsize="1990,473" path="m3937,8003l1947,8003,1947,7530,3937,7530,3937,8003xe" filled="true" fillcolor="#ffffff" stroked="false">
                <v:path arrowok="t"/>
                <v:fill type="solid"/>
              </v:shape>
            </v:group>
            <v:group style="position:absolute;left:3937;top:7530;width:1990;height:473" coordorigin="3937,7530" coordsize="1990,473">
              <v:shape style="position:absolute;left:3937;top:7530;width:1990;height:473" coordorigin="3937,7530" coordsize="1990,473" path="m5927,8003l3937,8003,3937,7530,5927,7530,5927,8003xe" filled="true" fillcolor="#ffffff" stroked="false">
                <v:path arrowok="t"/>
                <v:fill type="solid"/>
              </v:shape>
            </v:group>
            <v:group style="position:absolute;left:1947;top:8005;width:1990;height:587" coordorigin="1947,8005" coordsize="1990,587">
              <v:shape style="position:absolute;left:1947;top:8005;width:1990;height:587" coordorigin="1947,8005" coordsize="1990,587" path="m3937,8592l1947,8592,1947,8005,3937,8005,3937,8592xe" filled="true" fillcolor="#ffffff" stroked="false">
                <v:path arrowok="t"/>
                <v:fill type="solid"/>
              </v:shape>
            </v:group>
            <v:group style="position:absolute;left:3937;top:8005;width:1990;height:587" coordorigin="3937,8005" coordsize="1990,587">
              <v:shape style="position:absolute;left:3937;top:8005;width:1990;height:587" coordorigin="3937,8005" coordsize="1990,587" path="m5927,8592l3937,8592,3937,8005,5927,8005,5927,8592xe" filled="true" fillcolor="#ffffff" stroked="false">
                <v:path arrowok="t"/>
                <v:fill type="solid"/>
              </v:shape>
            </v:group>
            <v:group style="position:absolute;left:1947;top:8583;width:1990;height:486" coordorigin="1947,8583" coordsize="1990,486">
              <v:shape style="position:absolute;left:1947;top:8583;width:1990;height:486" coordorigin="1947,8583" coordsize="1990,486" path="m3937,9069l1947,9069,1947,8583,3937,8583,3937,9069xe" filled="true" fillcolor="#ffffff" stroked="false">
                <v:path arrowok="t"/>
                <v:fill type="solid"/>
              </v:shape>
            </v:group>
            <v:group style="position:absolute;left:3937;top:8583;width:1990;height:486" coordorigin="3937,8583" coordsize="1990,486">
              <v:shape style="position:absolute;left:3937;top:8583;width:1990;height:486" coordorigin="3937,8583" coordsize="1990,486" path="m5927,9069l3937,9069,3937,8583,5927,8583,5927,9069xe" filled="true" fillcolor="#ffffff" stroked="false">
                <v:path arrowok="t"/>
                <v:fill type="solid"/>
              </v:shape>
            </v:group>
            <v:group style="position:absolute;left:1947;top:9058;width:1990;height:495" coordorigin="1947,9058" coordsize="1990,495">
              <v:shape style="position:absolute;left:1947;top:9058;width:1990;height:495" coordorigin="1947,9058" coordsize="1990,495" path="m3937,9552l1947,9552,1947,9058,3937,9058,3937,9552xe" filled="true" fillcolor="#ffffff" stroked="false">
                <v:path arrowok="t"/>
                <v:fill type="solid"/>
              </v:shape>
            </v:group>
            <v:group style="position:absolute;left:3937;top:9058;width:1990;height:495" coordorigin="3937,9058" coordsize="1990,495">
              <v:shape style="position:absolute;left:3937;top:9058;width:1990;height:495" coordorigin="3937,9058" coordsize="1990,495" path="m5927,9552l3937,9552,3937,9058,5927,9058,5927,9552xe" filled="true" fillcolor="#ffffff" stroked="false">
                <v:path arrowok="t"/>
                <v:fill type="solid"/>
              </v:shape>
            </v:group>
            <v:group style="position:absolute;left:1947;top:9550;width:1990;height:472" coordorigin="1947,9550" coordsize="1990,472">
              <v:shape style="position:absolute;left:1947;top:9550;width:1990;height:472" coordorigin="1947,9550" coordsize="1990,472" path="m3937,10022l1947,10022,1947,9550,3937,9550,3937,10022xe" filled="true" fillcolor="#ffffff" stroked="false">
                <v:path arrowok="t"/>
                <v:fill type="solid"/>
              </v:shape>
            </v:group>
            <v:group style="position:absolute;left:3937;top:9550;width:1990;height:472" coordorigin="3937,9550" coordsize="1990,472">
              <v:shape style="position:absolute;left:3937;top:9550;width:1990;height:472" coordorigin="3937,9550" coordsize="1990,472" path="m5927,10022l3937,10022,3937,9550,5927,9550,5927,10022xe" filled="true" fillcolor="#ffffff" stroked="false">
                <v:path arrowok="t"/>
                <v:fill type="solid"/>
              </v:shape>
            </v:group>
            <v:group style="position:absolute;left:1502;top:1168;width:9206;height:13476" coordorigin="1502,1168" coordsize="9206,13476">
              <v:shape style="position:absolute;left:1502;top:1168;width:9206;height:13476" coordorigin="1502,1168" coordsize="9206,13476" path="m10418,1168l1792,1168,1768,1169,1700,1183,1639,1212,1587,1254,1545,1307,1517,1368,1503,1436,1502,1460,1502,14352,1510,14422,1534,14486,1572,14542,1621,14587,1679,14620,1745,14640,1792,14643,10418,14643,10488,14635,10551,14611,10607,14573,10625,14556,1782,14556,1760,14553,1697,14532,1645,14493,1608,14439,1590,14375,1589,14352,1589,1451,1603,1385,1637,1329,1686,1286,1746,1261,1792,1256,10625,1256,10623,1254,10571,1212,10510,1183,10442,1169,10418,1168xe" filled="true" fillcolor="#732281" stroked="false">
                <v:path arrowok="t"/>
                <v:fill type="solid"/>
              </v:shape>
              <v:shape style="position:absolute;left:1502;top:1168;width:9206;height:13476" coordorigin="1502,1168" coordsize="9206,13476" path="m10625,1256l1792,1256,10427,1256,10450,1258,10513,1279,10564,1319,10601,1373,10620,1437,10621,1460,10621,14361,10607,14427,10573,14483,10524,14526,10463,14551,10418,14556,10625,14556,10664,14505,10693,14444,10707,14375,10708,14352,10708,1460,10699,1390,10675,1326,10638,1270,10625,1256xe" filled="true" fillcolor="#732281" stroked="false">
                <v:path arrowok="t"/>
                <v:fill type="solid"/>
              </v:shape>
            </v:group>
            <v:group style="position:absolute;left:10154;top:976;width:741;height:746" coordorigin="10154,976" coordsize="741,746">
              <v:shape style="position:absolute;left:10154;top:976;width:741;height:746" coordorigin="10154,976" coordsize="741,746" path="m10524,976l10464,981,10380,1005,10305,1048,10243,1106,10195,1177,10164,1259,10154,1349,10155,1379,10172,1466,10209,1545,10262,1612,10329,1666,10407,1702,10493,1720,10524,1721,10554,1720,10641,1702,10719,1666,10785,1612,10838,1545,10875,1466,10893,1379,10894,1349,10893,1318,10875,1231,10838,1152,10785,1085,10719,1032,10641,995,10554,977,10524,976xe" filled="true" fillcolor="#732281" stroked="false">
                <v:path arrowok="t"/>
                <v:fill type="solid"/>
              </v:shape>
            </v:group>
            <v:group style="position:absolute;left:10417;top:1116;width:2;height:2" coordorigin="10417,1116" coordsize="2,2">
              <v:shape style="position:absolute;left:10417;top:1116;width:2;height:2" coordorigin="10417,1116" coordsize="1,1" path="m10417,1116l10418,1117,10417,1116xe" filled="true" fillcolor="#ffffff" stroked="false">
                <v:path arrowok="t"/>
                <v:fill type="solid"/>
              </v:shape>
            </v:group>
            <v:group style="position:absolute;left:10256;top:1054;width:538;height:589" coordorigin="10256,1054" coordsize="538,589">
              <v:shape style="position:absolute;left:10256;top:1054;width:538;height:589" coordorigin="10256,1054" coordsize="538,589" path="m10681,1553l10432,1553,10454,1562,10475,1568,10494,1572,10510,1575,10514,1621,10515,1633,10525,1643,10537,1643,10549,1642,10559,1632,10558,1620,10557,1578,10578,1571,10597,1564,10614,1556,10684,1556,10681,1553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4,1556l10614,1556,10641,1570,10646,1579,10652,1588,10665,1590,10674,1584,10685,1578,10688,1565,10684,155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0,1550l10382,1550,10375,1560,10379,1573,10388,1580,10398,1587,10412,1584,10419,1573,10432,1553,10681,1553,10680,1550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16,1478l10340,1478,10369,1507,10383,1520,10390,1526,10395,1530,10378,1557,10382,1550,10680,1550,10663,1523,10548,1523,10528,1523,10451,1504,10416,1479,10416,1478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95,1471l10629,1507,10570,1521,10548,1523,10663,1523,10662,1521,10675,1506,10686,1489,10695,1471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78,1322l10266,1322,10256,1333,10256,1357,10266,1366,10306,1366,10309,1386,10313,1405,10319,1424,10282,1460,10272,1467,10267,1480,10273,1491,10279,1501,10292,1505,10303,1499,10340,1478,10416,1478,10402,1463,10389,1446,10359,1373,10357,1356,10358,1341,10358,1335,10360,1322,10281,1322,10278,132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02,1312l10423,1379,10472,1419,10545,1442,10591,1445,10611,1444,10681,1428,10739,1393,10580,1393,10564,1393,10495,1377,10429,1341,10415,1327,10402,131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77,1172l10541,1172,10562,1175,10582,1180,10637,1207,10680,1251,10703,1308,10707,1350,10706,1352,10704,1356,10699,1359,10692,1367,10620,1390,10580,1393,10739,1393,10758,1333,10756,1314,10753,1294,10747,1275,10740,1256,10780,1228,10791,1222,10793,1213,10722,1213,10707,1198,10692,1185,10677,117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91,1184l10278,1188,10272,1198,10265,1208,10269,1222,10279,1228,10317,1251,10315,1271,10312,1291,10309,1310,10281,1322,10360,1322,10387,1250,10426,1208,10354,1208,10302,1190,10291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768,1184l10745,1198,10722,1213,10793,1213,10794,1208,10788,1198,10781,1188,10768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398,1104l10388,1109,10377,1116,10374,1129,10381,1139,10396,1166,10382,1178,10368,1192,10354,1208,10426,1208,10454,1191,10476,1181,10489,1177,10496,1175,10514,1172,10541,1172,10677,1172,10684,1142,10630,1142,10616,1136,10449,1136,10421,1123,10418,1118,10418,1117,10411,1107,10398,110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67,1102l10652,1105,10647,1115,10634,1135,10630,1142,10684,1142,10683,1138,10689,1128,10689,1127,10686,1115,10667,110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80,1126l10472,1128,10449,1136,10616,1136,10610,1133,10590,1127,10586,1127,10479,1127,10480,112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541,1054l10516,1054,10506,1063,10506,1121,10489,1123,10479,1127,10586,1127,10572,1124,10560,1122,10555,1121,10550,1121,10550,1063,10541,1054xe" filled="true" fillcolor="#ffffff" stroked="false">
                <v:path arrowok="t"/>
                <v:fill type="solid"/>
              </v:shape>
            </v:group>
            <v:group style="position:absolute;left:10645;top:1577;width:3;height:4" coordorigin="10645,1577" coordsize="3,4">
              <v:shape style="position:absolute;left:10645;top:1577;width:3;height:4" coordorigin="10645,1577" coordsize="3,4" path="m10646,1578l10647,1581,10646,1579,10646,1578xe" filled="true" fillcolor="#ffffff" stroked="false">
                <v:path arrowok="t"/>
                <v:fill type="solid"/>
              </v:shape>
              <v:shape style="position:absolute;left:10645;top:1577;width:3;height:4" coordorigin="10645,1577" coordsize="3,4" path="m10645,1577l10645,1578,10646,1578,10645,1577xe" filled="true" fillcolor="#ffffff" stroked="false">
                <v:path arrowok="t"/>
                <v:fill type="solid"/>
              </v:shape>
            </v:group>
            <v:group style="position:absolute;left:10451;top:1232;width:64;height:62" coordorigin="10451,1232" coordsize="64,62">
              <v:shape style="position:absolute;left:10451;top:1232;width:64;height:62" coordorigin="10451,1232" coordsize="64,62" path="m10489,1232l10464,1237,10451,1252,10454,1279,10466,1293,10493,1292,10509,1282,10514,1265,10514,1264,10507,1244,10489,1232xe" filled="true" fillcolor="#ffffff" stroked="false">
                <v:path arrowok="t"/>
                <v:fill type="solid"/>
              </v:shape>
            </v:group>
            <v:group style="position:absolute;left:10603;top:1291;width:48;height:49" coordorigin="10603,1291" coordsize="48,49">
              <v:shape style="position:absolute;left:10603;top:1291;width:48;height:49" coordorigin="10603,1291" coordsize="48,49" path="m10640,1291l10614,1291,10603,1302,10603,1328,10614,1339,10640,1339,10651,1328,10651,1302,10640,129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44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2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Smittsom</w:t>
            </w:r>
            <w:r>
              <w:rPr>
                <w:rFonts w:ascii="Arial"/>
                <w:b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mikrobe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37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5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Bakterier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60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Klamydia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596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Virus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53" w:lineRule="auto" w:before="94"/>
              <w:ind w:left="583" w:right="59" w:hanging="52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Vannkopper</w:t>
            </w:r>
            <w:r>
              <w:rPr>
                <w:rFonts w:ascii="Arial" w:hAnsi="Arial" w:cs="Arial" w:eastAsia="Arial"/>
                <w:b/>
                <w:bCs/>
                <w:spacing w:val="-3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29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392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Sopp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sz w:val="17"/>
              </w:rPr>
              <w:t>T</w:t>
            </w:r>
            <w:r>
              <w:rPr>
                <w:rFonts w:ascii="Arial" w:hAnsi="Arial"/>
                <w:b/>
                <w:spacing w:val="-6"/>
                <w:sz w:val="17"/>
              </w:rPr>
              <w:t>røsk</w:t>
            </w:r>
            <w:r>
              <w:rPr>
                <w:rFonts w:ascii="Arial" w:hAnsi="Arial"/>
                <w:b/>
                <w:spacing w:val="-5"/>
                <w:sz w:val="17"/>
              </w:rPr>
              <w:t>e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"/>
        </w:numPr>
        <w:tabs>
          <w:tab w:pos="631" w:val="left" w:leader="none"/>
        </w:tabs>
        <w:spacing w:before="224"/>
        <w:ind w:left="630" w:right="0" w:hanging="326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503387pt;margin-top:-105.940582pt;width:200.3pt;height:179.8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20"/>
                          <w:ind w:left="494" w:right="149" w:hanging="343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69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3"/>
                          <w:ind w:left="713" w:right="236" w:hanging="47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nysing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3"/>
                          <w:ind w:left="494" w:right="149" w:hanging="343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Klamy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dia,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8"/>
                          <w:ind w:left="210" w:right="186" w:hanging="2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unødvendig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9"/>
                          <w:ind w:left="610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3"/>
          <w:w w:val="105"/>
          <w:sz w:val="31"/>
        </w:rPr>
        <w:t>Symp</w:t>
      </w:r>
      <w:r>
        <w:rPr>
          <w:rFonts w:ascii="Arial"/>
          <w:b/>
          <w:spacing w:val="-2"/>
          <w:w w:val="105"/>
          <w:sz w:val="31"/>
        </w:rPr>
        <w:t>tomer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57"/>
        <w:ind w:left="465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96.940804pt;margin-top:-56.970367pt;width:200.3pt;height:147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606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w w:val="105"/>
                            <w:sz w:val="17"/>
                          </w:rPr>
                          <w:t>Klamydia</w:t>
                        </w:r>
                        <w:r>
                          <w:rPr>
                            <w:rFonts w:ascii="Trebuchet M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61"/>
                          <w:ind w:left="494" w:right="149" w:hanging="343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Vannkopper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Meslinger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61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Klamy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dia,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"/>
        </w:numPr>
        <w:tabs>
          <w:tab w:pos="639" w:val="left" w:leader="none"/>
        </w:tabs>
        <w:spacing w:before="226"/>
        <w:ind w:left="638" w:right="0" w:hanging="323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503387pt;margin-top:-72.592796pt;width:200.3pt;height:132.3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606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w w:val="105"/>
                            <w:sz w:val="17"/>
                          </w:rPr>
                          <w:t>Klamydia</w:t>
                        </w:r>
                        <w:r>
                          <w:rPr>
                            <w:rFonts w:ascii="Trebuchet M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0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Sengeleie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07"/>
                          <w:ind w:left="611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Soppdrepende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2"/>
                          <w:ind w:left="610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23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erf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øring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1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Seksuell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k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takt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30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Klamy</w:t>
            </w:r>
            <w:r>
              <w:rPr>
                <w:rFonts w:ascii="Arial" w:hAnsi="Arial"/>
                <w:b/>
                <w:spacing w:val="-2"/>
                <w:sz w:val="17"/>
              </w:rPr>
              <w:t>dia,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pacing w:val="-5"/>
                <w:sz w:val="17"/>
              </w:rPr>
              <w:t>T</w:t>
            </w:r>
            <w:r>
              <w:rPr>
                <w:rFonts w:ascii="Arial" w:hAnsi="Arial"/>
                <w:b/>
                <w:spacing w:val="-6"/>
                <w:sz w:val="17"/>
              </w:rPr>
              <w:t>røsk</w:t>
            </w:r>
            <w:r>
              <w:rPr>
                <w:rFonts w:ascii="Arial" w:hAnsi="Arial"/>
                <w:b/>
                <w:spacing w:val="-5"/>
                <w:sz w:val="17"/>
              </w:rPr>
              <w:t>e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1"/>
                <w:w w:val="105"/>
                <w:sz w:val="17"/>
              </w:rPr>
              <w:t>T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på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53" w:lineRule="auto" w:before="104"/>
              <w:ind w:left="494" w:right="149" w:hanging="343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9"/>
                <w:w w:val="8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Vannkopper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</w:tr>
      <w:tr>
        <w:trPr>
          <w:trHeight w:val="629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Innånding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53" w:lineRule="auto" w:before="85"/>
              <w:ind w:left="494" w:right="149" w:hanging="343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9"/>
                <w:w w:val="8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Vannkopper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9"/>
              <w:ind w:left="3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Munn-til-munn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6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48"/>
        <w:ind w:left="318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51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630" w:hanging="327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1"/>
      <w:numFmt w:val="bullet"/>
      <w:lvlText w:val="•"/>
      <w:lvlJc w:val="left"/>
      <w:pPr>
        <w:ind w:left="4974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13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52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9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0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9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8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7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09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57"/>
      <w:ind w:left="304"/>
      <w:outlineLvl w:val="1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2024-07-01T09:10:52Z</dcterms:created>
  <dcterms:modified xsi:type="dcterms:W3CDTF">2024-07-01T09:10:52Z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