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11584" coordorigin="0,0" coordsize="16838,11736">
            <v:shape style="position:absolute;left:0;top:0;width:16838;height:11736" coordorigin="0,0" coordsize="16838,11736" path="m0,0l0,11735,16838,11735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11560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v:group style="position:absolute;left:2169;top:808;width:13875;height:10134" coordorigin="2169,808" coordsize="13875,10134">
              <v:shape style="position:absolute;left:2169;top:808;width:13875;height:10134" coordorigin="2169,808" coordsize="13875,10134" path="m2169,808l2169,10941,16043,10941,16043,808,2169,808xe" filled="true" fillcolor="#ffffff" stroked="false">
                <v:path arrowok="t"/>
                <v:fill type="solid"/>
              </v:shape>
            </v:group>
            <v:group style="position:absolute;left:2568;top:7456;width:1824;height:2603" coordorigin="2568,7456" coordsize="1824,2603">
              <v:shape style="position:absolute;left:2568;top:7456;width:1824;height:2603" coordorigin="2568,7456" coordsize="1824,2603" path="m2568,10059l2568,7456,4392,7456,4392,10059,2568,10059xe" filled="true" fillcolor="#ffffff" stroked="false">
                <v:path arrowok="t"/>
                <v:fill type="solid"/>
              </v:shape>
            </v:group>
            <v:group style="position:absolute;left:4380;top:7456;width:1824;height:2603" coordorigin="4380,7456" coordsize="1824,2603">
              <v:shape style="position:absolute;left:4380;top:7456;width:1824;height:2603" coordorigin="4380,7456" coordsize="1824,2603" path="m4380,10059l4380,7456,6204,7456,6204,10059,4380,10059xe" filled="true" fillcolor="#ffffff" stroked="false">
                <v:path arrowok="t"/>
                <v:fill type="solid"/>
              </v:shape>
            </v:group>
            <v:group style="position:absolute;left:6204;top:7456;width:1824;height:2603" coordorigin="6204,7456" coordsize="1824,2603">
              <v:shape style="position:absolute;left:6204;top:7456;width:1824;height:2603" coordorigin="6204,7456" coordsize="1824,2603" path="m6204,10059l6204,7456,8028,7456,8028,10059,6204,10059xe" filled="true" fillcolor="#ffffff" stroked="false">
                <v:path arrowok="t"/>
                <v:fill type="solid"/>
              </v:shape>
            </v:group>
            <v:group style="position:absolute;left:8028;top:7456;width:1824;height:2603" coordorigin="8028,7456" coordsize="1824,2603">
              <v:shape style="position:absolute;left:8028;top:7456;width:1824;height:2603" coordorigin="8028,7456" coordsize="1824,2603" path="m8028,10059l8028,7456,9852,7456,9852,10059,8028,10059xe" filled="true" fillcolor="#ffffff" stroked="false">
                <v:path arrowok="t"/>
                <v:fill type="solid"/>
              </v:shape>
            </v:group>
            <v:group style="position:absolute;left:9852;top:7456;width:1824;height:2603" coordorigin="9852,7456" coordsize="1824,2603">
              <v:shape style="position:absolute;left:9852;top:7456;width:1824;height:2603" coordorigin="9852,7456" coordsize="1824,2603" path="m9852,10059l9852,7456,11676,7456,11676,10059,9852,10059xe" filled="true" fillcolor="#ffffff" stroked="false">
                <v:path arrowok="t"/>
                <v:fill type="solid"/>
              </v:shape>
            </v:group>
            <v:group style="position:absolute;left:11676;top:7456;width:1824;height:2603" coordorigin="11676,7456" coordsize="1824,2603">
              <v:shape style="position:absolute;left:11676;top:7456;width:1824;height:2603" coordorigin="11676,7456" coordsize="1824,2603" path="m11676,10059l11676,7456,13499,7456,13499,10059,11676,10059xe" filled="true" fillcolor="#ffffff" stroked="false">
                <v:path arrowok="t"/>
                <v:fill type="solid"/>
              </v:shape>
            </v:group>
            <v:group style="position:absolute;left:13499;top:7456;width:1824;height:2603" coordorigin="13499,7456" coordsize="1824,2603">
              <v:shape style="position:absolute;left:13499;top:7456;width:1824;height:2603" coordorigin="13499,7456" coordsize="1824,2603" path="m13499,10059l13499,7456,15323,7456,15323,10059,13499,10059xe" filled="true" fillcolor="#ffffff" stroked="false">
                <v:path arrowok="t"/>
                <v:fill type="solid"/>
              </v:shape>
            </v:group>
            <v:group style="position:absolute;left:2568;top:2080;width:1824;height:421" coordorigin="2568,2080" coordsize="1824,421">
              <v:shape style="position:absolute;left:2568;top:2080;width:1824;height:421" coordorigin="2568,2080" coordsize="1824,421" path="m2568,2501l2568,2080,4392,2080,4392,2501,2568,2501xe" filled="true" fillcolor="#ffffff" stroked="false">
                <v:path arrowok="t"/>
                <v:fill type="solid"/>
              </v:shape>
            </v:group>
            <v:group style="position:absolute;left:4380;top:2080;width:1824;height:421" coordorigin="4380,2080" coordsize="1824,421">
              <v:shape style="position:absolute;left:4380;top:2080;width:1824;height:421" coordorigin="4380,2080" coordsize="1824,421" path="m4380,2501l4380,2080,6204,2080,6204,2501,4380,2501xe" filled="true" fillcolor="#ffffff" stroked="false">
                <v:path arrowok="t"/>
                <v:fill type="solid"/>
              </v:shape>
            </v:group>
            <v:group style="position:absolute;left:6204;top:2080;width:1824;height:421" coordorigin="6204,2080" coordsize="1824,421">
              <v:shape style="position:absolute;left:6204;top:2080;width:1824;height:421" coordorigin="6204,2080" coordsize="1824,421" path="m6204,2501l6204,2080,8028,2080,8028,2501,6204,2501xe" filled="true" fillcolor="#ffffff" stroked="false">
                <v:path arrowok="t"/>
                <v:fill type="solid"/>
              </v:shape>
            </v:group>
            <v:group style="position:absolute;left:8028;top:2080;width:1824;height:421" coordorigin="8028,2080" coordsize="1824,421">
              <v:shape style="position:absolute;left:8028;top:2080;width:1824;height:421" coordorigin="8028,2080" coordsize="1824,421" path="m8028,2501l8028,2080,9852,2080,9852,2501,8028,2501xe" filled="true" fillcolor="#ffffff" stroked="false">
                <v:path arrowok="t"/>
                <v:fill type="solid"/>
              </v:shape>
            </v:group>
            <v:group style="position:absolute;left:9852;top:2080;width:1824;height:421" coordorigin="9852,2080" coordsize="1824,421">
              <v:shape style="position:absolute;left:9852;top:2080;width:1824;height:421" coordorigin="9852,2080" coordsize="1824,421" path="m9852,2501l9852,2080,11676,2080,11676,2501,9852,2501xe" filled="true" fillcolor="#ffffff" stroked="false">
                <v:path arrowok="t"/>
                <v:fill type="solid"/>
              </v:shape>
            </v:group>
            <v:group style="position:absolute;left:11676;top:2080;width:1824;height:421" coordorigin="11676,2080" coordsize="1824,421">
              <v:shape style="position:absolute;left:11676;top:2080;width:1824;height:421" coordorigin="11676,2080" coordsize="1824,421" path="m11676,2501l11676,2080,13499,2080,13499,2501,11676,2501xe" filled="true" fillcolor="#ffffff" stroked="false">
                <v:path arrowok="t"/>
                <v:fill type="solid"/>
              </v:shape>
            </v:group>
            <v:group style="position:absolute;left:13499;top:2080;width:1824;height:421" coordorigin="13499,2080" coordsize="1824,421">
              <v:shape style="position:absolute;left:13499;top:2080;width:1824;height:421" coordorigin="13499,2080" coordsize="1824,421" path="m13499,2501l13499,2080,15323,2080,15323,2501,13499,2501xe" filled="true" fillcolor="#ffffff" stroked="false">
                <v:path arrowok="t"/>
                <v:fill type="solid"/>
              </v:shape>
            </v:group>
            <v:group style="position:absolute;left:2568;top:2500;width:1824;height:2302" coordorigin="2568,2500" coordsize="1824,2302">
              <v:shape style="position:absolute;left:2568;top:2500;width:1824;height:2302" coordorigin="2568,2500" coordsize="1824,2302" path="m2568,4802l2568,2500,4392,2500,4392,4802,2568,4802xe" filled="true" fillcolor="#ffffff" stroked="false">
                <v:path arrowok="t"/>
                <v:fill type="solid"/>
              </v:shape>
            </v:group>
            <v:group style="position:absolute;left:4380;top:2500;width:1824;height:2302" coordorigin="4380,2500" coordsize="1824,2302">
              <v:shape style="position:absolute;left:4380;top:2500;width:1824;height:2302" coordorigin="4380,2500" coordsize="1824,2302" path="m4380,4802l4380,2500,6204,2500,6204,4802,4380,4802xe" filled="true" fillcolor="#ffffff" stroked="false">
                <v:path arrowok="t"/>
                <v:fill type="solid"/>
              </v:shape>
            </v:group>
            <v:group style="position:absolute;left:6204;top:2500;width:1824;height:2302" coordorigin="6204,2500" coordsize="1824,2302">
              <v:shape style="position:absolute;left:6204;top:2500;width:1824;height:2302" coordorigin="6204,2500" coordsize="1824,2302" path="m6204,4802l6204,2500,8028,2500,8028,4802,6204,4802xe" filled="true" fillcolor="#ffffff" stroked="false">
                <v:path arrowok="t"/>
                <v:fill type="solid"/>
              </v:shape>
            </v:group>
            <v:group style="position:absolute;left:8028;top:2500;width:1824;height:2302" coordorigin="8028,2500" coordsize="1824,2302">
              <v:shape style="position:absolute;left:8028;top:2500;width:1824;height:2302" coordorigin="8028,2500" coordsize="1824,2302" path="m8028,4802l8028,2500,9852,2500,9852,4802,8028,4802xe" filled="true" fillcolor="#ffffff" stroked="false">
                <v:path arrowok="t"/>
                <v:fill type="solid"/>
              </v:shape>
            </v:group>
            <v:group style="position:absolute;left:9852;top:2500;width:1824;height:2302" coordorigin="9852,2500" coordsize="1824,2302">
              <v:shape style="position:absolute;left:9852;top:2500;width:1824;height:2302" coordorigin="9852,2500" coordsize="1824,2302" path="m9852,4802l9852,2500,11676,2500,11676,4802,9852,4802xe" filled="true" fillcolor="#ffffff" stroked="false">
                <v:path arrowok="t"/>
                <v:fill type="solid"/>
              </v:shape>
            </v:group>
            <v:group style="position:absolute;left:11676;top:2500;width:1824;height:2302" coordorigin="11676,2500" coordsize="1824,2302">
              <v:shape style="position:absolute;left:11676;top:2500;width:1824;height:2302" coordorigin="11676,2500" coordsize="1824,2302" path="m11676,4802l11676,2500,13499,2500,13499,4802,11676,4802xe" filled="true" fillcolor="#ffffff" stroked="false">
                <v:path arrowok="t"/>
                <v:fill type="solid"/>
              </v:shape>
            </v:group>
            <v:group style="position:absolute;left:13499;top:2500;width:1824;height:2302" coordorigin="13499,2500" coordsize="1824,2302">
              <v:shape style="position:absolute;left:13499;top:2500;width:1824;height:2302" coordorigin="13499,2500" coordsize="1824,2302" path="m13499,4802l13499,2500,15323,2500,15323,4802,13499,4802xe" filled="true" fillcolor="#ffffff" stroked="false">
                <v:path arrowok="t"/>
                <v:fill type="solid"/>
              </v:shape>
            </v:group>
            <v:group style="position:absolute;left:2246;top:1283;width:13401;height:9155" coordorigin="2246,1283" coordsize="13401,9155">
              <v:shape style="position:absolute;left:2246;top:1283;width:13401;height:9155" coordorigin="2246,1283" coordsize="13401,9155" path="m15646,10150l15646,1571,15645,1548,15631,1480,15603,1420,15561,1368,15509,1326,15448,1298,15380,1284,15356,1283,2536,1283,2466,1291,2403,1315,2347,1353,2302,1401,2268,1459,2249,1524,2246,1571,2246,10150,2254,10219,2278,10282,2316,10337,2333,10355,2333,1564,2335,1541,2356,1478,2395,1426,2448,1389,2513,1371,2536,1369,15363,1370,15430,1383,15486,1416,15529,1465,15554,1526,15559,1571,15559,10355,15561,10354,15603,10302,15631,10241,15645,10174,15646,10150xe" filled="true" fillcolor="#732281" stroked="false">
                <v:path arrowok="t"/>
                <v:fill type="solid"/>
              </v:shape>
              <v:shape style="position:absolute;left:2246;top:1283;width:13401;height:9155" coordorigin="2246,1283" coordsize="13401,9155" path="m15559,10355l15559,1571,15559,10157,15557,10180,15536,10243,15497,10295,15443,10332,15379,10350,15356,10352,2528,10352,2462,10338,2406,10305,2363,10256,2338,10195,2333,10150,2333,10355,2383,10395,2444,10423,2512,10437,2536,10438,15356,10438,15426,10430,15489,10406,15545,10369,15559,10355xe" filled="true" fillcolor="#732281" stroked="false">
                <v:path arrowok="t"/>
                <v:fill type="solid"/>
              </v:shape>
            </v:group>
            <v:group style="position:absolute;left:15099;top:9884;width:737;height:742" coordorigin="15099,9884" coordsize="737,742">
              <v:shape style="position:absolute;left:15099;top:9884;width:737;height:742" coordorigin="15099,9884" coordsize="737,742" path="m15835,10255l15830,10195,15806,10111,15764,10036,15706,9973,15636,9926,15555,9895,15467,9884,15437,9885,15351,9903,15273,9940,15207,9993,15154,10060,15118,10138,15100,10225,15099,10255,15100,10285,15118,10372,15154,10450,15207,10517,15273,10570,15351,10607,15437,10625,15467,10626,15497,10625,15583,10607,15661,10570,15727,10517,15780,10450,15816,10372,15834,10285,15835,10255xe" filled="true" fillcolor="#732281" stroked="false">
                <v:path arrowok="t"/>
                <v:fill type="solid"/>
              </v:shape>
            </v:group>
            <v:group style="position:absolute;left:15201;top:9963;width:535;height:585" coordorigin="15201,9963" coordsize="535,585">
              <v:shape style="position:absolute;left:15201;top:9963;width:535;height:585" coordorigin="15201,9963" coordsize="535,585" path="m15262,10326l15262,10158,15260,10178,15253,10217,15225,10228,15217,10228,15210,10229,15201,10239,15201,10263,15211,10272,15251,10272,15253,10292,15257,10312,15262,10326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340,10145l15340,10074,15326,10085,15311,10099,15298,10115,15247,10097,15236,10091,15223,10095,15216,10106,15210,10116,15214,10129,15224,10135,15262,10158,15262,10326,15263,10331,15263,10395,15285,10384,15301,10401,15301,10258,15304,10231,15310,10207,15317,10185,15327,10166,15337,10149,15340,10145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263,10395l15263,10331,15226,10366,15216,10373,15212,10386,15217,10397,15224,10406,15237,10411,15248,10404,15263,10395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38,10377l15571,10413,15513,10427,15481,10429,15471,10429,15394,10409,15345,10368,15313,10316,15301,10258,15301,10401,15313,10413,15327,10426,15334,10431,15338,10435,15338,10489,15342,10492,15356,10490,15363,10479,15376,10458,15398,10467,15418,10474,15437,10478,15454,10480,15457,10526,15458,10538,15468,10548,15481,10547,15492,10546,15500,10538,15500,10483,15521,10476,15540,10469,15557,10462,15584,10476,15589,10484,15595,10493,15604,10494,15604,10426,15617,10411,15628,10395,15638,10377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32,10036l15628,10023,15609,10010,15595,10013,15589,10023,15573,10049,15514,10031,15493,10029,15493,9971,15484,9963,15459,9963,15450,9971,15450,10029,15432,10031,15423,10034,15423,10034,15415,10036,15392,10044,15365,10031,15362,10026,15361,10025,15355,10015,15342,10012,15332,10017,15321,10024,15318,10037,15325,10047,15340,10074,15340,10145,15348,10135,15360,10123,15372,10113,15400,10096,15422,10087,15423,10087,15423,10034,15423,10034,15423,10087,15441,10082,15458,10080,15471,10079,15487,10079,15507,10083,15565,10104,15612,10144,15619,10155,15619,10079,15625,10051,15625,10045,15632,10036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326,10481l15326,10456,15319,10466,15323,10479,15326,10481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338,10489l15338,10435,15322,10462,15326,10456,15326,10481,15332,10485,15338,10489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49,10322l15649,10257,15648,10259,15646,10262,15642,10265,15634,10273,15622,10280,15562,10297,15519,10299,15506,10299,15438,10283,15372,10247,15345,10217,15346,10235,15380,10300,15438,10335,15500,10348,15533,10350,15541,10349,15618,10336,15639,10327,15649,10322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502,10537l15501,10525,15500,10483,15500,10538,15502,10537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31,10470l15604,10426,15604,10494,15608,10495,15617,10490,15627,10483,15631,10470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736,10116l15729,10106,15723,10095,15710,10091,15699,10098,15664,10120,15649,10105,15634,10092,15619,10079,15619,10155,15624,10161,15634,10179,15641,10198,15646,10217,15649,10237,15649,10254,15649,10322,15656,10318,15671,10308,15682,10297,15682,10162,15722,10135,15733,10129,15736,10116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26,10049l15625,10045,15625,10051,15626,10049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700,10261l15700,10240,15698,10220,15694,10201,15689,10181,15682,10162,15682,10297,15686,10293,15696,10276,15699,10269,15700,10261xe" filled="true" fillcolor="#ffffff" stroked="false">
                <v:path arrowok="t"/>
                <v:fill type="solid"/>
              </v:shape>
            </v:group>
            <v:group style="position:absolute;left:15587;top:10482;width:3;height:4" coordorigin="15587,10482" coordsize="3,4">
              <v:shape style="position:absolute;left:15587;top:10482;width:3;height:4" coordorigin="15587,10482" coordsize="3,4" path="m15588,10483l15587,10482,15588,10483,15588,10483xe" filled="true" fillcolor="#ffffff" stroked="false">
                <v:path arrowok="t"/>
                <v:fill type="solid"/>
              </v:shape>
              <v:shape style="position:absolute;left:15587;top:10482;width:3;height:4" coordorigin="15587,10482" coordsize="3,4" path="m15590,10486l15589,10484,15588,10483,15590,10486xe" filled="true" fillcolor="#ffffff" stroked="false">
                <v:path arrowok="t"/>
                <v:fill type="solid"/>
              </v:shape>
            </v:group>
            <v:group style="position:absolute;left:15394;top:10139;width:63;height:62" coordorigin="15394,10139" coordsize="63,62">
              <v:shape style="position:absolute;left:15394;top:10139;width:63;height:62" coordorigin="15394,10139" coordsize="63,62" path="m15457,10171l15450,10150,15432,10139,15407,10144,15394,10159,15397,10186,15410,10200,15437,10199,15452,10188,15457,10171xe" filled="true" fillcolor="#ffffff" stroked="false">
                <v:path arrowok="t"/>
                <v:fill type="solid"/>
              </v:shape>
            </v:group>
            <v:group style="position:absolute;left:15546;top:10198;width:48;height:49" coordorigin="15546,10198" coordsize="48,49">
              <v:shape style="position:absolute;left:15546;top:10198;width:48;height:49" coordorigin="15546,10198" coordsize="48,49" path="m15594,10235l15594,10209,15583,10198,15557,10198,15546,10209,15546,10235,15557,10246,15583,10246,15594,1023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7.737915pt;margin-top:74.443199pt;width:9.75pt;height:181.2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Arial"/>
                      <w:b/>
                      <w:w w:val="102"/>
                    </w:rPr>
                    <w:t>LA3</w:t>
                  </w:r>
                  <w:r>
                    <w:rPr>
                      <w:rFonts w:ascii="Arial"/>
                      <w:b/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Skadelige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mikrober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(fyll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ut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det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som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mangler)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102"/>
                    </w:rPr>
                    <w:t>A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2110" w:right="0"/>
        <w:jc w:val="left"/>
      </w:pPr>
      <w:r>
        <w:rPr/>
        <w:pict>
          <v:shape style="position:absolute;margin-left:44.272621pt;margin-top:6.498609pt;width:17pt;height:275.4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8"/>
                      <w:sz w:val="30"/>
                    </w:rPr>
                    <w:t>Skadelige</w:t>
                  </w:r>
                  <w:r>
                    <w:rPr>
                      <w:rFonts w:asci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7.359692pt;width:10pt;height:10.9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52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</w:rPr>
        <w:t>Skadelige</w:t>
      </w:r>
      <w:r>
        <w:rPr>
          <w:b/>
          <w:spacing w:val="-31"/>
        </w:rPr>
        <w:t> </w:t>
      </w:r>
      <w:r>
        <w:rPr>
          <w:b/>
          <w:spacing w:val="-2"/>
        </w:rPr>
        <w:t>mikr</w:t>
      </w:r>
      <w:r>
        <w:rPr>
          <w:b/>
          <w:spacing w:val="-1"/>
        </w:rPr>
        <w:t>ober</w:t>
      </w:r>
      <w:r>
        <w:rPr>
          <w:b/>
          <w:spacing w:val="-35"/>
        </w:rPr>
        <w:t> </w:t>
      </w:r>
      <w:r>
        <w:rPr>
          <w:b/>
        </w:rPr>
        <w:t>fyll</w:t>
      </w:r>
      <w:r>
        <w:rPr>
          <w:b/>
          <w:spacing w:val="-38"/>
        </w:rPr>
        <w:t> </w:t>
      </w:r>
      <w:r>
        <w:rPr>
          <w:b/>
        </w:rPr>
        <w:t>ut</w:t>
      </w:r>
      <w:r>
        <w:rPr>
          <w:b/>
          <w:spacing w:val="-30"/>
        </w:rPr>
        <w:t> </w:t>
      </w:r>
      <w:r>
        <w:rPr>
          <w:b/>
          <w:spacing w:val="-1"/>
        </w:rPr>
        <w:t>det</w:t>
      </w:r>
      <w:r>
        <w:rPr>
          <w:b/>
          <w:spacing w:val="-31"/>
        </w:rPr>
        <w:t> </w:t>
      </w:r>
      <w:r>
        <w:rPr>
          <w:b/>
        </w:rPr>
        <w:t>som</w:t>
      </w:r>
      <w:r>
        <w:rPr>
          <w:b/>
          <w:spacing w:val="-30"/>
        </w:rPr>
        <w:t> </w:t>
      </w:r>
      <w:r>
        <w:rPr>
          <w:b/>
        </w:rPr>
        <w:t>mangler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2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1818"/>
        <w:gridCol w:w="1824"/>
        <w:gridCol w:w="1824"/>
        <w:gridCol w:w="1824"/>
        <w:gridCol w:w="1824"/>
        <w:gridCol w:w="1824"/>
      </w:tblGrid>
      <w:tr>
        <w:trPr>
          <w:trHeight w:val="420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6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ykdom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Pat</w:t>
            </w:r>
            <w:r>
              <w:rPr>
                <w:rFonts w:ascii="Lucida Sans"/>
                <w:b/>
                <w:spacing w:val="-2"/>
                <w:sz w:val="17"/>
              </w:rPr>
              <w:t>ogen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5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04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ymp</w:t>
            </w:r>
            <w:r>
              <w:rPr>
                <w:rFonts w:ascii="Lucida Sans"/>
                <w:b/>
                <w:spacing w:val="-2"/>
                <w:sz w:val="17"/>
              </w:rPr>
              <w:t>t</w:t>
            </w:r>
            <w:r>
              <w:rPr>
                <w:rFonts w:ascii="Lucida Sans"/>
                <w:b/>
                <w:spacing w:val="-3"/>
                <w:sz w:val="17"/>
              </w:rPr>
              <w:t>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38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2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66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Pr</w:t>
            </w:r>
            <w:r>
              <w:rPr>
                <w:rFonts w:ascii="Lucida Sans"/>
                <w:b/>
                <w:spacing w:val="-1"/>
                <w:sz w:val="17"/>
              </w:rPr>
              <w:t>oblemer</w:t>
            </w:r>
            <w:r>
              <w:rPr>
                <w:rFonts w:ascii="Lucida Sans"/>
                <w:sz w:val="17"/>
              </w:rPr>
            </w:r>
          </w:p>
        </w:tc>
      </w:tr>
      <w:tr>
        <w:trPr>
          <w:trHeight w:val="2296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5"/>
                <w:w w:val="115"/>
                <w:sz w:val="17"/>
              </w:rPr>
              <w:t>HIV</w:t>
            </w:r>
            <w:r>
              <w:rPr>
                <w:rFonts w:ascii="Trebuchet MS"/>
                <w:b/>
                <w:spacing w:val="-3"/>
                <w:w w:val="115"/>
                <w:sz w:val="17"/>
              </w:rPr>
              <w:t>/</w:t>
            </w:r>
            <w:r>
              <w:rPr>
                <w:rFonts w:ascii="Trebuchet MS"/>
                <w:b/>
                <w:spacing w:val="-5"/>
                <w:w w:val="115"/>
                <w:sz w:val="17"/>
              </w:rPr>
              <w:t>AIDS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z w:val="17"/>
              </w:rPr>
              <w:t>Virus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2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</w:rPr>
              <w:t>Utveksling</w:t>
            </w:r>
            <w:r>
              <w:rPr>
                <w:rFonts w:ascii="Trebuchet MS" w:hAnsi="Trebuchet MS"/>
                <w:b/>
                <w:spacing w:val="4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av</w:t>
            </w:r>
            <w:r>
              <w:rPr>
                <w:rFonts w:ascii="Trebuchet MS" w:hAnsi="Trebuchet MS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kr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oppsvæsk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</w:t>
            </w:r>
            <w:r>
              <w:rPr>
                <w:rFonts w:ascii="Trebuchet MS" w:hAnsi="Trebuchet MS"/>
                <w:b/>
                <w:spacing w:val="29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(f.eks.</w:t>
            </w:r>
            <w:r>
              <w:rPr>
                <w:rFonts w:ascii="Trebuchet MS" w:hAnsi="Trebuchet MS"/>
                <w:b/>
                <w:spacing w:val="-27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dele</w:t>
            </w:r>
            <w:r>
              <w:rPr>
                <w:rFonts w:ascii="Trebuchet MS" w:hAnsi="Trebuchet MS"/>
                <w:b/>
                <w:spacing w:val="-2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nåler)</w:t>
            </w:r>
            <w:r>
              <w:rPr>
                <w:rFonts w:ascii="Trebuchet MS" w:hAnsi="Trebuchet MS"/>
                <w:b/>
                <w:spacing w:val="21"/>
                <w:w w:val="9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morsmelk</w:t>
            </w:r>
            <w:r>
              <w:rPr>
                <w:rFonts w:ascii="Trebuchet MS" w:hAnsi="Trebuchet MS"/>
                <w:b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fr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</w:t>
            </w:r>
            <w:r>
              <w:rPr>
                <w:rFonts w:ascii="Trebuchet MS" w:hAnsi="Trebuchet MS"/>
                <w:b/>
                <w:spacing w:val="21"/>
                <w:w w:val="10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smitte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20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mor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.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1" w:lineRule="auto"/>
              <w:ind w:left="163" w:right="181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 w:cs="Lucida Sans" w:eastAsia="Lucida Sans"/>
                <w:b/>
                <w:bCs/>
                <w:w w:val="95"/>
                <w:sz w:val="17"/>
                <w:szCs w:val="17"/>
              </w:rPr>
              <w:t>Tidlig</w:t>
            </w:r>
            <w:r>
              <w:rPr>
                <w:rFonts w:ascii="Lucida Sans" w:hAnsi="Lucida Sans" w:cs="Lucida Sans" w:eastAsia="Lucida Sans"/>
                <w:b/>
                <w:bCs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w w:val="95"/>
                <w:sz w:val="17"/>
                <w:szCs w:val="17"/>
              </w:rPr>
              <w:t>–</w:t>
            </w:r>
            <w:r>
              <w:rPr>
                <w:rFonts w:ascii="Lucida Sans" w:hAnsi="Lucida Sans" w:cs="Lucida Sans" w:eastAsia="Lucida Sans"/>
                <w:b/>
                <w:bCs/>
                <w:w w:val="11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ﬂuensalignende</w:t>
            </w:r>
            <w:r>
              <w:rPr>
                <w:rFonts w:ascii="Trebuchet MS" w:hAnsi="Trebuchet MS" w:cs="Trebuchet MS" w:eastAsia="Trebuchet MS"/>
                <w:b/>
                <w:bCs/>
                <w:spacing w:val="30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symp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5"/>
                <w:sz w:val="17"/>
                <w:szCs w:val="17"/>
              </w:rPr>
              <w:t>tomer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5"/>
                <w:sz w:val="17"/>
                <w:szCs w:val="17"/>
              </w:rPr>
              <w:t>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51" w:lineRule="auto"/>
              <w:ind w:left="163" w:right="138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 w:cs="Lucida Sans" w:eastAsia="Lucida Sans"/>
                <w:b/>
                <w:bCs/>
                <w:spacing w:val="-2"/>
                <w:sz w:val="17"/>
                <w:szCs w:val="17"/>
              </w:rPr>
              <w:t>Sener</w:t>
            </w:r>
            <w:r>
              <w:rPr>
                <w:rFonts w:ascii="Lucida Sans" w:hAnsi="Lucida Sans" w:cs="Lucida Sans" w:eastAsia="Lucida Sans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Lucida Sans" w:hAnsi="Lucida Sans" w:cs="Lucida Sans" w:eastAsia="Lucida Sans"/>
                <w:b/>
                <w:bCs/>
                <w:spacing w:val="-4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  <w:t>–</w:t>
            </w:r>
            <w:r>
              <w:rPr>
                <w:rFonts w:ascii="Lucida Sans" w:hAnsi="Lucida Sans" w:cs="Lucida Sans" w:eastAsia="Lucida Sans"/>
                <w:b/>
                <w:bCs/>
                <w:spacing w:val="21"/>
                <w:w w:val="11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immun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sz w:val="17"/>
                <w:szCs w:val="17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orsv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sz w:val="17"/>
                <w:szCs w:val="17"/>
              </w:rPr>
              <w:t>ar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8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er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97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så</w:t>
            </w:r>
            <w:r>
              <w:rPr>
                <w:rFonts w:ascii="Trebuchet MS" w:hAnsi="Trebuchet MS" w:cs="Trebuchet MS" w:eastAsia="Trebuchet MS"/>
                <w:b/>
                <w:bCs/>
                <w:spacing w:val="1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skade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man</w:t>
            </w:r>
            <w:r>
              <w:rPr>
                <w:rFonts w:ascii="Trebuchet MS" w:hAnsi="Trebuchet MS" w:cs="Trebuchet MS" w:eastAsia="Trebuchet MS"/>
                <w:b/>
                <w:bCs/>
                <w:spacing w:val="24"/>
                <w:w w:val="10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tt</w:t>
            </w:r>
            <w:r>
              <w:rPr>
                <w:rFonts w:ascii="Trebuchet MS" w:hAnsi="Trebuchet MS" w:cs="Trebuchet MS" w:eastAsia="Trebuchet MS"/>
                <w:b/>
                <w:bCs/>
                <w:spacing w:val="-2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år</w:t>
            </w:r>
            <w:r>
              <w:rPr>
                <w:rFonts w:ascii="Trebuchet MS" w:hAnsi="Trebuchet MS" w:cs="Trebuchet MS" w:eastAsia="Trebuchet MS"/>
                <w:b/>
                <w:bCs/>
                <w:spacing w:val="-31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sz w:val="17"/>
                <w:szCs w:val="17"/>
              </w:rPr>
              <w:t>inf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eksjoner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sz w:val="17"/>
                <w:szCs w:val="17"/>
              </w:rPr>
              <w:t>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9" w:lineRule="auto"/>
              <w:ind w:left="163" w:right="81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Barriere</w:t>
            </w:r>
            <w:r>
              <w:rPr>
                <w:rFonts w:ascii="Trebuchet MS" w:hAnsi="Trebuchet MS" w:cs="Trebuchet MS" w:eastAsia="Trebuchet MS"/>
                <w:b/>
                <w:bCs/>
                <w:spacing w:val="-7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under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2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samleie,</w:t>
            </w:r>
            <w:r>
              <w:rPr>
                <w:rFonts w:ascii="Trebuchet MS" w:hAnsi="Trebuchet MS" w:cs="Trebuchet MS" w:eastAsia="Trebuchet MS"/>
                <w:b/>
                <w:bCs/>
                <w:spacing w:val="3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screening</w:t>
            </w:r>
            <w:r>
              <w:rPr>
                <w:rFonts w:ascii="Trebuchet MS" w:hAnsi="Trebuchet MS" w:cs="Trebuchet MS" w:eastAsia="Trebuchet MS"/>
                <w:b/>
                <w:bCs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Lucida Sans" w:hAnsi="Lucida Sans" w:cs="Lucida Sans" w:eastAsia="Lucida Sans"/>
                <w:b/>
                <w:bCs/>
                <w:spacing w:val="-3"/>
                <w:w w:val="95"/>
                <w:sz w:val="17"/>
                <w:szCs w:val="17"/>
              </w:rPr>
              <w:t>v</w:t>
            </w:r>
            <w:r>
              <w:rPr>
                <w:rFonts w:ascii="Lucida Sans" w:hAnsi="Lucida Sans" w:cs="Lucida Sans" w:eastAsia="Lucida Sans"/>
                <w:b/>
                <w:bCs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w w:val="95"/>
                <w:sz w:val="17"/>
                <w:szCs w:val="17"/>
              </w:rPr>
              <w:t>blod,</w:t>
            </w:r>
            <w:r>
              <w:rPr>
                <w:rFonts w:ascii="Lucida Sans" w:hAnsi="Lucida Sans" w:cs="Lucida Sans" w:eastAsia="Lucida Sans"/>
                <w:b/>
                <w:bCs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spacing w:val="-3"/>
                <w:w w:val="95"/>
                <w:sz w:val="17"/>
                <w:szCs w:val="17"/>
              </w:rPr>
              <w:t>ikk</w:t>
            </w:r>
            <w:r>
              <w:rPr>
                <w:rFonts w:ascii="Lucida Sans" w:hAnsi="Lucida Sans" w:cs="Lucida Sans" w:eastAsia="Lucida Sans"/>
                <w:b/>
                <w:bCs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Lucida Sans" w:hAnsi="Lucida Sans" w:cs="Lucida Sans" w:eastAsia="Lucida Sans"/>
                <w:b/>
                <w:bCs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w w:val="95"/>
                <w:sz w:val="17"/>
                <w:szCs w:val="17"/>
              </w:rPr>
              <w:t>deling</w:t>
            </w:r>
            <w:r>
              <w:rPr>
                <w:rFonts w:ascii="Lucida Sans" w:hAnsi="Lucida Sans" w:cs="Lucida Sans" w:eastAsia="Lucida Sans"/>
                <w:b/>
                <w:bCs/>
                <w:spacing w:val="24"/>
                <w:w w:val="94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av</w:t>
            </w:r>
            <w:r>
              <w:rPr>
                <w:rFonts w:ascii="Trebuchet MS" w:hAnsi="Trebuchet MS" w:cs="Trebuchet MS" w:eastAsia="Trebuchet MS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nåler</w:t>
            </w:r>
            <w:r>
              <w:rPr>
                <w:rFonts w:ascii="Trebuchet MS" w:hAnsi="Trebuchet MS" w:cs="Trebuchet MS" w:eastAsia="Trebuchet MS"/>
                <w:b/>
                <w:bCs/>
                <w:spacing w:val="8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og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1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ﬂaskema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ting.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86"/>
              <w:ind w:left="16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05"/>
                <w:sz w:val="17"/>
              </w:rPr>
              <w:t>Ingen</w:t>
            </w:r>
            <w:r>
              <w:rPr>
                <w:rFonts w:ascii="Trebuchet MS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vaksine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192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3"/>
                <w:sz w:val="17"/>
              </w:rPr>
              <w:t>Antir</w:t>
            </w:r>
            <w:r>
              <w:rPr>
                <w:rFonts w:ascii="Lucida Sans" w:hAnsi="Lucida Sans"/>
                <w:b/>
                <w:spacing w:val="-2"/>
                <w:sz w:val="17"/>
              </w:rPr>
              <w:t>e</w:t>
            </w:r>
            <w:r>
              <w:rPr>
                <w:rFonts w:ascii="Lucida Sans" w:hAnsi="Lucida Sans"/>
                <w:b/>
                <w:spacing w:val="-3"/>
                <w:sz w:val="17"/>
              </w:rPr>
              <w:t>trovirale</w:t>
            </w:r>
            <w:r>
              <w:rPr>
                <w:rFonts w:ascii="Lucida Sans" w:hAnsi="Lucida Sans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legemidler</w:t>
            </w:r>
            <w:r>
              <w:rPr>
                <w:rFonts w:ascii="Trebuchet MS" w:hAnsi="Trebuchet MS"/>
                <w:b/>
                <w:spacing w:val="9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g</w:t>
            </w:r>
            <w:r>
              <w:rPr>
                <w:rFonts w:ascii="Trebuchet MS" w:hAnsi="Trebuchet MS"/>
                <w:b/>
                <w:spacing w:val="1"/>
                <w:sz w:val="17"/>
              </w:rPr>
              <w:t>jør</w:t>
            </w:r>
            <w:r>
              <w:rPr>
                <w:rFonts w:ascii="Trebuchet MS" w:hAnsi="Trebuchet MS"/>
                <w:b/>
                <w:spacing w:val="9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22"/>
                <w:w w:val="9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hiv-positive</w:t>
            </w:r>
            <w:r>
              <w:rPr>
                <w:rFonts w:ascii="Trebuchet MS" w:hAnsi="Trebuchet MS"/>
                <w:b/>
                <w:spacing w:val="1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kan</w:t>
            </w:r>
            <w:r>
              <w:rPr>
                <w:rFonts w:ascii="Trebuchet MS" w:hAnsi="Trebuchet MS"/>
                <w:b/>
                <w:spacing w:val="27"/>
                <w:w w:val="10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leve</w:t>
            </w:r>
            <w:r>
              <w:rPr>
                <w:rFonts w:ascii="Trebuchet MS" w:hAnsi="Trebuchet MS"/>
                <w:b/>
                <w:spacing w:val="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svært</w:t>
            </w:r>
            <w:r>
              <w:rPr>
                <w:rFonts w:ascii="Trebuchet MS" w:hAnsi="Trebuchet MS"/>
                <w:b/>
                <w:spacing w:val="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lenge.</w:t>
            </w:r>
            <w:r>
              <w:rPr>
                <w:rFonts w:ascii="Trebuchet MS" w:hAnsi="Trebuchet MS"/>
                <w:b/>
                <w:spacing w:val="22"/>
                <w:w w:val="10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Stamcelle-</w:t>
            </w:r>
            <w:r>
              <w:rPr>
                <w:rFonts w:ascii="Trebuchet MS" w:hAnsi="Trebuchet MS"/>
                <w:b/>
                <w:spacing w:val="27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ansplanta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ter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50" w:lineRule="auto"/>
              <w:ind w:left="163" w:right="175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2"/>
                <w:sz w:val="17"/>
              </w:rPr>
              <w:t>(n</w:t>
            </w:r>
            <w:r>
              <w:rPr>
                <w:rFonts w:ascii="Trebuchet MS"/>
                <w:b/>
                <w:spacing w:val="-1"/>
                <w:sz w:val="17"/>
              </w:rPr>
              <w:t>y </w:t>
            </w:r>
            <w:r>
              <w:rPr>
                <w:rFonts w:ascii="Trebuchet MS"/>
                <w:b/>
                <w:sz w:val="17"/>
              </w:rPr>
              <w:t>behandling</w:t>
            </w:r>
            <w:r>
              <w:rPr>
                <w:rFonts w:ascii="Trebuchet MS"/>
                <w:b/>
                <w:spacing w:val="7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i</w:t>
            </w:r>
            <w:r>
              <w:rPr>
                <w:rFonts w:ascii="Trebuchet MS"/>
                <w:b/>
                <w:spacing w:val="20"/>
                <w:w w:val="81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tidlig</w:t>
            </w:r>
            <w:r>
              <w:rPr>
                <w:rFonts w:ascii="Trebuchet MS"/>
                <w:b/>
                <w:spacing w:val="46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f</w:t>
            </w:r>
            <w:r>
              <w:rPr>
                <w:rFonts w:ascii="Trebuchet MS"/>
                <w:b/>
                <w:spacing w:val="-1"/>
                <w:sz w:val="17"/>
              </w:rPr>
              <w:t>orsknings-</w:t>
            </w:r>
            <w:r>
              <w:rPr>
                <w:rFonts w:ascii="Trebuchet MS"/>
                <w:b/>
                <w:spacing w:val="26"/>
                <w:w w:val="106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og</w:t>
            </w:r>
            <w:r>
              <w:rPr>
                <w:rFonts w:ascii="Trebuchet MS"/>
                <w:b/>
                <w:spacing w:val="20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utviklingsfase</w:t>
            </w:r>
            <w:r>
              <w:rPr>
                <w:rFonts w:ascii="Trebuchet MS"/>
                <w:b/>
                <w:spacing w:val="-2"/>
                <w:sz w:val="17"/>
              </w:rPr>
              <w:t>).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8" w:lineRule="exact"/>
              <w:ind w:left="164" w:right="79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</w:rPr>
              <w:t>Dødelig</w:t>
            </w:r>
            <w:r>
              <w:rPr>
                <w:rFonts w:ascii="Trebuchet MS" w:hAnsi="Trebuchet MS"/>
                <w:b/>
                <w:spacing w:val="2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hvis</w:t>
            </w:r>
            <w:r>
              <w:rPr>
                <w:rFonts w:ascii="Trebuchet MS" w:hAnsi="Trebuchet MS"/>
                <w:b/>
                <w:spacing w:val="2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23"/>
                <w:w w:val="9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ikk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</w:t>
            </w:r>
            <w:r>
              <w:rPr>
                <w:rFonts w:ascii="Trebuchet MS" w:hAnsi="Trebuchet MS"/>
                <w:b/>
                <w:spacing w:val="5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behandles.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188" w:lineRule="exact" w:before="86"/>
              <w:ind w:left="164" w:right="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sz w:val="17"/>
              </w:rPr>
              <w:t>Hos</w:t>
            </w:r>
            <w:r>
              <w:rPr>
                <w:rFonts w:ascii="Trebuchet MS"/>
                <w:b/>
                <w:spacing w:val="4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noen</w:t>
            </w:r>
            <w:r>
              <w:rPr>
                <w:rFonts w:ascii="Trebuchet MS"/>
                <w:b/>
                <w:spacing w:val="4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er</w:t>
            </w:r>
            <w:r>
              <w:rPr>
                <w:rFonts w:ascii="Trebuchet MS"/>
                <w:b/>
                <w:spacing w:val="-8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viruse</w:t>
            </w:r>
            <w:r>
              <w:rPr>
                <w:rFonts w:ascii="Trebuchet MS"/>
                <w:b/>
                <w:spacing w:val="-2"/>
                <w:sz w:val="17"/>
              </w:rPr>
              <w:t>t</w:t>
            </w:r>
            <w:r>
              <w:rPr>
                <w:rFonts w:ascii="Trebuchet MS"/>
                <w:b/>
                <w:spacing w:val="27"/>
                <w:w w:val="93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blitt</w:t>
            </w:r>
            <w:r>
              <w:rPr>
                <w:rFonts w:ascii="Trebuchet MS"/>
                <w:b/>
                <w:spacing w:val="-4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r</w:t>
            </w:r>
            <w:r>
              <w:rPr>
                <w:rFonts w:ascii="Trebuchet MS"/>
                <w:b/>
                <w:spacing w:val="-1"/>
                <w:sz w:val="17"/>
              </w:rPr>
              <w:t>esisten</w:t>
            </w:r>
            <w:r>
              <w:rPr>
                <w:rFonts w:ascii="Trebuchet MS"/>
                <w:b/>
                <w:spacing w:val="-2"/>
                <w:sz w:val="17"/>
              </w:rPr>
              <w:t>t</w:t>
            </w:r>
            <w:r>
              <w:rPr>
                <w:rFonts w:ascii="Trebuchet MS"/>
                <w:b/>
                <w:spacing w:val="-3"/>
                <w:sz w:val="17"/>
              </w:rPr>
              <w:t> </w:t>
            </w:r>
            <w:r>
              <w:rPr>
                <w:rFonts w:ascii="Trebuchet MS"/>
                <w:b/>
                <w:spacing w:val="-4"/>
                <w:sz w:val="17"/>
              </w:rPr>
              <w:t>ov</w:t>
            </w:r>
            <w:r>
              <w:rPr>
                <w:rFonts w:ascii="Trebuchet MS"/>
                <w:b/>
                <w:spacing w:val="-5"/>
                <w:sz w:val="17"/>
              </w:rPr>
              <w:t>er</w:t>
            </w:r>
            <w:r>
              <w:rPr>
                <w:rFonts w:ascii="Trebuchet MS"/>
                <w:b/>
                <w:spacing w:val="-4"/>
                <w:sz w:val="17"/>
              </w:rPr>
              <w:t>-</w:t>
            </w:r>
            <w:r>
              <w:rPr>
                <w:rFonts w:ascii="Trebuchet MS"/>
                <w:b/>
                <w:spacing w:val="25"/>
                <w:w w:val="115"/>
                <w:sz w:val="17"/>
              </w:rPr>
              <w:t> </w:t>
            </w:r>
            <w:r>
              <w:rPr>
                <w:rFonts w:ascii="Trebuchet MS"/>
                <w:b/>
                <w:spacing w:val="-3"/>
                <w:sz w:val="17"/>
              </w:rPr>
              <w:t>f</w:t>
            </w:r>
            <w:r>
              <w:rPr>
                <w:rFonts w:ascii="Trebuchet MS"/>
                <w:b/>
                <w:spacing w:val="-2"/>
                <w:sz w:val="17"/>
              </w:rPr>
              <w:t>or</w:t>
            </w:r>
            <w:r>
              <w:rPr>
                <w:rFonts w:ascii="Trebuchet MS"/>
                <w:b/>
                <w:spacing w:val="-32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an</w:t>
            </w:r>
            <w:r>
              <w:rPr>
                <w:rFonts w:ascii="Trebuchet MS"/>
                <w:b/>
                <w:spacing w:val="-3"/>
                <w:sz w:val="17"/>
              </w:rPr>
              <w:t>tir</w:t>
            </w:r>
            <w:r>
              <w:rPr>
                <w:rFonts w:ascii="Trebuchet MS"/>
                <w:b/>
                <w:spacing w:val="-2"/>
                <w:sz w:val="17"/>
              </w:rPr>
              <w:t>e</w:t>
            </w:r>
            <w:r>
              <w:rPr>
                <w:rFonts w:ascii="Trebuchet MS"/>
                <w:b/>
                <w:spacing w:val="-3"/>
                <w:sz w:val="17"/>
              </w:rPr>
              <w:t>tr</w:t>
            </w:r>
            <w:r>
              <w:rPr>
                <w:rFonts w:ascii="Trebuchet MS"/>
                <w:b/>
                <w:spacing w:val="-2"/>
                <w:sz w:val="17"/>
              </w:rPr>
              <w:t>o</w:t>
            </w:r>
            <w:r>
              <w:rPr>
                <w:rFonts w:ascii="Trebuchet MS"/>
                <w:b/>
                <w:spacing w:val="-3"/>
                <w:sz w:val="17"/>
              </w:rPr>
              <w:t>vir</w:t>
            </w:r>
            <w:r>
              <w:rPr>
                <w:rFonts w:ascii="Trebuchet MS"/>
                <w:b/>
                <w:spacing w:val="-2"/>
                <w:sz w:val="17"/>
              </w:rPr>
              <w:t>ale</w:t>
            </w:r>
            <w:r>
              <w:rPr>
                <w:rFonts w:ascii="Trebuchet MS"/>
                <w:b/>
                <w:spacing w:val="27"/>
                <w:w w:val="104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medisiner</w:t>
            </w:r>
            <w:r>
              <w:rPr>
                <w:rFonts w:ascii="Trebuchet MS"/>
                <w:b/>
                <w:spacing w:val="-2"/>
                <w:sz w:val="17"/>
              </w:rPr>
              <w:t>,</w:t>
            </w:r>
            <w:r>
              <w:rPr>
                <w:rFonts w:ascii="Trebuchet MS"/>
                <w:b/>
                <w:spacing w:val="8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noe</w:t>
            </w:r>
            <w:r>
              <w:rPr>
                <w:rFonts w:ascii="Trebuchet MS"/>
                <w:b/>
                <w:spacing w:val="9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som</w:t>
            </w:r>
            <w:r>
              <w:rPr>
                <w:rFonts w:ascii="Trebuchet MS"/>
                <w:b/>
                <w:spacing w:val="22"/>
                <w:w w:val="110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skaper</w:t>
            </w:r>
            <w:r>
              <w:rPr>
                <w:rFonts w:ascii="Trebuchet MS"/>
                <w:b/>
                <w:spacing w:val="39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bekymring</w:t>
            </w:r>
            <w:r>
              <w:rPr>
                <w:rFonts w:ascii="Trebuchet MS"/>
                <w:b/>
                <w:spacing w:val="24"/>
                <w:w w:val="104"/>
                <w:sz w:val="17"/>
              </w:rPr>
              <w:t> </w:t>
            </w:r>
            <w:r>
              <w:rPr>
                <w:rFonts w:ascii="Trebuchet MS"/>
                <w:b/>
                <w:spacing w:val="-3"/>
                <w:sz w:val="17"/>
              </w:rPr>
              <w:t>f</w:t>
            </w:r>
            <w:r>
              <w:rPr>
                <w:rFonts w:ascii="Trebuchet MS"/>
                <w:b/>
                <w:spacing w:val="-2"/>
                <w:sz w:val="17"/>
              </w:rPr>
              <w:t>or</w:t>
            </w:r>
            <w:r>
              <w:rPr>
                <w:rFonts w:ascii="Trebuchet MS"/>
                <w:b/>
                <w:spacing w:val="-12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hiv-</w:t>
            </w:r>
            <w:r>
              <w:rPr>
                <w:rFonts w:ascii="Trebuchet MS"/>
                <w:b/>
                <w:spacing w:val="22"/>
                <w:w w:val="115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behandlingens</w:t>
            </w:r>
            <w:r>
              <w:rPr>
                <w:rFonts w:ascii="Trebuchet MS"/>
                <w:b/>
                <w:w w:val="105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fr</w:t>
            </w:r>
            <w:r>
              <w:rPr>
                <w:rFonts w:ascii="Trebuchet MS"/>
                <w:b/>
                <w:spacing w:val="-1"/>
                <w:sz w:val="17"/>
              </w:rPr>
              <w:t>am</w:t>
            </w:r>
            <w:r>
              <w:rPr>
                <w:rFonts w:ascii="Trebuchet MS"/>
                <w:b/>
                <w:spacing w:val="-2"/>
                <w:sz w:val="17"/>
              </w:rPr>
              <w:t>tid.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1015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Meslinger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z w:val="17"/>
              </w:rPr>
              <w:t>Virus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2" w:lineRule="auto"/>
              <w:ind w:left="162" w:right="365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2"/>
                <w:w w:val="105"/>
                <w:sz w:val="16"/>
              </w:rPr>
              <w:t>Innånding</w:t>
            </w:r>
            <w:r>
              <w:rPr>
                <w:rFonts w:ascii="Trebuchet MS" w:hAnsi="Trebuchet MS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6"/>
              </w:rPr>
              <w:t>av</w:t>
            </w:r>
            <w:r>
              <w:rPr>
                <w:rFonts w:ascii="Trebuchet MS" w:hAnsi="Trebuchet MS"/>
                <w:b/>
                <w:spacing w:val="23"/>
                <w:w w:val="104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w w:val="105"/>
                <w:sz w:val="16"/>
              </w:rPr>
              <w:t>dråper</w:t>
            </w:r>
            <w:r>
              <w:rPr>
                <w:rFonts w:ascii="Trebuchet MS" w:hAnsi="Trebuchet MS"/>
                <w:b/>
                <w:spacing w:val="-23"/>
                <w:w w:val="105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w w:val="105"/>
                <w:sz w:val="16"/>
              </w:rPr>
              <w:t>fr</w:t>
            </w:r>
            <w:r>
              <w:rPr>
                <w:rFonts w:ascii="Trebuchet MS" w:hAnsi="Trebuchet MS"/>
                <w:b/>
                <w:spacing w:val="-2"/>
                <w:w w:val="105"/>
                <w:sz w:val="16"/>
              </w:rPr>
              <w:t>a</w:t>
            </w:r>
            <w:r>
              <w:rPr>
                <w:rFonts w:ascii="Trebuchet MS" w:hAnsi="Trebuchet MS"/>
                <w:b/>
                <w:spacing w:val="-19"/>
                <w:w w:val="105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4"/>
                <w:w w:val="105"/>
                <w:sz w:val="16"/>
              </w:rPr>
              <w:t>n</w:t>
            </w:r>
            <w:r>
              <w:rPr>
                <w:rFonts w:ascii="Trebuchet MS" w:hAnsi="Trebuchet MS"/>
                <w:b/>
                <w:spacing w:val="-3"/>
                <w:w w:val="105"/>
                <w:sz w:val="16"/>
              </w:rPr>
              <w:t>ysing</w:t>
            </w:r>
            <w:r>
              <w:rPr>
                <w:rFonts w:ascii="Trebuchet MS" w:hAnsi="Trebuchet MS"/>
                <w:b/>
                <w:spacing w:val="23"/>
                <w:w w:val="109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16"/>
              </w:rPr>
              <w:t>og</w:t>
            </w:r>
            <w:r>
              <w:rPr>
                <w:rFonts w:ascii="Trebuchet MS" w:hAnsi="Trebuchet MS"/>
                <w:b/>
                <w:spacing w:val="11"/>
                <w:w w:val="105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6"/>
              </w:rPr>
              <w:t>hosting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45" w:right="44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Rødt</w:t>
            </w:r>
            <w:r>
              <w:rPr>
                <w:rFonts w:ascii="Trebuchet MS" w:hAnsi="Trebuchet MS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utsle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tt</w:t>
            </w:r>
            <w:r>
              <w:rPr>
                <w:rFonts w:ascii="Trebuchet MS" w:hAnsi="Trebuchet MS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7"/>
                <w:w w:val="11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feber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MMR-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vaksine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w w:val="90"/>
                <w:sz w:val="17"/>
              </w:rPr>
              <w:t>Ingen</w:t>
            </w:r>
            <w:r>
              <w:rPr>
                <w:rFonts w:ascii="Lucida Sans"/>
                <w:b/>
                <w:spacing w:val="37"/>
                <w:w w:val="90"/>
                <w:sz w:val="17"/>
              </w:rPr>
              <w:t> </w:t>
            </w:r>
            <w:r>
              <w:rPr>
                <w:rFonts w:ascii="Lucida Sans"/>
                <w:b/>
                <w:w w:val="90"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1" w:lineRule="auto"/>
              <w:ind w:left="162" w:right="212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w w:val="95"/>
                <w:sz w:val="17"/>
              </w:rPr>
              <w:t>Kan</w:t>
            </w:r>
            <w:r>
              <w:rPr>
                <w:rFonts w:ascii="Lucida Sans" w:hAnsi="Lucida Sans"/>
                <w:b/>
                <w:spacing w:val="-12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spacing w:val="-3"/>
                <w:w w:val="95"/>
                <w:sz w:val="17"/>
              </w:rPr>
              <w:t>v</w:t>
            </w:r>
            <w:r>
              <w:rPr>
                <w:rFonts w:ascii="Lucida Sans" w:hAnsi="Lucida Sans"/>
                <w:b/>
                <w:spacing w:val="-2"/>
                <w:w w:val="95"/>
                <w:sz w:val="17"/>
              </w:rPr>
              <w:t>ære</w:t>
            </w:r>
            <w:r>
              <w:rPr>
                <w:rFonts w:ascii="Lucida Sans" w:hAnsi="Lucida Sans"/>
                <w:b/>
                <w:spacing w:val="-7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w w:val="95"/>
                <w:sz w:val="17"/>
              </w:rPr>
              <w:t>dødelig</w:t>
            </w:r>
            <w:r>
              <w:rPr>
                <w:rFonts w:ascii="Lucida Sans" w:hAnsi="Lucida Sans"/>
                <w:b/>
                <w:spacing w:val="20"/>
                <w:w w:val="9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hvis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er</w:t>
            </w:r>
            <w:r>
              <w:rPr>
                <w:rFonts w:ascii="Trebuchet MS" w:hAnsi="Trebuchet MS"/>
                <w:b/>
                <w:spacing w:val="23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komplikasjoner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.</w:t>
            </w:r>
            <w:r>
              <w:rPr>
                <w:rFonts w:ascii="Trebuchet MS" w:hAnsi="Trebuchet MS"/>
                <w:sz w:val="17"/>
              </w:rPr>
            </w:r>
          </w:p>
        </w:tc>
      </w:tr>
      <w:tr>
        <w:trPr>
          <w:trHeight w:val="1661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Salmonella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Bakterier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1" w:lineRule="auto"/>
              <w:ind w:left="162" w:right="27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w w:val="95"/>
                <w:sz w:val="17"/>
              </w:rPr>
              <w:t>Kon</w:t>
            </w:r>
            <w:r>
              <w:rPr>
                <w:rFonts w:ascii="Lucida Sans"/>
                <w:b/>
                <w:spacing w:val="-2"/>
                <w:w w:val="95"/>
                <w:sz w:val="17"/>
              </w:rPr>
              <w:t>taminert</w:t>
            </w:r>
            <w:r>
              <w:rPr>
                <w:rFonts w:ascii="Lucida Sans"/>
                <w:b/>
                <w:spacing w:val="-30"/>
                <w:w w:val="95"/>
                <w:sz w:val="17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17"/>
              </w:rPr>
              <w:t>ma</w:t>
            </w:r>
            <w:r>
              <w:rPr>
                <w:rFonts w:ascii="Lucida Sans"/>
                <w:b/>
                <w:spacing w:val="-2"/>
                <w:w w:val="95"/>
                <w:sz w:val="17"/>
              </w:rPr>
              <w:t>t</w:t>
            </w:r>
            <w:r>
              <w:rPr>
                <w:rFonts w:ascii="Lucida Sans"/>
                <w:b/>
                <w:spacing w:val="27"/>
                <w:w w:val="91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eller</w:t>
            </w:r>
            <w:r>
              <w:rPr>
                <w:rFonts w:ascii="Trebuchet MS"/>
                <w:b/>
                <w:spacing w:val="9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ma</w:t>
            </w:r>
            <w:r>
              <w:rPr>
                <w:rFonts w:ascii="Trebuchet MS"/>
                <w:b/>
                <w:spacing w:val="-2"/>
                <w:sz w:val="17"/>
              </w:rPr>
              <w:t>t</w:t>
            </w:r>
            <w:r>
              <w:rPr>
                <w:rFonts w:ascii="Trebuchet MS"/>
                <w:b/>
                <w:spacing w:val="15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som</w:t>
            </w:r>
            <w:r>
              <w:rPr>
                <w:rFonts w:ascii="Trebuchet MS"/>
                <w:b/>
                <w:spacing w:val="22"/>
                <w:w w:val="110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tilberedes</w:t>
            </w:r>
            <w:r>
              <w:rPr>
                <w:rFonts w:ascii="Trebuchet MS"/>
                <w:b/>
                <w:spacing w:val="21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under</w:t>
            </w:r>
            <w:r>
              <w:rPr>
                <w:rFonts w:ascii="Trebuchet MS"/>
                <w:b/>
                <w:spacing w:val="25"/>
                <w:w w:val="102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uhygieniske</w:t>
            </w:r>
            <w:r>
              <w:rPr>
                <w:rFonts w:ascii="Trebuchet MS"/>
                <w:b/>
                <w:spacing w:val="21"/>
                <w:w w:val="104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f</w:t>
            </w:r>
            <w:r>
              <w:rPr>
                <w:rFonts w:ascii="Trebuchet MS"/>
                <w:b/>
                <w:spacing w:val="-1"/>
                <w:sz w:val="17"/>
              </w:rPr>
              <w:t>orhold.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227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4"/>
                <w:w w:val="105"/>
                <w:sz w:val="17"/>
              </w:rPr>
              <w:t>Feber</w:t>
            </w:r>
            <w:r>
              <w:rPr>
                <w:rFonts w:ascii="Trebuchet MS" w:hAnsi="Trebuchet MS"/>
                <w:b/>
                <w:spacing w:val="-6"/>
                <w:w w:val="105"/>
                <w:sz w:val="17"/>
              </w:rPr>
              <w:t>,</w:t>
            </w:r>
            <w:r>
              <w:rPr>
                <w:rFonts w:ascii="Trebuchet MS" w:hAnsi="Trebuchet MS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mage-</w:t>
            </w:r>
            <w:r>
              <w:rPr>
                <w:rFonts w:ascii="Trebuchet MS" w:hAnsi="Trebuchet MS"/>
                <w:b/>
                <w:spacing w:val="24"/>
                <w:w w:val="11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kr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amper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,</w:t>
            </w:r>
            <w:r>
              <w:rPr>
                <w:rFonts w:ascii="Trebuchet MS" w:hAnsi="Trebuchet MS"/>
                <w:b/>
                <w:spacing w:val="1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oppkast</w:t>
            </w:r>
            <w:r>
              <w:rPr>
                <w:rFonts w:ascii="Trebuchet MS" w:hAnsi="Trebuchet MS"/>
                <w:b/>
                <w:spacing w:val="23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og</w:t>
            </w:r>
            <w:r>
              <w:rPr>
                <w:rFonts w:ascii="Trebuchet MS" w:hAnsi="Trebuchet MS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diar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é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05"/>
                <w:sz w:val="17"/>
              </w:rPr>
              <w:t>God</w:t>
            </w:r>
            <w:r>
              <w:rPr>
                <w:rFonts w:ascii="Trebuchet MS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ma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th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ygiene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0" w:lineRule="auto"/>
              <w:ind w:left="162" w:right="1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1"/>
                <w:w w:val="90"/>
                <w:sz w:val="17"/>
              </w:rPr>
              <w:t>Antibio</w:t>
            </w:r>
            <w:r>
              <w:rPr>
                <w:rFonts w:ascii="Lucida Sans" w:hAnsi="Lucida Sans"/>
                <w:b/>
                <w:spacing w:val="-2"/>
                <w:w w:val="90"/>
                <w:sz w:val="17"/>
              </w:rPr>
              <w:t>tik</w:t>
            </w:r>
            <w:r>
              <w:rPr>
                <w:rFonts w:ascii="Lucida Sans" w:hAnsi="Lucida Sans"/>
                <w:b/>
                <w:spacing w:val="-1"/>
                <w:w w:val="90"/>
                <w:sz w:val="17"/>
              </w:rPr>
              <w:t>a</w:t>
            </w:r>
            <w:r>
              <w:rPr>
                <w:rFonts w:ascii="Lucida Sans" w:hAnsi="Lucida Sans"/>
                <w:b/>
                <w:spacing w:val="-12"/>
                <w:w w:val="90"/>
                <w:sz w:val="17"/>
              </w:rPr>
              <w:t> </w:t>
            </w:r>
            <w:r>
              <w:rPr>
                <w:rFonts w:ascii="Lucida Sans" w:hAnsi="Lucida Sans"/>
                <w:b/>
                <w:w w:val="90"/>
                <w:sz w:val="17"/>
              </w:rPr>
              <w:t>gitt</w:t>
            </w:r>
            <w:r>
              <w:rPr>
                <w:rFonts w:ascii="Lucida Sans" w:hAnsi="Lucida Sans"/>
                <w:b/>
                <w:spacing w:val="-11"/>
                <w:w w:val="90"/>
                <w:sz w:val="17"/>
              </w:rPr>
              <w:t> </w:t>
            </w:r>
            <w:r>
              <w:rPr>
                <w:rFonts w:ascii="Lucida Sans" w:hAnsi="Lucida Sans"/>
                <w:b/>
                <w:w w:val="90"/>
                <w:sz w:val="17"/>
              </w:rPr>
              <w:t>til</w:t>
            </w:r>
            <w:r>
              <w:rPr>
                <w:rFonts w:ascii="Lucida Sans" w:hAnsi="Lucida Sans"/>
                <w:b/>
                <w:spacing w:val="26"/>
                <w:w w:val="8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unge</w:t>
            </w:r>
            <w:r>
              <w:rPr>
                <w:rFonts w:ascii="Trebuchet MS" w:hAnsi="Trebuchet MS"/>
                <w:b/>
                <w:spacing w:val="2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svært</w:t>
            </w:r>
            <w:r>
              <w:rPr>
                <w:rFonts w:ascii="Trebuchet MS" w:hAnsi="Trebuchet MS"/>
                <w:b/>
                <w:spacing w:val="2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gamle</w:t>
            </w:r>
            <w:r>
              <w:rPr>
                <w:rFonts w:ascii="Trebuchet MS" w:hAnsi="Trebuchet MS"/>
                <w:b/>
                <w:spacing w:val="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</w:t>
            </w:r>
            <w:r>
              <w:rPr>
                <w:rFonts w:ascii="Trebuchet MS" w:hAnsi="Trebuchet MS"/>
                <w:b/>
                <w:spacing w:val="2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hindre</w:t>
            </w:r>
            <w:r>
              <w:rPr>
                <w:rFonts w:ascii="Trebuchet MS" w:hAnsi="Trebuchet MS"/>
                <w:b/>
                <w:spacing w:val="22"/>
                <w:w w:val="104"/>
                <w:sz w:val="17"/>
              </w:rPr>
              <w:t> </w:t>
            </w:r>
            <w:r>
              <w:rPr>
                <w:rFonts w:ascii="Lucida Sans" w:hAnsi="Lucida Sans"/>
                <w:b/>
                <w:spacing w:val="-2"/>
                <w:sz w:val="17"/>
              </w:rPr>
              <w:t>alvorlig</w:t>
            </w:r>
            <w:r>
              <w:rPr>
                <w:rFonts w:ascii="Lucida Sans" w:hAnsi="Lucida Sans"/>
                <w:b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dehydr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ering.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1" w:lineRule="auto"/>
              <w:ind w:left="167" w:right="119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</w:rPr>
              <w:t>Kan</w:t>
            </w:r>
            <w:r>
              <w:rPr>
                <w:rFonts w:ascii="Trebuchet MS" w:hAnsi="Trebuchet MS"/>
                <w:b/>
                <w:spacing w:val="3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orårsake</w:t>
            </w:r>
            <w:r>
              <w:rPr>
                <w:rFonts w:ascii="Trebuchet MS" w:hAnsi="Trebuchet MS"/>
                <w:b/>
                <w:spacing w:val="30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lang-</w:t>
            </w:r>
            <w:r>
              <w:rPr>
                <w:rFonts w:ascii="Trebuchet MS" w:hAnsi="Trebuchet MS"/>
                <w:b/>
                <w:spacing w:val="26"/>
                <w:w w:val="111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varige</w:t>
            </w:r>
            <w:r>
              <w:rPr>
                <w:rFonts w:ascii="Trebuchet MS" w:hAnsi="Trebuchet MS"/>
                <w:b/>
                <w:sz w:val="16"/>
              </w:rPr>
              <w:t>  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helsepro-</w:t>
            </w:r>
            <w:r>
              <w:rPr>
                <w:rFonts w:ascii="Trebuchet MS" w:hAnsi="Trebuchet MS"/>
                <w:b/>
                <w:spacing w:val="27"/>
                <w:w w:val="111"/>
                <w:sz w:val="16"/>
              </w:rPr>
              <w:t> </w:t>
            </w:r>
            <w:r>
              <w:rPr>
                <w:rFonts w:ascii="Lucida Sans" w:hAnsi="Lucida Sans"/>
                <w:b/>
                <w:spacing w:val="-3"/>
                <w:sz w:val="16"/>
              </w:rPr>
              <w:t>blemer,</w:t>
            </w:r>
            <w:r>
              <w:rPr>
                <w:rFonts w:ascii="Lucida Sans" w:hAnsi="Lucida Sans"/>
                <w:b/>
                <w:spacing w:val="-26"/>
                <w:sz w:val="16"/>
              </w:rPr>
              <w:t> </w:t>
            </w:r>
            <w:r>
              <w:rPr>
                <w:rFonts w:ascii="Lucida Sans" w:hAnsi="Lucida Sans"/>
                <w:b/>
                <w:sz w:val="16"/>
              </w:rPr>
              <w:t>men</w:t>
            </w:r>
            <w:r>
              <w:rPr>
                <w:rFonts w:ascii="Lucida Sans" w:hAnsi="Lucida Sans"/>
                <w:b/>
                <w:spacing w:val="-26"/>
                <w:sz w:val="16"/>
              </w:rPr>
              <w:t> </w:t>
            </w:r>
            <w:r>
              <w:rPr>
                <w:rFonts w:ascii="Lucida Sans" w:hAnsi="Lucida Sans"/>
                <w:b/>
                <w:spacing w:val="-1"/>
                <w:sz w:val="16"/>
              </w:rPr>
              <w:t>de</w:t>
            </w:r>
            <w:r>
              <w:rPr>
                <w:rFonts w:ascii="Lucida Sans" w:hAnsi="Lucida Sans"/>
                <w:b/>
                <w:spacing w:val="-2"/>
                <w:sz w:val="16"/>
              </w:rPr>
              <w:t>tt</w:t>
            </w:r>
            <w:r>
              <w:rPr>
                <w:rFonts w:ascii="Lucida Sans" w:hAnsi="Lucida Sans"/>
                <w:b/>
                <w:spacing w:val="-1"/>
                <w:sz w:val="16"/>
              </w:rPr>
              <w:t>e</w:t>
            </w:r>
            <w:r>
              <w:rPr>
                <w:rFonts w:ascii="Lucida Sans" w:hAnsi="Lucida Sans"/>
                <w:b/>
                <w:spacing w:val="28"/>
                <w:w w:val="103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er</w:t>
            </w:r>
            <w:r>
              <w:rPr>
                <w:rFonts w:ascii="Trebuchet MS" w:hAnsi="Trebuchet MS"/>
                <w:b/>
                <w:spacing w:val="-10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sjelden.</w:t>
            </w:r>
            <w:r>
              <w:rPr>
                <w:rFonts w:ascii="Trebuchet MS" w:hAnsi="Trebuchet MS"/>
                <w:b/>
                <w:spacing w:val="-6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Bakteri-</w:t>
            </w:r>
            <w:r>
              <w:rPr>
                <w:rFonts w:ascii="Trebuchet MS" w:hAnsi="Trebuchet MS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ene er</w:t>
            </w:r>
            <w:r>
              <w:rPr>
                <w:rFonts w:ascii="Trebuchet MS" w:hAnsi="Trebuchet MS"/>
                <w:b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i</w:t>
            </w:r>
            <w:r>
              <w:rPr>
                <w:rFonts w:ascii="Trebuchet MS" w:hAnsi="Trebuchet MS"/>
                <w:b/>
                <w:spacing w:val="1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6"/>
              </w:rPr>
              <w:t>fer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d</w:t>
            </w:r>
            <w:r>
              <w:rPr>
                <w:rFonts w:ascii="Trebuchet MS" w:hAnsi="Trebuchet MS"/>
                <w:b/>
                <w:sz w:val="16"/>
              </w:rPr>
              <w:t> med</w:t>
            </w:r>
            <w:r>
              <w:rPr>
                <w:rFonts w:ascii="Trebuchet MS" w:hAnsi="Trebuchet MS"/>
                <w:b/>
                <w:spacing w:val="1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å</w:t>
            </w:r>
            <w:r>
              <w:rPr>
                <w:rFonts w:ascii="Trebuchet MS" w:hAnsi="Trebuchet MS"/>
                <w:b/>
                <w:spacing w:val="22"/>
                <w:w w:val="10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bli</w:t>
            </w:r>
            <w:r>
              <w:rPr>
                <w:rFonts w:ascii="Trebuchet MS" w:hAnsi="Trebuchet MS"/>
                <w:b/>
                <w:spacing w:val="1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r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esisten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t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e</w:t>
            </w:r>
            <w:r>
              <w:rPr>
                <w:rFonts w:ascii="Trebuchet MS" w:hAnsi="Trebuchet MS"/>
                <w:b/>
                <w:spacing w:val="11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ov</w:t>
            </w:r>
            <w:r>
              <w:rPr>
                <w:rFonts w:ascii="Trebuchet MS" w:hAnsi="Trebuchet MS"/>
                <w:b/>
                <w:spacing w:val="-4"/>
                <w:sz w:val="16"/>
              </w:rPr>
              <w:t>er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-</w:t>
            </w:r>
            <w:r>
              <w:rPr>
                <w:rFonts w:ascii="Trebuchet MS" w:hAnsi="Trebuchet MS"/>
                <w:b/>
                <w:spacing w:val="30"/>
                <w:w w:val="116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or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noen</w:t>
            </w:r>
            <w:r>
              <w:rPr>
                <w:rFonts w:ascii="Trebuchet MS" w:hAnsi="Trebuchet MS"/>
                <w:b/>
                <w:spacing w:val="-13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antibio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tika.</w:t>
            </w:r>
            <w:r>
              <w:rPr>
                <w:rFonts w:ascii="Trebuchet MS" w:hAnsi="Trebuchet MS"/>
                <w:sz w:val="16"/>
              </w:rPr>
            </w:r>
          </w:p>
        </w:tc>
      </w:tr>
      <w:tr>
        <w:trPr>
          <w:trHeight w:val="2586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Gonoré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Bakterier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</w:rPr>
              <w:t>Seksuelt</w:t>
            </w:r>
            <w:r>
              <w:rPr>
                <w:rFonts w:ascii="Trebuchet MS" w:hAnsi="Trebuchet MS"/>
                <w:b/>
                <w:spacing w:val="2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erført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329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 w:cs="Lucida Sans" w:eastAsia="Lucida Sans"/>
                <w:b/>
                <w:bCs/>
                <w:w w:val="105"/>
                <w:sz w:val="17"/>
                <w:szCs w:val="17"/>
              </w:rPr>
              <w:t>Tidlige</w:t>
            </w:r>
            <w:r>
              <w:rPr>
                <w:rFonts w:ascii="Lucida Sans" w:hAnsi="Lucida Sans" w:cs="Lucida Sans" w:eastAsia="Lucida Sans"/>
                <w:b/>
                <w:bCs/>
                <w:w w:val="92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omer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om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tter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gul/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24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grønn</w:t>
            </w:r>
            <w:r>
              <w:rPr>
                <w:rFonts w:ascii="Trebuchet MS" w:hAnsi="Trebuchet MS" w:cs="Trebuchet MS" w:eastAsia="Trebuchet MS"/>
                <w:b/>
                <w:bCs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utﬂod</w:t>
            </w:r>
            <w:r>
              <w:rPr>
                <w:rFonts w:ascii="Trebuchet MS" w:hAnsi="Trebuchet MS" w:cs="Trebuchet MS" w:eastAsia="Trebuchet MS"/>
                <w:b/>
                <w:bCs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fr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smitte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områder</w:t>
            </w:r>
            <w:r>
              <w:rPr>
                <w:rFonts w:ascii="Trebuchet MS" w:hAnsi="Trebuchet MS" w:cs="Trebuchet MS" w:eastAsia="Trebuchet MS"/>
                <w:b/>
                <w:bCs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og</w:t>
            </w:r>
            <w:r>
              <w:rPr>
                <w:rFonts w:ascii="Trebuchet MS" w:hAnsi="Trebuchet MS" w:cs="Trebuchet MS" w:eastAsia="Trebuchet MS"/>
                <w:b/>
                <w:bCs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smert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er</w:t>
            </w:r>
            <w:r>
              <w:rPr>
                <w:rFonts w:ascii="Trebuchet MS" w:hAnsi="Trebuchet MS" w:cs="Trebuchet MS" w:eastAsia="Trebuchet MS"/>
                <w:b/>
                <w:bCs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når</w:t>
            </w:r>
            <w:r>
              <w:rPr>
                <w:rFonts w:ascii="Trebuchet MS" w:hAnsi="Trebuchet MS" w:cs="Trebuchet MS" w:eastAsia="Trebuchet MS"/>
                <w:b/>
                <w:bCs/>
                <w:spacing w:val="24"/>
                <w:w w:val="9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95"/>
                <w:sz w:val="17"/>
                <w:szCs w:val="17"/>
              </w:rPr>
              <w:t>vi</w:t>
            </w:r>
            <w:r>
              <w:rPr>
                <w:rFonts w:ascii="Trebuchet MS" w:hAnsi="Trebuchet MS" w:cs="Trebuchet MS" w:eastAsia="Trebuchet MS"/>
                <w:b/>
                <w:bCs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95"/>
                <w:sz w:val="17"/>
                <w:szCs w:val="17"/>
              </w:rPr>
              <w:t>urinerer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Kondomer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Antibiotika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103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</w:rPr>
              <w:t>Ubehandle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4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kan</w:t>
            </w:r>
            <w:r>
              <w:rPr>
                <w:rFonts w:ascii="Trebuchet MS" w:hAnsi="Trebuchet MS"/>
                <w:b/>
                <w:spacing w:val="21"/>
                <w:w w:val="10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øre</w:t>
            </w:r>
            <w:r>
              <w:rPr>
                <w:rFonts w:ascii="Trebuchet MS" w:hAnsi="Trebuchet MS"/>
                <w:b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til</w:t>
            </w:r>
            <w:r>
              <w:rPr>
                <w:rFonts w:ascii="Trebuchet MS" w:hAnsi="Trebuchet MS"/>
                <w:b/>
                <w:spacing w:val="24"/>
                <w:w w:val="9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st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erilit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t,</w:t>
            </w:r>
            <w:r>
              <w:rPr>
                <w:rFonts w:ascii="Trebuchet MS" w:hAnsi="Trebuchet MS"/>
                <w:b/>
                <w:spacing w:val="-3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gra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vidit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26"/>
                <w:w w:val="9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uten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 livmoren</w:t>
            </w:r>
            <w:r>
              <w:rPr>
                <w:rFonts w:ascii="Trebuchet MS" w:hAnsi="Trebuchet MS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bekkensmert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.</w:t>
            </w:r>
            <w:r>
              <w:rPr>
                <w:rFonts w:ascii="Trebuchet MS" w:hAnsi="Trebuchet MS"/>
                <w:b/>
                <w:spacing w:val="25"/>
                <w:w w:val="5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Bakteriene</w:t>
            </w:r>
            <w:r>
              <w:rPr>
                <w:rFonts w:ascii="Trebuchet MS" w:hAnsi="Trebuchet MS"/>
                <w:b/>
                <w:spacing w:val="-9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er</w:t>
            </w:r>
            <w:r>
              <w:rPr>
                <w:rFonts w:ascii="Trebuchet MS" w:hAnsi="Trebuchet MS"/>
                <w:b/>
                <w:spacing w:val="-1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i</w:t>
            </w:r>
            <w:r>
              <w:rPr>
                <w:rFonts w:ascii="Trebuchet MS" w:hAnsi="Trebuchet MS"/>
                <w:b/>
                <w:spacing w:val="-9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fer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d</w:t>
            </w:r>
            <w:r>
              <w:rPr>
                <w:rFonts w:ascii="Trebuchet MS" w:hAnsi="Trebuchet MS"/>
                <w:b/>
                <w:spacing w:val="29"/>
                <w:w w:val="11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med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bli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esi-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50" w:lineRule="auto"/>
              <w:ind w:left="162" w:right="9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2"/>
                <w:sz w:val="17"/>
              </w:rPr>
              <w:t>sten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</w:t>
            </w:r>
            <w:r>
              <w:rPr>
                <w:rFonts w:ascii="Trebuchet MS" w:hAnsi="Trebuchet MS"/>
                <w:b/>
                <w:spacing w:val="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an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ti-</w:t>
            </w:r>
            <w:r>
              <w:rPr>
                <w:rFonts w:ascii="Trebuchet MS" w:hAnsi="Trebuchet MS"/>
                <w:b/>
                <w:spacing w:val="21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bio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tika,</w:t>
            </w:r>
            <w:r>
              <w:rPr>
                <w:rFonts w:ascii="Trebuchet MS" w:hAnsi="Trebuchet MS"/>
                <w:b/>
                <w:spacing w:val="-5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noe</w:t>
            </w:r>
            <w:r>
              <w:rPr>
                <w:rFonts w:ascii="Trebuchet MS" w:hAnsi="Trebuchet MS"/>
                <w:b/>
                <w:spacing w:val="-5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som</w:t>
            </w:r>
            <w:r>
              <w:rPr>
                <w:rFonts w:ascii="Trebuchet MS" w:hAnsi="Trebuchet MS"/>
                <w:b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vil</w:t>
            </w:r>
            <w:r>
              <w:rPr>
                <w:rFonts w:ascii="Trebuchet MS" w:hAnsi="Trebuchet MS"/>
                <w:b/>
                <w:spacing w:val="24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si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de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er</w:t>
            </w:r>
            <w:r>
              <w:rPr>
                <w:rFonts w:ascii="Trebuchet MS" w:hAnsi="Trebuchet MS"/>
                <w:b/>
                <w:spacing w:val="-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vanske-</w:t>
            </w:r>
            <w:r>
              <w:rPr>
                <w:rFonts w:ascii="Trebuchet MS" w:hAnsi="Trebuchet MS"/>
                <w:b/>
                <w:spacing w:val="27"/>
                <w:w w:val="10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ligere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behandle.</w:t>
            </w:r>
            <w:r>
              <w:rPr>
                <w:rFonts w:ascii="Trebuchet MS" w:hAnsi="Trebuchet MS"/>
                <w:sz w:val="17"/>
              </w:rPr>
            </w:r>
          </w:p>
        </w:tc>
      </w:tr>
    </w:tbl>
    <w:p>
      <w:pPr>
        <w:spacing w:after="0" w:line="250" w:lineRule="auto"/>
        <w:jc w:val="left"/>
        <w:rPr>
          <w:rFonts w:ascii="Trebuchet MS" w:hAnsi="Trebuchet MS" w:cs="Trebuchet MS" w:eastAsia="Trebuchet MS"/>
          <w:sz w:val="17"/>
          <w:szCs w:val="17"/>
        </w:rPr>
        <w:sectPr>
          <w:type w:val="continuous"/>
          <w:pgSz w:w="16840" w:h="11910" w:orient="landscape"/>
          <w:pgMar w:top="0" w:bottom="0" w:left="440" w:right="140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 style="position:absolute;margin-left:0pt;margin-top:0pt;width:841.9pt;height:595.3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11440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1141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188;top:1092;width:13875;height:10134" coordorigin="2188,1092" coordsize="13875,10134">
              <v:shape style="position:absolute;left:2188;top:1092;width:13875;height:10134" coordorigin="2188,1092" coordsize="13875,10134" path="m2188,1092l2188,11225,16063,11225,16063,1092,2188,1092xe" filled="true" fillcolor="#ffffff" stroked="false">
                <v:path arrowok="t"/>
                <v:fill type="solid"/>
              </v:shape>
            </v:group>
            <v:group style="position:absolute;left:2588;top:2364;width:1824;height:421" coordorigin="2588,2364" coordsize="1824,421">
              <v:shape style="position:absolute;left:2588;top:2364;width:1824;height:421" coordorigin="2588,2364" coordsize="1824,421" path="m2588,2784l2588,2364,4412,2364,4412,2784,2588,2784xe" filled="true" fillcolor="#ffffff" stroked="false">
                <v:path arrowok="t"/>
                <v:fill type="solid"/>
              </v:shape>
            </v:group>
            <v:group style="position:absolute;left:4400;top:2364;width:1824;height:421" coordorigin="4400,2364" coordsize="1824,421">
              <v:shape style="position:absolute;left:4400;top:2364;width:1824;height:421" coordorigin="4400,2364" coordsize="1824,421" path="m4400,2784l4400,2364,6224,2364,6224,2784,4400,2784xe" filled="true" fillcolor="#ffffff" stroked="false">
                <v:path arrowok="t"/>
                <v:fill type="solid"/>
              </v:shape>
            </v:group>
            <v:group style="position:absolute;left:6224;top:2364;width:1824;height:421" coordorigin="6224,2364" coordsize="1824,421">
              <v:shape style="position:absolute;left:6224;top:2364;width:1824;height:421" coordorigin="6224,2364" coordsize="1824,421" path="m6224,2784l6224,2364,8048,2364,8048,2784,6224,2784xe" filled="true" fillcolor="#ffffff" stroked="false">
                <v:path arrowok="t"/>
                <v:fill type="solid"/>
              </v:shape>
            </v:group>
            <v:group style="position:absolute;left:8048;top:2364;width:1824;height:421" coordorigin="8048,2364" coordsize="1824,421">
              <v:shape style="position:absolute;left:8048;top:2364;width:1824;height:421" coordorigin="8048,2364" coordsize="1824,421" path="m8048,2784l8048,2364,9871,2364,9871,2784,8048,2784xe" filled="true" fillcolor="#ffffff" stroked="false">
                <v:path arrowok="t"/>
                <v:fill type="solid"/>
              </v:shape>
            </v:group>
            <v:group style="position:absolute;left:9871;top:2364;width:1824;height:421" coordorigin="9871,2364" coordsize="1824,421">
              <v:shape style="position:absolute;left:9871;top:2364;width:1824;height:421" coordorigin="9871,2364" coordsize="1824,421" path="m9871,2784l9871,2364,11695,2364,11695,2784,9871,2784xe" filled="true" fillcolor="#ffffff" stroked="false">
                <v:path arrowok="t"/>
                <v:fill type="solid"/>
              </v:shape>
            </v:group>
            <v:group style="position:absolute;left:11695;top:2364;width:1824;height:421" coordorigin="11695,2364" coordsize="1824,421">
              <v:shape style="position:absolute;left:11695;top:2364;width:1824;height:421" coordorigin="11695,2364" coordsize="1824,421" path="m11695,2784l11695,2364,13519,2364,13519,2784,11695,2784xe" filled="true" fillcolor="#ffffff" stroked="false">
                <v:path arrowok="t"/>
                <v:fill type="solid"/>
              </v:shape>
            </v:group>
            <v:group style="position:absolute;left:13519;top:2364;width:1824;height:421" coordorigin="13519,2364" coordsize="1824,421">
              <v:shape style="position:absolute;left:13519;top:2364;width:1824;height:421" coordorigin="13519,2364" coordsize="1824,421" path="m13519,2784l13519,2364,15343,2364,15343,2784,13519,2784xe" filled="true" fillcolor="#ffffff" stroked="false">
                <v:path arrowok="t"/>
                <v:fill type="solid"/>
              </v:shape>
            </v:group>
            <v:group style="position:absolute;left:2588;top:2784;width:1824;height:2302" coordorigin="2588,2784" coordsize="1824,2302">
              <v:shape style="position:absolute;left:2588;top:2784;width:1824;height:2302" coordorigin="2588,2784" coordsize="1824,2302" path="m2588,5086l2588,2784,4412,2784,4412,5086,2588,5086xe" filled="true" fillcolor="#ffffff" stroked="false">
                <v:path arrowok="t"/>
                <v:fill type="solid"/>
              </v:shape>
            </v:group>
            <v:group style="position:absolute;left:4400;top:2784;width:1824;height:2302" coordorigin="4400,2784" coordsize="1824,2302">
              <v:shape style="position:absolute;left:4400;top:2784;width:1824;height:2302" coordorigin="4400,2784" coordsize="1824,2302" path="m4400,5086l4400,2784,6224,2784,6224,5086,4400,5086xe" filled="true" fillcolor="#ffffff" stroked="false">
                <v:path arrowok="t"/>
                <v:fill type="solid"/>
              </v:shape>
            </v:group>
            <v:group style="position:absolute;left:6224;top:2784;width:1824;height:2302" coordorigin="6224,2784" coordsize="1824,2302">
              <v:shape style="position:absolute;left:6224;top:2784;width:1824;height:2302" coordorigin="6224,2784" coordsize="1824,2302" path="m6224,5086l6224,2784,8048,2784,8048,5086,6224,5086xe" filled="true" fillcolor="#ffffff" stroked="false">
                <v:path arrowok="t"/>
                <v:fill type="solid"/>
              </v:shape>
            </v:group>
            <v:group style="position:absolute;left:8048;top:2784;width:1824;height:2302" coordorigin="8048,2784" coordsize="1824,2302">
              <v:shape style="position:absolute;left:8048;top:2784;width:1824;height:2302" coordorigin="8048,2784" coordsize="1824,2302" path="m8048,5086l8048,2784,9871,2784,9871,5086,8048,5086xe" filled="true" fillcolor="#ffffff" stroked="false">
                <v:path arrowok="t"/>
                <v:fill type="solid"/>
              </v:shape>
            </v:group>
            <v:group style="position:absolute;left:9871;top:2784;width:1824;height:2302" coordorigin="9871,2784" coordsize="1824,2302">
              <v:shape style="position:absolute;left:9871;top:2784;width:1824;height:2302" coordorigin="9871,2784" coordsize="1824,2302" path="m9871,5086l9871,2784,11695,2784,11695,5086,9871,5086xe" filled="true" fillcolor="#ffffff" stroked="false">
                <v:path arrowok="t"/>
                <v:fill type="solid"/>
              </v:shape>
            </v:group>
            <v:group style="position:absolute;left:11695;top:2784;width:1824;height:2302" coordorigin="11695,2784" coordsize="1824,2302">
              <v:shape style="position:absolute;left:11695;top:2784;width:1824;height:2302" coordorigin="11695,2784" coordsize="1824,2302" path="m11695,5086l11695,2784,13519,2784,13519,5086,11695,5086xe" filled="true" fillcolor="#ffffff" stroked="false">
                <v:path arrowok="t"/>
                <v:fill type="solid"/>
              </v:shape>
            </v:group>
            <v:group style="position:absolute;left:13519;top:2784;width:1824;height:2302" coordorigin="13519,2784" coordsize="1824,2302">
              <v:shape style="position:absolute;left:13519;top:2784;width:1824;height:2302" coordorigin="13519,2784" coordsize="1824,2302" path="m13519,5086l13519,2784,15343,2784,15343,5086,13519,5086xe" filled="true" fillcolor="#ffffff" stroked="false">
                <v:path arrowok="t"/>
                <v:fill type="solid"/>
              </v:shape>
            </v:group>
            <v:group style="position:absolute;left:2265;top:1567;width:13401;height:9155" coordorigin="2265,1567" coordsize="13401,9155">
              <v:shape style="position:absolute;left:2265;top:1567;width:13401;height:9155" coordorigin="2265,1567" coordsize="13401,9155" path="m15666,10433l15666,1855,15665,1831,15651,1764,15622,1703,15581,1651,15528,1610,15467,1581,15399,1568,15376,1567,2556,1567,2486,1575,2422,1599,2367,1636,2321,1685,2288,1743,2269,1808,2265,1855,2265,10433,2274,10503,2298,10566,2335,10621,2352,10639,2352,1847,2355,1825,2375,1762,2414,1710,2468,1673,2532,1654,2556,1653,15383,1653,15449,1667,15506,1700,15549,1749,15574,1809,15579,1855,15579,10639,15581,10637,15622,10585,15651,10524,15665,10457,15666,10433xe" filled="true" fillcolor="#732281" stroked="false">
                <v:path arrowok="t"/>
                <v:fill type="solid"/>
              </v:shape>
              <v:shape style="position:absolute;left:2265;top:1567;width:13401;height:9155" coordorigin="2265,1567" coordsize="13401,9155" path="m15579,10639l15579,1855,15579,10441,15577,10464,15556,10527,15517,10578,15463,10615,15399,10634,15376,10635,2548,10635,2482,10621,2425,10588,2383,10539,2357,10479,2352,10433,2352,10639,2403,10678,2464,10707,2532,10721,2556,10722,15376,10722,15445,10713,15509,10689,15564,10652,15579,10639xe" filled="true" fillcolor="#732281" stroked="false">
                <v:path arrowok="t"/>
                <v:fill type="solid"/>
              </v:shape>
            </v:group>
            <v:group style="position:absolute;left:15119;top:10168;width:737;height:742" coordorigin="15119,10168" coordsize="737,742">
              <v:shape style="position:absolute;left:15119;top:10168;width:737;height:742" coordorigin="15119,10168" coordsize="737,742" path="m15855,10538l15850,10478,15826,10394,15784,10319,15726,10257,15656,10209,15575,10178,15487,10168,15456,10169,15370,10187,15293,10223,15226,10276,15174,10343,15137,10421,15120,10508,15119,10538,15120,10569,15137,10656,15174,10734,15226,10801,15293,10854,15370,10890,15456,10908,15487,10909,15517,10908,15603,10890,15681,10854,15747,10801,15800,10734,15836,10656,15853,10569,15855,10538xe" filled="true" fillcolor="#732281" stroked="false">
                <v:path arrowok="t"/>
                <v:fill type="solid"/>
              </v:shape>
            </v:group>
            <v:group style="position:absolute;left:15381;top:10307;width:2;height:2" coordorigin="15381,10307" coordsize="2,2">
              <v:shape style="position:absolute;left:15381;top:10307;width:2;height:2" coordorigin="15381,10307" coordsize="1,1" path="m15381,10308l15381,10307,15381,10308xe" filled="true" fillcolor="#ffffff" stroked="false">
                <v:path arrowok="t"/>
                <v:fill type="solid"/>
              </v:shape>
            </v:group>
            <v:group style="position:absolute;left:15221;top:10246;width:535;height:585" coordorigin="15221,10246" coordsize="535,585">
              <v:shape style="position:absolute;left:15221;top:10246;width:535;height:585" coordorigin="15221,10246" coordsize="535,585" path="m15282,10609l15282,10441,15280,10462,15273,10501,15245,10512,15237,10512,15230,10512,15221,10523,15221,10547,15230,10555,15270,10555,15273,10575,15277,10595,15282,1060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360,10429l15360,10357,15345,10369,15331,10383,15318,10399,15266,10381,15255,10375,15242,10378,15236,10389,15229,10399,15234,10412,15243,10419,15282,10441,15282,10609,15283,10614,15283,10679,15304,10667,15321,10684,15321,10542,15324,10515,15330,10491,15337,10469,15346,10449,15357,10433,15360,1042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283,10679l15283,10614,15246,10649,15236,10656,15232,10669,15237,10680,15243,10690,15257,10694,15267,10688,15283,1067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57,10660l15591,10697,15532,10710,15501,10712,15490,10712,15414,10693,15364,10651,15333,10599,15321,10542,15321,10684,15333,10697,15347,10710,15353,10715,15358,10719,15358,10773,15362,10775,15376,10773,15382,10762,15395,10741,15417,10751,15438,10757,15457,10761,15473,10763,15477,10809,15478,10821,15488,10831,15501,10831,15511,10830,15520,10822,15520,10766,15540,10760,15560,10753,15577,10745,15603,10759,15608,10768,15615,10777,15624,10778,15624,10710,15637,10695,15648,10678,15657,10660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52,10319l15648,10306,15629,10293,15615,10296,15609,10306,15592,10333,15534,10315,15513,10312,15513,10255,15504,10246,15479,10246,15469,10255,15469,10312,15452,10314,15443,10318,15443,10317,15435,10320,15412,10327,15385,10315,15382,10309,15381,10308,15375,10298,15362,10295,15352,10301,15341,10307,15338,10320,15344,10330,15360,10357,15360,10429,15368,10418,15380,10406,15392,10396,15420,10380,15442,10371,15443,10371,15443,10318,15443,10317,15443,10371,15460,10366,15478,10363,15490,10363,15506,10363,15527,10366,15584,10387,15632,10427,15639,10438,15639,10362,15645,10335,15645,10329,15652,1031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345,10764l15345,10739,15339,10749,15342,10762,15345,10764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358,10773l15358,10719,15341,10745,15345,10739,15345,10764,15352,10769,15358,10773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69,10605l15669,10540,15668,10542,15666,10546,15661,10549,15654,10556,15642,10563,15582,10580,15538,10583,15526,10582,15457,10567,15392,10530,15365,10501,15366,10518,15400,10584,15457,10619,15520,10632,15553,10633,15561,10633,15638,10620,15659,10611,15669,10605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521,10820l15520,10808,15520,10766,15520,10822,15521,10820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50,10753l15624,10710,15624,10778,15627,10778,15636,10773,15647,10766,15650,10753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756,10399l15749,10389,15743,10378,15730,10375,15719,10382,15683,10404,15669,10389,15654,10375,15639,10362,15639,10438,15644,10445,15653,10462,15661,10481,15666,10501,15669,10521,15669,10538,15669,10605,15676,10602,15691,10591,15702,10580,15702,10446,15741,10419,15752,10412,15756,1039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46,10333l15645,10329,15645,10335,15646,10333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720,10545l15720,10524,15718,10504,15714,10484,15709,10465,15702,10446,15702,10580,15706,10576,15716,10560,15719,10552,15720,10545xe" filled="true" fillcolor="#ffffff" stroked="false">
                <v:path arrowok="t"/>
                <v:fill type="solid"/>
              </v:shape>
            </v:group>
            <v:group style="position:absolute;left:15607;top:10765;width:3;height:4" coordorigin="15607,10765" coordsize="3,4">
              <v:shape style="position:absolute;left:15607;top:10765;width:3;height:4" coordorigin="15607,10765" coordsize="3,4" path="m15608,10767l15607,10765,15607,10766,15608,10767xe" filled="true" fillcolor="#ffffff" stroked="false">
                <v:path arrowok="t"/>
                <v:fill type="solid"/>
              </v:shape>
              <v:shape style="position:absolute;left:15607;top:10765;width:3;height:4" coordorigin="15607,10765" coordsize="3,4" path="m15609,10769l15608,10768,15608,10767,15609,10769xe" filled="true" fillcolor="#ffffff" stroked="false">
                <v:path arrowok="t"/>
                <v:fill type="solid"/>
              </v:shape>
            </v:group>
            <v:group style="position:absolute;left:15414;top:10423;width:63;height:62" coordorigin="15414,10423" coordsize="63,62">
              <v:shape style="position:absolute;left:15414;top:10423;width:63;height:62" coordorigin="15414,10423" coordsize="63,62" path="m15477,10455l15470,10434,15451,10423,15427,10428,15414,10443,15417,10469,15429,10484,15456,10482,15472,10471,15477,10455xe" filled="true" fillcolor="#ffffff" stroked="false">
                <v:path arrowok="t"/>
                <v:fill type="solid"/>
              </v:shape>
            </v:group>
            <v:group style="position:absolute;left:15566;top:10481;width:48;height:49" coordorigin="15566,10481" coordsize="48,49">
              <v:shape style="position:absolute;left:15566;top:10481;width:48;height:49" coordorigin="15566,10481" coordsize="48,49" path="m15613,10518l15613,10492,15603,10481,15577,10481,15566,10492,15566,10518,15577,10529,15603,10529,15613,1051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8.723022pt;margin-top:88.616402pt;width:9.75pt;height:181.65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LA3</w:t>
                  </w:r>
                  <w:r>
                    <w:rPr>
                      <w:rFonts w:ascii="Arial"/>
                      <w:b/>
                      <w:spacing w:val="1"/>
                    </w:rPr>
                    <w:t> </w:t>
                  </w:r>
                  <w:r>
                    <w:rPr>
                      <w:rFonts w:ascii="Arial"/>
                      <w:w w:val="102"/>
                    </w:rPr>
                    <w:t>-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w w:val="102"/>
                    </w:rPr>
                    <w:t>Skadelige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w w:val="102"/>
                    </w:rPr>
                    <w:t>mikrober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w w:val="102"/>
                    </w:rPr>
                    <w:t>(fyll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spacing w:val="-1"/>
                      <w:w w:val="102"/>
                    </w:rPr>
                    <w:t>ut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spacing w:val="-1"/>
                      <w:w w:val="102"/>
                    </w:rPr>
                    <w:t>det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w w:val="102"/>
                    </w:rPr>
                    <w:t>som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w w:val="102"/>
                    </w:rPr>
                    <w:t>mangler)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w w:val="102"/>
                    </w:rPr>
                    <w:t>B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9.059402pt;width:17pt;height:275.4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8"/>
                      <w:sz w:val="30"/>
                    </w:rPr>
                    <w:t>Skadelige</w:t>
                  </w:r>
                  <w:r>
                    <w:rPr>
                      <w:rFonts w:asci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288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53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1"/>
        <w:spacing w:line="240" w:lineRule="auto" w:before="18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</w:rPr>
        <w:t>Skadelige</w:t>
      </w:r>
      <w:r>
        <w:rPr>
          <w:rFonts w:ascii="Lucida Sans"/>
          <w:b/>
          <w:spacing w:val="-31"/>
        </w:rPr>
        <w:t> </w:t>
      </w:r>
      <w:r>
        <w:rPr>
          <w:rFonts w:ascii="Lucida Sans"/>
          <w:b/>
          <w:spacing w:val="-2"/>
        </w:rPr>
        <w:t>mikr</w:t>
      </w:r>
      <w:r>
        <w:rPr>
          <w:rFonts w:ascii="Lucida Sans"/>
          <w:b/>
          <w:spacing w:val="-1"/>
        </w:rPr>
        <w:t>ober</w:t>
      </w:r>
      <w:r>
        <w:rPr>
          <w:rFonts w:ascii="Lucida Sans"/>
          <w:b/>
          <w:spacing w:val="-35"/>
        </w:rPr>
        <w:t> </w:t>
      </w:r>
      <w:r>
        <w:rPr>
          <w:rFonts w:ascii="Lucida Sans"/>
          <w:b/>
        </w:rPr>
        <w:t>fyll</w:t>
      </w:r>
      <w:r>
        <w:rPr>
          <w:rFonts w:ascii="Lucida Sans"/>
          <w:b/>
          <w:spacing w:val="-38"/>
        </w:rPr>
        <w:t> </w:t>
      </w:r>
      <w:r>
        <w:rPr>
          <w:rFonts w:ascii="Lucida Sans"/>
          <w:b/>
        </w:rPr>
        <w:t>ut</w:t>
      </w:r>
      <w:r>
        <w:rPr>
          <w:rFonts w:ascii="Lucida Sans"/>
          <w:b/>
          <w:spacing w:val="-30"/>
        </w:rPr>
        <w:t> </w:t>
      </w:r>
      <w:r>
        <w:rPr>
          <w:rFonts w:ascii="Lucida Sans"/>
          <w:b/>
          <w:spacing w:val="-1"/>
        </w:rPr>
        <w:t>det</w:t>
      </w:r>
      <w:r>
        <w:rPr>
          <w:rFonts w:ascii="Lucida Sans"/>
          <w:b/>
          <w:spacing w:val="-31"/>
        </w:rPr>
        <w:t> </w:t>
      </w:r>
      <w:r>
        <w:rPr>
          <w:rFonts w:ascii="Lucida Sans"/>
          <w:b/>
        </w:rPr>
        <w:t>som</w:t>
      </w:r>
      <w:r>
        <w:rPr>
          <w:rFonts w:ascii="Lucida Sans"/>
          <w:b/>
          <w:spacing w:val="-30"/>
        </w:rPr>
        <w:t> </w:t>
      </w:r>
      <w:r>
        <w:rPr>
          <w:rFonts w:ascii="Lucida Sans"/>
          <w:b/>
        </w:rPr>
        <w:t>mangler</w:t>
      </w:r>
      <w:r>
        <w:rPr>
          <w:rFonts w:ascii="Lucida Sans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9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1818"/>
        <w:gridCol w:w="1824"/>
        <w:gridCol w:w="1824"/>
        <w:gridCol w:w="1824"/>
        <w:gridCol w:w="1824"/>
        <w:gridCol w:w="1824"/>
      </w:tblGrid>
      <w:tr>
        <w:trPr>
          <w:trHeight w:val="420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6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ykdom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Pat</w:t>
            </w:r>
            <w:r>
              <w:rPr>
                <w:rFonts w:ascii="Lucida Sans"/>
                <w:b/>
                <w:spacing w:val="-2"/>
                <w:sz w:val="17"/>
              </w:rPr>
              <w:t>ogen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5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04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ymp</w:t>
            </w:r>
            <w:r>
              <w:rPr>
                <w:rFonts w:ascii="Lucida Sans"/>
                <w:b/>
                <w:spacing w:val="-2"/>
                <w:sz w:val="17"/>
              </w:rPr>
              <w:t>t</w:t>
            </w:r>
            <w:r>
              <w:rPr>
                <w:rFonts w:ascii="Lucida Sans"/>
                <w:b/>
                <w:spacing w:val="-3"/>
                <w:sz w:val="17"/>
              </w:rPr>
              <w:t>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38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2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66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Pr</w:t>
            </w:r>
            <w:r>
              <w:rPr>
                <w:rFonts w:ascii="Lucida Sans"/>
                <w:b/>
                <w:spacing w:val="-1"/>
                <w:sz w:val="17"/>
              </w:rPr>
              <w:t>oblemer</w:t>
            </w:r>
            <w:r>
              <w:rPr>
                <w:rFonts w:ascii="Lucida Sans"/>
                <w:sz w:val="17"/>
              </w:rPr>
            </w:r>
          </w:p>
        </w:tc>
      </w:tr>
      <w:tr>
        <w:trPr>
          <w:trHeight w:val="2287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Malaria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sz w:val="17"/>
              </w:rPr>
              <w:t>Pr</w:t>
            </w:r>
            <w:r>
              <w:rPr>
                <w:rFonts w:ascii="Gill Sans MT"/>
                <w:b/>
                <w:spacing w:val="-1"/>
                <w:sz w:val="17"/>
              </w:rPr>
              <w:t>otist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7"/>
                <w:szCs w:val="17"/>
              </w:rPr>
              <w:t>ekt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7"/>
                <w:szCs w:val="17"/>
              </w:rPr>
              <w:t>ygg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176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In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ﬂuensalignende</w:t>
            </w:r>
            <w:r>
              <w:rPr>
                <w:rFonts w:ascii="Gill Sans MT" w:hAnsi="Gill Sans MT" w:cs="Gill Sans MT" w:eastAsia="Gill Sans MT"/>
                <w:b/>
                <w:bCs/>
                <w:spacing w:val="30"/>
                <w:w w:val="107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tomer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Hindre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50" w:lineRule="auto" w:before="97"/>
              <w:ind w:left="163" w:right="37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My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gg</w:t>
            </w:r>
            <w:r>
              <w:rPr>
                <w:rFonts w:ascii="Gill Sans MT" w:hAnsi="Gill Sans MT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fr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a</w:t>
            </w:r>
            <w:r>
              <w:rPr>
                <w:rFonts w:ascii="Gill Sans MT" w:hAnsi="Gill Sans MT"/>
                <w:b/>
                <w:spacing w:val="2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avl</w:t>
            </w:r>
            <w:r>
              <w:rPr>
                <w:rFonts w:ascii="Gill Sans MT" w:hAnsi="Gill Sans MT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og</w:t>
            </w:r>
            <w:r>
              <w:rPr>
                <w:rFonts w:ascii="Gill Sans MT" w:hAnsi="Gill Sans MT"/>
                <w:b/>
                <w:spacing w:val="22"/>
                <w:w w:val="109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m</w:t>
            </w: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ygg</w:t>
            </w:r>
            <w:r>
              <w:rPr>
                <w:rFonts w:ascii="Gill Sans MT" w:hAnsi="Gill Sans MT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må</w:t>
            </w:r>
            <w:r>
              <w:rPr>
                <w:rFonts w:ascii="Gill Sans MT" w:hAnsi="Gill Sans MT"/>
                <w:b/>
                <w:spacing w:val="22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behandles</w:t>
            </w:r>
            <w:r>
              <w:rPr>
                <w:rFonts w:ascii="Gill Sans MT" w:hAnsi="Gill Sans MT"/>
                <w:b/>
                <w:spacing w:val="12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med</w:t>
            </w:r>
            <w:r>
              <w:rPr>
                <w:rFonts w:ascii="Gill Sans MT" w:hAnsi="Gill Sans MT"/>
                <w:b/>
                <w:w w:val="104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insektmiddel.</w:t>
            </w:r>
            <w:r>
              <w:rPr>
                <w:rFonts w:ascii="Gill Sans MT" w:hAns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Malariamedisin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6" w:right="88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</w:rPr>
              <w:t>Dødelig</w:t>
            </w:r>
            <w:r>
              <w:rPr>
                <w:rFonts w:ascii="Gill Sans MT" w:hAnsi="Gill Sans MT"/>
                <w:b/>
                <w:spacing w:val="17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hvis</w:t>
            </w:r>
            <w:r>
              <w:rPr>
                <w:rFonts w:ascii="Gill Sans MT" w:hAnsi="Gill Sans MT"/>
                <w:b/>
                <w:spacing w:val="18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de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t</w:t>
            </w:r>
            <w:r>
              <w:rPr>
                <w:rFonts w:ascii="Gill Sans MT" w:hAnsi="Gill Sans MT"/>
                <w:b/>
                <w:spacing w:val="23"/>
                <w:w w:val="91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7"/>
              </w:rPr>
              <w:t>ikk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e</w:t>
            </w:r>
            <w:r>
              <w:rPr>
                <w:rFonts w:ascii="Gill Sans MT" w:hAnsi="Gill Sans MT"/>
                <w:b/>
                <w:sz w:val="17"/>
              </w:rPr>
              <w:t> </w:t>
            </w:r>
            <w:r>
              <w:rPr>
                <w:rFonts w:ascii="Gill Sans MT" w:hAnsi="Gill Sans MT"/>
                <w:b/>
                <w:spacing w:val="3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behandles.</w:t>
            </w:r>
            <w:r>
              <w:rPr>
                <w:rFonts w:ascii="Gill Sans MT" w:hAnsi="Gill Sans MT"/>
                <w:b/>
                <w:spacing w:val="23"/>
                <w:w w:val="106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Barn</w:t>
            </w:r>
            <w:r>
              <w:rPr>
                <w:rFonts w:ascii="Gill Sans MT" w:hAnsi="Gill Sans MT"/>
                <w:b/>
                <w:spacing w:val="-7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under</w:t>
            </w:r>
            <w:r>
              <w:rPr>
                <w:rFonts w:ascii="Gill Sans MT" w:hAnsi="Gill Sans MT"/>
                <w:b/>
                <w:spacing w:val="-11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5</w:t>
            </w:r>
            <w:r>
              <w:rPr>
                <w:rFonts w:ascii="Gill Sans MT" w:hAnsi="Gill Sans MT"/>
                <w:b/>
                <w:spacing w:val="-7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år</w:t>
            </w:r>
            <w:r>
              <w:rPr>
                <w:rFonts w:ascii="Gill Sans MT" w:hAnsi="Gill Sans MT"/>
                <w:b/>
                <w:spacing w:val="-11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er</w:t>
            </w:r>
            <w:r>
              <w:rPr>
                <w:rFonts w:ascii="Gill Sans MT" w:hAnsi="Gill Sans MT"/>
                <w:b/>
                <w:w w:val="97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den</w:t>
            </w:r>
            <w:r>
              <w:rPr>
                <w:rFonts w:ascii="Gill Sans MT" w:hAnsi="Gill Sans MT"/>
                <w:b/>
                <w:spacing w:val="15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mest</w:t>
            </w:r>
            <w:r>
              <w:rPr>
                <w:rFonts w:ascii="Gill Sans MT" w:hAnsi="Gill Sans MT"/>
                <w:b/>
                <w:spacing w:val="1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sårbare</w:t>
            </w:r>
            <w:r>
              <w:rPr>
                <w:rFonts w:ascii="Gill Sans MT" w:hAnsi="Gill Sans MT"/>
                <w:b/>
                <w:spacing w:val="22"/>
                <w:w w:val="108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gruppen.</w:t>
            </w:r>
            <w:r>
              <w:rPr>
                <w:rFonts w:ascii="Gill Sans MT" w:hAnsi="Gill Sans MT"/>
                <w:b/>
                <w:spacing w:val="8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I</w:t>
            </w:r>
            <w:r>
              <w:rPr>
                <w:rFonts w:ascii="Gill Sans MT" w:hAnsi="Gill Sans MT"/>
                <w:b/>
                <w:spacing w:val="8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noen</w:t>
            </w:r>
            <w:r>
              <w:rPr>
                <w:rFonts w:ascii="Gill Sans MT" w:hAnsi="Gill Sans MT"/>
                <w:b/>
                <w:w w:val="104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r</w:t>
            </w:r>
            <w:r>
              <w:rPr>
                <w:rFonts w:ascii="Arial" w:hAnsi="Arial"/>
                <w:b/>
                <w:spacing w:val="-1"/>
                <w:sz w:val="17"/>
              </w:rPr>
              <w:t>egioner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har</w:t>
            </w:r>
            <w:r>
              <w:rPr>
                <w:rFonts w:ascii="Arial" w:hAnsi="Arial"/>
                <w:b/>
                <w:spacing w:val="23"/>
                <w:w w:val="99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r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esistens</w:t>
            </w:r>
            <w:r>
              <w:rPr>
                <w:rFonts w:ascii="Gill Sans MT" w:hAnsi="Gill Sans MT"/>
                <w:b/>
                <w:spacing w:val="18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mo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t</w:t>
            </w:r>
            <w:r>
              <w:rPr>
                <w:rFonts w:ascii="Gill Sans MT" w:hAnsi="Gill Sans MT"/>
                <w:b/>
                <w:spacing w:val="22"/>
                <w:w w:val="91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antimalariamedisin</w:t>
            </w:r>
            <w:r>
              <w:rPr>
                <w:rFonts w:ascii="Gill Sans MT" w:hAnsi="Gill Sans MT"/>
                <w:b/>
                <w:spacing w:val="34"/>
                <w:w w:val="101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blitt</w:t>
            </w:r>
            <w:r>
              <w:rPr>
                <w:rFonts w:ascii="Gill Sans MT" w:hAnsi="Gill Sans MT"/>
                <w:b/>
                <w:spacing w:val="-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e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t</w:t>
            </w:r>
            <w:r>
              <w:rPr>
                <w:rFonts w:ascii="Gill Sans MT" w:hAnsi="Gill Sans MT"/>
                <w:b/>
                <w:spacing w:val="-4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pr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oblem.</w:t>
            </w:r>
            <w:r>
              <w:rPr>
                <w:rFonts w:ascii="Gill Sans MT" w:hAnsi="Gill Sans MT"/>
                <w:sz w:val="17"/>
              </w:rPr>
            </w:r>
          </w:p>
        </w:tc>
      </w:tr>
      <w:tr>
        <w:trPr>
          <w:trHeight w:val="1584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3"/>
                <w:sz w:val="17"/>
              </w:rPr>
              <w:t>COVID-19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Virus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pacing w:val="-2"/>
                <w:sz w:val="17"/>
              </w:rPr>
              <w:t>Dr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åpe</w:t>
            </w:r>
            <w:r>
              <w:rPr>
                <w:rFonts w:ascii="Gill Sans MT" w:hAnsi="Gill Sans MT"/>
                <w:b/>
                <w:spacing w:val="8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overføring</w:t>
            </w:r>
            <w:r>
              <w:rPr>
                <w:rFonts w:ascii="Gill Sans MT" w:hAns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50" w:lineRule="auto"/>
              <w:ind w:left="162" w:right="176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In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ﬂuensalignende</w:t>
            </w:r>
            <w:r>
              <w:rPr>
                <w:rFonts w:ascii="Gill Sans MT" w:hAnsi="Gill Sans MT" w:cs="Gill Sans MT" w:eastAsia="Gill Sans MT"/>
                <w:b/>
                <w:bCs/>
                <w:spacing w:val="30"/>
                <w:w w:val="107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tomer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sz w:val="17"/>
              </w:rPr>
              <w:t>Bruk</w:t>
            </w:r>
            <w:r>
              <w:rPr>
                <w:rFonts w:ascii="Gill Sans MT"/>
                <w:b/>
                <w:spacing w:val="-1"/>
                <w:sz w:val="17"/>
              </w:rPr>
              <w:t>e</w:t>
            </w:r>
            <w:r>
              <w:rPr>
                <w:rFonts w:ascii="Gill Sans MT"/>
                <w:b/>
                <w:spacing w:val="19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munnbind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50" w:lineRule="auto" w:before="94"/>
              <w:ind w:left="163" w:right="649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w w:val="105"/>
                <w:sz w:val="17"/>
              </w:rPr>
              <w:t>H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olde</w:t>
            </w:r>
            <w:r>
              <w:rPr>
                <w:rFonts w:ascii="Gill Sans MT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fysisk</w:t>
            </w:r>
            <w:r>
              <w:rPr>
                <w:rFonts w:ascii="Gill Sans MT"/>
                <w:b/>
                <w:spacing w:val="26"/>
                <w:w w:val="107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avstand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85"/>
              <w:ind w:left="1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w w:val="105"/>
                <w:sz w:val="17"/>
              </w:rPr>
              <w:t>Co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vid-19-vaksine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8" w:lineRule="auto"/>
              <w:ind w:left="123" w:right="51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Symp</w:t>
            </w:r>
            <w:r>
              <w:rPr>
                <w:rFonts w:ascii="Gill Sans MT"/>
                <w:b/>
                <w:spacing w:val="-2"/>
                <w:sz w:val="17"/>
              </w:rPr>
              <w:t>t</w:t>
            </w:r>
            <w:r>
              <w:rPr>
                <w:rFonts w:ascii="Gill Sans MT"/>
                <w:b/>
                <w:spacing w:val="-1"/>
                <w:sz w:val="17"/>
              </w:rPr>
              <w:t>omatisk</w:t>
            </w:r>
            <w:r>
              <w:rPr>
                <w:rFonts w:ascii="Gill Sans MT"/>
                <w:b/>
                <w:spacing w:val="2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behandlinger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50" w:lineRule="auto"/>
              <w:ind w:left="162" w:right="125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Langtidsvirkninger</w:t>
            </w:r>
            <w:r>
              <w:rPr>
                <w:rFonts w:ascii="Gill Sans MT"/>
                <w:b/>
                <w:spacing w:val="32"/>
                <w:sz w:val="17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av</w:t>
            </w:r>
            <w:r>
              <w:rPr>
                <w:rFonts w:ascii="Gill Sans MT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s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ykdom</w:t>
            </w:r>
            <w:r>
              <w:rPr>
                <w:rFonts w:ascii="Gill Sans MT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ukjen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t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50" w:lineRule="auto"/>
              <w:ind w:left="162" w:right="159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–</w:t>
            </w:r>
            <w:r>
              <w:rPr>
                <w:rFonts w:ascii="Gill Sans MT" w:hAnsi="Gill Sans MT" w:cs="Gill Sans MT" w:eastAsia="Gill Sans MT"/>
                <w:b/>
                <w:bCs/>
                <w:spacing w:val="27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pågående</w:t>
            </w:r>
            <w:r>
              <w:rPr>
                <w:rFonts w:ascii="Gill Sans MT" w:hAnsi="Gill Sans MT" w:cs="Gill Sans MT" w:eastAsia="Gill Sans MT"/>
                <w:b/>
                <w:bCs/>
                <w:w w:val="108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orskning</w:t>
            </w:r>
            <w:r>
              <w:rPr>
                <w:rFonts w:ascii="Gill Sans MT" w:hAnsi="Gill Sans MT" w:cs="Gill Sans MT" w:eastAsia="Gill Sans MT"/>
                <w:b/>
                <w:bCs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på</w:t>
            </w:r>
            <w:r>
              <w:rPr>
                <w:rFonts w:ascii="Gill Sans MT" w:hAnsi="Gill Sans MT" w:cs="Gill Sans MT" w:eastAsia="Gill Sans MT"/>
                <w:b/>
                <w:bCs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tt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25"/>
                <w:w w:val="108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w w:val="105"/>
                <w:sz w:val="17"/>
                <w:szCs w:val="17"/>
              </w:rPr>
              <w:t>elt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w w:val="105"/>
                <w:sz w:val="17"/>
                <w:szCs w:val="17"/>
              </w:rPr>
              <w:t>t.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</w:tr>
    </w:tbl>
    <w:sectPr>
      <w:pgSz w:w="16840" w:h="11910" w:orient="landscape"/>
      <w:pgMar w:top="0" w:bottom="0" w:left="16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62"/>
      <w:ind w:left="910"/>
      <w:outlineLvl w:val="1"/>
    </w:pPr>
    <w:rPr>
      <w:rFonts w:ascii="Lucida Sans" w:hAnsi="Lucida Sans" w:eastAsia="Lucida Sans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2024-07-01T09:10:35Z</dcterms:created>
  <dcterms:modified xsi:type="dcterms:W3CDTF">2024-07-01T09:10:35Z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