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9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260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54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87.6pt;height:841.9pt;mso-position-horizontal-relative:page;mso-position-vertical-relative:page;z-index:-26032" coordorigin="0,0" coordsize="11752,16838">
            <v:shape style="position:absolute;left:0;top:0;width:11752;height:16838" coordorigin="0,0" coordsize="11752,16838" path="m0,16838l11751,16838,11751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26008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681;top:765;width:10261;height:14117" coordorigin="681,765" coordsize="10261,14117">
              <v:shape style="position:absolute;left:681;top:765;width:10261;height:14117" coordorigin="681,765" coordsize="10261,14117" path="m681,14882l10941,14882,10941,765,681,765,681,14882xe" filled="true" fillcolor="#ffffff" stroked="false">
                <v:path arrowok="t"/>
                <v:fill type="solid"/>
              </v:shape>
            </v:group>
            <v:group style="position:absolute;left:1668;top:6218;width:1781;height:423" coordorigin="1668,6218" coordsize="1781,423">
              <v:shape style="position:absolute;left:1668;top:6218;width:1781;height:423" coordorigin="1668,6218" coordsize="1781,423" path="m3448,6640l1668,6640,1668,6218,3448,6218,3448,6640xe" filled="true" fillcolor="#ffffff" stroked="false">
                <v:path arrowok="t"/>
                <v:fill type="solid"/>
              </v:shape>
            </v:group>
            <v:group style="position:absolute;left:3448;top:6218;width:6547;height:423" coordorigin="3448,6218" coordsize="6547,423">
              <v:shape style="position:absolute;left:3448;top:6218;width:6547;height:423" coordorigin="3448,6218" coordsize="6547,423" path="m9995,6640l3448,6640,3448,6218,9995,6218,9995,6640xe" filled="true" fillcolor="#ffffff" stroked="false">
                <v:path arrowok="t"/>
                <v:fill type="solid"/>
              </v:shape>
            </v:group>
            <v:group style="position:absolute;left:1668;top:7063;width:1781;height:423" coordorigin="1668,7063" coordsize="1781,423">
              <v:shape style="position:absolute;left:1668;top:7063;width:1781;height:423" coordorigin="1668,7063" coordsize="1781,423" path="m3448,7485l1668,7485,1668,7063,3448,7063,3448,7485xe" filled="true" fillcolor="#ffffff" stroked="false">
                <v:path arrowok="t"/>
                <v:fill type="solid"/>
              </v:shape>
            </v:group>
            <v:group style="position:absolute;left:3448;top:7063;width:6547;height:423" coordorigin="3448,7063" coordsize="6547,423">
              <v:shape style="position:absolute;left:3448;top:7063;width:6547;height:423" coordorigin="3448,7063" coordsize="6547,423" path="m9995,7485l3448,7485,3448,7063,9995,7063,9995,7485xe" filled="true" fillcolor="#ffffff" stroked="false">
                <v:path arrowok="t"/>
                <v:fill type="solid"/>
              </v:shape>
            </v:group>
            <v:group style="position:absolute;left:1668;top:7473;width:1781;height:600" coordorigin="1668,7473" coordsize="1781,600">
              <v:shape style="position:absolute;left:1668;top:7473;width:1781;height:600" coordorigin="1668,7473" coordsize="1781,600" path="m3448,8073l1668,8073,1668,7473,3448,7473,3448,8073xe" filled="true" fillcolor="#ffffff" stroked="false">
                <v:path arrowok="t"/>
                <v:fill type="solid"/>
              </v:shape>
            </v:group>
            <v:group style="position:absolute;left:3448;top:7473;width:6547;height:600" coordorigin="3448,7473" coordsize="6547,600">
              <v:shape style="position:absolute;left:3448;top:7473;width:6547;height:600" coordorigin="3448,7473" coordsize="6547,600" path="m9995,8073l3448,8073,3448,7473,9995,7473,9995,8073xe" filled="true" fillcolor="#ffffff" stroked="false">
                <v:path arrowok="t"/>
                <v:fill type="solid"/>
              </v:shape>
            </v:group>
            <v:group style="position:absolute;left:1668;top:8720;width:1781;height:423" coordorigin="1668,8720" coordsize="1781,423">
              <v:shape style="position:absolute;left:1668;top:8720;width:1781;height:423" coordorigin="1668,8720" coordsize="1781,423" path="m3448,9143l1668,9143,1668,8720,3448,8720,3448,9143xe" filled="true" fillcolor="#ffffff" stroked="false">
                <v:path arrowok="t"/>
                <v:fill type="solid"/>
              </v:shape>
            </v:group>
            <v:group style="position:absolute;left:3448;top:8720;width:6547;height:423" coordorigin="3448,8720" coordsize="6547,423">
              <v:shape style="position:absolute;left:3448;top:8720;width:6547;height:423" coordorigin="3448,8720" coordsize="6547,423" path="m9995,9143l3448,9143,3448,8720,9995,8720,9995,9143xe" filled="true" fillcolor="#ffffff" stroked="false">
                <v:path arrowok="t"/>
                <v:fill type="solid"/>
              </v:shape>
            </v:group>
            <v:group style="position:absolute;left:1668;top:9146;width:1781;height:423" coordorigin="1668,9146" coordsize="1781,423">
              <v:shape style="position:absolute;left:1668;top:9146;width:1781;height:423" coordorigin="1668,9146" coordsize="1781,423" path="m3448,9568l1668,9568,1668,9146,3448,9146,3448,9568xe" filled="true" fillcolor="#ffffff" stroked="false">
                <v:path arrowok="t"/>
                <v:fill type="solid"/>
              </v:shape>
            </v:group>
            <v:group style="position:absolute;left:3448;top:9146;width:6547;height:423" coordorigin="3448,9146" coordsize="6547,423">
              <v:shape style="position:absolute;left:3448;top:9146;width:6547;height:423" coordorigin="3448,9146" coordsize="6547,423" path="m9995,9568l3448,9568,3448,9146,9995,9146,9995,9568xe" filled="true" fillcolor="#ffffff" stroked="false">
                <v:path arrowok="t"/>
                <v:fill type="solid"/>
              </v:shape>
            </v:group>
            <v:group style="position:absolute;left:1668;top:9556;width:1781;height:842" coordorigin="1668,9556" coordsize="1781,842">
              <v:shape style="position:absolute;left:1668;top:9556;width:1781;height:842" coordorigin="1668,9556" coordsize="1781,842" path="m3448,10397l1668,10397,1668,9556,3448,9556,3448,10397xe" filled="true" fillcolor="#ffffff" stroked="false">
                <v:path arrowok="t"/>
                <v:fill type="solid"/>
              </v:shape>
            </v:group>
            <v:group style="position:absolute;left:3448;top:9556;width:6547;height:842" coordorigin="3448,9556" coordsize="6547,842">
              <v:shape style="position:absolute;left:3448;top:9556;width:6547;height:842" coordorigin="3448,9556" coordsize="6547,842" path="m9995,10397l3448,10397,3448,9556,9995,9556,9995,10397xe" filled="true" fillcolor="#ffffff" stroked="false">
                <v:path arrowok="t"/>
                <v:fill type="solid"/>
              </v:shape>
            </v:group>
            <v:group style="position:absolute;left:1668;top:8073;width:1781;height:650" coordorigin="1668,8073" coordsize="1781,650">
              <v:shape style="position:absolute;left:1668;top:8073;width:1781;height:650" coordorigin="1668,8073" coordsize="1781,650" path="m3448,8722l1668,8722,1668,8073,3448,8073,3448,8722xe" filled="true" fillcolor="#ffffff" stroked="false">
                <v:path arrowok="t"/>
                <v:fill type="solid"/>
              </v:shape>
            </v:group>
            <v:group style="position:absolute;left:3448;top:8073;width:6547;height:650" coordorigin="3448,8073" coordsize="6547,650">
              <v:shape style="position:absolute;left:3448;top:8073;width:6547;height:650" coordorigin="3448,8073" coordsize="6547,650" path="m9995,8722l3448,8722,3448,8073,9995,8073,9995,8722xe" filled="true" fillcolor="#ffffff" stroked="false">
                <v:path arrowok="t"/>
                <v:fill type="solid"/>
              </v:shape>
            </v:group>
            <v:group style="position:absolute;left:1668;top:6643;width:1781;height:415" coordorigin="1668,6643" coordsize="1781,415">
              <v:shape style="position:absolute;left:1668;top:6643;width:1781;height:415" coordorigin="1668,6643" coordsize="1781,415" path="m3448,7057l1668,7057,1668,6643,3448,6643,3448,7057xe" filled="true" fillcolor="#ffffff" stroked="false">
                <v:path arrowok="t"/>
                <v:fill type="solid"/>
              </v:shape>
            </v:group>
            <v:group style="position:absolute;left:3448;top:6643;width:6547;height:415" coordorigin="3448,6643" coordsize="6547,415">
              <v:shape style="position:absolute;left:3448;top:6643;width:6547;height:415" coordorigin="3448,6643" coordsize="6547,415" path="m9995,7057l3448,7057,3448,6643,9995,6643,9995,7057xe" filled="true" fillcolor="#ffffff" stroked="false">
                <v:path arrowok="t"/>
                <v:fill type="solid"/>
              </v:shape>
            </v:group>
            <v:group style="position:absolute;left:1668;top:1951;width:1781;height:423" coordorigin="1668,1951" coordsize="1781,423">
              <v:shape style="position:absolute;left:1668;top:1951;width:1781;height:423" coordorigin="1668,1951" coordsize="1781,423" path="m3448,2374l1668,2374,1668,1951,3448,1951,3448,2374xe" filled="true" fillcolor="#ffffff" stroked="false">
                <v:path arrowok="t"/>
                <v:fill type="solid"/>
              </v:shape>
            </v:group>
            <v:group style="position:absolute;left:3448;top:1951;width:6547;height:423" coordorigin="3448,1951" coordsize="6547,423">
              <v:shape style="position:absolute;left:3448;top:1951;width:6547;height:423" coordorigin="3448,1951" coordsize="6547,423" path="m9995,2374l3448,2374,3448,1951,9995,1951,9995,2374xe" filled="true" fillcolor="#ffffff" stroked="false">
                <v:path arrowok="t"/>
                <v:fill type="solid"/>
              </v:shape>
            </v:group>
            <v:group style="position:absolute;left:1668;top:2374;width:1781;height:607" coordorigin="1668,2374" coordsize="1781,607">
              <v:shape style="position:absolute;left:1668;top:2374;width:1781;height:607" coordorigin="1668,2374" coordsize="1781,607" path="m3448,2981l1668,2981,1668,2374,3448,2374,3448,2981xe" filled="true" fillcolor="#ffffff" stroked="false">
                <v:path arrowok="t"/>
                <v:fill type="solid"/>
              </v:shape>
            </v:group>
            <v:group style="position:absolute;left:3448;top:2374;width:6547;height:607" coordorigin="3448,2374" coordsize="6547,607">
              <v:shape style="position:absolute;left:3448;top:2374;width:6547;height:607" coordorigin="3448,2374" coordsize="6547,607" path="m9995,2981l3448,2981,3448,2374,9995,2374,9995,2981xe" filled="true" fillcolor="#ffffff" stroked="false">
                <v:path arrowok="t"/>
                <v:fill type="solid"/>
              </v:shape>
            </v:group>
            <v:group style="position:absolute;left:1668;top:2972;width:1781;height:423" coordorigin="1668,2972" coordsize="1781,423">
              <v:shape style="position:absolute;left:1668;top:2972;width:1781;height:423" coordorigin="1668,2972" coordsize="1781,423" path="m3448,3395l1668,3395,1668,2972,3448,2972,3448,3395xe" filled="true" fillcolor="#ffffff" stroked="false">
                <v:path arrowok="t"/>
                <v:fill type="solid"/>
              </v:shape>
            </v:group>
            <v:group style="position:absolute;left:3448;top:2972;width:6547;height:423" coordorigin="3448,2972" coordsize="6547,423">
              <v:shape style="position:absolute;left:3448;top:2972;width:6547;height:423" coordorigin="3448,2972" coordsize="6547,423" path="m9995,3395l3448,3395,3448,2972,9995,2972,9995,3395xe" filled="true" fillcolor="#ffffff" stroked="false">
                <v:path arrowok="t"/>
                <v:fill type="solid"/>
              </v:shape>
            </v:group>
            <v:group style="position:absolute;left:1668;top:3393;width:1781;height:423" coordorigin="1668,3393" coordsize="1781,423">
              <v:shape style="position:absolute;left:1668;top:3393;width:1781;height:423" coordorigin="1668,3393" coordsize="1781,423" path="m3448,3815l1668,3815,1668,3393,3448,3393,3448,3815xe" filled="true" fillcolor="#ffffff" stroked="false">
                <v:path arrowok="t"/>
                <v:fill type="solid"/>
              </v:shape>
            </v:group>
            <v:group style="position:absolute;left:3448;top:3393;width:6547;height:423" coordorigin="3448,3393" coordsize="6547,423">
              <v:shape style="position:absolute;left:3448;top:3393;width:6547;height:423" coordorigin="3448,3393" coordsize="6547,423" path="m9995,3815l3448,3815,3448,3393,9995,3393,9995,3815xe" filled="true" fillcolor="#ffffff" stroked="false">
                <v:path arrowok="t"/>
                <v:fill type="solid"/>
              </v:shape>
            </v:group>
            <v:group style="position:absolute;left:1668;top:3813;width:1781;height:423" coordorigin="1668,3813" coordsize="1781,423">
              <v:shape style="position:absolute;left:1668;top:3813;width:1781;height:423" coordorigin="1668,3813" coordsize="1781,423" path="m3448,4236l1668,4236,1668,3813,3448,3813,3448,4236xe" filled="true" fillcolor="#ffffff" stroked="false">
                <v:path arrowok="t"/>
                <v:fill type="solid"/>
              </v:shape>
            </v:group>
            <v:group style="position:absolute;left:3448;top:3813;width:6547;height:423" coordorigin="3448,3813" coordsize="6547,423">
              <v:shape style="position:absolute;left:3448;top:3813;width:6547;height:423" coordorigin="3448,3813" coordsize="6547,423" path="m9995,4236l3448,4236,3448,3813,9995,3813,9995,4236xe" filled="true" fillcolor="#ffffff" stroked="false">
                <v:path arrowok="t"/>
                <v:fill type="solid"/>
              </v:shape>
            </v:group>
            <v:group style="position:absolute;left:1668;top:4234;width:1781;height:423" coordorigin="1668,4234" coordsize="1781,423">
              <v:shape style="position:absolute;left:1668;top:4234;width:1781;height:423" coordorigin="1668,4234" coordsize="1781,423" path="m3448,4656l1668,4656,1668,4234,3448,4234,3448,4656xe" filled="true" fillcolor="#ffffff" stroked="false">
                <v:path arrowok="t"/>
                <v:fill type="solid"/>
              </v:shape>
            </v:group>
            <v:group style="position:absolute;left:3448;top:4234;width:6547;height:423" coordorigin="3448,4234" coordsize="6547,423">
              <v:shape style="position:absolute;left:3448;top:4234;width:6547;height:423" coordorigin="3448,4234" coordsize="6547,423" path="m9995,4656l3448,4656,3448,4234,9995,4234,9995,4656xe" filled="true" fillcolor="#ffffff" stroked="false">
                <v:path arrowok="t"/>
                <v:fill type="solid"/>
              </v:shape>
            </v:group>
            <v:group style="position:absolute;left:1668;top:5244;width:1781;height:423" coordorigin="1668,5244" coordsize="1781,423">
              <v:shape style="position:absolute;left:1668;top:5244;width:1781;height:423" coordorigin="1668,5244" coordsize="1781,423" path="m3448,5667l1668,5667,1668,5244,3448,5244,3448,5667xe" filled="true" fillcolor="#ffffff" stroked="false">
                <v:path arrowok="t"/>
                <v:fill type="solid"/>
              </v:shape>
            </v:group>
            <v:group style="position:absolute;left:3448;top:5244;width:6547;height:423" coordorigin="3448,5244" coordsize="6547,423">
              <v:shape style="position:absolute;left:3448;top:5244;width:6547;height:423" coordorigin="3448,5244" coordsize="6547,423" path="m9995,5667l3448,5667,3448,5244,9995,5244,9995,5667xe" filled="true" fillcolor="#ffffff" stroked="false">
                <v:path arrowok="t"/>
                <v:fill type="solid"/>
              </v:shape>
            </v:group>
            <v:group style="position:absolute;left:1668;top:4646;width:1781;height:600" coordorigin="1668,4646" coordsize="1781,600">
              <v:shape style="position:absolute;left:1668;top:4646;width:1781;height:600" coordorigin="1668,4646" coordsize="1781,600" path="m3448,5246l1668,5246,1668,4646,3448,4646,3448,5246xe" filled="true" fillcolor="#ffffff" stroked="false">
                <v:path arrowok="t"/>
                <v:fill type="solid"/>
              </v:shape>
            </v:group>
            <v:group style="position:absolute;left:3448;top:4646;width:6547;height:622" coordorigin="3448,4646" coordsize="6547,622">
              <v:shape style="position:absolute;left:3448;top:4646;width:6547;height:622" coordorigin="3448,4646" coordsize="6547,622" path="m9995,5268l3448,5268,3448,4646,9995,4646,9995,5268xe" filled="true" fillcolor="#ffffff" stroked="false">
                <v:path arrowok="t"/>
                <v:fill type="solid"/>
              </v:shape>
            </v:group>
            <v:group style="position:absolute;left:1668;top:10895;width:1781;height:423" coordorigin="1668,10895" coordsize="1781,423">
              <v:shape style="position:absolute;left:1668;top:10895;width:1781;height:423" coordorigin="1668,10895" coordsize="1781,423" path="m3448,11318l1668,11318,1668,10895,3448,10895,3448,11318xe" filled="true" fillcolor="#ffffff" stroked="false">
                <v:path arrowok="t"/>
                <v:fill type="solid"/>
              </v:shape>
            </v:group>
            <v:group style="position:absolute;left:3448;top:10895;width:6547;height:423" coordorigin="3448,10895" coordsize="6547,423">
              <v:shape style="position:absolute;left:3448;top:10895;width:6547;height:423" coordorigin="3448,10895" coordsize="6547,423" path="m9995,11318l3448,11318,3448,10895,9995,10895,9995,11318xe" filled="true" fillcolor="#ffffff" stroked="false">
                <v:path arrowok="t"/>
                <v:fill type="solid"/>
              </v:shape>
            </v:group>
            <v:group style="position:absolute;left:1668;top:11318;width:1781;height:407" coordorigin="1668,11318" coordsize="1781,407">
              <v:shape style="position:absolute;left:1668;top:11318;width:1781;height:407" coordorigin="1668,11318" coordsize="1781,407" path="m3448,11725l1668,11725,1668,11318,3448,11318,3448,11725xe" filled="true" fillcolor="#ffffff" stroked="false">
                <v:path arrowok="t"/>
                <v:fill type="solid"/>
              </v:shape>
            </v:group>
            <v:group style="position:absolute;left:3448;top:11318;width:6547;height:407" coordorigin="3448,11318" coordsize="6547,407">
              <v:shape style="position:absolute;left:3448;top:11318;width:6547;height:407" coordorigin="3448,11318" coordsize="6547,407" path="m9995,11725l3448,11725,3448,11318,9995,11318,9995,11725xe" filled="true" fillcolor="#ffffff" stroked="false">
                <v:path arrowok="t"/>
                <v:fill type="solid"/>
              </v:shape>
            </v:group>
            <v:group style="position:absolute;left:1668;top:11727;width:1781;height:423" coordorigin="1668,11727" coordsize="1781,423">
              <v:shape style="position:absolute;left:1668;top:11727;width:1781;height:423" coordorigin="1668,11727" coordsize="1781,423" path="m3448,12150l1668,12150,1668,11727,3448,11727,3448,12150xe" filled="true" fillcolor="#ffffff" stroked="false">
                <v:path arrowok="t"/>
                <v:fill type="solid"/>
              </v:shape>
            </v:group>
            <v:group style="position:absolute;left:3448;top:11727;width:6547;height:423" coordorigin="3448,11727" coordsize="6547,423">
              <v:shape style="position:absolute;left:3448;top:11727;width:6547;height:423" coordorigin="3448,11727" coordsize="6547,423" path="m9995,12150l3448,12150,3448,11727,9995,11727,9995,12150xe" filled="true" fillcolor="#ffffff" stroked="false">
                <v:path arrowok="t"/>
                <v:fill type="solid"/>
              </v:shape>
            </v:group>
            <v:group style="position:absolute;left:1668;top:12148;width:1781;height:423" coordorigin="1668,12148" coordsize="1781,423">
              <v:shape style="position:absolute;left:1668;top:12148;width:1781;height:423" coordorigin="1668,12148" coordsize="1781,423" path="m3448,12571l1668,12571,1668,12148,3448,12148,3448,12571xe" filled="true" fillcolor="#ffffff" stroked="false">
                <v:path arrowok="t"/>
                <v:fill type="solid"/>
              </v:shape>
            </v:group>
            <v:group style="position:absolute;left:3448;top:12148;width:6547;height:423" coordorigin="3448,12148" coordsize="6547,423">
              <v:shape style="position:absolute;left:3448;top:12148;width:6547;height:423" coordorigin="3448,12148" coordsize="6547,423" path="m9995,12571l3448,12571,3448,12148,9995,12148,9995,12571xe" filled="true" fillcolor="#ffffff" stroked="false">
                <v:path arrowok="t"/>
                <v:fill type="solid"/>
              </v:shape>
            </v:group>
            <v:group style="position:absolute;left:1668;top:12568;width:1781;height:409" coordorigin="1668,12568" coordsize="1781,409">
              <v:shape style="position:absolute;left:1668;top:12568;width:1781;height:409" coordorigin="1668,12568" coordsize="1781,409" path="m3448,12977l1668,12977,1668,12568,3448,12568,3448,12977xe" filled="true" fillcolor="#ffffff" stroked="false">
                <v:path arrowok="t"/>
                <v:fill type="solid"/>
              </v:shape>
            </v:group>
            <v:group style="position:absolute;left:3448;top:12568;width:6547;height:409" coordorigin="3448,12568" coordsize="6547,409">
              <v:shape style="position:absolute;left:3448;top:12568;width:6547;height:409" coordorigin="3448,12568" coordsize="6547,409" path="m9995,12977l3448,12977,3448,12568,9995,12568,9995,12977xe" filled="true" fillcolor="#ffffff" stroked="false">
                <v:path arrowok="t"/>
                <v:fill type="solid"/>
              </v:shape>
            </v:group>
            <v:group style="position:absolute;left:1668;top:12969;width:1781;height:423" coordorigin="1668,12969" coordsize="1781,423">
              <v:shape style="position:absolute;left:1668;top:12969;width:1781;height:423" coordorigin="1668,12969" coordsize="1781,423" path="m3448,13392l1668,13392,1668,12969,3448,12969,3448,13392xe" filled="true" fillcolor="#ffffff" stroked="false">
                <v:path arrowok="t"/>
                <v:fill type="solid"/>
              </v:shape>
            </v:group>
            <v:group style="position:absolute;left:3448;top:12969;width:6547;height:423" coordorigin="3448,12969" coordsize="6547,423">
              <v:shape style="position:absolute;left:3448;top:12969;width:6547;height:423" coordorigin="3448,12969" coordsize="6547,423" path="m9995,13392l3448,13392,3448,12969,9995,12969,9995,13392xe" filled="true" fillcolor="#ffffff" stroked="false">
                <v:path arrowok="t"/>
                <v:fill type="solid"/>
              </v:shape>
            </v:group>
            <v:group style="position:absolute;left:1668;top:13825;width:1781;height:423" coordorigin="1668,13825" coordsize="1781,423">
              <v:shape style="position:absolute;left:1668;top:13825;width:1781;height:423" coordorigin="1668,13825" coordsize="1781,423" path="m3448,14247l1668,14247,1668,13825,3448,13825,3448,14247xe" filled="true" fillcolor="#ffffff" stroked="false">
                <v:path arrowok="t"/>
                <v:fill type="solid"/>
              </v:shape>
            </v:group>
            <v:group style="position:absolute;left:3448;top:13825;width:6547;height:423" coordorigin="3448,13825" coordsize="6547,423">
              <v:shape style="position:absolute;left:3448;top:13825;width:6547;height:423" coordorigin="3448,13825" coordsize="6547,423" path="m9995,14247l3448,14247,3448,13825,9995,13825,9995,14247xe" filled="true" fillcolor="#ffffff" stroked="false">
                <v:path arrowok="t"/>
                <v:fill type="solid"/>
              </v:shape>
            </v:group>
            <v:group style="position:absolute;left:1668;top:13382;width:1781;height:453" coordorigin="1668,13382" coordsize="1781,453">
              <v:shape style="position:absolute;left:1668;top:13382;width:1781;height:453" coordorigin="1668,13382" coordsize="1781,453" path="m3448,13835l1668,13835,1668,13382,3448,13382,3448,13835xe" filled="true" fillcolor="#ffffff" stroked="false">
                <v:path arrowok="t"/>
                <v:fill type="solid"/>
              </v:shape>
            </v:group>
            <v:group style="position:absolute;left:3448;top:13382;width:6547;height:453" coordorigin="3448,13382" coordsize="6547,453">
              <v:shape style="position:absolute;left:3448;top:13382;width:6547;height:453" coordorigin="3448,13382" coordsize="6547,453" path="m9995,13835l3448,13835,3448,13382,9995,13382,9995,13835xe" filled="true" fillcolor="#ffffff" stroked="false">
                <v:path arrowok="t"/>
                <v:fill type="solid"/>
              </v:shape>
            </v:group>
            <v:group style="position:absolute;left:1218;top:1168;width:9206;height:13476" coordorigin="1218,1168" coordsize="9206,13476">
              <v:shape style="position:absolute;left:1218;top:1168;width:9206;height:13476" coordorigin="1218,1168" coordsize="9206,13476" path="m10135,1168l1508,1168,1484,1169,1417,1183,1356,1212,1303,1254,1262,1307,1233,1368,1219,1436,1218,1460,1218,14352,1227,14422,1251,14486,1288,14542,1337,14587,1395,14620,1461,14640,1508,14643,10135,14643,10204,14635,10268,14611,10323,14573,10341,14556,1499,14556,1476,14553,1414,14532,1362,14493,1325,14439,1307,14375,1305,14352,1306,1451,1320,1385,1353,1329,1402,1286,1463,1261,1508,1256,10341,1256,10339,1254,10287,1212,10226,1183,10158,1169,10135,1168xe" filled="true" fillcolor="#732281" stroked="false">
                <v:path arrowok="t"/>
                <v:fill type="solid"/>
              </v:shape>
              <v:shape style="position:absolute;left:1218;top:1168;width:9206;height:13476" coordorigin="1218,1168" coordsize="9206,13476" path="m10341,1256l1508,1256,10144,1256,10167,1258,10229,1279,10281,1319,10318,1373,10336,1437,10337,1460,10337,14361,10323,14427,10290,14483,10241,14526,10180,14551,10135,14556,10341,14556,10381,14505,10410,14444,10423,14375,10424,14352,10424,1460,10416,1390,10392,1326,10354,1270,10341,1256xe" filled="true" fillcolor="#732281" stroked="false">
                <v:path arrowok="t"/>
                <v:fill type="solid"/>
              </v:shape>
            </v:group>
            <v:group style="position:absolute;left:9870;top:976;width:741;height:746" coordorigin="9870,976" coordsize="741,746">
              <v:shape style="position:absolute;left:9870;top:976;width:741;height:746" coordorigin="9870,976" coordsize="741,746" path="m10240,976l10180,981,10096,1005,10022,1048,9959,1106,9911,1177,9881,1259,9870,1349,9871,1379,9889,1466,9926,1545,9979,1612,10045,1666,10123,1702,10210,1720,10240,1721,10271,1720,10357,1702,10435,1666,10502,1612,10555,1545,10592,1466,10609,1379,10610,1349,10609,1318,10592,1231,10555,1152,10502,1085,10435,1032,10357,995,10271,977,10240,976xe" filled="true" fillcolor="#732281" stroked="false">
                <v:path arrowok="t"/>
                <v:fill type="solid"/>
              </v:shape>
            </v:group>
            <v:group style="position:absolute;left:10134;top:1116;width:2;height:2" coordorigin="10134,1116" coordsize="2,2">
              <v:shape style="position:absolute;left:10134;top:1116;width:2;height:2" coordorigin="10134,1116" coordsize="1,1" path="m10134,1116l10134,1117,10134,1116xe" filled="true" fillcolor="#ffffff" stroked="false">
                <v:path arrowok="t"/>
                <v:fill type="solid"/>
              </v:shape>
            </v:group>
            <v:group style="position:absolute;left:9973;top:1054;width:538;height:589" coordorigin="9973,1054" coordsize="538,589">
              <v:shape style="position:absolute;left:9973;top:1054;width:538;height:589" coordorigin="9973,1054" coordsize="538,589" path="m10398,1553l10148,1553,10170,1562,10191,1568,10210,1572,10227,1575,10230,1621,10231,1633,10241,1643,10253,1643,10265,1642,10275,1632,10274,1620,10273,1578,10294,1571,10313,1564,10331,1556,10400,1556,10398,1553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00,1556l10331,1556,10358,1570,10363,1579,10369,1588,10382,1590,10391,1584,10402,1578,10405,1565,10400,1556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96,1550l10098,1550,10092,1560,10095,1573,10105,1580,10115,1587,10129,1584,10135,1573,10148,1553,10398,1553,10396,1550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32,1478l10057,1478,10085,1507,10100,1520,10106,1526,10111,1530,10094,1557,10098,1550,10396,1550,10380,1523,10264,1523,10245,1523,10168,1504,10133,1479,10132,1478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12,1471l10345,1507,10287,1521,10264,1523,10380,1523,10379,1521,10391,1506,10402,1489,10412,1471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9994,1322l9982,1322,9973,1333,9973,1357,9983,1366,10023,1366,10025,1386,10030,1405,10036,1424,9998,1460,9988,1467,9984,1480,9989,1491,9996,1501,10009,1505,10020,1499,10057,1478,10132,1478,10118,1463,10106,1446,10076,1373,10074,1356,10074,1341,10074,1335,10076,1322,9997,1322,9994,132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19,1312l10140,1379,10188,1419,10262,1442,10308,1445,10327,1444,10397,1428,10456,1393,10296,1393,10280,1393,10211,1377,10145,1341,10132,1327,10119,131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94,1172l10257,1172,10278,1175,10298,1180,10354,1207,10396,1251,10420,1308,10424,1350,10422,1352,10420,1356,10416,1359,10408,1367,10337,1390,10296,1393,10456,1393,10475,1333,10473,1314,10469,1294,10464,1275,10457,1256,10496,1228,10508,1222,10510,1213,10438,1213,10423,1198,10409,1185,10394,117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008,1184l9995,1188,9988,1198,9982,1208,9986,1222,9996,1228,10034,1251,10032,1271,10029,1291,10025,1310,9997,1322,10076,1322,10103,1250,10142,1208,10071,1208,10019,1190,10008,118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85,1184l10462,1198,10438,1213,10510,1213,10511,1208,10504,1198,10498,1188,10485,118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15,1104l10105,1109,10094,1116,10091,1129,10097,1139,10112,1166,10098,1178,10084,1192,10071,1208,10142,1208,10170,1191,10192,1181,10205,1177,10213,1175,10231,1172,10257,1172,10394,1172,10400,1142,10346,1142,10333,1136,10165,1136,10138,1123,10135,1118,10134,1117,10128,1107,10115,110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83,1102l10369,1105,10363,1115,10351,1135,10346,1142,10400,1142,10400,1138,10406,1128,10406,1127,10403,1115,10383,110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97,1126l10188,1128,10165,1136,10333,1136,10326,1133,10307,1127,10303,1127,10196,1127,10197,1126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258,1054l10233,1054,10223,1063,10223,1121,10206,1123,10196,1127,10303,1127,10288,1124,10276,1122,10271,1121,10266,1121,10266,1063,10258,1054xe" filled="true" fillcolor="#ffffff" stroked="false">
                <v:path arrowok="t"/>
                <v:fill type="solid"/>
              </v:shape>
            </v:group>
            <v:group style="position:absolute;left:10361;top:1577;width:3;height:4" coordorigin="10361,1577" coordsize="3,4">
              <v:shape style="position:absolute;left:10361;top:1577;width:3;height:4" coordorigin="10361,1577" coordsize="3,4" path="m10362,1578l10364,1581,10363,1579,10362,1578xe" filled="true" fillcolor="#ffffff" stroked="false">
                <v:path arrowok="t"/>
                <v:fill type="solid"/>
              </v:shape>
              <v:shape style="position:absolute;left:10361;top:1577;width:3;height:4" coordorigin="10361,1577" coordsize="3,4" path="m10361,1577l10362,1578,10362,1578,10361,1577xe" filled="true" fillcolor="#ffffff" stroked="false">
                <v:path arrowok="t"/>
                <v:fill type="solid"/>
              </v:shape>
            </v:group>
            <v:group style="position:absolute;left:10167;top:1232;width:64;height:62" coordorigin="10167,1232" coordsize="64,62">
              <v:shape style="position:absolute;left:10167;top:1232;width:64;height:62" coordorigin="10167,1232" coordsize="64,62" path="m10205,1232l10181,1237,10167,1252,10170,1279,10182,1293,10210,1292,10225,1282,10230,1265,10230,1264,10223,1244,10205,1232xe" filled="true" fillcolor="#ffffff" stroked="false">
                <v:path arrowok="t"/>
                <v:fill type="solid"/>
              </v:shape>
            </v:group>
            <v:group style="position:absolute;left:10320;top:1291;width:48;height:49" coordorigin="10320,1291" coordsize="48,49">
              <v:shape style="position:absolute;left:10320;top:1291;width:48;height:49" coordorigin="10320,1291" coordsize="48,49" path="m10357,1291l10331,1291,10320,1302,10320,1328,10331,1339,10357,1339,10368,1328,10368,1302,10357,1291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SA1</w:t>
      </w:r>
      <w:r>
        <w:rPr>
          <w:rFonts w:ascii="Arial"/>
          <w:b/>
          <w:spacing w:val="-16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Informasjonsark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54"/>
        <w:ind w:left="1184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/>
          <w:b/>
          <w:spacing w:val="-1"/>
          <w:w w:val="95"/>
          <w:sz w:val="26"/>
        </w:rPr>
        <w:t>Meticillinr</w:t>
      </w:r>
      <w:r>
        <w:rPr>
          <w:rFonts w:ascii="Lucida Sans"/>
          <w:b/>
          <w:spacing w:val="-2"/>
          <w:w w:val="95"/>
          <w:sz w:val="26"/>
        </w:rPr>
        <w:t>esist</w:t>
      </w:r>
      <w:r>
        <w:rPr>
          <w:rFonts w:ascii="Lucida Sans"/>
          <w:b/>
          <w:spacing w:val="-1"/>
          <w:w w:val="95"/>
          <w:sz w:val="26"/>
        </w:rPr>
        <w:t>ent</w:t>
      </w:r>
      <w:r>
        <w:rPr>
          <w:rFonts w:ascii="Lucida Sans"/>
          <w:b/>
          <w:spacing w:val="-6"/>
          <w:w w:val="95"/>
          <w:sz w:val="26"/>
        </w:rPr>
        <w:t> </w:t>
      </w:r>
      <w:r>
        <w:rPr>
          <w:rFonts w:ascii="Lucida Sans"/>
          <w:b/>
          <w:spacing w:val="-1"/>
          <w:w w:val="95"/>
          <w:sz w:val="26"/>
        </w:rPr>
        <w:t>Staphylococcus</w:t>
      </w:r>
      <w:r>
        <w:rPr>
          <w:rFonts w:ascii="Lucida Sans"/>
          <w:b/>
          <w:spacing w:val="-5"/>
          <w:w w:val="95"/>
          <w:sz w:val="26"/>
        </w:rPr>
        <w:t> </w:t>
      </w:r>
      <w:r>
        <w:rPr>
          <w:rFonts w:ascii="Lucida Sans"/>
          <w:b/>
          <w:spacing w:val="-2"/>
          <w:w w:val="95"/>
          <w:sz w:val="26"/>
        </w:rPr>
        <w:t>aureus</w:t>
      </w:r>
      <w:r>
        <w:rPr>
          <w:rFonts w:ascii="Lucida Sans"/>
          <w:b/>
          <w:spacing w:val="-5"/>
          <w:w w:val="95"/>
          <w:sz w:val="26"/>
        </w:rPr>
        <w:t> </w:t>
      </w:r>
      <w:r>
        <w:rPr>
          <w:rFonts w:ascii="Lucida Sans"/>
          <w:b/>
          <w:spacing w:val="-1"/>
          <w:w w:val="95"/>
          <w:sz w:val="26"/>
        </w:rPr>
        <w:t>(MRS</w:t>
      </w:r>
      <w:r>
        <w:rPr>
          <w:rFonts w:ascii="Lucida Sans"/>
          <w:b/>
          <w:spacing w:val="-2"/>
          <w:w w:val="95"/>
          <w:sz w:val="26"/>
        </w:rPr>
        <w:t>A)</w:t>
      </w:r>
      <w:r>
        <w:rPr>
          <w:rFonts w:ascii="Lucida Sans"/>
          <w:sz w:val="26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8"/>
          <w:szCs w:val="8"/>
        </w:rPr>
      </w:pPr>
    </w:p>
    <w:tbl>
      <w:tblPr>
        <w:tblW w:w="0" w:type="auto"/>
        <w:jc w:val="left"/>
        <w:tblInd w:w="1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6546"/>
      </w:tblGrid>
      <w:tr>
        <w:trPr>
          <w:trHeight w:val="42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17"/>
                <w:szCs w:val="17"/>
              </w:rPr>
              <w:t>Smittesto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5"/>
                <w:sz w:val="17"/>
                <w:szCs w:val="17"/>
              </w:rPr>
              <w:t>ﬀ</w:t>
            </w:r>
            <w:r>
              <w:rPr>
                <w:rFonts w:ascii="Trebuchet MS" w:hAnsi="Trebuchet MS" w:cs="Trebuchet MS" w:eastAsia="Trebuchet MS"/>
                <w:sz w:val="17"/>
                <w:szCs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21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Bakterie:</w:t>
            </w:r>
            <w:r>
              <w:rPr>
                <w:rFonts w:asci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1"/>
                <w:w w:val="105"/>
                <w:sz w:val="15"/>
              </w:rPr>
              <w:t>S</w:t>
            </w:r>
            <w:r>
              <w:rPr>
                <w:rFonts w:ascii="Trebuchet MS"/>
                <w:b/>
                <w:i/>
                <w:spacing w:val="-2"/>
                <w:w w:val="105"/>
                <w:sz w:val="15"/>
              </w:rPr>
              <w:t>t</w:t>
            </w:r>
            <w:r>
              <w:rPr>
                <w:rFonts w:ascii="Trebuchet MS"/>
                <w:b/>
                <w:i/>
                <w:spacing w:val="-1"/>
                <w:w w:val="105"/>
                <w:sz w:val="15"/>
              </w:rPr>
              <w:t>aph</w:t>
            </w:r>
            <w:r>
              <w:rPr>
                <w:rFonts w:ascii="Trebuchet MS"/>
                <w:b/>
                <w:i/>
                <w:spacing w:val="-2"/>
                <w:w w:val="105"/>
                <w:sz w:val="15"/>
              </w:rPr>
              <w:t>yl</w:t>
            </w:r>
            <w:r>
              <w:rPr>
                <w:rFonts w:ascii="Trebuchet MS"/>
                <w:b/>
                <w:i/>
                <w:spacing w:val="-1"/>
                <w:w w:val="105"/>
                <w:sz w:val="15"/>
              </w:rPr>
              <w:t>ococcus</w:t>
            </w:r>
            <w:r>
              <w:rPr>
                <w:rFonts w:ascii="Trebuchet MS"/>
                <w:b/>
                <w:i/>
                <w:spacing w:val="-20"/>
                <w:w w:val="105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2"/>
                <w:w w:val="105"/>
                <w:sz w:val="15"/>
              </w:rPr>
              <w:t>aur</w:t>
            </w:r>
            <w:r>
              <w:rPr>
                <w:rFonts w:ascii="Trebuchet MS"/>
                <w:b/>
                <w:i/>
                <w:spacing w:val="-1"/>
                <w:w w:val="105"/>
                <w:sz w:val="15"/>
              </w:rPr>
              <w:t>eus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60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S</w:t>
            </w:r>
            <w:r>
              <w:rPr>
                <w:rFonts w:ascii="Lucida Sans"/>
                <w:b/>
                <w:spacing w:val="-2"/>
                <w:sz w:val="17"/>
              </w:rPr>
              <w:t>ymp</w:t>
            </w:r>
            <w:r>
              <w:rPr>
                <w:rFonts w:ascii="Lucida Sans"/>
                <w:b/>
                <w:spacing w:val="-1"/>
                <w:sz w:val="17"/>
              </w:rPr>
              <w:t>t</w:t>
            </w:r>
            <w:r>
              <w:rPr>
                <w:rFonts w:ascii="Lucida Sans"/>
                <w:b/>
                <w:spacing w:val="-2"/>
                <w:sz w:val="17"/>
              </w:rPr>
              <w:t>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311" w:lineRule="auto" w:before="92"/>
              <w:ind w:left="225" w:right="311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As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ymptomatisk</w:t>
            </w:r>
            <w:r>
              <w:rPr>
                <w:rFonts w:ascii="Arial" w:hAnsi="Arial" w:cs="Arial" w:eastAsia="Arial"/>
                <w:b/>
                <w:bCs/>
                <w:spacing w:val="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hos</w:t>
            </w:r>
            <w:r>
              <w:rPr>
                <w:rFonts w:ascii="Arial" w:hAnsi="Arial" w:cs="Arial" w:eastAsia="Arial"/>
                <w:b/>
                <w:bCs/>
                <w:spacing w:val="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friske</w:t>
            </w:r>
            <w:r>
              <w:rPr>
                <w:rFonts w:ascii="Arial" w:hAnsi="Arial" w:cs="Arial" w:eastAsia="Arial"/>
                <w:b/>
                <w:bCs/>
                <w:spacing w:val="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personer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Kan</w:t>
            </w:r>
            <w:r>
              <w:rPr>
                <w:rFonts w:ascii="Arial" w:hAnsi="Arial" w:cs="Arial" w:eastAsia="Arial"/>
                <w:b/>
                <w:bCs/>
                <w:spacing w:val="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forårsake</w:t>
            </w:r>
            <w:r>
              <w:rPr>
                <w:rFonts w:ascii="Arial" w:hAnsi="Arial" w:cs="Arial" w:eastAsia="Arial"/>
                <w:b/>
                <w:bCs/>
                <w:spacing w:val="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hudinfeksjoner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ﬁsere</w:t>
            </w:r>
            <w:r>
              <w:rPr>
                <w:rFonts w:ascii="Arial" w:hAnsi="Arial" w:cs="Arial" w:eastAsia="Arial"/>
                <w:b/>
                <w:bCs/>
                <w:spacing w:val="3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operasjonssår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1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blodomløpet,</w:t>
            </w:r>
            <w:r>
              <w:rPr>
                <w:rFonts w:ascii="Arial" w:hAnsi="Arial" w:cs="Arial" w:eastAsia="Arial"/>
                <w:b/>
                <w:bCs/>
                <w:spacing w:val="1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lungene</w:t>
            </w:r>
            <w:r>
              <w:rPr>
                <w:rFonts w:ascii="Arial" w:hAnsi="Arial" w:cs="Arial" w:eastAsia="Arial"/>
                <w:b/>
                <w:bCs/>
                <w:spacing w:val="17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eller</w:t>
            </w:r>
            <w:r>
              <w:rPr>
                <w:rFonts w:ascii="Arial" w:hAnsi="Arial" w:cs="Arial" w:eastAsia="Arial"/>
                <w:b/>
                <w:bCs/>
                <w:spacing w:val="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urinveiene</w:t>
            </w:r>
            <w:r>
              <w:rPr>
                <w:rFonts w:ascii="Arial" w:hAnsi="Arial" w:cs="Arial" w:eastAsia="Arial"/>
                <w:b/>
                <w:bCs/>
                <w:spacing w:val="17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hos</w:t>
            </w:r>
            <w:r>
              <w:rPr>
                <w:rFonts w:ascii="Arial" w:hAnsi="Arial" w:cs="Arial" w:eastAsia="Arial"/>
                <w:b/>
                <w:bCs/>
                <w:spacing w:val="1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tidligere</w:t>
            </w:r>
            <w:r>
              <w:rPr>
                <w:rFonts w:ascii="Arial" w:hAnsi="Arial" w:cs="Arial" w:eastAsia="Arial"/>
                <w:b/>
                <w:bCs/>
                <w:spacing w:val="1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yke</w:t>
            </w:r>
            <w:r>
              <w:rPr>
                <w:rFonts w:ascii="Arial" w:hAnsi="Arial" w:cs="Arial" w:eastAsia="Arial"/>
                <w:b/>
                <w:bCs/>
                <w:spacing w:val="17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pasienter</w:t>
            </w:r>
            <w:r>
              <w:rPr>
                <w:rFonts w:ascii="Arial" w:hAnsi="Arial" w:cs="Arial" w:eastAsia="Arial"/>
                <w:b/>
                <w:bCs/>
                <w:spacing w:val="-3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417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9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Diagnose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1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w w:val="105"/>
                <w:sz w:val="15"/>
              </w:rPr>
              <w:t>Sv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aberpr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øv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</w:t>
            </w:r>
            <w:r>
              <w:rPr>
                <w:rFonts w:ascii="Arial" w:hAnsi="Arial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test</w:t>
            </w:r>
            <w:r>
              <w:rPr>
                <w:rFonts w:ascii="Arial" w:hAnsi="Arial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or</w:t>
            </w:r>
            <w:r>
              <w:rPr>
                <w:rFonts w:ascii="Arial" w:hAnsi="Arial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antibiotikasensitivit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t.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0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Dødelighetsr</w:t>
            </w:r>
            <w:r>
              <w:rPr>
                <w:rFonts w:ascii="Lucida Sans" w:hAnsi="Lucida Sans"/>
                <w:b/>
                <w:spacing w:val="-1"/>
                <w:sz w:val="17"/>
              </w:rPr>
              <w:t>ate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øy</w:t>
            </w:r>
            <w:r>
              <w:rPr>
                <w:rFonts w:ascii="Arial" w:hAnsi="Arial" w:cs="Arial" w:eastAsia="Arial"/>
                <w:b/>
                <w:bCs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hvis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riktig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type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antibiotik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ikk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gitt.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420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4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Smittsom.</w:t>
            </w:r>
            <w:r>
              <w:rPr>
                <w:rFonts w:ascii="Arial"/>
                <w:b/>
                <w:spacing w:val="-30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Dir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ekte</w:t>
            </w:r>
            <w:r>
              <w:rPr>
                <w:rFonts w:ascii="Arial"/>
                <w:b/>
                <w:spacing w:val="-29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hudk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on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takt.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17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2"/>
                <w:sz w:val="15"/>
              </w:rPr>
              <w:t>R</w:t>
            </w:r>
            <w:r>
              <w:rPr>
                <w:rFonts w:ascii="Arial" w:hAnsi="Arial"/>
                <w:b/>
                <w:spacing w:val="-1"/>
                <w:sz w:val="15"/>
              </w:rPr>
              <w:t>egelmessig</w:t>
            </w:r>
            <w:r>
              <w:rPr>
                <w:rFonts w:ascii="Arial" w:hAnsi="Arial"/>
                <w:b/>
                <w:spacing w:val="28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håndv</w:t>
            </w:r>
            <w:r>
              <w:rPr>
                <w:rFonts w:ascii="Arial" w:hAnsi="Arial"/>
                <w:b/>
                <w:spacing w:val="-2"/>
                <w:sz w:val="15"/>
              </w:rPr>
              <w:t>ask.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605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311" w:lineRule="auto" w:before="111"/>
              <w:ind w:left="213" w:right="55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R</w:t>
            </w:r>
            <w:r>
              <w:rPr>
                <w:rFonts w:ascii="Arial"/>
                <w:b/>
                <w:spacing w:val="-1"/>
                <w:sz w:val="15"/>
              </w:rPr>
              <w:t>esistent</w:t>
            </w:r>
            <w:r>
              <w:rPr>
                <w:rFonts w:ascii="Arial"/>
                <w:b/>
                <w:spacing w:val="10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overfor</w:t>
            </w:r>
            <w:r>
              <w:rPr>
                <w:rFonts w:ascii="Arial"/>
                <w:b/>
                <w:spacing w:val="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mange</w:t>
            </w:r>
            <w:r>
              <w:rPr>
                <w:rFonts w:ascii="Arial"/>
                <w:b/>
                <w:spacing w:val="11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antibiotik</w:t>
            </w:r>
            <w:r>
              <w:rPr>
                <w:rFonts w:ascii="Arial"/>
                <w:b/>
                <w:spacing w:val="-2"/>
                <w:sz w:val="15"/>
              </w:rPr>
              <w:t>a.</w:t>
            </w:r>
            <w:r>
              <w:rPr>
                <w:rFonts w:ascii="Arial"/>
                <w:b/>
                <w:spacing w:val="10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Noen</w:t>
            </w:r>
            <w:r>
              <w:rPr>
                <w:rFonts w:ascii="Arial"/>
                <w:b/>
                <w:spacing w:val="10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antibiotika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virker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fortsatt,</w:t>
            </w:r>
            <w:r>
              <w:rPr>
                <w:rFonts w:ascii="Arial"/>
                <w:b/>
                <w:spacing w:val="10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men</w:t>
            </w:r>
            <w:r>
              <w:rPr>
                <w:rFonts w:ascii="Arial"/>
                <w:b/>
                <w:spacing w:val="10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MRS</w:t>
            </w:r>
            <w:r>
              <w:rPr>
                <w:rFonts w:ascii="Arial"/>
                <w:b/>
                <w:spacing w:val="-2"/>
                <w:sz w:val="15"/>
              </w:rPr>
              <w:t>A</w:t>
            </w:r>
            <w:r>
              <w:rPr>
                <w:rFonts w:ascii="Arial"/>
                <w:b/>
                <w:spacing w:val="55"/>
                <w:w w:val="9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tilpasser</w:t>
            </w:r>
            <w:r>
              <w:rPr>
                <w:rFonts w:ascii="Arial"/>
                <w:b/>
                <w:spacing w:val="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seg</w:t>
            </w:r>
            <w:r>
              <w:rPr>
                <w:rFonts w:ascii="Arial"/>
                <w:b/>
                <w:spacing w:val="1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hele</w:t>
            </w:r>
            <w:r>
              <w:rPr>
                <w:rFonts w:ascii="Arial"/>
                <w:b/>
                <w:spacing w:val="1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tiden.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11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1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Historie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4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w w:val="105"/>
                <w:sz w:val="15"/>
              </w:rPr>
              <w:t>Først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apportert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1961,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øk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ende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problem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globalt.</w:t>
            </w:r>
            <w:r>
              <w:rPr>
                <w:rFonts w:ascii="Arial" w:hAnsi="Arial"/>
                <w:sz w:val="15"/>
              </w:rPr>
            </w:r>
          </w:p>
        </w:tc>
      </w:tr>
    </w:tbl>
    <w:p>
      <w:pPr>
        <w:spacing w:line="240" w:lineRule="auto" w:before="4"/>
        <w:rPr>
          <w:rFonts w:ascii="Lucida Sans" w:hAnsi="Lucida Sans" w:cs="Lucida Sans" w:eastAsia="Lucida Sans"/>
          <w:b/>
          <w:bCs/>
          <w:sz w:val="7"/>
          <w:szCs w:val="7"/>
        </w:rPr>
      </w:pPr>
    </w:p>
    <w:p>
      <w:pPr>
        <w:spacing w:before="54"/>
        <w:ind w:left="1184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/>
          <w:b/>
          <w:spacing w:val="-2"/>
          <w:sz w:val="26"/>
        </w:rPr>
        <w:t>Meslinger</w:t>
      </w:r>
      <w:r>
        <w:rPr>
          <w:rFonts w:ascii="Lucida Sans"/>
          <w:sz w:val="26"/>
        </w:rPr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7"/>
          <w:szCs w:val="7"/>
        </w:rPr>
      </w:pPr>
    </w:p>
    <w:tbl>
      <w:tblPr>
        <w:tblW w:w="0" w:type="auto"/>
        <w:jc w:val="left"/>
        <w:tblInd w:w="1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6546"/>
      </w:tblGrid>
      <w:tr>
        <w:trPr>
          <w:trHeight w:val="424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17"/>
                <w:szCs w:val="17"/>
              </w:rPr>
              <w:t>Smittesto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5"/>
                <w:sz w:val="17"/>
                <w:szCs w:val="17"/>
              </w:rPr>
              <w:t>ﬀ</w:t>
            </w:r>
            <w:r>
              <w:rPr>
                <w:rFonts w:ascii="Trebuchet MS" w:hAnsi="Trebuchet MS" w:cs="Trebuchet MS" w:eastAsia="Trebuchet MS"/>
                <w:sz w:val="17"/>
                <w:szCs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9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Virus:</w:t>
            </w:r>
            <w:r>
              <w:rPr>
                <w:rFonts w:ascii="Arial"/>
                <w:b/>
                <w:spacing w:val="-9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1"/>
                <w:sz w:val="15"/>
              </w:rPr>
              <w:t>Paramykso</w:t>
            </w:r>
            <w:r>
              <w:rPr>
                <w:rFonts w:ascii="Trebuchet MS"/>
                <w:b/>
                <w:i/>
                <w:spacing w:val="-2"/>
                <w:sz w:val="15"/>
              </w:rPr>
              <w:t>virus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418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S</w:t>
            </w:r>
            <w:r>
              <w:rPr>
                <w:rFonts w:ascii="Lucida Sans"/>
                <w:b/>
                <w:spacing w:val="-3"/>
                <w:sz w:val="17"/>
              </w:rPr>
              <w:t>ymp</w:t>
            </w:r>
            <w:r>
              <w:rPr>
                <w:rFonts w:ascii="Lucida Sans"/>
                <w:b/>
                <w:spacing w:val="-2"/>
                <w:sz w:val="17"/>
              </w:rPr>
              <w:t>t</w:t>
            </w:r>
            <w:r>
              <w:rPr>
                <w:rFonts w:ascii="Lucida Sans"/>
                <w:b/>
                <w:spacing w:val="-3"/>
                <w:sz w:val="17"/>
              </w:rPr>
              <w:t>oms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0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4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eber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ennende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nese,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øde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ennende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øyne,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hoste,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ødt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utslett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sår,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hov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en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hals.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19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6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Diagnose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8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Blodprøv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og</w:t>
            </w:r>
            <w:r>
              <w:rPr>
                <w:rFonts w:ascii="Arial" w:hAnsi="Arial" w:cs="Arial" w:eastAsia="Arial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antisto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ﬀt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est.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594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Dødelighetsr</w:t>
            </w:r>
            <w:r>
              <w:rPr>
                <w:rFonts w:ascii="Lucida Sans" w:hAnsi="Lucida Sans"/>
                <w:b/>
                <w:spacing w:val="-1"/>
                <w:sz w:val="17"/>
              </w:rPr>
              <w:t>ate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311" w:lineRule="auto" w:before="75"/>
              <w:ind w:left="191" w:right="113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7"/>
                <w:w w:val="105"/>
                <w:sz w:val="15"/>
              </w:rPr>
              <w:t>Lav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>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men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kan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ære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høy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land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med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la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ere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inn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t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ekt,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der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behandling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kan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ære</w:t>
            </w:r>
            <w:r>
              <w:rPr>
                <w:rFonts w:ascii="Arial" w:hAnsi="Arial"/>
                <w:b/>
                <w:spacing w:val="42"/>
                <w:w w:val="110"/>
                <w:sz w:val="15"/>
              </w:rPr>
              <w:t> 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>vansk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elig</w:t>
            </w:r>
            <w:r>
              <w:rPr>
                <w:rFonts w:ascii="Arial" w:hAnsi="Arial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tilg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jengelig.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648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311" w:lineRule="auto" w:before="116"/>
              <w:ind w:left="191" w:right="455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Smittsom.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Dr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åper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fra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host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nysing,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hudk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on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takt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eller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kon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takt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med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gjenstander</w:t>
            </w:r>
            <w:r>
              <w:rPr>
                <w:rFonts w:ascii="Arial" w:hAnsi="Arial"/>
                <w:b/>
                <w:spacing w:val="41"/>
                <w:w w:val="103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som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har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det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le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ende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viruse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på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seg.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3"/>
                <w:sz w:val="15"/>
              </w:rPr>
              <w:t>F</w:t>
            </w:r>
            <w:r>
              <w:rPr>
                <w:rFonts w:ascii="Arial"/>
                <w:b/>
                <w:spacing w:val="-2"/>
                <w:sz w:val="15"/>
              </w:rPr>
              <w:t>orebygging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via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vaksinasjon.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18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4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7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Hvile</w:t>
            </w:r>
            <w:r>
              <w:rPr>
                <w:rFonts w:ascii="Arial" w:hAnsi="Arial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væskeinntak.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835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Historie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311" w:lineRule="auto" w:before="109"/>
              <w:ind w:left="191" w:right="253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Virus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ørst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apportert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1911,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er</w:t>
            </w:r>
            <w:r>
              <w:rPr>
                <w:rFonts w:ascii="Arial" w:hAns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blitt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drama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tisk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mindre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utbredt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høy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-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37"/>
                <w:w w:val="104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mellominntektsland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sist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år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ene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sel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om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små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epidemier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or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ekommer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.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Fortsa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tt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en</w:t>
            </w:r>
            <w:r>
              <w:rPr>
                <w:rFonts w:ascii="Arial" w:hAnsi="Arial"/>
                <w:b/>
                <w:spacing w:val="6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pandemi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problem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or</w:t>
            </w:r>
            <w:r>
              <w:rPr>
                <w:rFonts w:ascii="Arial" w:hAns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la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vinn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tektsland.</w:t>
            </w:r>
            <w:r>
              <w:rPr>
                <w:rFonts w:ascii="Arial" w:hAnsi="Arial"/>
                <w:sz w:val="15"/>
              </w:rPr>
            </w:r>
          </w:p>
        </w:tc>
      </w:tr>
    </w:tbl>
    <w:p>
      <w:pPr>
        <w:spacing w:before="113"/>
        <w:ind w:left="1184" w:right="0" w:firstLine="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>
          <w:rFonts w:ascii="Trebuchet MS" w:hAnsi="Trebuchet MS" w:cs="Trebuchet MS" w:eastAsia="Trebuchet MS"/>
          <w:b/>
          <w:bCs/>
          <w:spacing w:val="-1"/>
          <w:w w:val="105"/>
          <w:sz w:val="26"/>
          <w:szCs w:val="26"/>
        </w:rPr>
        <w:t>Inﬂuensa</w:t>
      </w:r>
      <w:r>
        <w:rPr>
          <w:rFonts w:ascii="Trebuchet MS" w:hAnsi="Trebuchet MS" w:cs="Trebuchet MS" w:eastAsia="Trebuchet MS"/>
          <w:sz w:val="26"/>
          <w:szCs w:val="26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5"/>
          <w:szCs w:val="5"/>
        </w:rPr>
      </w:pPr>
    </w:p>
    <w:tbl>
      <w:tblPr>
        <w:tblW w:w="0" w:type="auto"/>
        <w:jc w:val="left"/>
        <w:tblInd w:w="1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6546"/>
      </w:tblGrid>
      <w:tr>
        <w:trPr>
          <w:trHeight w:val="42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5"/>
                <w:sz w:val="17"/>
                <w:szCs w:val="17"/>
              </w:rPr>
              <w:t>Smittesto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5"/>
                <w:sz w:val="17"/>
                <w:szCs w:val="17"/>
              </w:rPr>
              <w:t>ﬀ</w:t>
            </w:r>
            <w:r>
              <w:rPr>
                <w:rFonts w:ascii="Trebuchet MS" w:hAnsi="Trebuchet MS" w:cs="Trebuchet MS" w:eastAsia="Trebuchet MS"/>
                <w:sz w:val="17"/>
                <w:szCs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20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Virus: </w:t>
            </w:r>
            <w:r>
              <w:rPr>
                <w:rFonts w:ascii="Trebuchet MS" w:hAnsi="Trebuchet MS" w:cs="Trebuchet MS" w:eastAsia="Trebuchet MS"/>
                <w:b/>
                <w:bCs/>
                <w:i/>
                <w:spacing w:val="-1"/>
                <w:sz w:val="15"/>
                <w:szCs w:val="15"/>
              </w:rPr>
              <w:t>Inﬂuensa</w:t>
            </w:r>
            <w:r>
              <w:rPr>
                <w:rFonts w:ascii="Trebuchet MS" w:hAnsi="Trebuchet MS" w:cs="Trebuchet MS" w:eastAsia="Trebuchet MS"/>
                <w:sz w:val="15"/>
                <w:szCs w:val="15"/>
              </w:rPr>
            </w:r>
          </w:p>
        </w:tc>
      </w:tr>
      <w:tr>
        <w:trPr>
          <w:trHeight w:val="408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4"/>
              <w:ind w:left="180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S</w:t>
            </w:r>
            <w:r>
              <w:rPr>
                <w:rFonts w:ascii="Lucida Sans"/>
                <w:b/>
                <w:spacing w:val="-2"/>
                <w:sz w:val="17"/>
              </w:rPr>
              <w:t>ymp</w:t>
            </w:r>
            <w:r>
              <w:rPr>
                <w:rFonts w:ascii="Lucida Sans"/>
                <w:b/>
                <w:spacing w:val="-1"/>
                <w:sz w:val="17"/>
              </w:rPr>
              <w:t>t</w:t>
            </w:r>
            <w:r>
              <w:rPr>
                <w:rFonts w:ascii="Lucida Sans"/>
                <w:b/>
                <w:spacing w:val="-2"/>
                <w:sz w:val="17"/>
              </w:rPr>
              <w:t>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sz w:val="15"/>
              </w:rPr>
              <w:t>Hodepine,</w:t>
            </w:r>
            <w:r>
              <w:rPr>
                <w:rFonts w:ascii="Arial" w:hAnsi="Arial"/>
                <w:b/>
                <w:spacing w:val="14"/>
                <w:sz w:val="15"/>
              </w:rPr>
              <w:t> </w:t>
            </w:r>
            <w:r>
              <w:rPr>
                <w:rFonts w:ascii="Arial" w:hAnsi="Arial"/>
                <w:b/>
                <w:spacing w:val="-5"/>
                <w:sz w:val="15"/>
              </w:rPr>
              <w:t>feber</w:t>
            </w:r>
            <w:r>
              <w:rPr>
                <w:rFonts w:ascii="Arial" w:hAnsi="Arial"/>
                <w:b/>
                <w:spacing w:val="-7"/>
                <w:sz w:val="15"/>
              </w:rPr>
              <w:t>,</w:t>
            </w:r>
            <w:r>
              <w:rPr>
                <w:rFonts w:ascii="Arial" w:hAnsi="Arial"/>
                <w:b/>
                <w:spacing w:val="15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sz w:val="15"/>
              </w:rPr>
              <w:t>kuldegysninger</w:t>
            </w:r>
            <w:r>
              <w:rPr>
                <w:rFonts w:ascii="Arial" w:hAnsi="Arial"/>
                <w:b/>
                <w:spacing w:val="-5"/>
                <w:sz w:val="15"/>
              </w:rPr>
              <w:t>,</w:t>
            </w:r>
            <w:r>
              <w:rPr>
                <w:rFonts w:ascii="Arial" w:hAnsi="Arial"/>
                <w:b/>
                <w:spacing w:val="14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sz w:val="15"/>
              </w:rPr>
              <w:t>muskelsmerter</w:t>
            </w:r>
            <w:r>
              <w:rPr>
                <w:rFonts w:ascii="Arial" w:hAnsi="Arial"/>
                <w:b/>
                <w:spacing w:val="-5"/>
                <w:sz w:val="15"/>
              </w:rPr>
              <w:t>,</w:t>
            </w:r>
            <w:r>
              <w:rPr>
                <w:rFonts w:ascii="Arial" w:hAnsi="Arial"/>
                <w:b/>
                <w:spacing w:val="15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sz w:val="15"/>
              </w:rPr>
              <w:t>eventuelt</w:t>
            </w:r>
            <w:r>
              <w:rPr>
                <w:rFonts w:ascii="Arial" w:hAnsi="Arial"/>
                <w:b/>
                <w:spacing w:val="14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sz w:val="15"/>
              </w:rPr>
              <w:t>sår</w:t>
            </w:r>
            <w:r>
              <w:rPr>
                <w:rFonts w:ascii="Arial" w:hAnsi="Arial"/>
                <w:b/>
                <w:spacing w:val="9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sz w:val="15"/>
              </w:rPr>
              <w:t>hals,</w:t>
            </w:r>
            <w:r>
              <w:rPr>
                <w:rFonts w:ascii="Arial" w:hAnsi="Arial"/>
                <w:b/>
                <w:spacing w:val="1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sz w:val="15"/>
              </w:rPr>
              <w:t>hoste,</w:t>
            </w:r>
            <w:r>
              <w:rPr>
                <w:rFonts w:ascii="Arial" w:hAnsi="Arial"/>
                <w:b/>
                <w:spacing w:val="14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sz w:val="15"/>
              </w:rPr>
              <w:t>brystsmerter</w:t>
            </w:r>
            <w:r>
              <w:rPr>
                <w:rFonts w:ascii="Arial" w:hAnsi="Arial"/>
                <w:b/>
                <w:spacing w:val="-6"/>
                <w:sz w:val="15"/>
              </w:rPr>
              <w:t>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4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Diagnose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7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Blodprøv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og</w:t>
            </w:r>
            <w:r>
              <w:rPr>
                <w:rFonts w:ascii="Arial" w:hAnsi="Arial" w:cs="Arial" w:eastAsia="Arial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antisto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ﬀt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est.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420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Dødelighetsr</w:t>
            </w:r>
            <w:r>
              <w:rPr>
                <w:rFonts w:ascii="Lucida Sans" w:hAnsi="Lucida Sans"/>
                <w:b/>
                <w:spacing w:val="-1"/>
                <w:sz w:val="17"/>
              </w:rPr>
              <w:t>ate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Middels,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men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høy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ere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hos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sv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ært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unge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eldr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04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7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7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Sv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ært</w:t>
            </w:r>
            <w:r>
              <w:rPr>
                <w:rFonts w:ascii="Arial" w:hAnsi="Arial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smittsom.</w:t>
            </w:r>
            <w:r>
              <w:rPr>
                <w:rFonts w:ascii="Arial" w:hAns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Innånding</w:t>
            </w:r>
            <w:r>
              <w:rPr>
                <w:rFonts w:ascii="Arial" w:hAns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2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virus</w:t>
            </w:r>
            <w:r>
              <w:rPr>
                <w:rFonts w:ascii="Arial" w:hAns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på</w:t>
            </w:r>
            <w:r>
              <w:rPr>
                <w:rFonts w:ascii="Arial" w:hAns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luftbårne</w:t>
            </w:r>
            <w:r>
              <w:rPr>
                <w:rFonts w:ascii="Arial" w:hAnsi="Arial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partikler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.</w:t>
            </w:r>
            <w:r>
              <w:rPr>
                <w:rFonts w:ascii="Arial" w:hAns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Dir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ekte</w:t>
            </w:r>
            <w:r>
              <w:rPr>
                <w:rFonts w:ascii="Arial" w:hAns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hudk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on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takt.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14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9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2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V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aksinasjon</w:t>
            </w:r>
            <w:r>
              <w:rPr>
                <w:rFonts w:asci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mot</w:t>
            </w:r>
            <w:r>
              <w:rPr>
                <w:rFonts w:asci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aktuelle</w:t>
            </w:r>
            <w:r>
              <w:rPr>
                <w:rFonts w:asci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stammer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4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1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Hvile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og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væskeinntak.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Antiviralia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hos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eldre.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17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Historie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0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Vi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har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ha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tt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epidemier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hundr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vis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år,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vi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år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dem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med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jevne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mellomr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om.</w:t>
            </w:r>
            <w:r>
              <w:rPr>
                <w:rFonts w:ascii="Arial" w:hAnsi="Arial"/>
                <w:sz w:val="15"/>
              </w:rPr>
            </w:r>
          </w:p>
        </w:tc>
      </w:tr>
    </w:tbl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9"/>
          <w:szCs w:val="29"/>
        </w:rPr>
      </w:pPr>
    </w:p>
    <w:p>
      <w:pPr>
        <w:pStyle w:val="BodyText"/>
        <w:spacing w:line="240" w:lineRule="auto"/>
        <w:ind w:right="0"/>
        <w:jc w:val="left"/>
      </w:pPr>
      <w:r>
        <w:rPr>
          <w:b/>
          <w:color w:val="FFFFFF"/>
          <w:spacing w:val="-2"/>
          <w:w w:val="95"/>
        </w:rPr>
        <w:t>Mikr</w:t>
      </w:r>
      <w:r>
        <w:rPr>
          <w:b/>
          <w:color w:val="FFFFFF"/>
          <w:spacing w:val="-1"/>
          <w:w w:val="95"/>
        </w:rPr>
        <w:t>oorganismer:</w:t>
      </w:r>
      <w:r>
        <w:rPr>
          <w:b/>
          <w:color w:val="FFFFFF"/>
          <w:spacing w:val="-29"/>
          <w:w w:val="95"/>
        </w:rPr>
        <w:t> </w:t>
      </w:r>
      <w:r>
        <w:rPr>
          <w:b/>
          <w:color w:val="FFFFFF"/>
          <w:spacing w:val="-1"/>
          <w:w w:val="95"/>
        </w:rPr>
        <w:t>Skadelige</w:t>
      </w:r>
      <w:r>
        <w:rPr>
          <w:b/>
          <w:color w:val="FFFFFF"/>
          <w:spacing w:val="-28"/>
          <w:w w:val="95"/>
        </w:rPr>
        <w:t> </w:t>
      </w:r>
      <w:r>
        <w:rPr>
          <w:b/>
          <w:color w:val="FFFFFF"/>
          <w:spacing w:val="-2"/>
          <w:w w:val="95"/>
        </w:rPr>
        <w:t>mikr</w:t>
      </w:r>
      <w:r>
        <w:rPr>
          <w:b/>
          <w:color w:val="FFFFFF"/>
          <w:spacing w:val="-1"/>
          <w:w w:val="95"/>
        </w:rPr>
        <w:t>ober</w:t>
      </w:r>
      <w:r>
        <w:rPr/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54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780" w:bottom="280" w:left="460" w:right="1680"/>
        </w:sectPr>
      </w:pPr>
    </w:p>
    <w:p>
      <w:pPr>
        <w:spacing w:before="57"/>
        <w:ind w:left="10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259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55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25960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25936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964;top:752;width:10261;height:13875" coordorigin="964,752" coordsize="10261,13875">
              <v:shape style="position:absolute;left:964;top:752;width:10261;height:13875" coordorigin="964,752" coordsize="10261,13875" path="m964,14627l11225,14627,11225,752,964,752,964,14627xe" filled="true" fillcolor="#ffffff" stroked="false">
                <v:path arrowok="t"/>
                <v:fill type="solid"/>
              </v:shape>
            </v:group>
            <v:group style="position:absolute;left:1937;top:6532;width:1781;height:423" coordorigin="1937,6532" coordsize="1781,423">
              <v:shape style="position:absolute;left:1937;top:6532;width:1781;height:423" coordorigin="1937,6532" coordsize="1781,423" path="m3718,6954l1937,6954,1937,6532,3718,6532,3718,6954xe" filled="true" fillcolor="#ffffff" stroked="false">
                <v:path arrowok="t"/>
                <v:fill type="solid"/>
              </v:shape>
            </v:group>
            <v:group style="position:absolute;left:3718;top:6532;width:6547;height:423" coordorigin="3718,6532" coordsize="6547,423">
              <v:shape style="position:absolute;left:3718;top:6532;width:6547;height:423" coordorigin="3718,6532" coordsize="6547,423" path="m10264,6954l3718,6954,3718,6532,10264,6532,10264,6954xe" filled="true" fillcolor="#ffffff" stroked="false">
                <v:path arrowok="t"/>
                <v:fill type="solid"/>
              </v:shape>
            </v:group>
            <v:group style="position:absolute;left:1937;top:7584;width:1781;height:423" coordorigin="1937,7584" coordsize="1781,423">
              <v:shape style="position:absolute;left:1937;top:7584;width:1781;height:423" coordorigin="1937,7584" coordsize="1781,423" path="m3718,8006l1937,8006,1937,7584,3718,7584,3718,8006xe" filled="true" fillcolor="#ffffff" stroked="false">
                <v:path arrowok="t"/>
                <v:fill type="solid"/>
              </v:shape>
            </v:group>
            <v:group style="position:absolute;left:3718;top:7584;width:6547;height:423" coordorigin="3718,7584" coordsize="6547,423">
              <v:shape style="position:absolute;left:3718;top:7584;width:6547;height:423" coordorigin="3718,7584" coordsize="6547,423" path="m10264,8006l3718,8006,3718,7584,10264,7584,10264,8006xe" filled="true" fillcolor="#ffffff" stroked="false">
                <v:path arrowok="t"/>
                <v:fill type="solid"/>
              </v:shape>
            </v:group>
            <v:group style="position:absolute;left:1937;top:7994;width:1781;height:423" coordorigin="1937,7994" coordsize="1781,423">
              <v:shape style="position:absolute;left:1937;top:7994;width:1781;height:423" coordorigin="1937,7994" coordsize="1781,423" path="m3718,8416l1937,8416,1937,7994,3718,7994,3718,8416xe" filled="true" fillcolor="#ffffff" stroked="false">
                <v:path arrowok="t"/>
                <v:fill type="solid"/>
              </v:shape>
            </v:group>
            <v:group style="position:absolute;left:3718;top:7994;width:6547;height:423" coordorigin="3718,7994" coordsize="6547,423">
              <v:shape style="position:absolute;left:3718;top:7994;width:6547;height:423" coordorigin="3718,7994" coordsize="6547,423" path="m10264,8416l3718,8416,3718,7994,10264,7994,10264,8416xe" filled="true" fillcolor="#ffffff" stroked="false">
                <v:path arrowok="t"/>
                <v:fill type="solid"/>
              </v:shape>
            </v:group>
            <v:group style="position:absolute;left:1937;top:8796;width:1781;height:423" coordorigin="1937,8796" coordsize="1781,423">
              <v:shape style="position:absolute;left:1937;top:8796;width:1781;height:423" coordorigin="1937,8796" coordsize="1781,423" path="m3718,9218l1937,9218,1937,8796,3718,8796,3718,9218xe" filled="true" fillcolor="#ffffff" stroked="false">
                <v:path arrowok="t"/>
                <v:fill type="solid"/>
              </v:shape>
            </v:group>
            <v:group style="position:absolute;left:3718;top:8796;width:6547;height:423" coordorigin="3718,8796" coordsize="6547,423">
              <v:shape style="position:absolute;left:3718;top:8796;width:6547;height:423" coordorigin="3718,8796" coordsize="6547,423" path="m10264,9218l3718,9218,3718,8796,10264,8796,10264,9218xe" filled="true" fillcolor="#ffffff" stroked="false">
                <v:path arrowok="t"/>
                <v:fill type="solid"/>
              </v:shape>
            </v:group>
            <v:group style="position:absolute;left:1937;top:9221;width:1781;height:423" coordorigin="1937,9221" coordsize="1781,423">
              <v:shape style="position:absolute;left:1937;top:9221;width:1781;height:423" coordorigin="1937,9221" coordsize="1781,423" path="m3718,9644l1937,9644,1937,9221,3718,9221,3718,9644xe" filled="true" fillcolor="#ffffff" stroked="false">
                <v:path arrowok="t"/>
                <v:fill type="solid"/>
              </v:shape>
            </v:group>
            <v:group style="position:absolute;left:3718;top:9221;width:6547;height:423" coordorigin="3718,9221" coordsize="6547,423">
              <v:shape style="position:absolute;left:3718;top:9221;width:6547;height:423" coordorigin="3718,9221" coordsize="6547,423" path="m10264,9644l3718,9644,3718,9221,10264,9221,10264,9644xe" filled="true" fillcolor="#ffffff" stroked="false">
                <v:path arrowok="t"/>
                <v:fill type="solid"/>
              </v:shape>
            </v:group>
            <v:group style="position:absolute;left:1937;top:9631;width:1781;height:421" coordorigin="1937,9631" coordsize="1781,421">
              <v:shape style="position:absolute;left:1937;top:9631;width:1781;height:421" coordorigin="1937,9631" coordsize="1781,421" path="m3718,10052l1937,10052,1937,9631,3718,9631,3718,10052xe" filled="true" fillcolor="#ffffff" stroked="false">
                <v:path arrowok="t"/>
                <v:fill type="solid"/>
              </v:shape>
            </v:group>
            <v:group style="position:absolute;left:3718;top:9631;width:6547;height:421" coordorigin="3718,9631" coordsize="6547,421">
              <v:shape style="position:absolute;left:3718;top:9631;width:6547;height:421" coordorigin="3718,9631" coordsize="6547,421" path="m10264,10052l3718,10052,3718,9631,10264,9631,10264,10052xe" filled="true" fillcolor="#ffffff" stroked="false">
                <v:path arrowok="t"/>
                <v:fill type="solid"/>
              </v:shape>
            </v:group>
            <v:group style="position:absolute;left:1937;top:8405;width:1781;height:393" coordorigin="1937,8405" coordsize="1781,393">
              <v:shape style="position:absolute;left:1937;top:8405;width:1781;height:393" coordorigin="1937,8405" coordsize="1781,393" path="m3718,8797l1937,8797,1937,8405,3718,8405,3718,8797xe" filled="true" fillcolor="#ffffff" stroked="false">
                <v:path arrowok="t"/>
                <v:fill type="solid"/>
              </v:shape>
            </v:group>
            <v:group style="position:absolute;left:3718;top:8405;width:6547;height:393" coordorigin="3718,8405" coordsize="6547,393">
              <v:shape style="position:absolute;left:3718;top:8405;width:6547;height:393" coordorigin="3718,8405" coordsize="6547,393" path="m10264,8797l3718,8797,3718,8405,10264,8405,10264,8797xe" filled="true" fillcolor="#ffffff" stroked="false">
                <v:path arrowok="t"/>
                <v:fill type="solid"/>
              </v:shape>
            </v:group>
            <v:group style="position:absolute;left:1937;top:6957;width:1781;height:627" coordorigin="1937,6957" coordsize="1781,627">
              <v:shape style="position:absolute;left:1937;top:6957;width:1781;height:627" coordorigin="1937,6957" coordsize="1781,627" path="m3718,7584l1937,7584,1937,6957,3718,6957,3718,7584xe" filled="true" fillcolor="#ffffff" stroked="false">
                <v:path arrowok="t"/>
                <v:fill type="solid"/>
              </v:shape>
            </v:group>
            <v:group style="position:absolute;left:3718;top:6957;width:6547;height:627" coordorigin="3718,6957" coordsize="6547,627">
              <v:shape style="position:absolute;left:3718;top:6957;width:6547;height:627" coordorigin="3718,6957" coordsize="6547,627" path="m10264,7584l3718,7584,3718,6957,10264,6957,10264,7584xe" filled="true" fillcolor="#ffffff" stroked="false">
                <v:path arrowok="t"/>
                <v:fill type="solid"/>
              </v:shape>
            </v:group>
            <v:group style="position:absolute;left:1937;top:1938;width:1781;height:423" coordorigin="1937,1938" coordsize="1781,423">
              <v:shape style="position:absolute;left:1937;top:1938;width:1781;height:423" coordorigin="1937,1938" coordsize="1781,423" path="m3718,2360l1937,2360,1937,1938,3718,1938,3718,2360xe" filled="true" fillcolor="#ffffff" stroked="false">
                <v:path arrowok="t"/>
                <v:fill type="solid"/>
              </v:shape>
            </v:group>
            <v:group style="position:absolute;left:3718;top:1938;width:6547;height:423" coordorigin="3718,1938" coordsize="6547,423">
              <v:shape style="position:absolute;left:3718;top:1938;width:6547;height:423" coordorigin="3718,1938" coordsize="6547,423" path="m10264,2360l3718,2360,3718,1938,10264,1938,10264,2360xe" filled="true" fillcolor="#ffffff" stroked="false">
                <v:path arrowok="t"/>
                <v:fill type="solid"/>
              </v:shape>
            </v:group>
            <v:group style="position:absolute;left:1937;top:2361;width:1781;height:607" coordorigin="1937,2361" coordsize="1781,607">
              <v:shape style="position:absolute;left:1937;top:2361;width:1781;height:607" coordorigin="1937,2361" coordsize="1781,607" path="m3718,2968l1937,2968,1937,2361,3718,2361,3718,2968xe" filled="true" fillcolor="#ffffff" stroked="false">
                <v:path arrowok="t"/>
                <v:fill type="solid"/>
              </v:shape>
            </v:group>
            <v:group style="position:absolute;left:3718;top:2361;width:6547;height:607" coordorigin="3718,2361" coordsize="6547,607">
              <v:shape style="position:absolute;left:3718;top:2361;width:6547;height:607" coordorigin="3718,2361" coordsize="6547,607" path="m10264,2968l3718,2968,3718,2361,10264,2361,10264,2968xe" filled="true" fillcolor="#ffffff" stroked="false">
                <v:path arrowok="t"/>
                <v:fill type="solid"/>
              </v:shape>
            </v:group>
            <v:group style="position:absolute;left:1937;top:2959;width:1781;height:423" coordorigin="1937,2959" coordsize="1781,423">
              <v:shape style="position:absolute;left:1937;top:2959;width:1781;height:423" coordorigin="1937,2959" coordsize="1781,423" path="m3718,3381l1937,3381,1937,2959,3718,2959,3718,3381xe" filled="true" fillcolor="#ffffff" stroked="false">
                <v:path arrowok="t"/>
                <v:fill type="solid"/>
              </v:shape>
            </v:group>
            <v:group style="position:absolute;left:3718;top:2959;width:6547;height:423" coordorigin="3718,2959" coordsize="6547,423">
              <v:shape style="position:absolute;left:3718;top:2959;width:6547;height:423" coordorigin="3718,2959" coordsize="6547,423" path="m10264,3381l3718,3381,3718,2959,10264,2959,10264,3381xe" filled="true" fillcolor="#ffffff" stroked="false">
                <v:path arrowok="t"/>
                <v:fill type="solid"/>
              </v:shape>
            </v:group>
            <v:group style="position:absolute;left:1937;top:3380;width:1781;height:423" coordorigin="1937,3380" coordsize="1781,423">
              <v:shape style="position:absolute;left:1937;top:3380;width:1781;height:423" coordorigin="1937,3380" coordsize="1781,423" path="m3718,3802l1937,3802,1937,3380,3718,3380,3718,3802xe" filled="true" fillcolor="#ffffff" stroked="false">
                <v:path arrowok="t"/>
                <v:fill type="solid"/>
              </v:shape>
            </v:group>
            <v:group style="position:absolute;left:3718;top:3380;width:6547;height:423" coordorigin="3718,3380" coordsize="6547,423">
              <v:shape style="position:absolute;left:3718;top:3380;width:6547;height:423" coordorigin="3718,3380" coordsize="6547,423" path="m10264,3802l3718,3802,3718,3380,10264,3380,10264,3802xe" filled="true" fillcolor="#ffffff" stroked="false">
                <v:path arrowok="t"/>
                <v:fill type="solid"/>
              </v:shape>
            </v:group>
            <v:group style="position:absolute;left:1937;top:3800;width:1781;height:423" coordorigin="1937,3800" coordsize="1781,423">
              <v:shape style="position:absolute;left:1937;top:3800;width:1781;height:423" coordorigin="1937,3800" coordsize="1781,423" path="m3718,4222l1937,4222,1937,3800,3718,3800,3718,4222xe" filled="true" fillcolor="#ffffff" stroked="false">
                <v:path arrowok="t"/>
                <v:fill type="solid"/>
              </v:shape>
            </v:group>
            <v:group style="position:absolute;left:3718;top:3800;width:6547;height:423" coordorigin="3718,3800" coordsize="6547,423">
              <v:shape style="position:absolute;left:3718;top:3800;width:6547;height:423" coordorigin="3718,3800" coordsize="6547,423" path="m10264,4222l3718,4222,3718,3800,10264,3800,10264,4222xe" filled="true" fillcolor="#ffffff" stroked="false">
                <v:path arrowok="t"/>
                <v:fill type="solid"/>
              </v:shape>
            </v:group>
            <v:group style="position:absolute;left:1937;top:4220;width:1781;height:641" coordorigin="1937,4220" coordsize="1781,641">
              <v:shape style="position:absolute;left:1937;top:4220;width:1781;height:641" coordorigin="1937,4220" coordsize="1781,641" path="m3718,4861l1937,4861,1937,4220,3718,4220,3718,4861xe" filled="true" fillcolor="#ffffff" stroked="false">
                <v:path arrowok="t"/>
                <v:fill type="solid"/>
              </v:shape>
            </v:group>
            <v:group style="position:absolute;left:3718;top:4220;width:6547;height:641" coordorigin="3718,4220" coordsize="6547,641">
              <v:shape style="position:absolute;left:3718;top:4220;width:6547;height:641" coordorigin="3718,4220" coordsize="6547,641" path="m10264,4861l3718,4861,3718,4220,10264,4220,10264,4861xe" filled="true" fillcolor="#ffffff" stroked="false">
                <v:path arrowok="t"/>
                <v:fill type="solid"/>
              </v:shape>
            </v:group>
            <v:group style="position:absolute;left:1937;top:5248;width:1781;height:423" coordorigin="1937,5248" coordsize="1781,423">
              <v:shape style="position:absolute;left:1937;top:5248;width:1781;height:423" coordorigin="1937,5248" coordsize="1781,423" path="m3718,5670l1937,5670,1937,5248,3718,5248,3718,5670xe" filled="true" fillcolor="#ffffff" stroked="false">
                <v:path arrowok="t"/>
                <v:fill type="solid"/>
              </v:shape>
            </v:group>
            <v:group style="position:absolute;left:3718;top:5248;width:6547;height:423" coordorigin="3718,5248" coordsize="6547,423">
              <v:shape style="position:absolute;left:3718;top:5248;width:6547;height:423" coordorigin="3718,5248" coordsize="6547,423" path="m10264,5670l3718,5670,3718,5248,10264,5248,10264,5670xe" filled="true" fillcolor="#ffffff" stroked="false">
                <v:path arrowok="t"/>
                <v:fill type="solid"/>
              </v:shape>
            </v:group>
            <v:group style="position:absolute;left:1937;top:4861;width:1781;height:394" coordorigin="1937,4861" coordsize="1781,394">
              <v:shape style="position:absolute;left:1937;top:4861;width:1781;height:394" coordorigin="1937,4861" coordsize="1781,394" path="m3718,5255l1937,5255,1937,4861,3718,4861,3718,5255xe" filled="true" fillcolor="#ffffff" stroked="false">
                <v:path arrowok="t"/>
                <v:fill type="solid"/>
              </v:shape>
            </v:group>
            <v:group style="position:absolute;left:3718;top:4861;width:6547;height:394" coordorigin="3718,4861" coordsize="6547,394">
              <v:shape style="position:absolute;left:3718;top:4861;width:6547;height:394" coordorigin="3718,4861" coordsize="6547,394" path="m10264,5255l3718,5255,3718,4861,10264,4861,10264,5255xe" filled="true" fillcolor="#ffffff" stroked="false">
                <v:path arrowok="t"/>
                <v:fill type="solid"/>
              </v:shape>
            </v:group>
            <v:group style="position:absolute;left:1937;top:10882;width:1781;height:423" coordorigin="1937,10882" coordsize="1781,423">
              <v:shape style="position:absolute;left:1937;top:10882;width:1781;height:423" coordorigin="1937,10882" coordsize="1781,423" path="m3718,11304l1937,11304,1937,10882,3718,10882,3718,11304xe" filled="true" fillcolor="#ffffff" stroked="false">
                <v:path arrowok="t"/>
                <v:fill type="solid"/>
              </v:shape>
            </v:group>
            <v:group style="position:absolute;left:3718;top:10882;width:6547;height:423" coordorigin="3718,10882" coordsize="6547,423">
              <v:shape style="position:absolute;left:3718;top:10882;width:6547;height:423" coordorigin="3718,10882" coordsize="6547,423" path="m10264,11304l3718,11304,3718,10882,10264,10882,10264,11304xe" filled="true" fillcolor="#ffffff" stroked="false">
                <v:path arrowok="t"/>
                <v:fill type="solid"/>
              </v:shape>
            </v:group>
            <v:group style="position:absolute;left:1937;top:11305;width:1781;height:407" coordorigin="1937,11305" coordsize="1781,407">
              <v:shape style="position:absolute;left:1937;top:11305;width:1781;height:407" coordorigin="1937,11305" coordsize="1781,407" path="m3718,11711l1937,11711,1937,11305,3718,11305,3718,11711xe" filled="true" fillcolor="#ffffff" stroked="false">
                <v:path arrowok="t"/>
                <v:fill type="solid"/>
              </v:shape>
            </v:group>
            <v:group style="position:absolute;left:3718;top:11305;width:6547;height:407" coordorigin="3718,11305" coordsize="6547,407">
              <v:shape style="position:absolute;left:3718;top:11305;width:6547;height:407" coordorigin="3718,11305" coordsize="6547,407" path="m10264,11711l3718,11711,3718,11305,10264,11305,10264,11711xe" filled="true" fillcolor="#ffffff" stroked="false">
                <v:path arrowok="t"/>
                <v:fill type="solid"/>
              </v:shape>
            </v:group>
            <v:group style="position:absolute;left:1937;top:11714;width:1781;height:423" coordorigin="1937,11714" coordsize="1781,423">
              <v:shape style="position:absolute;left:1937;top:11714;width:1781;height:423" coordorigin="1937,11714" coordsize="1781,423" path="m3718,12136l1937,12136,1937,11714,3718,11714,3718,12136xe" filled="true" fillcolor="#ffffff" stroked="false">
                <v:path arrowok="t"/>
                <v:fill type="solid"/>
              </v:shape>
            </v:group>
            <v:group style="position:absolute;left:3718;top:11714;width:6547;height:423" coordorigin="3718,11714" coordsize="6547,423">
              <v:shape style="position:absolute;left:3718;top:11714;width:6547;height:423" coordorigin="3718,11714" coordsize="6547,423" path="m10264,12136l3718,12136,3718,11714,10264,11714,10264,12136xe" filled="true" fillcolor="#ffffff" stroked="false">
                <v:path arrowok="t"/>
                <v:fill type="solid"/>
              </v:shape>
            </v:group>
            <v:group style="position:absolute;left:1937;top:12135;width:1781;height:423" coordorigin="1937,12135" coordsize="1781,423">
              <v:shape style="position:absolute;left:1937;top:12135;width:1781;height:423" coordorigin="1937,12135" coordsize="1781,423" path="m3718,12557l1937,12557,1937,12135,3718,12135,3718,12557xe" filled="true" fillcolor="#ffffff" stroked="false">
                <v:path arrowok="t"/>
                <v:fill type="solid"/>
              </v:shape>
            </v:group>
            <v:group style="position:absolute;left:3718;top:12135;width:6547;height:423" coordorigin="3718,12135" coordsize="6547,423">
              <v:shape style="position:absolute;left:3718;top:12135;width:6547;height:423" coordorigin="3718,12135" coordsize="6547,423" path="m10264,12557l3718,12557,3718,12135,10264,12135,10264,12557xe" filled="true" fillcolor="#ffffff" stroked="false">
                <v:path arrowok="t"/>
                <v:fill type="solid"/>
              </v:shape>
            </v:group>
            <v:group style="position:absolute;left:1937;top:12555;width:1781;height:409" coordorigin="1937,12555" coordsize="1781,409">
              <v:shape style="position:absolute;left:1937;top:12555;width:1781;height:409" coordorigin="1937,12555" coordsize="1781,409" path="m3718,12964l1937,12964,1937,12555,3718,12555,3718,12964xe" filled="true" fillcolor="#ffffff" stroked="false">
                <v:path arrowok="t"/>
                <v:fill type="solid"/>
              </v:shape>
            </v:group>
            <v:group style="position:absolute;left:3718;top:12555;width:6547;height:409" coordorigin="3718,12555" coordsize="6547,409">
              <v:shape style="position:absolute;left:3718;top:12555;width:6547;height:409" coordorigin="3718,12555" coordsize="6547,409" path="m10264,12964l3718,12964,3718,12555,10264,12555,10264,12964xe" filled="true" fillcolor="#ffffff" stroked="false">
                <v:path arrowok="t"/>
                <v:fill type="solid"/>
              </v:shape>
            </v:group>
            <v:group style="position:absolute;left:1937;top:12956;width:1781;height:423" coordorigin="1937,12956" coordsize="1781,423">
              <v:shape style="position:absolute;left:1937;top:12956;width:1781;height:423" coordorigin="1937,12956" coordsize="1781,423" path="m3718,13379l1937,13379,1937,12956,3718,12956,3718,13379xe" filled="true" fillcolor="#ffffff" stroked="false">
                <v:path arrowok="t"/>
                <v:fill type="solid"/>
              </v:shape>
            </v:group>
            <v:group style="position:absolute;left:3718;top:12956;width:6547;height:423" coordorigin="3718,12956" coordsize="6547,423">
              <v:shape style="position:absolute;left:3718;top:12956;width:6547;height:423" coordorigin="3718,12956" coordsize="6547,423" path="m10264,13379l3718,13379,3718,12956,10264,12956,10264,13379xe" filled="true" fillcolor="#ffffff" stroked="false">
                <v:path arrowok="t"/>
                <v:fill type="solid"/>
              </v:shape>
            </v:group>
            <v:group style="position:absolute;left:1937;top:13811;width:1781;height:423" coordorigin="1937,13811" coordsize="1781,423">
              <v:shape style="position:absolute;left:1937;top:13811;width:1781;height:423" coordorigin="1937,13811" coordsize="1781,423" path="m3718,14234l1937,14234,1937,13811,3718,13811,3718,14234xe" filled="true" fillcolor="#ffffff" stroked="false">
                <v:path arrowok="t"/>
                <v:fill type="solid"/>
              </v:shape>
            </v:group>
            <v:group style="position:absolute;left:3718;top:13811;width:6547;height:423" coordorigin="3718,13811" coordsize="6547,423">
              <v:shape style="position:absolute;left:3718;top:13811;width:6547;height:423" coordorigin="3718,13811" coordsize="6547,423" path="m10264,14234l3718,14234,3718,13811,10264,13811,10264,14234xe" filled="true" fillcolor="#ffffff" stroked="false">
                <v:path arrowok="t"/>
                <v:fill type="solid"/>
              </v:shape>
            </v:group>
            <v:group style="position:absolute;left:1937;top:13369;width:1781;height:453" coordorigin="1937,13369" coordsize="1781,453">
              <v:shape style="position:absolute;left:1937;top:13369;width:1781;height:453" coordorigin="1937,13369" coordsize="1781,453" path="m3718,13822l1937,13822,1937,13369,3718,13369,3718,13822xe" filled="true" fillcolor="#ffffff" stroked="false">
                <v:path arrowok="t"/>
                <v:fill type="solid"/>
              </v:shape>
            </v:group>
            <v:group style="position:absolute;left:3718;top:13369;width:6547;height:453" coordorigin="3718,13369" coordsize="6547,453">
              <v:shape style="position:absolute;left:3718;top:13369;width:6547;height:453" coordorigin="3718,13369" coordsize="6547,453" path="m10264,13822l3718,13822,3718,13369,10264,13369,10264,13822xe" filled="true" fillcolor="#ffffff" stroked="false">
                <v:path arrowok="t"/>
                <v:fill type="solid"/>
              </v:shape>
            </v:group>
            <v:group style="position:absolute;left:1502;top:1155;width:9206;height:13476" coordorigin="1502,1155" coordsize="9206,13476">
              <v:shape style="position:absolute;left:1502;top:1155;width:9206;height:13476" coordorigin="1502,1155" coordsize="9206,13476" path="m10418,1155l1792,1155,1768,1156,1700,1170,1639,1199,1587,1240,1545,1293,1517,1355,1503,1423,1502,1447,1502,14338,1510,14408,1534,14472,1572,14528,1621,14574,1679,14607,1745,14626,1792,14630,10418,14630,10488,14621,10551,14597,10607,14560,10625,14542,1782,14542,1760,14540,1697,14519,1645,14479,1608,14426,1590,14361,1589,14338,1589,1437,1603,1371,1637,1315,1686,1273,1746,1247,1792,1242,10625,1242,10623,1240,10571,1199,10510,1170,10442,1156,10418,1155xe" filled="true" fillcolor="#732281" stroked="false">
                <v:path arrowok="t"/>
                <v:fill type="solid"/>
              </v:shape>
              <v:shape style="position:absolute;left:1502;top:1155;width:9206;height:13476" coordorigin="1502,1155" coordsize="9206,13476" path="m10625,1242l1792,1242,10427,1243,10450,1245,10513,1266,10564,1305,10601,1359,10620,1424,10621,1447,10621,14347,10607,14413,10573,14470,10524,14512,10463,14537,10418,14542,10625,14542,10664,14492,10693,14430,10707,14362,10708,14338,10708,1447,10699,1377,10675,1313,10638,1257,10625,1242xe" filled="true" fillcolor="#732281" stroked="false">
                <v:path arrowok="t"/>
                <v:fill type="solid"/>
              </v:shape>
            </v:group>
            <v:group style="position:absolute;left:10154;top:962;width:741;height:746" coordorigin="10154,962" coordsize="741,746">
              <v:shape style="position:absolute;left:10154;top:962;width:741;height:746" coordorigin="10154,962" coordsize="741,746" path="m10524,962l10464,967,10380,992,10305,1034,10243,1092,10195,1164,10164,1246,10154,1335,10155,1366,10172,1453,10209,1532,10262,1599,10329,1652,10407,1689,10493,1707,10524,1708,10554,1707,10641,1689,10719,1652,10785,1599,10838,1532,10875,1453,10893,1366,10894,1335,10893,1305,10875,1217,10838,1139,10785,1071,10719,1018,10641,981,10554,963,10524,962xe" filled="true" fillcolor="#732281" stroked="false">
                <v:path arrowok="t"/>
                <v:fill type="solid"/>
              </v:shape>
            </v:group>
            <v:group style="position:absolute;left:10417;top:1103;width:2;height:2" coordorigin="10417,1103" coordsize="2,2">
              <v:shape style="position:absolute;left:10417;top:1103;width:2;height:2" coordorigin="10417,1103" coordsize="1,1" path="m10417,1103l10418,1103,10417,1103xe" filled="true" fillcolor="#ffffff" stroked="false">
                <v:path arrowok="t"/>
                <v:fill type="solid"/>
              </v:shape>
            </v:group>
            <v:group style="position:absolute;left:10256;top:1041;width:538;height:589" coordorigin="10256,1041" coordsize="538,589">
              <v:shape style="position:absolute;left:10256;top:1041;width:538;height:589" coordorigin="10256,1041" coordsize="538,589" path="m10681,1539l10432,1539,10454,1548,10475,1555,10494,1559,10510,1561,10514,1607,10515,1619,10525,1629,10537,1629,10549,1628,10559,1618,10558,1606,10557,1564,10578,1558,10597,1551,10614,1543,10684,1543,10681,1539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684,1543l10614,1543,10641,1557,10646,1565,10652,1574,10665,1576,10674,1571,10685,1564,10688,1551,10684,1543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680,1537l10382,1537,10375,1547,10379,1560,10388,1567,10398,1573,10412,1571,10419,1560,10432,1539,10681,1539,10680,1537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416,1465l10340,1465,10369,1494,10383,1507,10390,1512,10395,1516,10378,1543,10382,1537,10680,1537,10663,1510,10548,1510,10528,1510,10451,1491,10416,1465,10416,1465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695,1458l10629,1494,10570,1508,10548,1510,10663,1510,10662,1508,10675,1492,10686,1476,10695,1458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278,1308l10266,1308,10256,1319,10256,1343,10266,1352,10306,1352,10309,1372,10313,1392,10319,1411,10282,1446,10272,1453,10267,1467,10273,1478,10279,1487,10292,1492,10303,1485,10340,1465,10416,1465,10402,1450,10389,1433,10359,1360,10357,1342,10358,1327,10358,1321,10360,1308,10281,1308,10278,1308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402,1298l10423,1365,10472,1406,10545,1429,10591,1431,10611,1430,10681,1415,10739,1380,10580,1380,10564,1379,10495,1364,10429,1327,10415,1314,10402,1298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677,1158l10541,1158,10562,1162,10582,1167,10637,1193,10680,1238,10703,1294,10707,1337,10706,1339,10704,1342,10699,1346,10692,1353,10620,1377,10580,1380,10739,1380,10758,1319,10756,1300,10753,1281,10747,1261,10740,1242,10780,1215,10791,1208,10793,1200,10722,1200,10707,1185,10692,1171,10677,1158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291,1171l10278,1174,10272,1185,10265,1195,10269,1208,10279,1215,10317,1237,10315,1258,10312,1277,10309,1297,10281,1308,10360,1308,10387,1237,10426,1194,10354,1194,10302,1177,10291,1171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768,1171l10745,1185,10722,1200,10793,1200,10794,1195,10788,1185,10781,1174,10768,1171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398,1090l10388,1096,10377,1103,10374,1116,10381,1126,10396,1153,10382,1164,10368,1178,10354,1194,10426,1194,10454,1178,10476,1168,10489,1164,10496,1162,10514,1159,10541,1158,10677,1158,10684,1129,10630,1128,10616,1123,10449,1123,10421,1110,10418,1105,10418,1103,10411,1094,10398,1090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667,1088l10652,1092,10647,1101,10634,1122,10630,1128,10684,1128,10683,1124,10689,1115,10689,1114,10686,1101,10667,1088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480,1112l10472,1115,10449,1123,10616,1123,10610,1120,10590,1114,10586,1113,10479,1113,10480,1112xe" filled="true" fillcolor="#ffffff" stroked="false">
                <v:path arrowok="t"/>
                <v:fill type="solid"/>
              </v:shape>
              <v:shape style="position:absolute;left:10256;top:1041;width:538;height:589" coordorigin="10256,1041" coordsize="538,589" path="m10541,1041l10516,1041,10506,1050,10506,1108,10489,1110,10479,1113,10586,1113,10572,1110,10560,1108,10555,1108,10550,1107,10550,1050,10541,1041xe" filled="true" fillcolor="#ffffff" stroked="false">
                <v:path arrowok="t"/>
                <v:fill type="solid"/>
              </v:shape>
            </v:group>
            <v:group style="position:absolute;left:10645;top:1563;width:3;height:4" coordorigin="10645,1563" coordsize="3,4">
              <v:shape style="position:absolute;left:10645;top:1563;width:3;height:4" coordorigin="10645,1563" coordsize="3,4" path="m10646,1565l10647,1567,10646,1565,10646,1565xe" filled="true" fillcolor="#ffffff" stroked="false">
                <v:path arrowok="t"/>
                <v:fill type="solid"/>
              </v:shape>
              <v:shape style="position:absolute;left:10645;top:1563;width:3;height:4" coordorigin="10645,1563" coordsize="3,4" path="m10645,1563l10645,1564,10646,1565,10645,1563xe" filled="true" fillcolor="#ffffff" stroked="false">
                <v:path arrowok="t"/>
                <v:fill type="solid"/>
              </v:shape>
            </v:group>
            <v:group style="position:absolute;left:10451;top:1219;width:64;height:62" coordorigin="10451,1219" coordsize="64,62">
              <v:shape style="position:absolute;left:10451;top:1219;width:64;height:62" coordorigin="10451,1219" coordsize="64,62" path="m10489,1219l10464,1224,10451,1239,10454,1265,10466,1280,10493,1278,10509,1268,10514,1252,10514,1251,10507,1230,10489,1219xe" filled="true" fillcolor="#ffffff" stroked="false">
                <v:path arrowok="t"/>
                <v:fill type="solid"/>
              </v:shape>
            </v:group>
            <v:group style="position:absolute;left:10603;top:1277;width:48;height:49" coordorigin="10603,1277" coordsize="48,49">
              <v:shape style="position:absolute;left:10603;top:1277;width:48;height:49" coordorigin="10603,1277" coordsize="48,49" path="m10640,1277l10614,1277,10603,1288,10603,1315,10614,1326,10640,1326,10651,1315,10651,1288,10640,127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SA2</w:t>
      </w:r>
      <w:r>
        <w:rPr>
          <w:rFonts w:ascii="Arial"/>
          <w:b/>
          <w:spacing w:val="-16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Informasjonsark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54"/>
        <w:ind w:left="293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 w:hAnsi="Lucida Sans"/>
          <w:b/>
          <w:spacing w:val="-33"/>
          <w:sz w:val="26"/>
        </w:rPr>
        <w:t>T</w:t>
      </w:r>
      <w:r>
        <w:rPr>
          <w:rFonts w:ascii="Lucida Sans" w:hAnsi="Lucida Sans"/>
          <w:b/>
          <w:spacing w:val="-9"/>
          <w:sz w:val="26"/>
        </w:rPr>
        <w:t>r</w:t>
      </w:r>
      <w:r>
        <w:rPr>
          <w:rFonts w:ascii="Lucida Sans" w:hAnsi="Lucida Sans"/>
          <w:b/>
          <w:sz w:val="26"/>
        </w:rPr>
        <w:t>øs</w:t>
      </w:r>
      <w:r>
        <w:rPr>
          <w:rFonts w:ascii="Lucida Sans" w:hAnsi="Lucida Sans"/>
          <w:b/>
          <w:spacing w:val="-8"/>
          <w:sz w:val="26"/>
        </w:rPr>
        <w:t>k</w:t>
      </w:r>
      <w:r>
        <w:rPr>
          <w:rFonts w:ascii="Lucida Sans" w:hAnsi="Lucida Sans"/>
          <w:b/>
          <w:sz w:val="26"/>
        </w:rPr>
        <w:t>e</w:t>
      </w:r>
      <w:r>
        <w:rPr>
          <w:rFonts w:ascii="Lucida Sans" w:hAnsi="Lucida Sans"/>
          <w:sz w:val="26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8"/>
          <w:szCs w:val="8"/>
        </w:rPr>
      </w:pPr>
    </w:p>
    <w:tbl>
      <w:tblPr>
        <w:tblW w:w="0" w:type="auto"/>
        <w:jc w:val="left"/>
        <w:tblInd w:w="3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6546"/>
      </w:tblGrid>
      <w:tr>
        <w:trPr>
          <w:trHeight w:val="42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Smitt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7"/>
                <w:szCs w:val="17"/>
              </w:rPr>
              <w:t>esto</w:t>
            </w: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ﬀ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21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Sopp:</w:t>
            </w:r>
            <w:r>
              <w:rPr>
                <w:rFonts w:ascii="Arial"/>
                <w:b/>
                <w:spacing w:val="12"/>
                <w:sz w:val="15"/>
              </w:rPr>
              <w:t> </w:t>
            </w:r>
            <w:r>
              <w:rPr>
                <w:rFonts w:ascii="Trebuchet MS"/>
                <w:b/>
                <w:i/>
                <w:sz w:val="15"/>
              </w:rPr>
              <w:t>Candida</w:t>
            </w:r>
            <w:r>
              <w:rPr>
                <w:rFonts w:ascii="Trebuchet MS"/>
                <w:b/>
                <w:i/>
                <w:spacing w:val="8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1"/>
                <w:sz w:val="15"/>
              </w:rPr>
              <w:t>albicans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60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S</w:t>
            </w:r>
            <w:r>
              <w:rPr>
                <w:rFonts w:ascii="Lucida Sans"/>
                <w:b/>
                <w:spacing w:val="-2"/>
                <w:sz w:val="17"/>
              </w:rPr>
              <w:t>ymp</w:t>
            </w:r>
            <w:r>
              <w:rPr>
                <w:rFonts w:ascii="Lucida Sans"/>
                <w:b/>
                <w:spacing w:val="-1"/>
                <w:sz w:val="17"/>
              </w:rPr>
              <w:t>t</w:t>
            </w:r>
            <w:r>
              <w:rPr>
                <w:rFonts w:ascii="Lucida Sans"/>
                <w:b/>
                <w:spacing w:val="-2"/>
                <w:sz w:val="17"/>
              </w:rPr>
              <w:t>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311" w:lineRule="auto" w:before="92"/>
              <w:ind w:left="224" w:right="953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Kløe,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svie,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sårhe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og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vitt</w:t>
            </w:r>
            <w:r>
              <w:rPr>
                <w:rFonts w:ascii="Arial" w:hAnsi="Arial" w:cs="Arial" w:eastAsia="Arial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belegg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munnen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eller</w:t>
            </w:r>
            <w:r>
              <w:rPr>
                <w:rFonts w:ascii="Arial" w:hAnsi="Arial" w:cs="Arial" w:eastAsia="Arial"/>
                <w:b/>
                <w:bCs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irritasjon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vagina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vitaktig</w:t>
            </w:r>
            <w:r>
              <w:rPr>
                <w:rFonts w:ascii="Arial" w:hAnsi="Arial" w:cs="Arial" w:eastAsia="Arial"/>
                <w:b/>
                <w:bCs/>
                <w:spacing w:val="-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utﬂod.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417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9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Diagnose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1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sz w:val="15"/>
              </w:rPr>
              <w:t>S</w:t>
            </w:r>
            <w:r>
              <w:rPr>
                <w:rFonts w:ascii="Arial" w:hAnsi="Arial"/>
                <w:b/>
                <w:spacing w:val="-2"/>
                <w:sz w:val="15"/>
              </w:rPr>
              <w:t>vaberprøve,</w:t>
            </w:r>
            <w:r>
              <w:rPr>
                <w:rFonts w:ascii="Arial" w:hAnsi="Arial"/>
                <w:b/>
                <w:spacing w:val="16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mikroskopundersøkelse</w:t>
            </w:r>
            <w:r>
              <w:rPr>
                <w:rFonts w:ascii="Arial" w:hAnsi="Arial"/>
                <w:b/>
                <w:spacing w:val="1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og</w:t>
            </w:r>
            <w:r>
              <w:rPr>
                <w:rFonts w:ascii="Arial" w:hAnsi="Arial"/>
                <w:b/>
                <w:spacing w:val="1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dyrking.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0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Dødelighetsr</w:t>
            </w:r>
            <w:r>
              <w:rPr>
                <w:rFonts w:ascii="Lucida Sans" w:hAnsi="Lucida Sans"/>
                <w:b/>
                <w:spacing w:val="-1"/>
                <w:sz w:val="17"/>
              </w:rPr>
              <w:t>ate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Ingen.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20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4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Kon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takt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mellom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personer,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men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normal</w:t>
            </w:r>
            <w:r>
              <w:rPr>
                <w:rFonts w:ascii="Arial" w:hAnsi="Arial" w:cs="Arial" w:eastAsia="Arial"/>
                <w:b/>
                <w:bCs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tarmﬂor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aen.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640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311" w:lineRule="auto" w:before="115"/>
              <w:ind w:left="213" w:right="55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S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ymptomene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skyldes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ov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ervekst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denne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soppen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ordi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antibiotik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har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drept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27"/>
                <w:w w:val="109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normale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beskyttende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bakteriene.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Unngå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derf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or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unødig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bruk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antibiotika.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390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0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Soppmidler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19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0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Historie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2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Nesten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sz w:val="15"/>
              </w:rPr>
              <w:t>75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%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sz w:val="15"/>
              </w:rPr>
              <w:t>av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alle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kvinner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har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hatt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denne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sz w:val="15"/>
              </w:rPr>
              <w:t>in</w:t>
            </w:r>
            <w:r>
              <w:rPr>
                <w:rFonts w:ascii="Arial" w:hAnsi="Arial"/>
                <w:b/>
                <w:spacing w:val="-1"/>
                <w:sz w:val="15"/>
              </w:rPr>
              <w:t>feksjonen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minst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én</w:t>
            </w:r>
            <w:r>
              <w:rPr>
                <w:rFonts w:ascii="Arial" w:hAnsi="Arial"/>
                <w:b/>
                <w:spacing w:val="8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gang.</w:t>
            </w:r>
            <w:r>
              <w:rPr>
                <w:rFonts w:ascii="Arial" w:hAnsi="Arial"/>
                <w:sz w:val="15"/>
              </w:rPr>
            </w:r>
          </w:p>
        </w:tc>
      </w:tr>
    </w:tbl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before="215"/>
        <w:ind w:left="293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/>
          <w:b/>
          <w:spacing w:val="-3"/>
          <w:sz w:val="26"/>
        </w:rPr>
        <w:t>Klamydia</w:t>
      </w:r>
      <w:r>
        <w:rPr>
          <w:rFonts w:ascii="Lucida Sans"/>
          <w:sz w:val="26"/>
        </w:rPr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7"/>
          <w:szCs w:val="7"/>
        </w:rPr>
      </w:pPr>
    </w:p>
    <w:tbl>
      <w:tblPr>
        <w:tblW w:w="0" w:type="auto"/>
        <w:jc w:val="left"/>
        <w:tblInd w:w="3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6546"/>
      </w:tblGrid>
      <w:tr>
        <w:trPr>
          <w:trHeight w:val="424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Smitt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7"/>
                <w:szCs w:val="17"/>
              </w:rPr>
              <w:t>esto</w:t>
            </w: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ﬀ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9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Bakterie:</w:t>
            </w:r>
            <w:r>
              <w:rPr>
                <w:rFonts w:ascii="Arial"/>
                <w:b/>
                <w:spacing w:val="10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1"/>
                <w:sz w:val="15"/>
              </w:rPr>
              <w:t>Chlamydia</w:t>
            </w:r>
            <w:r>
              <w:rPr>
                <w:rFonts w:ascii="Trebuchet MS"/>
                <w:b/>
                <w:i/>
                <w:spacing w:val="7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2"/>
                <w:sz w:val="15"/>
              </w:rPr>
              <w:t>tr</w:t>
            </w:r>
            <w:r>
              <w:rPr>
                <w:rFonts w:ascii="Trebuchet MS"/>
                <w:b/>
                <w:i/>
                <w:spacing w:val="-1"/>
                <w:sz w:val="15"/>
              </w:rPr>
              <w:t>achomatis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628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S</w:t>
            </w:r>
            <w:r>
              <w:rPr>
                <w:rFonts w:ascii="Lucida Sans"/>
                <w:b/>
                <w:spacing w:val="-2"/>
                <w:sz w:val="17"/>
              </w:rPr>
              <w:t>ymp</w:t>
            </w:r>
            <w:r>
              <w:rPr>
                <w:rFonts w:ascii="Lucida Sans"/>
                <w:b/>
                <w:spacing w:val="-1"/>
                <w:sz w:val="17"/>
              </w:rPr>
              <w:t>t</w:t>
            </w:r>
            <w:r>
              <w:rPr>
                <w:rFonts w:ascii="Lucida Sans"/>
                <w:b/>
                <w:spacing w:val="-2"/>
                <w:sz w:val="17"/>
              </w:rPr>
              <w:t>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311" w:lineRule="auto" w:before="100"/>
              <w:ind w:left="191" w:right="101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mange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tilfeller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merker</w:t>
            </w:r>
            <w:r>
              <w:rPr>
                <w:rFonts w:ascii="Arial" w:hAnsi="Arial" w:cs="Arial" w:eastAsia="Arial"/>
                <w:b/>
                <w:bCs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vi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ingen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ymptomer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men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noen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ganger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har</w:t>
            </w:r>
            <w:r>
              <w:rPr>
                <w:rFonts w:ascii="Arial" w:hAnsi="Arial" w:cs="Arial" w:eastAsia="Arial"/>
                <w:b/>
                <w:bCs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vi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utﬂod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fra</w:t>
            </w:r>
            <w:r>
              <w:rPr>
                <w:rFonts w:ascii="Arial" w:hAnsi="Arial" w:cs="Arial" w:eastAsia="Arial"/>
                <w:b/>
                <w:bCs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vagina</w:t>
            </w:r>
            <w:r>
              <w:rPr>
                <w:rFonts w:ascii="Arial" w:hAnsi="Arial" w:cs="Arial" w:eastAsia="Arial"/>
                <w:b/>
                <w:bCs/>
                <w:spacing w:val="33"/>
                <w:w w:val="10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eller</w:t>
            </w:r>
            <w:r>
              <w:rPr>
                <w:rFonts w:ascii="Arial" w:hAnsi="Arial" w:cs="Arial" w:eastAsia="Arial"/>
                <w:b/>
                <w:bCs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penis.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vne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testikler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og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manglende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mulighet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til</w:t>
            </w:r>
            <w:r>
              <w:rPr>
                <w:rFonts w:ascii="Arial" w:hAnsi="Arial" w:cs="Arial" w:eastAsia="Arial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å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få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barn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kan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også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ekomme.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416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Diagnose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w w:val="105"/>
                <w:sz w:val="15"/>
              </w:rPr>
              <w:t>Sv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aber-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eller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urinprøv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or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molekylær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esting.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11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7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Dødelighetsr</w:t>
            </w:r>
            <w:r>
              <w:rPr>
                <w:rFonts w:ascii="Lucida Sans" w:hAnsi="Lucida Sans"/>
                <w:b/>
                <w:spacing w:val="-1"/>
                <w:sz w:val="17"/>
              </w:rPr>
              <w:t>ate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0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Sjelden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86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65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2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Smittsom</w:t>
            </w:r>
            <w:r>
              <w:rPr>
                <w:rFonts w:ascii="Arial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gjennom</w:t>
            </w:r>
            <w:r>
              <w:rPr>
                <w:rFonts w:ascii="Arial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seksuell</w:t>
            </w:r>
            <w:r>
              <w:rPr>
                <w:rFonts w:ascii="Arial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kon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takt.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2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Bruk</w:t>
            </w:r>
            <w:r>
              <w:rPr>
                <w:rFonts w:ascii="Arial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k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ondom</w:t>
            </w:r>
            <w:r>
              <w:rPr>
                <w:rFonts w:ascii="Arial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under</w:t>
            </w:r>
            <w:r>
              <w:rPr>
                <w:rFonts w:ascii="Arial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seksuelt</w:t>
            </w:r>
            <w:r>
              <w:rPr>
                <w:rFonts w:asci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samleie.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18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4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7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Antibiotika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15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4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Historie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w w:val="105"/>
                <w:sz w:val="15"/>
              </w:rPr>
              <w:t>Først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oppdaget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1907.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Globalt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problem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som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er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ferd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med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å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bli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stadig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større.</w:t>
            </w:r>
            <w:r>
              <w:rPr>
                <w:rFonts w:ascii="Arial" w:hAnsi="Arial"/>
                <w:sz w:val="15"/>
              </w:rPr>
            </w:r>
          </w:p>
        </w:tc>
      </w:tr>
    </w:tbl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before="201"/>
        <w:ind w:left="293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/>
          <w:b/>
          <w:spacing w:val="-1"/>
          <w:w w:val="95"/>
          <w:sz w:val="26"/>
        </w:rPr>
        <w:t>Bakteriell</w:t>
      </w:r>
      <w:r>
        <w:rPr>
          <w:rFonts w:ascii="Lucida Sans"/>
          <w:b/>
          <w:spacing w:val="-9"/>
          <w:w w:val="95"/>
          <w:sz w:val="26"/>
        </w:rPr>
        <w:t> </w:t>
      </w:r>
      <w:r>
        <w:rPr>
          <w:rFonts w:ascii="Lucida Sans"/>
          <w:b/>
          <w:w w:val="95"/>
          <w:sz w:val="26"/>
        </w:rPr>
        <w:t>meningitt</w:t>
      </w:r>
      <w:r>
        <w:rPr>
          <w:rFonts w:ascii="Lucida Sans"/>
          <w:sz w:val="26"/>
        </w:rPr>
      </w: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5"/>
          <w:szCs w:val="5"/>
        </w:rPr>
      </w:pPr>
    </w:p>
    <w:tbl>
      <w:tblPr>
        <w:tblW w:w="0" w:type="auto"/>
        <w:jc w:val="left"/>
        <w:tblInd w:w="3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6546"/>
      </w:tblGrid>
      <w:tr>
        <w:trPr>
          <w:trHeight w:val="42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Smitt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7"/>
                <w:szCs w:val="17"/>
              </w:rPr>
              <w:t>esto</w:t>
            </w: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ﬀ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20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Bakterie:</w:t>
            </w:r>
            <w:r>
              <w:rPr>
                <w:rFonts w:ascii="Arial"/>
                <w:b/>
                <w:spacing w:val="-9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1"/>
                <w:sz w:val="15"/>
              </w:rPr>
              <w:t>N</w:t>
            </w:r>
            <w:r>
              <w:rPr>
                <w:rFonts w:ascii="Trebuchet MS"/>
                <w:b/>
                <w:i/>
                <w:spacing w:val="-2"/>
                <w:sz w:val="15"/>
              </w:rPr>
              <w:t>eisseria</w:t>
            </w:r>
            <w:r>
              <w:rPr>
                <w:rFonts w:ascii="Trebuchet MS"/>
                <w:b/>
                <w:i/>
                <w:spacing w:val="-12"/>
                <w:sz w:val="15"/>
              </w:rPr>
              <w:t> </w:t>
            </w:r>
            <w:r>
              <w:rPr>
                <w:rFonts w:ascii="Trebuchet MS"/>
                <w:b/>
                <w:i/>
                <w:sz w:val="15"/>
              </w:rPr>
              <w:t>meningitidis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408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4"/>
              <w:ind w:left="180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1"/>
                <w:sz w:val="17"/>
              </w:rPr>
              <w:t>S</w:t>
            </w:r>
            <w:r>
              <w:rPr>
                <w:rFonts w:ascii="Lucida Sans"/>
                <w:b/>
                <w:spacing w:val="-2"/>
                <w:sz w:val="17"/>
              </w:rPr>
              <w:t>ymp</w:t>
            </w:r>
            <w:r>
              <w:rPr>
                <w:rFonts w:ascii="Lucida Sans"/>
                <w:b/>
                <w:spacing w:val="-1"/>
                <w:sz w:val="17"/>
              </w:rPr>
              <w:t>t</w:t>
            </w:r>
            <w:r>
              <w:rPr>
                <w:rFonts w:ascii="Lucida Sans"/>
                <w:b/>
                <w:spacing w:val="-2"/>
                <w:sz w:val="17"/>
              </w:rPr>
              <w:t>omer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Hodepine,</w:t>
            </w:r>
            <w:r>
              <w:rPr>
                <w:rFonts w:ascii="Arial" w:hAnsi="Arial"/>
                <w:b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stiv</w:t>
            </w:r>
            <w:r>
              <w:rPr>
                <w:rFonts w:ascii="Arial" w:hAnsi="Arial"/>
                <w:b/>
                <w:spacing w:val="4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nakke,</w:t>
            </w:r>
            <w:r>
              <w:rPr>
                <w:rFonts w:ascii="Arial" w:hAnsi="Arial"/>
                <w:b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høy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sz w:val="15"/>
              </w:rPr>
              <w:t>feber</w:t>
            </w:r>
            <w:r>
              <w:rPr>
                <w:rFonts w:ascii="Arial" w:hAnsi="Arial"/>
                <w:b/>
                <w:spacing w:val="-4"/>
                <w:sz w:val="15"/>
              </w:rPr>
              <w:t>,</w:t>
            </w:r>
            <w:r>
              <w:rPr>
                <w:rFonts w:ascii="Arial" w:hAnsi="Arial"/>
                <w:b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irritabilitet,</w:t>
            </w:r>
            <w:r>
              <w:rPr>
                <w:rFonts w:ascii="Arial" w:hAnsi="Arial"/>
                <w:b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delirium,</w:t>
            </w:r>
            <w:r>
              <w:rPr>
                <w:rFonts w:ascii="Arial" w:hAnsi="Arial"/>
                <w:b/>
                <w:spacing w:val="10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utslett.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4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Diagnose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7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w w:val="105"/>
                <w:sz w:val="15"/>
              </w:rPr>
              <w:t>Ry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ggmar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gsvæsk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epr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øv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</w:t>
            </w:r>
            <w:r>
              <w:rPr>
                <w:rFonts w:ascii="Arial" w:hAns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molekylær</w:t>
            </w:r>
            <w:r>
              <w:rPr>
                <w:rFonts w:ascii="Arial" w:hAnsi="Arial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esting.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0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Dødelighetsr</w:t>
            </w:r>
            <w:r>
              <w:rPr>
                <w:rFonts w:ascii="Lucida Sans" w:hAnsi="Lucida Sans"/>
                <w:b/>
                <w:spacing w:val="-1"/>
                <w:sz w:val="17"/>
              </w:rPr>
              <w:t>ate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Middels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til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høy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ere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risiko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hos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unge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eldr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04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72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spacing w:val="-2"/>
                <w:sz w:val="17"/>
              </w:rPr>
              <w:t>Overføring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7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Smittsom</w:t>
            </w:r>
            <w:r>
              <w:rPr>
                <w:rFonts w:ascii="Arial" w:hAns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gjennom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sp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ytt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innånding</w:t>
            </w:r>
            <w:r>
              <w:rPr>
                <w:rFonts w:ascii="Arial" w:hAnsi="Arial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dråper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14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9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F</w:t>
            </w:r>
            <w:r>
              <w:rPr>
                <w:rFonts w:ascii="Lucida Sans"/>
                <w:b/>
                <w:spacing w:val="-3"/>
                <w:sz w:val="17"/>
              </w:rPr>
              <w:t>or</w:t>
            </w:r>
            <w:r>
              <w:rPr>
                <w:rFonts w:ascii="Lucida Sans"/>
                <w:b/>
                <w:spacing w:val="-2"/>
                <w:sz w:val="17"/>
              </w:rPr>
              <w:t>eb</w:t>
            </w:r>
            <w:r>
              <w:rPr>
                <w:rFonts w:ascii="Lucida Sans"/>
                <w:b/>
                <w:spacing w:val="-3"/>
                <w:sz w:val="17"/>
              </w:rPr>
              <w:t>ygging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0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aksinasjon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mot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mange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stammer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,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unngå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kon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takt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med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smittede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pasien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ter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4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z w:val="17"/>
              </w:rPr>
              <w:t>Behandling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1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2"/>
                <w:sz w:val="15"/>
              </w:rPr>
              <w:t>P</w:t>
            </w:r>
            <w:r>
              <w:rPr>
                <w:rFonts w:ascii="Arial" w:hAnsi="Arial"/>
                <w:b/>
                <w:spacing w:val="-1"/>
                <w:sz w:val="15"/>
              </w:rPr>
              <w:t>enicillin,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oksygen</w:t>
            </w:r>
            <w:r>
              <w:rPr>
                <w:rFonts w:ascii="Arial" w:hAnsi="Arial"/>
                <w:b/>
                <w:spacing w:val="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og</w:t>
            </w:r>
            <w:r>
              <w:rPr>
                <w:rFonts w:ascii="Arial" w:hAnsi="Arial"/>
                <w:b/>
                <w:spacing w:val="-2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sz w:val="15"/>
              </w:rPr>
              <w:t>væsker</w:t>
            </w:r>
            <w:r>
              <w:rPr>
                <w:rFonts w:ascii="Arial" w:hAnsi="Arial"/>
                <w:b/>
                <w:spacing w:val="-4"/>
                <w:sz w:val="15"/>
              </w:rPr>
              <w:t>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17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spacing w:val="-2"/>
                <w:sz w:val="17"/>
              </w:rPr>
              <w:t>Historie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0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ørst</w:t>
            </w:r>
            <w:r>
              <w:rPr>
                <w:rFonts w:ascii="Arial" w:hAnsi="Arial" w:cs="Arial" w:eastAsia="Arial"/>
                <w:b/>
                <w:bCs/>
                <w:spacing w:val="1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identiﬁsert</w:t>
            </w:r>
            <w:r>
              <w:rPr>
                <w:rFonts w:ascii="Arial" w:hAnsi="Arial" w:cs="Arial" w:eastAsia="Arial"/>
                <w:b/>
                <w:bCs/>
                <w:spacing w:val="1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som</w:t>
            </w:r>
            <w:r>
              <w:rPr>
                <w:rFonts w:ascii="Arial" w:hAnsi="Arial" w:cs="Arial" w:eastAsia="Arial"/>
                <w:b/>
                <w:bCs/>
                <w:spacing w:val="1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bakterie</w:t>
            </w:r>
            <w:r>
              <w:rPr>
                <w:rFonts w:ascii="Arial" w:hAnsi="Arial" w:cs="Arial" w:eastAsia="Arial"/>
                <w:b/>
                <w:bCs/>
                <w:spacing w:val="1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sz w:val="15"/>
                <w:szCs w:val="15"/>
              </w:rPr>
              <w:t>1887</w:t>
            </w:r>
            <w:r>
              <w:rPr>
                <w:rFonts w:ascii="Arial" w:hAnsi="Arial" w:cs="Arial" w:eastAsia="Arial"/>
                <w:b/>
                <w:bCs/>
                <w:spacing w:val="-4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egelmessige</w:t>
            </w:r>
            <w:r>
              <w:rPr>
                <w:rFonts w:ascii="Arial" w:hAnsi="Arial" w:cs="Arial" w:eastAsia="Arial"/>
                <w:b/>
                <w:bCs/>
                <w:spacing w:val="1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epidemier</w:t>
            </w:r>
            <w:r>
              <w:rPr>
                <w:rFonts w:ascii="Arial" w:hAnsi="Arial" w:cs="Arial" w:eastAsia="Arial"/>
                <w:b/>
                <w:bCs/>
                <w:spacing w:val="7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lavinntektsland.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</w:tbl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29"/>
          <w:szCs w:val="29"/>
        </w:rPr>
      </w:pPr>
    </w:p>
    <w:p>
      <w:pPr>
        <w:pStyle w:val="BodyText"/>
        <w:spacing w:line="240" w:lineRule="auto"/>
        <w:ind w:left="3181" w:right="0"/>
        <w:jc w:val="left"/>
      </w:pPr>
      <w:r>
        <w:rPr>
          <w:b/>
          <w:color w:val="FFFFFF"/>
          <w:spacing w:val="-2"/>
          <w:w w:val="95"/>
        </w:rPr>
        <w:t>Mikr</w:t>
      </w:r>
      <w:r>
        <w:rPr>
          <w:b/>
          <w:color w:val="FFFFFF"/>
          <w:spacing w:val="-1"/>
          <w:w w:val="95"/>
        </w:rPr>
        <w:t>oorganismer:</w:t>
      </w:r>
      <w:r>
        <w:rPr>
          <w:b/>
          <w:color w:val="FFFFFF"/>
          <w:spacing w:val="-29"/>
          <w:w w:val="95"/>
        </w:rPr>
        <w:t> </w:t>
      </w:r>
      <w:r>
        <w:rPr>
          <w:b/>
          <w:color w:val="FFFFFF"/>
          <w:spacing w:val="-1"/>
          <w:w w:val="95"/>
        </w:rPr>
        <w:t>Skadelige</w:t>
      </w:r>
      <w:r>
        <w:rPr>
          <w:b/>
          <w:color w:val="FFFFFF"/>
          <w:spacing w:val="-28"/>
          <w:w w:val="95"/>
        </w:rPr>
        <w:t> </w:t>
      </w:r>
      <w:r>
        <w:rPr>
          <w:b/>
          <w:color w:val="FFFFFF"/>
          <w:spacing w:val="-2"/>
          <w:w w:val="95"/>
        </w:rPr>
        <w:t>mikr</w:t>
      </w:r>
      <w:r>
        <w:rPr>
          <w:b/>
          <w:color w:val="FFFFFF"/>
          <w:spacing w:val="-1"/>
          <w:w w:val="95"/>
        </w:rPr>
        <w:t>ober</w:t>
      </w:r>
      <w:r>
        <w:rPr/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55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780" w:bottom="280" w:left="1620" w:right="460"/>
        </w:sectPr>
      </w:pPr>
    </w:p>
    <w:p>
      <w:pPr>
        <w:spacing w:before="71"/>
        <w:ind w:left="98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0pt;margin-top:.000015pt;width:595.3pt;height:841.9pt;mso-position-horizontal-relative:page;mso-position-vertical-relative:page;z-index:-2591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56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25888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455pt;margin-top:31.648815pt;width:524.450pt;height:810.25pt;mso-position-horizontal-relative:page;mso-position-vertical-relative:page;z-index:-25864" coordorigin="567,633" coordsize="10489,16205">
            <v:group style="position:absolute;left:6769;top:13747;width:7;height:11" coordorigin="6769,13747" coordsize="7,11">
              <v:shape style="position:absolute;left:6769;top:13747;width:7;height:11" coordorigin="6769,13747" coordsize="7,11" path="m6769,13747l6773,13755,6774,13756,6774,13756,6775,13758,6769,13747xe" filled="true" fillcolor="#ffffff" stroked="false">
                <v:path arrowok="t"/>
                <v:fill type="solid"/>
              </v:shape>
            </v:group>
            <v:group style="position:absolute;left:4952;top:13218;width:6039;height:3620" coordorigin="4952,13218" coordsize="6039,3620">
              <v:shape style="position:absolute;left:4952;top:13218;width:6039;height:3620" coordorigin="4952,13218" coordsize="6039,3620" path="m5456,14578l5218,14578,5202,14598,5187,14598,5172,14618,5159,14638,5146,14638,5114,14698,5094,14758,5090,14778,5089,14778,5093,14838,5110,14898,5129,14938,5139,14938,5151,14958,5164,14978,5179,14998,5194,14998,5210,15018,5732,15318,5716,15358,5701,15398,5672,15458,5646,15538,5621,15618,5610,15638,5590,15718,5571,15798,5555,15878,5542,15958,5536,15978,5531,16018,5526,16058,5169,16058,5147,16078,5105,16078,5086,16098,5067,16098,5050,16118,5033,16138,5018,16138,4981,16198,4958,16258,4952,16298,4953,16338,4967,16398,4997,16458,5011,16478,5025,16478,5041,16498,5059,16518,5077,16518,5097,16538,5140,16538,5162,16558,5508,16558,5518,16638,5531,16718,5545,16798,5553,16838,6156,16838,6138,16778,6119,16678,6104,16578,6095,16498,6090,16398,6091,16298,6097,16198,6107,16098,6123,15998,6142,15898,6167,15818,6195,15718,6228,15638,6263,15558,6303,15478,6345,15398,6390,15318,6437,15238,6487,15178,6538,15098,6591,15038,6645,14978,6700,14918,6728,14898,5978,14898,5456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467,15758l6484,15898,6508,16018,6540,16138,6579,16238,6626,16358,6681,16458,6743,16558,6812,16658,6889,16758,6972,16838,8292,16838,7821,16758,7713,16718,7609,16678,7510,16638,7414,16598,7322,16558,7233,16518,7147,16458,7064,16418,6983,16338,6905,16278,6829,16218,6754,16138,6681,16058,6609,15958,6538,15858,6467,157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434,16818l9089,16818,9024,16838,10421,16838,10434,16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3,14378l8221,14378,8286,14398,8353,14398,8422,14418,8494,14418,8718,14478,8794,14518,8871,14538,9101,14658,9177,14718,9251,14758,9323,14818,9393,14878,9462,14938,9527,14998,9590,15078,9650,15138,9706,15218,9758,15318,9783,15358,9831,15438,9874,15518,9894,15578,9912,15618,9930,15658,9946,15698,9961,15758,9975,15798,9987,15838,9998,15898,10008,15938,10017,15998,10025,16038,10031,16078,10036,16138,10039,16178,10042,16238,10042,16378,10031,16398,10020,16418,10008,16438,9994,16438,9980,16458,9964,16478,9947,16498,9930,16498,9895,16538,9878,16538,9842,16578,9824,16578,9806,16598,9788,16598,9769,16618,9751,16618,9732,16638,9713,16638,9694,16658,9675,16658,9656,16678,9617,16678,9597,16698,9346,16778,9282,16778,9154,16818,10447,16818,10460,16798,10472,16778,10484,16758,10496,16738,10507,16738,10539,16678,10567,16618,10589,16558,10605,16498,10615,16438,10619,16398,10620,16398,10621,16378,10621,16198,10618,16158,10614,16098,10609,16058,10603,16018,10597,15958,10590,15918,10582,15878,10573,15818,10563,15778,10553,15738,10542,15698,10530,15638,10517,15598,10503,15558,10489,15518,10474,15478,10458,15418,10441,15378,10423,15338,10405,15298,10867,15018,10884,14998,10900,14998,10915,14978,10929,14958,10941,14958,10952,14938,10962,14918,10970,14898,10977,14878,10166,14878,10142,14838,10118,14798,10093,14778,10067,14738,10042,14718,10015,14678,9988,14638,9961,14618,9933,14578,9905,14558,9876,14538,9847,14498,9817,14478,9787,14438,9725,14398,9693,143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735,13718l6386,13718,6373,13738,6362,13758,6351,13778,6343,13798,6335,13798,6321,13858,6319,13898,6321,13918,6323,13938,6328,13958,6334,13978,6341,13978,6350,13998,6353,14018,6356,14018,6525,14318,6493,14338,6432,14378,6402,14418,6343,14458,6314,14498,6285,14518,6257,14558,6229,14578,6202,14618,6175,14638,6149,14678,6123,14698,6098,14738,6073,14758,6048,14798,6024,14818,6001,14858,5978,14898,6728,14898,6755,14878,6811,14818,6923,14738,6980,14698,7035,14678,7089,14638,7141,14618,7192,14578,7241,14558,7287,14538,7331,14518,7373,14498,7411,14498,7447,14478,7480,14458,7536,14458,7559,14438,7628,14438,7642,14418,7707,14418,7737,14398,7807,14398,7848,14378,9693,14378,9661,14338,9596,14298,9627,14238,9654,14198,9678,14158,9698,14118,9716,14098,9730,14078,9742,14058,6946,14058,6854,13898,6802,13818,6777,13778,6773,13758,6762,13758,6749,13738,6735,137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89,14598l10609,14598,10166,14878,10977,14878,10983,14858,10987,14858,10989,14838,10990,14818,10990,14798,10980,14738,10964,14698,10960,14698,10957,14678,10953,14678,10942,14658,10931,14638,10918,14638,10904,14618,10889,145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58,14578l10620,14578,10616,14598,10874,14598,10858,145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5420,14558l5270,14558,5252,14578,5438,14578,5420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10806,14558l10675,14558,10656,14578,10824,14578,10806,145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106,13998l7075,13998,7049,14018,7023,14018,6971,14058,9742,14058,9752,14038,9178,14038,9106,139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91,13658l9446,13658,9430,13678,9415,13678,9400,13698,9387,13718,9375,13718,9363,13738,9253,13918,9178,14038,9752,14038,9760,14018,9765,14018,9769,13998,9770,13998,9780,13978,9788,13958,9795,13958,9800,13938,9804,13918,9807,13898,9808,13878,9807,13858,9797,13798,9783,13758,9774,13758,9764,13738,9752,13718,9740,13698,9725,13698,9710,13678,9691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998,13958l7180,13958,7154,13978,7127,13978,7101,13998,9070,13998,8998,139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88,13918l7287,13918,7260,13938,7234,13938,7207,13958,8961,13958,8888,139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814,13898l7341,13898,7314,13918,8851,13918,8814,1389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740,13878l7423,13878,7395,13898,8777,13898,8740,138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628,13858l7477,13858,7450,13878,8666,13878,8628,138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553,13838l7569,13838,7549,13858,8590,13858,8553,1383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418,13818l7704,13818,7673,13838,8439,13838,8418,138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8255,13218l7788,13218,7781,13238,7777,13258,7774,13298,7774,13298,7774,13818,8279,13818,8266,13318,8267,13298,8265,13258,8261,13238,8255,1321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89,13678l6451,13678,6433,13698,6416,13698,6400,13718,6720,13718,6705,13698,6689,1367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6637,13658l6487,13658,6469,13678,6655,13678,6637,13658xe" filled="true" fillcolor="#ffffff" stroked="false">
                <v:path arrowok="t"/>
                <v:fill type="solid"/>
              </v:shape>
              <v:shape style="position:absolute;left:4952;top:13218;width:6039;height:3620" coordorigin="4952,13218" coordsize="6039,3620" path="m9632,13638l9498,13638,9480,13658,9652,13658,9632,13638xe" filled="true" fillcolor="#ffffff" stroked="false">
                <v:path arrowok="t"/>
                <v:fill type="solid"/>
              </v:shape>
            </v:group>
            <v:group style="position:absolute;left:5192;top:16051;width:6;height:2" coordorigin="5192,16051" coordsize="6,2">
              <v:shape style="position:absolute;left:5192;top:16051;width:6;height:2" coordorigin="5192,16051" coordsize="6,1" path="m5192,16051l5198,16051e" filled="false" stroked="true" strokeweight=".115pt" strokecolor="#ffffff">
                <v:path arrowok="t"/>
              </v:shape>
            </v:group>
            <v:group style="position:absolute;left:7120;top:15040;width:740;height:740" coordorigin="7120,15040" coordsize="740,740">
              <v:shape style="position:absolute;left:7120;top:15040;width:740;height:740" coordorigin="7120,15040" coordsize="740,740" path="m7490,15040l7430,15045,7346,15069,7271,15111,7209,15169,7161,15240,7131,15321,7120,15410,7121,15440,7139,15527,7175,15604,7228,15671,7295,15724,7373,15761,7459,15778,7490,15780,7520,15779,7605,15763,7682,15728,7749,15677,7802,15613,7839,15537,7858,15452,7860,15422,7860,15410,7855,15350,7831,15266,7788,15191,7730,15129,7660,15081,7579,15051,7490,15040xe" filled="true" fillcolor="#ffffff" stroked="false">
                <v:path arrowok="t"/>
                <v:fill type="solid"/>
              </v:shape>
            </v:group>
            <v:group style="position:absolute;left:8870;top:15706;width:543;height:543" coordorigin="8870,15706" coordsize="543,543">
              <v:shape style="position:absolute;left:8870;top:15706;width:543;height:543" coordorigin="8870,15706" coordsize="543,543" path="m9145,15706l9076,15715,9014,15739,8960,15776,8917,15825,8887,15882,8872,15947,8870,15970,8871,15994,8885,16062,8913,16122,8954,16173,9005,16212,9065,16238,9131,16248,9142,16249,9165,16247,9230,16233,9289,16204,9339,16162,9377,16109,9403,16048,9412,15981,9412,15977,9411,15954,9397,15888,9368,15829,9326,15779,9274,15741,9213,15716,9145,15706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567;top:633;width:10489;height:14429" coordorigin="567,633" coordsize="10489,14429">
              <v:shape style="position:absolute;left:567;top:633;width:10489;height:14429" coordorigin="567,633" coordsize="10489,14429" path="m737,633l671,646,617,683,580,736,567,802,567,14892,580,14957,617,15011,670,15048,736,15061,10885,15061,10951,15048,11005,15012,11042,14958,11055,14892,11055,802,11042,737,11005,683,10952,647,10886,633,737,633xe" filled="true" fillcolor="#ffffff" stroked="false">
                <v:path arrowok="t"/>
                <v:fill type="solid"/>
              </v:shape>
            </v:group>
            <v:group style="position:absolute;left:815;top:15422;width:2;height:2" coordorigin="815,15422" coordsize="2,2">
              <v:shape style="position:absolute;left:815;top:15422;width:2;height:2" coordorigin="815,15422" coordsize="1,2" path="m815,15422l816,15423,816,15423,815,15422xe" filled="true" fillcolor="#ffffff" stroked="false">
                <v:path arrowok="t"/>
                <v:fill type="solid"/>
              </v:shape>
            </v:group>
            <v:group style="position:absolute;left:590;top:15336;width:747;height:816" coordorigin="590,15336" coordsize="747,816">
              <v:shape style="position:absolute;left:590;top:15336;width:747;height:816" coordorigin="590,15336" coordsize="747,816" path="m1090,16034l832,16034,852,16040,871,16044,891,16050,930,16058,950,16122,958,16142,977,16152,1000,16146,1010,16130,1010,16064,1049,16052,1067,16044,1085,16036,1090,16034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81,16028l1103,16028,1125,16052,1134,16062,1150,16074,1168,16076,1185,16060,1189,16042,1181,1602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809,15922l713,15922,725,15938,776,15992,783,15996,767,16022,765,16026,761,16044,768,16062,789,16070,806,16068,823,16046,832,16034,1090,16034,1103,16028,1181,16028,1175,16016,1165,15998,1160,15988,945,15988,886,15972,833,15944,817,15930,809,159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210,15902l1193,15914,1177,15928,1143,15948,1073,15976,989,15988,1160,15988,1159,15986,1171,15970,1182,15954,1193,15936,1202,15920,1210,1590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634,15522l617,15530,609,15550,611,15566,687,15616,679,15634,672,15654,667,15674,663,15692,630,15706,620,15708,600,15716,590,15736,597,15758,615,15768,656,15768,660,15788,665,15808,670,15828,676,15846,683,15866,625,15900,613,15914,610,15934,624,15952,640,15958,713,15922,809,15922,765,15864,736,15790,731,15754,731,15732,746,15662,775,15604,825,15550,829,15548,728,15548,652,15524,634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8,15686l806,15758,857,15820,917,15856,994,15876,1014,15878,1074,15878,1152,15866,1209,15846,1261,15808,1037,15808,1018,15806,947,15792,889,15772,828,15732,801,15702,788,1568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78,15500l984,15500,1005,15502,1026,15506,1086,15528,1137,15560,1178,15604,1207,15662,1220,15748,1217,15752,1114,15800,1056,15808,1261,15808,1292,15754,1292,15724,1277,15646,1271,15626,1322,15578,1335,15564,1335,15560,1235,15560,1223,15544,1210,15530,1196,15514,1181,15502,1178,1550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301,15522l1291,15526,1235,15560,1335,15560,1337,15546,1334,15538,1333,15538,1333,15536,1319,15524,1301,15522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783,15410l765,15424,760,15440,763,15454,764,15454,784,15490,769,15504,755,15518,741,15532,728,15548,829,15548,855,15532,881,15520,900,15512,914,15508,919,15506,923,15506,936,15502,957,15500,1178,15500,1165,15490,1185,15456,846,15456,823,15434,816,15424,801,15412,783,15410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03,15436l865,15448,846,15456,1185,15456,1187,15452,1186,15452,1187,15448,1119,15448,1098,15446,1058,15438,902,15438,903,15436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1164,15408l1147,15412,1130,15434,1119,15448,1187,15448,1191,15434,1184,15418,1164,15408xe" filled="true" fillcolor="#ffffff" stroked="false">
                <v:path arrowok="t"/>
                <v:fill type="solid"/>
              </v:shape>
              <v:shape style="position:absolute;left:590;top:15336;width:747;height:816" coordorigin="590,15336" coordsize="747,816" path="m972,15336l970,15338,950,15344,940,15362,939,15366,939,15430,915,15432,902,15438,1058,15438,1039,15434,1014,15430,1000,15430,1000,15368,994,15348,976,15338,972,15336xe" filled="true" fillcolor="#ffffff" stroked="false">
                <v:path arrowok="t"/>
                <v:fill type="solid"/>
              </v:shape>
            </v:group>
            <v:group style="position:absolute;left:1133;top:16061;width:4;height:6" coordorigin="1133,16061" coordsize="4,6">
              <v:shape style="position:absolute;left:1133;top:16061;width:4;height:6" coordorigin="1133,16061" coordsize="4,6" path="m1135,16064l1136,16067,1135,16064,1135,16064xe" filled="true" fillcolor="#ffffff" stroked="false">
                <v:path arrowok="t"/>
                <v:fill type="solid"/>
              </v:shape>
              <v:shape style="position:absolute;left:1133;top:16061;width:4;height:6" coordorigin="1133,16061" coordsize="4,6" path="m1133,16061l1134,16062,1134,16063,1135,16064,1133,16061xe" filled="true" fillcolor="#ffffff" stroked="false">
                <v:path arrowok="t"/>
                <v:fill type="solid"/>
              </v:shape>
            </v:group>
            <v:group style="position:absolute;left:859;top:15582;width:91;height:92" coordorigin="859,15582" coordsize="91,92">
              <v:shape style="position:absolute;left:859;top:15582;width:91;height:92" coordorigin="859,15582" coordsize="91,92" path="m910,15582l886,15587,869,15600,859,15618,863,15644,875,15662,892,15672,904,15674,926,15669,942,15655,950,15634,950,15629,950,15628,945,15606,930,15590,910,15582xe" filled="true" fillcolor="#ffffff" stroked="false">
                <v:path arrowok="t"/>
                <v:fill type="solid"/>
              </v:shape>
            </v:group>
            <v:group style="position:absolute;left:1078;top:15666;width:64;height:67" coordorigin="1078,15666" coordsize="64,67">
              <v:shape style="position:absolute;left:1078;top:15666;width:64;height:67" coordorigin="1078,15666" coordsize="64,67" path="m1117,15666l1092,15670,1078,15684,1081,15711,1092,15727,1109,15732,1129,15724,1141,15707,1142,15698,1135,15677,1117,15666xe" filled="true" fillcolor="#ffffff" stroked="false">
                <v:path arrowok="t"/>
                <v:fill type="solid"/>
              </v:shape>
            </v:group>
            <v:group style="position:absolute;left:681;top:765;width:10261;height:13875" coordorigin="681,765" coordsize="10261,13875">
              <v:shape style="position:absolute;left:681;top:765;width:10261;height:13875" coordorigin="681,765" coordsize="10261,13875" path="m681,14640l10941,14640,10941,765,681,765,681,14640xe" filled="true" fillcolor="#ffffff" stroked="false">
                <v:path arrowok="t"/>
                <v:fill type="solid"/>
              </v:shape>
            </v:group>
            <v:group style="position:absolute;left:1670;top:6356;width:1781;height:423" coordorigin="1670,6356" coordsize="1781,423">
              <v:shape style="position:absolute;left:1670;top:6356;width:1781;height:423" coordorigin="1670,6356" coordsize="1781,423" path="m3450,6778l1670,6778,1670,6356,3450,6356,3450,6778xe" filled="true" fillcolor="#ffffff" stroked="false">
                <v:path arrowok="t"/>
                <v:fill type="solid"/>
              </v:shape>
            </v:group>
            <v:group style="position:absolute;left:3450;top:6356;width:6547;height:423" coordorigin="3450,6356" coordsize="6547,423">
              <v:shape style="position:absolute;left:3450;top:6356;width:6547;height:423" coordorigin="3450,6356" coordsize="6547,423" path="m9997,6778l3450,6778,3450,6356,9997,6356,9997,6778xe" filled="true" fillcolor="#ffffff" stroked="false">
                <v:path arrowok="t"/>
                <v:fill type="solid"/>
              </v:shape>
            </v:group>
            <v:group style="position:absolute;left:1670;top:7157;width:1781;height:423" coordorigin="1670,7157" coordsize="1781,423">
              <v:shape style="position:absolute;left:1670;top:7157;width:1781;height:423" coordorigin="1670,7157" coordsize="1781,423" path="m3450,7580l1670,7580,1670,7157,3450,7157,3450,7580xe" filled="true" fillcolor="#ffffff" stroked="false">
                <v:path arrowok="t"/>
                <v:fill type="solid"/>
              </v:shape>
            </v:group>
            <v:group style="position:absolute;left:3450;top:7157;width:6547;height:423" coordorigin="3450,7157" coordsize="6547,423">
              <v:shape style="position:absolute;left:3450;top:7157;width:6547;height:423" coordorigin="3450,7157" coordsize="6547,423" path="m9997,7580l3450,7580,3450,7157,9997,7157,9997,7580xe" filled="true" fillcolor="#ffffff" stroked="false">
                <v:path arrowok="t"/>
                <v:fill type="solid"/>
              </v:shape>
            </v:group>
            <v:group style="position:absolute;left:1670;top:7568;width:1781;height:423" coordorigin="1670,7568" coordsize="1781,423">
              <v:shape style="position:absolute;left:1670;top:7568;width:1781;height:423" coordorigin="1670,7568" coordsize="1781,423" path="m3450,7990l1670,7990,1670,7568,3450,7568,3450,7990xe" filled="true" fillcolor="#ffffff" stroked="false">
                <v:path arrowok="t"/>
                <v:fill type="solid"/>
              </v:shape>
            </v:group>
            <v:group style="position:absolute;left:3450;top:7568;width:6547;height:423" coordorigin="3450,7568" coordsize="6547,423">
              <v:shape style="position:absolute;left:3450;top:7568;width:6547;height:423" coordorigin="3450,7568" coordsize="6547,423" path="m9997,7990l3450,7990,3450,7568,9997,7568,9997,7990xe" filled="true" fillcolor="#ffffff" stroked="false">
                <v:path arrowok="t"/>
                <v:fill type="solid"/>
              </v:shape>
            </v:group>
            <v:group style="position:absolute;left:1670;top:8370;width:1781;height:423" coordorigin="1670,8370" coordsize="1781,423">
              <v:shape style="position:absolute;left:1670;top:8370;width:1781;height:423" coordorigin="1670,8370" coordsize="1781,423" path="m3450,8792l1670,8792,1670,8370,3450,8370,3450,8792xe" filled="true" fillcolor="#ffffff" stroked="false">
                <v:path arrowok="t"/>
                <v:fill type="solid"/>
              </v:shape>
            </v:group>
            <v:group style="position:absolute;left:3450;top:8370;width:6547;height:423" coordorigin="3450,8370" coordsize="6547,423">
              <v:shape style="position:absolute;left:3450;top:8370;width:6547;height:423" coordorigin="3450,8370" coordsize="6547,423" path="m9997,8792l3450,8792,3450,8370,9997,8370,9997,8792xe" filled="true" fillcolor="#ffffff" stroked="false">
                <v:path arrowok="t"/>
                <v:fill type="solid"/>
              </v:shape>
            </v:group>
            <v:group style="position:absolute;left:1670;top:8795;width:1781;height:423" coordorigin="1670,8795" coordsize="1781,423">
              <v:shape style="position:absolute;left:1670;top:8795;width:1781;height:423" coordorigin="1670,8795" coordsize="1781,423" path="m3450,9218l1670,9218,1670,8795,3450,8795,3450,9218xe" filled="true" fillcolor="#ffffff" stroked="false">
                <v:path arrowok="t"/>
                <v:fill type="solid"/>
              </v:shape>
            </v:group>
            <v:group style="position:absolute;left:3450;top:8795;width:6547;height:423" coordorigin="3450,8795" coordsize="6547,423">
              <v:shape style="position:absolute;left:3450;top:8795;width:6547;height:423" coordorigin="3450,8795" coordsize="6547,423" path="m9997,9218l3450,9218,3450,8795,9997,8795,9997,9218xe" filled="true" fillcolor="#ffffff" stroked="false">
                <v:path arrowok="t"/>
                <v:fill type="solid"/>
              </v:shape>
            </v:group>
            <v:group style="position:absolute;left:1670;top:9205;width:1781;height:643" coordorigin="1670,9205" coordsize="1781,643">
              <v:shape style="position:absolute;left:1670;top:9205;width:1781;height:643" coordorigin="1670,9205" coordsize="1781,643" path="m3450,9848l1670,9848,1670,9205,3450,9205,3450,9848xe" filled="true" fillcolor="#ffffff" stroked="false">
                <v:path arrowok="t"/>
                <v:fill type="solid"/>
              </v:shape>
            </v:group>
            <v:group style="position:absolute;left:3450;top:9205;width:6547;height:643" coordorigin="3450,9205" coordsize="6547,643">
              <v:shape style="position:absolute;left:3450;top:9205;width:6547;height:643" coordorigin="3450,9205" coordsize="6547,643" path="m9997,9848l3450,9848,3450,9205,9997,9205,9997,9848xe" filled="true" fillcolor="#ffffff" stroked="false">
                <v:path arrowok="t"/>
                <v:fill type="solid"/>
              </v:shape>
            </v:group>
            <v:group style="position:absolute;left:1670;top:7979;width:1781;height:393" coordorigin="1670,7979" coordsize="1781,393">
              <v:shape style="position:absolute;left:1670;top:7979;width:1781;height:393" coordorigin="1670,7979" coordsize="1781,393" path="m3450,8371l1670,8371,1670,7979,3450,7979,3450,8371xe" filled="true" fillcolor="#ffffff" stroked="false">
                <v:path arrowok="t"/>
                <v:fill type="solid"/>
              </v:shape>
            </v:group>
            <v:group style="position:absolute;left:3450;top:7979;width:6547;height:393" coordorigin="3450,7979" coordsize="6547,393">
              <v:shape style="position:absolute;left:3450;top:7979;width:6547;height:393" coordorigin="3450,7979" coordsize="6547,393" path="m9997,8371l3450,8371,3450,7979,9997,7979,9997,8371xe" filled="true" fillcolor="#ffffff" stroked="false">
                <v:path arrowok="t"/>
                <v:fill type="solid"/>
              </v:shape>
            </v:group>
            <v:group style="position:absolute;left:1670;top:6781;width:1781;height:375" coordorigin="1670,6781" coordsize="1781,375">
              <v:shape style="position:absolute;left:1670;top:6781;width:1781;height:375" coordorigin="1670,6781" coordsize="1781,375" path="m3450,7156l1670,7156,1670,6781,3450,6781,3450,7156xe" filled="true" fillcolor="#ffffff" stroked="false">
                <v:path arrowok="t"/>
                <v:fill type="solid"/>
              </v:shape>
            </v:group>
            <v:group style="position:absolute;left:3450;top:6781;width:6547;height:375" coordorigin="3450,6781" coordsize="6547,375">
              <v:shape style="position:absolute;left:3450;top:6781;width:6547;height:375" coordorigin="3450,6781" coordsize="6547,375" path="m9997,7156l3450,7156,3450,6781,9997,6781,9997,7156xe" filled="true" fillcolor="#ffffff" stroked="false">
                <v:path arrowok="t"/>
                <v:fill type="solid"/>
              </v:shape>
            </v:group>
            <v:group style="position:absolute;left:1670;top:1951;width:1781;height:423" coordorigin="1670,1951" coordsize="1781,423">
              <v:shape style="position:absolute;left:1670;top:1951;width:1781;height:423" coordorigin="1670,1951" coordsize="1781,423" path="m3450,2374l1670,2374,1670,1951,3450,1951,3450,2374xe" filled="true" fillcolor="#ffffff" stroked="false">
                <v:path arrowok="t"/>
                <v:fill type="solid"/>
              </v:shape>
            </v:group>
            <v:group style="position:absolute;left:3450;top:1951;width:6547;height:423" coordorigin="3450,1951" coordsize="6547,423">
              <v:shape style="position:absolute;left:3450;top:1951;width:6547;height:423" coordorigin="3450,1951" coordsize="6547,423" path="m9997,2374l3450,2374,3450,1951,9997,1951,9997,2374xe" filled="true" fillcolor="#ffffff" stroked="false">
                <v:path arrowok="t"/>
                <v:fill type="solid"/>
              </v:shape>
            </v:group>
            <v:group style="position:absolute;left:1670;top:2374;width:1781;height:389" coordorigin="1670,2374" coordsize="1781,389">
              <v:shape style="position:absolute;left:1670;top:2374;width:1781;height:389" coordorigin="1670,2374" coordsize="1781,389" path="m3450,2762l1670,2762,1670,2374,3450,2374,3450,2762xe" filled="true" fillcolor="#ffffff" stroked="false">
                <v:path arrowok="t"/>
                <v:fill type="solid"/>
              </v:shape>
            </v:group>
            <v:group style="position:absolute;left:3450;top:2374;width:6547;height:389" coordorigin="3450,2374" coordsize="6547,389">
              <v:shape style="position:absolute;left:3450;top:2374;width:6547;height:389" coordorigin="3450,2374" coordsize="6547,389" path="m9997,2762l3450,2762,3450,2374,9997,2374,9997,2762xe" filled="true" fillcolor="#ffffff" stroked="false">
                <v:path arrowok="t"/>
                <v:fill type="solid"/>
              </v:shape>
            </v:group>
            <v:group style="position:absolute;left:1670;top:2765;width:1781;height:423" coordorigin="1670,2765" coordsize="1781,423">
              <v:shape style="position:absolute;left:1670;top:2765;width:1781;height:423" coordorigin="1670,2765" coordsize="1781,423" path="m3450,3187l1670,3187,1670,2765,3450,2765,3450,3187xe" filled="true" fillcolor="#ffffff" stroked="false">
                <v:path arrowok="t"/>
                <v:fill type="solid"/>
              </v:shape>
            </v:group>
            <v:group style="position:absolute;left:3450;top:2765;width:6547;height:423" coordorigin="3450,2765" coordsize="6547,423">
              <v:shape style="position:absolute;left:3450;top:2765;width:6547;height:423" coordorigin="3450,2765" coordsize="6547,423" path="m9997,3187l3450,3187,3450,2765,9997,2765,9997,3187xe" filled="true" fillcolor="#ffffff" stroked="false">
                <v:path arrowok="t"/>
                <v:fill type="solid"/>
              </v:shape>
            </v:group>
            <v:group style="position:absolute;left:1670;top:3186;width:1781;height:423" coordorigin="1670,3186" coordsize="1781,423">
              <v:shape style="position:absolute;left:1670;top:3186;width:1781;height:423" coordorigin="1670,3186" coordsize="1781,423" path="m3450,3608l1670,3608,1670,3186,3450,3186,3450,3608xe" filled="true" fillcolor="#ffffff" stroked="false">
                <v:path arrowok="t"/>
                <v:fill type="solid"/>
              </v:shape>
            </v:group>
            <v:group style="position:absolute;left:3450;top:3186;width:6547;height:423" coordorigin="3450,3186" coordsize="6547,423">
              <v:shape style="position:absolute;left:3450;top:3186;width:6547;height:423" coordorigin="3450,3186" coordsize="6547,423" path="m9997,3608l3450,3608,3450,3186,9997,3186,9997,3608xe" filled="true" fillcolor="#ffffff" stroked="false">
                <v:path arrowok="t"/>
                <v:fill type="solid"/>
              </v:shape>
            </v:group>
            <v:group style="position:absolute;left:1670;top:3606;width:1781;height:669" coordorigin="1670,3606" coordsize="1781,669">
              <v:shape style="position:absolute;left:1670;top:3606;width:1781;height:669" coordorigin="1670,3606" coordsize="1781,669" path="m3450,4274l1670,4274,1670,3606,3450,3606,3450,4274xe" filled="true" fillcolor="#ffffff" stroked="false">
                <v:path arrowok="t"/>
                <v:fill type="solid"/>
              </v:shape>
            </v:group>
            <v:group style="position:absolute;left:3450;top:3606;width:6547;height:669" coordorigin="3450,3606" coordsize="6547,669">
              <v:shape style="position:absolute;left:3450;top:3606;width:6547;height:669" coordorigin="3450,3606" coordsize="6547,669" path="m9997,4274l3450,4274,3450,3606,9997,3606,9997,4274xe" filled="true" fillcolor="#ffffff" stroked="false">
                <v:path arrowok="t"/>
                <v:fill type="solid"/>
              </v:shape>
            </v:group>
            <v:group style="position:absolute;left:1670;top:4274;width:1781;height:393" coordorigin="1670,4274" coordsize="1781,393">
              <v:shape style="position:absolute;left:1670;top:4274;width:1781;height:393" coordorigin="1670,4274" coordsize="1781,393" path="m3450,4667l1670,4667,1670,4274,3450,4274,3450,4667xe" filled="true" fillcolor="#ffffff" stroked="false">
                <v:path arrowok="t"/>
                <v:fill type="solid"/>
              </v:shape>
            </v:group>
            <v:group style="position:absolute;left:3450;top:4274;width:6547;height:393" coordorigin="3450,4274" coordsize="6547,393">
              <v:shape style="position:absolute;left:3450;top:4274;width:6547;height:393" coordorigin="3450,4274" coordsize="6547,393" path="m9997,4667l3450,4667,3450,4274,9997,4274,9997,4667xe" filled="true" fillcolor="#ffffff" stroked="false">
                <v:path arrowok="t"/>
                <v:fill type="solid"/>
              </v:shape>
            </v:group>
            <v:group style="position:absolute;left:1670;top:5343;width:1781;height:423" coordorigin="1670,5343" coordsize="1781,423">
              <v:shape style="position:absolute;left:1670;top:5343;width:1781;height:423" coordorigin="1670,5343" coordsize="1781,423" path="m3450,5766l1670,5766,1670,5343,3450,5343,3450,5766xe" filled="true" fillcolor="#ffffff" stroked="false">
                <v:path arrowok="t"/>
                <v:fill type="solid"/>
              </v:shape>
            </v:group>
            <v:group style="position:absolute;left:3450;top:5343;width:6547;height:423" coordorigin="3450,5343" coordsize="6547,423">
              <v:shape style="position:absolute;left:3450;top:5343;width:6547;height:423" coordorigin="3450,5343" coordsize="6547,423" path="m9997,5766l3450,5766,3450,5343,9997,5343,9997,5766xe" filled="true" fillcolor="#ffffff" stroked="false">
                <v:path arrowok="t"/>
                <v:fill type="solid"/>
              </v:shape>
            </v:group>
            <v:group style="position:absolute;left:1670;top:4667;width:1781;height:677" coordorigin="1670,4667" coordsize="1781,677">
              <v:shape style="position:absolute;left:1670;top:4667;width:1781;height:677" coordorigin="1670,4667" coordsize="1781,677" path="m3450,5343l1670,5343,1670,4667,3450,4667,3450,5343xe" filled="true" fillcolor="#ffffff" stroked="false">
                <v:path arrowok="t"/>
                <v:fill type="solid"/>
              </v:shape>
            </v:group>
            <v:group style="position:absolute;left:3450;top:4667;width:6547;height:677" coordorigin="3450,4667" coordsize="6547,677">
              <v:shape style="position:absolute;left:3450;top:4667;width:6547;height:677" coordorigin="3450,4667" coordsize="6547,677" path="m9997,5343l3450,5343,3450,4667,9997,4667,9997,5343xe" filled="true" fillcolor="#ffffff" stroked="false">
                <v:path arrowok="t"/>
                <v:fill type="solid"/>
              </v:shape>
            </v:group>
            <v:group style="position:absolute;left:1670;top:10412;width:1781;height:423" coordorigin="1670,10412" coordsize="1781,423">
              <v:shape style="position:absolute;left:1670;top:10412;width:1781;height:423" coordorigin="1670,10412" coordsize="1781,423" path="m3450,10835l1670,10835,1670,10412,3450,10412,3450,10835xe" filled="true" fillcolor="#ffffff" stroked="false">
                <v:path arrowok="t"/>
                <v:fill type="solid"/>
              </v:shape>
            </v:group>
            <v:group style="position:absolute;left:3450;top:10412;width:6547;height:423" coordorigin="3450,10412" coordsize="6547,423">
              <v:shape style="position:absolute;left:3450;top:10412;width:6547;height:423" coordorigin="3450,10412" coordsize="6547,423" path="m9997,10835l3450,10835,3450,10412,9997,10412,9997,10835xe" filled="true" fillcolor="#ffffff" stroked="false">
                <v:path arrowok="t"/>
                <v:fill type="solid"/>
              </v:shape>
            </v:group>
            <v:group style="position:absolute;left:1670;top:10835;width:1781;height:407" coordorigin="1670,10835" coordsize="1781,407">
              <v:shape style="position:absolute;left:1670;top:10835;width:1781;height:407" coordorigin="1670,10835" coordsize="1781,407" path="m3450,11242l1670,11242,1670,10835,3450,10835,3450,11242xe" filled="true" fillcolor="#ffffff" stroked="false">
                <v:path arrowok="t"/>
                <v:fill type="solid"/>
              </v:shape>
            </v:group>
            <v:group style="position:absolute;left:3450;top:10835;width:6547;height:407" coordorigin="3450,10835" coordsize="6547,407">
              <v:shape style="position:absolute;left:3450;top:10835;width:6547;height:407" coordorigin="3450,10835" coordsize="6547,407" path="m9997,11242l3450,11242,3450,10835,9997,10835,9997,11242xe" filled="true" fillcolor="#ffffff" stroked="false">
                <v:path arrowok="t"/>
                <v:fill type="solid"/>
              </v:shape>
            </v:group>
            <v:group style="position:absolute;left:1670;top:11245;width:1781;height:423" coordorigin="1670,11245" coordsize="1781,423">
              <v:shape style="position:absolute;left:1670;top:11245;width:1781;height:423" coordorigin="1670,11245" coordsize="1781,423" path="m3450,11667l1670,11667,1670,11245,3450,11245,3450,11667xe" filled="true" fillcolor="#ffffff" stroked="false">
                <v:path arrowok="t"/>
                <v:fill type="solid"/>
              </v:shape>
            </v:group>
            <v:group style="position:absolute;left:3450;top:11245;width:6547;height:423" coordorigin="3450,11245" coordsize="6547,423">
              <v:shape style="position:absolute;left:3450;top:11245;width:6547;height:423" coordorigin="3450,11245" coordsize="6547,423" path="m9997,11667l3450,11667,3450,11245,9997,11245,9997,11667xe" filled="true" fillcolor="#ffffff" stroked="false">
                <v:path arrowok="t"/>
                <v:fill type="solid"/>
              </v:shape>
            </v:group>
            <v:group style="position:absolute;left:1670;top:11665;width:1781;height:423" coordorigin="1670,11665" coordsize="1781,423">
              <v:shape style="position:absolute;left:1670;top:11665;width:1781;height:423" coordorigin="1670,11665" coordsize="1781,423" path="m3450,12088l1670,12088,1670,11665,3450,11665,3450,12088xe" filled="true" fillcolor="#ffffff" stroked="false">
                <v:path arrowok="t"/>
                <v:fill type="solid"/>
              </v:shape>
            </v:group>
            <v:group style="position:absolute;left:3450;top:11665;width:6547;height:423" coordorigin="3450,11665" coordsize="6547,423">
              <v:shape style="position:absolute;left:3450;top:11665;width:6547;height:423" coordorigin="3450,11665" coordsize="6547,423" path="m9997,12088l3450,12088,3450,11665,9997,11665,9997,12088xe" filled="true" fillcolor="#ffffff" stroked="false">
                <v:path arrowok="t"/>
                <v:fill type="solid"/>
              </v:shape>
            </v:group>
            <v:group style="position:absolute;left:1670;top:12086;width:1781;height:626" coordorigin="1670,12086" coordsize="1781,626">
              <v:shape style="position:absolute;left:1670;top:12086;width:1781;height:626" coordorigin="1670,12086" coordsize="1781,626" path="m3450,12711l1670,12711,1670,12086,3450,12086,3450,12711xe" filled="true" fillcolor="#ffffff" stroked="false">
                <v:path arrowok="t"/>
                <v:fill type="solid"/>
              </v:shape>
            </v:group>
            <v:group style="position:absolute;left:3450;top:12086;width:6547;height:626" coordorigin="3450,12086" coordsize="6547,626">
              <v:shape style="position:absolute;left:3450;top:12086;width:6547;height:626" coordorigin="3450,12086" coordsize="6547,626" path="m9997,12711l3450,12711,3450,12086,9997,12086,9997,12711xe" filled="true" fillcolor="#ffffff" stroked="false">
                <v:path arrowok="t"/>
                <v:fill type="solid"/>
              </v:shape>
            </v:group>
            <v:group style="position:absolute;left:1670;top:12711;width:1781;height:423" coordorigin="1670,12711" coordsize="1781,423">
              <v:shape style="position:absolute;left:1670;top:12711;width:1781;height:423" coordorigin="1670,12711" coordsize="1781,423" path="m3450,13133l1670,13133,1670,12711,3450,12711,3450,13133xe" filled="true" fillcolor="#ffffff" stroked="false">
                <v:path arrowok="t"/>
                <v:fill type="solid"/>
              </v:shape>
            </v:group>
            <v:group style="position:absolute;left:3450;top:12711;width:6547;height:423" coordorigin="3450,12711" coordsize="6547,423">
              <v:shape style="position:absolute;left:3450;top:12711;width:6547;height:423" coordorigin="3450,12711" coordsize="6547,423" path="m9997,13133l3450,13133,3450,12711,9997,12711,9997,13133xe" filled="true" fillcolor="#ffffff" stroked="false">
                <v:path arrowok="t"/>
                <v:fill type="solid"/>
              </v:shape>
            </v:group>
            <v:group style="position:absolute;left:1670;top:13566;width:1781;height:643" coordorigin="1670,13566" coordsize="1781,643">
              <v:shape style="position:absolute;left:1670;top:13566;width:1781;height:643" coordorigin="1670,13566" coordsize="1781,643" path="m3450,14208l1670,14208,1670,13566,3450,13566,3450,14208xe" filled="true" fillcolor="#ffffff" stroked="false">
                <v:path arrowok="t"/>
                <v:fill type="solid"/>
              </v:shape>
            </v:group>
            <v:group style="position:absolute;left:3450;top:13566;width:6547;height:643" coordorigin="3450,13566" coordsize="6547,643">
              <v:shape style="position:absolute;left:3450;top:13566;width:6547;height:643" coordorigin="3450,13566" coordsize="6547,643" path="m9997,14208l3450,14208,3450,13566,9997,13566,9997,14208xe" filled="true" fillcolor="#ffffff" stroked="false">
                <v:path arrowok="t"/>
                <v:fill type="solid"/>
              </v:shape>
            </v:group>
            <v:group style="position:absolute;left:1670;top:13124;width:1781;height:453" coordorigin="1670,13124" coordsize="1781,453">
              <v:shape style="position:absolute;left:1670;top:13124;width:1781;height:453" coordorigin="1670,13124" coordsize="1781,453" path="m3450,13577l1670,13577,1670,13124,3450,13124,3450,13577xe" filled="true" fillcolor="#ffffff" stroked="false">
                <v:path arrowok="t"/>
                <v:fill type="solid"/>
              </v:shape>
            </v:group>
            <v:group style="position:absolute;left:3450;top:13124;width:6547;height:453" coordorigin="3450,13124" coordsize="6547,453">
              <v:shape style="position:absolute;left:3450;top:13124;width:6547;height:453" coordorigin="3450,13124" coordsize="6547,453" path="m9997,13577l3450,13577,3450,13124,9997,13124,9997,13577xe" filled="true" fillcolor="#ffffff" stroked="false">
                <v:path arrowok="t"/>
                <v:fill type="solid"/>
              </v:shape>
            </v:group>
            <v:group style="position:absolute;left:1218;top:1168;width:9206;height:13476" coordorigin="1218,1168" coordsize="9206,13476">
              <v:shape style="position:absolute;left:1218;top:1168;width:9206;height:13476" coordorigin="1218,1168" coordsize="9206,13476" path="m10135,1168l1508,1168,1484,1169,1417,1183,1356,1212,1303,1254,1262,1307,1233,1368,1219,1436,1218,1460,1218,14352,1227,14422,1251,14486,1288,14542,1337,14587,1395,14620,1461,14640,1508,14643,10135,14643,10204,14635,10268,14611,10323,14573,10341,14556,1499,14556,1476,14553,1414,14532,1362,14493,1325,14439,1307,14375,1305,14352,1306,1451,1320,1385,1353,1329,1402,1286,1463,1261,1508,1256,10341,1256,10339,1254,10287,1212,10226,1183,10158,1169,10135,1168xe" filled="true" fillcolor="#732281" stroked="false">
                <v:path arrowok="t"/>
                <v:fill type="solid"/>
              </v:shape>
              <v:shape style="position:absolute;left:1218;top:1168;width:9206;height:13476" coordorigin="1218,1168" coordsize="9206,13476" path="m10341,1256l1508,1256,10144,1256,10167,1258,10229,1279,10281,1319,10318,1373,10336,1437,10337,1460,10337,14361,10323,14427,10290,14483,10241,14526,10180,14551,10135,14556,10341,14556,10381,14505,10410,14444,10423,14375,10424,14352,10424,1460,10416,1390,10392,1326,10354,1270,10341,1256xe" filled="true" fillcolor="#732281" stroked="false">
                <v:path arrowok="t"/>
                <v:fill type="solid"/>
              </v:shape>
            </v:group>
            <v:group style="position:absolute;left:9870;top:976;width:741;height:746" coordorigin="9870,976" coordsize="741,746">
              <v:shape style="position:absolute;left:9870;top:976;width:741;height:746" coordorigin="9870,976" coordsize="741,746" path="m10240,976l10180,981,10096,1005,10022,1048,9959,1106,9911,1177,9881,1259,9870,1349,9871,1379,9889,1466,9926,1545,9979,1612,10045,1666,10123,1702,10210,1720,10240,1721,10271,1720,10357,1702,10435,1666,10502,1612,10555,1545,10592,1466,10609,1379,10610,1349,10609,1318,10592,1231,10555,1152,10502,1085,10435,1032,10357,995,10271,977,10240,976xe" filled="true" fillcolor="#732281" stroked="false">
                <v:path arrowok="t"/>
                <v:fill type="solid"/>
              </v:shape>
            </v:group>
            <v:group style="position:absolute;left:10134;top:1116;width:2;height:2" coordorigin="10134,1116" coordsize="2,2">
              <v:shape style="position:absolute;left:10134;top:1116;width:2;height:2" coordorigin="10134,1116" coordsize="1,1" path="m10134,1116l10134,1117,10134,1116xe" filled="true" fillcolor="#ffffff" stroked="false">
                <v:path arrowok="t"/>
                <v:fill type="solid"/>
              </v:shape>
            </v:group>
            <v:group style="position:absolute;left:9973;top:1054;width:538;height:589" coordorigin="9973,1054" coordsize="538,589">
              <v:shape style="position:absolute;left:9973;top:1054;width:538;height:589" coordorigin="9973,1054" coordsize="538,589" path="m10398,1553l10148,1553,10170,1562,10191,1568,10210,1572,10227,1575,10230,1621,10231,1633,10241,1643,10253,1643,10265,1642,10275,1632,10274,1620,10273,1578,10294,1571,10313,1564,10331,1556,10400,1556,10398,1553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00,1556l10331,1556,10358,1570,10363,1579,10369,1588,10382,1590,10391,1584,10402,1578,10405,1565,10400,1556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96,1550l10098,1550,10092,1560,10095,1573,10105,1580,10115,1587,10129,1584,10135,1573,10148,1553,10398,1553,10396,1550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32,1478l10057,1478,10085,1507,10100,1520,10106,1526,10111,1530,10094,1557,10098,1550,10396,1550,10380,1523,10264,1523,10245,1523,10168,1504,10133,1479,10132,1478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12,1471l10345,1507,10287,1521,10264,1523,10380,1523,10379,1521,10391,1506,10402,1489,10412,1471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9994,1322l9982,1322,9973,1333,9973,1357,9983,1366,10023,1366,10025,1386,10030,1405,10036,1424,9998,1460,9988,1467,9984,1480,9989,1491,9996,1501,10009,1505,10020,1499,10057,1478,10132,1478,10118,1463,10106,1446,10076,1373,10074,1356,10074,1341,10074,1335,10076,1322,9997,1322,9994,132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19,1312l10140,1379,10188,1419,10262,1442,10308,1445,10327,1444,10397,1428,10456,1393,10296,1393,10280,1393,10211,1377,10145,1341,10132,1327,10119,131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94,1172l10257,1172,10278,1175,10298,1180,10354,1207,10396,1251,10420,1308,10424,1350,10422,1352,10420,1356,10416,1359,10408,1367,10337,1390,10296,1393,10456,1393,10475,1333,10473,1314,10469,1294,10464,1275,10457,1256,10496,1228,10508,1222,10510,1213,10438,1213,10423,1198,10409,1185,10394,117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008,1184l9995,1188,9988,1198,9982,1208,9986,1222,9996,1228,10034,1251,10032,1271,10029,1291,10025,1310,9997,1322,10076,1322,10103,1250,10142,1208,10071,1208,10019,1190,10008,118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485,1184l10462,1198,10438,1213,10510,1213,10511,1208,10504,1198,10498,1188,10485,118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15,1104l10105,1109,10094,1116,10091,1129,10097,1139,10112,1166,10098,1178,10084,1192,10071,1208,10142,1208,10170,1191,10192,1181,10205,1177,10213,1175,10231,1172,10257,1172,10394,1172,10400,1142,10346,1142,10333,1136,10165,1136,10138,1123,10135,1118,10134,1117,10128,1107,10115,1104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383,1102l10369,1105,10363,1115,10351,1135,10346,1142,10400,1142,10400,1138,10406,1128,10406,1127,10403,1115,10383,1102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197,1126l10188,1128,10165,1136,10333,1136,10326,1133,10307,1127,10303,1127,10196,1127,10197,1126xe" filled="true" fillcolor="#ffffff" stroked="false">
                <v:path arrowok="t"/>
                <v:fill type="solid"/>
              </v:shape>
              <v:shape style="position:absolute;left:9973;top:1054;width:538;height:589" coordorigin="9973,1054" coordsize="538,589" path="m10258,1054l10233,1054,10223,1063,10223,1121,10206,1123,10196,1127,10303,1127,10288,1124,10276,1122,10271,1121,10266,1121,10266,1063,10258,1054xe" filled="true" fillcolor="#ffffff" stroked="false">
                <v:path arrowok="t"/>
                <v:fill type="solid"/>
              </v:shape>
            </v:group>
            <v:group style="position:absolute;left:10361;top:1577;width:3;height:4" coordorigin="10361,1577" coordsize="3,4">
              <v:shape style="position:absolute;left:10361;top:1577;width:3;height:4" coordorigin="10361,1577" coordsize="3,4" path="m10362,1578l10364,1581,10363,1579,10362,1578xe" filled="true" fillcolor="#ffffff" stroked="false">
                <v:path arrowok="t"/>
                <v:fill type="solid"/>
              </v:shape>
              <v:shape style="position:absolute;left:10361;top:1577;width:3;height:4" coordorigin="10361,1577" coordsize="3,4" path="m10361,1577l10362,1578,10362,1578,10361,1577xe" filled="true" fillcolor="#ffffff" stroked="false">
                <v:path arrowok="t"/>
                <v:fill type="solid"/>
              </v:shape>
            </v:group>
            <v:group style="position:absolute;left:10167;top:1232;width:64;height:62" coordorigin="10167,1232" coordsize="64,62">
              <v:shape style="position:absolute;left:10167;top:1232;width:64;height:62" coordorigin="10167,1232" coordsize="64,62" path="m10205,1232l10181,1237,10167,1252,10170,1279,10182,1293,10210,1292,10225,1282,10230,1265,10230,1264,10223,1244,10205,1232xe" filled="true" fillcolor="#ffffff" stroked="false">
                <v:path arrowok="t"/>
                <v:fill type="solid"/>
              </v:shape>
            </v:group>
            <v:group style="position:absolute;left:10320;top:1291;width:48;height:49" coordorigin="10320,1291" coordsize="48,49">
              <v:shape style="position:absolute;left:10320;top:1291;width:48;height:49" coordorigin="10320,1291" coordsize="48,49" path="m10357,1291l10331,1291,10320,1302,10320,1328,10331,1339,10357,1339,10368,1328,10368,1302,10357,1291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SA3</w:t>
      </w:r>
      <w:r>
        <w:rPr>
          <w:rFonts w:ascii="Arial"/>
          <w:b/>
          <w:spacing w:val="-16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Informasjonsark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63"/>
        <w:ind w:left="1186" w:right="0" w:firstLine="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>
          <w:rFonts w:ascii="Trebuchet MS"/>
          <w:b/>
          <w:spacing w:val="-7"/>
          <w:w w:val="115"/>
          <w:sz w:val="26"/>
        </w:rPr>
        <w:t>HIV</w:t>
      </w:r>
      <w:r>
        <w:rPr>
          <w:rFonts w:ascii="Trebuchet MS"/>
          <w:b/>
          <w:spacing w:val="-4"/>
          <w:w w:val="115"/>
          <w:sz w:val="26"/>
        </w:rPr>
        <w:t>/</w:t>
      </w:r>
      <w:r>
        <w:rPr>
          <w:rFonts w:ascii="Trebuchet MS"/>
          <w:b/>
          <w:spacing w:val="-7"/>
          <w:w w:val="115"/>
          <w:sz w:val="26"/>
        </w:rPr>
        <w:t>AIDS</w:t>
      </w:r>
      <w:r>
        <w:rPr>
          <w:rFonts w:ascii="Trebuchet MS"/>
          <w:sz w:val="26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8"/>
          <w:szCs w:val="8"/>
        </w:rPr>
      </w:pPr>
    </w:p>
    <w:tbl>
      <w:tblPr>
        <w:tblW w:w="0" w:type="auto"/>
        <w:jc w:val="left"/>
        <w:tblInd w:w="1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6546"/>
      </w:tblGrid>
      <w:tr>
        <w:trPr>
          <w:trHeight w:val="42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Smitt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7"/>
                <w:szCs w:val="17"/>
              </w:rPr>
              <w:t>esto</w:t>
            </w: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ﬀ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Virus:</w:t>
            </w:r>
            <w:r>
              <w:rPr>
                <w:rFonts w:ascii="Arial"/>
                <w:b/>
                <w:spacing w:val="-6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Humant</w:t>
            </w:r>
            <w:r>
              <w:rPr>
                <w:rFonts w:ascii="Arial"/>
                <w:b/>
                <w:spacing w:val="-5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immunsviktvirus</w:t>
            </w:r>
            <w:r>
              <w:rPr>
                <w:rFonts w:ascii="Arial"/>
                <w:b/>
                <w:spacing w:val="-5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(hiv).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90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72"/>
              <w:ind w:left="180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1"/>
                <w:w w:val="110"/>
                <w:sz w:val="17"/>
              </w:rPr>
              <w:t>Symp</w:t>
            </w:r>
            <w:r>
              <w:rPr>
                <w:rFonts w:ascii="Trebuchet MS"/>
                <w:b/>
                <w:spacing w:val="-2"/>
                <w:w w:val="110"/>
                <w:sz w:val="17"/>
              </w:rPr>
              <w:t>tomer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2"/>
              <w:ind w:left="2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S</w:t>
            </w:r>
            <w:r>
              <w:rPr>
                <w:rFonts w:ascii="Arial"/>
                <w:b/>
                <w:spacing w:val="-1"/>
                <w:sz w:val="15"/>
              </w:rPr>
              <w:t>viktende</w:t>
            </w:r>
            <w:r>
              <w:rPr>
                <w:rFonts w:ascii="Arial"/>
                <w:b/>
                <w:spacing w:val="31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immunf</w:t>
            </w:r>
            <w:r>
              <w:rPr>
                <w:rFonts w:ascii="Arial"/>
                <w:b/>
                <w:spacing w:val="-3"/>
                <w:sz w:val="15"/>
              </w:rPr>
              <w:t>ors</w:t>
            </w:r>
            <w:r>
              <w:rPr>
                <w:rFonts w:ascii="Arial"/>
                <w:b/>
                <w:spacing w:val="-2"/>
                <w:sz w:val="15"/>
              </w:rPr>
              <w:t>var</w:t>
            </w:r>
            <w:r>
              <w:rPr>
                <w:rFonts w:ascii="Arial"/>
                <w:b/>
                <w:spacing w:val="-3"/>
                <w:sz w:val="15"/>
              </w:rPr>
              <w:t>,</w:t>
            </w:r>
            <w:r>
              <w:rPr>
                <w:rFonts w:ascii="Arial"/>
                <w:b/>
                <w:spacing w:val="31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lungebetennelse,</w:t>
            </w:r>
            <w:r>
              <w:rPr>
                <w:rFonts w:ascii="Arial"/>
                <w:b/>
                <w:spacing w:val="31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lesjoner</w:t>
            </w:r>
            <w:r>
              <w:rPr>
                <w:rFonts w:ascii="Arial"/>
                <w:b/>
                <w:spacing w:val="-2"/>
                <w:sz w:val="15"/>
              </w:rPr>
              <w:t>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2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0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w w:val="110"/>
                <w:sz w:val="17"/>
              </w:rPr>
              <w:t>Diagnose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7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Blodprøv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og</w:t>
            </w:r>
            <w:r>
              <w:rPr>
                <w:rFonts w:ascii="Arial" w:hAnsi="Arial" w:cs="Arial" w:eastAsia="Arial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antisto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ﬀt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est.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420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8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w w:val="110"/>
                <w:sz w:val="17"/>
              </w:rPr>
              <w:t>Dødelighe</w:t>
            </w:r>
            <w:r>
              <w:rPr>
                <w:rFonts w:ascii="Trebuchet MS" w:hAnsi="Trebuchet MS"/>
                <w:b/>
                <w:spacing w:val="-2"/>
                <w:w w:val="110"/>
                <w:sz w:val="17"/>
              </w:rPr>
              <w:t>tsr</w:t>
            </w:r>
            <w:r>
              <w:rPr>
                <w:rFonts w:ascii="Trebuchet MS" w:hAnsi="Trebuchet MS"/>
                <w:b/>
                <w:spacing w:val="-1"/>
                <w:w w:val="110"/>
                <w:sz w:val="17"/>
              </w:rPr>
              <w:t>a</w:t>
            </w:r>
            <w:r>
              <w:rPr>
                <w:rFonts w:ascii="Trebuchet MS" w:hAnsi="Trebuchet MS"/>
                <w:b/>
                <w:spacing w:val="-2"/>
                <w:w w:val="110"/>
                <w:sz w:val="17"/>
              </w:rPr>
              <w:t>te</w:t>
            </w:r>
            <w:r>
              <w:rPr>
                <w:rFonts w:ascii="Trebuchet MS" w:hAns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Middels–hø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land</w:t>
            </w:r>
            <w:r>
              <w:rPr>
                <w:rFonts w:ascii="Arial" w:hAnsi="Arial" w:cs="Arial" w:eastAsia="Arial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der</w:t>
            </w:r>
            <w:r>
              <w:rPr>
                <w:rFonts w:ascii="Arial" w:hAnsi="Arial" w:cs="Arial" w:eastAsia="Arial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tilgang</w:t>
            </w:r>
            <w:r>
              <w:rPr>
                <w:rFonts w:ascii="Arial" w:hAnsi="Arial" w:cs="Arial" w:eastAsia="Arial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til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HIV-t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esting</w:t>
            </w:r>
            <w:r>
              <w:rPr>
                <w:rFonts w:ascii="Arial" w:hAnsi="Arial" w:cs="Arial" w:eastAsia="Arial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og</w:t>
            </w:r>
            <w:r>
              <w:rPr>
                <w:rFonts w:ascii="Arial" w:hAnsi="Arial" w:cs="Arial" w:eastAsia="Arial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HIV-medisiner</w:t>
            </w:r>
            <w:r>
              <w:rPr>
                <w:rFonts w:ascii="Arial" w:hAnsi="Arial" w:cs="Arial" w:eastAsia="Arial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begrense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t.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667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8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17"/>
              </w:rPr>
              <w:t>Ov</w:t>
            </w:r>
            <w:r>
              <w:rPr>
                <w:rFonts w:ascii="Trebuchet MS" w:hAnsi="Trebuchet MS"/>
                <w:b/>
                <w:spacing w:val="-2"/>
                <w:w w:val="105"/>
                <w:sz w:val="17"/>
              </w:rPr>
              <w:t>erf</w:t>
            </w:r>
            <w:r>
              <w:rPr>
                <w:rFonts w:ascii="Trebuchet MS" w:hAnsi="Trebuchet MS"/>
                <w:b/>
                <w:spacing w:val="-1"/>
                <w:w w:val="105"/>
                <w:sz w:val="17"/>
              </w:rPr>
              <w:t>øring</w:t>
            </w:r>
            <w:r>
              <w:rPr>
                <w:rFonts w:ascii="Trebuchet MS" w:hAns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311" w:lineRule="auto" w:before="114"/>
              <w:ind w:left="213" w:right="110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Sv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ært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smittsom.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Seksuell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kon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takt,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blod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til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blod-k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on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takt,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deling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nåler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,</w:t>
            </w:r>
            <w:r>
              <w:rPr>
                <w:rFonts w:ascii="Arial" w:hAnsi="Arial"/>
                <w:b/>
                <w:spacing w:val="29"/>
                <w:w w:val="82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ov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erf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øring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fra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mor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til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n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yf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ødt.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39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4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3"/>
                <w:w w:val="110"/>
                <w:sz w:val="17"/>
              </w:rPr>
              <w:t>For</w:t>
            </w:r>
            <w:r>
              <w:rPr>
                <w:rFonts w:ascii="Trebuchet MS"/>
                <w:b/>
                <w:spacing w:val="-2"/>
                <w:w w:val="110"/>
                <w:sz w:val="17"/>
              </w:rPr>
              <w:t>eb</w:t>
            </w:r>
            <w:r>
              <w:rPr>
                <w:rFonts w:ascii="Trebuchet MS"/>
                <w:b/>
                <w:spacing w:val="-3"/>
                <w:w w:val="110"/>
                <w:sz w:val="17"/>
              </w:rPr>
              <w:t>y</w:t>
            </w:r>
            <w:r>
              <w:rPr>
                <w:rFonts w:ascii="Trebuchet MS"/>
                <w:b/>
                <w:spacing w:val="-2"/>
                <w:w w:val="110"/>
                <w:sz w:val="17"/>
              </w:rPr>
              <w:t>gging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1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Bruk</w:t>
            </w:r>
            <w:r>
              <w:rPr>
                <w:rFonts w:asci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alltid</w:t>
            </w:r>
            <w:r>
              <w:rPr>
                <w:rFonts w:asci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k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ondom</w:t>
            </w:r>
            <w:r>
              <w:rPr>
                <w:rFonts w:asci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v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ed</w:t>
            </w:r>
            <w:r>
              <w:rPr>
                <w:rFonts w:asci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seksuelt</w:t>
            </w:r>
            <w:r>
              <w:rPr>
                <w:rFonts w:ascii="Arial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samleie.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676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22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w w:val="110"/>
                <w:sz w:val="17"/>
              </w:rPr>
              <w:t>Behandling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311" w:lineRule="auto" w:before="134"/>
              <w:ind w:left="213" w:right="145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Det</w:t>
            </w:r>
            <w:r>
              <w:rPr>
                <w:rFonts w:ascii="Arial" w:hAnsi="Arial" w:cs="Arial" w:eastAsia="Arial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ﬁnnes</w:t>
            </w:r>
            <w:r>
              <w:rPr>
                <w:rFonts w:ascii="Arial" w:hAnsi="Arial" w:cs="Arial" w:eastAsia="Arial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ingen</w:t>
            </w:r>
            <w:r>
              <w:rPr>
                <w:rFonts w:ascii="Arial" w:hAnsi="Arial" w:cs="Arial" w:eastAsia="Arial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kur</w:t>
            </w:r>
            <w:r>
              <w:rPr>
                <w:rFonts w:ascii="Arial" w:hAnsi="Arial" w:cs="Arial" w:eastAsia="Arial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sel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om</w:t>
            </w:r>
            <w:r>
              <w:rPr>
                <w:rFonts w:ascii="Arial" w:hAnsi="Arial" w:cs="Arial" w:eastAsia="Arial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an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ti-HIV-legemidler</w:t>
            </w:r>
            <w:r>
              <w:rPr>
                <w:rFonts w:ascii="Arial" w:hAnsi="Arial" w:cs="Arial" w:eastAsia="Arial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kan</w:t>
            </w:r>
            <w:r>
              <w:rPr>
                <w:rFonts w:ascii="Arial" w:hAnsi="Arial" w:cs="Arial" w:eastAsia="Arial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forlenge</w:t>
            </w:r>
            <w:r>
              <w:rPr>
                <w:rFonts w:ascii="Arial" w:hAnsi="Arial" w:cs="Arial" w:eastAsia="Arial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den</w:t>
            </w:r>
            <w:r>
              <w:rPr>
                <w:rFonts w:ascii="Arial" w:hAnsi="Arial" w:cs="Arial" w:eastAsia="Arial"/>
                <w:b/>
                <w:bCs/>
                <w:spacing w:val="39"/>
                <w:w w:val="10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orv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entede</w:t>
            </w:r>
            <w:r>
              <w:rPr>
                <w:rFonts w:ascii="Arial" w:hAnsi="Arial" w:cs="Arial" w:eastAsia="Arial"/>
                <w:b/>
                <w:bCs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le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tiden.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422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1"/>
                <w:w w:val="105"/>
                <w:sz w:val="17"/>
              </w:rPr>
              <w:t>Hist</w:t>
            </w:r>
            <w:r>
              <w:rPr>
                <w:rFonts w:ascii="Trebuchet MS"/>
                <w:b/>
                <w:spacing w:val="-2"/>
                <w:w w:val="105"/>
                <w:sz w:val="17"/>
              </w:rPr>
              <w:t>orie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ørst</w:t>
            </w:r>
            <w:r>
              <w:rPr>
                <w:rFonts w:ascii="Arial" w:hAnsi="Arial" w:cs="Arial" w:eastAsia="Arial"/>
                <w:b/>
                <w:bCs/>
                <w:spacing w:val="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identiﬁsert</w:t>
            </w:r>
            <w:r>
              <w:rPr>
                <w:rFonts w:ascii="Arial" w:hAnsi="Arial" w:cs="Arial" w:eastAsia="Arial"/>
                <w:b/>
                <w:bCs/>
                <w:spacing w:val="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7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1983.</w:t>
            </w:r>
            <w:r>
              <w:rPr>
                <w:rFonts w:ascii="Arial" w:hAnsi="Arial" w:cs="Arial" w:eastAsia="Arial"/>
                <w:b/>
                <w:bCs/>
                <w:spacing w:val="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7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dag</w:t>
            </w:r>
            <w:r>
              <w:rPr>
                <w:rFonts w:ascii="Arial" w:hAnsi="Arial" w:cs="Arial" w:eastAsia="Arial"/>
                <w:b/>
                <w:bCs/>
                <w:spacing w:val="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global epidemi.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</w:tbl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0"/>
          <w:szCs w:val="10"/>
        </w:rPr>
      </w:pPr>
    </w:p>
    <w:p>
      <w:pPr>
        <w:spacing w:before="63"/>
        <w:ind w:left="1186" w:right="0" w:firstLine="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>
          <w:rFonts w:ascii="Trebuchet MS"/>
          <w:b/>
          <w:spacing w:val="-3"/>
          <w:w w:val="105"/>
          <w:sz w:val="26"/>
        </w:rPr>
        <w:t>K</w:t>
      </w:r>
      <w:r>
        <w:rPr>
          <w:rFonts w:ascii="Trebuchet MS"/>
          <w:b/>
          <w:spacing w:val="-4"/>
          <w:w w:val="105"/>
          <w:sz w:val="26"/>
        </w:rPr>
        <w:t>y</w:t>
      </w:r>
      <w:r>
        <w:rPr>
          <w:rFonts w:ascii="Trebuchet MS"/>
          <w:b/>
          <w:spacing w:val="-3"/>
          <w:w w:val="105"/>
          <w:sz w:val="26"/>
        </w:rPr>
        <w:t>sses</w:t>
      </w:r>
      <w:r>
        <w:rPr>
          <w:rFonts w:ascii="Trebuchet MS"/>
          <w:b/>
          <w:spacing w:val="-4"/>
          <w:w w:val="105"/>
          <w:sz w:val="26"/>
        </w:rPr>
        <w:t>yk</w:t>
      </w:r>
      <w:r>
        <w:rPr>
          <w:rFonts w:ascii="Trebuchet MS"/>
          <w:b/>
          <w:spacing w:val="-3"/>
          <w:w w:val="105"/>
          <w:sz w:val="26"/>
        </w:rPr>
        <w:t>e</w:t>
      </w:r>
      <w:r>
        <w:rPr>
          <w:rFonts w:ascii="Trebuchet MS"/>
          <w:sz w:val="26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7"/>
          <w:szCs w:val="7"/>
        </w:rPr>
      </w:pPr>
    </w:p>
    <w:tbl>
      <w:tblPr>
        <w:tblW w:w="0" w:type="auto"/>
        <w:jc w:val="left"/>
        <w:tblInd w:w="1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6546"/>
      </w:tblGrid>
      <w:tr>
        <w:trPr>
          <w:trHeight w:val="424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Smitt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7"/>
                <w:szCs w:val="17"/>
              </w:rPr>
              <w:t>esto</w:t>
            </w: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ﬀ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19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Virus:</w:t>
            </w:r>
            <w:r>
              <w:rPr>
                <w:rFonts w:ascii="Arial"/>
                <w:b/>
                <w:spacing w:val="-20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1"/>
                <w:sz w:val="15"/>
              </w:rPr>
              <w:t>Epst</w:t>
            </w:r>
            <w:r>
              <w:rPr>
                <w:rFonts w:ascii="Trebuchet MS"/>
                <w:b/>
                <w:i/>
                <w:spacing w:val="-2"/>
                <w:sz w:val="15"/>
              </w:rPr>
              <w:t>ein</w:t>
            </w:r>
            <w:r>
              <w:rPr>
                <w:rFonts w:ascii="Trebuchet MS"/>
                <w:b/>
                <w:i/>
                <w:spacing w:val="-24"/>
                <w:sz w:val="15"/>
              </w:rPr>
              <w:t> </w:t>
            </w:r>
            <w:r>
              <w:rPr>
                <w:rFonts w:ascii="Trebuchet MS"/>
                <w:b/>
                <w:i/>
                <w:sz w:val="15"/>
              </w:rPr>
              <w:t>Barr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377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0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1"/>
                <w:w w:val="110"/>
                <w:sz w:val="17"/>
              </w:rPr>
              <w:t>Symp</w:t>
            </w:r>
            <w:r>
              <w:rPr>
                <w:rFonts w:ascii="Trebuchet MS"/>
                <w:b/>
                <w:spacing w:val="-2"/>
                <w:w w:val="110"/>
                <w:sz w:val="17"/>
              </w:rPr>
              <w:t>tomer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0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Sår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hals,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ho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vne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lymfekjertler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,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ekstr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em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tretthe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t.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17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0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w w:val="110"/>
                <w:sz w:val="17"/>
              </w:rPr>
              <w:t>Diagnose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7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Blodprøv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og</w:t>
            </w:r>
            <w:r>
              <w:rPr>
                <w:rFonts w:ascii="Arial" w:hAnsi="Arial" w:cs="Arial" w:eastAsia="Arial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antisto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ﬀt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est.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411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3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w w:val="110"/>
                <w:sz w:val="17"/>
              </w:rPr>
              <w:t>Dødelighe</w:t>
            </w:r>
            <w:r>
              <w:rPr>
                <w:rFonts w:ascii="Trebuchet MS" w:hAnsi="Trebuchet MS"/>
                <w:b/>
                <w:spacing w:val="-2"/>
                <w:w w:val="110"/>
                <w:sz w:val="17"/>
              </w:rPr>
              <w:t>tsr</w:t>
            </w:r>
            <w:r>
              <w:rPr>
                <w:rFonts w:ascii="Trebuchet MS" w:hAnsi="Trebuchet MS"/>
                <w:b/>
                <w:spacing w:val="-1"/>
                <w:w w:val="110"/>
                <w:sz w:val="17"/>
              </w:rPr>
              <w:t>a</w:t>
            </w:r>
            <w:r>
              <w:rPr>
                <w:rFonts w:ascii="Trebuchet MS" w:hAnsi="Trebuchet MS"/>
                <w:b/>
                <w:spacing w:val="-2"/>
                <w:w w:val="110"/>
                <w:sz w:val="17"/>
              </w:rPr>
              <w:t>te</w:t>
            </w:r>
            <w:r>
              <w:rPr>
                <w:rFonts w:ascii="Trebuchet MS" w:hAns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19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spacing w:val="-1"/>
                <w:w w:val="110"/>
                <w:sz w:val="15"/>
              </w:rPr>
              <w:t>La</w:t>
            </w:r>
            <w:r>
              <w:rPr>
                <w:rFonts w:ascii="Trebuchet MS"/>
                <w:b/>
                <w:spacing w:val="-2"/>
                <w:w w:val="110"/>
                <w:sz w:val="15"/>
              </w:rPr>
              <w:t>v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386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71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17"/>
              </w:rPr>
              <w:t>Ov</w:t>
            </w:r>
            <w:r>
              <w:rPr>
                <w:rFonts w:ascii="Trebuchet MS" w:hAnsi="Trebuchet MS"/>
                <w:b/>
                <w:spacing w:val="-2"/>
                <w:w w:val="105"/>
                <w:sz w:val="17"/>
              </w:rPr>
              <w:t>erf</w:t>
            </w:r>
            <w:r>
              <w:rPr>
                <w:rFonts w:ascii="Trebuchet MS" w:hAnsi="Trebuchet MS"/>
                <w:b/>
                <w:spacing w:val="-1"/>
                <w:w w:val="105"/>
                <w:sz w:val="17"/>
              </w:rPr>
              <w:t>øring</w:t>
            </w:r>
            <w:r>
              <w:rPr>
                <w:rFonts w:ascii="Trebuchet MS" w:hAns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2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2"/>
                <w:sz w:val="15"/>
              </w:rPr>
              <w:t>Ikke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særlig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smittsom.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Direkte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kontakt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som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ky</w:t>
            </w:r>
            <w:r>
              <w:rPr>
                <w:rFonts w:ascii="Arial" w:hAnsi="Arial"/>
                <w:b/>
                <w:spacing w:val="-2"/>
                <w:sz w:val="15"/>
              </w:rPr>
              <w:t>ssing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og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deling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sz w:val="15"/>
              </w:rPr>
              <w:t>av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drikke.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8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3"/>
                <w:w w:val="110"/>
                <w:sz w:val="17"/>
              </w:rPr>
              <w:t>For</w:t>
            </w:r>
            <w:r>
              <w:rPr>
                <w:rFonts w:ascii="Trebuchet MS"/>
                <w:b/>
                <w:spacing w:val="-2"/>
                <w:w w:val="110"/>
                <w:sz w:val="17"/>
              </w:rPr>
              <w:t>eb</w:t>
            </w:r>
            <w:r>
              <w:rPr>
                <w:rFonts w:ascii="Trebuchet MS"/>
                <w:b/>
                <w:spacing w:val="-3"/>
                <w:w w:val="110"/>
                <w:sz w:val="17"/>
              </w:rPr>
              <w:t>y</w:t>
            </w:r>
            <w:r>
              <w:rPr>
                <w:rFonts w:ascii="Trebuchet MS"/>
                <w:b/>
                <w:spacing w:val="-2"/>
                <w:w w:val="110"/>
                <w:sz w:val="17"/>
              </w:rPr>
              <w:t>gging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Unngå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dir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ekte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kon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takt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med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smittede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pasien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ter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18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0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w w:val="110"/>
                <w:sz w:val="17"/>
              </w:rPr>
              <w:t>Behandling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7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Hvile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væskeinntak,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paracetamol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kan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bruk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es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til</w:t>
            </w:r>
            <w:r>
              <w:rPr>
                <w:rFonts w:ascii="Arial" w:hAnsi="Arial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å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lindr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smert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e.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637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0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1"/>
                <w:w w:val="105"/>
                <w:sz w:val="17"/>
              </w:rPr>
              <w:t>Hist</w:t>
            </w:r>
            <w:r>
              <w:rPr>
                <w:rFonts w:ascii="Trebuchet MS"/>
                <w:b/>
                <w:spacing w:val="-2"/>
                <w:w w:val="105"/>
                <w:sz w:val="17"/>
              </w:rPr>
              <w:t>orie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sz w:val="15"/>
              </w:rPr>
              <w:t>F</w:t>
            </w:r>
            <w:r>
              <w:rPr>
                <w:rFonts w:ascii="Arial" w:hAnsi="Arial"/>
                <w:b/>
                <w:spacing w:val="-2"/>
                <w:sz w:val="15"/>
              </w:rPr>
              <w:t>ørst</w:t>
            </w:r>
            <w:r>
              <w:rPr>
                <w:rFonts w:ascii="Arial" w:hAnsi="Arial"/>
                <w:b/>
                <w:spacing w:val="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sz w:val="15"/>
              </w:rPr>
              <w:t>beskrevet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1889,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95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%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sz w:val="15"/>
              </w:rPr>
              <w:t>av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befolkningen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har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hatt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sz w:val="15"/>
              </w:rPr>
              <w:t>in</w:t>
            </w:r>
            <w:r>
              <w:rPr>
                <w:rFonts w:ascii="Arial" w:hAnsi="Arial"/>
                <w:b/>
                <w:spacing w:val="-1"/>
                <w:sz w:val="15"/>
              </w:rPr>
              <w:t>feksjonen,</w:t>
            </w:r>
            <w:r>
              <w:rPr>
                <w:rFonts w:ascii="Arial" w:hAnsi="Arial"/>
                <w:sz w:val="15"/>
              </w:rPr>
            </w:r>
          </w:p>
          <w:p>
            <w:pPr>
              <w:pStyle w:val="TableParagraph"/>
              <w:spacing w:line="240" w:lineRule="auto" w:before="51"/>
              <w:ind w:left="1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men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bare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35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%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f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år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s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ymptomer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.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solerte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utbrudd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med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ujevne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mellomr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om.</w:t>
            </w:r>
            <w:r>
              <w:rPr>
                <w:rFonts w:ascii="Arial" w:hAnsi="Arial"/>
                <w:sz w:val="15"/>
              </w:rPr>
            </w:r>
          </w:p>
        </w:tc>
      </w:tr>
    </w:tbl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10"/>
          <w:szCs w:val="10"/>
        </w:rPr>
      </w:pPr>
    </w:p>
    <w:p>
      <w:pPr>
        <w:spacing w:before="63"/>
        <w:ind w:left="1186" w:right="0" w:firstLine="0"/>
        <w:jc w:val="left"/>
        <w:rPr>
          <w:rFonts w:ascii="Trebuchet MS" w:hAnsi="Trebuchet MS" w:cs="Trebuchet MS" w:eastAsia="Trebuchet MS"/>
          <w:sz w:val="26"/>
          <w:szCs w:val="26"/>
        </w:rPr>
      </w:pPr>
      <w:r>
        <w:rPr>
          <w:rFonts w:ascii="Trebuchet MS"/>
          <w:b/>
          <w:spacing w:val="-2"/>
          <w:w w:val="105"/>
          <w:sz w:val="26"/>
        </w:rPr>
        <w:t>Vannkopper</w:t>
      </w:r>
      <w:r>
        <w:rPr>
          <w:rFonts w:ascii="Trebuchet MS"/>
          <w:sz w:val="26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5"/>
          <w:szCs w:val="5"/>
        </w:rPr>
      </w:pPr>
    </w:p>
    <w:tbl>
      <w:tblPr>
        <w:tblW w:w="0" w:type="auto"/>
        <w:jc w:val="left"/>
        <w:tblInd w:w="1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6546"/>
      </w:tblGrid>
      <w:tr>
        <w:trPr>
          <w:trHeight w:val="42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8"/>
              <w:ind w:left="178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Smitt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7"/>
                <w:szCs w:val="17"/>
              </w:rPr>
              <w:t>esto</w:t>
            </w:r>
            <w:r>
              <w:rPr>
                <w:rFonts w:ascii="Tahoma" w:hAnsi="Tahoma" w:cs="Tahoma" w:eastAsia="Tahoma"/>
                <w:b/>
                <w:bCs/>
                <w:spacing w:val="-2"/>
                <w:sz w:val="17"/>
                <w:szCs w:val="17"/>
              </w:rPr>
              <w:t>ﬀ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20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Arial"/>
                <w:b/>
                <w:w w:val="95"/>
                <w:sz w:val="15"/>
              </w:rPr>
              <w:t>Virus:</w:t>
            </w:r>
            <w:r>
              <w:rPr>
                <w:rFonts w:ascii="Arial"/>
                <w:b/>
                <w:spacing w:val="37"/>
                <w:w w:val="95"/>
                <w:sz w:val="15"/>
              </w:rPr>
              <w:t> </w:t>
            </w:r>
            <w:r>
              <w:rPr>
                <w:rFonts w:ascii="Trebuchet MS"/>
                <w:b/>
                <w:i/>
                <w:spacing w:val="-2"/>
                <w:w w:val="95"/>
                <w:sz w:val="15"/>
              </w:rPr>
              <w:t>Varicella-</w:t>
            </w:r>
            <w:r>
              <w:rPr>
                <w:rFonts w:ascii="Trebuchet MS"/>
                <w:b/>
                <w:i/>
                <w:spacing w:val="-3"/>
                <w:w w:val="95"/>
                <w:sz w:val="15"/>
              </w:rPr>
              <w:t>z</w:t>
            </w:r>
            <w:r>
              <w:rPr>
                <w:rFonts w:ascii="Trebuchet MS"/>
                <w:b/>
                <w:i/>
                <w:spacing w:val="-2"/>
                <w:w w:val="95"/>
                <w:sz w:val="15"/>
              </w:rPr>
              <w:t>oster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408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89"/>
              <w:ind w:left="180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1"/>
                <w:w w:val="110"/>
                <w:sz w:val="17"/>
              </w:rPr>
              <w:t>Symp</w:t>
            </w:r>
            <w:r>
              <w:rPr>
                <w:rFonts w:ascii="Trebuchet MS"/>
                <w:b/>
                <w:spacing w:val="-2"/>
                <w:w w:val="110"/>
                <w:sz w:val="17"/>
              </w:rPr>
              <w:t>tomer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Utslett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med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blemmer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på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kr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oppen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hode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t.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2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0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w w:val="110"/>
                <w:sz w:val="17"/>
              </w:rPr>
              <w:t>Diagnose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7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5"/>
                <w:sz w:val="15"/>
                <w:szCs w:val="15"/>
              </w:rPr>
              <w:t>Blodprøv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5"/>
                <w:szCs w:val="15"/>
              </w:rPr>
              <w:t>og</w:t>
            </w:r>
            <w:r>
              <w:rPr>
                <w:rFonts w:ascii="Arial" w:hAnsi="Arial" w:cs="Arial" w:eastAsia="Arial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antisto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15"/>
                <w:szCs w:val="15"/>
              </w:rPr>
              <w:t>ﬀt</w:t>
            </w:r>
            <w:r>
              <w:rPr>
                <w:rFonts w:ascii="Arial" w:hAnsi="Arial" w:cs="Arial" w:eastAsia="Arial"/>
                <w:b/>
                <w:bCs/>
                <w:spacing w:val="-2"/>
                <w:w w:val="105"/>
                <w:sz w:val="15"/>
                <w:szCs w:val="15"/>
              </w:rPr>
              <w:t>est.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420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8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w w:val="110"/>
                <w:sz w:val="17"/>
              </w:rPr>
              <w:t>Dødelighe</w:t>
            </w:r>
            <w:r>
              <w:rPr>
                <w:rFonts w:ascii="Trebuchet MS" w:hAnsi="Trebuchet MS"/>
                <w:b/>
                <w:spacing w:val="-2"/>
                <w:w w:val="110"/>
                <w:sz w:val="17"/>
              </w:rPr>
              <w:t>tsr</w:t>
            </w:r>
            <w:r>
              <w:rPr>
                <w:rFonts w:ascii="Trebuchet MS" w:hAnsi="Trebuchet MS"/>
                <w:b/>
                <w:spacing w:val="-1"/>
                <w:w w:val="110"/>
                <w:sz w:val="17"/>
              </w:rPr>
              <w:t>a</w:t>
            </w:r>
            <w:r>
              <w:rPr>
                <w:rFonts w:ascii="Trebuchet MS" w:hAnsi="Trebuchet MS"/>
                <w:b/>
                <w:spacing w:val="-2"/>
                <w:w w:val="110"/>
                <w:sz w:val="17"/>
              </w:rPr>
              <w:t>te</w:t>
            </w:r>
            <w:r>
              <w:rPr>
                <w:rFonts w:ascii="Trebuchet MS" w:hAns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5"/>
              <w:ind w:left="20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spacing w:val="-2"/>
                <w:w w:val="110"/>
                <w:sz w:val="15"/>
              </w:rPr>
              <w:t>L</w:t>
            </w:r>
            <w:r>
              <w:rPr>
                <w:rFonts w:ascii="Trebuchet MS"/>
                <w:b/>
                <w:spacing w:val="-3"/>
                <w:w w:val="110"/>
                <w:sz w:val="15"/>
              </w:rPr>
              <w:t>av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624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78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17"/>
              </w:rPr>
              <w:t>Ov</w:t>
            </w:r>
            <w:r>
              <w:rPr>
                <w:rFonts w:ascii="Trebuchet MS" w:hAnsi="Trebuchet MS"/>
                <w:b/>
                <w:spacing w:val="-2"/>
                <w:w w:val="105"/>
                <w:sz w:val="17"/>
              </w:rPr>
              <w:t>erf</w:t>
            </w:r>
            <w:r>
              <w:rPr>
                <w:rFonts w:ascii="Trebuchet MS" w:hAnsi="Trebuchet MS"/>
                <w:b/>
                <w:spacing w:val="-1"/>
                <w:w w:val="105"/>
                <w:sz w:val="17"/>
              </w:rPr>
              <w:t>øring</w:t>
            </w:r>
            <w:r>
              <w:rPr>
                <w:rFonts w:ascii="Trebuchet MS" w:hAns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97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Sv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ært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smittsom.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Dir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ekte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hudk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on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takt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eller</w:t>
            </w:r>
            <w:r>
              <w:rPr>
                <w:rFonts w:ascii="Arial" w:hAnsi="Arial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innånding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dråper</w:t>
            </w:r>
            <w:r>
              <w:rPr>
                <w:rFonts w:ascii="Arial" w:hAnsi="Arial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fra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nysing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og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hosting.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18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9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3"/>
                <w:w w:val="110"/>
                <w:sz w:val="17"/>
              </w:rPr>
              <w:t>For</w:t>
            </w:r>
            <w:r>
              <w:rPr>
                <w:rFonts w:ascii="Trebuchet MS"/>
                <w:b/>
                <w:spacing w:val="-2"/>
                <w:w w:val="110"/>
                <w:sz w:val="17"/>
              </w:rPr>
              <w:t>eb</w:t>
            </w:r>
            <w:r>
              <w:rPr>
                <w:rFonts w:ascii="Trebuchet MS"/>
                <w:b/>
                <w:spacing w:val="-3"/>
                <w:w w:val="110"/>
                <w:sz w:val="17"/>
              </w:rPr>
              <w:t>y</w:t>
            </w:r>
            <w:r>
              <w:rPr>
                <w:rFonts w:ascii="Trebuchet MS"/>
                <w:b/>
                <w:spacing w:val="-2"/>
                <w:w w:val="110"/>
                <w:sz w:val="17"/>
              </w:rPr>
              <w:t>gging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6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3"/>
                <w:w w:val="105"/>
                <w:sz w:val="15"/>
              </w:rPr>
              <w:t>For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eb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ygging</w:t>
            </w:r>
            <w:r>
              <w:rPr>
                <w:rFonts w:ascii="Arial"/>
                <w:b/>
                <w:spacing w:val="-27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v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ed</w:t>
            </w:r>
            <w:r>
              <w:rPr>
                <w:rFonts w:ascii="Arial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vaksine.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43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4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w w:val="110"/>
                <w:sz w:val="17"/>
              </w:rPr>
              <w:t>Behandling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11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Hvile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og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væskeinntak,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antiviralia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i</w:t>
            </w:r>
            <w:r>
              <w:rPr>
                <w:rFonts w:ascii="Arial" w:hAnsi="Arial"/>
                <w:b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noen</w:t>
            </w:r>
            <w:r>
              <w:rPr>
                <w:rFonts w:ascii="Arial" w:hAnsi="Arial"/>
                <w:b/>
                <w:spacing w:val="7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tilfeller</w:t>
            </w:r>
            <w:r>
              <w:rPr>
                <w:rFonts w:ascii="Arial" w:hAnsi="Arial"/>
                <w:b/>
                <w:spacing w:val="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hos</w:t>
            </w:r>
            <w:r>
              <w:rPr>
                <w:rFonts w:ascii="Arial" w:hAnsi="Arial"/>
                <w:b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voksne.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637" w:hRule="exact"/>
        </w:trPr>
        <w:tc>
          <w:tcPr>
            <w:tcW w:w="1781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240" w:lineRule="auto" w:before="104"/>
              <w:ind w:left="17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spacing w:val="-1"/>
                <w:w w:val="105"/>
                <w:sz w:val="17"/>
              </w:rPr>
              <w:t>Hist</w:t>
            </w:r>
            <w:r>
              <w:rPr>
                <w:rFonts w:ascii="Trebuchet MS"/>
                <w:b/>
                <w:spacing w:val="-2"/>
                <w:w w:val="105"/>
                <w:sz w:val="17"/>
              </w:rPr>
              <w:t>orie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6546" w:type="dxa"/>
            <w:tcBorders>
              <w:top w:val="single" w:sz="7" w:space="0" w:color="E0C4E0"/>
              <w:left w:val="single" w:sz="7" w:space="0" w:color="E0C4E0"/>
              <w:bottom w:val="single" w:sz="7" w:space="0" w:color="E0C4E0"/>
              <w:right w:val="single" w:sz="7" w:space="0" w:color="E0C4E0"/>
            </w:tcBorders>
            <w:shd w:val="clear" w:color="auto" w:fill="FFFFFF"/>
          </w:tcPr>
          <w:p>
            <w:pPr>
              <w:pStyle w:val="TableParagraph"/>
              <w:spacing w:line="311" w:lineRule="auto" w:before="110"/>
              <w:ind w:left="201" w:right="70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ørst</w:t>
            </w:r>
            <w:r>
              <w:rPr>
                <w:rFonts w:ascii="Arial" w:hAnsi="Arial" w:cs="Arial" w:eastAsia="Arial"/>
                <w:b/>
                <w:bCs/>
                <w:spacing w:val="9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identiﬁsert</w:t>
            </w:r>
            <w:r>
              <w:rPr>
                <w:rFonts w:ascii="Arial" w:hAnsi="Arial" w:cs="Arial" w:eastAsia="Arial"/>
                <w:b/>
                <w:bCs/>
                <w:spacing w:val="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9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1865.</w:t>
            </w:r>
            <w:r>
              <w:rPr>
                <w:rFonts w:ascii="Arial" w:hAnsi="Arial" w:cs="Arial" w:eastAsia="Arial"/>
                <w:b/>
                <w:bCs/>
                <w:spacing w:val="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Mindre</w:t>
            </w:r>
            <w:r>
              <w:rPr>
                <w:rFonts w:ascii="Arial" w:hAnsi="Arial" w:cs="Arial" w:eastAsia="Arial"/>
                <w:b/>
                <w:bCs/>
                <w:spacing w:val="9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utbredt</w:t>
            </w:r>
            <w:r>
              <w:rPr>
                <w:rFonts w:ascii="Arial" w:hAnsi="Arial" w:cs="Arial" w:eastAsia="Arial"/>
                <w:b/>
                <w:bCs/>
                <w:spacing w:val="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9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land</w:t>
            </w:r>
            <w:r>
              <w:rPr>
                <w:rFonts w:ascii="Arial" w:hAnsi="Arial" w:cs="Arial" w:eastAsia="Arial"/>
                <w:b/>
                <w:bCs/>
                <w:spacing w:val="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der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vaksinasjonsprogrammer</w:t>
            </w:r>
            <w:r>
              <w:rPr>
                <w:rFonts w:ascii="Arial" w:hAnsi="Arial" w:cs="Arial" w:eastAsia="Arial"/>
                <w:b/>
                <w:bCs/>
                <w:spacing w:val="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63"/>
                <w:w w:val="10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gjennomført.</w:t>
            </w:r>
            <w:r>
              <w:rPr>
                <w:rFonts w:ascii="Arial" w:hAnsi="Arial" w:cs="Arial" w:eastAsia="Arial"/>
                <w:b/>
                <w:bCs/>
                <w:spacing w:val="18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Ingen</w:t>
            </w:r>
            <w:r>
              <w:rPr>
                <w:rFonts w:ascii="Arial" w:hAnsi="Arial" w:cs="Arial" w:eastAsia="Arial"/>
                <w:b/>
                <w:bCs/>
                <w:spacing w:val="18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5"/>
                <w:szCs w:val="15"/>
              </w:rPr>
              <w:t>endring</w:t>
            </w:r>
            <w:r>
              <w:rPr>
                <w:rFonts w:ascii="Arial" w:hAnsi="Arial" w:cs="Arial" w:eastAsia="Arial"/>
                <w:b/>
                <w:bCs/>
                <w:spacing w:val="18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5"/>
                <w:szCs w:val="15"/>
              </w:rPr>
              <w:t>andre</w:t>
            </w:r>
            <w:r>
              <w:rPr>
                <w:rFonts w:ascii="Arial" w:hAnsi="Arial" w:cs="Arial" w:eastAsia="Arial"/>
                <w:b/>
                <w:bCs/>
                <w:spacing w:val="19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15"/>
                <w:szCs w:val="15"/>
              </w:rPr>
              <w:t>steder</w:t>
            </w:r>
            <w:r>
              <w:rPr>
                <w:rFonts w:ascii="Arial" w:hAnsi="Arial" w:cs="Arial" w:eastAsia="Arial"/>
                <w:b/>
                <w:bCs/>
                <w:spacing w:val="-3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</w:tbl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pStyle w:val="BodyText"/>
        <w:spacing w:line="240" w:lineRule="auto" w:before="202"/>
        <w:ind w:right="0"/>
        <w:jc w:val="left"/>
      </w:pPr>
      <w:r>
        <w:rPr>
          <w:b/>
          <w:color w:val="FFFFFF"/>
          <w:spacing w:val="-2"/>
          <w:w w:val="95"/>
        </w:rPr>
        <w:t>Mikr</w:t>
      </w:r>
      <w:r>
        <w:rPr>
          <w:b/>
          <w:color w:val="FFFFFF"/>
          <w:spacing w:val="-1"/>
          <w:w w:val="95"/>
        </w:rPr>
        <w:t>oorganismer:</w:t>
      </w:r>
      <w:r>
        <w:rPr>
          <w:b/>
          <w:color w:val="FFFFFF"/>
          <w:spacing w:val="-29"/>
          <w:w w:val="95"/>
        </w:rPr>
        <w:t> </w:t>
      </w:r>
      <w:r>
        <w:rPr>
          <w:b/>
          <w:color w:val="FFFFFF"/>
          <w:spacing w:val="-1"/>
          <w:w w:val="95"/>
        </w:rPr>
        <w:t>Skadelige</w:t>
      </w:r>
      <w:r>
        <w:rPr>
          <w:b/>
          <w:color w:val="FFFFFF"/>
          <w:spacing w:val="-28"/>
          <w:w w:val="95"/>
        </w:rPr>
        <w:t> </w:t>
      </w:r>
      <w:r>
        <w:rPr>
          <w:b/>
          <w:color w:val="FFFFFF"/>
          <w:spacing w:val="-2"/>
          <w:w w:val="95"/>
        </w:rPr>
        <w:t>mikr</w:t>
      </w:r>
      <w:r>
        <w:rPr>
          <w:b/>
          <w:color w:val="FFFFFF"/>
          <w:spacing w:val="-1"/>
          <w:w w:val="95"/>
        </w:rPr>
        <w:t>ober</w:t>
      </w:r>
      <w:r>
        <w:rPr/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56</w:t>
      </w:r>
      <w:r>
        <w:rPr>
          <w:rFonts w:ascii="Arial"/>
          <w:sz w:val="16"/>
        </w:rPr>
      </w:r>
    </w:p>
    <w:sectPr>
      <w:pgSz w:w="11910" w:h="16840"/>
      <w:pgMar w:top="78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8"/>
      <w:ind w:left="1184"/>
    </w:pPr>
    <w:rPr>
      <w:rFonts w:ascii="Lucida Sans" w:hAnsi="Lucida Sans" w:eastAsia="Lucida Sans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2024-07-01T09:09:37Z</dcterms:created>
  <dcterms:modified xsi:type="dcterms:W3CDTF">2024-07-01T09:09:37Z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LastSaved">
    <vt:filetime>2024-07-01T00:00:00Z</vt:filetime>
  </property>
</Properties>
</file>