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7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12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410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62;width:10261;height:14058" coordorigin="964,762" coordsize="10261,14058">
              <v:shape style="position:absolute;left:964;top:762;width:10261;height:14058" coordorigin="964,762" coordsize="10261,14058" path="m964,14819l11225,14819,11225,762,964,762,964,14819xe" filled="true" fillcolor="#ffffff" stroked="false">
                <v:path arrowok="t"/>
                <v:fill type="solid"/>
              </v:shape>
            </v:group>
            <v:group style="position:absolute;left:1951;top:8443;width:1479;height:782" coordorigin="1951,8443" coordsize="1479,782">
              <v:shape style="position:absolute;left:1951;top:8443;width:1479;height:782" coordorigin="1951,8443" coordsize="1479,782" path="m3430,9224l1951,9224,1951,8443,3430,8443,3430,9224xe" filled="true" fillcolor="#ffffff" stroked="false">
                <v:path arrowok="t"/>
                <v:fill type="solid"/>
              </v:shape>
            </v:group>
            <v:group style="position:absolute;left:3430;top:8443;width:6849;height:782" coordorigin="3430,8443" coordsize="6849,782">
              <v:shape style="position:absolute;left:3430;top:8443;width:6849;height:782" coordorigin="3430,8443" coordsize="6849,782" path="m10278,9224l3430,9224,3430,8443,10278,8443,10278,9224xe" filled="true" fillcolor="#ffffff" stroked="false">
                <v:path arrowok="t"/>
                <v:fill type="solid"/>
              </v:shape>
            </v:group>
            <v:group style="position:absolute;left:1951;top:2017;width:1479;height:423" coordorigin="1951,2017" coordsize="1479,423">
              <v:shape style="position:absolute;left:1951;top:2017;width:1479;height:423" coordorigin="1951,2017" coordsize="1479,423" path="m3430,2439l1951,2439,1951,2017,3430,2017,3430,2439xe" filled="true" fillcolor="#ffffff" stroked="false">
                <v:path arrowok="t"/>
                <v:fill type="solid"/>
              </v:shape>
            </v:group>
            <v:group style="position:absolute;left:3430;top:2017;width:6849;height:423" coordorigin="3430,2017" coordsize="6849,423">
              <v:shape style="position:absolute;left:3430;top:2017;width:6849;height:423" coordorigin="3430,2017" coordsize="6849,423" path="m10278,2439l3430,2439,3430,2017,10278,2017,10278,2439xe" filled="true" fillcolor="#ffffff" stroked="false">
                <v:path arrowok="t"/>
                <v:fill type="solid"/>
              </v:shape>
            </v:group>
            <v:group style="position:absolute;left:1951;top:2440;width:1479;height:411" coordorigin="1951,2440" coordsize="1479,411">
              <v:shape style="position:absolute;left:1951;top:2440;width:1479;height:411" coordorigin="1951,2440" coordsize="1479,411" path="m3430,2851l1951,2851,1951,2440,3430,2440,3430,2851xe" filled="true" fillcolor="#ffffff" stroked="false">
                <v:path arrowok="t"/>
                <v:fill type="solid"/>
              </v:shape>
            </v:group>
            <v:group style="position:absolute;left:3430;top:2440;width:6849;height:411" coordorigin="3430,2440" coordsize="6849,411">
              <v:shape style="position:absolute;left:3430;top:2440;width:6849;height:411" coordorigin="3430,2440" coordsize="6849,411" path="m10278,2851l3430,2851,3430,2440,10278,2440,10278,2851xe" filled="true" fillcolor="#ffffff" stroked="false">
                <v:path arrowok="t"/>
                <v:fill type="solid"/>
              </v:shape>
            </v:group>
            <v:group style="position:absolute;left:1951;top:2851;width:1479;height:1062" coordorigin="1951,2851" coordsize="1479,1062">
              <v:shape style="position:absolute;left:1951;top:2851;width:1479;height:1062" coordorigin="1951,2851" coordsize="1479,1062" path="m3430,3913l1951,3913,1951,2851,3430,2851,3430,3913xe" filled="true" fillcolor="#ffffff" stroked="false">
                <v:path arrowok="t"/>
                <v:fill type="solid"/>
              </v:shape>
            </v:group>
            <v:group style="position:absolute;left:3430;top:2851;width:6849;height:1062" coordorigin="3430,2851" coordsize="6849,1062">
              <v:shape style="position:absolute;left:3430;top:2851;width:6849;height:1062" coordorigin="3430,2851" coordsize="6849,1062" path="m10278,3913l3430,3913,3430,2851,10278,2851,10278,3913xe" filled="true" fillcolor="#ffffff" stroked="false">
                <v:path arrowok="t"/>
                <v:fill type="solid"/>
              </v:shape>
            </v:group>
            <v:group style="position:absolute;left:1951;top:3913;width:1479;height:765" coordorigin="1951,3913" coordsize="1479,765">
              <v:shape style="position:absolute;left:1951;top:3913;width:1479;height:765" coordorigin="1951,3913" coordsize="1479,765" path="m3430,4678l1951,4678,1951,3913,3430,3913,3430,4678xe" filled="true" fillcolor="#ffffff" stroked="false">
                <v:path arrowok="t"/>
                <v:fill type="solid"/>
              </v:shape>
            </v:group>
            <v:group style="position:absolute;left:3430;top:3913;width:6849;height:765" coordorigin="3430,3913" coordsize="6849,765">
              <v:shape style="position:absolute;left:3430;top:3913;width:6849;height:765" coordorigin="3430,3913" coordsize="6849,765" path="m10278,4678l3430,4678,3430,3913,10278,3913,10278,4678xe" filled="true" fillcolor="#ffffff" stroked="false">
                <v:path arrowok="t"/>
                <v:fill type="solid"/>
              </v:shape>
            </v:group>
            <v:group style="position:absolute;left:1951;top:4678;width:1479;height:423" coordorigin="1951,4678" coordsize="1479,423">
              <v:shape style="position:absolute;left:1951;top:4678;width:1479;height:423" coordorigin="1951,4678" coordsize="1479,423" path="m3430,5100l1951,5100,1951,4678,3430,4678,3430,5100xe" filled="true" fillcolor="#ffffff" stroked="false">
                <v:path arrowok="t"/>
                <v:fill type="solid"/>
              </v:shape>
            </v:group>
            <v:group style="position:absolute;left:3430;top:4678;width:6849;height:423" coordorigin="3430,4678" coordsize="6849,423">
              <v:shape style="position:absolute;left:3430;top:4678;width:6849;height:423" coordorigin="3430,4678" coordsize="6849,423" path="m10278,5100l3430,5100,3430,4678,10278,4678,10278,5100xe" filled="true" fillcolor="#ffffff" stroked="false">
                <v:path arrowok="t"/>
                <v:fill type="solid"/>
              </v:shape>
            </v:group>
            <v:group style="position:absolute;left:1951;top:6103;width:1479;height:423" coordorigin="1951,6103" coordsize="1479,423">
              <v:shape style="position:absolute;left:1951;top:6103;width:1479;height:423" coordorigin="1951,6103" coordsize="1479,423" path="m3430,6526l1951,6526,1951,6103,3430,6103,3430,6526xe" filled="true" fillcolor="#ffffff" stroked="false">
                <v:path arrowok="t"/>
                <v:fill type="solid"/>
              </v:shape>
            </v:group>
            <v:group style="position:absolute;left:3430;top:6103;width:6849;height:423" coordorigin="3430,6103" coordsize="6849,423">
              <v:shape style="position:absolute;left:3430;top:6103;width:6849;height:423" coordorigin="3430,6103" coordsize="6849,423" path="m10278,6526l3430,6526,3430,6103,10278,6103,10278,6526xe" filled="true" fillcolor="#ffffff" stroked="false">
                <v:path arrowok="t"/>
                <v:fill type="solid"/>
              </v:shape>
            </v:group>
            <v:group style="position:absolute;left:1951;top:6526;width:1479;height:411" coordorigin="1951,6526" coordsize="1479,411">
              <v:shape style="position:absolute;left:1951;top:6526;width:1479;height:411" coordorigin="1951,6526" coordsize="1479,411" path="m3430,6937l1951,6937,1951,6526,3430,6526,3430,6937xe" filled="true" fillcolor="#ffffff" stroked="false">
                <v:path arrowok="t"/>
                <v:fill type="solid"/>
              </v:shape>
            </v:group>
            <v:group style="position:absolute;left:3430;top:6526;width:6849;height:411" coordorigin="3430,6526" coordsize="6849,411">
              <v:shape style="position:absolute;left:3430;top:6526;width:6849;height:411" coordorigin="3430,6526" coordsize="6849,411" path="m10278,6937l3430,6937,3430,6526,10278,6526,10278,6937xe" filled="true" fillcolor="#ffffff" stroked="false">
                <v:path arrowok="t"/>
                <v:fill type="solid"/>
              </v:shape>
            </v:group>
            <v:group style="position:absolute;left:1951;top:6937;width:1479;height:1083" coordorigin="1951,6937" coordsize="1479,1083">
              <v:shape style="position:absolute;left:1951;top:6937;width:1479;height:1083" coordorigin="1951,6937" coordsize="1479,1083" path="m3430,8020l1951,8020,1951,6937,3430,6937,3430,8020xe" filled="true" fillcolor="#ffffff" stroked="false">
                <v:path arrowok="t"/>
                <v:fill type="solid"/>
              </v:shape>
            </v:group>
            <v:group style="position:absolute;left:3430;top:6937;width:6849;height:1083" coordorigin="3430,6937" coordsize="6849,1083">
              <v:shape style="position:absolute;left:3430;top:6937;width:6849;height:1083" coordorigin="3430,6937" coordsize="6849,1083" path="m10278,8020l3430,8020,3430,6937,10278,6937,10278,8020xe" filled="true" fillcolor="#ffffff" stroked="false">
                <v:path arrowok="t"/>
                <v:fill type="solid"/>
              </v:shape>
            </v:group>
            <v:group style="position:absolute;left:1951;top:8020;width:1479;height:423" coordorigin="1951,8020" coordsize="1479,423">
              <v:shape style="position:absolute;left:1951;top:8020;width:1479;height:423" coordorigin="1951,8020" coordsize="1479,423" path="m3430,8442l1951,8442,1951,8020,3430,8020,3430,8442xe" filled="true" fillcolor="#ffffff" stroked="false">
                <v:path arrowok="t"/>
                <v:fill type="solid"/>
              </v:shape>
            </v:group>
            <v:group style="position:absolute;left:3430;top:8020;width:6849;height:423" coordorigin="3430,8020" coordsize="6849,423">
              <v:shape style="position:absolute;left:3430;top:8020;width:6849;height:423" coordorigin="3430,8020" coordsize="6849,423" path="m10278,8442l3430,8442,3430,8020,10278,8020,10278,8442xe" filled="true" fillcolor="#ffffff" stroked="false">
                <v:path arrowok="t"/>
                <v:fill type="solid"/>
              </v:shape>
            </v:group>
            <v:group style="position:absolute;left:1951;top:10005;width:1479;height:423" coordorigin="1951,10005" coordsize="1479,423">
              <v:shape style="position:absolute;left:1951;top:10005;width:1479;height:423" coordorigin="1951,10005" coordsize="1479,423" path="m3430,10428l1951,10428,1951,10005,3430,10005,3430,10428xe" filled="true" fillcolor="#ffffff" stroked="false">
                <v:path arrowok="t"/>
                <v:fill type="solid"/>
              </v:shape>
            </v:group>
            <v:group style="position:absolute;left:3430;top:10005;width:6849;height:423" coordorigin="3430,10005" coordsize="6849,423">
              <v:shape style="position:absolute;left:3430;top:10005;width:6849;height:423" coordorigin="3430,10005" coordsize="6849,423" path="m10278,10428l3430,10428,3430,10005,10278,10005,10278,10428xe" filled="true" fillcolor="#ffffff" stroked="false">
                <v:path arrowok="t"/>
                <v:fill type="solid"/>
              </v:shape>
            </v:group>
            <v:group style="position:absolute;left:1951;top:10428;width:1479;height:1381" coordorigin="1951,10428" coordsize="1479,1381">
              <v:shape style="position:absolute;left:1951;top:10428;width:1479;height:1381" coordorigin="1951,10428" coordsize="1479,1381" path="m3430,11809l1951,11809,1951,10428,3430,10428,3430,11809xe" filled="true" fillcolor="#ffffff" stroked="false">
                <v:path arrowok="t"/>
                <v:fill type="solid"/>
              </v:shape>
            </v:group>
            <v:group style="position:absolute;left:3430;top:10428;width:6849;height:1381" coordorigin="3430,10428" coordsize="6849,1381">
              <v:shape style="position:absolute;left:3430;top:10428;width:6849;height:1381" coordorigin="3430,10428" coordsize="6849,1381" path="m10278,11809l3430,11809,3430,10428,10278,10428,10278,11809xe" filled="true" fillcolor="#ffffff" stroked="false">
                <v:path arrowok="t"/>
                <v:fill type="solid"/>
              </v:shape>
            </v:group>
            <v:group style="position:absolute;left:1951;top:11804;width:1479;height:439" coordorigin="1951,11804" coordsize="1479,439">
              <v:shape style="position:absolute;left:1951;top:11804;width:1479;height:439" coordorigin="1951,11804" coordsize="1479,439" path="m3430,12243l1951,12243,1951,11804,3430,11804,3430,12243xe" filled="true" fillcolor="#ffffff" stroked="false">
                <v:path arrowok="t"/>
                <v:fill type="solid"/>
              </v:shape>
            </v:group>
            <v:group style="position:absolute;left:3430;top:11804;width:6849;height:439" coordorigin="3430,11804" coordsize="6849,439">
              <v:shape style="position:absolute;left:3430;top:11804;width:6849;height:439" coordorigin="3430,11804" coordsize="6849,439" path="m10278,12243l3430,12243,3430,11804,10278,11804,10278,12243xe" filled="true" fillcolor="#ffffff" stroked="false">
                <v:path arrowok="t"/>
                <v:fill type="solid"/>
              </v:shape>
            </v:group>
            <v:group style="position:absolute;left:1951;top:12232;width:1479;height:645" coordorigin="1951,12232" coordsize="1479,645">
              <v:shape style="position:absolute;left:1951;top:12232;width:1479;height:645" coordorigin="1951,12232" coordsize="1479,645" path="m3430,12876l1951,12876,1951,12232,3430,12232,3430,12876xe" filled="true" fillcolor="#ffffff" stroked="false">
                <v:path arrowok="t"/>
                <v:fill type="solid"/>
              </v:shape>
            </v:group>
            <v:group style="position:absolute;left:3430;top:12232;width:6849;height:645" coordorigin="3430,12232" coordsize="6849,645">
              <v:shape style="position:absolute;left:3430;top:12232;width:6849;height:645" coordorigin="3430,12232" coordsize="6849,645" path="m10278,12876l3430,12876,3430,12232,10278,12232,10278,12876xe" filled="true" fillcolor="#ffffff" stroked="false">
                <v:path arrowok="t"/>
                <v:fill type="solid"/>
              </v:shape>
            </v:group>
            <v:group style="position:absolute;left:1951;top:12876;width:1479;height:423" coordorigin="1951,12876" coordsize="1479,423">
              <v:shape style="position:absolute;left:1951;top:12876;width:1479;height:423" coordorigin="1951,12876" coordsize="1479,423" path="m3430,13299l1951,13299,1951,12876,3430,12876,3430,13299xe" filled="true" fillcolor="#ffffff" stroked="false">
                <v:path arrowok="t"/>
                <v:fill type="solid"/>
              </v:shape>
            </v:group>
            <v:group style="position:absolute;left:3430;top:12876;width:6849;height:423" coordorigin="3430,12876" coordsize="6849,423">
              <v:shape style="position:absolute;left:3430;top:12876;width:6849;height:423" coordorigin="3430,12876" coordsize="6849,423" path="m10278,13299l3430,13299,3430,12876,10278,12876,10278,13299xe" filled="true" fillcolor="#ffffff" stroked="false">
                <v:path arrowok="t"/>
                <v:fill type="solid"/>
              </v:shape>
            </v:group>
            <v:group style="position:absolute;left:1502;top:1165;width:9206;height:13476" coordorigin="1502,1165" coordsize="9206,13476">
              <v:shape style="position:absolute;left:1502;top:1165;width:9206;height:13476" coordorigin="1502,1165" coordsize="9206,13476" path="m10418,1165l1792,1165,1768,1166,1700,1180,1639,1209,1587,1250,1545,1303,1517,1365,1503,1433,1502,1457,1502,14348,1510,14418,1534,14482,1572,14538,1621,14584,1679,14617,1745,14636,1792,14640,10418,14640,10488,14632,10551,14607,10607,14570,10625,14552,1782,14552,1760,14550,1697,14529,1645,14489,1608,14436,1590,14371,1589,14348,1589,1448,1603,1381,1637,1325,1686,1283,1746,1257,1792,1252,10625,1252,10623,1250,10571,1209,10510,1180,10442,1166,10418,1165xe" filled="true" fillcolor="#732281" stroked="false">
                <v:path arrowok="t"/>
                <v:fill type="solid"/>
              </v:shape>
              <v:shape style="position:absolute;left:1502;top:1165;width:9206;height:13476" coordorigin="1502,1165" coordsize="9206,13476" path="m10625,1252l1792,1252,10427,1253,10450,1255,10513,1276,10564,1315,10601,1369,10620,1434,10621,1457,10621,14357,10607,14423,10573,14480,10524,14522,10463,14547,10418,14552,10625,14552,10664,14502,10693,14440,10707,14372,10708,14348,10708,1457,10699,1387,10675,1323,10638,1267,10625,1252xe" filled="true" fillcolor="#732281" stroked="false">
                <v:path arrowok="t"/>
                <v:fill type="solid"/>
              </v:shape>
            </v:group>
            <v:group style="position:absolute;left:10154;top:972;width:741;height:746" coordorigin="10154,972" coordsize="741,746">
              <v:shape style="position:absolute;left:10154;top:972;width:741;height:746" coordorigin="10154,972" coordsize="741,746" path="m10524,972l10464,977,10380,1002,10305,1044,10243,1102,10195,1174,10164,1256,10154,1345,10155,1376,10172,1463,10209,1542,10262,1609,10329,1662,10407,1699,10493,1717,10524,1718,10554,1717,10641,1699,10719,1662,10785,1609,10838,1542,10875,1463,10893,1376,10894,1345,10893,1315,10875,1227,10838,1149,10785,1081,10719,1028,10641,991,10554,974,10524,972xe" filled="true" fillcolor="#732281" stroked="false">
                <v:path arrowok="t"/>
                <v:fill type="solid"/>
              </v:shape>
            </v:group>
            <v:group style="position:absolute;left:10417;top:1113;width:2;height:2" coordorigin="10417,1113" coordsize="2,2">
              <v:shape style="position:absolute;left:10417;top:1113;width:2;height:2" coordorigin="10417,1113" coordsize="1,1" path="m10417,1113l10418,1113,10417,1113xe" filled="true" fillcolor="#ffffff" stroked="false">
                <v:path arrowok="t"/>
                <v:fill type="solid"/>
              </v:shape>
            </v:group>
            <v:group style="position:absolute;left:10256;top:1051;width:538;height:589" coordorigin="10256,1051" coordsize="538,589">
              <v:shape style="position:absolute;left:10256;top:1051;width:538;height:589" coordorigin="10256,1051" coordsize="538,589" path="m10681,1549l10432,1549,10454,1559,10475,1565,10494,1569,10510,1571,10514,1617,10515,1629,10525,1639,10537,1639,10549,1638,10559,1628,10558,1616,10557,1574,10578,1568,10597,1561,10614,1553,10684,1553,10681,1549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84,1553l10614,1553,10641,1567,10646,1576,10652,1585,10665,1586,10674,1581,10685,1574,10688,1561,10684,1553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80,1547l10382,1547,10375,1557,10379,1570,10388,1577,10398,1583,10412,1581,10419,1570,10432,1549,10681,1549,10680,1547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416,1475l10340,1475,10369,1504,10383,1517,10390,1523,10395,1526,10378,1553,10382,1547,10680,1547,10663,1520,10548,1520,10528,1520,10451,1501,10416,1475,10416,1475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95,1468l10629,1504,10570,1518,10548,1520,10663,1520,10662,1518,10675,1502,10686,1486,10695,146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278,1318l10266,1319,10256,1329,10256,1353,10266,1362,10306,1362,10309,1382,10313,1402,10319,1421,10282,1456,10272,1463,10267,1477,10273,1488,10279,1497,10292,1502,10303,1495,10340,1475,10416,1475,10402,1460,10389,1443,10359,1370,10357,1352,10358,1337,10358,1331,10360,1318,10281,1318,10278,131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402,1308l10423,1375,10472,1416,10545,1439,10591,1441,10611,1440,10681,1425,10739,1390,10580,1390,10564,1389,10495,1374,10429,1337,10415,1324,10402,130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77,1168l10541,1168,10562,1172,10582,1177,10637,1203,10680,1248,10703,1304,10707,1347,10706,1349,10704,1352,10699,1356,10692,1363,10620,1387,10580,1390,10739,1390,10758,1329,10756,1310,10753,1291,10747,1271,10740,1252,10780,1225,10791,1218,10793,1210,10722,1210,10707,1195,10692,1181,10677,116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291,1181l10278,1184,10272,1195,10265,1205,10269,1218,10279,1225,10317,1247,10315,1268,10312,1287,10309,1307,10281,1318,10360,1318,10387,1247,10426,1204,10354,1204,10302,1187,10291,1181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768,1181l10745,1195,10722,1210,10793,1210,10794,1205,10788,1195,10781,1184,10768,1181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398,1101l10388,1106,10377,1113,10374,1126,10381,1136,10396,1163,10382,1174,10368,1188,10354,1204,10426,1204,10454,1188,10476,1178,10489,1174,10496,1172,10514,1169,10541,1168,10677,1168,10684,1139,10630,1138,10616,1133,10449,1133,10421,1120,10418,1115,10418,1113,10411,1104,10398,1101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67,1098l10652,1102,10647,1111,10634,1132,10630,1138,10684,1138,10683,1134,10689,1125,10689,1124,10686,1111,10667,109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480,1122l10472,1125,10449,1133,10616,1133,10610,1130,10590,1124,10586,1123,10479,1123,10480,1122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541,1051l10516,1051,10506,1060,10506,1118,10489,1120,10479,1123,10586,1123,10572,1120,10560,1118,10555,1118,10550,1117,10550,1060,10541,1051xe" filled="true" fillcolor="#ffffff" stroked="false">
                <v:path arrowok="t"/>
                <v:fill type="solid"/>
              </v:shape>
            </v:group>
            <v:group style="position:absolute;left:10645;top:1573;width:3;height:4" coordorigin="10645,1573" coordsize="3,4">
              <v:shape style="position:absolute;left:10645;top:1573;width:3;height:4" coordorigin="10645,1573" coordsize="3,4" path="m10646,1575l10647,1577,10646,1576,10646,1575xe" filled="true" fillcolor="#ffffff" stroked="false">
                <v:path arrowok="t"/>
                <v:fill type="solid"/>
              </v:shape>
              <v:shape style="position:absolute;left:10645;top:1573;width:3;height:4" coordorigin="10645,1573" coordsize="3,4" path="m10645,1573l10645,1574,10646,1575,10645,1573xe" filled="true" fillcolor="#ffffff" stroked="false">
                <v:path arrowok="t"/>
                <v:fill type="solid"/>
              </v:shape>
            </v:group>
            <v:group style="position:absolute;left:10451;top:1229;width:64;height:62" coordorigin="10451,1229" coordsize="64,62">
              <v:shape style="position:absolute;left:10451;top:1229;width:64;height:62" coordorigin="10451,1229" coordsize="64,62" path="m10489,1229l10464,1234,10451,1249,10454,1275,10466,1290,10493,1289,10509,1278,10514,1262,10514,1261,10507,1240,10489,1229xe" filled="true" fillcolor="#ffffff" stroked="false">
                <v:path arrowok="t"/>
                <v:fill type="solid"/>
              </v:shape>
            </v:group>
            <v:group style="position:absolute;left:10603;top:1287;width:48;height:49" coordorigin="10603,1287" coordsize="48,49">
              <v:shape style="position:absolute;left:10603;top:1287;width:48;height:49" coordorigin="10603,1287" coordsize="48,49" path="m10640,1287l10614,1287,10603,1298,10603,1325,10614,1336,10640,1336,10651,1325,10651,1298,10640,128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</w:rPr>
        <w:t>SA4</w:t>
      </w:r>
      <w:r>
        <w:rPr>
          <w:rFonts w:ascii="Arial"/>
          <w:b/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Differensiert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informasjonsark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Meslinger</w:t>
      </w:r>
      <w:r>
        <w:rPr>
          <w:rFonts w:asci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Paramykso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virus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eber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nese,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øyne,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sår,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6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3" w:right="46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Hudkontakt.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Berøring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gjenstander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levende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virus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på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765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57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95"/>
                <w:sz w:val="15"/>
              </w:rPr>
              <w:t>Vaksinasjon.</w:t>
            </w:r>
            <w:r>
              <w:rPr>
                <w:rFonts w:ascii="Arial" w:hAnsi="Arial"/>
                <w:b/>
                <w:spacing w:val="24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63"/>
        <w:ind w:left="307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Inﬂuensa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8"/>
          <w:szCs w:val="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Virus: </w:t>
            </w:r>
            <w:r>
              <w:rPr>
                <w:rFonts w:ascii="Trebuchet MS" w:hAnsi="Trebuchet MS" w:cs="Trebuchet MS" w:eastAsia="Trebuchet MS"/>
                <w:b/>
                <w:bCs/>
                <w:i/>
                <w:spacing w:val="-1"/>
                <w:sz w:val="15"/>
                <w:szCs w:val="15"/>
              </w:rPr>
              <w:t>Inﬂuensa</w:t>
            </w:r>
            <w:r>
              <w:rPr>
                <w:rFonts w:ascii="Trebuchet MS" w:hAnsi="Trebuchet MS" w:cs="Trebuchet MS" w:eastAsia="Trebuchet MS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Hodepine,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feber</w:t>
            </w:r>
            <w:r>
              <w:rPr>
                <w:rFonts w:ascii="Arial" w:hAnsi="Arial"/>
                <w:b/>
                <w:spacing w:val="-3"/>
                <w:sz w:val="15"/>
              </w:rPr>
              <w:t>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kuldegysninger</w:t>
            </w:r>
            <w:r>
              <w:rPr>
                <w:rFonts w:ascii="Arial" w:hAnsi="Arial"/>
                <w:b/>
                <w:spacing w:val="-2"/>
                <w:sz w:val="15"/>
              </w:rPr>
              <w:t>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muskelsmerter</w:t>
            </w:r>
            <w:r>
              <w:rPr>
                <w:rFonts w:ascii="Arial" w:hAnsi="Arial"/>
                <w:b/>
                <w:spacing w:val="-3"/>
                <w:sz w:val="15"/>
              </w:rPr>
              <w:t>,</w:t>
            </w:r>
            <w:r>
              <w:rPr>
                <w:rFonts w:ascii="Arial" w:hAnsi="Arial"/>
                <w:b/>
                <w:spacing w:val="19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eventuelt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sår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hals,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hoste,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brystsmerter</w:t>
            </w:r>
            <w:r>
              <w:rPr>
                <w:rFonts w:ascii="Arial" w:hAnsi="Arial"/>
                <w:b/>
                <w:spacing w:val="-2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8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46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Puste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inn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virus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luften.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Berøring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gjenstander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levende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virus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på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aktuelle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8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30"/>
              <w:ind w:left="187" w:right="503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</w:t>
            </w:r>
            <w:r>
              <w:rPr>
                <w:rFonts w:ascii="Arial" w:hAnsi="Arial"/>
                <w:b/>
                <w:spacing w:val="24"/>
                <w:w w:val="10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eldre.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33"/>
        </w:rPr>
        <w:t>T</w:t>
      </w:r>
      <w:r>
        <w:rPr>
          <w:rFonts w:ascii="Lucida Sans" w:hAnsi="Lucida Sans"/>
          <w:b/>
          <w:spacing w:val="-9"/>
        </w:rPr>
        <w:t>r</w:t>
      </w:r>
      <w:r>
        <w:rPr>
          <w:rFonts w:ascii="Lucida Sans" w:hAnsi="Lucida Sans"/>
          <w:b/>
        </w:rPr>
        <w:t>øs</w:t>
      </w:r>
      <w:r>
        <w:rPr>
          <w:rFonts w:ascii="Lucida Sans" w:hAnsi="Lucida Sans"/>
          <w:b/>
          <w:spacing w:val="-8"/>
        </w:rPr>
        <w:t>k</w:t>
      </w:r>
      <w:r>
        <w:rPr>
          <w:rFonts w:ascii="Lucida Sans" w:hAnsi="Lucida Sans"/>
          <w:b/>
        </w:rPr>
        <w:t>e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Sopp: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Candida</w:t>
            </w:r>
            <w:r>
              <w:rPr>
                <w:rFonts w:ascii="Trebuchet MS"/>
                <w:b/>
                <w:i/>
                <w:spacing w:val="8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albicans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37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335" w:lineRule="auto"/>
              <w:ind w:left="199" w:right="61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Kløe. </w:t>
            </w:r>
            <w:r>
              <w:rPr>
                <w:rFonts w:ascii="Arial" w:hAnsi="Arial"/>
                <w:b/>
                <w:spacing w:val="-2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sz w:val="15"/>
              </w:rPr>
              <w:t>vie.</w:t>
            </w:r>
            <w:r>
              <w:rPr>
                <w:rFonts w:ascii="Arial" w:hAnsi="Arial"/>
                <w:b/>
                <w:spacing w:val="22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Sårhet.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2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Hvitt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belegg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munnen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irritasjon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vitaktig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1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mellom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personer.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3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0"/>
              <w:ind w:left="187" w:right="76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Soppen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orårsak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ymptomer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vokse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bedre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når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turlige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bakteriene</w:t>
            </w:r>
            <w:r>
              <w:rPr>
                <w:rFonts w:ascii="Arial" w:hAnsi="Arial"/>
                <w:b/>
                <w:spacing w:val="6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vår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drep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t.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derf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unødig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87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Soppmidler</w:t>
            </w:r>
            <w:r>
              <w:rPr>
                <w:rFonts w:ascii="Gill Sans MT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before="48"/>
        <w:ind w:left="318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Heading3"/>
        <w:spacing w:line="240" w:lineRule="auto" w:before="80"/>
        <w:ind w:right="104"/>
        <w:jc w:val="right"/>
      </w:pPr>
      <w:r>
        <w:rPr>
          <w:color w:val="FFFFFF"/>
        </w:rPr>
        <w:t>57</w:t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40" w:lineRule="auto"/>
        <w:ind w:left="976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0pt;margin-top:.000015pt;width:595.3pt;height:841.9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14056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03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53;width:10261;height:13875" coordorigin="671,853" coordsize="10261,13875">
              <v:shape style="position:absolute;left:671;top:853;width:10261;height:13875" coordorigin="671,853" coordsize="10261,13875" path="m671,14728l10932,14728,10932,853,671,853,671,14728xe" filled="true" fillcolor="#ffffff" stroked="false">
                <v:path arrowok="t"/>
                <v:fill type="solid"/>
              </v:shape>
            </v:group>
            <v:group style="position:absolute;left:1658;top:6454;width:1479;height:429" coordorigin="1658,6454" coordsize="1479,429">
              <v:shape style="position:absolute;left:1658;top:6454;width:1479;height:429" coordorigin="1658,6454" coordsize="1479,429" path="m3137,6882l1658,6882,1658,6454,3137,6454,3137,6882xe" filled="true" fillcolor="#ffffff" stroked="false">
                <v:path arrowok="t"/>
                <v:fill type="solid"/>
              </v:shape>
            </v:group>
            <v:group style="position:absolute;left:3137;top:6454;width:6849;height:429" coordorigin="3137,6454" coordsize="6849,429">
              <v:shape style="position:absolute;left:3137;top:6454;width:6849;height:429" coordorigin="3137,6454" coordsize="6849,429" path="m9985,6882l3137,6882,3137,6454,9985,6454,9985,6882xe" filled="true" fillcolor="#ffffff" stroked="false">
                <v:path arrowok="t"/>
                <v:fill type="solid"/>
              </v:shape>
            </v:group>
            <v:group style="position:absolute;left:1658;top:2105;width:1479;height:423" coordorigin="1658,2105" coordsize="1479,423">
              <v:shape style="position:absolute;left:1658;top:2105;width:1479;height:423" coordorigin="1658,2105" coordsize="1479,423" path="m3137,2528l1658,2528,1658,2105,3137,2105,3137,2528xe" filled="true" fillcolor="#ffffff" stroked="false">
                <v:path arrowok="t"/>
                <v:fill type="solid"/>
              </v:shape>
            </v:group>
            <v:group style="position:absolute;left:3137;top:2105;width:6849;height:423" coordorigin="3137,2105" coordsize="6849,423">
              <v:shape style="position:absolute;left:3137;top:2105;width:6849;height:423" coordorigin="3137,2105" coordsize="6849,423" path="m9985,2528l3137,2528,3137,2105,9985,2105,9985,2528xe" filled="true" fillcolor="#ffffff" stroked="false">
                <v:path arrowok="t"/>
                <v:fill type="solid"/>
              </v:shape>
            </v:group>
            <v:group style="position:absolute;left:1658;top:2528;width:1479;height:1273" coordorigin="1658,2528" coordsize="1479,1273">
              <v:shape style="position:absolute;left:1658;top:2528;width:1479;height:1273" coordorigin="1658,2528" coordsize="1479,1273" path="m3137,3801l1658,3801,1658,2528,3137,2528,3137,3801xe" filled="true" fillcolor="#ffffff" stroked="false">
                <v:path arrowok="t"/>
                <v:fill type="solid"/>
              </v:shape>
            </v:group>
            <v:group style="position:absolute;left:3137;top:2528;width:6849;height:1273" coordorigin="3137,2528" coordsize="6849,1273">
              <v:shape style="position:absolute;left:3137;top:2528;width:6849;height:1273" coordorigin="3137,2528" coordsize="6849,1273" path="m9985,3801l3137,3801,3137,2528,9985,2528,9985,3801xe" filled="true" fillcolor="#ffffff" stroked="false">
                <v:path arrowok="t"/>
                <v:fill type="solid"/>
              </v:shape>
            </v:group>
            <v:group style="position:absolute;left:1658;top:3801;width:1479;height:439" coordorigin="1658,3801" coordsize="1479,439">
              <v:shape style="position:absolute;left:1658;top:3801;width:1479;height:439" coordorigin="1658,3801" coordsize="1479,439" path="m3137,4240l1658,4240,1658,3801,3137,3801,3137,4240xe" filled="true" fillcolor="#ffffff" stroked="false">
                <v:path arrowok="t"/>
                <v:fill type="solid"/>
              </v:shape>
            </v:group>
            <v:group style="position:absolute;left:3137;top:3801;width:6849;height:439" coordorigin="3137,3801" coordsize="6849,439">
              <v:shape style="position:absolute;left:3137;top:3801;width:6849;height:439" coordorigin="3137,3801" coordsize="6849,439" path="m9985,4240l3137,4240,3137,3801,9985,3801,9985,4240xe" filled="true" fillcolor="#ffffff" stroked="false">
                <v:path arrowok="t"/>
                <v:fill type="solid"/>
              </v:shape>
            </v:group>
            <v:group style="position:absolute;left:1658;top:4229;width:1479;height:437" coordorigin="1658,4229" coordsize="1479,437">
              <v:shape style="position:absolute;left:1658;top:4229;width:1479;height:437" coordorigin="1658,4229" coordsize="1479,437" path="m3137,4665l1658,4665,1658,4229,3137,4229,3137,4665xe" filled="true" fillcolor="#ffffff" stroked="false">
                <v:path arrowok="t"/>
                <v:fill type="solid"/>
              </v:shape>
            </v:group>
            <v:group style="position:absolute;left:3137;top:4229;width:6849;height:437" coordorigin="3137,4229" coordsize="6849,437">
              <v:shape style="position:absolute;left:3137;top:4229;width:6849;height:437" coordorigin="3137,4229" coordsize="6849,437" path="m9985,4665l3137,4665,3137,4229,9985,4229,9985,4665xe" filled="true" fillcolor="#ffffff" stroked="false">
                <v:path arrowok="t"/>
                <v:fill type="solid"/>
              </v:shape>
            </v:group>
            <v:group style="position:absolute;left:1658;top:4666;width:1479;height:423" coordorigin="1658,4666" coordsize="1479,423">
              <v:shape style="position:absolute;left:1658;top:4666;width:1479;height:423" coordorigin="1658,4666" coordsize="1479,423" path="m3137,5088l1658,5088,1658,4666,3137,4666,3137,5088xe" filled="true" fillcolor="#ffffff" stroked="false">
                <v:path arrowok="t"/>
                <v:fill type="solid"/>
              </v:shape>
            </v:group>
            <v:group style="position:absolute;left:3137;top:4666;width:6849;height:423" coordorigin="3137,4666" coordsize="6849,423">
              <v:shape style="position:absolute;left:3137;top:4666;width:6849;height:423" coordorigin="3137,4666" coordsize="6849,423" path="m9985,5088l3137,5088,3137,4666,9985,4666,9985,5088xe" filled="true" fillcolor="#ffffff" stroked="false">
                <v:path arrowok="t"/>
                <v:fill type="solid"/>
              </v:shape>
            </v:group>
            <v:group style="position:absolute;left:1658;top:6031;width:1479;height:423" coordorigin="1658,6031" coordsize="1479,423">
              <v:shape style="position:absolute;left:1658;top:6031;width:1479;height:423" coordorigin="1658,6031" coordsize="1479,423" path="m3137,6453l1658,6453,1658,6031,3137,6031,3137,6453xe" filled="true" fillcolor="#ffffff" stroked="false">
                <v:path arrowok="t"/>
                <v:fill type="solid"/>
              </v:shape>
            </v:group>
            <v:group style="position:absolute;left:3137;top:6031;width:6849;height:423" coordorigin="3137,6031" coordsize="6849,423">
              <v:shape style="position:absolute;left:3137;top:6031;width:6849;height:423" coordorigin="3137,6031" coordsize="6849,423" path="m9985,6453l3137,6453,3137,6031,9985,6031,9985,6453xe" filled="true" fillcolor="#ffffff" stroked="false">
                <v:path arrowok="t"/>
                <v:fill type="solid"/>
              </v:shape>
            </v:group>
            <v:group style="position:absolute;left:1658;top:6882;width:1479;height:1061" coordorigin="1658,6882" coordsize="1479,1061">
              <v:shape style="position:absolute;left:1658;top:6882;width:1479;height:1061" coordorigin="1658,6882" coordsize="1479,1061" path="m3137,7943l1658,7943,1658,6882,3137,6882,3137,7943xe" filled="true" fillcolor="#ffffff" stroked="false">
                <v:path arrowok="t"/>
                <v:fill type="solid"/>
              </v:shape>
            </v:group>
            <v:group style="position:absolute;left:3137;top:6882;width:6849;height:1061" coordorigin="3137,6882" coordsize="6849,1061">
              <v:shape style="position:absolute;left:3137;top:6882;width:6849;height:1061" coordorigin="3137,6882" coordsize="6849,1061" path="m9985,7943l3137,7943,3137,6882,9985,6882,9985,7943xe" filled="true" fillcolor="#ffffff" stroked="false">
                <v:path arrowok="t"/>
                <v:fill type="solid"/>
              </v:shape>
            </v:group>
            <v:group style="position:absolute;left:1658;top:7930;width:1479;height:782" coordorigin="1658,7930" coordsize="1479,782">
              <v:shape style="position:absolute;left:1658;top:7930;width:1479;height:782" coordorigin="1658,7930" coordsize="1479,782" path="m3137,8712l1658,8712,1658,7930,3137,7930,3137,8712xe" filled="true" fillcolor="#ffffff" stroked="false">
                <v:path arrowok="t"/>
                <v:fill type="solid"/>
              </v:shape>
            </v:group>
            <v:group style="position:absolute;left:3137;top:7930;width:6849;height:782" coordorigin="3137,7930" coordsize="6849,782">
              <v:shape style="position:absolute;left:3137;top:7930;width:6849;height:782" coordorigin="3137,7930" coordsize="6849,782" path="m9985,8712l3137,8712,3137,7930,9985,7930,9985,8712xe" filled="true" fillcolor="#ffffff" stroked="false">
                <v:path arrowok="t"/>
                <v:fill type="solid"/>
              </v:shape>
            </v:group>
            <v:group style="position:absolute;left:1658;top:8706;width:1479;height:782" coordorigin="1658,8706" coordsize="1479,782">
              <v:shape style="position:absolute;left:1658;top:8706;width:1479;height:782" coordorigin="1658,8706" coordsize="1479,782" path="m3137,9488l1658,9488,1658,8706,3137,8706,3137,9488xe" filled="true" fillcolor="#ffffff" stroked="false">
                <v:path arrowok="t"/>
                <v:fill type="solid"/>
              </v:shape>
            </v:group>
            <v:group style="position:absolute;left:3137;top:8706;width:6849;height:782" coordorigin="3137,8706" coordsize="6849,782">
              <v:shape style="position:absolute;left:3137;top:8706;width:6849;height:782" coordorigin="3137,8706" coordsize="6849,782" path="m9985,9488l3137,9488,3137,8706,9985,8706,9985,9488xe" filled="true" fillcolor="#ffffff" stroked="false">
                <v:path arrowok="t"/>
                <v:fill type="solid"/>
              </v:shape>
            </v:group>
            <v:group style="position:absolute;left:1209;top:1256;width:9206;height:13476" coordorigin="1209,1256" coordsize="9206,13476">
              <v:shape style="position:absolute;left:1209;top:1256;width:9206;height:13476" coordorigin="1209,1256" coordsize="9206,13476" path="m10125,1256l1499,1256,1475,1257,1407,1271,1346,1300,1294,1342,1253,1394,1224,1456,1210,1524,1209,1548,1209,14439,1218,14509,1241,14573,1279,14629,1328,14675,1386,14708,1452,14727,1499,14731,10125,14731,10195,14723,10258,14699,10314,14661,10332,14644,1490,14643,1467,14641,1404,14620,1352,14581,1316,14527,1297,14462,1296,14439,1296,1539,1310,1473,1344,1416,1393,1374,1454,1349,1499,1344,10332,1344,10330,1342,10278,1300,10217,1271,10149,1257,10125,1256xe" filled="true" fillcolor="#732281" stroked="false">
                <v:path arrowok="t"/>
                <v:fill type="solid"/>
              </v:shape>
              <v:shape style="position:absolute;left:1209;top:1256;width:9206;height:13476" coordorigin="1209,1256" coordsize="9206,13476" path="m10332,1344l1499,1344,10134,1344,10157,1346,10220,1367,10272,1407,10309,1460,10327,1525,10328,1548,10328,14448,10314,14515,10280,14571,10231,14613,10171,14638,10125,14644,10332,14644,10371,14593,10400,14531,10414,14463,10415,14439,10415,1548,10406,1478,10383,1414,10345,1358,10332,1344xe" filled="true" fillcolor="#732281" stroked="false">
                <v:path arrowok="t"/>
                <v:fill type="solid"/>
              </v:shape>
            </v:group>
            <v:group style="position:absolute;left:9861;top:1063;width:741;height:746" coordorigin="9861,1063" coordsize="741,746">
              <v:shape style="position:absolute;left:9861;top:1063;width:741;height:746" coordorigin="9861,1063" coordsize="741,746" path="m10231,1063l10171,1068,10087,1093,10012,1135,9950,1194,9902,1265,9871,1347,9861,1436,9862,1467,9880,1554,9916,1633,9969,1700,10036,1753,10114,1790,10201,1808,10231,1809,10261,1808,10348,1790,10426,1753,10493,1700,10546,1633,10582,1554,10600,1467,10601,1436,10600,1406,10582,1318,10546,1240,10493,1173,10426,1119,10348,1082,10261,1065,10231,1063xe" filled="true" fillcolor="#732281" stroked="false">
                <v:path arrowok="t"/>
                <v:fill type="solid"/>
              </v:shape>
            </v:group>
            <v:group style="position:absolute;left:10124;top:1204;width:2;height:2" coordorigin="10124,1204" coordsize="2,2">
              <v:shape style="position:absolute;left:10124;top:1204;width:2;height:2" coordorigin="10124,1204" coordsize="1,1" path="m10124,1204l10125,1205,10124,1204xe" filled="true" fillcolor="#ffffff" stroked="false">
                <v:path arrowok="t"/>
                <v:fill type="solid"/>
              </v:shape>
            </v:group>
            <v:group style="position:absolute;left:9964;top:1142;width:538;height:589" coordorigin="9964,1142" coordsize="538,589">
              <v:shape style="position:absolute;left:9964;top:1142;width:538;height:589" coordorigin="9964,1142" coordsize="538,589" path="m10388,1640l10139,1640,10161,1650,10182,1656,10201,1660,10217,1662,10221,1708,10222,1721,10232,1730,10244,1730,10256,1729,10266,1719,10265,1707,10264,1665,10285,1659,10304,1652,10322,1644,10391,1644,10388,164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91,1644l10322,1644,10348,1658,10353,1667,10360,1676,10372,1677,10381,1672,10392,1666,10396,1652,10391,164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7,1638l10089,1638,10082,1648,10086,1661,10096,1668,10105,1674,10120,1672,10126,1661,10139,1640,10388,1640,10387,1638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23,1566l10047,1566,10076,1595,10090,1608,10097,1614,10102,1617,10085,1644,10089,1638,10387,1638,10379,1624,10371,1611,10255,1611,10235,1611,10158,1592,10124,1566,10123,1566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02,1559l10336,1595,10277,1609,10255,1611,10371,1611,10369,1609,10382,1593,10393,1577,10402,15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85,1409l9973,1410,9964,1421,9964,1445,9973,1453,10013,1453,10016,1473,10020,1493,10026,1512,9989,1547,9979,1555,9974,1568,9980,1579,9986,1589,10000,1593,10010,1586,10047,1566,10123,1566,10109,1551,10096,1534,10066,1461,10065,1443,10065,1428,10065,1422,10067,1410,9988,1410,9985,140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9,1400l10131,1467,10179,1507,10252,1530,10298,1533,10318,1531,10388,1516,10446,1481,10287,1481,10271,1481,10202,1465,10136,1428,10122,1415,10109,140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5,1259l10248,1259,10269,1263,10289,1268,10345,1294,10387,1339,10410,1395,10414,1438,10413,1440,10411,1443,10406,1447,10399,1454,10327,1478,10287,1481,10446,1481,10465,1421,10463,1401,10460,1382,10454,1362,10447,1343,10487,1316,10498,1309,10500,1301,10429,1301,10414,1286,10399,1272,10385,12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98,1272l9985,1275,9979,1286,9972,1296,9977,1309,9986,1316,10025,1339,10023,1359,10019,1379,10016,1398,9988,1410,10067,1410,10094,1338,10133,1296,10061,1296,10009,1278,9998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75,1272l10452,1286,10429,1301,10500,1301,10501,1296,10495,1286,10488,1275,10475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5,1192l10096,1197,10085,1204,10081,1217,10088,1227,10103,1254,10089,1266,10075,1280,10061,1296,10133,1296,10161,1279,10183,1269,10196,1265,10203,1263,10221,1260,10248,1259,10385,1259,10391,1230,10337,1230,10323,1224,10156,1224,10129,1211,10125,1206,10125,1205,10118,1195,10105,119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74,1189l10360,1193,10354,1203,10341,1223,10337,1230,10391,1230,10390,1225,10396,1216,10396,1215,10393,1203,10374,118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87,1214l10179,1216,10156,1224,10323,1224,10317,1221,10297,1215,10293,1214,10187,1214,10187,121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248,1142l10223,1142,10213,1151,10213,1209,10196,1211,10187,1214,10293,1214,10279,1211,10267,1210,10262,1209,10257,1209,10257,1151,10248,1142xe" filled="true" fillcolor="#ffffff" stroked="false">
                <v:path arrowok="t"/>
                <v:fill type="solid"/>
              </v:shape>
            </v:group>
            <v:group style="position:absolute;left:10352;top:1664;width:3;height:4" coordorigin="10352,1664" coordsize="3,4">
              <v:shape style="position:absolute;left:10352;top:1664;width:3;height:4" coordorigin="10352,1664" coordsize="3,4" path="m10353,1666l10354,1668,10353,1667,10353,1666xe" filled="true" fillcolor="#ffffff" stroked="false">
                <v:path arrowok="t"/>
                <v:fill type="solid"/>
              </v:shape>
              <v:shape style="position:absolute;left:10352;top:1664;width:3;height:4" coordorigin="10352,1664" coordsize="3,4" path="m10352,1664l10352,1665,10353,1666,10352,1664xe" filled="true" fillcolor="#ffffff" stroked="false">
                <v:path arrowok="t"/>
                <v:fill type="solid"/>
              </v:shape>
            </v:group>
            <v:group style="position:absolute;left:10158;top:1320;width:64;height:62" coordorigin="10158,1320" coordsize="64,62">
              <v:shape style="position:absolute;left:10158;top:1320;width:64;height:62" coordorigin="10158,1320" coordsize="64,62" path="m10196,1320l10171,1325,10158,1340,10161,1366,10173,1381,10200,1380,10216,1369,10221,1353,10221,1352,10214,1331,10196,1320xe" filled="true" fillcolor="#ffffff" stroked="false">
                <v:path arrowok="t"/>
                <v:fill type="solid"/>
              </v:shape>
            </v:group>
            <v:group style="position:absolute;left:10310;top:1379;width:48;height:49" coordorigin="10310,1379" coordsize="48,49">
              <v:shape style="position:absolute;left:10310;top:1379;width:48;height:49" coordorigin="10310,1379" coordsize="48,49" path="m10348,1379l10321,1379,10310,1390,10310,1416,10321,1427,10348,1427,10358,1416,10358,1390,10348,1379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</w:rPr>
        <w:t>SA5</w:t>
      </w:r>
      <w:r>
        <w:rPr>
          <w:rFonts w:ascii="Arial"/>
          <w:b/>
          <w:spacing w:val="-16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1"/>
          <w:w w:val="105"/>
        </w:rPr>
        <w:t>Differensiert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spacing w:val="-1"/>
          <w:w w:val="105"/>
        </w:rPr>
        <w:t>informasjonsark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1174" w:right="0"/>
        <w:jc w:val="left"/>
      </w:pPr>
      <w:r>
        <w:rPr>
          <w:b/>
          <w:spacing w:val="-3"/>
        </w:rPr>
        <w:t>Klamydia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Chlamydia</w:t>
            </w:r>
            <w:r>
              <w:rPr>
                <w:rFonts w:ascii="Trebuchet MS"/>
                <w:b/>
                <w:i/>
                <w:spacing w:val="7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tr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achomatis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27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9" w:right="9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mange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tilfeller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merker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ymptomer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ganger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fra</w:t>
            </w:r>
            <w:r>
              <w:rPr>
                <w:rFonts w:ascii="Arial" w:hAnsi="Arial" w:cs="Arial" w:eastAsia="Arial"/>
                <w:b/>
                <w:bCs/>
                <w:spacing w:val="25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penis.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87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H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vne</w:t>
            </w:r>
            <w:r>
              <w:rPr>
                <w:rFonts w:ascii="Arial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testikler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37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Manglende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evne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barn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også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ekomme.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3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Seksuell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kontakt.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under</w:t>
            </w:r>
            <w:r>
              <w:rPr>
                <w:rFonts w:asci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seksuelt</w:t>
            </w:r>
            <w:r>
              <w:rPr>
                <w:rFonts w:asci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spacing w:val="-1"/>
                <w:sz w:val="15"/>
              </w:rPr>
              <w:t>Antibio</w:t>
            </w:r>
            <w:r>
              <w:rPr>
                <w:rFonts w:ascii="Trebuchet MS"/>
                <w:b/>
                <w:spacing w:val="-2"/>
                <w:sz w:val="15"/>
              </w:rPr>
              <w:t>tik</w:t>
            </w:r>
            <w:r>
              <w:rPr>
                <w:rFonts w:ascii="Trebuchet MS"/>
                <w:b/>
                <w:spacing w:val="-1"/>
                <w:sz w:val="15"/>
              </w:rPr>
              <w:t>a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spacing w:before="54"/>
        <w:ind w:left="117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Vannkopper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w w:val="95"/>
                <w:sz w:val="15"/>
              </w:rPr>
              <w:t>Virus:</w:t>
            </w:r>
            <w:r>
              <w:rPr>
                <w:rFonts w:ascii="Arial"/>
                <w:b/>
                <w:spacing w:val="37"/>
                <w:w w:val="9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Varicella-</w:t>
            </w:r>
            <w:r>
              <w:rPr>
                <w:rFonts w:ascii="Trebuchet MS"/>
                <w:b/>
                <w:i/>
                <w:spacing w:val="-3"/>
                <w:w w:val="95"/>
                <w:sz w:val="15"/>
              </w:rPr>
              <w:t>z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oster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2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blemmer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oppen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hode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54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46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Direkte</w:t>
            </w:r>
            <w:r>
              <w:rPr>
                <w:rFonts w:ascii="Arial"/>
                <w:b/>
                <w:spacing w:val="4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hudkontakt.</w:t>
            </w:r>
            <w:r>
              <w:rPr>
                <w:rFonts w:ascii="Arial"/>
                <w:b/>
                <w:spacing w:val="25"/>
                <w:w w:val="10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Puste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inn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virus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luften.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7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09"/>
              <w:ind w:left="187" w:right="57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95"/>
                <w:sz w:val="15"/>
              </w:rPr>
              <w:t>Vaksinasjon.</w:t>
            </w:r>
            <w:r>
              <w:rPr>
                <w:rFonts w:ascii="Arial" w:hAnsi="Arial"/>
                <w:b/>
                <w:spacing w:val="24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77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6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137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Antiviralia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noen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tilfeller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hos</w:t>
            </w:r>
            <w:r>
              <w:rPr>
                <w:rFonts w:ascii="Arial"/>
                <w:b/>
                <w:spacing w:val="-1"/>
                <w:sz w:val="15"/>
              </w:rPr>
              <w:t> voksne.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95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Heading3"/>
        <w:spacing w:line="240" w:lineRule="auto" w:before="80"/>
        <w:ind w:left="106" w:right="0"/>
        <w:jc w:val="left"/>
      </w:pPr>
      <w:r>
        <w:rPr>
          <w:color w:val="FFFFFF"/>
        </w:rPr>
        <w:t>58</w:t>
      </w:r>
      <w:r>
        <w:rPr/>
      </w:r>
    </w:p>
    <w:sectPr>
      <w:pgSz w:w="11910" w:h="16840"/>
      <w:pgMar w:top="8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108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48"/>
      <w:ind w:left="1184"/>
      <w:outlineLvl w:val="1"/>
    </w:pPr>
    <w:rPr>
      <w:rFonts w:ascii="Lucida Sans" w:hAnsi="Lucida Sans" w:eastAsia="Lucida Sans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54"/>
      <w:ind w:left="307"/>
      <w:outlineLvl w:val="2"/>
    </w:pPr>
    <w:rPr>
      <w:rFonts w:ascii="Lucida Sans" w:hAnsi="Lucida Sans" w:eastAsia="Lucida Sans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2024-07-01T09:09:15Z</dcterms:created>
  <dcterms:modified xsi:type="dcterms:W3CDTF">2024-07-01T09:09:15Z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