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(plakat)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656" w:lineRule="exact" w:before="139"/>
        <w:ind w:left="428" w:right="1894"/>
        <w:jc w:val="left"/>
        <w:rPr>
          <w:b w:val="0"/>
          <w:bCs w:val="0"/>
        </w:rPr>
      </w:pPr>
      <w:r>
        <w:rPr>
          <w:spacing w:val="-34"/>
          <w:w w:val="105"/>
        </w:rPr>
        <w:t>V</w:t>
      </w:r>
      <w:r>
        <w:rPr>
          <w:w w:val="105"/>
        </w:rPr>
        <w:t>ask</w:t>
      </w:r>
      <w:r>
        <w:rPr>
          <w:spacing w:val="26"/>
          <w:w w:val="105"/>
        </w:rPr>
        <w:t> </w:t>
      </w:r>
      <w:r>
        <w:rPr>
          <w:w w:val="105"/>
        </w:rPr>
        <w:t>hendene</w:t>
      </w:r>
      <w:r>
        <w:rPr>
          <w:spacing w:val="27"/>
          <w:w w:val="105"/>
        </w:rPr>
        <w:t> </w:t>
      </w:r>
      <w:r>
        <w:rPr>
          <w:w w:val="105"/>
        </w:rPr>
        <w:t>med</w:t>
      </w:r>
      <w:r>
        <w:rPr>
          <w:spacing w:val="27"/>
          <w:w w:val="105"/>
        </w:rPr>
        <w:t> </w:t>
      </w:r>
      <w:r>
        <w:rPr>
          <w:w w:val="105"/>
        </w:rPr>
        <w:t>såpe</w:t>
      </w:r>
      <w:r>
        <w:rPr>
          <w:w w:val="112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vann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20</w:t>
      </w:r>
      <w:r>
        <w:rPr>
          <w:spacing w:val="4"/>
          <w:w w:val="105"/>
        </w:rPr>
        <w:t> </w:t>
      </w:r>
      <w:r>
        <w:rPr>
          <w:w w:val="105"/>
        </w:rPr>
        <w:t>sekunder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pStyle w:val="BodyText"/>
        <w:tabs>
          <w:tab w:pos="4534" w:val="left" w:leader="none"/>
          <w:tab w:pos="7366" w:val="left" w:leader="none"/>
        </w:tabs>
        <w:spacing w:line="240" w:lineRule="auto" w:before="32"/>
        <w:ind w:left="155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1</w:t>
        <w:tab/>
      </w:r>
      <w:r>
        <w:rPr>
          <w:rFonts w:ascii="Arial"/>
          <w:position w:val="2"/>
        </w:rPr>
        <w:t>2</w:t>
        <w:tab/>
      </w:r>
      <w:r>
        <w:rPr>
          <w:rFonts w:ascii="Arial"/>
        </w:rPr>
        <w:t>3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20" w:bottom="280" w:left="1560" w:right="460"/>
        </w:sectPr>
      </w:pPr>
    </w:p>
    <w:p>
      <w:pPr>
        <w:spacing w:before="226"/>
        <w:ind w:left="112" w:right="0" w:firstLine="0"/>
        <w:jc w:val="center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b/>
          <w:bCs/>
          <w:spacing w:val="-11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mot</w:t>
      </w:r>
      <w:r>
        <w:rPr>
          <w:rFonts w:ascii="Tahoma" w:hAnsi="Tahoma" w:cs="Tahoma" w:eastAsia="Tahoma"/>
          <w:b/>
          <w:bCs/>
          <w:spacing w:val="-10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pStyle w:val="BodyText"/>
        <w:spacing w:line="240" w:lineRule="auto"/>
        <w:ind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4</w:t>
      </w:r>
      <w:r>
        <w:rPr>
          <w:rFonts w:ascii="Arial"/>
          <w:b w:val="0"/>
        </w:rPr>
      </w:r>
    </w:p>
    <w:p>
      <w:pPr>
        <w:spacing w:before="245"/>
        <w:ind w:left="112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27"/>
        </w:rPr>
        <w:t>H</w:t>
      </w:r>
      <w:r>
        <w:rPr>
          <w:rFonts w:ascii="Gill Sans MT" w:hAnsi="Gill Sans MT"/>
          <w:b/>
          <w:spacing w:val="-1"/>
          <w:w w:val="105"/>
          <w:sz w:val="27"/>
        </w:rPr>
        <w:t>åndbaken</w:t>
      </w:r>
      <w:r>
        <w:rPr>
          <w:rFonts w:ascii="Gill Sans MT" w:hAnsi="Gill Sans MT"/>
          <w:sz w:val="27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pStyle w:val="BodyText"/>
        <w:spacing w:line="240" w:lineRule="auto"/>
        <w:ind w:left="164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5</w:t>
      </w:r>
      <w:r>
        <w:rPr>
          <w:rFonts w:ascii="Arial"/>
          <w:b w:val="0"/>
        </w:rPr>
      </w:r>
    </w:p>
    <w:p>
      <w:pPr>
        <w:spacing w:before="226"/>
        <w:ind w:left="112" w:right="0" w:firstLine="0"/>
        <w:jc w:val="left"/>
        <w:rPr>
          <w:rFonts w:ascii="Tahoma" w:hAnsi="Tahoma" w:cs="Tahoma" w:eastAsia="Tahoma"/>
          <w:sz w:val="27"/>
          <w:szCs w:val="27"/>
        </w:rPr>
      </w:pPr>
      <w:r>
        <w:rPr/>
        <w:br w:type="column"/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Mellom</w:t>
      </w:r>
      <w:r>
        <w:rPr>
          <w:rFonts w:ascii="Tahoma" w:hAnsi="Tahoma" w:cs="Tahoma" w:eastAsia="Tahoma"/>
          <w:b/>
          <w:bCs/>
          <w:spacing w:val="-15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pStyle w:val="BodyText"/>
        <w:spacing w:line="240" w:lineRule="auto"/>
        <w:ind w:left="12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6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720" w:bottom="280" w:left="1560" w:right="460"/>
          <w:cols w:num="3" w:equalWidth="0">
            <w:col w:w="3418" w:space="373"/>
            <w:col w:w="1651" w:space="685"/>
            <w:col w:w="376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720" w:bottom="280" w:left="1560" w:right="460"/>
        </w:sectPr>
      </w:pPr>
    </w:p>
    <w:p>
      <w:pPr>
        <w:spacing w:before="50"/>
        <w:ind w:left="317" w:right="0" w:firstLine="0"/>
        <w:jc w:val="left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Oversiden</w:t>
      </w:r>
      <w:r>
        <w:rPr>
          <w:rFonts w:ascii="Tahoma" w:hAnsi="Tahoma" w:cs="Tahoma" w:eastAsia="Tahoma"/>
          <w:b/>
          <w:bCs/>
          <w:spacing w:val="-28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a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v</w:t>
      </w:r>
      <w:r>
        <w:rPr>
          <w:rFonts w:ascii="Tahoma" w:hAnsi="Tahoma" w:cs="Tahoma" w:eastAsia="Tahoma"/>
          <w:b/>
          <w:bCs/>
          <w:spacing w:val="-35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before="70"/>
        <w:ind w:left="317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/>
        <w:br w:type="column"/>
      </w:r>
      <w:r>
        <w:rPr>
          <w:rFonts w:ascii="Gill Sans MT"/>
          <w:b/>
          <w:spacing w:val="-37"/>
          <w:sz w:val="27"/>
        </w:rPr>
        <w:t>T</w:t>
      </w:r>
      <w:r>
        <w:rPr>
          <w:rFonts w:ascii="Gill Sans MT"/>
          <w:b/>
          <w:sz w:val="27"/>
        </w:rPr>
        <w:t>omlene</w:t>
      </w:r>
      <w:r>
        <w:rPr>
          <w:rFonts w:ascii="Gill Sans MT"/>
          <w:sz w:val="27"/>
        </w:rPr>
      </w:r>
    </w:p>
    <w:p>
      <w:pPr>
        <w:spacing w:before="72"/>
        <w:ind w:left="317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27"/>
        </w:rPr>
        <w:t>Fingertuppene</w:t>
      </w:r>
      <w:r>
        <w:rPr>
          <w:rFonts w:ascii="Gill Sans MT"/>
          <w:sz w:val="27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7"/>
          <w:szCs w:val="27"/>
        </w:rPr>
        <w:sectPr>
          <w:type w:val="continuous"/>
          <w:pgSz w:w="11910" w:h="16840"/>
          <w:pgMar w:top="720" w:bottom="280" w:left="1560" w:right="460"/>
          <w:cols w:num="3" w:equalWidth="0">
            <w:col w:w="3227" w:space="680"/>
            <w:col w:w="1479" w:space="596"/>
            <w:col w:w="390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805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803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09;width:10261;height:14328" coordorigin="964,709" coordsize="10261,14328">
              <v:shape style="position:absolute;left:964;top:709;width:10261;height:14328" coordorigin="964,709" coordsize="10261,14328" path="m964,15037l11225,15037,11225,709,964,709,964,15037xe" filled="true" fillcolor="#ffffff" stroked="false">
                <v:path arrowok="t"/>
                <v:fill type="solid"/>
              </v:shape>
            </v:group>
            <v:group style="position:absolute;left:1502;top:1112;width:9206;height:13476" coordorigin="1502,1112" coordsize="9206,13476">
              <v:shape style="position:absolute;left:1502;top:1112;width:9206;height:13476" coordorigin="1502,1112" coordsize="9206,13476" path="m10418,1112l1792,1112,1768,1113,1700,1126,1639,1155,1587,1197,1545,1250,1517,1311,1503,1380,1502,1404,1502,14295,1510,14365,1534,14429,1572,14485,1621,14530,1679,14564,1745,14583,1792,14587,10418,14587,10488,14578,10551,14554,10607,14516,10625,14499,1782,14499,1760,14497,1697,14476,1645,14436,1608,14382,1590,14318,1589,14295,1589,1394,1603,1328,1637,1272,1686,1229,1746,1204,1792,1199,10625,1199,10623,1197,10571,1155,10510,1126,10442,1113,10418,1112xe" filled="true" fillcolor="#732281" stroked="false">
                <v:path arrowok="t"/>
                <v:fill type="solid"/>
              </v:shape>
              <v:shape style="position:absolute;left:1502;top:1112;width:9206;height:13476" coordorigin="1502,1112" coordsize="9206,13476" path="m10625,1199l1792,1199,10427,1199,10450,1202,10513,1223,10564,1262,10601,1316,10620,1380,10621,1404,10621,14304,10607,14370,10573,14426,10524,14469,10463,14494,10418,14499,10625,14499,10664,14448,10693,14387,10707,14319,10708,14295,10708,1404,10699,1333,10675,1269,10638,1213,10625,1199xe" filled="true" fillcolor="#732281" stroked="false">
                <v:path arrowok="t"/>
                <v:fill type="solid"/>
              </v:shape>
            </v:group>
            <v:group style="position:absolute;left:10154;top:919;width:741;height:746" coordorigin="10154,919" coordsize="741,746">
              <v:shape style="position:absolute;left:10154;top:919;width:741;height:746" coordorigin="10154,919" coordsize="741,746" path="m10524,919l10464,924,10380,948,10305,991,10243,1049,10195,1121,10164,1202,10154,1292,10155,1322,10172,1410,10209,1488,10262,1556,10329,1609,10407,1646,10493,1664,10524,1665,10554,1664,10641,1646,10719,1609,10785,1556,10838,1488,10875,1410,10893,1322,10894,1292,10893,1261,10875,1174,10838,1095,10785,1028,10719,975,10641,938,10554,920,10524,919xe" filled="true" fillcolor="#732281" stroked="false">
                <v:path arrowok="t"/>
                <v:fill type="solid"/>
              </v:shape>
            </v:group>
            <v:group style="position:absolute;left:10417;top:1059;width:2;height:2" coordorigin="10417,1059" coordsize="2,2">
              <v:shape style="position:absolute;left:10417;top:1059;width:2;height:2" coordorigin="10417,1059" coordsize="1,1" path="m10417,1059l10418,1060,10417,1059xe" filled="true" fillcolor="#ffffff" stroked="false">
                <v:path arrowok="t"/>
                <v:fill type="solid"/>
              </v:shape>
            </v:group>
            <v:group style="position:absolute;left:10256;top:998;width:538;height:589" coordorigin="10256,998" coordsize="538,589">
              <v:shape style="position:absolute;left:10256;top:998;width:538;height:589" coordorigin="10256,998" coordsize="538,589" path="m10681,1496l10432,1496,10454,1505,10475,1512,10494,1516,10510,1518,10514,1564,10515,1576,10525,1586,10537,1586,10549,1585,10559,1575,10558,1563,10557,1521,10578,1515,10597,1508,10614,1500,10684,1500,10681,1496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84,1500l10614,1500,10641,1514,10646,1522,10652,1531,10665,1533,10674,1528,10685,1521,10688,1508,10684,1500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80,1494l10382,1494,10375,1504,10379,1517,10388,1523,10398,1530,10412,1528,10419,1517,10432,1496,10681,1496,10680,1494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16,1421l10340,1421,10369,1451,10383,1464,10390,1469,10395,1473,10378,1500,10382,1494,10680,1494,10663,1467,10548,1467,10528,1466,10451,1448,10416,1422,10416,1421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95,1415l10629,1451,10570,1465,10548,1467,10663,1467,10662,1464,10675,1449,10686,1432,10695,141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278,1265l10266,1265,10256,1276,10256,1300,10266,1309,10306,1309,10309,1329,10313,1349,10319,1368,10282,1403,10272,1410,10267,1423,10273,1434,10279,1444,10292,1449,10303,1442,10340,1421,10416,1421,10402,1406,10389,1390,10359,1317,10357,1299,10358,1284,10358,1278,10360,1265,10281,1265,10278,126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02,1255l10423,1322,10472,1362,10545,1386,10591,1388,10611,1387,10681,1372,10739,1337,10580,1337,10564,1336,10495,1321,10429,1284,10415,1271,10402,125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77,1115l10541,1115,10562,1118,10582,1123,10637,1150,10680,1195,10703,1251,10707,1293,10706,1296,10704,1299,10699,1302,10692,1310,10620,1334,10580,1337,10739,1337,10758,1276,10756,1257,10753,1237,10747,1218,10740,1199,10780,1172,10791,1165,10793,1156,10722,1156,10707,1142,10692,1128,10677,111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291,1127l10278,1131,10272,1142,10265,1152,10269,1165,10279,1171,10317,1194,10315,1215,10312,1234,10309,1254,10281,1265,10360,1265,10387,1194,10426,1151,10354,1151,10302,1133,10291,112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768,1127l10745,1142,10722,1156,10793,1156,10794,1152,10788,1142,10781,1131,10768,112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398,1047l10388,1053,10377,1059,10374,1073,10381,1082,10396,1109,10382,1121,10368,1135,10354,1151,10426,1151,10454,1134,10476,1125,10489,1120,10496,1118,10514,1116,10541,1115,10677,1115,10684,1085,10630,1085,10616,1079,10449,1079,10421,1067,10418,1061,10418,1060,10411,1051,10398,104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67,1045l10652,1048,10647,1058,10634,1079,10630,1085,10684,1085,10683,1081,10689,1072,10689,1071,10686,1058,10667,104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80,1069l10472,1072,10449,1079,10616,1079,10610,1077,10590,1071,10586,1070,10479,1070,10480,1069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541,998l10516,998,10506,1007,10506,1065,10489,1067,10479,1070,10586,1070,10572,1067,10560,1065,10555,1065,10550,1064,10550,1007,10541,998xe" filled="true" fillcolor="#ffffff" stroked="false">
                <v:path arrowok="t"/>
                <v:fill type="solid"/>
              </v:shape>
            </v:group>
            <v:group style="position:absolute;left:10645;top:1520;width:3;height:4" coordorigin="10645,1520" coordsize="3,4">
              <v:shape style="position:absolute;left:10645;top:1520;width:3;height:4" coordorigin="10645,1520" coordsize="3,4" path="m10646,1521l10647,1524,10646,1522,10646,1521xe" filled="true" fillcolor="#ffffff" stroked="false">
                <v:path arrowok="t"/>
                <v:fill type="solid"/>
              </v:shape>
              <v:shape style="position:absolute;left:10645;top:1520;width:3;height:4" coordorigin="10645,1520" coordsize="3,4" path="m10645,1520l10645,1521,10646,1521,10645,1520xe" filled="true" fillcolor="#ffffff" stroked="false">
                <v:path arrowok="t"/>
                <v:fill type="solid"/>
              </v:shape>
            </v:group>
            <v:group style="position:absolute;left:10451;top:1176;width:64;height:62" coordorigin="10451,1176" coordsize="64,62">
              <v:shape style="position:absolute;left:10451;top:1176;width:64;height:62" coordorigin="10451,1176" coordsize="64,62" path="m10489,1176l10464,1181,10451,1195,10454,1222,10466,1237,10493,1235,10509,1225,10514,1208,10514,1208,10507,1187,10489,1176xe" filled="true" fillcolor="#ffffff" stroked="false">
                <v:path arrowok="t"/>
                <v:fill type="solid"/>
              </v:shape>
            </v:group>
            <v:group style="position:absolute;left:10603;top:1234;width:48;height:49" coordorigin="10603,1234" coordsize="48,49">
              <v:shape style="position:absolute;left:10603;top:1234;width:48;height:49" coordorigin="10603,1234" coordsize="48,49" path="m10640,1234l10614,1234,10603,1245,10603,1272,10614,1283,10640,1283,10651,1272,10651,1245,10640,1234xe" filled="true" fillcolor="#ffffff" stroked="false">
                <v:path arrowok="t"/>
                <v:fill type="solid"/>
              </v:shape>
            </v:group>
            <v:group style="position:absolute;left:1839;top:12345;width:8535;height:1948" coordorigin="1839,12345" coordsize="8535,1948">
              <v:shape style="position:absolute;left:1839;top:12345;width:8535;height:1948" coordorigin="1839,12345" coordsize="8535,1948" path="m10227,12345l1977,12345,1913,12364,1866,12408,1841,12469,1839,12492,1839,14154,1858,14218,1902,14266,1963,14291,1986,14292,10227,14292,10299,14273,10347,14230,10371,14169,10373,14146,10373,12483,10354,12420,10311,12372,10250,12347,10227,12345xe" filled="true" fillcolor="#e0c4e0" stroked="false">
                <v:path arrowok="t"/>
                <v:fill type="solid"/>
              </v:shape>
            </v:group>
            <v:group style="position:absolute;left:8504;top:13848;width:614;height:614" coordorigin="8504,13848" coordsize="614,614">
              <v:shape style="position:absolute;left:8504;top:13848;width:614;height:614" coordorigin="8504,13848" coordsize="614,614" path="m8816,13848l8742,13856,8673,13881,8613,13920,8565,13971,8529,14032,8508,14101,8504,14149,8504,14174,8518,14248,8548,14314,8591,14370,8646,14414,8710,14445,8780,14461,8804,14462,8829,14461,8903,14448,8969,14418,9025,14374,9069,14320,9100,14256,9116,14186,9117,14161,9116,14137,9103,14063,9073,13997,9030,13941,8975,13896,8911,13865,8841,13850,8816,13848xe" filled="true" fillcolor="#e0c4e0" stroked="false">
                <v:path arrowok="t"/>
                <v:fill type="solid"/>
              </v:shape>
            </v:group>
            <v:group style="position:absolute;left:5886;top:14289;width:614;height:614" coordorigin="5886,14289" coordsize="614,614">
              <v:shape style="position:absolute;left:5886;top:14289;width:614;height:614" coordorigin="5886,14289" coordsize="614,614" path="m6199,14289l6124,14297,6055,14322,5996,14361,5947,14412,5912,14473,5891,14542,5886,14590,5887,14615,5900,14688,5930,14754,5974,14811,6028,14855,6092,14886,6162,14901,6187,14903,6212,14902,6285,14889,6351,14859,6408,14815,6452,14760,6483,14697,6498,14627,6500,14602,6499,14577,6485,14504,6456,14438,6412,14381,6357,14337,6294,14306,6223,14291,6199,14289xe" filled="true" fillcolor="#e0c4e0" stroked="false">
                <v:path arrowok="t"/>
                <v:fill type="solid"/>
              </v:shape>
            </v:group>
            <v:group style="position:absolute;left:4770;top:11627;width:614;height:614" coordorigin="4770,11627" coordsize="614,614">
              <v:shape style="position:absolute;left:4770;top:11627;width:614;height:614" coordorigin="4770,11627" coordsize="614,614" path="m5083,11627l5008,11634,4939,11659,4879,11698,4831,11750,4795,11811,4774,11879,4770,11927,4770,11952,4784,12026,4814,12092,4857,12148,4912,12193,4976,12223,5046,12239,5070,12240,5095,12240,5169,12226,5235,12196,5291,12153,5335,12098,5366,12034,5382,11964,5383,11940,5383,11915,5369,11841,5339,11775,5296,11719,5241,11675,5177,11644,5107,11628,5083,11627xe" filled="true" fillcolor="#e0c4e0" stroked="false">
                <v:path arrowok="t"/>
                <v:fill type="solid"/>
              </v:shape>
            </v:group>
            <v:group style="position:absolute;left:1210;top:12126;width:614;height:614" coordorigin="1210,12126" coordsize="614,614">
              <v:shape style="position:absolute;left:1210;top:12126;width:614;height:614" coordorigin="1210,12126" coordsize="614,614" path="m1523,12126l1448,12134,1379,12158,1319,12197,1271,12249,1235,12310,1214,12378,1210,12426,1210,12451,1224,12525,1254,12591,1297,12647,1352,12692,1416,12722,1486,12738,1510,12739,1535,12739,1609,12725,1675,12695,1731,12652,1775,12597,1806,12533,1822,12463,1823,12439,1823,12414,1809,12340,1779,12274,1736,12218,1681,12174,1617,12143,1547,12127,1523,12126xe" filled="true" fillcolor="#e0c4e0" stroked="false">
                <v:path arrowok="t"/>
                <v:fill type="solid"/>
              </v:shape>
            </v:group>
            <v:group style="position:absolute;left:2001;top:10171;width:614;height:614" coordorigin="2001,10171" coordsize="614,614">
              <v:shape style="position:absolute;left:2001;top:10171;width:614;height:614" coordorigin="2001,10171" coordsize="614,614" path="m2314,10171l2239,10179,2170,10204,2110,10243,2062,10294,2026,10355,2005,10423,2001,10472,2001,10497,2015,10570,2045,10636,2088,10692,2143,10737,2207,10768,2277,10783,2301,10785,2326,10784,2400,10770,2466,10741,2522,10697,2566,10642,2597,10579,2613,10508,2614,10484,2614,10459,2600,10385,2570,10319,2527,10263,2472,10219,2408,10188,2338,10173,2314,10171xe" filled="true" fillcolor="#e0c4e0" stroked="false">
                <v:path arrowok="t"/>
                <v:fill type="solid"/>
              </v:shape>
              <v:shape style="position:absolute;left:5375;top:9494;width:2489;height:1719" type="#_x0000_t75" stroked="false">
                <v:imagedata r:id="rId5" o:title=""/>
              </v:shape>
            </v:group>
            <v:group style="position:absolute;left:4357;top:7707;width:614;height:614" coordorigin="4357,7707" coordsize="614,614">
              <v:shape style="position:absolute;left:4357;top:7707;width:614;height:614" coordorigin="4357,7707" coordsize="614,614" path="m4669,7707l4595,7714,4526,7739,4466,7778,4418,7830,4382,7891,4361,7959,4357,8007,4357,8032,4371,8106,4401,8172,4444,8228,4499,8272,4563,8303,4633,8319,4657,8320,4682,8320,4756,8306,4822,8276,4878,8233,4922,8178,4953,8114,4969,8044,4970,8020,4970,7995,4956,7921,4926,7855,4883,7799,4828,7754,4764,7724,4694,7708,4669,7707xe" filled="true" fillcolor="#e0c4e0" stroked="false">
                <v:path arrowok="t"/>
                <v:fill type="solid"/>
              </v:shape>
            </v:group>
            <v:group style="position:absolute;left:7329;top:13018;width:614;height:614" coordorigin="7329,13018" coordsize="614,614">
              <v:shape style="position:absolute;left:7329;top:13018;width:614;height:614" coordorigin="7329,13018" coordsize="614,614" path="m7642,13018l7567,13026,7498,13050,7439,13090,7390,13141,7355,13202,7334,13270,7329,13319,7330,13343,7343,13417,7373,13483,7417,13539,7472,13584,7535,13615,7605,13630,7630,13632,7655,13631,7728,13617,7794,13588,7851,13544,7895,13489,7926,13426,7941,13355,7943,13331,7942,13306,7929,13232,7899,13166,7855,13110,7800,13066,7737,13035,7666,13019,7642,13018xe" filled="true" fillcolor="#e0c4e0" stroked="false">
                <v:path arrowok="t"/>
                <v:fill type="solid"/>
              </v:shape>
            </v:group>
            <v:group style="position:absolute;left:3018;top:14113;width:614;height:614" coordorigin="3018,14113" coordsize="614,614">
              <v:shape style="position:absolute;left:3018;top:14113;width:614;height:614" coordorigin="3018,14113" coordsize="614,614" path="m3331,14113l3256,14121,3187,14146,3127,14185,3079,14236,3043,14297,3023,14366,3018,14414,3018,14439,3032,14513,3062,14579,3105,14635,3160,14679,3224,14710,3294,14726,3318,14727,3343,14726,3417,14713,3483,14683,3539,14639,3584,14585,3614,14521,3630,14451,3631,14426,3631,14402,3617,14328,3587,14262,3544,14206,3489,14161,3425,14130,3355,14115,3331,14113xe" filled="true" fillcolor="#e0c4e0" stroked="false">
                <v:path arrowok="t"/>
                <v:fill type="solid"/>
              </v:shape>
            </v:group>
            <v:group style="position:absolute;left:9601;top:14188;width:137;height:136" coordorigin="9601,14188" coordsize="137,136">
              <v:shape style="position:absolute;left:9601;top:14188;width:137;height:136" coordorigin="9601,14188" coordsize="137,136" path="m9669,14188l9615,14213,9601,14252,9602,14276,9611,14294,9624,14308,9641,14318,9662,14323,9685,14323,9738,14266,9738,14245,9733,14228,9723,14212,9709,14200,9691,14192,9669,14188xe" filled="true" fillcolor="#e0c4e0" stroked="false">
                <v:path arrowok="t"/>
                <v:fill type="solid"/>
              </v:shape>
            </v:group>
            <v:group style="position:absolute;left:10233;top:10341;width:137;height:136" coordorigin="10233,10341" coordsize="137,136">
              <v:shape style="position:absolute;left:10233;top:10341;width:137;height:136" coordorigin="10233,10341" coordsize="137,136" path="m10301,10341l10246,10366,10233,10405,10234,10429,10243,10447,10256,10461,10273,10471,10294,10476,10317,10476,10370,10419,10370,10398,10365,10381,10355,10365,10341,10353,10323,10345,10301,10341xe" filled="true" fillcolor="#e0c4e0" stroked="false">
                <v:path arrowok="t"/>
                <v:fill type="solid"/>
              </v:shape>
            </v:group>
            <v:group style="position:absolute;left:7508;top:9475;width:137;height:136" coordorigin="7508,9475" coordsize="137,136">
              <v:shape style="position:absolute;left:7508;top:9475;width:137;height:136" coordorigin="7508,9475" coordsize="137,136" path="m7577,9475l7522,9500,7508,9539,7510,9563,7518,9581,7531,9595,7549,9605,7569,9610,7592,9610,7645,9553,7645,9532,7640,9515,7631,9499,7616,9487,7598,9479,7577,9475xe" filled="true" fillcolor="#e0c4e0" stroked="false">
                <v:path arrowok="t"/>
                <v:fill type="solid"/>
              </v:shape>
            </v:group>
            <v:group style="position:absolute;left:6876;top:12951;width:137;height:136" coordorigin="6876,12951" coordsize="137,136">
              <v:shape style="position:absolute;left:6876;top:12951;width:137;height:136" coordorigin="6876,12951" coordsize="137,136" path="m6944,12951l6889,12976,6876,13015,6877,13039,6885,13057,6899,13071,6916,13081,6936,13086,6959,13086,7012,13029,7012,13008,7008,12991,6998,12975,6984,12963,6966,12955,6944,12951xe" filled="true" fillcolor="#e0c4e0" stroked="false">
                <v:path arrowok="t"/>
                <v:fill type="solid"/>
              </v:shape>
            </v:group>
            <v:group style="position:absolute;left:6834;top:14068;width:137;height:136" coordorigin="6834,14068" coordsize="137,136">
              <v:shape style="position:absolute;left:6834;top:14068;width:137;height:136" coordorigin="6834,14068" coordsize="137,136" path="m6902,14068l6848,14093,6834,14132,6835,14156,6844,14174,6857,14188,6874,14198,6895,14204,6918,14203,6971,14146,6971,14125,6966,14108,6956,14092,6942,14080,6924,14072,6902,14068xe" filled="true" fillcolor="#e0c4e0" stroked="false">
                <v:path arrowok="t"/>
                <v:fill type="solid"/>
              </v:shape>
            </v:group>
            <v:group style="position:absolute;left:8232;top:14022;width:137;height:136" coordorigin="8232,14022" coordsize="137,136">
              <v:shape style="position:absolute;left:8232;top:14022;width:137;height:136" coordorigin="8232,14022" coordsize="137,136" path="m8300,14022l8245,14047,8232,14086,8233,14110,8241,14128,8255,14142,8272,14153,8292,14158,8315,14157,8368,14101,8368,14080,8364,14062,8354,14047,8340,14034,8322,14026,8300,14022xe" filled="true" fillcolor="#e0c4e0" stroked="false">
                <v:path arrowok="t"/>
                <v:fill type="solid"/>
              </v:shape>
            </v:group>
            <v:group style="position:absolute;left:8205;top:14465;width:137;height:136" coordorigin="8205,14465" coordsize="137,136">
              <v:shape style="position:absolute;left:8205;top:14465;width:137;height:136" coordorigin="8205,14465" coordsize="137,136" path="m8273,14465l8219,14489,8205,14528,8206,14552,8215,14570,8228,14585,8245,14595,8266,14600,8289,14600,8342,14543,8342,14522,8337,14504,8327,14489,8313,14477,8295,14468,8273,14465xe" filled="true" fillcolor="#e0c4e0" stroked="false">
                <v:path arrowok="t"/>
                <v:fill type="solid"/>
              </v:shape>
            </v:group>
            <v:group style="position:absolute;left:4169;top:13998;width:137;height:136" coordorigin="4169,13998" coordsize="137,136">
              <v:shape style="position:absolute;left:4169;top:13998;width:137;height:136" coordorigin="4169,13998" coordsize="137,136" path="m4237,13998l4182,14023,4169,14062,4170,14086,4178,14104,4192,14118,4209,14129,4229,14134,4252,14133,4305,14077,4305,14055,4300,14038,4291,14022,4277,14010,4258,14002,4237,13998xe" filled="true" fillcolor="#e0c4e0" stroked="false">
                <v:path arrowok="t"/>
                <v:fill type="solid"/>
              </v:shape>
            </v:group>
            <v:group style="position:absolute;left:2699;top:14068;width:137;height:136" coordorigin="2699,14068" coordsize="137,136">
              <v:shape style="position:absolute;left:2699;top:14068;width:137;height:136" coordorigin="2699,14068" coordsize="137,136" path="m2767,14068l2712,14093,2699,14132,2700,14156,2708,14174,2722,14188,2739,14198,2759,14204,2782,14203,2835,14146,2835,14125,2830,14108,2821,14092,2807,14080,2789,14072,2767,14068xe" filled="true" fillcolor="#e0c4e0" stroked="false">
                <v:path arrowok="t"/>
                <v:fill type="solid"/>
              </v:shape>
            </v:group>
            <v:group style="position:absolute;left:2950;top:13258;width:137;height:136" coordorigin="2950,13258" coordsize="137,136">
              <v:shape style="position:absolute;left:2950;top:13258;width:137;height:136" coordorigin="2950,13258" coordsize="137,136" path="m3018,13258l2963,13283,2950,13321,2951,13346,2960,13363,2973,13378,2990,13388,3011,13393,3034,13393,3087,13336,3087,13315,3082,13297,3072,13282,3058,13270,3040,13261,3018,13258xe" filled="true" fillcolor="#e0c4e0" stroked="false">
                <v:path arrowok="t"/>
                <v:fill type="solid"/>
              </v:shape>
            </v:group>
            <v:group style="position:absolute;left:1746;top:11550;width:137;height:136" coordorigin="1746,11550" coordsize="137,136">
              <v:shape style="position:absolute;left:1746;top:11550;width:137;height:136" coordorigin="1746,11550" coordsize="137,136" path="m1813,11550l1750,11593,1746,11614,1747,11638,1756,11656,1769,11670,1786,11680,1807,11685,1830,11684,1882,11628,1882,11606,1877,11589,1867,11573,1853,11561,1835,11553,1813,11550xe" filled="true" fillcolor="#e0c4e0" stroked="false">
                <v:path arrowok="t"/>
                <v:fill type="solid"/>
              </v:shape>
            </v:group>
            <v:group style="position:absolute;left:2139;top:9771;width:137;height:136" coordorigin="2139,9771" coordsize="137,136">
              <v:shape style="position:absolute;left:2139;top:9771;width:137;height:136" coordorigin="2139,9771" coordsize="137,136" path="m2207,9771l2143,9814,2139,9835,2140,9859,2149,9877,2162,9891,2180,9901,2200,9906,2223,9906,2276,9849,2276,9828,2270,9810,2261,9795,2246,9782,2228,9774,2207,9771xe" filled="true" fillcolor="#e0c4e0" stroked="false">
                <v:path arrowok="t"/>
                <v:fill type="solid"/>
              </v:shape>
            </v:group>
            <v:group style="position:absolute;left:4648;top:9916;width:137;height:136" coordorigin="4648,9916" coordsize="137,136">
              <v:shape style="position:absolute;left:4648;top:9916;width:137;height:136" coordorigin="4648,9916" coordsize="137,136" path="m4715,9916l4652,9959,4648,9980,4649,10004,4658,10022,4671,10036,4688,10046,4709,10051,4732,10050,4784,9994,4784,9972,4779,9955,4769,9939,4755,9927,4737,9919,4715,9916xe" filled="true" fillcolor="#e0c4e0" stroked="false">
                <v:path arrowok="t"/>
                <v:fill type="solid"/>
              </v:shape>
            </v:group>
            <v:group style="position:absolute;left:1914;top:7407;width:137;height:136" coordorigin="1914,7407" coordsize="137,136">
              <v:shape style="position:absolute;left:1914;top:7407;width:137;height:136" coordorigin="1914,7407" coordsize="137,136" path="m1981,7407l1918,7449,1914,7471,1915,7495,1924,7512,1937,7527,1955,7537,1975,7542,1998,7541,2051,7484,2051,7463,2045,7445,2036,7430,2021,7418,2003,7410,1981,7407xe" filled="true" fillcolor="#e0c4e0" stroked="false">
                <v:path arrowok="t"/>
                <v:fill type="solid"/>
              </v:shape>
            </v:group>
            <v:group style="position:absolute;left:4860;top:13409;width:137;height:136" coordorigin="4860,13409" coordsize="137,136">
              <v:shape style="position:absolute;left:4860;top:13409;width:137;height:136" coordorigin="4860,13409" coordsize="137,136" path="m4928,13409l4864,13452,4860,13473,4862,13497,4870,13515,4884,13529,4901,13539,4921,13544,4944,13544,4997,13487,4997,13466,4992,13448,4982,13432,4968,13420,4950,13412,4928,13409xe" filled="true" fillcolor="#e0c4e0" stroked="false">
                <v:path arrowok="t"/>
                <v:fill type="solid"/>
              </v:shape>
            </v:group>
            <v:group style="position:absolute;left:5555;top:12800;width:137;height:136" coordorigin="5555,12800" coordsize="137,136">
              <v:shape style="position:absolute;left:5555;top:12800;width:137;height:136" coordorigin="5555,12800" coordsize="137,136" path="m5623,12800l5559,12843,5555,12864,5556,12888,5565,12906,5579,12920,5596,12930,5616,12935,5639,12934,5692,12878,5692,12856,5687,12839,5677,12823,5663,12811,5645,12803,5623,12800xe" filled="true" fillcolor="#e0c4e0" stroked="false">
                <v:path arrowok="t"/>
                <v:fill type="solid"/>
              </v:shape>
            </v:group>
            <v:group style="position:absolute;left:8954;top:14462;width:530;height:530" coordorigin="8954,14462" coordsize="530,530">
              <v:shape style="position:absolute;left:8954;top:14462;width:530;height:530" coordorigin="8954,14462" coordsize="530,530" path="m9224,14462l9160,14469,9100,14490,9049,14524,9007,14568,8976,14621,8958,14680,8954,14722,8955,14743,8966,14807,8992,14864,9030,14912,9077,14951,9132,14977,9193,14991,9214,14992,9235,14991,9299,14980,9356,14954,9404,14916,9443,14869,9469,14814,9483,14753,9484,14732,9483,14711,9472,14647,9446,14590,9408,14542,9361,14503,9306,14477,9245,14463,9224,14462xe" filled="true" fillcolor="#e0c4e0" stroked="false">
                <v:path arrowok="t"/>
                <v:fill type="solid"/>
              </v:shape>
            </v:group>
            <v:group style="position:absolute;left:10106;top:11562;width:530;height:530" coordorigin="10106,11562" coordsize="530,530">
              <v:shape style="position:absolute;left:10106;top:11562;width:530;height:530" coordorigin="10106,11562" coordsize="530,530" path="m10376,11562l10311,11569,10252,11590,10200,11624,10158,11669,10128,11721,10110,11780,10106,11822,10106,11844,10118,11907,10144,11964,10181,12013,10228,12051,10284,12078,10344,12091,10365,12092,10387,12092,10450,12080,10507,12054,10556,12017,10594,11969,10621,11914,10634,11854,10635,11833,10635,11811,10623,11748,10597,11691,10560,11642,10512,11604,10457,11577,10397,11564,10376,11562xe" filled="true" fillcolor="#e0c4e0" stroked="false">
                <v:path arrowok="t"/>
                <v:fill type="solid"/>
              </v:shape>
            </v:group>
            <v:group style="position:absolute;left:10401;top:9503;width:530;height:530" coordorigin="10401,9503" coordsize="530,530">
              <v:shape style="position:absolute;left:10401;top:9503;width:530;height:530" coordorigin="10401,9503" coordsize="530,530" path="m10671,9503l10607,9510,10547,9531,10496,9565,10454,9609,10423,9662,10405,9721,10401,9763,10401,9784,10413,9848,10439,9905,10476,9954,10524,9992,10579,10019,10639,10032,10661,10033,10682,10033,10746,10021,10803,9995,10851,9958,10889,9910,10916,9855,10929,9795,10931,9773,10930,9752,10918,9688,10893,9631,10855,9583,10808,9545,10753,9518,10692,9505,10671,9503xe" filled="true" fillcolor="#e0c4e0" stroked="false">
                <v:path arrowok="t"/>
                <v:fill type="solid"/>
              </v:shape>
            </v:group>
            <v:group style="position:absolute;left:10371;top:12935;width:530;height:530" coordorigin="10371,12935" coordsize="530,530">
              <v:shape style="position:absolute;left:10371;top:12935;width:530;height:530" coordorigin="10371,12935" coordsize="530,530" path="m10641,12935l10576,12941,10517,12963,10465,12997,10423,13041,10393,13094,10375,13153,10371,13194,10371,13216,10383,13279,10409,13336,10446,13385,10493,13423,10548,13450,10609,13463,10630,13465,10652,13464,10715,13452,10772,13427,10821,13389,10859,13342,10886,13287,10899,13226,10900,13205,10900,13183,10888,13120,10862,13063,10825,13014,10777,12976,10722,12949,10662,12936,10641,12935xe" filled="true" fillcolor="#e0c4e0" stroked="false">
                <v:path arrowok="t"/>
                <v:fill type="solid"/>
              </v:shape>
              <v:shape style="position:absolute;left:4188;top:3139;width:1628;height:1457" type="#_x0000_t75" stroked="false">
                <v:imagedata r:id="rId6" o:title=""/>
              </v:shape>
            </v:group>
            <v:group style="position:absolute;left:7535;top:3901;width:167;height:93" coordorigin="7535,3901" coordsize="167,93">
              <v:shape style="position:absolute;left:7535;top:3901;width:167;height:93" coordorigin="7535,3901" coordsize="167,93" path="m7535,3901l7560,3955,7627,3993,7645,3989,7690,3928,7701,3902,7535,3901xe" filled="true" fillcolor="#7fcde9" stroked="false">
                <v:path arrowok="t"/>
                <v:fill type="solid"/>
              </v:shape>
            </v:group>
            <v:group style="position:absolute;left:7520;top:4049;width:195;height:261" coordorigin="7520,4049" coordsize="195,261">
              <v:shape style="position:absolute;left:7520;top:4049;width:195;height:261" coordorigin="7520,4049" coordsize="195,261" path="m7618,4049l7617,4049,7617,4051,7609,4063,7599,4078,7587,4095,7561,4132,7548,4151,7536,4168,7526,4184,7521,4203,7520,4226,7523,4247,7581,4303,7632,4310,7654,4305,7703,4264,7714,4221,7713,4204,7677,4136,7663,4118,7650,4099,7637,4081,7626,4064,7618,4049xe" filled="true" fillcolor="#96d4eb" stroked="false">
                <v:path arrowok="t"/>
                <v:fill type="solid"/>
              </v:shape>
            </v:group>
            <v:group style="position:absolute;left:7555;top:4352;width:126;height:172" coordorigin="7555,4352" coordsize="126,172">
              <v:shape style="position:absolute;left:7555;top:4352;width:126;height:172" coordorigin="7555,4352" coordsize="126,172" path="m7618,4352l7617,4352,7616,4354,7607,4368,7595,4385,7582,4404,7569,4422,7559,4437,7555,4454,7555,4480,7564,4498,7579,4512,7600,4521,7625,4524,7647,4517,7665,4505,7676,4487,7681,4465,7680,4460,7676,4443,7665,4421,7639,4386,7626,4367,7618,4353,7618,4352xe" filled="true" fillcolor="#96d4eb" stroked="false">
                <v:path arrowok="t"/>
                <v:fill type="solid"/>
              </v:shape>
            </v:group>
            <v:group style="position:absolute;left:6863;top:3574;width:840;height:327" coordorigin="6863,3574" coordsize="840,327">
              <v:shape style="position:absolute;left:6863;top:3574;width:840;height:327" coordorigin="6863,3574" coordsize="840,327" path="m6863,3574l6863,3740,7356,3740,7384,3741,7451,3750,7502,3790,7523,3851,7533,3901,7703,3901,7701,3895,7690,3841,7687,3824,7671,3765,7638,3692,7598,3645,7539,3607,7464,3583,7397,3576,7372,3575,6863,3574xe" filled="true" fillcolor="#cde5eb" stroked="false">
                <v:path arrowok="t"/>
                <v:fill type="solid"/>
              </v:shape>
            </v:group>
            <v:group style="position:absolute;left:6863;top:3657;width:755;height:244" coordorigin="6863,3657" coordsize="755,244">
              <v:shape style="position:absolute;left:6863;top:3657;width:755;height:244" coordorigin="6863,3657" coordsize="755,244" path="m6863,3657l6863,3740,7356,3740,7384,3741,7451,3750,7502,3790,7523,3851,7533,3901,7618,3901,7606,3840,7588,3779,7551,3715,7485,3674,7406,3659,7373,3658,6863,3657xe" filled="true" fillcolor="#a2d7df" stroked="false">
                <v:path arrowok="t"/>
                <v:fill type="solid"/>
              </v:shape>
            </v:group>
            <v:group style="position:absolute;left:7024;top:3521;width:383;height:273" coordorigin="7024,3521" coordsize="383,273">
              <v:shape style="position:absolute;left:7024;top:3521;width:383;height:273" coordorigin="7024,3521" coordsize="383,273" path="m7211,3521l7138,3533,7078,3563,7038,3610,7024,3669,7027,3686,7070,3746,7129,3777,7206,3792,7235,3793,7261,3790,7329,3767,7379,3728,7407,3657,7405,3640,7367,3575,7311,3540,7238,3522,7211,3521xe" filled="true" fillcolor="#cde5eb" stroked="false">
                <v:path arrowok="t"/>
                <v:fill type="solid"/>
              </v:shape>
            </v:group>
            <v:group style="position:absolute;left:7023;top:3657;width:383;height:136" coordorigin="7023,3657" coordsize="383,136">
              <v:shape style="position:absolute;left:7023;top:3657;width:383;height:136" coordorigin="7023,3657" coordsize="383,136" path="m7023,3657l7050,3728,7100,3767,7169,3790,7194,3793,7223,3792,7300,3777,7359,3746,7402,3687,7406,3670,7388,3661,7368,3658,7023,3657xe" filled="true" fillcolor="#a2d7df" stroked="false">
                <v:path arrowok="t"/>
                <v:fill type="solid"/>
              </v:shape>
            </v:group>
            <v:group style="position:absolute;left:7065;top:3551;width:301;height:214" coordorigin="7065,3551" coordsize="301,214">
              <v:shape style="position:absolute;left:7065;top:3551;width:301;height:214" coordorigin="7065,3551" coordsize="301,214" path="m7202,3551l7132,3569,7083,3609,7065,3666,7069,3684,7123,3742,7193,3763,7221,3764,7247,3762,7314,3738,7356,3694,7365,3657,7364,3644,7321,3583,7257,3556,7202,3551xe" filled="true" fillcolor="#e8f2f6" stroked="false">
                <v:path arrowok="t"/>
                <v:fill type="solid"/>
              </v:shape>
            </v:group>
            <v:group style="position:absolute;left:7064;top:3657;width:301;height:107" coordorigin="7064,3657" coordsize="301,107">
              <v:shape style="position:absolute;left:7064;top:3657;width:301;height:107" coordorigin="7064,3657" coordsize="301,107" path="m7064,3657l7098,3725,7158,3757,7209,3764,7236,3763,7306,3742,7352,3701,7364,3667,7346,3659,7326,3657,7064,3657xe" filled="true" fillcolor="#cde5eb" stroked="false">
                <v:path arrowok="t"/>
                <v:fill type="solid"/>
              </v:shape>
            </v:group>
            <v:group style="position:absolute;left:6771;top:3536;width:110;height:249" coordorigin="6771,3536" coordsize="110,249">
              <v:shape style="position:absolute;left:6771;top:3536;width:110;height:249" coordorigin="6771,3536" coordsize="110,249" path="m6876,3536l6775,3536,6771,3540,6771,3781,6775,3785,6876,3785,6880,3781,6880,3540,6876,3536xe" filled="true" fillcolor="#cde5eb" stroked="false">
                <v:path arrowok="t"/>
                <v:fill type="solid"/>
              </v:shape>
            </v:group>
            <v:group style="position:absolute;left:6771;top:3660;width:110;height:125" coordorigin="6771,3660" coordsize="110,125">
              <v:shape style="position:absolute;left:6771;top:3660;width:110;height:125" coordorigin="6771,3660" coordsize="110,125" path="m6880,3660l6771,3660,6771,3781,6775,3785,6876,3785,6880,3781,6880,3660xe" filled="true" fillcolor="#a2d7df" stroked="false">
                <v:path arrowok="t"/>
                <v:fill type="solid"/>
              </v:shape>
            </v:group>
            <v:group style="position:absolute;left:6771;top:3589;width:110;height:142" coordorigin="6771,3589" coordsize="110,142">
              <v:shape style="position:absolute;left:6771;top:3589;width:110;height:142" coordorigin="6771,3589" coordsize="110,142" path="m6876,3589l6775,3589,6771,3591,6771,3729,6775,3731,6876,3731,6880,3729,6880,3591,6876,3589xe" filled="true" fillcolor="#e8f2f6" stroked="false">
                <v:path arrowok="t"/>
                <v:fill type="solid"/>
              </v:shape>
            </v:group>
            <v:group style="position:absolute;left:7146;top:3430;width:138;height:92" coordorigin="7146,3430" coordsize="138,92">
              <v:shape style="position:absolute;left:7146;top:3430;width:138;height:92" coordorigin="7146,3430" coordsize="138,92" path="m7283,3430l7146,3431,7147,3522,7284,3520,7283,3430xe" filled="true" fillcolor="#4c9b9e" stroked="false">
                <v:path arrowok="t"/>
                <v:fill type="solid"/>
              </v:shape>
            </v:group>
            <v:group style="position:absolute;left:7249;top:3430;width:2;height:92" coordorigin="7249,3430" coordsize="2,92">
              <v:shape style="position:absolute;left:7249;top:3430;width:2;height:92" coordorigin="7249,3430" coordsize="0,92" path="m7249,3430l7249,3521e" filled="false" stroked="true" strokeweight="3.573pt" strokecolor="#3b6e71">
                <v:path arrowok="t"/>
              </v:shape>
            </v:group>
            <v:group style="position:absolute;left:7137;top:3334;width:158;height:85" coordorigin="7137,3334" coordsize="158,85">
              <v:shape style="position:absolute;left:7137;top:3334;width:158;height:85" coordorigin="7137,3334" coordsize="158,85" path="m7214,3334l7161,3362,7137,3401,7150,3409,7171,3415,7197,3418,7224,3418,7251,3416,7273,3411,7289,3404,7295,3394,7295,3393,7253,3347,7214,3334xe" filled="true" fillcolor="#e8f2f6" stroked="false">
                <v:path arrowok="t"/>
                <v:fill type="solid"/>
              </v:shape>
            </v:group>
            <v:group style="position:absolute;left:7130;top:3385;width:171;height:61" coordorigin="7130,3385" coordsize="171,61">
              <v:shape style="position:absolute;left:7130;top:3385;width:171;height:61" coordorigin="7130,3385" coordsize="171,61" path="m7298,3385l7132,3385,7130,3387,7130,3442,7132,3445,7298,3445,7300,3442,7300,3387,7298,3385xe" filled="true" fillcolor="#a2d7df" stroked="false">
                <v:path arrowok="t"/>
                <v:fill type="solid"/>
              </v:shape>
            </v:group>
            <v:group style="position:absolute;left:7216;top:3385;width:85;height:61" coordorigin="7216,3385" coordsize="85,61">
              <v:shape style="position:absolute;left:7216;top:3385;width:85;height:61" coordorigin="7216,3385" coordsize="85,61" path="m7298,3385l7216,3385,7216,3445,7298,3445,7300,3442,7300,3387,7298,3385xe" filled="true" fillcolor="#a2d7df" stroked="false">
                <v:path arrowok="t"/>
                <v:fill type="solid"/>
              </v:shape>
            </v:group>
            <v:group style="position:absolute;left:7166;top:3385;width:98;height:61" coordorigin="7166,3385" coordsize="98,61">
              <v:shape style="position:absolute;left:7166;top:3385;width:98;height:61" coordorigin="7166,3385" coordsize="98,61" path="m7262,3385l7168,3385,7166,3387,7166,3442,7168,3445,7262,3445,7263,3442,7263,3387,7262,3385xe" filled="true" fillcolor="#cde5eb" stroked="false">
                <v:path arrowok="t"/>
                <v:fill type="solid"/>
              </v:shape>
            </v:group>
            <v:group style="position:absolute;left:7129;top:3498;width:171;height:53" coordorigin="7129,3498" coordsize="171,53">
              <v:shape style="position:absolute;left:7129;top:3498;width:171;height:53" coordorigin="7129,3498" coordsize="171,53" path="m7294,3498l7136,3498,7129,3505,7129,3543,7136,3551,7294,3551,7300,3543,7300,3505,7294,3498xe" filled="true" fillcolor="#cde5eb" stroked="false">
                <v:path arrowok="t"/>
                <v:fill type="solid"/>
              </v:shape>
            </v:group>
            <v:group style="position:absolute;left:7172;top:3316;width:87;height:2" coordorigin="7172,3316" coordsize="87,2">
              <v:shape style="position:absolute;left:7172;top:3316;width:87;height:2" coordorigin="7172,3316" coordsize="87,0" path="m7172,3316l7258,3316e" filled="false" stroked="true" strokeweight="3.834pt" strokecolor="#4c9b9e">
                <v:path arrowok="t"/>
              </v:shape>
            </v:group>
            <v:group style="position:absolute;left:7215;top:3278;width:44;height:75" coordorigin="7215,3278" coordsize="44,75">
              <v:shape style="position:absolute;left:7215;top:3278;width:44;height:75" coordorigin="7215,3278" coordsize="44,75" path="m7215,3316l7258,3316e" filled="false" stroked="true" strokeweight="3.834pt" strokecolor="#3b6e71">
                <v:path arrowok="t"/>
              </v:shape>
            </v:group>
            <v:group style="position:absolute;left:7525;top:3877;width:185;height:63" coordorigin="7525,3877" coordsize="185,63">
              <v:shape style="position:absolute;left:7525;top:3877;width:185;height:63" coordorigin="7525,3877" coordsize="185,63" path="m7703,3877l7528,3886,7525,3891,7527,3935,7531,3939,7706,3929,7709,3925,7707,3881,7703,3877xe" filled="true" fillcolor="#a2d7df" stroked="false">
                <v:path arrowok="t"/>
                <v:fill type="solid"/>
              </v:shape>
            </v:group>
            <v:group style="position:absolute;left:7525;top:3877;width:183;height:32" coordorigin="7525,3877" coordsize="183,32">
              <v:shape style="position:absolute;left:7525;top:3877;width:183;height:32" coordorigin="7525,3877" coordsize="183,32" path="m7703,3877l7528,3886,7525,3890,7526,3905,7530,3908,7704,3898,7708,3895,7707,3880,7703,3877xe" filled="true" fillcolor="#f6f6f6" stroked="false">
                <v:path arrowok="t"/>
                <v:fill type="solid"/>
              </v:shape>
            </v:group>
            <v:group style="position:absolute;left:6970;top:3186;width:491;height:104" coordorigin="6970,3186" coordsize="491,104">
              <v:shape style="position:absolute;left:6970;top:3186;width:491;height:104" coordorigin="6970,3186" coordsize="491,104" path="m7460,3253l7213,3253,7371,3284,7411,3289,7433,3284,7450,3271,7460,3253xe" filled="true" fillcolor="#cde5eb" stroked="false">
                <v:path arrowok="t"/>
                <v:fill type="solid"/>
              </v:shape>
              <v:shape style="position:absolute;left:6970;top:3186;width:491;height:104" coordorigin="6970,3186" coordsize="491,104" path="m7024,3186l7000,3190,6981,3202,6970,3220,6972,3247,6980,3268,6993,3282,7010,3288,7022,3288,7041,3285,7064,3281,7118,3272,7213,3253,7460,3253,7461,3252,7458,3225,7457,3223,7213,3223,7074,3193,7057,3190,7045,3188,7036,3187,7029,3186,7024,3186xe" filled="true" fillcolor="#cde5eb" stroked="false">
                <v:path arrowok="t"/>
                <v:fill type="solid"/>
              </v:shape>
              <v:shape style="position:absolute;left:6970;top:3186;width:491;height:104" coordorigin="6970,3186" coordsize="491,104" path="m7411,3186l7334,3198,7213,3223,7457,3223,7449,3205,7435,3192,7417,3186,7411,3186xe" filled="true" fillcolor="#cde5eb" stroked="false">
                <v:path arrowok="t"/>
                <v:fill type="solid"/>
              </v:shape>
            </v:group>
            <v:group style="position:absolute;left:6967;top:3237;width:494;height:52" coordorigin="6967,3237" coordsize="494,52">
              <v:shape style="position:absolute;left:6967;top:3237;width:494;height:52" coordorigin="6967,3237" coordsize="494,52" path="m6967,3237l6972,3259,6985,3276,7004,3287,7018,3289,7029,3288,7047,3285,7070,3281,7094,3276,7209,3254,7460,3254,7460,3253,6967,3237xe" filled="true" fillcolor="#a2d7df" stroked="false">
                <v:path arrowok="t"/>
                <v:fill type="solid"/>
              </v:shape>
              <v:shape style="position:absolute;left:6967;top:3237;width:494;height:52" coordorigin="6967,3237" coordsize="494,52" path="m7460,3254l7209,3254,7327,3276,7392,3288,7410,3289,7432,3284,7450,3272,7460,3254xe" filled="true" fillcolor="#a2d7df" stroked="false">
                <v:path arrowok="t"/>
                <v:fill type="solid"/>
              </v:shape>
            </v:group>
            <v:group style="position:absolute;left:7155;top:3179;width:121;height:120" coordorigin="7155,3179" coordsize="121,120">
              <v:shape style="position:absolute;left:7155;top:3179;width:121;height:120" coordorigin="7155,3179" coordsize="121,120" path="m7199,3179l7181,3188,7167,3203,7158,3223,7155,3250,7163,3269,7177,3284,7197,3294,7222,3298,7243,3291,7260,3278,7272,3259,7276,3237,7273,3218,7263,3202,7247,3189,7226,3181,7199,3179xe" filled="true" fillcolor="#cde5eb" stroked="false">
                <v:path arrowok="t"/>
                <v:fill type="solid"/>
              </v:shape>
            </v:group>
            <v:group style="position:absolute;left:7154;top:3237;width:122;height:61" coordorigin="7154,3237" coordsize="122,61">
              <v:shape style="position:absolute;left:7154;top:3237;width:122;height:61" coordorigin="7154,3237" coordsize="122,61" path="m7154,3237l7187,3291,7215,3298,7237,3294,7255,3283,7269,3266,7275,3244,7154,3237xe" filled="true" fillcolor="#a2d7df" stroked="false">
                <v:path arrowok="t"/>
                <v:fill type="solid"/>
              </v:shape>
            </v:group>
            <v:group style="position:absolute;left:7169;top:3193;width:93;height:91" coordorigin="7169,3193" coordsize="93,91">
              <v:shape style="position:absolute;left:7169;top:3193;width:93;height:91" coordorigin="7169,3193" coordsize="93,91" path="m7197,3193l7182,3205,7172,3224,7169,3251,7180,3268,7198,3280,7223,3284,7243,3275,7257,3259,7262,3237,7262,3235,7257,3217,7245,3204,7225,3195,7197,3193xe" filled="true" fillcolor="#f6f6f6" stroked="false">
                <v:path arrowok="t"/>
                <v:fill type="solid"/>
              </v:shape>
            </v:group>
            <v:group style="position:absolute;left:7167;top:3237;width:95;height:48" coordorigin="7167,3237" coordsize="95,48">
              <v:shape style="position:absolute;left:7167;top:3237;width:95;height:48" coordorigin="7167,3237" coordsize="95,48" path="m7167,3237l7173,3259,7187,3275,7207,3284,7215,3285,7236,3280,7253,3266,7262,3245,7167,3237xe" filled="true" fillcolor="#cde5eb" stroked="false">
                <v:path arrowok="t"/>
                <v:fill type="solid"/>
              </v:shape>
            </v:group>
            <v:group style="position:absolute;left:6978;top:3194;width:88;height:88" coordorigin="6978,3194" coordsize="88,88">
              <v:shape style="position:absolute;left:6978;top:3194;width:88;height:88" coordorigin="6978,3194" coordsize="88,88" path="m7016,3194l6996,3202,6983,3218,6978,3241,6985,3261,7001,3276,7023,3281,7044,3274,7059,3259,7065,3237,7064,3231,7056,3212,7040,3199,7016,3194xe" filled="true" fillcolor="#f6f6f6" stroked="false">
                <v:path arrowok="t"/>
                <v:fill type="solid"/>
              </v:shape>
            </v:group>
            <v:group style="position:absolute;left:6977;top:3237;width:88;height:44" coordorigin="6977,3237" coordsize="88,44">
              <v:shape style="position:absolute;left:6977;top:3237;width:88;height:44" coordorigin="6977,3237" coordsize="88,44" path="m6977,3237l6983,3259,6998,3274,7019,3281,7021,3281,7043,3275,7058,3261,7065,3239,6977,3237xe" filled="true" fillcolor="#cde5eb" stroked="false">
                <v:path arrowok="t"/>
                <v:fill type="solid"/>
              </v:shape>
            </v:group>
            <v:group style="position:absolute;left:7368;top:3194;width:88;height:88" coordorigin="7368,3194" coordsize="88,88">
              <v:shape style="position:absolute;left:7368;top:3194;width:88;height:88" coordorigin="7368,3194" coordsize="88,88" path="m7406,3194l7386,3202,7373,3218,7368,3241,7375,3261,7391,3276,7413,3281,7434,3274,7449,3259,7455,3237,7455,3231,7446,3212,7430,3199,7406,3194xe" filled="true" fillcolor="#f6f6f6" stroked="false">
                <v:path arrowok="t"/>
                <v:fill type="solid"/>
              </v:shape>
            </v:group>
            <v:group style="position:absolute;left:7367;top:3237;width:88;height:44" coordorigin="7367,3237" coordsize="88,44">
              <v:shape style="position:absolute;left:7367;top:3237;width:88;height:44" coordorigin="7367,3237" coordsize="88,44" path="m7367,3237l7373,3259,7388,3274,7409,3281,7411,3281,7433,3275,7448,3261,7455,3239,7367,3237xe" filled="true" fillcolor="#cde5eb" stroked="false">
                <v:path arrowok="t"/>
                <v:fill type="solid"/>
              </v:shape>
            </v:group>
            <v:group style="position:absolute;left:7912;top:3204;width:619;height:586" coordorigin="7912,3204" coordsize="619,586">
              <v:shape style="position:absolute;left:7912;top:3204;width:619;height:586" coordorigin="7912,3204" coordsize="619,586" path="m7915,3542l7912,3546,8117,3789,8167,3686,8188,3642,8193,3633,8080,3633,7915,3542xe" filled="true" fillcolor="#732281" stroked="false">
                <v:path arrowok="t"/>
                <v:fill type="solid"/>
              </v:shape>
              <v:shape style="position:absolute;left:7912;top:3204;width:619;height:586" coordorigin="7912,3204" coordsize="619,586" path="m8524,3204l8453,3250,8389,3300,8328,3355,8270,3412,8218,3467,8172,3519,8118,3584,8080,3633,8193,3633,8208,3602,8226,3566,8260,3505,8306,3433,8354,3373,8414,3314,8464,3270,8530,3213,8524,3204xe" filled="true" fillcolor="#732281" stroked="false">
                <v:path arrowok="t"/>
                <v:fill type="solid"/>
              </v:shape>
            </v:group>
            <v:group style="position:absolute;left:6243;top:11446;width:248;height:249" coordorigin="6243,11446" coordsize="248,249">
              <v:shape style="position:absolute;left:6243;top:11446;width:248;height:249" coordorigin="6243,11446" coordsize="248,249" path="m6363,11446l6304,11461,6254,11518,6243,11583,6246,11608,6291,11670,6348,11693,6371,11694,6394,11693,6449,11664,6483,11614,6491,11574,6490,11552,6456,11484,6385,11448,6363,11446xe" filled="true" fillcolor="#e0c4e0" stroked="false">
                <v:path arrowok="t"/>
                <v:fill type="solid"/>
              </v:shape>
              <v:shape style="position:absolute;left:2444;top:5761;width:1463;height:2055" type="#_x0000_t75" stroked="false">
                <v:imagedata r:id="rId7" o:title=""/>
              </v:shape>
              <v:shape style="position:absolute;left:5385;top:5756;width:1693;height:2066" type="#_x0000_t75" stroked="false">
                <v:imagedata r:id="rId8" o:title=""/>
              </v:shape>
              <v:shape style="position:absolute;left:8329;top:5987;width:1432;height:1798" type="#_x0000_t75" stroked="false">
                <v:imagedata r:id="rId9" o:title=""/>
              </v:shape>
            </v:group>
            <v:group style="position:absolute;left:9329;top:5719;width:137;height:135" coordorigin="9329,5719" coordsize="137,135">
              <v:shape style="position:absolute;left:9329;top:5719;width:137;height:135" coordorigin="9329,5719" coordsize="137,135" path="m9389,5719l9331,5774,9329,5800,9335,5818,9348,5833,9365,5844,9388,5851,9416,5853,9435,5843,9451,5828,9461,5809,9465,5787,9465,5784,9434,5731,9389,5719xe" filled="true" fillcolor="#b8e0eb" stroked="false">
                <v:path arrowok="t"/>
                <v:fill type="solid"/>
              </v:shape>
            </v:group>
            <v:group style="position:absolute;left:8954;top:5864;width:62;height:61" coordorigin="8954,5864" coordsize="62,61">
              <v:shape style="position:absolute;left:8954;top:5864;width:62;height:61" coordorigin="8954,5864" coordsize="62,61" path="m8974,5864l8959,5877,8954,5901,8966,5918,8989,5924,9008,5913,9016,5893,9013,5881,8999,5868,8974,5864xe" filled="true" fillcolor="#b8e0eb" stroked="false">
                <v:path arrowok="t"/>
                <v:fill type="solid"/>
              </v:shape>
            </v:group>
            <v:group style="position:absolute;left:2767;top:10529;width:1710;height:630" coordorigin="2767,10529" coordsize="1710,630">
              <v:shape style="position:absolute;left:2767;top:10529;width:1710;height:630" coordorigin="2767,10529" coordsize="1710,630" path="m2962,10586l2887,10613,2838,10666,2798,10725,2771,10782,2767,10816,2769,10834,2806,10889,2867,10928,2925,10951,3027,10987,2984,10989,2919,11006,2865,11055,2855,11080,2855,11091,2859,11100,2867,11106,2879,11109,2890,11110,2903,11111,2919,11114,3104,11143,3155,11150,3226,11157,3267,11159,3284,11158,3355,11148,3797,11048,3840,11039,3906,11026,3968,11017,4055,11009,4362,11009,4477,10760,4238,10659,4168,10630,3426,10630,3405,10629,3384,10626,3364,10622,3332,10614,3316,10610,3256,10601,3185,10595,3085,10589,2996,10586,2962,10586xe" filled="true" fillcolor="#f8b78c" stroked="false">
                <v:path arrowok="t"/>
                <v:fill type="solid"/>
              </v:shape>
              <v:shape style="position:absolute;left:2767;top:10529;width:1710;height:630" coordorigin="2767,10529" coordsize="1710,630" path="m4362,11009l4055,11009,4311,11119,4362,11009xe" filled="true" fillcolor="#f8b78c" stroked="false">
                <v:path arrowok="t"/>
                <v:fill type="solid"/>
              </v:shape>
              <v:shape style="position:absolute;left:2767;top:10529;width:1710;height:630" coordorigin="2767,10529" coordsize="1710,630" path="m3835,10529l3770,10534,3709,10545,3641,10567,3593,10591,3579,10599,3508,10623,3447,10630,4168,10630,4092,10599,4001,10564,3924,10538,3857,10530,3835,10529xe" filled="true" fillcolor="#f8b78c" stroked="false">
                <v:path arrowok="t"/>
                <v:fill type="solid"/>
              </v:shape>
            </v:group>
            <v:group style="position:absolute;left:3032;top:10596;width:598;height:340" coordorigin="3032,10596" coordsize="598,340">
              <v:shape style="position:absolute;left:3032;top:10596;width:598;height:340" coordorigin="3032,10596" coordsize="598,340" path="m3245,10596l3175,10603,3161,10617,3155,10629,3086,10669,3053,10682,3044,10695,3040,10712,3037,10733,3032,10757,3035,10768,3045,10780,3059,10791,3074,10802,3089,10813,3100,10825,3105,10836,3101,10848,3100,10855,3151,10894,3212,10916,3280,10932,3323,10936,3342,10935,3402,10905,3419,10880,3427,10865,3468,10821,3527,10807,3542,10806,3557,10804,3614,10778,3630,10745,3628,10729,3622,10714,3614,10700,3606,10686,3599,10671,3594,10656,3593,10650,3521,10650,3467,10623,3398,10608,3320,10599,3269,10596,3245,10596xe" filled="true" fillcolor="#b8e0e5" stroked="false">
                <v:path arrowok="t"/>
                <v:fill type="solid"/>
              </v:shape>
              <v:shape style="position:absolute;left:3032;top:10596;width:598;height:340" coordorigin="3032,10596" coordsize="598,340" path="m3574,10628l3554,10635,3521,10650,3593,10650,3591,10638,3585,10629,3574,10628xe" filled="true" fillcolor="#b8e0e5" stroked="false">
                <v:path arrowok="t"/>
                <v:fill type="solid"/>
              </v:shape>
            </v:group>
            <v:group style="position:absolute;left:2918;top:10735;width:109;height:96" coordorigin="2918,10735" coordsize="109,96">
              <v:shape style="position:absolute;left:2918;top:10735;width:109;height:96" coordorigin="2918,10735" coordsize="109,96" path="m2939,10735l2929,10739,2921,10750,2918,10764,2921,10782,2930,10801,2943,10818,2961,10830,2979,10830,2995,10827,3008,10822,3018,10814,3025,10804,3027,10793,3024,10781,2957,10739,2939,10735xe" filled="true" fillcolor="#b8e0e5" stroked="false">
                <v:path arrowok="t"/>
                <v:fill type="solid"/>
              </v:shape>
            </v:group>
            <v:group style="position:absolute;left:2958;top:10669;width:49;height:32" coordorigin="2958,10669" coordsize="49,32">
              <v:shape style="position:absolute;left:2958;top:10669;width:49;height:32" coordorigin="2958,10669" coordsize="49,32" path="m2968,10669l2958,10672,2960,10684,2969,10692,2982,10698,2994,10700,3004,10698,3007,10692,2999,10680,2999,10679,2968,10669xe" filled="true" fillcolor="#b8e0e5" stroked="false">
                <v:path arrowok="t"/>
                <v:fill type="solid"/>
              </v:shape>
            </v:group>
            <v:group style="position:absolute;left:3285;top:10949;width:103;height:63" coordorigin="3285,10949" coordsize="103,63">
              <v:shape style="position:absolute;left:3285;top:10949;width:103;height:63" coordorigin="3285,10949" coordsize="103,63" path="m3304,10949l3292,10953,3285,10963,3288,10972,3345,11006,3375,11011,3384,11009,3388,10990,3383,10974,3366,10963,3349,10959,3321,10951,3304,10949xe" filled="true" fillcolor="#b8e0e5" stroked="false">
                <v:path arrowok="t"/>
                <v:fill type="solid"/>
              </v:shape>
            </v:group>
            <v:group style="position:absolute;left:1982;top:9823;width:1619;height:1049" coordorigin="1982,9823" coordsize="1619,1049">
              <v:shape style="position:absolute;left:1982;top:9823;width:1619;height:1049" coordorigin="1982,9823" coordsize="1619,1049" path="m3578,10608l3057,10608,3070,10608,3079,10609,3113,10693,3094,10695,3081,10702,3068,10715,3052,10738,3056,10748,3106,10801,3166,10841,3229,10868,3246,10872,3260,10871,3274,10867,3291,10857,3315,10842,3332,10838,3389,10807,3446,10763,3493,10722,3504,10712,3540,10662,3542,10630,3565,10617,3578,10608xe" filled="true" fillcolor="#fac5a2" stroked="false">
                <v:path arrowok="t"/>
                <v:fill type="solid"/>
              </v:shape>
              <v:shape style="position:absolute;left:1982;top:9823;width:1619;height:1049" coordorigin="1982,9823" coordsize="1619,1049" path="m2430,9823l1982,10034,2032,10094,2126,10207,2229,10332,2306,10427,2356,10490,2381,10519,2427,10568,2494,10620,2558,10650,2621,10662,2643,10663,2664,10663,2729,10655,2828,10635,2857,10630,2937,10617,3006,10610,3578,10608,3580,10606,3587,10596,3587,10585,3582,10571,3572,10551,3587,10535,3596,10516,3600,10497,3599,10478,3575,10417,3535,10353,3439,10207,2736,10207,2721,10207,2655,10167,2638,10150,2430,9823xe" filled="true" fillcolor="#fac5a2" stroked="false">
                <v:path arrowok="t"/>
                <v:fill type="solid"/>
              </v:shape>
              <v:shape style="position:absolute;left:1982;top:9823;width:1619;height:1049" coordorigin="1982,9823" coordsize="1619,1049" path="m3304,10037l3290,10039,3270,10045,3245,10055,3213,10069,2826,10186,2797,10194,2773,10200,2753,10205,2736,10207,3439,10207,3348,10069,3336,10055,3326,10045,3316,10039,3304,10037xe" filled="true" fillcolor="#fac5a2" stroked="false">
                <v:path arrowok="t"/>
                <v:fill type="solid"/>
              </v:shape>
              <v:shape style="position:absolute;left:8047;top:9497;width:2016;height:1698" type="#_x0000_t75" stroked="false">
                <v:imagedata r:id="rId10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spacing w:line="656" w:lineRule="exact" w:before="215"/>
        <w:ind w:left="662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3"/>
          <w:w w:val="105"/>
        </w:rPr>
        <w:t>yng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«H</w:t>
      </w:r>
      <w:r>
        <w:rPr>
          <w:spacing w:val="-3"/>
          <w:w w:val="105"/>
        </w:rPr>
        <w:t>appy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Birthday»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to</w:t>
      </w:r>
      <w:r>
        <w:rPr>
          <w:spacing w:val="27"/>
          <w:w w:val="103"/>
        </w:rPr>
        <w:t> </w:t>
      </w:r>
      <w:r>
        <w:rPr>
          <w:spacing w:val="-5"/>
          <w:w w:val="105"/>
        </w:rPr>
        <w:t>ganger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f</w:t>
      </w:r>
      <w:r>
        <w:rPr>
          <w:spacing w:val="-11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vaske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lenge</w:t>
      </w:r>
      <w:r>
        <w:rPr>
          <w:spacing w:val="13"/>
          <w:w w:val="105"/>
        </w:rPr>
        <w:t> </w:t>
      </w:r>
      <w:r>
        <w:rPr>
          <w:spacing w:val="-7"/>
          <w:w w:val="105"/>
        </w:rPr>
        <w:t>nok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5026" w:val="left" w:leader="none"/>
        </w:tabs>
        <w:spacing w:before="61"/>
        <w:ind w:left="3268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</w:t>
        <w:tab/>
      </w:r>
      <w:r>
        <w:rPr>
          <w:rFonts w:ascii="Gill Sans MT" w:hAnsi="Gill Sans MT"/>
          <w:b/>
          <w:color w:val="FFFFFF"/>
          <w:spacing w:val="-2"/>
          <w:w w:val="105"/>
          <w:sz w:val="30"/>
        </w:rPr>
        <w:t>H</w:t>
      </w:r>
      <w:r>
        <w:rPr>
          <w:rFonts w:ascii="Gill Sans MT" w:hAnsi="Gill Sans MT"/>
          <w:b/>
          <w:color w:val="FFFFFF"/>
          <w:spacing w:val="-1"/>
          <w:w w:val="105"/>
          <w:sz w:val="30"/>
        </w:rPr>
        <w:t>ånd-</w:t>
      </w:r>
      <w:r>
        <w:rPr>
          <w:rFonts w:ascii="Gill Sans MT" w:hAnsi="Gill Sans MT"/>
          <w:b/>
          <w:color w:val="FFFFFF"/>
          <w:spacing w:val="33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og</w:t>
      </w:r>
      <w:r>
        <w:rPr>
          <w:rFonts w:ascii="Gill Sans MT" w:hAnsi="Gill Sans MT"/>
          <w:b/>
          <w:color w:val="FFFFFF"/>
          <w:spacing w:val="33"/>
          <w:w w:val="105"/>
          <w:sz w:val="3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0"/>
        </w:rPr>
        <w:t>luftveishygiene</w:t>
      </w:r>
      <w:r>
        <w:rPr>
          <w:rFonts w:ascii="Gill Sans MT" w:hAns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75</w:t>
      </w:r>
      <w:r>
        <w:rPr>
          <w:rFonts w:ascii="Arial"/>
          <w:sz w:val="16"/>
        </w:rPr>
      </w:r>
    </w:p>
    <w:sectPr>
      <w:type w:val="continuous"/>
      <w:pgSz w:w="11910" w:h="16840"/>
      <w:pgMar w:top="720" w:bottom="280" w:left="1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"/>
    </w:pPr>
    <w:rPr>
      <w:rFonts w:ascii="Gill Sans MT" w:hAnsi="Gill Sans MT" w:eastAsia="Gill Sans MT"/>
      <w:b/>
      <w:bCs/>
      <w:sz w:val="58"/>
      <w:szCs w:val="5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2024-07-01T09:48:23Z</dcterms:created>
  <dcterms:modified xsi:type="dcterms:W3CDTF">2024-07-01T09:48:23Z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