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0" w:lineRule="auto" w:before="40"/>
        <w:ind w:left="12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FFFFF"/>
          <w:spacing w:val="-1"/>
        </w:rPr>
        <w:t>8.-10.</w:t>
      </w:r>
      <w:r>
        <w:rPr>
          <w:rFonts w:ascii="Arial" w:hAnsi="Arial" w:cs="Arial" w:eastAsia="Arial"/>
          <w:color w:val="FFFFFF"/>
          <w:spacing w:val="-26"/>
        </w:rPr>
        <w:t> </w:t>
      </w:r>
      <w:r>
        <w:rPr>
          <w:rFonts w:ascii="Arial" w:hAnsi="Arial" w:cs="Arial" w:eastAsia="Arial"/>
          <w:color w:val="FFFFFF"/>
        </w:rPr>
        <w:t>TRINN</w:t>
      </w:r>
      <w:r>
        <w:rPr>
          <w:rFonts w:ascii="Arial" w:hAnsi="Arial" w:cs="Arial" w:eastAsia="Arial"/>
          <w:color w:val="FFFFFF"/>
          <w:spacing w:val="-18"/>
        </w:rPr>
        <w:t> </w:t>
      </w:r>
      <w:r>
        <w:rPr>
          <w:rFonts w:ascii="Arial" w:hAnsi="Arial" w:cs="Arial" w:eastAsia="Arial"/>
          <w:color w:val="FFFFFF"/>
          <w:spacing w:val="-3"/>
        </w:rPr>
        <w:t>FORD</w:t>
      </w:r>
      <w:r>
        <w:rPr>
          <w:rFonts w:ascii="Arial" w:hAnsi="Arial" w:cs="Arial" w:eastAsia="Arial"/>
          <w:color w:val="FFFFFF"/>
          <w:spacing w:val="-2"/>
        </w:rPr>
        <w:t>YPNING,</w:t>
      </w:r>
      <w:r>
        <w:rPr>
          <w:rFonts w:ascii="Arial" w:hAnsi="Arial" w:cs="Arial" w:eastAsia="Arial"/>
          <w:color w:val="FFFFFF"/>
          <w:spacing w:val="-27"/>
        </w:rPr>
        <w:t> </w:t>
      </w:r>
      <w:r>
        <w:rPr>
          <w:rFonts w:ascii="Arial" w:hAnsi="Arial" w:cs="Arial" w:eastAsia="Arial"/>
          <w:color w:val="FFFFFF"/>
          <w:spacing w:val="-3"/>
        </w:rPr>
        <w:t>V</w:t>
      </w:r>
      <w:r>
        <w:rPr>
          <w:rFonts w:ascii="Arial" w:hAnsi="Arial" w:cs="Arial" w:eastAsia="Arial"/>
          <w:color w:val="FFFFFF"/>
          <w:spacing w:val="-4"/>
        </w:rPr>
        <w:t>GS</w:t>
      </w:r>
      <w:r>
        <w:rPr>
          <w:rFonts w:ascii="Arial" w:hAnsi="Arial" w:cs="Arial" w:eastAsia="Arial"/>
          <w:color w:val="FFFFFF"/>
          <w:spacing w:val="41"/>
        </w:rPr>
        <w:t> </w:t>
      </w:r>
      <w:r>
        <w:rPr>
          <w:rFonts w:ascii="Arial" w:hAnsi="Arial" w:cs="Arial" w:eastAsia="Arial"/>
          <w:color w:val="FFFFFF"/>
        </w:rPr>
        <w:t>–</w:t>
      </w:r>
      <w:r>
        <w:rPr>
          <w:rFonts w:ascii="Arial" w:hAnsi="Arial" w:cs="Arial" w:eastAsia="Arial"/>
          <w:color w:val="FFFFFF"/>
          <w:spacing w:val="34"/>
        </w:rPr>
        <w:t> </w:t>
      </w:r>
      <w:r>
        <w:rPr>
          <w:rFonts w:ascii="Arial" w:hAnsi="Arial" w:cs="Arial" w:eastAsia="Arial"/>
          <w:color w:val="FFFFFF"/>
        </w:rPr>
        <w:t>TIME</w:t>
      </w:r>
      <w:r>
        <w:rPr>
          <w:rFonts w:ascii="Arial" w:hAnsi="Arial" w:cs="Arial" w:eastAsia="Arial"/>
          <w:color w:val="FFFFFF"/>
          <w:spacing w:val="42"/>
        </w:rPr>
        <w:t> </w:t>
      </w:r>
      <w:r>
        <w:rPr>
          <w:rFonts w:ascii="Arial" w:hAnsi="Arial" w:cs="Arial" w:eastAsia="Arial"/>
          <w:color w:val="FFFFFF"/>
        </w:rPr>
        <w:t>1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50" w:lineRule="auto" w:before="0"/>
        <w:ind w:left="126" w:right="597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 w:hAnsi="Arial"/>
          <w:b/>
          <w:color w:val="FFFFFF"/>
          <w:spacing w:val="-3"/>
          <w:sz w:val="80"/>
        </w:rPr>
        <w:t>Mikroorganismer:</w:t>
      </w:r>
      <w:r>
        <w:rPr>
          <w:rFonts w:ascii="Arial" w:hAnsi="Arial"/>
          <w:b/>
          <w:color w:val="FFFFFF"/>
          <w:spacing w:val="26"/>
          <w:sz w:val="80"/>
        </w:rPr>
        <w:t> </w:t>
      </w:r>
      <w:r>
        <w:rPr>
          <w:rFonts w:ascii="Arial" w:hAnsi="Arial"/>
          <w:b/>
          <w:color w:val="FFFFFF"/>
          <w:spacing w:val="-3"/>
          <w:sz w:val="80"/>
        </w:rPr>
        <w:t>Innføring</w:t>
      </w:r>
      <w:r>
        <w:rPr>
          <w:rFonts w:ascii="Arial" w:hAnsi="Arial"/>
          <w:b/>
          <w:color w:val="FFFFFF"/>
          <w:spacing w:val="48"/>
          <w:sz w:val="80"/>
        </w:rPr>
        <w:t> </w:t>
      </w:r>
      <w:r>
        <w:rPr>
          <w:rFonts w:ascii="Arial" w:hAnsi="Arial"/>
          <w:b/>
          <w:color w:val="FFFFFF"/>
          <w:sz w:val="80"/>
        </w:rPr>
        <w:t>i</w:t>
      </w:r>
      <w:r>
        <w:rPr>
          <w:rFonts w:ascii="Arial" w:hAnsi="Arial"/>
          <w:b/>
          <w:color w:val="FFFFFF"/>
          <w:spacing w:val="48"/>
          <w:sz w:val="80"/>
        </w:rPr>
        <w:t> </w:t>
      </w:r>
      <w:r>
        <w:rPr>
          <w:rFonts w:ascii="Arial" w:hAnsi="Arial"/>
          <w:b/>
          <w:color w:val="FFFFFF"/>
          <w:spacing w:val="-3"/>
          <w:sz w:val="80"/>
        </w:rPr>
        <w:t>mikrober</w:t>
      </w:r>
      <w:r>
        <w:rPr>
          <w:rFonts w:ascii="Arial" w:hAnsi="Arial"/>
          <w:sz w:val="80"/>
        </w:rPr>
      </w:r>
    </w:p>
    <w:p>
      <w:pPr>
        <w:spacing w:line="261" w:lineRule="auto" w:before="306"/>
        <w:ind w:left="126" w:right="597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Arial" w:hAnsi="Arial"/>
          <w:b/>
          <w:color w:val="FFFFFF"/>
          <w:spacing w:val="-3"/>
          <w:w w:val="105"/>
          <w:sz w:val="40"/>
        </w:rPr>
        <w:t>Elev</w:t>
      </w:r>
      <w:r>
        <w:rPr>
          <w:rFonts w:ascii="Arial" w:hAnsi="Arial"/>
          <w:b/>
          <w:color w:val="FFFFFF"/>
          <w:spacing w:val="-2"/>
          <w:w w:val="105"/>
          <w:sz w:val="40"/>
        </w:rPr>
        <w:t>ene</w:t>
      </w:r>
      <w:r>
        <w:rPr>
          <w:rFonts w:ascii="Arial" w:hAnsi="Arial"/>
          <w:b/>
          <w:color w:val="FFFFFF"/>
          <w:spacing w:val="-58"/>
          <w:w w:val="105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får</w:t>
      </w:r>
      <w:r>
        <w:rPr>
          <w:rFonts w:ascii="Arial" w:hAnsi="Arial"/>
          <w:b/>
          <w:color w:val="FFFFFF"/>
          <w:spacing w:val="-63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en</w:t>
      </w:r>
      <w:r>
        <w:rPr>
          <w:rFonts w:ascii="Arial" w:hAnsi="Arial"/>
          <w:b/>
          <w:color w:val="FFFFFF"/>
          <w:spacing w:val="-57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inn</w:t>
      </w:r>
      <w:r>
        <w:rPr>
          <w:rFonts w:ascii="Arial" w:hAnsi="Arial"/>
          <w:b/>
          <w:color w:val="FFFFFF"/>
          <w:spacing w:val="-2"/>
          <w:w w:val="105"/>
          <w:sz w:val="40"/>
        </w:rPr>
        <w:t>f</w:t>
      </w:r>
      <w:r>
        <w:rPr>
          <w:rFonts w:ascii="Arial" w:hAnsi="Arial"/>
          <w:b/>
          <w:color w:val="FFFFFF"/>
          <w:spacing w:val="-3"/>
          <w:w w:val="105"/>
          <w:sz w:val="40"/>
        </w:rPr>
        <w:t>øring</w:t>
      </w:r>
      <w:r>
        <w:rPr>
          <w:rFonts w:ascii="Arial" w:hAnsi="Arial"/>
          <w:b/>
          <w:color w:val="FFFFFF"/>
          <w:spacing w:val="-57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i</w:t>
      </w:r>
      <w:r>
        <w:rPr>
          <w:rFonts w:ascii="Arial" w:hAnsi="Arial"/>
          <w:b/>
          <w:color w:val="FFFFFF"/>
          <w:spacing w:val="-57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mikrobenes</w:t>
      </w:r>
      <w:r>
        <w:rPr>
          <w:rFonts w:ascii="Arial" w:hAnsi="Arial"/>
          <w:b/>
          <w:color w:val="FFFFFF"/>
          <w:spacing w:val="-57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spennende</w:t>
      </w:r>
      <w:r>
        <w:rPr>
          <w:rFonts w:ascii="Arial" w:hAnsi="Arial"/>
          <w:b/>
          <w:color w:val="FFFFFF"/>
          <w:spacing w:val="31"/>
          <w:w w:val="103"/>
          <w:sz w:val="40"/>
        </w:rPr>
        <w:t> </w:t>
      </w:r>
      <w:r>
        <w:rPr>
          <w:rFonts w:ascii="Arial" w:hAnsi="Arial"/>
          <w:b/>
          <w:color w:val="FFFFFF"/>
          <w:spacing w:val="-4"/>
          <w:w w:val="105"/>
          <w:sz w:val="40"/>
        </w:rPr>
        <w:t>v</w:t>
      </w:r>
      <w:r>
        <w:rPr>
          <w:rFonts w:ascii="Arial" w:hAnsi="Arial"/>
          <w:b/>
          <w:color w:val="FFFFFF"/>
          <w:spacing w:val="-3"/>
          <w:w w:val="105"/>
          <w:sz w:val="40"/>
        </w:rPr>
        <w:t>er</w:t>
      </w:r>
      <w:r>
        <w:rPr>
          <w:rFonts w:ascii="Arial" w:hAnsi="Arial"/>
          <w:b/>
          <w:color w:val="FFFFFF"/>
          <w:spacing w:val="-4"/>
          <w:w w:val="105"/>
          <w:sz w:val="40"/>
        </w:rPr>
        <w:t>den.</w:t>
      </w:r>
      <w:r>
        <w:rPr>
          <w:rFonts w:ascii="Arial" w:hAnsi="Arial"/>
          <w:b/>
          <w:color w:val="FFFFFF"/>
          <w:spacing w:val="-31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I</w:t>
      </w:r>
      <w:r>
        <w:rPr>
          <w:rFonts w:ascii="Arial" w:hAnsi="Arial"/>
          <w:b/>
          <w:color w:val="FFFFFF"/>
          <w:spacing w:val="-30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denne</w:t>
      </w:r>
      <w:r>
        <w:rPr>
          <w:rFonts w:ascii="Arial" w:hAnsi="Arial"/>
          <w:b/>
          <w:color w:val="FFFFFF"/>
          <w:spacing w:val="-30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timen</w:t>
      </w:r>
      <w:r>
        <w:rPr>
          <w:rFonts w:ascii="Arial" w:hAnsi="Arial"/>
          <w:b/>
          <w:color w:val="FFFFFF"/>
          <w:spacing w:val="-30"/>
          <w:w w:val="105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sk</w:t>
      </w:r>
      <w:r>
        <w:rPr>
          <w:rFonts w:ascii="Arial" w:hAnsi="Arial"/>
          <w:b/>
          <w:color w:val="FFFFFF"/>
          <w:spacing w:val="-1"/>
          <w:w w:val="105"/>
          <w:sz w:val="40"/>
        </w:rPr>
        <w:t>al</w:t>
      </w:r>
      <w:r>
        <w:rPr>
          <w:rFonts w:ascii="Arial" w:hAnsi="Arial"/>
          <w:b/>
          <w:color w:val="FFFFFF"/>
          <w:spacing w:val="-43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de</w:t>
      </w:r>
      <w:r>
        <w:rPr>
          <w:rFonts w:ascii="Arial" w:hAnsi="Arial"/>
          <w:b/>
          <w:color w:val="FFFFFF"/>
          <w:spacing w:val="-30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lære</w:t>
      </w:r>
      <w:r>
        <w:rPr>
          <w:rFonts w:ascii="Arial" w:hAnsi="Arial"/>
          <w:b/>
          <w:color w:val="FFFFFF"/>
          <w:spacing w:val="-30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om</w:t>
      </w:r>
      <w:r>
        <w:rPr>
          <w:rFonts w:ascii="Arial" w:hAnsi="Arial"/>
          <w:b/>
          <w:color w:val="FFFFFF"/>
          <w:spacing w:val="-30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bakterier</w:t>
      </w:r>
      <w:r>
        <w:rPr>
          <w:rFonts w:ascii="Arial" w:hAnsi="Arial"/>
          <w:b/>
          <w:color w:val="FFFFFF"/>
          <w:spacing w:val="-4"/>
          <w:w w:val="105"/>
          <w:sz w:val="40"/>
        </w:rPr>
        <w:t>,</w:t>
      </w:r>
      <w:r>
        <w:rPr>
          <w:rFonts w:ascii="Arial" w:hAnsi="Arial"/>
          <w:b/>
          <w:color w:val="FFFFFF"/>
          <w:spacing w:val="30"/>
          <w:w w:val="87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virus</w:t>
      </w:r>
      <w:r>
        <w:rPr>
          <w:rFonts w:ascii="Arial" w:hAnsi="Arial"/>
          <w:b/>
          <w:color w:val="FFFFFF"/>
          <w:spacing w:val="-42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og</w:t>
      </w:r>
      <w:r>
        <w:rPr>
          <w:rFonts w:ascii="Arial" w:hAnsi="Arial"/>
          <w:b/>
          <w:color w:val="FFFFFF"/>
          <w:spacing w:val="-41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sopp,</w:t>
      </w:r>
      <w:r>
        <w:rPr>
          <w:rFonts w:ascii="Arial" w:hAnsi="Arial"/>
          <w:b/>
          <w:color w:val="FFFFFF"/>
          <w:spacing w:val="-41"/>
          <w:w w:val="105"/>
          <w:sz w:val="40"/>
        </w:rPr>
        <w:t> </w:t>
      </w:r>
      <w:r>
        <w:rPr>
          <w:rFonts w:ascii="Arial" w:hAnsi="Arial"/>
          <w:b/>
          <w:color w:val="FFFFFF"/>
          <w:spacing w:val="-5"/>
          <w:w w:val="105"/>
          <w:sz w:val="40"/>
        </w:rPr>
        <w:t>hvordan</w:t>
      </w:r>
      <w:r>
        <w:rPr>
          <w:rFonts w:ascii="Arial" w:hAnsi="Arial"/>
          <w:b/>
          <w:color w:val="FFFFFF"/>
          <w:spacing w:val="-41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de</w:t>
      </w:r>
      <w:r>
        <w:rPr>
          <w:rFonts w:ascii="Arial" w:hAnsi="Arial"/>
          <w:b/>
          <w:color w:val="FFFFFF"/>
          <w:spacing w:val="-41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ser</w:t>
      </w:r>
      <w:r>
        <w:rPr>
          <w:rFonts w:ascii="Arial" w:hAnsi="Arial"/>
          <w:b/>
          <w:color w:val="FFFFFF"/>
          <w:spacing w:val="-49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ut,</w:t>
      </w:r>
      <w:r>
        <w:rPr>
          <w:rFonts w:ascii="Arial" w:hAnsi="Arial"/>
          <w:b/>
          <w:color w:val="FFFFFF"/>
          <w:spacing w:val="-41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og</w:t>
      </w:r>
      <w:r>
        <w:rPr>
          <w:rFonts w:ascii="Arial" w:hAnsi="Arial"/>
          <w:b/>
          <w:color w:val="FFFFFF"/>
          <w:spacing w:val="-41"/>
          <w:w w:val="105"/>
          <w:sz w:val="40"/>
        </w:rPr>
        <w:t> </w:t>
      </w:r>
      <w:r>
        <w:rPr>
          <w:rFonts w:ascii="Arial" w:hAnsi="Arial"/>
          <w:b/>
          <w:color w:val="FFFFFF"/>
          <w:spacing w:val="-1"/>
          <w:w w:val="105"/>
          <w:sz w:val="40"/>
        </w:rPr>
        <w:t>det</w:t>
      </w:r>
      <w:r>
        <w:rPr>
          <w:rFonts w:ascii="Arial" w:hAnsi="Arial"/>
          <w:b/>
          <w:color w:val="FFFFFF"/>
          <w:spacing w:val="-41"/>
          <w:w w:val="105"/>
          <w:sz w:val="40"/>
        </w:rPr>
        <w:t> </w:t>
      </w:r>
      <w:r>
        <w:rPr>
          <w:rFonts w:ascii="Arial" w:hAnsi="Arial"/>
          <w:b/>
          <w:color w:val="FFFFFF"/>
          <w:spacing w:val="-1"/>
          <w:w w:val="105"/>
          <w:sz w:val="40"/>
        </w:rPr>
        <w:t>faktum</w:t>
      </w:r>
      <w:r>
        <w:rPr>
          <w:rFonts w:ascii="Arial" w:hAnsi="Arial"/>
          <w:b/>
          <w:color w:val="FFFFFF"/>
          <w:spacing w:val="-41"/>
          <w:w w:val="105"/>
          <w:sz w:val="40"/>
        </w:rPr>
        <w:t> </w:t>
      </w:r>
      <w:r>
        <w:rPr>
          <w:rFonts w:ascii="Arial" w:hAnsi="Arial"/>
          <w:b/>
          <w:color w:val="FFFFFF"/>
          <w:spacing w:val="-1"/>
          <w:w w:val="105"/>
          <w:sz w:val="40"/>
        </w:rPr>
        <w:t>at</w:t>
      </w:r>
      <w:r>
        <w:rPr>
          <w:rFonts w:ascii="Arial" w:hAnsi="Arial"/>
          <w:b/>
          <w:color w:val="FFFFFF"/>
          <w:spacing w:val="27"/>
          <w:w w:val="120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de</w:t>
      </w:r>
      <w:r>
        <w:rPr>
          <w:rFonts w:ascii="Gill Sans MT" w:hAnsi="Gill Sans MT"/>
          <w:b/>
          <w:color w:val="FFFFFF"/>
          <w:spacing w:val="-10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finnes</w:t>
      </w:r>
      <w:r>
        <w:rPr>
          <w:rFonts w:ascii="Gill Sans MT" w:hAnsi="Gill Sans MT"/>
          <w:b/>
          <w:color w:val="FFFFFF"/>
          <w:spacing w:val="-9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o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v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er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alt.</w:t>
      </w:r>
      <w:r>
        <w:rPr>
          <w:rFonts w:ascii="Gill Sans MT" w:hAns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560" w:bottom="280" w:left="440" w:right="760"/>
        </w:sectPr>
      </w:pPr>
    </w:p>
    <w:p>
      <w:pPr>
        <w:spacing w:before="48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color w:val="FFFFFF"/>
          <w:spacing w:val="-4"/>
          <w:sz w:val="40"/>
        </w:rPr>
        <w:t>R</w:t>
      </w:r>
      <w:r>
        <w:rPr>
          <w:rFonts w:ascii="Arial"/>
          <w:b/>
          <w:color w:val="FFFFFF"/>
          <w:spacing w:val="-3"/>
          <w:sz w:val="40"/>
        </w:rPr>
        <w:t>elev</w:t>
      </w:r>
      <w:r>
        <w:rPr>
          <w:rFonts w:ascii="Arial"/>
          <w:b/>
          <w:color w:val="FFFFFF"/>
          <w:spacing w:val="-4"/>
          <w:sz w:val="40"/>
        </w:rPr>
        <w:t>ans</w:t>
      </w:r>
      <w:r>
        <w:rPr>
          <w:rFonts w:ascii="Arial"/>
          <w:sz w:val="40"/>
        </w:rPr>
      </w:r>
    </w:p>
    <w:p>
      <w:pPr>
        <w:spacing w:before="45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10"/>
        </w:rPr>
        <w:br w:type="column"/>
      </w:r>
      <w:r>
        <w:rPr>
          <w:rFonts w:ascii="Arial"/>
          <w:b/>
          <w:spacing w:val="-3"/>
          <w:w w:val="110"/>
          <w:sz w:val="40"/>
        </w:rPr>
        <w:t>Ne</w:t>
      </w:r>
      <w:r>
        <w:rPr>
          <w:rFonts w:ascii="Arial"/>
          <w:b/>
          <w:spacing w:val="-2"/>
          <w:w w:val="110"/>
          <w:sz w:val="40"/>
        </w:rPr>
        <w:t>ttlenk</w:t>
      </w:r>
      <w:r>
        <w:rPr>
          <w:rFonts w:ascii="Arial"/>
          <w:b/>
          <w:spacing w:val="-3"/>
          <w:w w:val="110"/>
          <w:sz w:val="40"/>
        </w:rPr>
        <w:t>er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560" w:bottom="280" w:left="440" w:right="760"/>
          <w:cols w:num="2" w:equalWidth="0">
            <w:col w:w="2459" w:space="3133"/>
            <w:col w:w="5118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560" w:bottom="280" w:left="440" w:right="760"/>
        </w:sectPr>
      </w:pPr>
    </w:p>
    <w:p>
      <w:pPr>
        <w:spacing w:before="70"/>
        <w:ind w:left="12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723.778992pt;width:276.7pt;height:118.15pt;mso-position-horizontal-relative:page;mso-position-vertical-relative:page;z-index:-913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25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1312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6032" coordorigin="0,0" coordsize="11906,6032">
              <v:shape style="position:absolute;left:0;top:0;width:11906;height:6032" coordorigin="0,0" coordsize="11906,6032" path="m0,6032l11906,6032,11906,0,0,0,0,6032xe" filled="true" fillcolor="#732780" stroked="false">
                <v:path arrowok="t"/>
                <v:fill type="solid"/>
              </v:shape>
            </v:group>
            <v:group style="position:absolute;left:0;top:6032;width:5528;height:8444" coordorigin="0,6032" coordsize="5528,8444">
              <v:shape style="position:absolute;left:0;top:6032;width:5528;height:8444" coordorigin="0,6032" coordsize="5528,8444" path="m0,14476l5528,14476,5528,6032,0,6032,0,14476xe" filled="true" fillcolor="#8c4e95" stroked="false">
                <v:path arrowok="t"/>
                <v:fill type="solid"/>
              </v:shape>
            </v:group>
            <v:group style="position:absolute;left:5528;top:6032;width:6378;height:2558" coordorigin="5528,6032" coordsize="6378,2558">
              <v:shape style="position:absolute;left:5528;top:6032;width:6378;height:2558" coordorigin="5528,6032" coordsize="6378,2558" path="m5528,8589l11905,8589,11905,6032,5528,6032,5528,8589xe" filled="true" fillcolor="#c2a6cd" stroked="false">
                <v:path arrowok="t"/>
                <v:fill type="solid"/>
              </v:shape>
            </v:group>
            <v:group style="position:absolute;left:595;top:6471;width:375;height:375" coordorigin="595,6471" coordsize="375,375">
              <v:shape style="position:absolute;left:595;top:6471;width:375;height:375" coordorigin="595,6471" coordsize="375,375" path="m875,6471l609,6531,597,6546,595,6566,655,6832,671,6844,691,6846,943,6792,957,6786,969,6770,969,6769,715,6769,709,6766,709,6760,704,6718,782,6598,785,6598,807,6598,793,6589,791,6588,791,6585,805,6563,810,6555,821,6552,926,6552,910,6484,895,6473,875,6471xe" filled="true" fillcolor="#ffffff" stroked="false">
                <v:path arrowok="t"/>
                <v:fill type="solid"/>
              </v:shape>
              <v:shape style="position:absolute;left:595;top:6471;width:375;height:375" coordorigin="595,6471" coordsize="375,375" path="m807,6598l785,6598,787,6599,835,6630,837,6632,838,6634,760,6754,715,6769,969,6769,970,6750,941,6622,844,6622,807,6598xe" filled="true" fillcolor="#ffffff" stroked="false">
                <v:path arrowok="t"/>
                <v:fill type="solid"/>
              </v:shape>
              <v:shape style="position:absolute;left:595;top:6471;width:375;height:375" coordorigin="595,6471" coordsize="375,375" path="m926,6552l821,6552,864,6580,866,6591,848,6619,846,6621,844,6622,941,6622,926,6552xe" filled="true" fillcolor="#ffffff" stroked="false">
                <v:path arrowok="t"/>
                <v:fill type="solid"/>
              </v:shape>
            </v:group>
            <v:group style="position:absolute;left:6090;top:9139;width:382;height:390" coordorigin="6090,9139" coordsize="382,390">
              <v:shape style="position:absolute;left:6090;top:9139;width:382;height:390" coordorigin="6090,9139" coordsize="382,390" path="m6224,9381l6163,9429,6152,9467,6152,9488,6155,9501,6165,9519,6182,9528,6444,9475,6462,9465,6471,9448,6470,9434,6306,9434,6224,9381xe" filled="true" fillcolor="#732780" stroked="false">
                <v:path arrowok="t"/>
                <v:fill type="solid"/>
              </v:shape>
              <v:shape style="position:absolute;left:6090;top:9139;width:382;height:390" coordorigin="6090,9139" coordsize="382,390" path="m6384,9351l6363,9351,6359,9352,6306,9434,6470,9434,6439,9375,6384,9351xe" filled="true" fillcolor="#732780" stroked="false">
                <v:path arrowok="t"/>
                <v:fill type="solid"/>
              </v:shape>
              <v:shape style="position:absolute;left:6090;top:9139;width:382;height:390" coordorigin="6090,9139" coordsize="382,390" path="m6248,9139l6239,9141,6090,9211,6094,9228,6112,9228,6120,9269,6116,9273,6114,9279,6116,9291,6121,9296,6126,9298,6124,9344,6124,9349,6128,9353,6165,9346,6167,9340,6144,9294,6148,9290,6150,9284,6148,9272,6143,9268,6137,9266,6130,9229,6355,9229,6353,9219,6344,9203,6404,9165,6416,9159,6413,9143,6248,9139xe" filled="true" fillcolor="#732780" stroked="false">
                <v:path arrowok="t"/>
                <v:fill type="solid"/>
              </v:shape>
              <v:shape style="position:absolute;left:6090;top:9139;width:382;height:390" coordorigin="6090,9139" coordsize="382,390" path="m6355,9229l6130,9229,6178,9230,6175,9249,6194,9308,6261,9345,6281,9344,6336,9314,6359,9262,6359,9242,6355,9229xe" filled="true" fillcolor="#732780" stroked="false">
                <v:path arrowok="t"/>
                <v:fill type="solid"/>
              </v:shape>
            </v:group>
            <v:group style="position:absolute;left:0;top:14476;width:5534;height:2363" coordorigin="0,14476" coordsize="5534,2363">
              <v:shape style="position:absolute;left:0;top:14476;width:5534;height:2363" coordorigin="0,14476" coordsize="5534,2363" path="m0,16838l5533,16838,5533,14476,0,14476,0,16838xe" filled="true" fillcolor="#dfd3e8" stroked="false">
                <v:path arrowok="t"/>
                <v:fill type="solid"/>
              </v:shape>
            </v:group>
            <v:group style="position:absolute;left:6225;top:6464;width:367;height:373" coordorigin="6225,6464" coordsize="367,373">
              <v:shape style="position:absolute;left:6225;top:6464;width:367;height:373" coordorigin="6225,6464" coordsize="367,373" path="m6420,6464l6351,6474,6298,6503,6247,6563,6225,6639,6225,6660,6227,6681,6250,6741,6288,6788,6355,6827,6414,6836,6434,6835,6497,6814,6538,6785,6410,6785,6389,6783,6318,6752,6278,6689,6274,6645,6277,6624,6312,6555,6379,6516,6423,6512,6541,6512,6529,6501,6460,6468,6440,6465,6420,6464xe" filled="true" fillcolor="#000000" stroked="false">
                <v:path arrowok="t"/>
                <v:fill type="solid"/>
              </v:shape>
              <v:shape style="position:absolute;left:6225;top:6464;width:367;height:373" coordorigin="6225,6464" coordsize="367,373" path="m6524,6742l6514,6742,6507,6748,6492,6761,6475,6772,6456,6780,6433,6784,6410,6785,6538,6785,6542,6782,6550,6774,6549,6761,6524,6742xe" filled="true" fillcolor="#000000" stroked="false">
                <v:path arrowok="t"/>
                <v:fill type="solid"/>
              </v:shape>
              <v:shape style="position:absolute;left:6225;top:6464;width:367;height:373" coordorigin="6225,6464" coordsize="367,373" path="m6395,6555l6340,6582,6306,6650,6306,6672,6313,6698,6365,6752,6383,6753,6406,6746,6424,6736,6438,6722,6511,6722,6521,6719,6543,6709,6560,6696,6561,6695,6403,6695,6384,6693,6372,6677,6370,6651,6376,6631,6386,6617,6400,6609,6497,6609,6496,6563,6433,6563,6415,6555,6395,6555xe" filled="true" fillcolor="#000000" stroked="false">
                <v:path arrowok="t"/>
                <v:fill type="solid"/>
              </v:shape>
              <v:shape style="position:absolute;left:6225;top:6464;width:367;height:373" coordorigin="6225,6464" coordsize="367,373" path="m6511,6722l6438,6722,6455,6729,6474,6730,6494,6727,6511,6722xe" filled="true" fillcolor="#000000" stroked="false">
                <v:path arrowok="t"/>
                <v:fill type="solid"/>
              </v:shape>
              <v:shape style="position:absolute;left:6225;top:6464;width:367;height:373" coordorigin="6225,6464" coordsize="367,373" path="m6497,6609l6400,6609,6420,6611,6432,6625,6419,6686,6403,6695,6561,6695,6574,6682,6576,6677,6499,6677,6498,6668,6497,6655,6497,6609xe" filled="true" fillcolor="#000000" stroked="false">
                <v:path arrowok="t"/>
                <v:fill type="solid"/>
              </v:shape>
              <v:shape style="position:absolute;left:6225;top:6464;width:367;height:373" coordorigin="6225,6464" coordsize="367,373" path="m6541,6512l6423,6512,6444,6514,6464,6518,6525,6563,6543,6624,6539,6645,6530,6662,6515,6673,6499,6677,6576,6677,6583,6665,6589,6648,6591,6631,6591,6617,6567,6547,6543,6514,6541,6512xe" filled="true" fillcolor="#000000" stroked="false">
                <v:path arrowok="t"/>
                <v:fill type="solid"/>
              </v:shape>
              <v:shape style="position:absolute;left:6225;top:6464;width:367;height:373" coordorigin="6225,6464" coordsize="367,373" path="m6485,6543l6436,6553,6433,6558,6433,6563,6496,6563,6495,6551,6485,6543xe" filled="true" fillcolor="#00000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v:group style="position:absolute;left:581;top:14909;width:356;height:328" coordorigin="581,14909" coordsize="356,328">
              <v:shape style="position:absolute;left:581;top:14909;width:356;height:328" coordorigin="581,14909" coordsize="356,328" path="m744,14909l736,14911,597,14942,583,14956,581,14976,611,15114,615,15122,622,15126,797,15237,815,15235,830,15223,937,15055,935,15037,931,15032,654,15032,639,15021,630,14999,638,14981,655,14971,845,14971,752,14911,744,14909xe" filled="true" fillcolor="#000000" stroked="false">
                <v:path arrowok="t"/>
                <v:fill type="solid"/>
              </v:shape>
              <v:shape style="position:absolute;left:581;top:14909;width:356;height:328" coordorigin="581,14909" coordsize="356,328" path="m845,14971l655,14971,671,14972,684,14985,691,15010,679,15024,654,15032,931,15032,923,15022,845,1497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FFFFFF"/>
          <w:spacing w:val="-3"/>
          <w:w w:val="105"/>
          <w:sz w:val="28"/>
        </w:rPr>
        <w:t>F</w:t>
      </w:r>
      <w:r>
        <w:rPr>
          <w:rFonts w:ascii="Trebuchet MS"/>
          <w:b/>
          <w:color w:val="FFFFFF"/>
          <w:spacing w:val="-2"/>
          <w:w w:val="105"/>
          <w:sz w:val="28"/>
        </w:rPr>
        <w:t>olkehelse</w:t>
      </w:r>
      <w:r>
        <w:rPr>
          <w:rFonts w:ascii="Trebuchet MS"/>
          <w:b/>
          <w:color w:val="FFFFFF"/>
          <w:spacing w:val="-31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og</w:t>
      </w:r>
      <w:r>
        <w:rPr>
          <w:rFonts w:ascii="Trebuchet MS"/>
          <w:b/>
          <w:color w:val="FFFFFF"/>
          <w:spacing w:val="-31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liv</w:t>
      </w:r>
      <w:r>
        <w:rPr>
          <w:rFonts w:ascii="Trebuchet MS"/>
          <w:b/>
          <w:color w:val="FFFFFF"/>
          <w:spacing w:val="-1"/>
          <w:w w:val="105"/>
          <w:sz w:val="28"/>
        </w:rPr>
        <w:t>smestring:</w:t>
      </w:r>
      <w:r>
        <w:rPr>
          <w:rFonts w:ascii="Trebuchet MS"/>
          <w:sz w:val="28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69"/>
        <w:ind w:left="410" w:right="0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FFFFFF"/>
          <w:spacing w:val="-4"/>
          <w:sz w:val="24"/>
        </w:rPr>
        <w:t>Drø</w:t>
      </w:r>
      <w:r>
        <w:rPr>
          <w:rFonts w:ascii="Arial" w:hAnsi="Arial"/>
          <w:b/>
          <w:color w:val="FFFFFF"/>
          <w:spacing w:val="-3"/>
          <w:sz w:val="24"/>
        </w:rPr>
        <w:t>fte</w:t>
      </w:r>
      <w:r>
        <w:rPr>
          <w:rFonts w:ascii="Arial" w:hAnsi="Arial"/>
          <w:b/>
          <w:color w:val="FFFFFF"/>
          <w:spacing w:val="-1"/>
          <w:sz w:val="24"/>
        </w:rPr>
        <w:t> </w:t>
      </w:r>
      <w:r>
        <w:rPr>
          <w:rFonts w:ascii="Arial" w:hAnsi="Arial"/>
          <w:b/>
          <w:color w:val="FFFFFF"/>
          <w:sz w:val="24"/>
        </w:rPr>
        <w:t>og </w:t>
      </w:r>
      <w:r>
        <w:rPr>
          <w:rFonts w:ascii="Arial" w:hAnsi="Arial"/>
          <w:b/>
          <w:color w:val="FFFFFF"/>
          <w:spacing w:val="-1"/>
          <w:sz w:val="24"/>
        </w:rPr>
        <w:t>samtale</w:t>
      </w:r>
      <w:r>
        <w:rPr>
          <w:rFonts w:ascii="Arial" w:hAnsi="Arial"/>
          <w:b/>
          <w:color w:val="FFFFFF"/>
          <w:sz w:val="24"/>
        </w:rPr>
        <w:t> om</w:t>
      </w:r>
      <w:r>
        <w:rPr>
          <w:rFonts w:ascii="Arial" w:hAnsi="Arial"/>
          <w:b/>
          <w:color w:val="FFFFFF"/>
          <w:spacing w:val="-1"/>
          <w:sz w:val="24"/>
        </w:rPr>
        <w:t> </w:t>
      </w:r>
      <w:r>
        <w:rPr>
          <w:rFonts w:ascii="Arial" w:hAnsi="Arial"/>
          <w:b/>
          <w:color w:val="FFFFFF"/>
          <w:spacing w:val="-3"/>
          <w:sz w:val="24"/>
        </w:rPr>
        <w:t>hvilk</w:t>
      </w:r>
      <w:r>
        <w:rPr>
          <w:rFonts w:ascii="Arial" w:hAnsi="Arial"/>
          <w:b/>
          <w:color w:val="FFFFFF"/>
          <w:spacing w:val="-2"/>
          <w:sz w:val="24"/>
        </w:rPr>
        <w:t>e</w:t>
      </w:r>
      <w:r>
        <w:rPr>
          <w:rFonts w:ascii="Arial" w:hAnsi="Arial"/>
          <w:b/>
          <w:color w:val="FFFFFF"/>
          <w:sz w:val="24"/>
        </w:rPr>
        <w:t> </w:t>
      </w:r>
      <w:r>
        <w:rPr>
          <w:rFonts w:ascii="Arial" w:hAnsi="Arial"/>
          <w:b/>
          <w:color w:val="FFFFFF"/>
          <w:spacing w:val="-1"/>
          <w:sz w:val="24"/>
        </w:rPr>
        <w:t>mikrober</w:t>
      </w:r>
      <w:r>
        <w:rPr>
          <w:rFonts w:ascii="Arial" w:hAnsi="Arial"/>
          <w:b/>
          <w:color w:val="FFFFFF"/>
          <w:spacing w:val="25"/>
          <w:w w:val="101"/>
          <w:sz w:val="24"/>
        </w:rPr>
        <w:t> </w:t>
      </w:r>
      <w:r>
        <w:rPr>
          <w:rFonts w:ascii="Arial" w:hAnsi="Arial"/>
          <w:b/>
          <w:color w:val="FFFFFF"/>
          <w:sz w:val="24"/>
        </w:rPr>
        <w:t>som</w:t>
      </w:r>
      <w:r>
        <w:rPr>
          <w:rFonts w:ascii="Arial" w:hAnsi="Arial"/>
          <w:b/>
          <w:color w:val="FFFFFF"/>
          <w:spacing w:val="-16"/>
          <w:sz w:val="24"/>
        </w:rPr>
        <w:t> </w:t>
      </w:r>
      <w:r>
        <w:rPr>
          <w:rFonts w:ascii="Arial" w:hAnsi="Arial"/>
          <w:b/>
          <w:color w:val="FFFFFF"/>
          <w:sz w:val="24"/>
        </w:rPr>
        <w:t>er</w:t>
      </w:r>
      <w:r>
        <w:rPr>
          <w:rFonts w:ascii="Arial" w:hAnsi="Arial"/>
          <w:b/>
          <w:color w:val="FFFFFF"/>
          <w:spacing w:val="-21"/>
          <w:sz w:val="24"/>
        </w:rPr>
        <w:t> </w:t>
      </w:r>
      <w:r>
        <w:rPr>
          <w:rFonts w:ascii="Arial" w:hAnsi="Arial"/>
          <w:b/>
          <w:color w:val="FFFFFF"/>
          <w:spacing w:val="-2"/>
          <w:sz w:val="24"/>
        </w:rPr>
        <w:t>n</w:t>
      </w:r>
      <w:r>
        <w:rPr>
          <w:rFonts w:ascii="Arial" w:hAnsi="Arial"/>
          <w:b/>
          <w:color w:val="FFFFFF"/>
          <w:spacing w:val="-1"/>
          <w:sz w:val="24"/>
        </w:rPr>
        <w:t>yttige</w:t>
      </w:r>
      <w:r>
        <w:rPr>
          <w:rFonts w:ascii="Arial" w:hAnsi="Arial"/>
          <w:b/>
          <w:color w:val="FFFFFF"/>
          <w:spacing w:val="-16"/>
          <w:sz w:val="24"/>
        </w:rPr>
        <w:t> </w:t>
      </w:r>
      <w:r>
        <w:rPr>
          <w:rFonts w:ascii="Arial" w:hAnsi="Arial"/>
          <w:b/>
          <w:color w:val="FFFFFF"/>
          <w:spacing w:val="-3"/>
          <w:sz w:val="24"/>
        </w:rPr>
        <w:t>f</w:t>
      </w:r>
      <w:r>
        <w:rPr>
          <w:rFonts w:ascii="Arial" w:hAnsi="Arial"/>
          <w:b/>
          <w:color w:val="FFFFFF"/>
          <w:spacing w:val="-4"/>
          <w:sz w:val="24"/>
        </w:rPr>
        <w:t>or</w:t>
      </w:r>
      <w:r>
        <w:rPr>
          <w:rFonts w:ascii="Arial" w:hAnsi="Arial"/>
          <w:b/>
          <w:color w:val="FFFFFF"/>
          <w:spacing w:val="-21"/>
          <w:sz w:val="24"/>
        </w:rPr>
        <w:t> </w:t>
      </w:r>
      <w:r>
        <w:rPr>
          <w:rFonts w:ascii="Arial" w:hAnsi="Arial"/>
          <w:b/>
          <w:color w:val="FFFFFF"/>
          <w:sz w:val="24"/>
        </w:rPr>
        <w:t>oss</w:t>
      </w:r>
      <w:r>
        <w:rPr>
          <w:rFonts w:ascii="Arial" w:hAnsi="Arial"/>
          <w:sz w:val="24"/>
        </w:rPr>
      </w:r>
    </w:p>
    <w:p>
      <w:pPr>
        <w:spacing w:before="195"/>
        <w:ind w:left="127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3"/>
          <w:w w:val="105"/>
          <w:sz w:val="28"/>
        </w:rPr>
        <w:t>M</w:t>
      </w:r>
      <w:r>
        <w:rPr>
          <w:rFonts w:ascii="Gill Sans MT"/>
          <w:b/>
          <w:color w:val="FFFFFF"/>
          <w:spacing w:val="-2"/>
          <w:w w:val="105"/>
          <w:sz w:val="28"/>
        </w:rPr>
        <w:t>a</w:t>
      </w:r>
      <w:r>
        <w:rPr>
          <w:rFonts w:ascii="Gill Sans MT"/>
          <w:b/>
          <w:color w:val="FFFFFF"/>
          <w:spacing w:val="-3"/>
          <w:w w:val="105"/>
          <w:sz w:val="28"/>
        </w:rPr>
        <w:t>t</w:t>
      </w:r>
      <w:r>
        <w:rPr>
          <w:rFonts w:ascii="Gill Sans MT"/>
          <w:b/>
          <w:color w:val="FFFFFF"/>
          <w:spacing w:val="-9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og</w:t>
      </w:r>
      <w:r>
        <w:rPr>
          <w:rFonts w:ascii="Gill Sans MT"/>
          <w:b/>
          <w:color w:val="FFFFFF"/>
          <w:spacing w:val="-8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helse</w:t>
      </w:r>
      <w:r>
        <w:rPr>
          <w:rFonts w:ascii="Gill Sans MT"/>
          <w:sz w:val="28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7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Helse</w:t>
      </w:r>
      <w:r>
        <w:rPr>
          <w:rFonts w:ascii="Arial"/>
          <w:b/>
          <w:color w:val="FFFFFF"/>
          <w:spacing w:val="2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3"/>
          <w:sz w:val="24"/>
        </w:rPr>
        <w:t> </w:t>
      </w:r>
      <w:r>
        <w:rPr>
          <w:rFonts w:ascii="Arial"/>
          <w:b/>
          <w:color w:val="FFFFFF"/>
          <w:spacing w:val="-3"/>
          <w:sz w:val="24"/>
        </w:rPr>
        <w:t>f</w:t>
      </w:r>
      <w:r>
        <w:rPr>
          <w:rFonts w:ascii="Arial"/>
          <w:b/>
          <w:color w:val="FFFFFF"/>
          <w:spacing w:val="-4"/>
          <w:sz w:val="24"/>
        </w:rPr>
        <w:t>or</w:t>
      </w:r>
      <w:r>
        <w:rPr>
          <w:rFonts w:ascii="Arial"/>
          <w:b/>
          <w:color w:val="FFFFFF"/>
          <w:spacing w:val="-3"/>
          <w:sz w:val="24"/>
        </w:rPr>
        <w:t>eb</w:t>
      </w:r>
      <w:r>
        <w:rPr>
          <w:rFonts w:ascii="Arial"/>
          <w:b/>
          <w:color w:val="FFFFFF"/>
          <w:spacing w:val="-4"/>
          <w:sz w:val="24"/>
        </w:rPr>
        <w:t>y</w:t>
      </w:r>
      <w:r>
        <w:rPr>
          <w:rFonts w:ascii="Arial"/>
          <w:b/>
          <w:color w:val="FFFFFF"/>
          <w:spacing w:val="-3"/>
          <w:sz w:val="24"/>
        </w:rPr>
        <w:t>gging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7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2"/>
          <w:sz w:val="28"/>
        </w:rPr>
        <w:t>N</w:t>
      </w:r>
      <w:r>
        <w:rPr>
          <w:rFonts w:ascii="Gill Sans MT"/>
          <w:b/>
          <w:color w:val="FFFFFF"/>
          <w:spacing w:val="-1"/>
          <w:sz w:val="28"/>
        </w:rPr>
        <w:t>aturfag</w:t>
      </w:r>
      <w:r>
        <w:rPr>
          <w:rFonts w:ascii="Gill Sans MT"/>
          <w:sz w:val="28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7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Vitenskapelig</w:t>
      </w:r>
      <w:r>
        <w:rPr>
          <w:rFonts w:ascii="Arial"/>
          <w:b/>
          <w:color w:val="FFFFFF"/>
          <w:spacing w:val="33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metode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24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Analyse</w:t>
      </w:r>
      <w:r>
        <w:rPr>
          <w:rFonts w:ascii="Arial"/>
          <w:b/>
          <w:color w:val="FFFFFF"/>
          <w:spacing w:val="-15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-14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e</w:t>
      </w:r>
      <w:r>
        <w:rPr>
          <w:rFonts w:ascii="Arial"/>
          <w:b/>
          <w:color w:val="FFFFFF"/>
          <w:spacing w:val="-2"/>
          <w:sz w:val="24"/>
        </w:rPr>
        <w:t>v</w:t>
      </w:r>
      <w:r>
        <w:rPr>
          <w:rFonts w:ascii="Arial"/>
          <w:b/>
          <w:color w:val="FFFFFF"/>
          <w:spacing w:val="-1"/>
          <w:sz w:val="24"/>
        </w:rPr>
        <w:t>aluering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2" w:lineRule="auto" w:before="24"/>
        <w:ind w:left="410" w:right="1085" w:hanging="283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Eksperimentelle</w:t>
      </w:r>
      <w:r>
        <w:rPr>
          <w:rFonts w:ascii="Arial"/>
          <w:b/>
          <w:color w:val="FFFFFF"/>
          <w:spacing w:val="29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ferdigheter</w:t>
      </w:r>
      <w:r>
        <w:rPr>
          <w:rFonts w:ascii="Arial"/>
          <w:b/>
          <w:color w:val="FFFFFF"/>
          <w:spacing w:val="25"/>
          <w:w w:val="102"/>
          <w:sz w:val="24"/>
        </w:rPr>
        <w:t> </w:t>
      </w:r>
      <w:r>
        <w:rPr>
          <w:rFonts w:ascii="Gill Sans MT"/>
          <w:b/>
          <w:color w:val="FFFFFF"/>
          <w:sz w:val="24"/>
        </w:rPr>
        <w:t>og</w:t>
      </w:r>
      <w:r>
        <w:rPr>
          <w:rFonts w:ascii="Gill Sans MT"/>
          <w:b/>
          <w:color w:val="FFFFFF"/>
          <w:spacing w:val="14"/>
          <w:sz w:val="24"/>
        </w:rPr>
        <w:t> </w:t>
      </w:r>
      <w:r>
        <w:rPr>
          <w:rFonts w:ascii="Gill Sans MT"/>
          <w:b/>
          <w:color w:val="FFFFFF"/>
          <w:spacing w:val="-2"/>
          <w:sz w:val="24"/>
        </w:rPr>
        <w:t>str</w:t>
      </w:r>
      <w:r>
        <w:rPr>
          <w:rFonts w:ascii="Gill Sans MT"/>
          <w:b/>
          <w:color w:val="FFFFFF"/>
          <w:spacing w:val="-1"/>
          <w:sz w:val="24"/>
        </w:rPr>
        <w:t>a</w:t>
      </w:r>
      <w:r>
        <w:rPr>
          <w:rFonts w:ascii="Gill Sans MT"/>
          <w:b/>
          <w:color w:val="FFFFFF"/>
          <w:spacing w:val="-2"/>
          <w:sz w:val="24"/>
        </w:rPr>
        <w:t>t</w:t>
      </w:r>
      <w:r>
        <w:rPr>
          <w:rFonts w:ascii="Gill Sans MT"/>
          <w:b/>
          <w:color w:val="FFFFFF"/>
          <w:spacing w:val="-1"/>
          <w:sz w:val="24"/>
        </w:rPr>
        <w:t>egier</w:t>
      </w:r>
      <w:r>
        <w:rPr>
          <w:rFonts w:ascii="Gill Sans MT"/>
          <w:sz w:val="24"/>
        </w:rPr>
      </w:r>
    </w:p>
    <w:p>
      <w:pPr>
        <w:spacing w:before="188"/>
        <w:ind w:left="127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w w:val="105"/>
          <w:sz w:val="28"/>
        </w:rPr>
        <w:t>Biologi</w:t>
      </w:r>
      <w:r>
        <w:rPr>
          <w:rFonts w:ascii="Gill Sans MT"/>
          <w:sz w:val="28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7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z w:val="24"/>
        </w:rPr>
        <w:t>Utvikling</w:t>
      </w:r>
      <w:r>
        <w:rPr>
          <w:rFonts w:ascii="Arial"/>
          <w:b/>
          <w:color w:val="FFFFFF"/>
          <w:spacing w:val="-21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a</w:t>
      </w:r>
      <w:r>
        <w:rPr>
          <w:rFonts w:ascii="Arial"/>
          <w:b/>
          <w:color w:val="FFFFFF"/>
          <w:spacing w:val="-3"/>
          <w:sz w:val="24"/>
        </w:rPr>
        <w:t>v</w:t>
      </w:r>
      <w:r>
        <w:rPr>
          <w:rFonts w:ascii="Arial"/>
          <w:b/>
          <w:color w:val="FFFFFF"/>
          <w:spacing w:val="-25"/>
          <w:sz w:val="24"/>
        </w:rPr>
        <w:t> </w:t>
      </w:r>
      <w:r>
        <w:rPr>
          <w:rFonts w:ascii="Arial"/>
          <w:b/>
          <w:color w:val="FFFFFF"/>
          <w:sz w:val="24"/>
        </w:rPr>
        <w:t>medisiner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24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z w:val="24"/>
        </w:rPr>
        <w:t>Celler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24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Helse</w:t>
      </w:r>
      <w:r>
        <w:rPr>
          <w:rFonts w:ascii="Arial"/>
          <w:b/>
          <w:color w:val="FFFFFF"/>
          <w:spacing w:val="-6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-5"/>
          <w:sz w:val="24"/>
        </w:rPr>
        <w:t> </w:t>
      </w:r>
      <w:r>
        <w:rPr>
          <w:rFonts w:ascii="Arial"/>
          <w:b/>
          <w:color w:val="FFFFFF"/>
          <w:spacing w:val="-3"/>
          <w:sz w:val="24"/>
        </w:rPr>
        <w:t>syk</w:t>
      </w:r>
      <w:r>
        <w:rPr>
          <w:rFonts w:ascii="Arial"/>
          <w:b/>
          <w:color w:val="FFFFFF"/>
          <w:spacing w:val="-2"/>
          <w:sz w:val="24"/>
        </w:rPr>
        <w:t>dom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7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w w:val="105"/>
          <w:sz w:val="28"/>
        </w:rPr>
        <w:t>Grunnleggende</w:t>
      </w:r>
      <w:r>
        <w:rPr>
          <w:rFonts w:ascii="Gill Sans MT"/>
          <w:b/>
          <w:color w:val="FFFFFF"/>
          <w:spacing w:val="-26"/>
          <w:w w:val="105"/>
          <w:sz w:val="28"/>
        </w:rPr>
        <w:t> </w:t>
      </w:r>
      <w:r>
        <w:rPr>
          <w:rFonts w:ascii="Gill Sans MT"/>
          <w:b/>
          <w:color w:val="FFFFFF"/>
          <w:spacing w:val="-2"/>
          <w:w w:val="105"/>
          <w:sz w:val="28"/>
        </w:rPr>
        <w:t>f</w:t>
      </w:r>
      <w:r>
        <w:rPr>
          <w:rFonts w:ascii="Gill Sans MT"/>
          <w:b/>
          <w:color w:val="FFFFFF"/>
          <w:spacing w:val="-3"/>
          <w:w w:val="105"/>
          <w:sz w:val="28"/>
        </w:rPr>
        <w:t>er</w:t>
      </w:r>
      <w:r>
        <w:rPr>
          <w:rFonts w:ascii="Gill Sans MT"/>
          <w:b/>
          <w:color w:val="FFFFFF"/>
          <w:spacing w:val="-2"/>
          <w:w w:val="105"/>
          <w:sz w:val="28"/>
        </w:rPr>
        <w:t>dighe</w:t>
      </w:r>
      <w:r>
        <w:rPr>
          <w:rFonts w:ascii="Gill Sans MT"/>
          <w:b/>
          <w:color w:val="FFFFFF"/>
          <w:spacing w:val="-3"/>
          <w:w w:val="105"/>
          <w:sz w:val="28"/>
        </w:rPr>
        <w:t>ter</w:t>
      </w:r>
      <w:r>
        <w:rPr>
          <w:rFonts w:ascii="Gill Sans MT"/>
          <w:sz w:val="28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7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w w:val="95"/>
          <w:sz w:val="24"/>
        </w:rPr>
        <w:t>Lesing,</w:t>
      </w:r>
      <w:r>
        <w:rPr>
          <w:rFonts w:ascii="Arial"/>
          <w:b/>
          <w:color w:val="FFFFFF"/>
          <w:spacing w:val="2"/>
          <w:w w:val="95"/>
          <w:sz w:val="24"/>
        </w:rPr>
        <w:t> </w:t>
      </w:r>
      <w:r>
        <w:rPr>
          <w:rFonts w:ascii="Arial"/>
          <w:b/>
          <w:color w:val="FFFFFF"/>
          <w:w w:val="95"/>
          <w:sz w:val="24"/>
        </w:rPr>
        <w:t>skriving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7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 w:hAnsi="Gill Sans MT"/>
          <w:b/>
          <w:color w:val="FFFFFF"/>
          <w:spacing w:val="-2"/>
          <w:w w:val="105"/>
          <w:sz w:val="28"/>
        </w:rPr>
        <w:t>K</w:t>
      </w:r>
      <w:r>
        <w:rPr>
          <w:rFonts w:ascii="Gill Sans MT" w:hAnsi="Gill Sans MT"/>
          <w:b/>
          <w:color w:val="FFFFFF"/>
          <w:spacing w:val="-1"/>
          <w:w w:val="105"/>
          <w:sz w:val="28"/>
        </w:rPr>
        <w:t>unst</w:t>
      </w:r>
      <w:r>
        <w:rPr>
          <w:rFonts w:ascii="Gill Sans MT" w:hAnsi="Gill Sans MT"/>
          <w:b/>
          <w:color w:val="FFFFFF"/>
          <w:spacing w:val="-28"/>
          <w:w w:val="105"/>
          <w:sz w:val="28"/>
        </w:rPr>
        <w:t> </w:t>
      </w:r>
      <w:r>
        <w:rPr>
          <w:rFonts w:ascii="Gill Sans MT" w:hAnsi="Gill Sans MT"/>
          <w:b/>
          <w:color w:val="FFFFFF"/>
          <w:w w:val="105"/>
          <w:sz w:val="28"/>
        </w:rPr>
        <w:t>og</w:t>
      </w:r>
      <w:r>
        <w:rPr>
          <w:rFonts w:ascii="Gill Sans MT" w:hAnsi="Gill Sans MT"/>
          <w:b/>
          <w:color w:val="FFFFFF"/>
          <w:spacing w:val="-28"/>
          <w:w w:val="105"/>
          <w:sz w:val="28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28"/>
        </w:rPr>
        <w:t>håndv</w:t>
      </w:r>
      <w:r>
        <w:rPr>
          <w:rFonts w:ascii="Gill Sans MT" w:hAnsi="Gill Sans MT"/>
          <w:b/>
          <w:color w:val="FFFFFF"/>
          <w:spacing w:val="-2"/>
          <w:w w:val="105"/>
          <w:sz w:val="28"/>
        </w:rPr>
        <w:t>erk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7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w w:val="95"/>
          <w:sz w:val="24"/>
        </w:rPr>
        <w:t>Gra</w:t>
      </w:r>
      <w:r>
        <w:rPr>
          <w:rFonts w:ascii="Arial"/>
          <w:b/>
          <w:color w:val="FFFFFF"/>
          <w:spacing w:val="-2"/>
          <w:w w:val="95"/>
          <w:sz w:val="24"/>
        </w:rPr>
        <w:t>fisk</w:t>
      </w:r>
      <w:r>
        <w:rPr>
          <w:rFonts w:ascii="Arial"/>
          <w:b/>
          <w:color w:val="FFFFFF"/>
          <w:spacing w:val="46"/>
          <w:w w:val="95"/>
          <w:sz w:val="24"/>
        </w:rPr>
        <w:t> </w:t>
      </w:r>
      <w:r>
        <w:rPr>
          <w:rFonts w:ascii="Arial"/>
          <w:b/>
          <w:color w:val="FFFFFF"/>
          <w:spacing w:val="-1"/>
          <w:w w:val="95"/>
          <w:sz w:val="24"/>
        </w:rPr>
        <w:t>kommunikasjon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66"/>
        <w:ind w:left="0" w:right="175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5"/>
          <w:sz w:val="40"/>
        </w:rPr>
        <w:t>S</w:t>
      </w:r>
      <w:r>
        <w:rPr>
          <w:rFonts w:ascii="Arial"/>
          <w:b/>
          <w:spacing w:val="-4"/>
          <w:sz w:val="40"/>
        </w:rPr>
        <w:t>tikkord</w:t>
      </w:r>
      <w:r>
        <w:rPr>
          <w:rFonts w:ascii="Arial"/>
          <w:sz w:val="40"/>
        </w:rPr>
      </w:r>
    </w:p>
    <w:p>
      <w:pPr>
        <w:spacing w:line="308" w:lineRule="auto" w:before="246"/>
        <w:ind w:left="117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Gill Sans MT"/>
          <w:b/>
          <w:spacing w:val="-2"/>
          <w:w w:val="105"/>
          <w:sz w:val="24"/>
        </w:rPr>
        <w:t>Bakterier</w:t>
      </w:r>
      <w:r>
        <w:rPr>
          <w:rFonts w:ascii="Gill Sans MT"/>
          <w:b/>
          <w:spacing w:val="5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Celle</w:t>
      </w:r>
      <w:r>
        <w:rPr>
          <w:rFonts w:ascii="Gill Sans MT"/>
          <w:b/>
          <w:spacing w:val="9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Sopp</w:t>
      </w:r>
      <w:r>
        <w:rPr>
          <w:rFonts w:ascii="Gill Sans MT"/>
          <w:b/>
          <w:spacing w:val="9"/>
          <w:w w:val="105"/>
          <w:sz w:val="24"/>
        </w:rPr>
        <w:t> </w:t>
      </w:r>
      <w:r>
        <w:rPr>
          <w:rFonts w:ascii="Gill Sans MT"/>
          <w:b/>
          <w:spacing w:val="-2"/>
          <w:w w:val="105"/>
          <w:sz w:val="24"/>
        </w:rPr>
        <w:t>Mikr</w:t>
      </w:r>
      <w:r>
        <w:rPr>
          <w:rFonts w:ascii="Gill Sans MT"/>
          <w:b/>
          <w:spacing w:val="-1"/>
          <w:w w:val="105"/>
          <w:sz w:val="24"/>
        </w:rPr>
        <w:t>obe</w:t>
      </w:r>
      <w:r>
        <w:rPr>
          <w:rFonts w:ascii="Gill Sans MT"/>
          <w:b/>
          <w:spacing w:val="26"/>
          <w:w w:val="106"/>
          <w:sz w:val="24"/>
        </w:rPr>
        <w:t> </w:t>
      </w:r>
      <w:r>
        <w:rPr>
          <w:rFonts w:ascii="Trebuchet MS"/>
          <w:b/>
          <w:spacing w:val="-3"/>
          <w:w w:val="105"/>
          <w:sz w:val="24"/>
        </w:rPr>
        <w:t>Mikr</w:t>
      </w:r>
      <w:r>
        <w:rPr>
          <w:rFonts w:ascii="Trebuchet MS"/>
          <w:b/>
          <w:spacing w:val="-2"/>
          <w:w w:val="105"/>
          <w:sz w:val="24"/>
        </w:rPr>
        <w:t>oskop</w:t>
      </w:r>
      <w:r>
        <w:rPr>
          <w:rFonts w:ascii="Trebuchet MS"/>
          <w:b/>
          <w:spacing w:val="40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Pa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1"/>
          <w:w w:val="105"/>
          <w:sz w:val="24"/>
        </w:rPr>
        <w:t>ogen</w:t>
      </w:r>
      <w:r>
        <w:rPr>
          <w:rFonts w:ascii="Trebuchet MS"/>
          <w:b/>
          <w:spacing w:val="32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Virus</w:t>
      </w:r>
      <w:r>
        <w:rPr>
          <w:rFonts w:ascii="Trebuchet MS"/>
          <w:sz w:val="24"/>
        </w:rPr>
      </w:r>
    </w:p>
    <w:p>
      <w:pPr>
        <w:spacing w:line="310" w:lineRule="auto" w:before="67"/>
        <w:ind w:left="247" w:right="31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w w:val="105"/>
        </w:rPr>
        <w:br w:type="column"/>
      </w:r>
      <w:r>
        <w:rPr>
          <w:rFonts w:ascii="Trebuchet MS"/>
          <w:b/>
          <w:spacing w:val="-3"/>
          <w:w w:val="105"/>
          <w:sz w:val="24"/>
        </w:rPr>
        <w:t>h</w:t>
      </w:r>
      <w:r>
        <w:rPr>
          <w:rFonts w:ascii="Trebuchet MS"/>
          <w:b/>
          <w:w w:val="105"/>
          <w:sz w:val="24"/>
        </w:rPr>
        <w:t>ttps:</w:t>
      </w:r>
      <w:r>
        <w:rPr>
          <w:rFonts w:ascii="Trebuchet MS"/>
          <w:b/>
          <w:spacing w:val="-36"/>
          <w:w w:val="105"/>
          <w:sz w:val="24"/>
        </w:rPr>
        <w:t>/</w:t>
      </w:r>
      <w:r>
        <w:rPr>
          <w:rFonts w:ascii="Trebuchet MS"/>
          <w:b/>
          <w:spacing w:val="-3"/>
          <w:w w:val="105"/>
          <w:sz w:val="24"/>
        </w:rPr>
        <w:t>/</w:t>
      </w:r>
      <w:hyperlink r:id="rId7">
        <w:r>
          <w:rPr>
            <w:rFonts w:ascii="Trebuchet MS"/>
            <w:b/>
            <w:w w:val="105"/>
            <w:sz w:val="24"/>
          </w:rPr>
          <w:t>ww</w:t>
        </w:r>
        <w:r>
          <w:rPr>
            <w:rFonts w:ascii="Trebuchet MS"/>
            <w:b/>
            <w:spacing w:val="-12"/>
            <w:w w:val="105"/>
            <w:sz w:val="24"/>
          </w:rPr>
          <w:t>w</w:t>
        </w:r>
        <w:r>
          <w:rPr>
            <w:rFonts w:ascii="Trebuchet MS"/>
            <w:b/>
            <w:w w:val="105"/>
            <w:sz w:val="24"/>
          </w:rPr>
          <w:t>.e-bug.eu</w:t>
        </w:r>
        <w:r>
          <w:rPr>
            <w:rFonts w:ascii="Trebuchet MS"/>
            <w:b/>
            <w:spacing w:val="-6"/>
            <w:w w:val="105"/>
            <w:sz w:val="24"/>
          </w:rPr>
          <w:t>/</w:t>
        </w:r>
        <w:r>
          <w:rPr>
            <w:rFonts w:ascii="Trebuchet MS"/>
            <w:b/>
            <w:w w:val="105"/>
            <w:sz w:val="24"/>
          </w:rPr>
          <w:t>no-no/</w:t>
        </w:r>
      </w:hyperlink>
      <w:r>
        <w:rPr>
          <w:rFonts w:ascii="Trebuchet MS"/>
          <w:b/>
          <w:w w:val="115"/>
          <w:sz w:val="24"/>
        </w:rPr>
        <w:t> </w:t>
      </w:r>
      <w:r>
        <w:rPr>
          <w:rFonts w:ascii="Gill Sans MT"/>
          <w:b/>
          <w:spacing w:val="-1"/>
          <w:w w:val="105"/>
          <w:sz w:val="24"/>
        </w:rPr>
        <w:t>f</w:t>
      </w:r>
      <w:r>
        <w:rPr>
          <w:rFonts w:ascii="Gill Sans MT"/>
          <w:b/>
          <w:spacing w:val="-2"/>
          <w:w w:val="105"/>
          <w:sz w:val="24"/>
        </w:rPr>
        <w:t>or</w:t>
      </w:r>
      <w:r>
        <w:rPr>
          <w:rFonts w:ascii="Gill Sans MT"/>
          <w:b/>
          <w:spacing w:val="-1"/>
          <w:w w:val="105"/>
          <w:sz w:val="24"/>
        </w:rPr>
        <w:t>dypning-8-</w:t>
      </w:r>
      <w:r>
        <w:rPr>
          <w:rFonts w:ascii="Gill Sans MT"/>
          <w:b/>
          <w:spacing w:val="-2"/>
          <w:w w:val="105"/>
          <w:sz w:val="24"/>
        </w:rPr>
        <w:t>10-trinn-inn</w:t>
      </w:r>
      <w:r>
        <w:rPr>
          <w:rFonts w:ascii="Gill Sans MT"/>
          <w:b/>
          <w:spacing w:val="-1"/>
          <w:w w:val="105"/>
          <w:sz w:val="24"/>
        </w:rPr>
        <w:t>f%C3%B8ring-</w:t>
      </w:r>
      <w:r>
        <w:rPr>
          <w:rFonts w:ascii="Gill Sans MT"/>
          <w:b/>
          <w:spacing w:val="31"/>
          <w:w w:val="104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i-mikr</w:t>
      </w:r>
      <w:r>
        <w:rPr>
          <w:rFonts w:ascii="Trebuchet MS"/>
          <w:b/>
          <w:spacing w:val="-1"/>
          <w:w w:val="105"/>
          <w:sz w:val="24"/>
        </w:rPr>
        <w:t>ober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0"/>
        <w:ind w:left="59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2"/>
          <w:w w:val="105"/>
          <w:sz w:val="40"/>
        </w:rPr>
        <w:t>K</w:t>
      </w:r>
      <w:r>
        <w:rPr>
          <w:rFonts w:ascii="Arial" w:hAnsi="Arial"/>
          <w:b/>
          <w:spacing w:val="-1"/>
          <w:w w:val="105"/>
          <w:sz w:val="40"/>
        </w:rPr>
        <w:t>ompetansemål</w:t>
      </w:r>
      <w:r>
        <w:rPr>
          <w:rFonts w:ascii="Arial" w:hAnsi="Arial"/>
          <w:sz w:val="4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37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Alle</w:t>
      </w:r>
      <w:r>
        <w:rPr>
          <w:rFonts w:ascii="Trebuchet MS"/>
          <w:b/>
          <w:spacing w:val="7"/>
          <w:sz w:val="28"/>
        </w:rPr>
        <w:t> </w:t>
      </w:r>
      <w:r>
        <w:rPr>
          <w:rFonts w:ascii="Trebuchet MS"/>
          <w:b/>
          <w:spacing w:val="-2"/>
          <w:sz w:val="28"/>
        </w:rPr>
        <w:t>elev</w:t>
      </w:r>
      <w:r>
        <w:rPr>
          <w:rFonts w:ascii="Trebuchet MS"/>
          <w:b/>
          <w:spacing w:val="-3"/>
          <w:sz w:val="28"/>
        </w:rPr>
        <w:t>er</w:t>
      </w:r>
      <w:r>
        <w:rPr>
          <w:rFonts w:ascii="Trebuchet MS"/>
          <w:b/>
          <w:sz w:val="28"/>
        </w:rPr>
        <w:t> </w:t>
      </w:r>
      <w:r>
        <w:rPr>
          <w:rFonts w:ascii="Trebuchet MS"/>
          <w:b/>
          <w:spacing w:val="-1"/>
          <w:sz w:val="28"/>
        </w:rPr>
        <w:t>sk</w:t>
      </w:r>
      <w:r>
        <w:rPr>
          <w:rFonts w:ascii="Trebuchet MS"/>
          <w:b/>
          <w:spacing w:val="-2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8" w:val="left" w:leader="none"/>
        </w:tabs>
        <w:spacing w:line="282" w:lineRule="auto" w:before="0"/>
        <w:ind w:left="377" w:right="1232" w:hanging="2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finnes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nyttige</w:t>
      </w:r>
      <w:r>
        <w:rPr>
          <w:rFonts w:ascii="Trebuchet MS" w:hAnsi="Trebuchet MS"/>
          <w:b/>
          <w:spacing w:val="29"/>
          <w:w w:val="103"/>
          <w:sz w:val="28"/>
        </w:rPr>
        <w:t> </w:t>
      </w:r>
      <w:r>
        <w:rPr>
          <w:rFonts w:ascii="Gill Sans MT" w:hAnsi="Gill Sans MT"/>
          <w:b/>
          <w:spacing w:val="-1"/>
          <w:sz w:val="28"/>
        </w:rPr>
        <w:t>bakterier</w:t>
      </w:r>
      <w:r>
        <w:rPr>
          <w:rFonts w:ascii="Gill Sans MT" w:hAnsi="Gill Sans MT"/>
          <w:b/>
          <w:spacing w:val="-9"/>
          <w:sz w:val="28"/>
        </w:rPr>
        <w:t> </w:t>
      </w:r>
      <w:r>
        <w:rPr>
          <w:rFonts w:ascii="Gill Sans MT" w:hAnsi="Gill Sans MT"/>
          <w:b/>
          <w:sz w:val="28"/>
        </w:rPr>
        <w:t>i </w:t>
      </w:r>
      <w:r>
        <w:rPr>
          <w:rFonts w:ascii="Gill Sans MT" w:hAnsi="Gill Sans MT"/>
          <w:b/>
          <w:spacing w:val="-3"/>
          <w:sz w:val="28"/>
        </w:rPr>
        <w:t>kr</w:t>
      </w:r>
      <w:r>
        <w:rPr>
          <w:rFonts w:ascii="Gill Sans MT" w:hAnsi="Gill Sans MT"/>
          <w:b/>
          <w:spacing w:val="-2"/>
          <w:sz w:val="28"/>
        </w:rPr>
        <w:t>oppen</w:t>
      </w:r>
      <w:r>
        <w:rPr>
          <w:rFonts w:ascii="Gill Sans MT" w:hAnsi="Gill Sans MT"/>
          <w:b/>
          <w:spacing w:val="-10"/>
          <w:sz w:val="28"/>
        </w:rPr>
        <w:t> </w:t>
      </w:r>
      <w:r>
        <w:rPr>
          <w:rFonts w:ascii="Gill Sans MT" w:hAnsi="Gill Sans MT"/>
          <w:b/>
          <w:spacing w:val="-5"/>
          <w:sz w:val="28"/>
        </w:rPr>
        <w:t>v</w:t>
      </w:r>
      <w:r>
        <w:rPr>
          <w:rFonts w:ascii="Gill Sans MT" w:hAnsi="Gill Sans MT"/>
          <w:b/>
          <w:spacing w:val="-6"/>
          <w:sz w:val="28"/>
        </w:rPr>
        <w:t>år</w:t>
      </w:r>
      <w:r>
        <w:rPr>
          <w:rFonts w:ascii="Gill Sans MT" w:hAnsi="Gill Sans MT"/>
          <w:b/>
          <w:spacing w:val="-7"/>
          <w:sz w:val="28"/>
        </w:rPr>
        <w:t>.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2"/>
        </w:numPr>
        <w:tabs>
          <w:tab w:pos="378" w:val="left" w:leader="none"/>
        </w:tabs>
        <w:spacing w:line="282" w:lineRule="auto" w:before="222"/>
        <w:ind w:left="377" w:right="1499" w:hanging="2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finnes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Gill Sans MT" w:hAnsi="Gill Sans MT"/>
          <w:b/>
          <w:sz w:val="28"/>
        </w:rPr>
        <w:t>i</w:t>
      </w:r>
      <w:r>
        <w:rPr>
          <w:rFonts w:ascii="Gill Sans MT" w:hAnsi="Gill Sans MT"/>
          <w:b/>
          <w:spacing w:val="32"/>
          <w:sz w:val="28"/>
        </w:rPr>
        <w:t> </w:t>
      </w:r>
      <w:r>
        <w:rPr>
          <w:rFonts w:ascii="Gill Sans MT" w:hAnsi="Gill Sans MT"/>
          <w:b/>
          <w:spacing w:val="-1"/>
          <w:sz w:val="28"/>
        </w:rPr>
        <w:t>forskjellige</w:t>
      </w:r>
      <w:r>
        <w:rPr>
          <w:rFonts w:ascii="Gill Sans MT" w:hAnsi="Gill Sans MT"/>
          <w:b/>
          <w:spacing w:val="33"/>
          <w:sz w:val="28"/>
        </w:rPr>
        <w:t> </w:t>
      </w:r>
      <w:r>
        <w:rPr>
          <w:rFonts w:ascii="Gill Sans MT" w:hAnsi="Gill Sans MT"/>
          <w:b/>
          <w:spacing w:val="-3"/>
          <w:sz w:val="28"/>
        </w:rPr>
        <w:t>st</w:t>
      </w:r>
      <w:r>
        <w:rPr>
          <w:rFonts w:ascii="Gill Sans MT" w:hAnsi="Gill Sans MT"/>
          <w:b/>
          <w:spacing w:val="-4"/>
          <w:sz w:val="28"/>
        </w:rPr>
        <w:t>ørr</w:t>
      </w:r>
      <w:r>
        <w:rPr>
          <w:rFonts w:ascii="Gill Sans MT" w:hAnsi="Gill Sans MT"/>
          <w:b/>
          <w:spacing w:val="-3"/>
          <w:sz w:val="28"/>
        </w:rPr>
        <w:t>elser</w:t>
      </w:r>
      <w:r>
        <w:rPr>
          <w:rFonts w:ascii="Gill Sans MT" w:hAnsi="Gill Sans MT"/>
          <w:b/>
          <w:spacing w:val="-4"/>
          <w:sz w:val="28"/>
        </w:rPr>
        <w:t>.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2"/>
        </w:numPr>
        <w:tabs>
          <w:tab w:pos="378" w:val="left" w:leader="none"/>
        </w:tabs>
        <w:spacing w:line="279" w:lineRule="auto" w:before="224"/>
        <w:ind w:left="377" w:right="694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spacing w:val="-2"/>
          <w:w w:val="105"/>
          <w:sz w:val="28"/>
        </w:rPr>
        <w:t>f</w:t>
      </w:r>
      <w:r>
        <w:rPr>
          <w:rFonts w:ascii="Gill Sans MT" w:hAnsi="Gill Sans MT"/>
          <w:b/>
          <w:spacing w:val="-3"/>
          <w:w w:val="105"/>
          <w:sz w:val="28"/>
        </w:rPr>
        <w:t>orstå</w:t>
      </w:r>
      <w:r>
        <w:rPr>
          <w:rFonts w:ascii="Gill Sans MT" w:hAnsi="Gill Sans MT"/>
          <w:b/>
          <w:spacing w:val="-14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de</w:t>
      </w:r>
      <w:r>
        <w:rPr>
          <w:rFonts w:ascii="Gill Sans MT" w:hAnsi="Gill Sans MT"/>
          <w:b/>
          <w:spacing w:val="-21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viktigste</w:t>
      </w:r>
      <w:r>
        <w:rPr>
          <w:rFonts w:ascii="Gill Sans MT" w:hAnsi="Gill Sans MT"/>
          <w:b/>
          <w:spacing w:val="-13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forskjellene</w:t>
      </w:r>
      <w:r>
        <w:rPr>
          <w:rFonts w:ascii="Gill Sans MT" w:hAnsi="Gill Sans MT"/>
          <w:b/>
          <w:spacing w:val="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mellom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28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tr</w:t>
      </w:r>
      <w:r>
        <w:rPr>
          <w:rFonts w:ascii="Trebuchet MS" w:hAnsi="Trebuchet MS"/>
          <w:b/>
          <w:spacing w:val="-3"/>
          <w:w w:val="105"/>
          <w:sz w:val="28"/>
        </w:rPr>
        <w:t>e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hovedtypene</w:t>
      </w:r>
      <w:r>
        <w:rPr>
          <w:rFonts w:ascii="Trebuchet MS" w:hAnsi="Trebuchet MS"/>
          <w:b/>
          <w:spacing w:val="23"/>
          <w:w w:val="104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mikrober</w:t>
      </w:r>
      <w:r>
        <w:rPr>
          <w:rFonts w:ascii="Trebuchet MS" w:hAnsi="Trebuchet MS"/>
          <w:b/>
          <w:spacing w:val="-6"/>
          <w:w w:val="10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before="228"/>
        <w:ind w:left="37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46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</w:t>
      </w:r>
      <w:r>
        <w:rPr>
          <w:rFonts w:ascii="Trebuchet MS"/>
          <w:b/>
          <w:spacing w:val="-2"/>
          <w:w w:val="105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8" w:val="left" w:leader="none"/>
        </w:tabs>
        <w:spacing w:line="280" w:lineRule="auto" w:before="0"/>
        <w:ind w:left="377" w:right="111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spacing w:val="-2"/>
          <w:w w:val="105"/>
          <w:sz w:val="28"/>
        </w:rPr>
        <w:t>f</w:t>
      </w:r>
      <w:r>
        <w:rPr>
          <w:rFonts w:ascii="Gill Sans MT" w:hAnsi="Gill Sans MT"/>
          <w:b/>
          <w:spacing w:val="-3"/>
          <w:w w:val="105"/>
          <w:sz w:val="28"/>
        </w:rPr>
        <w:t>orstå</w:t>
      </w:r>
      <w:r>
        <w:rPr>
          <w:rFonts w:ascii="Gill Sans MT" w:hAnsi="Gill Sans MT"/>
          <w:b/>
          <w:spacing w:val="-23"/>
          <w:w w:val="105"/>
          <w:sz w:val="28"/>
        </w:rPr>
        <w:t> </w:t>
      </w:r>
      <w:r>
        <w:rPr>
          <w:rFonts w:ascii="Gill Sans MT" w:hAnsi="Gill Sans MT"/>
          <w:b/>
          <w:spacing w:val="-4"/>
          <w:w w:val="105"/>
          <w:sz w:val="28"/>
        </w:rPr>
        <w:t>h</w:t>
      </w:r>
      <w:r>
        <w:rPr>
          <w:rFonts w:ascii="Gill Sans MT" w:hAnsi="Gill Sans MT"/>
          <w:b/>
          <w:spacing w:val="-3"/>
          <w:w w:val="105"/>
          <w:sz w:val="28"/>
        </w:rPr>
        <w:t>v</w:t>
      </w:r>
      <w:r>
        <w:rPr>
          <w:rFonts w:ascii="Gill Sans MT" w:hAnsi="Gill Sans MT"/>
          <w:b/>
          <w:spacing w:val="-4"/>
          <w:w w:val="105"/>
          <w:sz w:val="28"/>
        </w:rPr>
        <w:t>or</w:t>
      </w:r>
      <w:r>
        <w:rPr>
          <w:rFonts w:ascii="Gill Sans MT" w:hAnsi="Gill Sans MT"/>
          <w:b/>
          <w:spacing w:val="-3"/>
          <w:w w:val="105"/>
          <w:sz w:val="28"/>
        </w:rPr>
        <w:t>dan</w:t>
      </w:r>
      <w:r>
        <w:rPr>
          <w:rFonts w:ascii="Gill Sans MT" w:hAnsi="Gill Sans MT"/>
          <w:b/>
          <w:spacing w:val="-22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de</w:t>
      </w:r>
      <w:r>
        <w:rPr>
          <w:rFonts w:ascii="Gill Sans MT" w:hAnsi="Gill Sans MT"/>
          <w:b/>
          <w:spacing w:val="-22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k</w:t>
      </w:r>
      <w:r>
        <w:rPr>
          <w:rFonts w:ascii="Gill Sans MT" w:hAnsi="Gill Sans MT"/>
          <w:b/>
          <w:spacing w:val="-1"/>
          <w:w w:val="105"/>
          <w:sz w:val="28"/>
        </w:rPr>
        <w:t>an</w:t>
      </w:r>
      <w:r>
        <w:rPr>
          <w:rFonts w:ascii="Gill Sans MT" w:hAnsi="Gill Sans MT"/>
          <w:b/>
          <w:spacing w:val="-23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utarbeide</w:t>
      </w:r>
      <w:r>
        <w:rPr>
          <w:rFonts w:ascii="Gill Sans MT" w:hAnsi="Gill Sans MT"/>
          <w:b/>
          <w:spacing w:val="30"/>
          <w:w w:val="104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vit</w:t>
      </w:r>
      <w:r>
        <w:rPr>
          <w:rFonts w:ascii="Gill Sans MT" w:hAnsi="Gill Sans MT"/>
          <w:b/>
          <w:spacing w:val="-1"/>
          <w:w w:val="105"/>
          <w:sz w:val="28"/>
        </w:rPr>
        <w:t>enskapelige</w:t>
      </w:r>
      <w:r>
        <w:rPr>
          <w:rFonts w:ascii="Gill Sans MT" w:hAnsi="Gill Sans MT"/>
          <w:b/>
          <w:spacing w:val="-9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f</w:t>
      </w:r>
      <w:r>
        <w:rPr>
          <w:rFonts w:ascii="Gill Sans MT" w:hAnsi="Gill Sans MT"/>
          <w:b/>
          <w:spacing w:val="-2"/>
          <w:w w:val="105"/>
          <w:sz w:val="28"/>
        </w:rPr>
        <w:t>orklaringer</w:t>
      </w:r>
      <w:r>
        <w:rPr>
          <w:rFonts w:ascii="Gill Sans MT" w:hAnsi="Gill Sans MT"/>
          <w:b/>
          <w:spacing w:val="-24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ved</w:t>
      </w:r>
      <w:r>
        <w:rPr>
          <w:rFonts w:ascii="Gill Sans MT" w:hAnsi="Gill Sans MT"/>
          <w:b/>
          <w:spacing w:val="25"/>
          <w:w w:val="109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hjelp</w:t>
      </w:r>
      <w:r>
        <w:rPr>
          <w:rFonts w:ascii="Gill Sans MT" w:hAnsi="Gill Sans MT"/>
          <w:b/>
          <w:spacing w:val="5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av</w:t>
      </w:r>
      <w:r>
        <w:rPr>
          <w:rFonts w:ascii="Gill Sans MT" w:hAnsi="Gill Sans MT"/>
          <w:b/>
          <w:spacing w:val="-4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forskjellige</w:t>
      </w:r>
      <w:r>
        <w:rPr>
          <w:rFonts w:ascii="Gill Sans MT" w:hAnsi="Gill Sans MT"/>
          <w:b/>
          <w:spacing w:val="-5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vit</w:t>
      </w:r>
      <w:r>
        <w:rPr>
          <w:rFonts w:ascii="Gill Sans MT" w:hAnsi="Gill Sans MT"/>
          <w:b/>
          <w:spacing w:val="-1"/>
          <w:w w:val="105"/>
          <w:sz w:val="28"/>
        </w:rPr>
        <w:t>enskapelige</w:t>
      </w:r>
      <w:r>
        <w:rPr>
          <w:rFonts w:ascii="Gill Sans MT" w:hAnsi="Gill Sans MT"/>
          <w:b/>
          <w:spacing w:val="25"/>
          <w:w w:val="109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begr</w:t>
      </w:r>
      <w:r>
        <w:rPr>
          <w:rFonts w:ascii="Trebuchet MS" w:hAnsi="Trebuchet MS"/>
          <w:b/>
          <w:spacing w:val="-2"/>
          <w:w w:val="105"/>
          <w:sz w:val="28"/>
        </w:rPr>
        <w:t>eper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me</w:t>
      </w:r>
      <w:r>
        <w:rPr>
          <w:rFonts w:ascii="Trebuchet MS" w:hAnsi="Trebuchet MS"/>
          <w:b/>
          <w:spacing w:val="-4"/>
          <w:w w:val="105"/>
          <w:sz w:val="28"/>
        </w:rPr>
        <w:t>t</w:t>
      </w:r>
      <w:r>
        <w:rPr>
          <w:rFonts w:ascii="Trebuchet MS" w:hAnsi="Trebuchet MS"/>
          <w:b/>
          <w:spacing w:val="-3"/>
          <w:w w:val="105"/>
          <w:sz w:val="28"/>
        </w:rPr>
        <w:t>oder</w:t>
      </w:r>
      <w:r>
        <w:rPr>
          <w:rFonts w:ascii="Trebuchet MS" w:hAnsi="Trebuchet MS"/>
          <w:b/>
          <w:spacing w:val="-6"/>
          <w:w w:val="10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40" w:right="760"/>
          <w:cols w:num="2" w:equalWidth="0">
            <w:col w:w="4663" w:space="902"/>
            <w:col w:w="5145"/>
          </w:cols>
        </w:sectPr>
      </w:pPr>
    </w:p>
    <w:p>
      <w:pPr>
        <w:spacing w:before="32"/>
        <w:ind w:left="59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color w:val="FFFFFF"/>
          <w:spacing w:val="-2"/>
          <w:w w:val="95"/>
          <w:sz w:val="40"/>
        </w:rPr>
        <w:t>R</w:t>
      </w:r>
      <w:r>
        <w:rPr>
          <w:rFonts w:ascii="Arial"/>
          <w:b/>
          <w:color w:val="FFFFFF"/>
          <w:spacing w:val="-1"/>
          <w:w w:val="95"/>
          <w:sz w:val="40"/>
        </w:rPr>
        <w:t>essurser</w:t>
      </w:r>
      <w:r>
        <w:rPr>
          <w:rFonts w:ascii="Arial"/>
          <w:sz w:val="40"/>
        </w:rPr>
      </w:r>
    </w:p>
    <w:p>
      <w:pPr>
        <w:spacing w:before="40"/>
        <w:ind w:left="59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10"/>
        </w:rPr>
        <w:br w:type="column"/>
      </w:r>
      <w:r>
        <w:rPr>
          <w:rFonts w:ascii="Arial" w:hAnsi="Arial"/>
          <w:b/>
          <w:spacing w:val="-3"/>
          <w:w w:val="110"/>
          <w:sz w:val="40"/>
        </w:rPr>
        <w:t>S</w:t>
      </w:r>
      <w:r>
        <w:rPr>
          <w:rFonts w:ascii="Arial" w:hAnsi="Arial"/>
          <w:b/>
          <w:spacing w:val="-2"/>
          <w:w w:val="110"/>
          <w:sz w:val="40"/>
        </w:rPr>
        <w:t>t</w:t>
      </w:r>
      <w:r>
        <w:rPr>
          <w:rFonts w:ascii="Arial" w:hAnsi="Arial"/>
          <w:b/>
          <w:spacing w:val="-3"/>
          <w:w w:val="110"/>
          <w:sz w:val="40"/>
        </w:rPr>
        <w:t>ø</w:t>
      </w:r>
      <w:r>
        <w:rPr>
          <w:rFonts w:ascii="Arial" w:hAnsi="Arial"/>
          <w:b/>
          <w:spacing w:val="-2"/>
          <w:w w:val="110"/>
          <w:sz w:val="40"/>
        </w:rPr>
        <w:t>tt</w:t>
      </w:r>
      <w:r>
        <w:rPr>
          <w:rFonts w:ascii="Arial" w:hAnsi="Arial"/>
          <w:b/>
          <w:spacing w:val="-3"/>
          <w:w w:val="110"/>
          <w:sz w:val="40"/>
        </w:rPr>
        <w:t>ema</w:t>
      </w:r>
      <w:r>
        <w:rPr>
          <w:rFonts w:ascii="Arial" w:hAnsi="Arial"/>
          <w:b/>
          <w:spacing w:val="-2"/>
          <w:w w:val="110"/>
          <w:sz w:val="40"/>
        </w:rPr>
        <w:t>teriell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14" w:space="3298"/>
            <w:col w:w="4898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3"/>
        <w:spacing w:line="240" w:lineRule="auto" w:before="61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53.404999pt;margin-top:13.243073pt;width:5.15pt;height:2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40" w:lineRule="exact"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4"/>
                      <w:szCs w:val="4"/>
                    </w:rPr>
                  </w:pPr>
                  <w:r>
                    <w:rPr>
                      <w:rFonts w:ascii="Gill Sans MT"/>
                      <w:b/>
                      <w:w w:val="105"/>
                      <w:sz w:val="4"/>
                    </w:rPr>
                    <w:t>Sopp</w:t>
                  </w:r>
                  <w:r>
                    <w:rPr>
                      <w:rFonts w:ascii="Gill Sans MT"/>
                      <w:sz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258057pt;margin-top:13.243073pt;width:15.95pt;height:5.1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41" w:lineRule="exact"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4"/>
                      <w:szCs w:val="4"/>
                    </w:rPr>
                  </w:pPr>
                  <w:r>
                    <w:rPr>
                      <w:rFonts w:ascii="Gill Sans MT"/>
                      <w:b/>
                      <w:spacing w:val="-1"/>
                      <w:w w:val="105"/>
                      <w:sz w:val="4"/>
                    </w:rPr>
                    <w:t>Bakt</w:t>
                  </w:r>
                  <w:r>
                    <w:rPr>
                      <w:rFonts w:ascii="Gill Sans MT"/>
                      <w:b/>
                      <w:spacing w:val="-2"/>
                      <w:w w:val="105"/>
                      <w:sz w:val="4"/>
                    </w:rPr>
                    <w:t>erier</w:t>
                  </w:r>
                  <w:r>
                    <w:rPr>
                      <w:rFonts w:ascii="Gill Sans MT"/>
                      <w:sz w:val="4"/>
                    </w:rPr>
                  </w:r>
                </w:p>
                <w:p>
                  <w:pPr>
                    <w:spacing w:line="34" w:lineRule="exact" w:before="26"/>
                    <w:ind w:left="168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Kr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omosom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309021pt;margin-top:13.243073pt;width:5.05pt;height:2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40" w:lineRule="exact"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4"/>
                      <w:szCs w:val="4"/>
                    </w:rPr>
                  </w:pPr>
                  <w:r>
                    <w:rPr>
                      <w:rFonts w:ascii="Gill Sans MT"/>
                      <w:b/>
                      <w:sz w:val="4"/>
                    </w:rPr>
                    <w:t>Virus</w:t>
                  </w:r>
                  <w:r>
                    <w:rPr>
                      <w:rFonts w:ascii="Gill Sans MT"/>
                      <w:sz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56073pt;margin-top:16.464458pt;width:10.25pt;height:1.45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Cellemembran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952637pt;margin-top:16.464458pt;width:4.650pt;height:1.45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Kapsid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84943pt;margin-top:18.069798pt;width:7.55pt;height:1.45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Sporangier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35141pt;margin-top:9.590754pt;width:3.3pt;height:19.8pt;mso-position-horizontal-relative:page;mso-position-vertical-relative:paragraph;z-index:1552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SA1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Hvor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stor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er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en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mikrobe?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FFFFFF"/>
          <w:w w:val="105"/>
        </w:rPr>
        <w:t>Innledning</w:t>
      </w:r>
      <w:r>
        <w:rPr>
          <w:rFonts w:ascii="Arial"/>
          <w:b w:val="0"/>
        </w:rPr>
      </w:r>
    </w:p>
    <w:p>
      <w:pPr>
        <w:pStyle w:val="Heading4"/>
        <w:spacing w:line="240" w:lineRule="auto" w:before="54"/>
        <w:ind w:right="0"/>
        <w:jc w:val="left"/>
        <w:rPr>
          <w:i w:val="0"/>
        </w:rPr>
      </w:pPr>
      <w:r>
        <w:rPr/>
        <w:pict>
          <v:shape style="position:absolute;margin-left:413.952637pt;margin-top:6.458822pt;width:8.15pt;height:1.45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Nukleinsyre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248993pt;margin-top:6.732556pt;width:10.25pt;height:1.45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Sporangio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forer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123322pt;margin-top:9.958916pt;width:10.1pt;height:1.45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Gl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ykoproteiner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559265pt;margin-top:11.404575pt;width:7pt;height:1.45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Cellevegg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88165pt;margin-top:12.918669pt;width:8.2pt;height:1.45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Cyt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oplasma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138519pt;margin-top:17.21858pt;width:6.4pt;height:1.45pt;mso-position-horizontal-relative:page;mso-position-vertical-relative:paragraph;z-index:1456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sz w:val="3"/>
                    </w:rPr>
                    <w:t>R</w:t>
                  </w:r>
                  <w:r>
                    <w:rPr>
                      <w:rFonts w:ascii="Arial"/>
                      <w:spacing w:val="-1"/>
                      <w:sz w:val="3"/>
                    </w:rPr>
                    <w:t>hizoider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86407pt;margin-top:20.986704pt;width:23.6pt;height:16.7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spacing w:line="30" w:lineRule="exact"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Spor</w:t>
                  </w: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angium: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before="2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w w:val="105"/>
                      <w:sz w:val="3"/>
                    </w:rPr>
                    <w:t>Beholder</w:t>
                  </w:r>
                  <w:r>
                    <w:rPr>
                      <w:rFonts w:ascii="Arial"/>
                      <w:spacing w:val="-5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som</w:t>
                  </w:r>
                  <w:r>
                    <w:rPr>
                      <w:rFonts w:ascii="Arial"/>
                      <w:spacing w:val="-4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sporer</w:t>
                  </w:r>
                  <w:r>
                    <w:rPr>
                      <w:rFonts w:ascii="Arial"/>
                      <w:spacing w:val="-5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dannes</w:t>
                  </w:r>
                  <w:r>
                    <w:rPr>
                      <w:rFonts w:ascii="Arial"/>
                      <w:spacing w:val="-4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i.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spacing w:line="240" w:lineRule="auto" w:before="3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Spor</w:t>
                  </w: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angiof</w:t>
                  </w: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orer: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line="258" w:lineRule="auto" w:before="2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rådlignende</w:t>
                  </w:r>
                  <w:r>
                    <w:rPr>
                      <w:rFonts w:ascii="Arial" w:hAnsi="Arial"/>
                      <w:spacing w:val="-4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dannelse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som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bærer</w:t>
                  </w:r>
                  <w:r>
                    <w:rPr>
                      <w:rFonts w:ascii="Arial" w:hAnsi="Arial"/>
                      <w:spacing w:val="27"/>
                      <w:w w:val="104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sporangier</w:t>
                  </w: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.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Rhizoider: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line="258" w:lineRule="auto" w:before="2"/>
                    <w:ind w:left="0" w:right="4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rådlignende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festeorganer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som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er</w:t>
                  </w:r>
                  <w:r>
                    <w:rPr>
                      <w:rFonts w:ascii="Arial" w:hAnsi="Arial"/>
                      <w:spacing w:val="37"/>
                      <w:w w:val="104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spesialisert</w:t>
                  </w:r>
                  <w:r>
                    <w:rPr>
                      <w:rFonts w:ascii="Arial" w:hAnsi="Arial"/>
                      <w:spacing w:val="-4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på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å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ta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opp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næring.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421417pt;margin-top:20.986704pt;width:27.95pt;height:31.1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Virus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lev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er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IKKE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fritt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w w:val="130"/>
                      <w:sz w:val="3"/>
                      <w:szCs w:val="3"/>
                    </w:rPr>
                    <w:t>–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w w:val="130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de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MÅ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leve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inne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i</w:t>
                  </w:r>
                  <w:r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r>
                </w:p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/>
                      <w:b/>
                      <w:w w:val="105"/>
                      <w:sz w:val="3"/>
                    </w:rPr>
                    <w:t>en</w:t>
                  </w:r>
                  <w:r>
                    <w:rPr>
                      <w:rFonts w:ascii="Trebuchet MS"/>
                      <w:b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Trebuchet MS"/>
                      <w:b/>
                      <w:w w:val="105"/>
                      <w:sz w:val="3"/>
                    </w:rPr>
                    <w:t>annen</w:t>
                  </w:r>
                  <w:r>
                    <w:rPr>
                      <w:rFonts w:ascii="Trebuchet MS"/>
                      <w:b/>
                      <w:spacing w:val="-2"/>
                      <w:w w:val="105"/>
                      <w:sz w:val="3"/>
                    </w:rPr>
                    <w:t> levende </w:t>
                  </w:r>
                  <w:r>
                    <w:rPr>
                      <w:rFonts w:ascii="Trebuchet MS"/>
                      <w:b/>
                      <w:spacing w:val="-1"/>
                      <w:w w:val="105"/>
                      <w:sz w:val="3"/>
                    </w:rPr>
                    <w:t>celle/</w:t>
                  </w:r>
                  <w:r>
                    <w:rPr>
                      <w:rFonts w:ascii="Trebuchet MS"/>
                      <w:b/>
                      <w:spacing w:val="-2"/>
                      <w:w w:val="105"/>
                      <w:sz w:val="3"/>
                    </w:rPr>
                    <w:t>or</w:t>
                  </w:r>
                  <w:r>
                    <w:rPr>
                      <w:rFonts w:ascii="Trebuchet MS"/>
                      <w:b/>
                      <w:spacing w:val="-1"/>
                      <w:w w:val="105"/>
                      <w:sz w:val="3"/>
                    </w:rPr>
                    <w:t>ganisme</w:t>
                  </w:r>
                  <w:r>
                    <w:rPr>
                      <w:rFonts w:ascii="Trebuchet MS"/>
                      <w:sz w:val="3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/>
                      <w:b/>
                      <w:sz w:val="3"/>
                    </w:rPr>
                    <w:t>Kapsid:</w:t>
                  </w:r>
                  <w:r>
                    <w:rPr>
                      <w:rFonts w:ascii="Trebuchet MS"/>
                      <w:sz w:val="3"/>
                    </w:rPr>
                  </w:r>
                </w:p>
                <w:p>
                  <w:pPr>
                    <w:spacing w:line="258" w:lineRule="auto" w:before="2"/>
                    <w:ind w:left="0" w:right="51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w w:val="105"/>
                      <w:sz w:val="3"/>
                    </w:rPr>
                    <w:t>Dobbelt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lipidlag som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holder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 cellenes</w:t>
                  </w:r>
                  <w:r>
                    <w:rPr>
                      <w:rFonts w:ascii="Arial"/>
                      <w:spacing w:val="27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genmat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eriale.</w:t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Gl</w:t>
                  </w: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yk</w:t>
                  </w: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opr</w:t>
                  </w: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o</w:t>
                  </w: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teiner: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w w:val="105"/>
                      <w:sz w:val="3"/>
                    </w:rPr>
                    <w:t>Disse</w:t>
                  </w: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har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to</w:t>
                  </w: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ormål: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0" w:val="left" w:leader="none"/>
                    </w:tabs>
                    <w:spacing w:before="17"/>
                    <w:ind w:left="40" w:right="0" w:hanging="4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F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orankrer</w:t>
                  </w:r>
                  <w:r>
                    <w:rPr>
                      <w:rFonts w:asci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viruse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t </w:t>
                  </w:r>
                  <w:r>
                    <w:rPr>
                      <w:rFonts w:ascii="Arial"/>
                      <w:w w:val="105"/>
                      <w:sz w:val="3"/>
                    </w:rPr>
                    <w:t>til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vertscellen.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0" w:val="left" w:leader="none"/>
                    </w:tabs>
                    <w:spacing w:line="258" w:lineRule="auto" w:before="17"/>
                    <w:ind w:left="40" w:right="26" w:hanging="4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T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ransporter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genmateriale </w:t>
                  </w:r>
                  <w:r>
                    <w:rPr>
                      <w:rFonts w:ascii="Arial"/>
                      <w:w w:val="105"/>
                      <w:sz w:val="3"/>
                    </w:rPr>
                    <w:t>fra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viruse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t</w:t>
                  </w:r>
                  <w:r>
                    <w:rPr>
                      <w:rFonts w:ascii="Arial"/>
                      <w:spacing w:val="47"/>
                      <w:w w:val="123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til</w:t>
                  </w:r>
                  <w:r>
                    <w:rPr>
                      <w:rFonts w:asci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vertscellen.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/>
                      <w:b/>
                      <w:spacing w:val="-1"/>
                      <w:sz w:val="3"/>
                    </w:rPr>
                    <w:t>Nukleins</w:t>
                  </w:r>
                  <w:r>
                    <w:rPr>
                      <w:rFonts w:ascii="Trebuchet MS"/>
                      <w:b/>
                      <w:spacing w:val="-2"/>
                      <w:sz w:val="3"/>
                    </w:rPr>
                    <w:t>yre:</w:t>
                  </w:r>
                  <w:r>
                    <w:rPr>
                      <w:rFonts w:ascii="Trebuchet MS"/>
                      <w:sz w:val="3"/>
                    </w:rPr>
                  </w:r>
                </w:p>
                <w:p>
                  <w:pPr>
                    <w:spacing w:line="258" w:lineRule="auto" w:before="2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nten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DNA-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eller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RNA-ma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eriale,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men</w:t>
                  </w:r>
                  <w:r>
                    <w:rPr>
                      <w:rFonts w:ascii="Arial" w:hAnsi="Arial" w:cs="Arial" w:eastAsia="Arial"/>
                      <w:spacing w:val="29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virus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inneholder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sjelden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begge.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De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ﬂeste</w:t>
                  </w:r>
                  <w:r>
                    <w:rPr>
                      <w:rFonts w:ascii="Arial" w:hAnsi="Arial" w:cs="Arial" w:eastAsia="Arial"/>
                      <w:spacing w:val="24"/>
                      <w:w w:val="103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virus inneholder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RNA-ma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eriale.</w:t>
                  </w:r>
                </w:p>
              </w:txbxContent>
            </v:textbox>
            <w10:wrap type="none"/>
          </v:shape>
        </w:pict>
      </w:r>
      <w:r>
        <w:rPr>
          <w:i/>
          <w:color w:val="FFFFFF"/>
          <w:spacing w:val="-2"/>
        </w:rPr>
        <w:t>P</w:t>
      </w:r>
      <w:r>
        <w:rPr>
          <w:i/>
          <w:color w:val="FFFFFF"/>
          <w:spacing w:val="-1"/>
        </w:rPr>
        <w:t>er</w:t>
      </w:r>
      <w:r>
        <w:rPr>
          <w:i/>
          <w:color w:val="FFFFFF"/>
          <w:spacing w:val="-26"/>
        </w:rPr>
        <w:t> </w:t>
      </w:r>
      <w:r>
        <w:rPr>
          <w:i/>
          <w:color w:val="FFFFFF"/>
          <w:spacing w:val="-2"/>
        </w:rPr>
        <w:t>el</w:t>
      </w:r>
      <w:r>
        <w:rPr>
          <w:i/>
          <w:color w:val="FFFFFF"/>
          <w:spacing w:val="-3"/>
        </w:rPr>
        <w:t>e</w:t>
      </w:r>
      <w:r>
        <w:rPr>
          <w:i/>
          <w:color w:val="FFFFFF"/>
          <w:spacing w:val="-2"/>
        </w:rPr>
        <w:t>v</w:t>
      </w:r>
      <w:r>
        <w:rPr>
          <w:i w:val="0"/>
        </w:rPr>
      </w:r>
    </w:p>
    <w:p>
      <w:pPr>
        <w:spacing w:line="240" w:lineRule="auto" w:before="9"/>
        <w:rPr>
          <w:rFonts w:ascii="Arial" w:hAnsi="Arial" w:cs="Arial" w:eastAsia="Arial"/>
          <w:i/>
          <w:sz w:val="3"/>
          <w:szCs w:val="3"/>
        </w:rPr>
      </w:pPr>
    </w:p>
    <w:p>
      <w:pPr>
        <w:spacing w:line="110" w:lineRule="atLeast"/>
        <w:ind w:left="6803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sz w:val="11"/>
          <w:szCs w:val="11"/>
        </w:rPr>
        <w:pict>
          <v:shape style="width:25.15pt;height:5.8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Bakt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erier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lev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er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fritt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og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ﬁnnes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ov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er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alt</w:t>
                  </w:r>
                  <w:r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r>
                </w:p>
                <w:p>
                  <w:pPr>
                    <w:spacing w:before="1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/>
                      <w:b/>
                      <w:spacing w:val="-1"/>
                      <w:sz w:val="3"/>
                    </w:rPr>
                    <w:t>Kromosom:</w:t>
                  </w:r>
                  <w:r>
                    <w:rPr>
                      <w:rFonts w:ascii="Trebuchet MS"/>
                      <w:sz w:val="3"/>
                    </w:rPr>
                  </w:r>
                </w:p>
                <w:p>
                  <w:pPr>
                    <w:spacing w:line="34" w:lineRule="exact" w:before="2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sz w:val="3"/>
                    </w:rPr>
                    <w:t>Genmateriale</w:t>
                  </w:r>
                  <w:r>
                    <w:rPr>
                      <w:rFonts w:ascii="Arial"/>
                      <w:sz w:val="3"/>
                    </w:rPr>
                    <w:t> (DNA) i </w:t>
                  </w:r>
                  <w:r>
                    <w:rPr>
                      <w:rFonts w:ascii="Arial"/>
                      <w:spacing w:val="-1"/>
                      <w:sz w:val="3"/>
                    </w:rPr>
                    <w:t>cellen.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11"/>
          <w:szCs w:val="11"/>
        </w:rPr>
      </w:r>
    </w:p>
    <w:p>
      <w:pPr>
        <w:pStyle w:val="Heading3"/>
        <w:spacing w:line="240" w:lineRule="auto" w:before="14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shape style="position:absolute;margin-left:377.175812pt;margin-top:.768692pt;width:28.6pt;height:17.4pt;mso-position-horizontal-relative:page;mso-position-vertical-relative:paragraph;z-index:1504" type="#_x0000_t202" filled="false" stroked="false">
            <v:textbox inset="0,0,0,0">
              <w:txbxContent>
                <w:p>
                  <w:pPr>
                    <w:spacing w:line="30" w:lineRule="exact" w:before="0"/>
                    <w:ind w:left="0" w:right="0" w:firstLine="0"/>
                    <w:jc w:val="both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2"/>
                      <w:w w:val="105"/>
                      <w:sz w:val="3"/>
                    </w:rPr>
                    <w:t>Celle</w:t>
                  </w:r>
                  <w:r>
                    <w:rPr>
                      <w:rFonts w:ascii="Gill Sans MT"/>
                      <w:b/>
                      <w:spacing w:val="-1"/>
                      <w:w w:val="105"/>
                      <w:sz w:val="3"/>
                    </w:rPr>
                    <w:t>vegg: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line="258" w:lineRule="auto" w:before="2"/>
                    <w:ind w:left="0" w:right="0" w:firstLine="0"/>
                    <w:jc w:val="both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Celleveggen </w:t>
                  </w:r>
                  <w:r>
                    <w:rPr>
                      <w:rFonts w:ascii="Arial"/>
                      <w:w w:val="105"/>
                      <w:sz w:val="3"/>
                    </w:rPr>
                    <w:t>er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laget 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a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v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peptidogl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ykan</w:t>
                  </w:r>
                  <w:r>
                    <w:rPr>
                      <w:rFonts w:ascii="Arial"/>
                      <w:w w:val="105"/>
                      <w:sz w:val="3"/>
                    </w:rPr>
                    <w:t> og</w:t>
                  </w:r>
                  <w:r>
                    <w:rPr>
                      <w:rFonts w:ascii="Arial"/>
                      <w:spacing w:val="51"/>
                      <w:w w:val="106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opprettholder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den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 generelle</w:t>
                  </w:r>
                  <w:r>
                    <w:rPr>
                      <w:rFonts w:ascii="Arial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formen</w:t>
                  </w:r>
                  <w:r>
                    <w:rPr>
                      <w:rFonts w:ascii="Arial"/>
                      <w:w w:val="105"/>
                      <w:sz w:val="3"/>
                    </w:rPr>
                    <w:t> til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en</w:t>
                  </w:r>
                  <w:r>
                    <w:rPr>
                      <w:rFonts w:ascii="Arial"/>
                      <w:spacing w:val="49"/>
                      <w:w w:val="103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bakteriecelle.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both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Cellemembran: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line="258" w:lineRule="auto" w:before="2"/>
                    <w:ind w:left="0" w:right="1" w:firstLine="0"/>
                    <w:jc w:val="both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Kledning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på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innsiden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celleveggen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29"/>
                      <w:w w:val="103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skaper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en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gr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ense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for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innholdet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cellen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og</w:t>
                  </w:r>
                  <w:r>
                    <w:rPr>
                      <w:rFonts w:ascii="Arial" w:hAnsi="Arial" w:cs="Arial" w:eastAsia="Arial"/>
                      <w:spacing w:val="41"/>
                      <w:w w:val="106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en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barriere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stoﬀer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kommer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inn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og</w:t>
                  </w:r>
                  <w:r>
                    <w:rPr>
                      <w:rFonts w:ascii="Arial" w:hAnsi="Arial" w:cs="Arial" w:eastAsia="Arial"/>
                      <w:spacing w:val="35"/>
                      <w:w w:val="106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ut.</w:t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color w:val="FFFFFF"/>
          <w:spacing w:val="-3"/>
        </w:rPr>
        <w:t>K</w:t>
      </w:r>
      <w:r>
        <w:rPr>
          <w:rFonts w:ascii="Gill Sans MT"/>
          <w:color w:val="FFFFFF"/>
          <w:spacing w:val="-2"/>
        </w:rPr>
        <w:t>opi</w:t>
      </w:r>
      <w:r>
        <w:rPr>
          <w:rFonts w:ascii="Gill Sans MT"/>
          <w:color w:val="FFFFFF"/>
          <w:spacing w:val="-24"/>
        </w:rPr>
        <w:t> </w:t>
      </w:r>
      <w:r>
        <w:rPr>
          <w:rFonts w:ascii="Gill Sans MT"/>
          <w:color w:val="FFFFFF"/>
          <w:spacing w:val="-2"/>
        </w:rPr>
        <w:t>av</w:t>
      </w:r>
      <w:r>
        <w:rPr>
          <w:rFonts w:ascii="Gill Sans MT"/>
          <w:color w:val="FFFFFF"/>
          <w:spacing w:val="-30"/>
        </w:rPr>
        <w:t> </w:t>
      </w:r>
      <w:r>
        <w:rPr>
          <w:rFonts w:ascii="Gill Sans MT"/>
          <w:color w:val="FFFFFF"/>
          <w:spacing w:val="-2"/>
        </w:rPr>
        <w:t>S</w:t>
      </w:r>
      <w:r>
        <w:rPr>
          <w:rFonts w:ascii="Gill Sans MT"/>
          <w:color w:val="FFFFFF"/>
          <w:spacing w:val="-3"/>
        </w:rPr>
        <w:t>A1</w:t>
      </w:r>
      <w:r>
        <w:rPr>
          <w:rFonts w:ascii="Gill Sans MT"/>
          <w:b w:val="0"/>
        </w:rPr>
      </w:r>
    </w:p>
    <w:p>
      <w:pPr>
        <w:spacing w:line="100" w:lineRule="atLeast"/>
        <w:ind w:left="6042" w:right="0" w:firstLine="0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/>
          <w:sz w:val="19"/>
        </w:rPr>
        <w:pict>
          <v:shape style="width:34.1pt;height:9.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85" w:lineRule="exact" w:before="0"/>
                    <w:ind w:left="0" w:right="0" w:firstLine="0"/>
                    <w:jc w:val="center"/>
                    <w:rPr>
                      <w:rFonts w:ascii="Gill Sans MT" w:hAnsi="Gill Sans MT" w:cs="Gill Sans MT" w:eastAsia="Gill Sans MT"/>
                      <w:sz w:val="8"/>
                      <w:szCs w:val="8"/>
                    </w:rPr>
                  </w:pPr>
                  <w:r>
                    <w:rPr>
                      <w:rFonts w:ascii="Gill Sans MT" w:hAnsi="Gill Sans MT"/>
                      <w:b/>
                      <w:spacing w:val="-2"/>
                      <w:w w:val="105"/>
                      <w:sz w:val="8"/>
                    </w:rPr>
                    <w:t>Mikr</w:t>
                  </w:r>
                  <w:r>
                    <w:rPr>
                      <w:rFonts w:ascii="Gill Sans MT" w:hAnsi="Gill Sans MT"/>
                      <w:b/>
                      <w:spacing w:val="-1"/>
                      <w:w w:val="105"/>
                      <w:sz w:val="8"/>
                    </w:rPr>
                    <w:t>obest</w:t>
                  </w:r>
                  <w:r>
                    <w:rPr>
                      <w:rFonts w:ascii="Gill Sans MT" w:hAnsi="Gill Sans MT"/>
                      <w:b/>
                      <w:spacing w:val="-2"/>
                      <w:w w:val="105"/>
                      <w:sz w:val="8"/>
                    </w:rPr>
                    <w:t>ørr</w:t>
                  </w:r>
                  <w:r>
                    <w:rPr>
                      <w:rFonts w:ascii="Gill Sans MT" w:hAnsi="Gill Sans MT"/>
                      <w:b/>
                      <w:spacing w:val="-1"/>
                      <w:w w:val="105"/>
                      <w:sz w:val="8"/>
                    </w:rPr>
                    <w:t>else</w:t>
                  </w:r>
                  <w:r>
                    <w:rPr>
                      <w:rFonts w:ascii="Gill Sans MT" w:hAnsi="Gill Sans MT"/>
                      <w:sz w:val="8"/>
                    </w:rPr>
                  </w:r>
                </w:p>
                <w:p>
                  <w:pPr>
                    <w:spacing w:line="240" w:lineRule="auto" w:before="3"/>
                    <w:rPr>
                      <w:rFonts w:ascii="Gill Sans MT" w:hAnsi="Gill Sans MT" w:cs="Gill Sans MT" w:eastAsia="Gill Sans MT"/>
                      <w:b/>
                      <w:bCs/>
                      <w:sz w:val="6"/>
                      <w:szCs w:val="6"/>
                    </w:rPr>
                  </w:pPr>
                </w:p>
                <w:p>
                  <w:pPr>
                    <w:spacing w:line="34" w:lineRule="exact" w:before="0"/>
                    <w:ind w:left="0" w:right="14" w:firstLine="0"/>
                    <w:jc w:val="center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Arial"/>
                      <w:w w:val="105"/>
                      <w:sz w:val="3"/>
                    </w:rPr>
                    <w:t>SOPP</w:t>
                  </w:r>
                  <w:r>
                    <w:rPr>
                      <w:rFonts w:asci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05"/>
                      <w:sz w:val="3"/>
                    </w:rPr>
                    <w:t>1000x</w:t>
                  </w:r>
                  <w:r>
                    <w:rPr>
                      <w:rFonts w:ascii="Gill Sans MT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sz w:val="19"/>
        </w:rPr>
      </w:r>
      <w:r>
        <w:rPr>
          <w:rFonts w:ascii="Times New Roman"/>
          <w:spacing w:val="54"/>
          <w:sz w:val="10"/>
        </w:rPr>
        <w:t> </w:t>
      </w:r>
      <w:r>
        <w:rPr>
          <w:rFonts w:ascii="Gill Sans MT"/>
          <w:spacing w:val="54"/>
          <w:position w:val="4"/>
          <w:sz w:val="10"/>
        </w:rPr>
        <w:pict>
          <v:shape style="width:29.25pt;height:5.1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/>
                      <w:b/>
                      <w:spacing w:val="-1"/>
                      <w:sz w:val="3"/>
                    </w:rPr>
                    <w:t>Cytoplasma:</w:t>
                  </w:r>
                  <w:r>
                    <w:rPr>
                      <w:rFonts w:ascii="Trebuchet MS"/>
                      <w:sz w:val="3"/>
                    </w:rPr>
                  </w:r>
                </w:p>
                <w:p>
                  <w:pPr>
                    <w:spacing w:before="2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Gelélignende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stoﬀ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inne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cellen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holder</w:t>
                  </w:r>
                  <w:r>
                    <w:rPr>
                      <w:rFonts w:ascii="Arial" w:hAnsi="Arial" w:cs="Arial" w:eastAsia="Arial"/>
                      <w:sz w:val="3"/>
                      <w:szCs w:val="3"/>
                    </w:rPr>
                  </w:r>
                </w:p>
                <w:p>
                  <w:pPr>
                    <w:spacing w:line="34" w:lineRule="exact" w:before="2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sz w:val="3"/>
                    </w:rPr>
                    <w:t>innholde</w:t>
                  </w:r>
                  <w:r>
                    <w:rPr>
                      <w:rFonts w:ascii="Arial"/>
                      <w:spacing w:val="-2"/>
                      <w:sz w:val="3"/>
                    </w:rPr>
                    <w:t>t..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spacing w:val="54"/>
          <w:position w:val="4"/>
          <w:sz w:val="10"/>
        </w:rPr>
      </w:r>
    </w:p>
    <w:p>
      <w:pPr>
        <w:spacing w:line="80" w:lineRule="atLeast"/>
        <w:ind w:left="6433" w:right="0" w:firstLine="0"/>
        <w:rPr>
          <w:rFonts w:ascii="Gill Sans MT" w:hAnsi="Gill Sans MT" w:cs="Gill Sans MT" w:eastAsia="Gill Sans MT"/>
          <w:sz w:val="8"/>
          <w:szCs w:val="8"/>
        </w:rPr>
      </w:pPr>
      <w:r>
        <w:rPr>
          <w:rFonts w:ascii="Gill Sans MT" w:hAnsi="Gill Sans MT" w:cs="Gill Sans MT" w:eastAsia="Gill Sans MT"/>
          <w:sz w:val="8"/>
          <w:szCs w:val="8"/>
        </w:rPr>
        <w:pict>
          <v:shape style="width:11.75pt;height:4.350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32" w:lineRule="exact" w:before="0"/>
                    <w:ind w:left="85" w:right="0" w:hanging="86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B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AKTERIER</w:t>
                  </w:r>
                  <w:r>
                    <w:rPr>
                      <w:rFonts w:ascii="Arial"/>
                      <w:spacing w:val="2"/>
                      <w:w w:val="105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05"/>
                      <w:sz w:val="3"/>
                    </w:rPr>
                    <w:t>20x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34" w:lineRule="exact" w:before="0"/>
                    <w:ind w:left="85" w:right="0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VIRUS</w:t>
                  </w:r>
                  <w:r>
                    <w:rPr>
                      <w:rFonts w:ascii="Arial"/>
                      <w:spacing w:val="1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sz w:val="3"/>
                    </w:rPr>
                    <w:t>1x</w:t>
                  </w:r>
                  <w:r>
                    <w:rPr>
                      <w:rFonts w:ascii="Gill Sans MT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 w:hAnsi="Gill Sans MT" w:cs="Gill Sans MT" w:eastAsia="Gill Sans MT"/>
          <w:sz w:val="8"/>
          <w:szCs w:val="8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8"/>
          <w:szCs w:val="18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3"/>
        <w:spacing w:line="240" w:lineRule="auto" w:before="8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3"/>
          <w:w w:val="105"/>
        </w:rPr>
        <w:t>Hov</w:t>
      </w:r>
      <w:r>
        <w:rPr>
          <w:rFonts w:ascii="Arial"/>
          <w:color w:val="FFFFFF"/>
          <w:spacing w:val="-2"/>
          <w:w w:val="105"/>
        </w:rPr>
        <w:t>edaktivite</w:t>
      </w:r>
      <w:r>
        <w:rPr>
          <w:rFonts w:ascii="Arial"/>
          <w:color w:val="FFFFFF"/>
          <w:spacing w:val="-3"/>
          <w:w w:val="105"/>
        </w:rPr>
        <w:t>t:</w:t>
      </w:r>
      <w:r>
        <w:rPr>
          <w:rFonts w:ascii="Arial"/>
          <w:b w:val="0"/>
        </w:rPr>
      </w:r>
    </w:p>
    <w:p>
      <w:pPr>
        <w:pStyle w:val="Heading5"/>
        <w:spacing w:line="240" w:lineRule="auto" w:before="67"/>
        <w:ind w:left="57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</w:t>
      </w:r>
      <w:r>
        <w:rPr>
          <w:spacing w:val="-2"/>
        </w:rPr>
        <w:t>A1</w:t>
      </w:r>
      <w:r>
        <w:rPr/>
        <w:t> </w:t>
      </w:r>
      <w:r>
        <w:rPr>
          <w:spacing w:val="-2"/>
        </w:rPr>
        <w:t>Hvor</w:t>
      </w:r>
      <w:r>
        <w:rPr>
          <w:spacing w:val="-7"/>
        </w:rPr>
        <w:t> </w:t>
      </w:r>
      <w:r>
        <w:rPr>
          <w:spacing w:val="-1"/>
        </w:rPr>
        <w:t>stor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/>
        <w:t>en </w:t>
      </w:r>
      <w:r>
        <w:rPr>
          <w:spacing w:val="-2"/>
        </w:rPr>
        <w:t>mikrobe?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2655" w:space="2679"/>
            <w:col w:w="5376"/>
          </w:cols>
        </w:sectPr>
      </w:pPr>
    </w:p>
    <w:p>
      <w:pPr>
        <w:spacing w:line="321" w:lineRule="exact" w:before="38"/>
        <w:ind w:left="57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pacing w:val="-1"/>
          <w:sz w:val="28"/>
        </w:rPr>
        <w:t>Mikrobekaos</w:t>
      </w:r>
      <w:r>
        <w:rPr>
          <w:rFonts w:ascii="Arial"/>
          <w:sz w:val="28"/>
        </w:rPr>
      </w:r>
    </w:p>
    <w:p>
      <w:pPr>
        <w:spacing w:line="149" w:lineRule="exact" w:before="0"/>
        <w:ind w:left="57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color w:val="FFFFFF"/>
          <w:spacing w:val="-2"/>
          <w:sz w:val="28"/>
        </w:rPr>
        <w:t>P</w:t>
      </w:r>
      <w:r>
        <w:rPr>
          <w:rFonts w:ascii="Arial"/>
          <w:i/>
          <w:color w:val="FFFFFF"/>
          <w:spacing w:val="-1"/>
          <w:sz w:val="28"/>
        </w:rPr>
        <w:t>er</w:t>
      </w:r>
      <w:r>
        <w:rPr>
          <w:rFonts w:ascii="Arial"/>
          <w:i/>
          <w:color w:val="FFFFFF"/>
          <w:spacing w:val="10"/>
          <w:sz w:val="28"/>
        </w:rPr>
        <w:t> </w:t>
      </w:r>
      <w:r>
        <w:rPr>
          <w:rFonts w:ascii="Arial"/>
          <w:i/>
          <w:color w:val="FFFFFF"/>
          <w:sz w:val="28"/>
        </w:rPr>
        <w:t>gruppe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  <w:r>
        <w:rPr/>
        <w:br w:type="column"/>
      </w:r>
      <w:r>
        <w:rPr>
          <w:rFonts w:ascii="Arial"/>
          <w:i/>
          <w:sz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326" w:lineRule="auto" w:before="0"/>
        <w:ind w:left="836" w:right="0" w:firstLine="24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spacing w:val="-1"/>
          <w:w w:val="135"/>
          <w:sz w:val="2"/>
        </w:rPr>
        <w:t>Salmonella</w:t>
      </w:r>
      <w:r>
        <w:rPr>
          <w:rFonts w:ascii="Trebuchet MS"/>
          <w:b/>
          <w:i/>
          <w:spacing w:val="29"/>
          <w:w w:val="140"/>
          <w:sz w:val="2"/>
        </w:rPr>
        <w:t> </w:t>
      </w:r>
      <w:r>
        <w:rPr>
          <w:rFonts w:ascii="Arial"/>
          <w:i/>
          <w:spacing w:val="-2"/>
          <w:w w:val="140"/>
          <w:sz w:val="2"/>
        </w:rPr>
        <w:t>Sal</w:t>
      </w:r>
      <w:r>
        <w:rPr>
          <w:rFonts w:ascii="Arial"/>
          <w:i/>
          <w:spacing w:val="-1"/>
          <w:w w:val="140"/>
          <w:sz w:val="2"/>
        </w:rPr>
        <w:t>-mo-nel-la</w:t>
      </w:r>
      <w:r>
        <w:rPr>
          <w:rFonts w:ascii="Arial"/>
          <w:i/>
          <w:spacing w:val="22"/>
          <w:w w:val="153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16"/>
        <w:ind w:left="0" w:right="57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1,000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326" w:lineRule="auto" w:before="0"/>
        <w:ind w:left="319" w:right="0" w:firstLine="14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/>
          <w:b/>
          <w:i/>
          <w:spacing w:val="-1"/>
          <w:w w:val="140"/>
          <w:sz w:val="2"/>
        </w:rPr>
        <w:t>S</w:t>
      </w:r>
      <w:r>
        <w:rPr>
          <w:rFonts w:ascii="Trebuchet MS" w:hAnsi="Trebuchet MS"/>
          <w:b/>
          <w:i/>
          <w:spacing w:val="-2"/>
          <w:w w:val="140"/>
          <w:sz w:val="2"/>
        </w:rPr>
        <w:t>t</w:t>
      </w:r>
      <w:r>
        <w:rPr>
          <w:rFonts w:ascii="Trebuchet MS" w:hAnsi="Trebuchet MS"/>
          <w:b/>
          <w:i/>
          <w:spacing w:val="-1"/>
          <w:w w:val="140"/>
          <w:sz w:val="2"/>
        </w:rPr>
        <w:t>aph</w:t>
      </w:r>
      <w:r>
        <w:rPr>
          <w:rFonts w:ascii="Trebuchet MS" w:hAnsi="Trebuchet MS"/>
          <w:b/>
          <w:i/>
          <w:spacing w:val="-2"/>
          <w:w w:val="140"/>
          <w:sz w:val="2"/>
        </w:rPr>
        <w:t>yl</w:t>
      </w:r>
      <w:r>
        <w:rPr>
          <w:rFonts w:ascii="Trebuchet MS" w:hAnsi="Trebuchet MS"/>
          <w:b/>
          <w:i/>
          <w:spacing w:val="-1"/>
          <w:w w:val="140"/>
          <w:sz w:val="2"/>
        </w:rPr>
        <w:t>ococcus</w:t>
      </w:r>
      <w:r>
        <w:rPr>
          <w:rFonts w:ascii="Trebuchet MS" w:hAnsi="Trebuchet MS"/>
          <w:b/>
          <w:i/>
          <w:spacing w:val="29"/>
          <w:w w:val="142"/>
          <w:sz w:val="2"/>
        </w:rPr>
        <w:t> </w:t>
      </w:r>
      <w:r>
        <w:rPr>
          <w:rFonts w:ascii="Arial" w:hAnsi="Arial"/>
          <w:i/>
          <w:spacing w:val="-2"/>
          <w:w w:val="140"/>
          <w:sz w:val="2"/>
        </w:rPr>
        <w:t>S</w:t>
      </w:r>
      <w:r>
        <w:rPr>
          <w:rFonts w:ascii="Arial" w:hAnsi="Arial"/>
          <w:i/>
          <w:spacing w:val="-1"/>
          <w:w w:val="140"/>
          <w:sz w:val="2"/>
        </w:rPr>
        <w:t>ta-fy-lo-kåk-kus</w:t>
      </w:r>
      <w:r>
        <w:rPr>
          <w:rFonts w:ascii="Arial" w:hAnsi="Arial"/>
          <w:i/>
          <w:spacing w:val="27"/>
          <w:w w:val="140"/>
          <w:sz w:val="2"/>
        </w:rPr>
        <w:t> </w:t>
      </w:r>
      <w:r>
        <w:rPr>
          <w:rFonts w:ascii="Trebuchet MS" w:hAnsi="Trebuchet MS"/>
          <w:b/>
          <w:spacing w:val="-1"/>
          <w:w w:val="135"/>
          <w:sz w:val="2"/>
        </w:rPr>
        <w:t>Bakt</w:t>
      </w:r>
      <w:r>
        <w:rPr>
          <w:rFonts w:ascii="Trebuchet MS" w:hAnsi="Trebuchet MS"/>
          <w:b/>
          <w:spacing w:val="-2"/>
          <w:w w:val="135"/>
          <w:sz w:val="2"/>
        </w:rPr>
        <w:t>erie</w:t>
      </w:r>
      <w:r>
        <w:rPr>
          <w:rFonts w:ascii="Trebuchet MS" w:hAns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16"/>
        <w:ind w:left="0" w:right="57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1,000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326" w:lineRule="auto" w:before="0"/>
        <w:ind w:left="385" w:right="0" w:firstLine="25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spacing w:val="-1"/>
          <w:w w:val="135"/>
          <w:sz w:val="2"/>
        </w:rPr>
        <w:t>Klam</w:t>
      </w:r>
      <w:r>
        <w:rPr>
          <w:rFonts w:ascii="Trebuchet MS"/>
          <w:b/>
          <w:i/>
          <w:spacing w:val="-2"/>
          <w:w w:val="135"/>
          <w:sz w:val="2"/>
        </w:rPr>
        <w:t>ydia</w:t>
      </w:r>
      <w:r>
        <w:rPr>
          <w:rFonts w:ascii="Trebuchet MS"/>
          <w:b/>
          <w:i/>
          <w:spacing w:val="26"/>
          <w:w w:val="131"/>
          <w:sz w:val="2"/>
        </w:rPr>
        <w:t> </w:t>
      </w:r>
      <w:r>
        <w:rPr>
          <w:rFonts w:ascii="Arial"/>
          <w:i/>
          <w:spacing w:val="-1"/>
          <w:w w:val="135"/>
          <w:sz w:val="2"/>
        </w:rPr>
        <w:t>Kla-my-di-a</w:t>
      </w:r>
      <w:r>
        <w:rPr>
          <w:rFonts w:ascii="Arial"/>
          <w:i/>
          <w:spacing w:val="20"/>
          <w:w w:val="144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16"/>
        <w:ind w:left="0" w:right="57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1,000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326" w:lineRule="auto" w:before="0"/>
        <w:ind w:left="325" w:right="2539" w:firstLine="26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/>
        <w:pict>
          <v:shape style="position:absolute;margin-left:447.923828pt;margin-top:-3.316206pt;width:3.3pt;height:12.95pt;mso-position-horizontal-relative:page;mso-position-vertical-relative:paragraph;z-index:1576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SA2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Mikrobekaos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i/>
          <w:spacing w:val="-1"/>
          <w:w w:val="135"/>
          <w:sz w:val="2"/>
        </w:rPr>
        <w:t>S</w:t>
      </w:r>
      <w:r>
        <w:rPr>
          <w:rFonts w:ascii="Trebuchet MS" w:hAnsi="Trebuchet MS"/>
          <w:b/>
          <w:i/>
          <w:spacing w:val="-2"/>
          <w:w w:val="135"/>
          <w:sz w:val="2"/>
        </w:rPr>
        <w:t>tr</w:t>
      </w:r>
      <w:r>
        <w:rPr>
          <w:rFonts w:ascii="Trebuchet MS" w:hAnsi="Trebuchet MS"/>
          <w:b/>
          <w:i/>
          <w:spacing w:val="-1"/>
          <w:w w:val="135"/>
          <w:sz w:val="2"/>
        </w:rPr>
        <w:t>ep</w:t>
      </w:r>
      <w:r>
        <w:rPr>
          <w:rFonts w:ascii="Trebuchet MS" w:hAnsi="Trebuchet MS"/>
          <w:b/>
          <w:i/>
          <w:spacing w:val="-2"/>
          <w:w w:val="135"/>
          <w:sz w:val="2"/>
        </w:rPr>
        <w:t>t</w:t>
      </w:r>
      <w:r>
        <w:rPr>
          <w:rFonts w:ascii="Trebuchet MS" w:hAnsi="Trebuchet MS"/>
          <w:b/>
          <w:i/>
          <w:spacing w:val="-1"/>
          <w:w w:val="135"/>
          <w:sz w:val="2"/>
        </w:rPr>
        <w:t>ococcus</w:t>
      </w:r>
      <w:r>
        <w:rPr>
          <w:rFonts w:ascii="Trebuchet MS" w:hAnsi="Trebuchet MS"/>
          <w:b/>
          <w:i/>
          <w:spacing w:val="28"/>
          <w:w w:val="142"/>
          <w:sz w:val="2"/>
        </w:rPr>
        <w:t> </w:t>
      </w:r>
      <w:r>
        <w:rPr>
          <w:rFonts w:ascii="Arial" w:hAnsi="Arial"/>
          <w:i/>
          <w:spacing w:val="-2"/>
          <w:w w:val="135"/>
          <w:sz w:val="2"/>
        </w:rPr>
        <w:t>S</w:t>
      </w:r>
      <w:r>
        <w:rPr>
          <w:rFonts w:ascii="Arial" w:hAnsi="Arial"/>
          <w:i/>
          <w:spacing w:val="-1"/>
          <w:w w:val="135"/>
          <w:sz w:val="2"/>
        </w:rPr>
        <w:t>trep-to-kåk-kus</w:t>
      </w:r>
      <w:r>
        <w:rPr>
          <w:rFonts w:ascii="Arial" w:hAnsi="Arial"/>
          <w:i/>
          <w:spacing w:val="25"/>
          <w:w w:val="140"/>
          <w:sz w:val="2"/>
        </w:rPr>
        <w:t> </w:t>
      </w:r>
      <w:r>
        <w:rPr>
          <w:rFonts w:ascii="Trebuchet MS" w:hAnsi="Trebuchet MS"/>
          <w:b/>
          <w:spacing w:val="-1"/>
          <w:w w:val="135"/>
          <w:sz w:val="2"/>
        </w:rPr>
        <w:t>Bakt</w:t>
      </w:r>
      <w:r>
        <w:rPr>
          <w:rFonts w:ascii="Trebuchet MS" w:hAnsi="Trebuchet MS"/>
          <w:b/>
          <w:spacing w:val="-2"/>
          <w:w w:val="135"/>
          <w:sz w:val="2"/>
        </w:rPr>
        <w:t>erie</w:t>
      </w:r>
      <w:r>
        <w:rPr>
          <w:rFonts w:ascii="Trebuchet MS" w:hAns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16"/>
        <w:ind w:left="0" w:right="2598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1,000</w:t>
      </w:r>
      <w:r>
        <w:rPr>
          <w:rFonts w:ascii="Arial" w:hAnsi="Arial"/>
          <w:sz w:val="2"/>
        </w:rPr>
      </w:r>
    </w:p>
    <w:p>
      <w:pPr>
        <w:spacing w:after="0"/>
        <w:jc w:val="righ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302" w:space="3142"/>
            <w:col w:w="1006" w:space="40"/>
            <w:col w:w="533" w:space="40"/>
            <w:col w:w="532" w:space="40"/>
            <w:col w:w="3075"/>
          </w:cols>
        </w:sectPr>
      </w:pPr>
    </w:p>
    <w:p>
      <w:pPr>
        <w:tabs>
          <w:tab w:pos="330" w:val="right" w:leader="none"/>
        </w:tabs>
        <w:spacing w:before="0"/>
        <w:ind w:left="0" w:right="11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15"/>
          <w:sz w:val="2"/>
        </w:rPr>
        <w:t>3</w:t>
      </w:r>
      <w:r>
        <w:rPr>
          <w:rFonts w:ascii="Arial"/>
          <w:sz w:val="2"/>
        </w:rPr>
      </w:r>
    </w:p>
    <w:p>
      <w:pPr>
        <w:tabs>
          <w:tab w:pos="343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89</w:t>
      </w:r>
      <w:r>
        <w:rPr>
          <w:rFonts w:ascii="Arial"/>
          <w:sz w:val="2"/>
        </w:rPr>
      </w:r>
    </w:p>
    <w:p>
      <w:pPr>
        <w:spacing w:before="0"/>
        <w:ind w:left="189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89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19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174</w:t>
      </w:r>
      <w:r>
        <w:rPr>
          <w:rFonts w:ascii="Arial"/>
          <w:sz w:val="2"/>
        </w:rPr>
      </w:r>
    </w:p>
    <w:p>
      <w:pPr>
        <w:tabs>
          <w:tab w:pos="505" w:val="right" w:leader="none"/>
        </w:tabs>
        <w:spacing w:before="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3</w:t>
      </w:r>
      <w:r>
        <w:rPr>
          <w:rFonts w:ascii="Arial"/>
          <w:sz w:val="2"/>
        </w:rPr>
      </w:r>
    </w:p>
    <w:p>
      <w:pPr>
        <w:tabs>
          <w:tab w:pos="492" w:val="left" w:leader="none"/>
        </w:tabs>
        <w:spacing w:before="3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37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spacing w:val="-4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21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3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50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6359" w:space="40"/>
            <w:col w:w="404" w:space="40"/>
            <w:col w:w="102" w:space="40"/>
            <w:col w:w="519" w:space="40"/>
            <w:col w:w="3166"/>
          </w:cols>
        </w:sectPr>
      </w:pPr>
    </w:p>
    <w:p>
      <w:pPr>
        <w:tabs>
          <w:tab w:pos="343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15</w:t>
      </w:r>
      <w:r>
        <w:rPr>
          <w:rFonts w:ascii="Arial"/>
          <w:sz w:val="2"/>
        </w:rPr>
      </w:r>
    </w:p>
    <w:p>
      <w:pPr>
        <w:tabs>
          <w:tab w:pos="532" w:val="right" w:leader="none"/>
        </w:tabs>
        <w:spacing w:before="30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20</w:t>
      </w:r>
      <w:r>
        <w:rPr>
          <w:rFonts w:ascii="Arial"/>
          <w:sz w:val="2"/>
        </w:rPr>
      </w:r>
    </w:p>
    <w:p>
      <w:pPr>
        <w:tabs>
          <w:tab w:pos="518" w:val="righ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</w:t>
      </w:r>
      <w:r>
        <w:rPr>
          <w:rFonts w:ascii="Arial"/>
          <w:sz w:val="2"/>
        </w:rPr>
      </w:r>
    </w:p>
    <w:p>
      <w:pPr>
        <w:tabs>
          <w:tab w:pos="543" w:val="right" w:leader="none"/>
        </w:tabs>
        <w:spacing w:before="30"/>
        <w:ind w:left="2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75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9" w:space="40"/>
            <w:col w:w="533" w:space="40"/>
            <w:col w:w="519" w:space="40"/>
            <w:col w:w="3179"/>
          </w:cols>
        </w:sectPr>
      </w:pPr>
    </w:p>
    <w:p>
      <w:pPr>
        <w:tabs>
          <w:tab w:pos="343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60</w:t>
      </w:r>
      <w:r>
        <w:rPr>
          <w:rFonts w:ascii="Arial"/>
          <w:sz w:val="2"/>
        </w:rPr>
      </w:r>
    </w:p>
    <w:p>
      <w:pPr>
        <w:tabs>
          <w:tab w:pos="532" w:val="right" w:leader="none"/>
        </w:tabs>
        <w:spacing w:before="30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90</w:t>
      </w:r>
      <w:r>
        <w:rPr>
          <w:rFonts w:ascii="Arial"/>
          <w:sz w:val="2"/>
        </w:rPr>
      </w:r>
    </w:p>
    <w:p>
      <w:pPr>
        <w:tabs>
          <w:tab w:pos="531" w:val="righ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70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3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50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9" w:space="40"/>
            <w:col w:w="533" w:space="40"/>
            <w:col w:w="532" w:space="40"/>
            <w:col w:w="3166"/>
          </w:cols>
        </w:sectPr>
      </w:pPr>
    </w:p>
    <w:p>
      <w:pPr>
        <w:pStyle w:val="Heading3"/>
        <w:spacing w:line="240" w:lineRule="auto" w:before="173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25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A2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  <w:r>
        <w:rPr/>
        <w:br w:type="column"/>
      </w:r>
      <w:r>
        <w:rPr>
          <w:rFonts w:ascii="Trebuchet MS"/>
          <w:b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95" w:lineRule="auto" w:before="0"/>
        <w:ind w:left="57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Arial" w:hAnsi="Arial"/>
          <w:i/>
          <w:w w:val="120"/>
          <w:sz w:val="2"/>
        </w:rPr>
        <w:t>Salmonella </w:t>
      </w:r>
      <w:r>
        <w:rPr>
          <w:rFonts w:ascii="Trebuchet MS" w:hAnsi="Trebuchet MS"/>
          <w:w w:val="120"/>
          <w:sz w:val="2"/>
        </w:rPr>
        <w:t>er mest </w:t>
      </w:r>
      <w:r>
        <w:rPr>
          <w:rFonts w:ascii="Trebuchet MS" w:hAnsi="Trebuchet MS"/>
          <w:spacing w:val="-2"/>
          <w:w w:val="120"/>
          <w:sz w:val="2"/>
        </w:rPr>
        <w:t>kjent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</w:t>
      </w:r>
      <w:r>
        <w:rPr>
          <w:rFonts w:ascii="Trebuchet MS" w:hAnsi="Trebuchet MS"/>
          <w:w w:val="120"/>
          <w:sz w:val="2"/>
        </w:rPr>
        <w:t> å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orårsake</w:t>
      </w:r>
      <w:r>
        <w:rPr>
          <w:rFonts w:ascii="Trebuchet MS" w:hAnsi="Trebuchet MS"/>
          <w:spacing w:val="27"/>
          <w:w w:val="126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ma</w:t>
      </w:r>
      <w:r>
        <w:rPr>
          <w:rFonts w:ascii="Trebuchet MS" w:hAnsi="Trebuchet MS"/>
          <w:spacing w:val="-2"/>
          <w:w w:val="120"/>
          <w:sz w:val="2"/>
        </w:rPr>
        <w:t>tf</w:t>
      </w:r>
      <w:r>
        <w:rPr>
          <w:rFonts w:ascii="Trebuchet MS" w:hAnsi="Trebuchet MS"/>
          <w:spacing w:val="-1"/>
          <w:w w:val="120"/>
          <w:sz w:val="2"/>
        </w:rPr>
        <w:t>or</w:t>
      </w:r>
      <w:r>
        <w:rPr>
          <w:rFonts w:ascii="Trebuchet MS" w:hAnsi="Trebuchet MS"/>
          <w:spacing w:val="-2"/>
          <w:w w:val="120"/>
          <w:sz w:val="2"/>
        </w:rPr>
        <w:t>giftning.</w:t>
      </w:r>
      <w:r>
        <w:rPr>
          <w:rFonts w:ascii="Trebuchet MS" w:hAnsi="Trebuchet MS"/>
          <w:spacing w:val="4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Symp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omene</w:t>
      </w:r>
      <w:r>
        <w:rPr>
          <w:rFonts w:ascii="Trebuchet MS" w:hAnsi="Trebuchet MS"/>
          <w:spacing w:val="5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v</w:t>
      </w:r>
      <w:r>
        <w:rPr>
          <w:rFonts w:ascii="Trebuchet MS" w:hAnsi="Trebuchet MS"/>
          <w:spacing w:val="-2"/>
          <w:w w:val="120"/>
          <w:sz w:val="2"/>
        </w:rPr>
        <w:t>arier</w:t>
      </w:r>
      <w:r>
        <w:rPr>
          <w:rFonts w:ascii="Trebuchet MS" w:hAnsi="Trebuchet MS"/>
          <w:spacing w:val="-1"/>
          <w:w w:val="120"/>
          <w:sz w:val="2"/>
        </w:rPr>
        <w:t>er</w:t>
      </w:r>
      <w:r>
        <w:rPr>
          <w:rFonts w:ascii="Trebuchet MS" w:hAnsi="Trebuchet MS"/>
          <w:spacing w:val="5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fra</w:t>
      </w:r>
      <w:r>
        <w:rPr>
          <w:rFonts w:ascii="Trebuchet MS" w:hAnsi="Trebuchet MS"/>
          <w:spacing w:val="51"/>
          <w:w w:val="114"/>
          <w:sz w:val="2"/>
        </w:rPr>
        <w:t> </w:t>
      </w:r>
      <w:r>
        <w:rPr>
          <w:rFonts w:ascii="Trebuchet MS" w:hAnsi="Trebuchet MS"/>
          <w:w w:val="120"/>
          <w:sz w:val="2"/>
        </w:rPr>
        <w:t>oppkast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til</w:t>
      </w:r>
      <w:r>
        <w:rPr>
          <w:rFonts w:ascii="Trebuchet MS" w:hAnsi="Trebuchet MS"/>
          <w:spacing w:val="-1"/>
          <w:w w:val="120"/>
          <w:sz w:val="2"/>
        </w:rPr>
        <w:t> diar</w:t>
      </w:r>
      <w:r>
        <w:rPr>
          <w:rFonts w:ascii="Trebuchet MS" w:hAnsi="Trebuchet MS"/>
          <w:spacing w:val="-2"/>
          <w:w w:val="120"/>
          <w:sz w:val="2"/>
        </w:rPr>
        <w:t>é.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Salmonella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er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i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erd </w:t>
      </w:r>
      <w:r>
        <w:rPr>
          <w:rFonts w:ascii="Trebuchet MS" w:hAnsi="Trebuchet MS"/>
          <w:w w:val="120"/>
          <w:sz w:val="2"/>
        </w:rPr>
        <w:t>med</w:t>
      </w:r>
      <w:r>
        <w:rPr>
          <w:rFonts w:ascii="Trebuchet MS" w:hAnsi="Trebuchet MS"/>
          <w:spacing w:val="27"/>
          <w:w w:val="129"/>
          <w:sz w:val="2"/>
        </w:rPr>
        <w:t> </w:t>
      </w:r>
      <w:r>
        <w:rPr>
          <w:rFonts w:ascii="Trebuchet MS" w:hAnsi="Trebuchet MS"/>
          <w:w w:val="120"/>
          <w:sz w:val="2"/>
        </w:rPr>
        <w:t>å bli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r</w:t>
      </w:r>
      <w:r>
        <w:rPr>
          <w:rFonts w:ascii="Trebuchet MS" w:hAnsi="Trebuchet MS"/>
          <w:spacing w:val="-1"/>
          <w:w w:val="120"/>
          <w:sz w:val="2"/>
        </w:rPr>
        <w:t>esisten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ov</w:t>
      </w:r>
      <w:r>
        <w:rPr>
          <w:rFonts w:ascii="Trebuchet MS" w:hAnsi="Trebuchet MS"/>
          <w:spacing w:val="-2"/>
          <w:w w:val="120"/>
          <w:sz w:val="2"/>
        </w:rPr>
        <w:t>erf</w:t>
      </w:r>
      <w:r>
        <w:rPr>
          <w:rFonts w:ascii="Trebuchet MS" w:hAnsi="Trebuchet MS"/>
          <w:spacing w:val="-1"/>
          <w:w w:val="120"/>
          <w:sz w:val="2"/>
        </w:rPr>
        <w:t>or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an</w:t>
      </w:r>
      <w:r>
        <w:rPr>
          <w:rFonts w:ascii="Trebuchet MS" w:hAnsi="Trebuchet MS"/>
          <w:spacing w:val="-2"/>
          <w:w w:val="120"/>
          <w:sz w:val="2"/>
        </w:rPr>
        <w:t>tibiotika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med</w:t>
      </w:r>
      <w:r>
        <w:rPr>
          <w:rFonts w:ascii="Trebuchet MS" w:hAnsi="Trebuchet MS"/>
          <w:spacing w:val="39"/>
          <w:w w:val="129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drøyt </w:t>
      </w:r>
      <w:r>
        <w:rPr>
          <w:rFonts w:ascii="Trebuchet MS" w:hAnsi="Trebuchet MS"/>
          <w:w w:val="120"/>
          <w:sz w:val="2"/>
        </w:rPr>
        <w:t>6 200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tilf</w:t>
      </w:r>
      <w:r>
        <w:rPr>
          <w:rFonts w:ascii="Trebuchet MS" w:hAnsi="Trebuchet MS"/>
          <w:spacing w:val="-1"/>
          <w:w w:val="120"/>
          <w:sz w:val="2"/>
        </w:rPr>
        <w:t>eller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av </w:t>
      </w:r>
      <w:r>
        <w:rPr>
          <w:rFonts w:ascii="Trebuchet MS" w:hAnsi="Trebuchet MS"/>
          <w:spacing w:val="-2"/>
          <w:w w:val="120"/>
          <w:sz w:val="2"/>
        </w:rPr>
        <w:t>r</w:t>
      </w:r>
      <w:r>
        <w:rPr>
          <w:rFonts w:ascii="Trebuchet MS" w:hAnsi="Trebuchet MS"/>
          <w:spacing w:val="-1"/>
          <w:w w:val="120"/>
          <w:sz w:val="2"/>
        </w:rPr>
        <w:t>esistens</w:t>
      </w:r>
      <w:r>
        <w:rPr>
          <w:rFonts w:ascii="Trebuchet MS" w:hAnsi="Trebuchet MS"/>
          <w:w w:val="120"/>
          <w:sz w:val="2"/>
        </w:rPr>
        <w:t> per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år</w:t>
      </w:r>
      <w:r>
        <w:rPr>
          <w:rFonts w:ascii="Trebuchet MS" w:hAnsi="Trebuchet MS"/>
          <w:sz w:val="2"/>
        </w:rPr>
      </w:r>
    </w:p>
    <w:p>
      <w:pPr>
        <w:spacing w:before="0"/>
        <w:ind w:left="178" w:right="0" w:firstLine="0"/>
        <w:jc w:val="center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w w:val="115"/>
          <w:sz w:val="2"/>
        </w:rPr>
        <w:t>i</w:t>
      </w:r>
      <w:r>
        <w:rPr>
          <w:rFonts w:ascii="Trebuchet MS"/>
          <w:spacing w:val="3"/>
          <w:w w:val="115"/>
          <w:sz w:val="2"/>
        </w:rPr>
        <w:t> </w:t>
      </w:r>
      <w:r>
        <w:rPr>
          <w:rFonts w:ascii="Trebuchet MS"/>
          <w:spacing w:val="-1"/>
          <w:w w:val="115"/>
          <w:sz w:val="2"/>
        </w:rPr>
        <w:t>US</w:t>
      </w:r>
      <w:r>
        <w:rPr>
          <w:rFonts w:ascii="Trebuchet MS"/>
          <w:spacing w:val="-2"/>
          <w:w w:val="115"/>
          <w:sz w:val="2"/>
        </w:rPr>
        <w:t>A.</w:t>
      </w:r>
      <w:r>
        <w:rPr>
          <w:rFonts w:asci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6" w:lineRule="auto" w:before="0"/>
        <w:ind w:left="834" w:right="0" w:firstLine="14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w w:val="135"/>
          <w:sz w:val="2"/>
        </w:rPr>
        <w:t>Pseudomonas</w:t>
      </w:r>
      <w:r>
        <w:rPr>
          <w:rFonts w:ascii="Trebuchet MS"/>
          <w:b/>
          <w:i/>
          <w:w w:val="138"/>
          <w:sz w:val="2"/>
        </w:rPr>
        <w:t> </w:t>
      </w:r>
      <w:r>
        <w:rPr>
          <w:rFonts w:ascii="Arial"/>
          <w:i/>
          <w:w w:val="135"/>
          <w:sz w:val="2"/>
        </w:rPr>
        <w:t>Seu-do-mo-nas</w:t>
      </w:r>
      <w:r>
        <w:rPr>
          <w:rFonts w:ascii="Arial"/>
          <w:i/>
          <w:w w:val="137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  <w:r>
        <w:rPr/>
        <w:br w:type="column"/>
      </w:r>
      <w:r>
        <w:rPr>
          <w:rFonts w:ascii="Trebuchet MS"/>
          <w:b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96" w:lineRule="auto" w:before="0"/>
        <w:ind w:left="77" w:right="27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ticillinr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5"/>
          <w:w w:val="120"/>
          <w:sz w:val="2"/>
          <w:szCs w:val="2"/>
        </w:rPr>
        <w:t> 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S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taphylococcus</w:t>
      </w:r>
      <w:r>
        <w:rPr>
          <w:rFonts w:ascii="Arial" w:hAnsi="Arial" w:cs="Arial" w:eastAsia="Arial"/>
          <w:i/>
          <w:w w:val="120"/>
          <w:sz w:val="2"/>
          <w:szCs w:val="2"/>
        </w:rPr>
        <w:t>  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aur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eus</w:t>
      </w:r>
      <w:r>
        <w:rPr>
          <w:rFonts w:ascii="Arial" w:hAnsi="Arial" w:cs="Arial" w:eastAsia="Arial"/>
          <w:i/>
          <w:spacing w:val="59"/>
          <w:w w:val="11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 en type 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S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taphylococcus</w:t>
      </w:r>
      <w:r>
        <w:rPr>
          <w:rFonts w:ascii="Arial" w:hAnsi="Arial" w:cs="Arial" w:eastAsia="Arial"/>
          <w:i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aur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eus</w:t>
      </w:r>
      <w:r>
        <w:rPr>
          <w:rFonts w:ascii="Arial" w:hAnsi="Arial" w:cs="Arial" w:eastAsia="Arial"/>
          <w:i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31"/>
          <w:w w:val="133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har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mut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ert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til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å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bli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ov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erf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31"/>
          <w:w w:val="129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ﬂeste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antibiotika.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De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kan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forårsake</w:t>
      </w:r>
      <w:r>
        <w:rPr>
          <w:rFonts w:ascii="Arial" w:hAnsi="Arial" w:cs="Arial" w:eastAsia="Arial"/>
          <w:spacing w:val="43"/>
          <w:w w:val="12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alvorlig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inf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eksjon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hos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mennesker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6" w:lineRule="auto" w:before="0"/>
        <w:ind w:left="335" w:right="0" w:firstLine="25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spacing w:val="-1"/>
          <w:w w:val="140"/>
          <w:sz w:val="2"/>
        </w:rPr>
        <w:t>L</w:t>
      </w:r>
      <w:r>
        <w:rPr>
          <w:rFonts w:ascii="Trebuchet MS"/>
          <w:b/>
          <w:i/>
          <w:spacing w:val="-2"/>
          <w:w w:val="140"/>
          <w:sz w:val="2"/>
        </w:rPr>
        <w:t>actobacillus</w:t>
      </w:r>
      <w:r>
        <w:rPr>
          <w:rFonts w:ascii="Trebuchet MS"/>
          <w:b/>
          <w:i/>
          <w:spacing w:val="21"/>
          <w:w w:val="136"/>
          <w:sz w:val="2"/>
        </w:rPr>
        <w:t> </w:t>
      </w:r>
      <w:r>
        <w:rPr>
          <w:rFonts w:ascii="Arial"/>
          <w:i/>
          <w:spacing w:val="-2"/>
          <w:w w:val="140"/>
          <w:sz w:val="2"/>
        </w:rPr>
        <w:t>L</w:t>
      </w:r>
      <w:r>
        <w:rPr>
          <w:rFonts w:ascii="Arial"/>
          <w:i/>
          <w:spacing w:val="-1"/>
          <w:w w:val="140"/>
          <w:sz w:val="2"/>
        </w:rPr>
        <w:t>ak-to-ba-si-lus</w:t>
      </w:r>
      <w:r>
        <w:rPr>
          <w:rFonts w:ascii="Arial"/>
          <w:i/>
          <w:spacing w:val="28"/>
          <w:w w:val="142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  <w:r>
        <w:rPr/>
        <w:br w:type="column"/>
      </w:r>
      <w:r>
        <w:rPr>
          <w:rFonts w:ascii="Trebuchet MS"/>
          <w:b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96" w:lineRule="auto" w:before="0"/>
        <w:ind w:left="77" w:right="16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Klamy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dia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kjønnssykdom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33"/>
          <w:w w:val="133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skyldes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bakterien</w:t>
      </w:r>
      <w:r>
        <w:rPr>
          <w:rFonts w:ascii="Trebuchet MS" w:hAnsi="Trebuchet MS" w:cs="Trebuchet MS" w:eastAsia="Trebuchet MS"/>
          <w:w w:val="125"/>
          <w:sz w:val="2"/>
          <w:szCs w:val="2"/>
        </w:rPr>
        <w:t> 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Klam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y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dia</w:t>
      </w:r>
      <w:r>
        <w:rPr>
          <w:rFonts w:ascii="Arial" w:hAnsi="Arial" w:cs="Arial" w:eastAsia="Arial"/>
          <w:i/>
          <w:spacing w:val="1"/>
          <w:w w:val="125"/>
          <w:sz w:val="2"/>
          <w:szCs w:val="2"/>
        </w:rPr>
        <w:t> 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trachoma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tis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.</w:t>
      </w:r>
      <w:r>
        <w:rPr>
          <w:rFonts w:ascii="Trebuchet MS" w:hAnsi="Trebuchet MS" w:cs="Trebuchet MS" w:eastAsia="Trebuchet MS"/>
          <w:spacing w:val="49"/>
          <w:w w:val="6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Symp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omene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egel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milde,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23"/>
          <w:w w:val="129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utﬂod fra penis eller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v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agina,</w:t>
      </w:r>
      <w:r>
        <w:rPr>
          <w:rFonts w:ascii="Arial" w:hAnsi="Arial" w:cs="Arial" w:eastAsia="Arial"/>
          <w:spacing w:val="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men</w:t>
      </w:r>
      <w:r>
        <w:rPr>
          <w:rFonts w:ascii="Arial" w:hAnsi="Arial" w:cs="Arial" w:eastAsia="Arial"/>
          <w:spacing w:val="26"/>
          <w:w w:val="126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sykdommen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kan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før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til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ufruktbarhet.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6" w:lineRule="auto" w:before="0"/>
        <w:ind w:left="317" w:right="0" w:firstLine="19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spacing w:val="-2"/>
          <w:w w:val="140"/>
          <w:sz w:val="2"/>
        </w:rPr>
        <w:t>Escherichia</w:t>
      </w:r>
      <w:r>
        <w:rPr>
          <w:rFonts w:ascii="Trebuchet MS"/>
          <w:b/>
          <w:i/>
          <w:spacing w:val="1"/>
          <w:w w:val="140"/>
          <w:sz w:val="2"/>
        </w:rPr>
        <w:t> </w:t>
      </w:r>
      <w:r>
        <w:rPr>
          <w:rFonts w:ascii="Trebuchet MS"/>
          <w:b/>
          <w:i/>
          <w:spacing w:val="-1"/>
          <w:w w:val="140"/>
          <w:sz w:val="2"/>
        </w:rPr>
        <w:t>c</w:t>
      </w:r>
      <w:r>
        <w:rPr>
          <w:rFonts w:ascii="Trebuchet MS"/>
          <w:b/>
          <w:i/>
          <w:spacing w:val="-2"/>
          <w:w w:val="140"/>
          <w:sz w:val="2"/>
        </w:rPr>
        <w:t>oli</w:t>
      </w:r>
      <w:r>
        <w:rPr>
          <w:rFonts w:ascii="Trebuchet MS"/>
          <w:b/>
          <w:i/>
          <w:spacing w:val="26"/>
          <w:w w:val="128"/>
          <w:sz w:val="2"/>
        </w:rPr>
        <w:t> </w:t>
      </w:r>
      <w:r>
        <w:rPr>
          <w:rFonts w:ascii="Arial"/>
          <w:i/>
          <w:spacing w:val="-2"/>
          <w:w w:val="140"/>
          <w:sz w:val="2"/>
        </w:rPr>
        <w:t>Es-k</w:t>
      </w:r>
      <w:r>
        <w:rPr>
          <w:rFonts w:ascii="Arial"/>
          <w:i/>
          <w:spacing w:val="-1"/>
          <w:w w:val="140"/>
          <w:sz w:val="2"/>
        </w:rPr>
        <w:t>e-ri-ki-a-ko-li</w:t>
      </w:r>
      <w:r>
        <w:rPr>
          <w:rFonts w:ascii="Arial"/>
          <w:i/>
          <w:spacing w:val="34"/>
          <w:w w:val="147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  <w:r>
        <w:rPr/>
        <w:br w:type="column"/>
      </w:r>
      <w:r>
        <w:rPr>
          <w:rFonts w:ascii="Trebuchet MS"/>
          <w:b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96" w:lineRule="auto" w:before="0"/>
        <w:ind w:left="76" w:right="2577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Mange</w:t>
      </w:r>
      <w:r>
        <w:rPr>
          <w:rFonts w:ascii="Trebuchet MS" w:hAnsi="Trebuchet MS" w:cs="Trebuchet MS" w:eastAsia="Trebuchet MS"/>
          <w:w w:val="125"/>
          <w:sz w:val="2"/>
          <w:szCs w:val="2"/>
        </w:rPr>
        <w:t> 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S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tr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ep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ococcus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-arter</w:t>
      </w:r>
      <w:r>
        <w:rPr>
          <w:rFonts w:ascii="Trebuchet MS" w:hAnsi="Trebuchet MS" w:cs="Trebuchet MS" w:eastAsia="Trebuchet MS"/>
          <w:w w:val="125"/>
          <w:sz w:val="2"/>
          <w:szCs w:val="2"/>
        </w:rPr>
        <w:t> er ufarlige</w:t>
      </w:r>
      <w:r>
        <w:rPr>
          <w:rFonts w:ascii="Trebuchet MS" w:hAnsi="Trebuchet MS" w:cs="Trebuchet MS" w:eastAsia="Trebuchet MS"/>
          <w:spacing w:val="37"/>
          <w:w w:val="121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for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mennesk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ut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g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jør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den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normale</w:t>
      </w:r>
      <w:r>
        <w:rPr>
          <w:rFonts w:ascii="Trebuchet MS" w:hAnsi="Trebuchet MS" w:cs="Trebuchet MS" w:eastAsia="Trebuchet MS"/>
          <w:spacing w:val="31"/>
          <w:w w:val="124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ﬂoraen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i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munnen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og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på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hendene.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M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en</w:t>
      </w:r>
      <w:r>
        <w:rPr>
          <w:rFonts w:ascii="Arial" w:hAnsi="Arial" w:cs="Arial" w:eastAsia="Arial"/>
          <w:spacing w:val="22"/>
          <w:w w:val="124"/>
          <w:sz w:val="2"/>
          <w:szCs w:val="2"/>
        </w:rPr>
        <w:t> 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S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tr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ep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ococcus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-bakt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erier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i gruppe A</w:t>
      </w:r>
      <w:r>
        <w:rPr>
          <w:rFonts w:ascii="Trebuchet MS" w:hAnsi="Trebuchet MS" w:cs="Trebuchet MS" w:eastAsia="Trebuchet MS"/>
          <w:spacing w:val="37"/>
          <w:w w:val="13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orårsak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rundt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15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%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av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alle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tilfeller</w:t>
      </w:r>
      <w:r>
        <w:rPr>
          <w:rFonts w:ascii="Trebuchet MS" w:hAnsi="Trebuchet MS" w:cs="Trebuchet MS" w:eastAsia="Trebuchet MS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35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av</w:t>
      </w:r>
      <w:r>
        <w:rPr>
          <w:rFonts w:ascii="Trebuchet MS" w:hAnsi="Trebuchet MS" w:cs="Trebuchet MS" w:eastAsia="Trebuchet MS"/>
          <w:spacing w:val="-5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sår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hals.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6" w:lineRule="auto" w:before="17"/>
        <w:ind w:left="362" w:right="2539" w:firstLine="28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spacing w:val="-2"/>
          <w:w w:val="130"/>
          <w:sz w:val="2"/>
        </w:rPr>
        <w:t>Tr</w:t>
      </w:r>
      <w:r>
        <w:rPr>
          <w:rFonts w:ascii="Trebuchet MS"/>
          <w:b/>
          <w:i/>
          <w:spacing w:val="-1"/>
          <w:w w:val="130"/>
          <w:sz w:val="2"/>
        </w:rPr>
        <w:t>eponema</w:t>
      </w:r>
      <w:r>
        <w:rPr>
          <w:rFonts w:ascii="Trebuchet MS"/>
          <w:b/>
          <w:i/>
          <w:spacing w:val="25"/>
          <w:w w:val="137"/>
          <w:sz w:val="2"/>
        </w:rPr>
        <w:t> </w:t>
      </w:r>
      <w:r>
        <w:rPr>
          <w:rFonts w:ascii="Arial"/>
          <w:i/>
          <w:spacing w:val="-2"/>
          <w:w w:val="135"/>
          <w:sz w:val="2"/>
        </w:rPr>
        <w:t>T</w:t>
      </w:r>
      <w:r>
        <w:rPr>
          <w:rFonts w:ascii="Arial"/>
          <w:i/>
          <w:spacing w:val="-1"/>
          <w:w w:val="135"/>
          <w:sz w:val="2"/>
        </w:rPr>
        <w:t>rep-o-ne-ma</w:t>
      </w:r>
      <w:r>
        <w:rPr>
          <w:rFonts w:ascii="Arial"/>
          <w:i/>
          <w:spacing w:val="29"/>
          <w:w w:val="140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after="0" w:line="326" w:lineRule="auto"/>
        <w:jc w:val="righ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121" w:space="3304"/>
            <w:col w:w="1026" w:space="40"/>
            <w:col w:w="532" w:space="40"/>
            <w:col w:w="532" w:space="40"/>
            <w:col w:w="307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5,000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9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15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1,500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9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15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2,000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15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</w:t>
      </w:r>
      <w:r>
        <w:rPr>
          <w:rFonts w:ascii="Lucida Sans" w:hAnsi="Lucida Sans"/>
          <w:b/>
          <w:color w:val="FFFFFF"/>
          <w:w w:val="110"/>
          <w:sz w:val="2"/>
        </w:rPr>
        <w:t> 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spacing w:val="-7"/>
          <w:w w:val="110"/>
          <w:position w:val="1"/>
          <w:sz w:val="2"/>
        </w:rPr>
        <w:t>L</w:t>
      </w:r>
      <w:r>
        <w:rPr>
          <w:rFonts w:ascii="Arial" w:hAnsi="Arial"/>
          <w:color w:val="FFFFFF"/>
          <w:spacing w:val="-7"/>
          <w:w w:val="110"/>
          <w:sz w:val="2"/>
        </w:rPr>
        <w:t>2</w:t>
      </w:r>
      <w:r>
        <w:rPr>
          <w:rFonts w:ascii="Arial" w:hAnsi="Arial"/>
          <w:spacing w:val="-7"/>
          <w:w w:val="110"/>
          <w:position w:val="1"/>
          <w:sz w:val="2"/>
        </w:rPr>
        <w:t>o</w:t>
      </w:r>
      <w:r>
        <w:rPr>
          <w:rFonts w:ascii="Arial" w:hAnsi="Arial"/>
          <w:color w:val="FFFFFF"/>
          <w:spacing w:val="-8"/>
          <w:w w:val="110"/>
          <w:sz w:val="2"/>
        </w:rPr>
        <w:t>,</w:t>
      </w:r>
      <w:r>
        <w:rPr>
          <w:rFonts w:ascii="Arial" w:hAnsi="Arial"/>
          <w:color w:val="FFFFFF"/>
          <w:spacing w:val="-7"/>
          <w:w w:val="110"/>
          <w:sz w:val="2"/>
        </w:rPr>
        <w:t>0</w:t>
      </w:r>
      <w:r>
        <w:rPr>
          <w:rFonts w:ascii="Arial" w:hAnsi="Arial"/>
          <w:spacing w:val="-7"/>
          <w:w w:val="110"/>
          <w:position w:val="1"/>
          <w:sz w:val="2"/>
        </w:rPr>
        <w:t>re</w:t>
      </w:r>
      <w:r>
        <w:rPr>
          <w:rFonts w:ascii="Arial" w:hAnsi="Arial"/>
          <w:color w:val="FFFFFF"/>
          <w:spacing w:val="-7"/>
          <w:w w:val="110"/>
          <w:sz w:val="2"/>
        </w:rPr>
        <w:t>0</w:t>
      </w:r>
      <w:r>
        <w:rPr>
          <w:rFonts w:ascii="Arial" w:hAnsi="Arial"/>
          <w:spacing w:val="-7"/>
          <w:w w:val="110"/>
          <w:position w:val="1"/>
          <w:sz w:val="2"/>
        </w:rPr>
        <w:t>m</w:t>
      </w:r>
      <w:r>
        <w:rPr>
          <w:rFonts w:ascii="Arial" w:hAnsi="Arial"/>
          <w:color w:val="FFFFFF"/>
          <w:spacing w:val="-7"/>
          <w:w w:val="110"/>
          <w:sz w:val="2"/>
        </w:rPr>
        <w:t>0</w:t>
      </w:r>
      <w:r>
        <w:rPr>
          <w:rFonts w:ascii="Arial" w:hAns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91" w:space="40"/>
            <w:col w:w="533" w:space="40"/>
            <w:col w:w="532" w:space="40"/>
            <w:col w:w="3134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0" w:right="86" w:firstLine="0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0"/>
        <w:ind w:left="0" w:right="0" w:firstLine="0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126</w: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50</w: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before="0"/>
        <w:ind w:left="176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0"/>
        <w:ind w:left="176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125</w: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05" w:val="right" w:leader="none"/>
        </w:tabs>
        <w:spacing w:before="31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7</w:t>
      </w:r>
      <w:r>
        <w:rPr>
          <w:rFonts w:ascii="Arial"/>
          <w:sz w:val="2"/>
        </w:rPr>
      </w:r>
    </w:p>
    <w:p>
      <w:pPr>
        <w:tabs>
          <w:tab w:pos="518" w:val="right" w:leader="none"/>
        </w:tabs>
        <w:spacing w:before="3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70</w:t>
      </w:r>
      <w:r>
        <w:rPr>
          <w:rFonts w:ascii="Arial"/>
          <w:sz w:val="2"/>
        </w:rPr>
      </w:r>
    </w:p>
    <w:p>
      <w:pPr>
        <w:spacing w:before="31"/>
        <w:ind w:left="187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87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3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115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7" w:equalWidth="0">
            <w:col w:w="6230" w:space="40"/>
            <w:col w:w="102" w:space="40"/>
            <w:col w:w="391" w:space="40"/>
            <w:col w:w="102" w:space="40"/>
            <w:col w:w="519" w:space="40"/>
            <w:col w:w="403" w:space="40"/>
            <w:col w:w="2723"/>
          </w:cols>
        </w:sectPr>
      </w:pPr>
    </w:p>
    <w:p>
      <w:pPr>
        <w:pStyle w:val="Heading3"/>
        <w:spacing w:line="152" w:lineRule="exact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3"/>
        </w:rPr>
        <w:t>K</w:t>
      </w:r>
      <w:r>
        <w:rPr>
          <w:rFonts w:ascii="Gill Sans MT"/>
          <w:color w:val="FFFFFF"/>
          <w:spacing w:val="-2"/>
        </w:rPr>
        <w:t>opi</w:t>
      </w:r>
      <w:r>
        <w:rPr>
          <w:rFonts w:ascii="Gill Sans MT"/>
          <w:color w:val="FFFFFF"/>
          <w:spacing w:val="-14"/>
        </w:rPr>
        <w:t> </w:t>
      </w:r>
      <w:r>
        <w:rPr>
          <w:rFonts w:ascii="Gill Sans MT"/>
          <w:color w:val="FFFFFF"/>
          <w:spacing w:val="-2"/>
        </w:rPr>
        <w:t>av</w:t>
      </w:r>
      <w:r>
        <w:rPr>
          <w:rFonts w:ascii="Gill Sans MT"/>
          <w:color w:val="FFFFFF"/>
          <w:spacing w:val="-22"/>
        </w:rPr>
        <w:t> </w:t>
      </w:r>
      <w:r>
        <w:rPr>
          <w:rFonts w:ascii="Gill Sans MT"/>
          <w:color w:val="FFFFFF"/>
          <w:spacing w:val="-2"/>
        </w:rPr>
        <w:t>S</w:t>
      </w:r>
      <w:r>
        <w:rPr>
          <w:rFonts w:ascii="Gill Sans MT"/>
          <w:color w:val="FFFFFF"/>
          <w:spacing w:val="-3"/>
        </w:rPr>
        <w:t>A3</w:t>
      </w:r>
      <w:r>
        <w:rPr>
          <w:rFonts w:ascii="Gill Sans MT"/>
          <w:b w:val="0"/>
        </w:rPr>
      </w:r>
    </w:p>
    <w:p>
      <w:pPr>
        <w:tabs>
          <w:tab w:pos="926" w:val="right" w:leader="none"/>
        </w:tabs>
        <w:spacing w:before="30"/>
        <w:ind w:left="57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150</w:t>
      </w:r>
      <w:r>
        <w:rPr>
          <w:rFonts w:ascii="Arial"/>
          <w:sz w:val="2"/>
        </w:rPr>
      </w:r>
    </w:p>
    <w:p>
      <w:pPr>
        <w:tabs>
          <w:tab w:pos="887" w:val="left" w:leader="none"/>
        </w:tabs>
        <w:spacing w:before="30"/>
        <w:ind w:left="57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90</w:t>
      </w:r>
      <w:r>
        <w:rPr>
          <w:rFonts w:ascii="Arial"/>
          <w:sz w:val="2"/>
        </w:rPr>
      </w:r>
    </w:p>
    <w:p>
      <w:pPr>
        <w:tabs>
          <w:tab w:pos="532" w:val="right" w:leader="none"/>
        </w:tabs>
        <w:spacing w:before="30"/>
        <w:ind w:left="17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195</w:t>
      </w:r>
      <w:r>
        <w:rPr>
          <w:rFonts w:ascii="Arial"/>
          <w:sz w:val="2"/>
        </w:rPr>
      </w:r>
    </w:p>
    <w:p>
      <w:pPr>
        <w:tabs>
          <w:tab w:pos="493" w:val="left" w:leader="none"/>
        </w:tabs>
        <w:spacing w:before="30"/>
        <w:ind w:left="17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10</w:t>
      </w:r>
      <w:r>
        <w:rPr>
          <w:rFonts w:ascii="Arial"/>
          <w:sz w:val="2"/>
        </w:rPr>
      </w:r>
    </w:p>
    <w:p>
      <w:pPr>
        <w:tabs>
          <w:tab w:pos="531" w:val="right" w:leader="none"/>
        </w:tabs>
        <w:spacing w:before="3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184</w:t>
      </w:r>
      <w:r>
        <w:rPr>
          <w:rFonts w:ascii="Arial"/>
          <w:sz w:val="2"/>
        </w:rPr>
      </w:r>
    </w:p>
    <w:p>
      <w:pPr>
        <w:tabs>
          <w:tab w:pos="492" w:val="left" w:leader="none"/>
        </w:tabs>
        <w:spacing w:before="3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80</w:t>
      </w:r>
      <w:r>
        <w:rPr>
          <w:rFonts w:ascii="Arial"/>
          <w:sz w:val="2"/>
        </w:rPr>
      </w:r>
    </w:p>
    <w:p>
      <w:pPr>
        <w:tabs>
          <w:tab w:pos="504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8</w:t>
      </w:r>
      <w:r>
        <w:rPr>
          <w:rFonts w:ascii="Arial"/>
          <w:sz w:val="2"/>
        </w:rPr>
      </w:r>
    </w:p>
    <w:p>
      <w:pPr>
        <w:tabs>
          <w:tab w:pos="491" w:val="lef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50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120" w:space="3325"/>
            <w:col w:w="927" w:space="40"/>
            <w:col w:w="533" w:space="40"/>
            <w:col w:w="532" w:space="40"/>
            <w:col w:w="3153"/>
          </w:cols>
        </w:sectPr>
      </w:pPr>
    </w:p>
    <w:p>
      <w:pPr>
        <w:spacing w:line="296" w:lineRule="auto" w:before="0"/>
        <w:ind w:left="5995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Pseudomonas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 av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vanligste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mikro-</w:t>
      </w:r>
      <w:r>
        <w:rPr>
          <w:rFonts w:ascii="Trebuchet MS" w:hAnsi="Trebuchet MS" w:cs="Trebuchet MS" w:eastAsia="Trebuchet MS"/>
          <w:spacing w:val="26"/>
          <w:w w:val="132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bene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som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ﬁnnes</w:t>
      </w:r>
      <w:r>
        <w:rPr>
          <w:rFonts w:ascii="Arial" w:hAnsi="Arial" w:cs="Arial" w:eastAsia="Arial"/>
          <w:w w:val="120"/>
          <w:sz w:val="2"/>
          <w:szCs w:val="2"/>
        </w:rPr>
        <w:t> i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nesten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alle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miljøer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.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Noen</w:t>
      </w:r>
      <w:r>
        <w:rPr>
          <w:rFonts w:ascii="Arial" w:hAnsi="Arial" w:cs="Arial" w:eastAsia="Arial"/>
          <w:spacing w:val="25"/>
          <w:w w:val="12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art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 kan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hos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mennesker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,</w:t>
      </w:r>
      <w:r>
        <w:rPr>
          <w:rFonts w:ascii="Trebuchet MS" w:hAnsi="Trebuchet MS" w:cs="Trebuchet MS" w:eastAsia="Trebuchet MS"/>
          <w:spacing w:val="26"/>
          <w:w w:val="67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 andre deltar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nedbryting. Noen</w:t>
      </w:r>
      <w:r>
        <w:rPr>
          <w:rFonts w:ascii="Trebuchet MS" w:hAnsi="Trebuchet MS" w:cs="Trebuchet MS" w:eastAsia="Trebuchet MS"/>
          <w:spacing w:val="24"/>
          <w:w w:val="127"/>
          <w:sz w:val="2"/>
          <w:szCs w:val="2"/>
        </w:rPr>
        <w:t> 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Pseudomonas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-arter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erd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å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bli</w:t>
      </w:r>
      <w:r>
        <w:rPr>
          <w:rFonts w:ascii="Trebuchet MS" w:hAnsi="Trebuchet MS" w:cs="Trebuchet MS" w:eastAsia="Trebuchet MS"/>
          <w:spacing w:val="30"/>
          <w:w w:val="117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erf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ekke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tibio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tika-</w:t>
      </w:r>
      <w:r>
        <w:rPr>
          <w:rFonts w:ascii="Trebuchet MS" w:hAnsi="Trebuchet MS" w:cs="Trebuchet MS" w:eastAsia="Trebuchet MS"/>
          <w:spacing w:val="24"/>
          <w:w w:val="118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behandlinger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5" w:lineRule="auto" w:before="0"/>
        <w:ind w:left="71" w:right="0" w:firstLine="0"/>
        <w:jc w:val="both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Arial" w:hAnsi="Arial"/>
          <w:i/>
          <w:spacing w:val="-2"/>
          <w:w w:val="125"/>
          <w:sz w:val="2"/>
        </w:rPr>
        <w:t>L</w:t>
      </w:r>
      <w:r>
        <w:rPr>
          <w:rFonts w:ascii="Arial" w:hAnsi="Arial"/>
          <w:i/>
          <w:spacing w:val="-1"/>
          <w:w w:val="125"/>
          <w:sz w:val="2"/>
        </w:rPr>
        <w:t>actobacillus</w:t>
      </w:r>
      <w:r>
        <w:rPr>
          <w:rFonts w:ascii="Trebuchet MS" w:hAnsi="Trebuchet MS"/>
          <w:spacing w:val="-1"/>
          <w:w w:val="125"/>
          <w:sz w:val="2"/>
        </w:rPr>
        <w:t>-bakt</w:t>
      </w:r>
      <w:r>
        <w:rPr>
          <w:rFonts w:ascii="Trebuchet MS" w:hAnsi="Trebuchet MS"/>
          <w:spacing w:val="-2"/>
          <w:w w:val="125"/>
          <w:sz w:val="2"/>
        </w:rPr>
        <w:t>erier</w:t>
      </w:r>
      <w:r>
        <w:rPr>
          <w:rFonts w:ascii="Trebuchet MS" w:hAnsi="Trebuchet MS"/>
          <w:spacing w:val="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er</w:t>
      </w:r>
      <w:r>
        <w:rPr>
          <w:rFonts w:ascii="Trebuchet MS" w:hAnsi="Trebuchet MS"/>
          <w:spacing w:val="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sv</w:t>
      </w:r>
      <w:r>
        <w:rPr>
          <w:rFonts w:ascii="Trebuchet MS" w:hAnsi="Trebuchet MS"/>
          <w:spacing w:val="-2"/>
          <w:w w:val="125"/>
          <w:sz w:val="2"/>
        </w:rPr>
        <w:t>ært</w:t>
      </w:r>
      <w:r>
        <w:rPr>
          <w:rFonts w:ascii="Trebuchet MS" w:hAnsi="Trebuchet MS"/>
          <w:spacing w:val="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vanlige</w:t>
      </w:r>
      <w:r>
        <w:rPr>
          <w:rFonts w:ascii="Trebuchet MS" w:hAnsi="Trebuchet MS"/>
          <w:spacing w:val="61"/>
          <w:w w:val="124"/>
          <w:sz w:val="2"/>
        </w:rPr>
        <w:t> </w:t>
      </w:r>
      <w:r>
        <w:rPr>
          <w:rFonts w:ascii="Trebuchet MS" w:hAnsi="Trebuchet MS"/>
          <w:w w:val="125"/>
          <w:sz w:val="2"/>
        </w:rPr>
        <w:t>og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vanligvis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ufarlige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for </w:t>
      </w:r>
      <w:r>
        <w:rPr>
          <w:rFonts w:ascii="Trebuchet MS" w:hAnsi="Trebuchet MS"/>
          <w:spacing w:val="-1"/>
          <w:w w:val="125"/>
          <w:sz w:val="2"/>
        </w:rPr>
        <w:t>mennesk</w:t>
      </w:r>
      <w:r>
        <w:rPr>
          <w:rFonts w:ascii="Trebuchet MS" w:hAnsi="Trebuchet MS"/>
          <w:spacing w:val="-2"/>
          <w:w w:val="125"/>
          <w:sz w:val="2"/>
        </w:rPr>
        <w:t>er.</w:t>
      </w:r>
      <w:r>
        <w:rPr>
          <w:rFonts w:ascii="Trebuchet MS" w:hAnsi="Trebuchet MS"/>
          <w:sz w:val="2"/>
        </w:rPr>
      </w:r>
    </w:p>
    <w:p>
      <w:pPr>
        <w:spacing w:line="296" w:lineRule="auto" w:before="0"/>
        <w:ind w:left="71" w:right="30" w:firstLine="0"/>
        <w:jc w:val="both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Arial" w:hAnsi="Arial" w:cs="Arial" w:eastAsia="Arial"/>
          <w:w w:val="120"/>
          <w:sz w:val="2"/>
          <w:szCs w:val="2"/>
        </w:rPr>
        <w:t>De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utgjør </w:t>
      </w:r>
      <w:r>
        <w:rPr>
          <w:rFonts w:ascii="Arial" w:hAnsi="Arial" w:cs="Arial" w:eastAsia="Arial"/>
          <w:w w:val="120"/>
          <w:sz w:val="2"/>
          <w:szCs w:val="2"/>
        </w:rPr>
        <w:t>en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liten</w:t>
      </w:r>
      <w:r>
        <w:rPr>
          <w:rFonts w:ascii="Arial" w:hAnsi="Arial" w:cs="Arial" w:eastAsia="Arial"/>
          <w:w w:val="120"/>
          <w:sz w:val="2"/>
          <w:szCs w:val="2"/>
        </w:rPr>
        <w:t> del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a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v tarmﬂoraen.</w:t>
      </w:r>
      <w:r>
        <w:rPr>
          <w:rFonts w:ascii="Arial" w:hAnsi="Arial" w:cs="Arial" w:eastAsia="Arial"/>
          <w:spacing w:val="41"/>
          <w:w w:val="123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Disse</w:t>
      </w:r>
      <w:r>
        <w:rPr>
          <w:rFonts w:ascii="Trebuchet MS" w:hAnsi="Trebuchet MS" w:cs="Trebuchet MS" w:eastAsia="Trebuchet MS"/>
          <w:spacing w:val="4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bakteriene</w:t>
      </w:r>
      <w:r>
        <w:rPr>
          <w:rFonts w:ascii="Trebuchet MS" w:hAnsi="Trebuchet MS" w:cs="Trebuchet MS" w:eastAsia="Trebuchet MS"/>
          <w:spacing w:val="4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har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ært</w:t>
      </w:r>
      <w:r>
        <w:rPr>
          <w:rFonts w:ascii="Trebuchet MS" w:hAnsi="Trebuchet MS" w:cs="Trebuchet MS" w:eastAsia="Trebuchet MS"/>
          <w:spacing w:val="5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mye</w:t>
      </w:r>
      <w:r>
        <w:rPr>
          <w:rFonts w:ascii="Trebuchet MS" w:hAnsi="Trebuchet MS" w:cs="Trebuchet MS" w:eastAsia="Trebuchet MS"/>
          <w:spacing w:val="4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brukt</w:t>
      </w:r>
      <w:r>
        <w:rPr>
          <w:rFonts w:ascii="Trebuchet MS" w:hAnsi="Trebuchet MS" w:cs="Trebuchet MS" w:eastAsia="Trebuchet MS"/>
          <w:w w:val="121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27"/>
          <w:w w:val="121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matindustrien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55"/>
          <w:sz w:val="2"/>
          <w:szCs w:val="2"/>
        </w:rPr>
        <w:t>–</w:t>
      </w:r>
      <w:r>
        <w:rPr>
          <w:rFonts w:ascii="Trebuchet MS" w:hAnsi="Trebuchet MS" w:cs="Trebuchet MS" w:eastAsia="Trebuchet MS"/>
          <w:spacing w:val="-3"/>
          <w:w w:val="15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når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vi lager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yoghurt</w:t>
      </w:r>
      <w:r>
        <w:rPr>
          <w:rFonts w:ascii="Trebuchet MS" w:hAnsi="Trebuchet MS" w:cs="Trebuchet MS" w:eastAsia="Trebuchet MS"/>
          <w:spacing w:val="36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ost.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6" w:lineRule="auto" w:before="0"/>
        <w:ind w:left="98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Mange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Arial" w:hAnsi="Arial" w:cs="Arial" w:eastAsia="Arial"/>
          <w:i/>
          <w:w w:val="125"/>
          <w:sz w:val="2"/>
          <w:szCs w:val="2"/>
        </w:rPr>
        <w:t>E.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i/>
          <w:w w:val="125"/>
          <w:sz w:val="2"/>
          <w:szCs w:val="2"/>
        </w:rPr>
        <w:t>coli</w:t>
      </w:r>
      <w:r>
        <w:rPr>
          <w:rFonts w:ascii="Trebuchet MS" w:hAnsi="Trebuchet MS" w:cs="Trebuchet MS" w:eastAsia="Trebuchet MS"/>
          <w:w w:val="125"/>
          <w:sz w:val="2"/>
          <w:szCs w:val="2"/>
        </w:rPr>
        <w:t>-stammer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ufarlige,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27"/>
          <w:w w:val="104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ﬁnnes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enorme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an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tall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i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tarmen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hos</w:t>
      </w:r>
      <w:r>
        <w:rPr>
          <w:rFonts w:ascii="Arial" w:hAnsi="Arial" w:cs="Arial" w:eastAsia="Arial"/>
          <w:spacing w:val="25"/>
          <w:w w:val="122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mennesk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dyr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.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Men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noen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tilfeller</w:t>
      </w:r>
      <w:r>
        <w:rPr>
          <w:rFonts w:ascii="Trebuchet MS" w:hAnsi="Trebuchet MS" w:cs="Trebuchet MS" w:eastAsia="Trebuchet MS"/>
          <w:spacing w:val="41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orårsak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 </w:t>
      </w:r>
      <w:r>
        <w:rPr>
          <w:rFonts w:ascii="Arial" w:hAnsi="Arial" w:cs="Arial" w:eastAsia="Arial"/>
          <w:i/>
          <w:w w:val="125"/>
          <w:sz w:val="2"/>
          <w:szCs w:val="2"/>
        </w:rPr>
        <w:t>E. coli</w:t>
      </w:r>
      <w:r>
        <w:rPr>
          <w:rFonts w:ascii="Arial" w:hAnsi="Arial" w:cs="Arial" w:eastAsia="Arial"/>
          <w:i/>
          <w:spacing w:val="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både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urin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v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eisinfeksjoner</w:t>
      </w:r>
      <w:r>
        <w:rPr>
          <w:rFonts w:ascii="Trebuchet MS" w:hAnsi="Trebuchet MS" w:cs="Trebuchet MS" w:eastAsia="Trebuchet MS"/>
          <w:spacing w:val="47"/>
          <w:w w:val="122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ma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tforgiftning.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7" w:lineRule="auto" w:before="0"/>
        <w:ind w:left="79" w:right="2561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yﬁlis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en ekstremt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smittsom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ykdom</w:t>
      </w:r>
      <w:r>
        <w:rPr>
          <w:rFonts w:ascii="Arial" w:hAnsi="Arial" w:cs="Arial" w:eastAsia="Arial"/>
          <w:spacing w:val="-1"/>
          <w:w w:val="129"/>
          <w:sz w:val="2"/>
          <w:szCs w:val="2"/>
        </w:rPr>
        <w:t> </w:t>
      </w:r>
      <w:r>
        <w:rPr>
          <w:rFonts w:ascii="Arial" w:hAnsi="Arial" w:cs="Arial" w:eastAsia="Arial"/>
          <w:spacing w:val="26"/>
          <w:w w:val="12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som skyldes 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T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r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eponema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-bakt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erier.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29"/>
          <w:w w:val="109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alvorlige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tilfeller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kan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yﬁlis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f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ør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til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hjerne-</w:t>
      </w:r>
      <w:r>
        <w:rPr>
          <w:rFonts w:ascii="Arial" w:hAnsi="Arial" w:cs="Arial" w:eastAsia="Arial"/>
          <w:spacing w:val="26"/>
          <w:w w:val="127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skade</w:t>
      </w:r>
      <w:r>
        <w:rPr>
          <w:rFonts w:ascii="Arial" w:hAnsi="Arial" w:cs="Arial" w:eastAsia="Arial"/>
          <w:spacing w:val="-3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eller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dødsfall.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yﬁlis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kan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behandles</w:t>
      </w:r>
      <w:r>
        <w:rPr>
          <w:rFonts w:ascii="Arial" w:hAnsi="Arial" w:cs="Arial" w:eastAsia="Arial"/>
          <w:spacing w:val="25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an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tibiotika,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stammer</w:t>
      </w:r>
      <w:r>
        <w:rPr>
          <w:rFonts w:ascii="Trebuchet MS" w:hAnsi="Trebuchet MS" w:cs="Trebuchet MS" w:eastAsia="Trebuchet MS"/>
          <w:spacing w:val="2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blir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stadig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hyppiger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after="0" w:line="297" w:lineRule="auto"/>
        <w:jc w:val="lef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57" w:space="40"/>
            <w:col w:w="505" w:space="40"/>
            <w:col w:w="550" w:space="40"/>
            <w:col w:w="3078"/>
          </w:cols>
        </w:sectPr>
      </w:pPr>
    </w:p>
    <w:p>
      <w:pPr>
        <w:pStyle w:val="Heading3"/>
        <w:spacing w:line="240" w:lineRule="auto" w:before="157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3"/>
        </w:rPr>
        <w:t>K</w:t>
      </w:r>
      <w:r>
        <w:rPr>
          <w:rFonts w:ascii="Gill Sans MT"/>
          <w:color w:val="FFFFFF"/>
          <w:spacing w:val="-2"/>
        </w:rPr>
        <w:t>opi</w:t>
      </w:r>
      <w:r>
        <w:rPr>
          <w:rFonts w:ascii="Gill Sans MT"/>
          <w:color w:val="FFFFFF"/>
          <w:spacing w:val="-12"/>
        </w:rPr>
        <w:t> </w:t>
      </w:r>
      <w:r>
        <w:rPr>
          <w:rFonts w:ascii="Gill Sans MT"/>
          <w:color w:val="FFFFFF"/>
          <w:spacing w:val="-2"/>
        </w:rPr>
        <w:t>av</w:t>
      </w:r>
      <w:r>
        <w:rPr>
          <w:rFonts w:ascii="Gill Sans MT"/>
          <w:color w:val="FFFFFF"/>
          <w:spacing w:val="-20"/>
        </w:rPr>
        <w:t> </w:t>
      </w:r>
      <w:r>
        <w:rPr>
          <w:rFonts w:ascii="Gill Sans MT"/>
          <w:color w:val="FFFFFF"/>
          <w:spacing w:val="-2"/>
        </w:rPr>
        <w:t>S</w:t>
      </w:r>
      <w:r>
        <w:rPr>
          <w:rFonts w:ascii="Gill Sans MT"/>
          <w:color w:val="FFFFFF"/>
          <w:spacing w:val="-3"/>
        </w:rPr>
        <w:t>A4</w:t>
      </w:r>
      <w:r>
        <w:rPr>
          <w:rFonts w:ascii="Gill Sans MT"/>
          <w:b w:val="0"/>
        </w:rPr>
      </w:r>
    </w:p>
    <w:p>
      <w:pPr>
        <w:pStyle w:val="Heading5"/>
        <w:spacing w:line="240" w:lineRule="auto" w:before="170"/>
        <w:ind w:left="570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S</w:t>
      </w:r>
      <w:r>
        <w:rPr>
          <w:spacing w:val="-2"/>
          <w:w w:val="105"/>
        </w:rPr>
        <w:t>A2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obekaos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2123" w:space="3211"/>
            <w:col w:w="5376"/>
          </w:cols>
        </w:sectPr>
      </w:pPr>
    </w:p>
    <w:p>
      <w:pPr>
        <w:pStyle w:val="Heading3"/>
        <w:spacing w:line="300" w:lineRule="exact" w:before="18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19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A5</w:t>
      </w:r>
      <w:r>
        <w:rPr>
          <w:rFonts w:ascii="Trebuchet MS"/>
          <w:b w:val="0"/>
        </w:rPr>
      </w:r>
    </w:p>
    <w:p>
      <w:pPr>
        <w:spacing w:line="320" w:lineRule="auto" w:before="299"/>
        <w:ind w:left="570" w:right="0" w:firstLine="24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0"/>
        </w:rPr>
        <w:br w:type="column"/>
      </w:r>
      <w:r>
        <w:rPr>
          <w:rFonts w:ascii="Trebuchet MS"/>
          <w:b/>
          <w:i/>
          <w:w w:val="130"/>
          <w:sz w:val="2"/>
        </w:rPr>
        <w:t>Penicillium</w:t>
      </w:r>
      <w:r>
        <w:rPr>
          <w:rFonts w:ascii="Trebuchet MS"/>
          <w:b/>
          <w:i/>
          <w:w w:val="132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Pe-ni-si-Ii-um</w:t>
      </w:r>
      <w:r>
        <w:rPr>
          <w:rFonts w:ascii="Trebuchet MS"/>
          <w:i/>
          <w:spacing w:val="26"/>
          <w:w w:val="132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line="320" w:lineRule="auto" w:before="299"/>
        <w:ind w:left="327" w:right="0" w:firstLine="6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/>
          <w:b/>
          <w:i/>
          <w:spacing w:val="-1"/>
          <w:w w:val="135"/>
          <w:sz w:val="2"/>
        </w:rPr>
        <w:t>Saccharom</w:t>
      </w:r>
      <w:r>
        <w:rPr>
          <w:rFonts w:ascii="Trebuchet MS"/>
          <w:b/>
          <w:i/>
          <w:spacing w:val="-2"/>
          <w:w w:val="135"/>
          <w:sz w:val="2"/>
        </w:rPr>
        <w:t>y</w:t>
      </w:r>
      <w:r>
        <w:rPr>
          <w:rFonts w:ascii="Trebuchet MS"/>
          <w:b/>
          <w:i/>
          <w:spacing w:val="-1"/>
          <w:w w:val="135"/>
          <w:sz w:val="2"/>
        </w:rPr>
        <w:t>ces</w:t>
      </w:r>
      <w:r>
        <w:rPr>
          <w:rFonts w:ascii="Trebuchet MS"/>
          <w:b/>
          <w:i/>
          <w:spacing w:val="29"/>
          <w:w w:val="135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Sa-ka-ro-my-ses</w:t>
      </w:r>
      <w:r>
        <w:rPr>
          <w:rFonts w:ascii="Trebuchet MS"/>
          <w:i/>
          <w:spacing w:val="25"/>
          <w:w w:val="142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line="320" w:lineRule="auto" w:before="299"/>
        <w:ind w:left="442" w:right="0" w:firstLine="17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/>
          <w:b/>
          <w:i/>
          <w:w w:val="125"/>
          <w:sz w:val="2"/>
        </w:rPr>
        <w:t>Tinea</w:t>
      </w:r>
      <w:r>
        <w:rPr>
          <w:rFonts w:ascii="Trebuchet MS"/>
          <w:b/>
          <w:i/>
          <w:w w:val="127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Ti-ne-a</w:t>
      </w:r>
      <w:r>
        <w:rPr>
          <w:rFonts w:ascii="Trebuchet MS"/>
          <w:i/>
          <w:spacing w:val="26"/>
          <w:w w:val="136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line="320" w:lineRule="auto" w:before="299"/>
        <w:ind w:left="354" w:right="2538" w:firstLine="9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 w:hAnsi="Trebuchet MS"/>
          <w:b/>
          <w:i/>
          <w:spacing w:val="-1"/>
          <w:w w:val="135"/>
          <w:sz w:val="2"/>
        </w:rPr>
        <w:t>S</w:t>
      </w:r>
      <w:r>
        <w:rPr>
          <w:rFonts w:ascii="Trebuchet MS" w:hAnsi="Trebuchet MS"/>
          <w:b/>
          <w:i/>
          <w:spacing w:val="-2"/>
          <w:w w:val="135"/>
          <w:sz w:val="2"/>
        </w:rPr>
        <w:t>t</w:t>
      </w:r>
      <w:r>
        <w:rPr>
          <w:rFonts w:ascii="Trebuchet MS" w:hAnsi="Trebuchet MS"/>
          <w:b/>
          <w:i/>
          <w:spacing w:val="-1"/>
          <w:w w:val="135"/>
          <w:sz w:val="2"/>
        </w:rPr>
        <w:t>achybo</w:t>
      </w:r>
      <w:r>
        <w:rPr>
          <w:rFonts w:ascii="Trebuchet MS" w:hAnsi="Trebuchet MS"/>
          <w:b/>
          <w:i/>
          <w:spacing w:val="-2"/>
          <w:w w:val="135"/>
          <w:sz w:val="2"/>
        </w:rPr>
        <w:t>trys</w:t>
      </w:r>
      <w:r>
        <w:rPr>
          <w:rFonts w:ascii="Trebuchet MS" w:hAnsi="Trebuchet MS"/>
          <w:b/>
          <w:i/>
          <w:spacing w:val="29"/>
          <w:w w:val="123"/>
          <w:sz w:val="2"/>
        </w:rPr>
        <w:t> </w:t>
      </w:r>
      <w:r>
        <w:rPr>
          <w:rFonts w:ascii="Trebuchet MS" w:hAnsi="Trebuchet MS"/>
          <w:i/>
          <w:spacing w:val="-1"/>
          <w:w w:val="135"/>
          <w:sz w:val="2"/>
        </w:rPr>
        <w:t>S</w:t>
      </w:r>
      <w:r>
        <w:rPr>
          <w:rFonts w:ascii="Trebuchet MS" w:hAnsi="Trebuchet MS"/>
          <w:i/>
          <w:spacing w:val="-2"/>
          <w:w w:val="135"/>
          <w:sz w:val="2"/>
        </w:rPr>
        <w:t>t</w:t>
      </w:r>
      <w:r>
        <w:rPr>
          <w:rFonts w:ascii="Trebuchet MS" w:hAnsi="Trebuchet MS"/>
          <w:i/>
          <w:spacing w:val="-1"/>
          <w:w w:val="135"/>
          <w:sz w:val="2"/>
        </w:rPr>
        <w:t>a-ky-bå-trys</w:t>
      </w:r>
      <w:r>
        <w:rPr>
          <w:rFonts w:ascii="Trebuchet MS" w:hAnsi="Trebuchet MS"/>
          <w:i/>
          <w:spacing w:val="21"/>
          <w:w w:val="153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Sopp</w:t>
      </w:r>
      <w:r>
        <w:rPr>
          <w:rFonts w:ascii="Lucida Sans" w:hAnsi="Lucida Sans"/>
          <w:sz w:val="2"/>
        </w:rPr>
      </w:r>
    </w:p>
    <w:p>
      <w:pPr>
        <w:spacing w:after="0" w:line="320" w:lineRule="auto"/>
        <w:jc w:val="righ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118" w:space="3604"/>
            <w:col w:w="734" w:space="40"/>
            <w:col w:w="531" w:space="40"/>
            <w:col w:w="530" w:space="40"/>
            <w:col w:w="3073"/>
          </w:cols>
        </w:sectPr>
      </w:pPr>
    </w:p>
    <w:p>
      <w:pPr>
        <w:spacing w:line="23" w:lineRule="exact"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332,000</w:t>
      </w:r>
      <w:r>
        <w:rPr>
          <w:rFonts w:ascii="Arial" w:hAnsi="Arial"/>
          <w:sz w:val="2"/>
        </w:rPr>
      </w:r>
    </w:p>
    <w:p>
      <w:pPr>
        <w:spacing w:line="23" w:lineRule="exact" w:before="0"/>
        <w:ind w:left="13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10,000</w:t>
      </w:r>
      <w:r>
        <w:rPr>
          <w:rFonts w:ascii="Arial" w:hAnsi="Arial"/>
          <w:sz w:val="2"/>
        </w:rPr>
      </w:r>
    </w:p>
    <w:p>
      <w:pPr>
        <w:spacing w:line="23" w:lineRule="exact" w:before="0"/>
        <w:ind w:left="14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110,000</w:t>
      </w:r>
      <w:r>
        <w:rPr>
          <w:rFonts w:ascii="Arial" w:hAnsi="Arial"/>
          <w:sz w:val="2"/>
        </w:rPr>
      </w:r>
    </w:p>
    <w:p>
      <w:pPr>
        <w:spacing w:line="23" w:lineRule="exact" w:before="0"/>
        <w:ind w:left="12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72,000</w:t>
      </w:r>
      <w:r>
        <w:rPr>
          <w:rFonts w:ascii="Arial" w:hAnsi="Arial"/>
          <w:sz w:val="2"/>
        </w:rPr>
      </w:r>
    </w:p>
    <w:p>
      <w:pPr>
        <w:spacing w:after="0" w:line="23" w:lineRule="exac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23" w:space="40"/>
            <w:col w:w="518" w:space="40"/>
            <w:col w:w="543" w:space="40"/>
            <w:col w:w="3106"/>
          </w:cols>
        </w:sectPr>
      </w:pPr>
    </w:p>
    <w:p>
      <w:pPr>
        <w:tabs>
          <w:tab w:pos="341" w:val="right" w:leader="none"/>
        </w:tabs>
        <w:spacing w:before="30"/>
        <w:ind w:left="0" w:right="1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3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16</w:t>
      </w:r>
      <w:r>
        <w:rPr>
          <w:rFonts w:ascii="Arial"/>
          <w:sz w:val="2"/>
        </w:rPr>
      </w:r>
    </w:p>
    <w:p>
      <w:pPr>
        <w:tabs>
          <w:tab w:pos="341" w:val="right" w:leader="none"/>
        </w:tabs>
        <w:spacing w:before="30"/>
        <w:ind w:left="0" w:right="1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64</w:t>
      </w:r>
      <w:r>
        <w:rPr>
          <w:rFonts w:ascii="Arial"/>
          <w:sz w:val="2"/>
        </w:rPr>
      </w:r>
    </w:p>
    <w:p>
      <w:pPr>
        <w:tabs>
          <w:tab w:pos="354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198</w:t>
      </w:r>
      <w:r>
        <w:rPr>
          <w:rFonts w:ascii="Arial"/>
          <w:sz w:val="2"/>
        </w:rPr>
      </w: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tabs>
          <w:tab w:pos="491" w:val="left" w:leader="none"/>
        </w:tabs>
        <w:spacing w:before="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19</w:t>
      </w:r>
      <w:r>
        <w:rPr>
          <w:rFonts w:ascii="Arial"/>
          <w:sz w:val="2"/>
        </w:rPr>
      </w: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p>
      <w:pPr>
        <w:tabs>
          <w:tab w:pos="491" w:val="left" w:leader="none"/>
        </w:tabs>
        <w:spacing w:before="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</w:t>
      </w:r>
      <w:r>
        <w:rPr>
          <w:rFonts w:ascii="Arial"/>
          <w:sz w:val="2"/>
        </w:rPr>
      </w: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p>
      <w:pPr>
        <w:tabs>
          <w:tab w:pos="491" w:val="left" w:leader="none"/>
        </w:tabs>
        <w:spacing w:before="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184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3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12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43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14</w:t>
      </w:r>
      <w:r>
        <w:rPr>
          <w:rFonts w:ascii="Arial"/>
          <w:sz w:val="2"/>
        </w:rPr>
      </w:r>
    </w:p>
    <w:p>
      <w:pPr>
        <w:tabs>
          <w:tab w:pos="515" w:val="right" w:leader="none"/>
        </w:tabs>
        <w:spacing w:before="3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</w:t>
      </w:r>
      <w:r>
        <w:rPr>
          <w:rFonts w:ascii="Arial"/>
          <w:sz w:val="2"/>
        </w:rPr>
      </w:r>
    </w:p>
    <w:p>
      <w:pPr>
        <w:tabs>
          <w:tab w:pos="528" w:val="right" w:leader="none"/>
        </w:tabs>
        <w:spacing w:before="3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/>
        <w:pict>
          <v:shape style="position:absolute;margin-left:447.934113pt;margin-top:-16.199848pt;width:3.3pt;height:12.95pt;mso-position-horizontal-relative:page;mso-position-vertical-relative:paragraph;z-index:1600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SA3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Mikrobekaos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83</w:t>
      </w:r>
      <w:r>
        <w:rPr>
          <w:rFonts w:ascii="Arial"/>
          <w:sz w:val="2"/>
        </w:rPr>
      </w:r>
    </w:p>
    <w:p>
      <w:pPr>
        <w:tabs>
          <w:tab w:pos="502" w:val="left" w:leader="none"/>
        </w:tabs>
        <w:spacing w:before="3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8" w:space="40"/>
            <w:col w:w="531" w:space="40"/>
            <w:col w:w="517" w:space="40"/>
            <w:col w:w="3164"/>
          </w:cols>
        </w:sectPr>
      </w:pPr>
    </w:p>
    <w:p>
      <w:pPr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9" w:space="40"/>
            <w:col w:w="531" w:space="40"/>
            <w:col w:w="530" w:space="40"/>
            <w:col w:w="3150"/>
          </w:cols>
        </w:sectPr>
      </w:pPr>
    </w:p>
    <w:p>
      <w:pPr>
        <w:spacing w:line="294" w:lineRule="auto" w:before="38"/>
        <w:ind w:left="6002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i/>
          <w:spacing w:val="-1"/>
          <w:w w:val="110"/>
          <w:sz w:val="2"/>
          <w:szCs w:val="2"/>
        </w:rPr>
        <w:t>P</w:t>
      </w:r>
      <w:r>
        <w:rPr>
          <w:rFonts w:ascii="Trebuchet MS" w:hAnsi="Trebuchet MS" w:cs="Trebuchet MS" w:eastAsia="Trebuchet MS"/>
          <w:i/>
          <w:spacing w:val="-2"/>
          <w:w w:val="110"/>
          <w:sz w:val="2"/>
          <w:szCs w:val="2"/>
        </w:rPr>
        <w:t>enicillium</w:t>
      </w:r>
      <w:r>
        <w:rPr>
          <w:rFonts w:ascii="Trebuchet MS" w:hAnsi="Trebuchet MS" w:cs="Trebuchet MS" w:eastAsia="Trebuchet MS"/>
          <w:i/>
          <w:spacing w:val="3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3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sopp</w:t>
      </w:r>
      <w:r>
        <w:rPr>
          <w:rFonts w:ascii="Trebuchet MS" w:hAnsi="Trebuchet MS" w:cs="Trebuchet MS" w:eastAsia="Trebuchet MS"/>
          <w:spacing w:val="3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4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naturlig</w:t>
      </w:r>
      <w:r>
        <w:rPr>
          <w:rFonts w:ascii="Trebuchet MS" w:hAnsi="Trebuchet MS" w:cs="Trebuchet MS" w:eastAsia="Trebuchet MS"/>
          <w:spacing w:val="3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produserer</w:t>
      </w:r>
      <w:r>
        <w:rPr>
          <w:rFonts w:ascii="Trebuchet MS" w:hAnsi="Trebuchet MS" w:cs="Trebuchet MS" w:eastAsia="Trebuchet MS"/>
          <w:spacing w:val="26"/>
          <w:w w:val="111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antibiotiske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sto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ﬀ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penicillin.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Siden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denne</w:t>
      </w:r>
      <w:r>
        <w:rPr>
          <w:rFonts w:ascii="Trebuchet MS" w:hAnsi="Trebuchet MS" w:cs="Trebuchet MS" w:eastAsia="Trebuchet MS"/>
          <w:spacing w:val="27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oppdagelsen</w:t>
      </w:r>
      <w:r>
        <w:rPr>
          <w:rFonts w:ascii="Trebuchet MS" w:hAnsi="Trebuchet MS" w:cs="Trebuchet MS" w:eastAsia="Trebuchet MS"/>
          <w:spacing w:val="4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5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sto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ﬀ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4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blitt</w:t>
      </w:r>
      <w:r>
        <w:rPr>
          <w:rFonts w:ascii="Trebuchet MS" w:hAnsi="Trebuchet MS" w:cs="Trebuchet MS" w:eastAsia="Trebuchet MS"/>
          <w:spacing w:val="5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masseprodusert</w:t>
      </w:r>
      <w:r>
        <w:rPr>
          <w:rFonts w:ascii="Trebuchet MS" w:hAnsi="Trebuchet MS" w:cs="Trebuchet MS" w:eastAsia="Trebuchet MS"/>
          <w:spacing w:val="31"/>
          <w:w w:val="117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or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å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bekjempe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bakteriein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eksjoner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.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På</w:t>
      </w:r>
      <w:r>
        <w:rPr>
          <w:rFonts w:ascii="Trebuchet MS" w:hAnsi="Trebuchet MS" w:cs="Trebuchet MS" w:eastAsia="Trebuchet MS"/>
          <w:spacing w:val="2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grunn</w:t>
      </w:r>
      <w:r>
        <w:rPr>
          <w:rFonts w:ascii="Trebuchet MS" w:hAnsi="Trebuchet MS" w:cs="Trebuchet MS" w:eastAsia="Trebuchet MS"/>
          <w:spacing w:val="39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av</w:t>
      </w:r>
      <w:r>
        <w:rPr>
          <w:rFonts w:ascii="Trebuchet MS" w:hAnsi="Trebuchet MS" w:cs="Trebuchet MS" w:eastAsia="Trebuchet MS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overbruk</w:t>
      </w:r>
      <w:r>
        <w:rPr>
          <w:rFonts w:ascii="Trebuchet MS" w:hAnsi="Trebuchet MS" w:cs="Trebuchet MS" w:eastAsia="Trebuchet MS"/>
          <w:spacing w:val="3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3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mange</w:t>
      </w:r>
      <w:r>
        <w:rPr>
          <w:rFonts w:ascii="Trebuchet MS" w:hAnsi="Trebuchet MS" w:cs="Trebuchet MS" w:eastAsia="Trebuchet MS"/>
          <w:spacing w:val="3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bakteriearter</w:t>
      </w:r>
      <w:r>
        <w:rPr>
          <w:rFonts w:ascii="Trebuchet MS" w:hAnsi="Trebuchet MS" w:cs="Trebuchet MS" w:eastAsia="Trebuchet MS"/>
          <w:spacing w:val="2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dessverre</w:t>
      </w:r>
      <w:r>
        <w:rPr>
          <w:rFonts w:ascii="Trebuchet MS" w:hAnsi="Trebuchet MS" w:cs="Trebuchet MS" w:eastAsia="Trebuchet MS"/>
          <w:spacing w:val="49"/>
          <w:w w:val="118"/>
          <w:sz w:val="2"/>
          <w:szCs w:val="2"/>
        </w:rPr>
        <w:t> </w:t>
      </w:r>
      <w:r>
        <w:rPr>
          <w:rFonts w:ascii="Trebuchet MS" w:hAnsi="Trebuchet MS" w:cs="Trebuchet MS" w:eastAsia="Trebuchet MS"/>
          <w:w w:val="110"/>
          <w:sz w:val="2"/>
          <w:szCs w:val="2"/>
        </w:rPr>
        <w:t>blitt 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e</w:t>
      </w:r>
      <w:r>
        <w:rPr>
          <w:rFonts w:ascii="Trebuchet MS" w:hAnsi="Trebuchet MS" w:cs="Trebuchet MS" w:eastAsia="Trebuchet MS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overfor</w:t>
      </w:r>
      <w:r>
        <w:rPr>
          <w:rFonts w:ascii="Trebuchet MS" w:hAnsi="Trebuchet MS" w:cs="Trebuchet MS" w:eastAsia="Trebuchet MS"/>
          <w:spacing w:val="1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tt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e</w:t>
      </w:r>
      <w:r>
        <w:rPr>
          <w:rFonts w:ascii="Trebuchet MS" w:hAnsi="Trebuchet MS" w:cs="Trebuchet MS" w:eastAsia="Trebuchet MS"/>
          <w:w w:val="11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sto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ﬀ</w:t>
      </w:r>
      <w:r>
        <w:rPr>
          <w:rFonts w:ascii="Trebuchet MS" w:hAnsi="Trebuchet MS" w:cs="Trebuchet MS" w:eastAsia="Trebuchet MS"/>
          <w:spacing w:val="-1"/>
          <w:w w:val="110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10"/>
          <w:sz w:val="2"/>
          <w:szCs w:val="2"/>
        </w:rPr>
        <w:t>t.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4" w:lineRule="auto" w:before="40"/>
        <w:ind w:left="63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/>
          <w:w w:val="120"/>
          <w:sz w:val="2"/>
        </w:rPr>
        <w:t>I minst 6 000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år er </w:t>
      </w:r>
      <w:r>
        <w:rPr>
          <w:rFonts w:ascii="Trebuchet MS" w:hAnsi="Trebuchet MS"/>
          <w:i/>
          <w:spacing w:val="-1"/>
          <w:w w:val="120"/>
          <w:sz w:val="2"/>
        </w:rPr>
        <w:t>Saccharomyces</w:t>
      </w:r>
      <w:r>
        <w:rPr>
          <w:rFonts w:ascii="Trebuchet MS" w:hAnsi="Trebuchet MS"/>
          <w:i/>
          <w:spacing w:val="21"/>
          <w:w w:val="128"/>
          <w:sz w:val="2"/>
        </w:rPr>
        <w:t> </w:t>
      </w:r>
      <w:r>
        <w:rPr>
          <w:rFonts w:ascii="Trebuchet MS" w:hAnsi="Trebuchet MS"/>
          <w:i/>
          <w:spacing w:val="-2"/>
          <w:w w:val="120"/>
          <w:sz w:val="2"/>
        </w:rPr>
        <w:t>cerevisiae </w:t>
      </w:r>
      <w:r>
        <w:rPr>
          <w:rFonts w:ascii="Trebuchet MS" w:hAnsi="Trebuchet MS"/>
          <w:spacing w:val="-2"/>
          <w:w w:val="120"/>
          <w:sz w:val="2"/>
        </w:rPr>
        <w:t>(</w:t>
      </w:r>
      <w:r>
        <w:rPr>
          <w:rFonts w:ascii="Trebuchet MS" w:hAnsi="Trebuchet MS"/>
          <w:spacing w:val="-1"/>
          <w:w w:val="120"/>
          <w:sz w:val="2"/>
        </w:rPr>
        <w:t>ølg</w:t>
      </w:r>
      <w:r>
        <w:rPr>
          <w:rFonts w:ascii="Trebuchet MS" w:hAnsi="Trebuchet MS"/>
          <w:spacing w:val="-2"/>
          <w:w w:val="120"/>
          <w:sz w:val="2"/>
        </w:rPr>
        <w:t>jær) </w:t>
      </w:r>
      <w:r>
        <w:rPr>
          <w:rFonts w:ascii="Trebuchet MS" w:hAnsi="Trebuchet MS"/>
          <w:w w:val="120"/>
          <w:sz w:val="2"/>
        </w:rPr>
        <w:t>blitt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brukt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til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å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lage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øl</w:t>
      </w:r>
      <w:r>
        <w:rPr>
          <w:rFonts w:ascii="Trebuchet MS" w:hAnsi="Trebuchet MS"/>
          <w:spacing w:val="29"/>
          <w:w w:val="122"/>
          <w:sz w:val="2"/>
        </w:rPr>
        <w:t> </w:t>
      </w:r>
      <w:r>
        <w:rPr>
          <w:rFonts w:ascii="Trebuchet MS" w:hAnsi="Trebuchet MS"/>
          <w:w w:val="120"/>
          <w:sz w:val="2"/>
        </w:rPr>
        <w:t>og </w:t>
      </w:r>
      <w:r>
        <w:rPr>
          <w:rFonts w:ascii="Trebuchet MS" w:hAnsi="Trebuchet MS"/>
          <w:spacing w:val="-1"/>
          <w:w w:val="120"/>
          <w:sz w:val="2"/>
        </w:rPr>
        <w:t>brød!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Soppen </w:t>
      </w:r>
      <w:r>
        <w:rPr>
          <w:rFonts w:ascii="Trebuchet MS" w:hAnsi="Trebuchet MS"/>
          <w:spacing w:val="-1"/>
          <w:w w:val="120"/>
          <w:sz w:val="2"/>
        </w:rPr>
        <w:t>brukes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også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til å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lage</w:t>
      </w:r>
      <w:r>
        <w:rPr>
          <w:rFonts w:ascii="Trebuchet MS" w:hAnsi="Trebuchet MS"/>
          <w:spacing w:val="29"/>
          <w:w w:val="128"/>
          <w:sz w:val="2"/>
        </w:rPr>
        <w:t> </w:t>
      </w:r>
      <w:r>
        <w:rPr>
          <w:rFonts w:ascii="Trebuchet MS" w:hAnsi="Trebuchet MS"/>
          <w:w w:val="120"/>
          <w:sz w:val="2"/>
        </w:rPr>
        <w:t>vin, og den </w:t>
      </w:r>
      <w:r>
        <w:rPr>
          <w:rFonts w:ascii="Trebuchet MS" w:hAnsi="Trebuchet MS"/>
          <w:spacing w:val="-1"/>
          <w:w w:val="120"/>
          <w:sz w:val="2"/>
        </w:rPr>
        <w:t>brukes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mye</w:t>
      </w:r>
      <w:r>
        <w:rPr>
          <w:rFonts w:ascii="Trebuchet MS" w:hAnsi="Trebuchet MS"/>
          <w:w w:val="120"/>
          <w:sz w:val="2"/>
        </w:rPr>
        <w:t> i biomedisinsk</w:t>
      </w:r>
      <w:r>
        <w:rPr>
          <w:rFonts w:ascii="Trebuchet MS" w:hAnsi="Trebuchet MS"/>
          <w:spacing w:val="26"/>
          <w:w w:val="125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orskning.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Én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g</w:t>
      </w:r>
      <w:r>
        <w:rPr>
          <w:rFonts w:ascii="Trebuchet MS" w:hAnsi="Trebuchet MS"/>
          <w:spacing w:val="-2"/>
          <w:w w:val="120"/>
          <w:sz w:val="2"/>
        </w:rPr>
        <w:t>jær</w:t>
      </w:r>
      <w:r>
        <w:rPr>
          <w:rFonts w:ascii="Trebuchet MS" w:hAnsi="Trebuchet MS"/>
          <w:spacing w:val="-1"/>
          <w:w w:val="120"/>
          <w:sz w:val="2"/>
        </w:rPr>
        <w:t>celle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kan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bli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til</w:t>
      </w:r>
      <w:r>
        <w:rPr>
          <w:rFonts w:ascii="Trebuchet MS" w:hAnsi="Trebuchet MS"/>
          <w:sz w:val="2"/>
        </w:rPr>
      </w:r>
    </w:p>
    <w:p>
      <w:pPr>
        <w:spacing w:before="0"/>
        <w:ind w:left="63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/>
          <w:w w:val="125"/>
          <w:sz w:val="2"/>
        </w:rPr>
        <w:t>1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000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000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på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bar</w:t>
      </w:r>
      <w:r>
        <w:rPr>
          <w:rFonts w:ascii="Trebuchet MS" w:hAnsi="Trebuchet MS"/>
          <w:spacing w:val="-1"/>
          <w:w w:val="125"/>
          <w:sz w:val="2"/>
        </w:rPr>
        <w:t>e </w:t>
      </w:r>
      <w:r>
        <w:rPr>
          <w:rFonts w:ascii="Trebuchet MS" w:hAnsi="Trebuchet MS"/>
          <w:w w:val="125"/>
          <w:sz w:val="2"/>
        </w:rPr>
        <w:t>seks</w:t>
      </w:r>
      <w:r>
        <w:rPr>
          <w:rFonts w:ascii="Trebuchet MS" w:hAnsi="Trebuchet MS"/>
          <w:spacing w:val="-2"/>
          <w:w w:val="125"/>
          <w:sz w:val="2"/>
        </w:rPr>
        <w:t> timer.</w:t>
      </w:r>
      <w:r>
        <w:rPr>
          <w:rFonts w:ascii="Trebuchet MS" w:hAnsi="Trebuchet MS"/>
          <w:sz w:val="2"/>
        </w:rPr>
      </w:r>
    </w:p>
    <w:p>
      <w:pPr>
        <w:spacing w:line="294" w:lineRule="auto" w:before="40"/>
        <w:ind w:left="97" w:right="9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 w:hAnsi="Trebuchet MS"/>
          <w:spacing w:val="-1"/>
          <w:w w:val="125"/>
          <w:sz w:val="2"/>
        </w:rPr>
        <w:t>En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r</w:t>
      </w:r>
      <w:r>
        <w:rPr>
          <w:rFonts w:ascii="Trebuchet MS" w:hAnsi="Trebuchet MS"/>
          <w:spacing w:val="-1"/>
          <w:w w:val="125"/>
          <w:sz w:val="2"/>
        </w:rPr>
        <w:t>ekke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soppart</w:t>
      </w:r>
      <w:r>
        <w:rPr>
          <w:rFonts w:ascii="Trebuchet MS" w:hAnsi="Trebuchet MS"/>
          <w:spacing w:val="-2"/>
          <w:w w:val="125"/>
          <w:sz w:val="2"/>
        </w:rPr>
        <w:t>er </w:t>
      </w:r>
      <w:r>
        <w:rPr>
          <w:rFonts w:ascii="Trebuchet MS" w:hAnsi="Trebuchet MS"/>
          <w:w w:val="125"/>
          <w:sz w:val="2"/>
        </w:rPr>
        <w:t>kan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orårsake</w:t>
      </w:r>
      <w:r>
        <w:rPr>
          <w:rFonts w:ascii="Trebuchet MS" w:hAnsi="Trebuchet MS"/>
          <w:spacing w:val="41"/>
          <w:w w:val="126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o</w:t>
      </w:r>
      <w:r>
        <w:rPr>
          <w:rFonts w:ascii="Trebuchet MS" w:hAnsi="Trebuchet MS"/>
          <w:spacing w:val="-2"/>
          <w:w w:val="125"/>
          <w:sz w:val="2"/>
        </w:rPr>
        <w:t>tutslett, </w:t>
      </w:r>
      <w:r>
        <w:rPr>
          <w:rFonts w:ascii="Trebuchet MS" w:hAnsi="Trebuchet MS"/>
          <w:w w:val="125"/>
          <w:sz w:val="2"/>
        </w:rPr>
        <w:t>men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i/>
          <w:spacing w:val="-2"/>
          <w:w w:val="125"/>
          <w:sz w:val="2"/>
        </w:rPr>
        <w:t>Tinea</w:t>
      </w:r>
      <w:r>
        <w:rPr>
          <w:rFonts w:ascii="Trebuchet MS" w:hAnsi="Trebuchet MS"/>
          <w:i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orårsak</w:t>
      </w:r>
      <w:r>
        <w:rPr>
          <w:rFonts w:ascii="Trebuchet MS" w:hAnsi="Trebuchet MS"/>
          <w:spacing w:val="-2"/>
          <w:w w:val="125"/>
          <w:sz w:val="2"/>
        </w:rPr>
        <w:t>er f</w:t>
      </w:r>
      <w:r>
        <w:rPr>
          <w:rFonts w:ascii="Trebuchet MS" w:hAnsi="Trebuchet MS"/>
          <w:spacing w:val="-1"/>
          <w:w w:val="125"/>
          <w:sz w:val="2"/>
        </w:rPr>
        <w:t>o</w:t>
      </w:r>
      <w:r>
        <w:rPr>
          <w:rFonts w:ascii="Trebuchet MS" w:hAnsi="Trebuchet MS"/>
          <w:spacing w:val="-2"/>
          <w:w w:val="125"/>
          <w:sz w:val="2"/>
        </w:rPr>
        <w:t>tsopp,</w:t>
      </w:r>
      <w:r>
        <w:rPr>
          <w:rFonts w:ascii="Trebuchet MS" w:hAnsi="Trebuchet MS"/>
          <w:spacing w:val="53"/>
          <w:w w:val="120"/>
          <w:sz w:val="2"/>
        </w:rPr>
        <w:t> </w:t>
      </w:r>
      <w:r>
        <w:rPr>
          <w:rFonts w:ascii="Trebuchet MS" w:hAnsi="Trebuchet MS"/>
          <w:w w:val="125"/>
          <w:sz w:val="2"/>
        </w:rPr>
        <w:t>den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vanligste hudsoppin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eksjonen </w:t>
      </w:r>
      <w:r>
        <w:rPr>
          <w:rFonts w:ascii="Trebuchet MS" w:hAnsi="Trebuchet MS"/>
          <w:w w:val="125"/>
          <w:sz w:val="2"/>
        </w:rPr>
        <w:t>som</w:t>
      </w:r>
      <w:r>
        <w:rPr>
          <w:rFonts w:ascii="Trebuchet MS" w:hAnsi="Trebuchet MS"/>
          <w:spacing w:val="47"/>
          <w:w w:val="132"/>
          <w:sz w:val="2"/>
        </w:rPr>
        <w:t> </w:t>
      </w:r>
      <w:r>
        <w:rPr>
          <w:rFonts w:ascii="Trebuchet MS" w:hAnsi="Trebuchet MS"/>
          <w:w w:val="125"/>
          <w:sz w:val="2"/>
        </w:rPr>
        <w:t>gir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kløe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og</w:t>
      </w:r>
      <w:r>
        <w:rPr>
          <w:rFonts w:ascii="Trebuchet MS" w:hAnsi="Trebuchet MS"/>
          <w:spacing w:val="-1"/>
          <w:w w:val="125"/>
          <w:sz w:val="2"/>
        </w:rPr>
        <w:t> oppsprukke</w:t>
      </w:r>
      <w:r>
        <w:rPr>
          <w:rFonts w:ascii="Trebuchet MS" w:hAnsi="Trebuchet MS"/>
          <w:spacing w:val="-2"/>
          <w:w w:val="125"/>
          <w:sz w:val="2"/>
        </w:rPr>
        <w:t>t </w:t>
      </w:r>
      <w:r>
        <w:rPr>
          <w:rFonts w:ascii="Trebuchet MS" w:hAnsi="Trebuchet MS"/>
          <w:w w:val="125"/>
          <w:sz w:val="2"/>
        </w:rPr>
        <w:t>hud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mellom</w:t>
      </w:r>
      <w:r>
        <w:rPr>
          <w:rFonts w:ascii="Trebuchet MS" w:hAnsi="Trebuchet MS"/>
          <w:spacing w:val="29"/>
          <w:w w:val="126"/>
          <w:sz w:val="2"/>
        </w:rPr>
        <w:t> </w:t>
      </w:r>
      <w:r>
        <w:rPr>
          <w:rFonts w:ascii="Trebuchet MS" w:hAnsi="Trebuchet MS"/>
          <w:w w:val="125"/>
          <w:sz w:val="2"/>
        </w:rPr>
        <w:t>tærne.</w:t>
      </w:r>
      <w:r>
        <w:rPr>
          <w:rFonts w:ascii="Trebuchet MS" w:hAnsi="Trebuchet MS"/>
          <w:spacing w:val="-4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Fotsopp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rammer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nesten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70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%</w:t>
      </w:r>
      <w:r>
        <w:rPr>
          <w:rFonts w:ascii="Trebuchet MS" w:hAnsi="Trebuchet MS"/>
          <w:spacing w:val="-4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av</w:t>
      </w:r>
      <w:r>
        <w:rPr>
          <w:rFonts w:ascii="Trebuchet MS" w:hAnsi="Trebuchet MS"/>
          <w:spacing w:val="23"/>
          <w:w w:val="128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be</w:t>
      </w:r>
      <w:r>
        <w:rPr>
          <w:rFonts w:ascii="Trebuchet MS" w:hAnsi="Trebuchet MS"/>
          <w:spacing w:val="-2"/>
          <w:w w:val="125"/>
          <w:sz w:val="2"/>
        </w:rPr>
        <w:t>folkningen.</w:t>
      </w:r>
      <w:r>
        <w:rPr>
          <w:rFonts w:ascii="Trebuchet MS" w:hAnsi="Trebuchet MS"/>
          <w:sz w:val="2"/>
        </w:rPr>
      </w:r>
    </w:p>
    <w:p>
      <w:pPr>
        <w:spacing w:line="294" w:lineRule="auto" w:before="40"/>
        <w:ind w:left="93" w:right="2562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S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tr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achybo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try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s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 en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art,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giftig sopp</w:t>
      </w:r>
      <w:r>
        <w:rPr>
          <w:rFonts w:ascii="Trebuchet MS" w:hAnsi="Trebuchet MS" w:cs="Trebuchet MS" w:eastAsia="Trebuchet MS"/>
          <w:spacing w:val="27"/>
          <w:w w:val="132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ikke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sykdom,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men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33"/>
          <w:w w:val="132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produserer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en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ekke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giftsto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ﬀ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som kan</w:t>
      </w:r>
      <w:r>
        <w:rPr>
          <w:rFonts w:ascii="Trebuchet MS" w:hAnsi="Trebuchet MS" w:cs="Trebuchet MS" w:eastAsia="Trebuchet MS"/>
          <w:spacing w:val="37"/>
          <w:w w:val="12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utsle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tt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eller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liv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struende</w:t>
      </w:r>
      <w:r>
        <w:rPr>
          <w:rFonts w:ascii="Trebuchet MS" w:hAnsi="Trebuchet MS" w:cs="Trebuchet MS" w:eastAsia="Trebuchet MS"/>
          <w:spacing w:val="47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eaksjoner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personer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22"/>
          <w:w w:val="12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luftv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eisproblemer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after="0" w:line="294" w:lineRule="auto"/>
        <w:jc w:val="lef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70" w:space="40"/>
            <w:col w:w="497" w:space="40"/>
            <w:col w:w="533" w:space="40"/>
            <w:col w:w="3090"/>
          </w:cols>
        </w:sectPr>
      </w:pPr>
    </w:p>
    <w:p>
      <w:pPr>
        <w:pStyle w:val="Heading3"/>
        <w:spacing w:line="142" w:lineRule="exact" w:before="19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Ekstraaktivitet:</w:t>
      </w:r>
      <w:r>
        <w:rPr>
          <w:rFonts w:ascii="Arial"/>
          <w:b w:val="0"/>
        </w:rPr>
      </w:r>
    </w:p>
    <w:p>
      <w:pPr>
        <w:spacing w:line="108" w:lineRule="atLeast" w:before="449"/>
        <w:ind w:left="0" w:right="0" w:firstLine="0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line="320" w:lineRule="auto" w:before="159"/>
        <w:ind w:left="-18" w:right="0" w:firstLine="26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 w:hAnsi="Trebuchet MS"/>
          <w:b/>
          <w:i/>
          <w:spacing w:val="-2"/>
          <w:w w:val="135"/>
          <w:sz w:val="2"/>
        </w:rPr>
        <w:t>Crypt</w:t>
      </w:r>
      <w:r>
        <w:rPr>
          <w:rFonts w:ascii="Trebuchet MS" w:hAnsi="Trebuchet MS"/>
          <w:b/>
          <w:i/>
          <w:spacing w:val="-1"/>
          <w:w w:val="135"/>
          <w:sz w:val="2"/>
        </w:rPr>
        <w:t>ococcus</w:t>
      </w:r>
      <w:r>
        <w:rPr>
          <w:rFonts w:ascii="Trebuchet MS" w:hAnsi="Trebuchet MS"/>
          <w:b/>
          <w:i/>
          <w:spacing w:val="29"/>
          <w:w w:val="142"/>
          <w:sz w:val="2"/>
        </w:rPr>
        <w:t> </w:t>
      </w:r>
      <w:r>
        <w:rPr>
          <w:rFonts w:ascii="Trebuchet MS" w:hAnsi="Trebuchet MS"/>
          <w:i/>
          <w:spacing w:val="-2"/>
          <w:w w:val="135"/>
          <w:sz w:val="2"/>
        </w:rPr>
        <w:t>Kryp-t</w:t>
      </w:r>
      <w:r>
        <w:rPr>
          <w:rFonts w:ascii="Trebuchet MS" w:hAnsi="Trebuchet MS"/>
          <w:i/>
          <w:spacing w:val="-1"/>
          <w:w w:val="135"/>
          <w:sz w:val="2"/>
        </w:rPr>
        <w:t>o-kåk-kus</w:t>
      </w:r>
      <w:r>
        <w:rPr>
          <w:rFonts w:ascii="Trebuchet MS" w:hAnsi="Trebuchet MS"/>
          <w:i/>
          <w:spacing w:val="26"/>
          <w:w w:val="144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Sopp</w:t>
      </w:r>
      <w:r>
        <w:rPr>
          <w:rFonts w:ascii="Lucida Sans" w:hAnsi="Lucida Sans"/>
          <w:sz w:val="2"/>
        </w:rPr>
      </w:r>
    </w:p>
    <w:p>
      <w:pPr>
        <w:spacing w:line="108" w:lineRule="atLeast" w:before="196"/>
        <w:ind w:left="42" w:right="69" w:firstLine="0"/>
        <w:jc w:val="center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98</w:t>
      </w:r>
      <w:r>
        <w:rPr>
          <w:rFonts w:ascii="Arial"/>
          <w:sz w:val="2"/>
        </w:rPr>
      </w:r>
    </w:p>
    <w:p>
      <w:pPr>
        <w:spacing w:line="108" w:lineRule="atLeast" w:before="449"/>
        <w:ind w:left="97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line="320" w:lineRule="auto" w:before="159"/>
        <w:ind w:left="58" w:right="0" w:firstLine="14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/>
          <w:b/>
          <w:i/>
          <w:w w:val="135"/>
          <w:sz w:val="2"/>
        </w:rPr>
        <w:t>Candida</w:t>
      </w:r>
      <w:r>
        <w:rPr>
          <w:rFonts w:ascii="Trebuchet MS"/>
          <w:b/>
          <w:i/>
          <w:w w:val="137"/>
          <w:sz w:val="2"/>
        </w:rPr>
        <w:t> </w:t>
      </w:r>
      <w:r>
        <w:rPr>
          <w:rFonts w:ascii="Trebuchet MS"/>
          <w:i/>
          <w:spacing w:val="-1"/>
          <w:w w:val="140"/>
          <w:sz w:val="2"/>
        </w:rPr>
        <w:t>Kan-di-da</w:t>
      </w:r>
      <w:r>
        <w:rPr>
          <w:rFonts w:ascii="Trebuchet MS"/>
          <w:i/>
          <w:spacing w:val="28"/>
          <w:w w:val="140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line="108" w:lineRule="atLeast" w:before="196"/>
        <w:ind w:left="0" w:right="27" w:firstLine="0"/>
        <w:jc w:val="center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74</w:t>
      </w:r>
      <w:r>
        <w:rPr>
          <w:rFonts w:ascii="Arial"/>
          <w:sz w:val="2"/>
        </w:rPr>
      </w:r>
    </w:p>
    <w:p>
      <w:pPr>
        <w:spacing w:line="108" w:lineRule="atLeast" w:before="449"/>
        <w:ind w:left="96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line="320" w:lineRule="auto" w:before="159"/>
        <w:ind w:left="14" w:right="0" w:firstLine="22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/>
          <w:b/>
          <w:i/>
          <w:spacing w:val="-1"/>
          <w:w w:val="125"/>
          <w:sz w:val="2"/>
        </w:rPr>
        <w:t>Verticillium</w:t>
      </w:r>
      <w:r>
        <w:rPr>
          <w:rFonts w:ascii="Trebuchet MS"/>
          <w:b/>
          <w:i/>
          <w:spacing w:val="22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V</w:t>
      </w:r>
      <w:r>
        <w:rPr>
          <w:rFonts w:ascii="Trebuchet MS"/>
          <w:i/>
          <w:spacing w:val="-2"/>
          <w:w w:val="130"/>
          <w:sz w:val="2"/>
        </w:rPr>
        <w:t>er</w:t>
      </w:r>
      <w:r>
        <w:rPr>
          <w:rFonts w:ascii="Trebuchet MS"/>
          <w:i/>
          <w:spacing w:val="-1"/>
          <w:w w:val="130"/>
          <w:sz w:val="2"/>
        </w:rPr>
        <w:t>-ti-si-li-um</w:t>
      </w:r>
      <w:r>
        <w:rPr>
          <w:rFonts w:ascii="Trebuchet MS"/>
          <w:i/>
          <w:spacing w:val="25"/>
          <w:w w:val="129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line="108" w:lineRule="atLeast" w:before="196"/>
        <w:ind w:left="29" w:right="69" w:firstLine="0"/>
        <w:jc w:val="center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</w:t>
      </w:r>
      <w:r>
        <w:rPr>
          <w:rFonts w:ascii="Arial"/>
          <w:sz w:val="2"/>
        </w:rPr>
      </w:r>
    </w:p>
    <w:p>
      <w:pPr>
        <w:spacing w:line="108" w:lineRule="atLeast" w:before="449"/>
        <w:ind w:left="95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line="320" w:lineRule="auto" w:before="159"/>
        <w:ind w:left="16" w:right="2538" w:firstLine="24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/>
          <w:b/>
          <w:i/>
          <w:spacing w:val="-1"/>
          <w:w w:val="135"/>
          <w:sz w:val="2"/>
        </w:rPr>
        <w:t>A</w:t>
      </w:r>
      <w:r>
        <w:rPr>
          <w:rFonts w:ascii="Trebuchet MS"/>
          <w:b/>
          <w:i/>
          <w:spacing w:val="-2"/>
          <w:w w:val="135"/>
          <w:sz w:val="2"/>
        </w:rPr>
        <w:t>sper</w:t>
      </w:r>
      <w:r>
        <w:rPr>
          <w:rFonts w:ascii="Trebuchet MS"/>
          <w:b/>
          <w:i/>
          <w:spacing w:val="-1"/>
          <w:w w:val="135"/>
          <w:sz w:val="2"/>
        </w:rPr>
        <w:t>gillus</w:t>
      </w:r>
      <w:r>
        <w:rPr>
          <w:rFonts w:ascii="Trebuchet MS"/>
          <w:b/>
          <w:i/>
          <w:spacing w:val="20"/>
          <w:w w:val="136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As-per-gil-lus</w:t>
      </w:r>
      <w:r>
        <w:rPr>
          <w:rFonts w:ascii="Trebuchet MS"/>
          <w:i/>
          <w:spacing w:val="23"/>
          <w:w w:val="138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line="108" w:lineRule="atLeast" w:before="196"/>
        <w:ind w:left="0" w:right="263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47</w:t>
      </w:r>
      <w:r>
        <w:rPr>
          <w:rFonts w:ascii="Arial"/>
          <w:sz w:val="2"/>
        </w:rPr>
      </w:r>
    </w:p>
    <w:p>
      <w:pPr>
        <w:spacing w:after="0" w:line="108" w:lineRule="atLeast"/>
        <w:jc w:val="righ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9" w:equalWidth="0">
            <w:col w:w="2633" w:space="2819"/>
            <w:col w:w="785" w:space="40"/>
            <w:col w:w="180" w:space="40"/>
            <w:col w:w="312" w:space="40"/>
            <w:col w:w="180" w:space="40"/>
            <w:col w:w="311" w:space="40"/>
            <w:col w:w="180" w:space="40"/>
            <w:col w:w="310" w:space="40"/>
            <w:col w:w="2720"/>
          </w:cols>
        </w:sectPr>
      </w:pPr>
    </w:p>
    <w:p>
      <w:pPr>
        <w:spacing w:line="108" w:lineRule="atLeast"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7,500</w:t>
      </w:r>
      <w:r>
        <w:rPr>
          <w:rFonts w:ascii="Arial" w:hAnsi="Arial"/>
          <w:sz w:val="2"/>
        </w:rPr>
      </w:r>
    </w:p>
    <w:p>
      <w:pPr>
        <w:spacing w:line="108" w:lineRule="atLeast" w:before="0"/>
        <w:ind w:left="15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10,000</w:t>
      </w:r>
      <w:r>
        <w:rPr>
          <w:rFonts w:ascii="Arial" w:hAnsi="Arial"/>
          <w:sz w:val="2"/>
        </w:rPr>
      </w:r>
    </w:p>
    <w:p>
      <w:pPr>
        <w:spacing w:line="108" w:lineRule="atLeast" w:before="0"/>
        <w:ind w:left="14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8,500,000</w:t>
      </w:r>
      <w:r>
        <w:rPr>
          <w:rFonts w:ascii="Arial" w:hAnsi="Arial"/>
          <w:sz w:val="2"/>
        </w:rPr>
      </w:r>
    </w:p>
    <w:p>
      <w:pPr>
        <w:spacing w:line="108" w:lineRule="atLeast" w:before="0"/>
        <w:ind w:left="10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3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101,000,000</w:t>
      </w:r>
      <w:r>
        <w:rPr>
          <w:rFonts w:ascii="Arial" w:hAnsi="Arial"/>
          <w:sz w:val="2"/>
        </w:rPr>
      </w:r>
    </w:p>
    <w:p>
      <w:pPr>
        <w:spacing w:after="0" w:line="108" w:lineRule="atLeas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97" w:space="40"/>
            <w:col w:w="544" w:space="40"/>
            <w:col w:w="563" w:space="40"/>
            <w:col w:w="3086"/>
          </w:cols>
        </w:sectPr>
      </w:pPr>
    </w:p>
    <w:p>
      <w:pPr>
        <w:tabs>
          <w:tab w:pos="341" w:val="right" w:leader="none"/>
        </w:tabs>
        <w:spacing w:line="54" w:lineRule="atLeast"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3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37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line="54" w:lineRule="atLeast" w:before="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3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44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line="54" w:lineRule="atLeast" w:before="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4</w:t>
      </w:r>
      <w:r>
        <w:rPr>
          <w:rFonts w:ascii="Arial"/>
          <w:sz w:val="2"/>
        </w:rPr>
      </w:r>
    </w:p>
    <w:p>
      <w:pPr>
        <w:spacing w:line="54" w:lineRule="atLeast" w:before="0"/>
        <w:ind w:left="199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Lucida Sans"/>
          <w:sz w:val="2"/>
        </w:rPr>
      </w:r>
    </w:p>
    <w:p>
      <w:pPr>
        <w:spacing w:line="54" w:lineRule="atLeast" w:before="0"/>
        <w:ind w:left="15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200</w:t>
      </w:r>
      <w:r>
        <w:rPr>
          <w:rFonts w:ascii="Arial"/>
          <w:sz w:val="2"/>
        </w:rPr>
      </w:r>
    </w:p>
    <w:p>
      <w:pPr>
        <w:spacing w:after="0" w:line="54" w:lineRule="atLeas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6365" w:space="40"/>
            <w:col w:w="531" w:space="40"/>
            <w:col w:w="517" w:space="40"/>
            <w:col w:w="326" w:space="40"/>
            <w:col w:w="2811"/>
          </w:cols>
        </w:sectPr>
      </w:pPr>
    </w:p>
    <w:p>
      <w:pPr>
        <w:tabs>
          <w:tab w:pos="341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37</w:t>
      </w:r>
      <w:r>
        <w:rPr>
          <w:rFonts w:ascii="Arial"/>
          <w:sz w:val="2"/>
        </w:rPr>
      </w:r>
    </w:p>
    <w:p>
      <w:pPr>
        <w:tabs>
          <w:tab w:pos="543" w:val="righ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175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18</w:t>
      </w:r>
      <w:r>
        <w:rPr>
          <w:rFonts w:ascii="Arial"/>
          <w:sz w:val="2"/>
        </w:rPr>
      </w:r>
    </w:p>
    <w:p>
      <w:pPr>
        <w:tabs>
          <w:tab w:pos="541" w:val="right" w:leader="none"/>
        </w:tabs>
        <w:spacing w:before="3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124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65" w:space="40"/>
            <w:col w:w="544" w:space="40"/>
            <w:col w:w="517" w:space="40"/>
            <w:col w:w="3164"/>
          </w:cols>
        </w:sectPr>
      </w:pPr>
    </w:p>
    <w:p>
      <w:pPr>
        <w:pStyle w:val="Heading3"/>
        <w:spacing w:line="240" w:lineRule="auto" w:before="3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  <w:w w:val="105"/>
        </w:rPr>
        <w:t>Plak</w:t>
      </w:r>
      <w:r>
        <w:rPr>
          <w:rFonts w:ascii="Arial"/>
          <w:color w:val="FFFFFF"/>
          <w:spacing w:val="-1"/>
          <w:w w:val="105"/>
        </w:rPr>
        <w:t>ater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before="0"/>
        <w:ind w:left="570" w:right="0" w:firstLine="19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94" w:lineRule="auto" w:before="17"/>
        <w:ind w:left="57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Cryp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ococcus</w:t>
      </w:r>
      <w:r>
        <w:rPr>
          <w:rFonts w:ascii="Trebuchet MS" w:hAnsi="Trebuchet MS" w:cs="Trebuchet MS" w:eastAsia="Trebuchet MS"/>
          <w:i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sopp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vokser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31"/>
          <w:w w:val="132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g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jær.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Den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kjent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å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33"/>
          <w:w w:val="126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alvorlig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hjernehinnebe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ennelse</w:t>
      </w:r>
      <w:r>
        <w:rPr>
          <w:rFonts w:ascii="Trebuchet MS" w:hAnsi="Trebuchet MS" w:cs="Trebuchet MS" w:eastAsia="Trebuchet MS"/>
          <w:spacing w:val="61"/>
          <w:w w:val="127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hos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personer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HIV/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aids.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ﬂeste</w:t>
      </w:r>
      <w:r>
        <w:rPr>
          <w:rFonts w:ascii="Trebuchet MS" w:hAnsi="Trebuchet MS" w:cs="Trebuchet MS" w:eastAsia="Trebuchet MS"/>
          <w:spacing w:val="21"/>
          <w:w w:val="126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Cryp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ococcus-arter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lever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jor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den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og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before="0"/>
        <w:ind w:left="57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w w:val="125"/>
          <w:sz w:val="2"/>
        </w:rPr>
        <w:t>er</w:t>
      </w:r>
      <w:r>
        <w:rPr>
          <w:rFonts w:ascii="Trebuchet MS"/>
          <w:spacing w:val="-2"/>
          <w:w w:val="125"/>
          <w:sz w:val="2"/>
        </w:rPr>
        <w:t> ikk</w:t>
      </w:r>
      <w:r>
        <w:rPr>
          <w:rFonts w:ascii="Trebuchet MS"/>
          <w:spacing w:val="-1"/>
          <w:w w:val="125"/>
          <w:sz w:val="2"/>
        </w:rPr>
        <w:t>e</w:t>
      </w:r>
      <w:r>
        <w:rPr>
          <w:rFonts w:ascii="Trebuchet MS"/>
          <w:spacing w:val="-2"/>
          <w:w w:val="125"/>
          <w:sz w:val="2"/>
        </w:rPr>
        <w:t> </w:t>
      </w:r>
      <w:r>
        <w:rPr>
          <w:rFonts w:ascii="Trebuchet MS"/>
          <w:w w:val="125"/>
          <w:sz w:val="2"/>
        </w:rPr>
        <w:t>skadelige</w:t>
      </w:r>
      <w:r>
        <w:rPr>
          <w:rFonts w:ascii="Trebuchet MS"/>
          <w:spacing w:val="-2"/>
          <w:w w:val="125"/>
          <w:sz w:val="2"/>
        </w:rPr>
        <w:t> for </w:t>
      </w:r>
      <w:r>
        <w:rPr>
          <w:rFonts w:ascii="Trebuchet MS"/>
          <w:spacing w:val="-1"/>
          <w:w w:val="125"/>
          <w:sz w:val="2"/>
        </w:rPr>
        <w:t>mennesk</w:t>
      </w:r>
      <w:r>
        <w:rPr>
          <w:rFonts w:ascii="Trebuchet MS"/>
          <w:spacing w:val="-2"/>
          <w:w w:val="125"/>
          <w:sz w:val="2"/>
        </w:rPr>
        <w:t>er.</w:t>
      </w:r>
      <w:r>
        <w:rPr>
          <w:rFonts w:ascii="Trebuchet MS"/>
          <w:sz w:val="2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2"/>
          <w:szCs w:val="2"/>
        </w:rPr>
      </w:pPr>
      <w:r>
        <w:rPr/>
        <w:br w:type="column"/>
      </w:r>
      <w:r>
        <w:rPr>
          <w:rFonts w:ascii="Trebuchet MS"/>
          <w:sz w:val="2"/>
        </w:rPr>
      </w:r>
    </w:p>
    <w:p>
      <w:pPr>
        <w:spacing w:before="0"/>
        <w:ind w:left="80" w:right="0" w:firstLine="19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94" w:lineRule="auto" w:before="17"/>
        <w:ind w:left="8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/>
          <w:i/>
          <w:w w:val="125"/>
          <w:sz w:val="2"/>
        </w:rPr>
        <w:t>Candida</w:t>
      </w:r>
      <w:r>
        <w:rPr>
          <w:rFonts w:ascii="Trebuchet MS" w:hAnsi="Trebuchet MS"/>
          <w:i/>
          <w:spacing w:val="-2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le</w:t>
      </w:r>
      <w:r>
        <w:rPr>
          <w:rFonts w:ascii="Trebuchet MS" w:hAnsi="Trebuchet MS"/>
          <w:spacing w:val="-1"/>
          <w:w w:val="125"/>
          <w:sz w:val="2"/>
        </w:rPr>
        <w:t>v</w:t>
      </w:r>
      <w:r>
        <w:rPr>
          <w:rFonts w:ascii="Trebuchet MS" w:hAnsi="Trebuchet MS"/>
          <w:spacing w:val="-2"/>
          <w:w w:val="125"/>
          <w:sz w:val="2"/>
        </w:rPr>
        <w:t>erer</w:t>
      </w:r>
      <w:r>
        <w:rPr>
          <w:rFonts w:ascii="Trebuchet MS" w:hAnsi="Trebuchet MS"/>
          <w:spacing w:val="-1"/>
          <w:w w:val="125"/>
          <w:sz w:val="2"/>
        </w:rPr>
        <w:t> na</w:t>
      </w:r>
      <w:r>
        <w:rPr>
          <w:rFonts w:ascii="Trebuchet MS" w:hAnsi="Trebuchet MS"/>
          <w:spacing w:val="-2"/>
          <w:w w:val="125"/>
          <w:sz w:val="2"/>
        </w:rPr>
        <w:t>turlig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munnen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og</w:t>
      </w:r>
      <w:r>
        <w:rPr>
          <w:rFonts w:ascii="Trebuchet MS" w:hAnsi="Trebuchet MS"/>
          <w:spacing w:val="23"/>
          <w:w w:val="137"/>
          <w:sz w:val="2"/>
        </w:rPr>
        <w:t> </w:t>
      </w:r>
      <w:r>
        <w:rPr>
          <w:rFonts w:ascii="Trebuchet MS" w:hAnsi="Trebuchet MS"/>
          <w:w w:val="125"/>
          <w:sz w:val="2"/>
        </w:rPr>
        <w:t>mage-tarm-kanalen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hos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mennesk</w:t>
      </w:r>
      <w:r>
        <w:rPr>
          <w:rFonts w:ascii="Trebuchet MS" w:hAnsi="Trebuchet MS"/>
          <w:spacing w:val="-2"/>
          <w:w w:val="125"/>
          <w:sz w:val="2"/>
        </w:rPr>
        <w:t>er.</w:t>
      </w:r>
      <w:r>
        <w:rPr>
          <w:rFonts w:ascii="Trebuchet MS" w:hAnsi="Trebuchet MS"/>
          <w:spacing w:val="27"/>
          <w:w w:val="64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Under </w:t>
      </w:r>
      <w:r>
        <w:rPr>
          <w:rFonts w:ascii="Trebuchet MS" w:hAnsi="Trebuchet MS"/>
          <w:w w:val="125"/>
          <w:sz w:val="2"/>
        </w:rPr>
        <w:t>normale</w:t>
      </w:r>
      <w:r>
        <w:rPr>
          <w:rFonts w:ascii="Trebuchet MS" w:hAnsi="Trebuchet MS"/>
          <w:spacing w:val="-1"/>
          <w:w w:val="125"/>
          <w:sz w:val="2"/>
        </w:rPr>
        <w:t> omstendighe</w:t>
      </w:r>
      <w:r>
        <w:rPr>
          <w:rFonts w:ascii="Trebuchet MS" w:hAnsi="Trebuchet MS"/>
          <w:spacing w:val="-2"/>
          <w:w w:val="125"/>
          <w:sz w:val="2"/>
        </w:rPr>
        <w:t>ter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le</w:t>
      </w:r>
      <w:r>
        <w:rPr>
          <w:rFonts w:ascii="Trebuchet MS" w:hAnsi="Trebuchet MS"/>
          <w:spacing w:val="-1"/>
          <w:w w:val="125"/>
          <w:sz w:val="2"/>
        </w:rPr>
        <w:t>v</w:t>
      </w:r>
      <w:r>
        <w:rPr>
          <w:rFonts w:ascii="Trebuchet MS" w:hAnsi="Trebuchet MS"/>
          <w:spacing w:val="-2"/>
          <w:w w:val="125"/>
          <w:sz w:val="2"/>
        </w:rPr>
        <w:t>er</w:t>
      </w:r>
      <w:r>
        <w:rPr>
          <w:rFonts w:ascii="Trebuchet MS" w:hAnsi="Trebuchet MS"/>
          <w:spacing w:val="37"/>
          <w:w w:val="119"/>
          <w:sz w:val="2"/>
        </w:rPr>
        <w:t> </w:t>
      </w:r>
      <w:r>
        <w:rPr>
          <w:rFonts w:ascii="Trebuchet MS" w:hAnsi="Trebuchet MS"/>
          <w:w w:val="125"/>
          <w:sz w:val="2"/>
        </w:rPr>
        <w:t>disse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soppene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80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%</w:t>
      </w:r>
      <w:r>
        <w:rPr>
          <w:rFonts w:ascii="Trebuchet MS" w:hAnsi="Trebuchet MS"/>
          <w:spacing w:val="-1"/>
          <w:w w:val="125"/>
          <w:sz w:val="2"/>
        </w:rPr>
        <w:t> av be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olkningen</w:t>
      </w:r>
      <w:r>
        <w:rPr>
          <w:rFonts w:ascii="Trebuchet MS" w:hAnsi="Trebuchet MS"/>
          <w:spacing w:val="23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ut</w:t>
      </w:r>
      <w:r>
        <w:rPr>
          <w:rFonts w:ascii="Trebuchet MS" w:hAnsi="Trebuchet MS"/>
          <w:spacing w:val="-1"/>
          <w:w w:val="125"/>
          <w:sz w:val="2"/>
        </w:rPr>
        <w:t>en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skade</w:t>
      </w:r>
      <w:r>
        <w:rPr>
          <w:rFonts w:ascii="Trebuchet MS" w:hAnsi="Trebuchet MS"/>
          <w:spacing w:val="-2"/>
          <w:w w:val="125"/>
          <w:sz w:val="2"/>
        </w:rPr>
        <w:t>virkninger,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selv</w:t>
      </w:r>
      <w:r>
        <w:rPr>
          <w:rFonts w:ascii="Trebuchet MS" w:hAnsi="Trebuchet MS"/>
          <w:w w:val="125"/>
          <w:sz w:val="2"/>
        </w:rPr>
        <w:t> om </w:t>
      </w:r>
      <w:r>
        <w:rPr>
          <w:rFonts w:ascii="Trebuchet MS" w:hAnsi="Trebuchet MS"/>
          <w:spacing w:val="-1"/>
          <w:w w:val="125"/>
          <w:sz w:val="2"/>
        </w:rPr>
        <w:t>ov</w:t>
      </w:r>
      <w:r>
        <w:rPr>
          <w:rFonts w:ascii="Trebuchet MS" w:hAnsi="Trebuchet MS"/>
          <w:spacing w:val="-2"/>
          <w:w w:val="125"/>
          <w:sz w:val="2"/>
        </w:rPr>
        <w:t>erv</w:t>
      </w:r>
      <w:r>
        <w:rPr>
          <w:rFonts w:ascii="Trebuchet MS" w:hAnsi="Trebuchet MS"/>
          <w:spacing w:val="-1"/>
          <w:w w:val="125"/>
          <w:sz w:val="2"/>
        </w:rPr>
        <w:t>ekst</w:t>
      </w:r>
      <w:r>
        <w:rPr>
          <w:rFonts w:ascii="Trebuchet MS" w:hAnsi="Trebuchet MS"/>
          <w:spacing w:val="51"/>
          <w:w w:val="124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fører</w:t>
      </w:r>
      <w:r>
        <w:rPr>
          <w:rFonts w:ascii="Trebuchet MS" w:hAnsi="Trebuchet MS"/>
          <w:spacing w:val="-5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til</w:t>
      </w:r>
      <w:r>
        <w:rPr>
          <w:rFonts w:ascii="Trebuchet MS" w:hAnsi="Trebuchet MS"/>
          <w:spacing w:val="-5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candidain</w:t>
      </w:r>
      <w:r>
        <w:rPr>
          <w:rFonts w:ascii="Trebuchet MS" w:hAnsi="Trebuchet MS"/>
          <w:spacing w:val="-2"/>
          <w:w w:val="125"/>
          <w:sz w:val="2"/>
        </w:rPr>
        <w:t>feksjon</w:t>
      </w:r>
      <w:r>
        <w:rPr>
          <w:rFonts w:ascii="Trebuchet MS" w:hAnsi="Trebuchet MS"/>
          <w:spacing w:val="-4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(tr</w:t>
      </w:r>
      <w:r>
        <w:rPr>
          <w:rFonts w:ascii="Trebuchet MS" w:hAnsi="Trebuchet MS"/>
          <w:spacing w:val="-1"/>
          <w:w w:val="125"/>
          <w:sz w:val="2"/>
        </w:rPr>
        <w:t>øske</w:t>
      </w:r>
      <w:r>
        <w:rPr>
          <w:rFonts w:ascii="Trebuchet MS" w:hAnsi="Trebuchet MS"/>
          <w:spacing w:val="-2"/>
          <w:w w:val="125"/>
          <w:sz w:val="2"/>
        </w:rPr>
        <w:t>).</w:t>
      </w:r>
      <w:r>
        <w:rPr>
          <w:rFonts w:ascii="Trebuchet MS" w:hAnsi="Trebuchet MS"/>
          <w:sz w:val="2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2"/>
          <w:szCs w:val="2"/>
        </w:rPr>
      </w:pPr>
      <w:r>
        <w:rPr/>
        <w:br w:type="column"/>
      </w:r>
      <w:r>
        <w:rPr>
          <w:rFonts w:ascii="Trebuchet MS"/>
          <w:sz w:val="2"/>
        </w:rPr>
      </w:r>
    </w:p>
    <w:p>
      <w:pPr>
        <w:spacing w:before="0"/>
        <w:ind w:left="93" w:right="0" w:firstLine="19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94" w:lineRule="auto" w:before="0"/>
        <w:ind w:left="93" w:right="9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V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erticillium</w:t>
      </w:r>
      <w:r>
        <w:rPr>
          <w:rFonts w:ascii="Trebuchet MS" w:hAnsi="Trebuchet MS" w:cs="Trebuchet MS" w:eastAsia="Trebuchet MS"/>
          <w:i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 en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ært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utbredt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sopp som</w:t>
      </w:r>
      <w:r>
        <w:rPr>
          <w:rFonts w:ascii="Trebuchet MS" w:hAnsi="Trebuchet MS" w:cs="Trebuchet MS" w:eastAsia="Trebuchet MS"/>
          <w:spacing w:val="39"/>
          <w:w w:val="132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ﬁnnes i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rått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vegetasjon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og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jord.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Noen</w:t>
      </w:r>
      <w:r>
        <w:rPr>
          <w:rFonts w:ascii="Trebuchet MS" w:hAnsi="Trebuchet MS" w:cs="Trebuchet MS" w:eastAsia="Trebuchet MS"/>
          <w:spacing w:val="39"/>
          <w:w w:val="127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kan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hos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insekter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,</w:t>
      </w:r>
      <w:r>
        <w:rPr>
          <w:rFonts w:ascii="Trebuchet MS" w:hAnsi="Trebuchet MS" w:cs="Trebuchet MS" w:eastAsia="Trebuchet MS"/>
          <w:spacing w:val="35"/>
          <w:w w:val="67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plan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og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andre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sopparter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,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men gir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3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ært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sjelden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hos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mennesker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2"/>
          <w:szCs w:val="2"/>
        </w:rPr>
      </w:pPr>
      <w:r>
        <w:rPr/>
        <w:br w:type="column"/>
      </w:r>
      <w:r>
        <w:rPr>
          <w:rFonts w:ascii="Trebuchet MS"/>
          <w:sz w:val="2"/>
        </w:rPr>
      </w:r>
    </w:p>
    <w:p>
      <w:pPr>
        <w:spacing w:before="0"/>
        <w:ind w:left="80" w:right="0" w:firstLine="19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94" w:lineRule="auto" w:before="0"/>
        <w:ind w:left="80" w:right="2541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/>
          <w:i/>
          <w:spacing w:val="-1"/>
          <w:w w:val="125"/>
          <w:sz w:val="2"/>
        </w:rPr>
        <w:t>A</w:t>
      </w:r>
      <w:r>
        <w:rPr>
          <w:rFonts w:ascii="Trebuchet MS" w:hAnsi="Trebuchet MS"/>
          <w:i/>
          <w:spacing w:val="-2"/>
          <w:w w:val="125"/>
          <w:sz w:val="2"/>
        </w:rPr>
        <w:t>spergillus</w:t>
      </w:r>
      <w:r>
        <w:rPr>
          <w:rFonts w:ascii="Trebuchet MS" w:hAnsi="Trebuchet MS"/>
          <w:i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er</w:t>
      </w:r>
      <w:r>
        <w:rPr>
          <w:rFonts w:ascii="Trebuchet MS" w:hAnsi="Trebuchet MS"/>
          <w:spacing w:val="-1"/>
          <w:w w:val="125"/>
          <w:sz w:val="2"/>
        </w:rPr>
        <w:t> både n</w:t>
      </w:r>
      <w:r>
        <w:rPr>
          <w:rFonts w:ascii="Trebuchet MS" w:hAnsi="Trebuchet MS"/>
          <w:spacing w:val="-2"/>
          <w:w w:val="125"/>
          <w:sz w:val="2"/>
        </w:rPr>
        <w:t>yttig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og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skadelig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for</w:t>
      </w:r>
      <w:r>
        <w:rPr>
          <w:rFonts w:ascii="Trebuchet MS" w:hAnsi="Trebuchet MS"/>
          <w:spacing w:val="26"/>
          <w:w w:val="121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mennesk</w:t>
      </w:r>
      <w:r>
        <w:rPr>
          <w:rFonts w:ascii="Trebuchet MS" w:hAnsi="Trebuchet MS"/>
          <w:spacing w:val="-2"/>
          <w:w w:val="125"/>
          <w:sz w:val="2"/>
        </w:rPr>
        <w:t>er.</w:t>
      </w:r>
      <w:r>
        <w:rPr>
          <w:rFonts w:ascii="Trebuchet MS" w:hAnsi="Trebuchet MS"/>
          <w:spacing w:val="-1"/>
          <w:w w:val="125"/>
          <w:sz w:val="2"/>
        </w:rPr>
        <w:t> Mange brukes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industrien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og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25"/>
          <w:w w:val="94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medisiner</w:t>
      </w:r>
      <w:r>
        <w:rPr>
          <w:rFonts w:ascii="Trebuchet MS" w:hAnsi="Trebuchet MS"/>
          <w:spacing w:val="-2"/>
          <w:w w:val="125"/>
          <w:sz w:val="2"/>
        </w:rPr>
        <w:t>.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De</w:t>
      </w:r>
      <w:r>
        <w:rPr>
          <w:rFonts w:ascii="Trebuchet MS" w:hAnsi="Trebuchet MS"/>
          <w:spacing w:val="-2"/>
          <w:w w:val="125"/>
          <w:sz w:val="2"/>
        </w:rPr>
        <w:t>t r</w:t>
      </w:r>
      <w:r>
        <w:rPr>
          <w:rFonts w:ascii="Trebuchet MS" w:hAnsi="Trebuchet MS"/>
          <w:spacing w:val="-1"/>
          <w:w w:val="125"/>
          <w:sz w:val="2"/>
        </w:rPr>
        <w:t>epresen</w:t>
      </w:r>
      <w:r>
        <w:rPr>
          <w:rFonts w:ascii="Trebuchet MS" w:hAnsi="Trebuchet MS"/>
          <w:spacing w:val="-2"/>
          <w:w w:val="125"/>
          <w:sz w:val="2"/>
        </w:rPr>
        <w:t>terer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ov</w:t>
      </w:r>
      <w:r>
        <w:rPr>
          <w:rFonts w:ascii="Trebuchet MS" w:hAnsi="Trebuchet MS"/>
          <w:spacing w:val="-2"/>
          <w:w w:val="125"/>
          <w:sz w:val="2"/>
        </w:rPr>
        <w:t>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99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%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av</w:t>
      </w:r>
      <w:r>
        <w:rPr>
          <w:rFonts w:ascii="Trebuchet MS" w:hAnsi="Trebuchet MS"/>
          <w:spacing w:val="26"/>
          <w:w w:val="128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den globale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sitr</w:t>
      </w:r>
      <w:r>
        <w:rPr>
          <w:rFonts w:ascii="Trebuchet MS" w:hAnsi="Trebuchet MS"/>
          <w:spacing w:val="-1"/>
          <w:w w:val="125"/>
          <w:sz w:val="2"/>
        </w:rPr>
        <w:t>ons</w:t>
      </w:r>
      <w:r>
        <w:rPr>
          <w:rFonts w:ascii="Trebuchet MS" w:hAnsi="Trebuchet MS"/>
          <w:spacing w:val="-2"/>
          <w:w w:val="125"/>
          <w:sz w:val="2"/>
        </w:rPr>
        <w:t>yr</w:t>
      </w:r>
      <w:r>
        <w:rPr>
          <w:rFonts w:ascii="Trebuchet MS" w:hAnsi="Trebuchet MS"/>
          <w:spacing w:val="-1"/>
          <w:w w:val="125"/>
          <w:sz w:val="2"/>
        </w:rPr>
        <w:t>eproduksjonen og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er</w:t>
      </w:r>
      <w:r>
        <w:rPr>
          <w:rFonts w:ascii="Trebuchet MS" w:hAnsi="Trebuchet MS"/>
          <w:spacing w:val="24"/>
          <w:w w:val="119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en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bestanddel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legemidler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som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if</w:t>
      </w:r>
      <w:r>
        <w:rPr>
          <w:rFonts w:ascii="Trebuchet MS" w:hAnsi="Trebuchet MS"/>
          <w:spacing w:val="-1"/>
          <w:w w:val="125"/>
          <w:sz w:val="2"/>
        </w:rPr>
        <w:t>ølge</w:t>
      </w:r>
      <w:r>
        <w:rPr>
          <w:rFonts w:ascii="Trebuchet MS" w:hAnsi="Trebuchet MS"/>
          <w:spacing w:val="24"/>
          <w:w w:val="129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pr</w:t>
      </w:r>
      <w:r>
        <w:rPr>
          <w:rFonts w:ascii="Trebuchet MS" w:hAnsi="Trebuchet MS"/>
          <w:spacing w:val="-1"/>
          <w:w w:val="125"/>
          <w:sz w:val="2"/>
        </w:rPr>
        <w:t>odusen</w:t>
      </w:r>
      <w:r>
        <w:rPr>
          <w:rFonts w:ascii="Trebuchet MS" w:hAnsi="Trebuchet MS"/>
          <w:spacing w:val="-2"/>
          <w:w w:val="125"/>
          <w:sz w:val="2"/>
        </w:rPr>
        <w:t>ter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kan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gi </w:t>
      </w:r>
      <w:r>
        <w:rPr>
          <w:rFonts w:ascii="Trebuchet MS" w:hAnsi="Trebuchet MS"/>
          <w:spacing w:val="-2"/>
          <w:w w:val="125"/>
          <w:sz w:val="2"/>
        </w:rPr>
        <w:t>mindr</w:t>
      </w:r>
      <w:r>
        <w:rPr>
          <w:rFonts w:ascii="Trebuchet MS" w:hAnsi="Trebuchet MS"/>
          <w:spacing w:val="-1"/>
          <w:w w:val="125"/>
          <w:sz w:val="2"/>
        </w:rPr>
        <w:t>e</w:t>
      </w:r>
      <w:r>
        <w:rPr>
          <w:rFonts w:ascii="Trebuchet MS" w:hAnsi="Trebuchet MS"/>
          <w:spacing w:val="-2"/>
          <w:w w:val="125"/>
          <w:sz w:val="2"/>
        </w:rPr>
        <w:t> luft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magen!</w:t>
      </w:r>
      <w:r>
        <w:rPr>
          <w:rFonts w:ascii="Trebuchet MS" w:hAnsi="Trebuchet MS"/>
          <w:sz w:val="2"/>
        </w:rPr>
      </w:r>
    </w:p>
    <w:p>
      <w:pPr>
        <w:spacing w:after="0" w:line="294" w:lineRule="auto"/>
        <w:jc w:val="lef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1714" w:space="3719"/>
            <w:col w:w="1021" w:space="40"/>
            <w:col w:w="517" w:space="40"/>
            <w:col w:w="542" w:space="40"/>
            <w:col w:w="3077"/>
          </w:cols>
        </w:sectPr>
      </w:pPr>
    </w:p>
    <w:p>
      <w:pPr>
        <w:pStyle w:val="Heading4"/>
        <w:spacing w:line="320" w:lineRule="exact"/>
        <w:ind w:right="0"/>
        <w:jc w:val="left"/>
        <w:rPr>
          <w:i w:val="0"/>
        </w:rPr>
      </w:pPr>
      <w:r>
        <w:rPr>
          <w:i/>
          <w:color w:val="FFFFFF"/>
          <w:spacing w:val="-2"/>
        </w:rPr>
        <w:t>P</w:t>
      </w:r>
      <w:r>
        <w:rPr>
          <w:i/>
          <w:color w:val="FFFFFF"/>
          <w:spacing w:val="-1"/>
        </w:rPr>
        <w:t>er</w:t>
      </w:r>
      <w:r>
        <w:rPr>
          <w:i/>
          <w:color w:val="FFFFFF"/>
          <w:spacing w:val="-26"/>
        </w:rPr>
        <w:t> </w:t>
      </w:r>
      <w:r>
        <w:rPr>
          <w:i/>
          <w:color w:val="FFFFFF"/>
          <w:spacing w:val="-2"/>
        </w:rPr>
        <w:t>el</w:t>
      </w:r>
      <w:r>
        <w:rPr>
          <w:i/>
          <w:color w:val="FFFFFF"/>
          <w:spacing w:val="-3"/>
        </w:rPr>
        <w:t>e</w:t>
      </w:r>
      <w:r>
        <w:rPr>
          <w:i/>
          <w:color w:val="FFFFFF"/>
          <w:spacing w:val="-2"/>
        </w:rPr>
        <w:t>v</w:t>
      </w:r>
      <w:r>
        <w:rPr>
          <w:i w:val="0"/>
        </w:rPr>
      </w:r>
    </w:p>
    <w:p>
      <w:pPr>
        <w:pStyle w:val="Heading5"/>
        <w:spacing w:line="240" w:lineRule="auto" w:before="114"/>
        <w:ind w:left="57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</w:rPr>
        <w:br w:type="column"/>
      </w:r>
      <w:r>
        <w:rPr>
          <w:rFonts w:ascii="Gill Sans MT"/>
          <w:spacing w:val="-1"/>
        </w:rPr>
        <w:t>S</w:t>
      </w:r>
      <w:r>
        <w:rPr>
          <w:rFonts w:ascii="Gill Sans MT"/>
          <w:spacing w:val="-2"/>
        </w:rPr>
        <w:t>A3</w:t>
      </w:r>
      <w:r>
        <w:rPr>
          <w:rFonts w:ascii="Gill Sans MT"/>
          <w:spacing w:val="3"/>
        </w:rPr>
        <w:t> </w:t>
      </w:r>
      <w:r>
        <w:rPr>
          <w:rFonts w:ascii="Gill Sans MT"/>
          <w:spacing w:val="-2"/>
        </w:rPr>
        <w:t>Mikr</w:t>
      </w:r>
      <w:r>
        <w:rPr>
          <w:rFonts w:ascii="Gill Sans MT"/>
          <w:spacing w:val="-1"/>
        </w:rPr>
        <w:t>obekaos</w:t>
      </w:r>
      <w:r>
        <w:rPr>
          <w:rFonts w:ascii="Gill Sans MT"/>
          <w:b w:val="0"/>
        </w:rPr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560" w:bottom="280" w:left="740" w:right="460"/>
          <w:cols w:num="2" w:equalWidth="0">
            <w:col w:w="1569" w:space="3765"/>
            <w:col w:w="5376"/>
          </w:cols>
        </w:sectPr>
      </w:pPr>
    </w:p>
    <w:p>
      <w:pPr>
        <w:spacing w:before="11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3"/>
          <w:w w:val="105"/>
          <w:sz w:val="28"/>
        </w:rPr>
        <w:t>P</w:t>
      </w:r>
      <w:r>
        <w:rPr>
          <w:rFonts w:ascii="Trebuchet MS"/>
          <w:b/>
          <w:color w:val="FFFFFF"/>
          <w:spacing w:val="-4"/>
          <w:w w:val="105"/>
          <w:sz w:val="28"/>
        </w:rPr>
        <w:t>enner</w:t>
      </w:r>
      <w:r>
        <w:rPr>
          <w:rFonts w:ascii="Trebuchet MS"/>
          <w:b/>
          <w:color w:val="FFFFFF"/>
          <w:spacing w:val="-3"/>
          <w:w w:val="105"/>
          <w:sz w:val="28"/>
        </w:rPr>
        <w:t>/bl</w:t>
      </w:r>
      <w:r>
        <w:rPr>
          <w:rFonts w:ascii="Trebuchet MS"/>
          <w:b/>
          <w:color w:val="FFFFFF"/>
          <w:spacing w:val="-4"/>
          <w:w w:val="105"/>
          <w:sz w:val="28"/>
        </w:rPr>
        <w:t>y</w:t>
      </w:r>
      <w:r>
        <w:rPr>
          <w:rFonts w:ascii="Trebuchet MS"/>
          <w:b/>
          <w:color w:val="FFFFFF"/>
          <w:spacing w:val="-3"/>
          <w:w w:val="105"/>
          <w:sz w:val="28"/>
        </w:rPr>
        <w:t>an</w:t>
      </w:r>
      <w:r>
        <w:rPr>
          <w:rFonts w:ascii="Trebuchet MS"/>
          <w:b/>
          <w:color w:val="FFFFFF"/>
          <w:spacing w:val="-4"/>
          <w:w w:val="105"/>
          <w:sz w:val="28"/>
        </w:rPr>
        <w:t>ter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  <w:r>
        <w:rPr/>
        <w:br w:type="column"/>
      </w:r>
      <w:r>
        <w:rPr>
          <w:rFonts w:ascii="Trebuchet MS"/>
          <w:b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325" w:lineRule="auto" w:before="13"/>
        <w:ind w:left="570" w:right="0" w:firstLine="27"/>
        <w:jc w:val="righ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Trebuchet MS" w:hAnsi="Trebuchet MS" w:cs="Trebuchet MS" w:eastAsia="Trebuchet MS"/>
          <w:b/>
          <w:bCs/>
          <w:i/>
          <w:spacing w:val="-1"/>
          <w:w w:val="135"/>
          <w:sz w:val="2"/>
          <w:szCs w:val="2"/>
        </w:rPr>
        <w:t>N</w:t>
      </w:r>
      <w:r>
        <w:rPr>
          <w:rFonts w:ascii="Trebuchet MS" w:hAnsi="Trebuchet MS" w:cs="Trebuchet MS" w:eastAsia="Trebuchet MS"/>
          <w:b/>
          <w:bCs/>
          <w:i/>
          <w:spacing w:val="-2"/>
          <w:w w:val="135"/>
          <w:sz w:val="2"/>
          <w:szCs w:val="2"/>
        </w:rPr>
        <w:t>eisseria</w:t>
      </w:r>
      <w:r>
        <w:rPr>
          <w:rFonts w:ascii="Trebuchet MS" w:hAnsi="Trebuchet MS" w:cs="Trebuchet MS" w:eastAsia="Trebuchet MS"/>
          <w:b/>
          <w:bCs/>
          <w:i/>
          <w:spacing w:val="28"/>
          <w:w w:val="128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1"/>
          <w:w w:val="135"/>
          <w:sz w:val="2"/>
          <w:szCs w:val="2"/>
        </w:rPr>
        <w:t>Næi–se-ri-a</w:t>
      </w:r>
      <w:r>
        <w:rPr>
          <w:rFonts w:ascii="Trebuchet MS" w:hAnsi="Trebuchet MS" w:cs="Trebuchet MS" w:eastAsia="Trebuchet MS"/>
          <w:i/>
          <w:spacing w:val="20"/>
          <w:w w:val="138"/>
          <w:sz w:val="2"/>
          <w:szCs w:val="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35"/>
          <w:sz w:val="2"/>
          <w:szCs w:val="2"/>
        </w:rPr>
        <w:t>Bakt</w:t>
      </w:r>
      <w:r>
        <w:rPr>
          <w:rFonts w:ascii="Gill Sans MT" w:hAnsi="Gill Sans MT" w:cs="Gill Sans MT" w:eastAsia="Gill Sans MT"/>
          <w:b/>
          <w:bCs/>
          <w:spacing w:val="-1"/>
          <w:w w:val="135"/>
          <w:sz w:val="2"/>
          <w:szCs w:val="2"/>
        </w:rPr>
        <w:t>erie</w: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325" w:lineRule="auto" w:before="13"/>
        <w:ind w:left="305" w:right="0" w:firstLine="31"/>
        <w:jc w:val="righ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Trebuchet MS"/>
          <w:b/>
          <w:i/>
          <w:spacing w:val="-2"/>
          <w:w w:val="135"/>
          <w:sz w:val="2"/>
        </w:rPr>
        <w:t>My</w:t>
      </w:r>
      <w:r>
        <w:rPr>
          <w:rFonts w:ascii="Trebuchet MS"/>
          <w:b/>
          <w:i/>
          <w:spacing w:val="-1"/>
          <w:w w:val="135"/>
          <w:sz w:val="2"/>
        </w:rPr>
        <w:t>cobact</w:t>
      </w:r>
      <w:r>
        <w:rPr>
          <w:rFonts w:ascii="Trebuchet MS"/>
          <w:b/>
          <w:i/>
          <w:spacing w:val="-2"/>
          <w:w w:val="135"/>
          <w:sz w:val="2"/>
        </w:rPr>
        <w:t>erium</w:t>
      </w:r>
      <w:r>
        <w:rPr>
          <w:rFonts w:ascii="Trebuchet MS"/>
          <w:b/>
          <w:i/>
          <w:spacing w:val="21"/>
          <w:w w:val="131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My-ko-ba-t</w:t>
      </w:r>
      <w:r>
        <w:rPr>
          <w:rFonts w:ascii="Trebuchet MS"/>
          <w:i/>
          <w:spacing w:val="-2"/>
          <w:w w:val="135"/>
          <w:sz w:val="2"/>
        </w:rPr>
        <w:t>e-ri-um</w:t>
      </w:r>
      <w:r>
        <w:rPr>
          <w:rFonts w:ascii="Trebuchet MS"/>
          <w:i/>
          <w:spacing w:val="30"/>
          <w:w w:val="131"/>
          <w:sz w:val="2"/>
        </w:rPr>
        <w:t> </w:t>
      </w:r>
      <w:r>
        <w:rPr>
          <w:rFonts w:ascii="Gill Sans MT"/>
          <w:b/>
          <w:spacing w:val="-2"/>
          <w:w w:val="135"/>
          <w:sz w:val="2"/>
        </w:rPr>
        <w:t>Bakt</w:t>
      </w:r>
      <w:r>
        <w:rPr>
          <w:rFonts w:ascii="Gill Sans MT"/>
          <w:b/>
          <w:spacing w:val="-1"/>
          <w:w w:val="135"/>
          <w:sz w:val="2"/>
        </w:rPr>
        <w:t>erie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324" w:lineRule="auto" w:before="13"/>
        <w:ind w:left="333" w:right="0" w:firstLine="36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spacing w:val="-2"/>
          <w:w w:val="135"/>
          <w:sz w:val="2"/>
        </w:rPr>
        <w:t>T</w:t>
      </w:r>
      <w:r>
        <w:rPr>
          <w:rFonts w:ascii="Trebuchet MS"/>
          <w:b/>
          <w:i/>
          <w:spacing w:val="-1"/>
          <w:w w:val="135"/>
          <w:sz w:val="2"/>
        </w:rPr>
        <w:t>obamo</w:t>
      </w:r>
      <w:r>
        <w:rPr>
          <w:rFonts w:ascii="Trebuchet MS"/>
          <w:b/>
          <w:i/>
          <w:spacing w:val="-2"/>
          <w:w w:val="135"/>
          <w:sz w:val="2"/>
        </w:rPr>
        <w:t>virus</w:t>
      </w:r>
      <w:r>
        <w:rPr>
          <w:rFonts w:ascii="Trebuchet MS"/>
          <w:b/>
          <w:i/>
          <w:spacing w:val="27"/>
          <w:w w:val="128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To-ba-mo-</w:t>
      </w:r>
      <w:r>
        <w:rPr>
          <w:rFonts w:ascii="Trebuchet MS"/>
          <w:i/>
          <w:spacing w:val="-2"/>
          <w:w w:val="135"/>
          <w:sz w:val="2"/>
        </w:rPr>
        <w:t>vi-rus</w:t>
      </w:r>
      <w:r>
        <w:rPr>
          <w:rFonts w:ascii="Trebuchet MS"/>
          <w:i/>
          <w:spacing w:val="23"/>
          <w:w w:val="131"/>
          <w:sz w:val="2"/>
        </w:rPr>
        <w:t> </w:t>
      </w:r>
      <w:r>
        <w:rPr>
          <w:rFonts w:ascii="Trebuchet MS"/>
          <w:b/>
          <w:w w:val="130"/>
          <w:sz w:val="2"/>
        </w:rPr>
        <w:t>Virus</w:t>
      </w:r>
      <w:r>
        <w:rPr>
          <w:rFonts w:asci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  <w:r>
        <w:rPr/>
        <w:br w:type="column"/>
      </w:r>
      <w:r>
        <w:rPr>
          <w:rFonts w:ascii="Trebuchet MS"/>
          <w:b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324" w:lineRule="auto" w:before="13"/>
        <w:ind w:left="286" w:right="2537" w:firstLine="22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/>
        <w:pict>
          <v:shape style="position:absolute;margin-left:447.934204pt;margin-top:-2.513243pt;width:3.3pt;height:12.95pt;mso-position-horizontal-relative:page;mso-position-vertical-relative:paragraph;z-index:1624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SA4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Mikrobekaos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b/>
          <w:bCs/>
          <w:i/>
          <w:spacing w:val="-1"/>
          <w:w w:val="135"/>
          <w:sz w:val="2"/>
          <w:szCs w:val="2"/>
        </w:rPr>
        <w:t>Ininﬂuensaensa</w:t>
      </w:r>
      <w:r>
        <w:rPr>
          <w:rFonts w:ascii="Trebuchet MS" w:hAnsi="Trebuchet MS" w:cs="Trebuchet MS" w:eastAsia="Trebuchet MS"/>
          <w:b/>
          <w:bCs/>
          <w:i/>
          <w:spacing w:val="-2"/>
          <w:w w:val="135"/>
          <w:sz w:val="2"/>
          <w:szCs w:val="2"/>
        </w:rPr>
        <w:t> </w:t>
      </w:r>
      <w:r>
        <w:rPr>
          <w:rFonts w:ascii="Trebuchet MS" w:hAnsi="Trebuchet MS" w:cs="Trebuchet MS" w:eastAsia="Trebuchet MS"/>
          <w:b/>
          <w:bCs/>
          <w:i/>
          <w:w w:val="135"/>
          <w:sz w:val="2"/>
          <w:szCs w:val="2"/>
        </w:rPr>
        <w:t>A</w:t>
      </w:r>
      <w:r>
        <w:rPr>
          <w:rFonts w:ascii="Trebuchet MS" w:hAnsi="Trebuchet MS" w:cs="Trebuchet MS" w:eastAsia="Trebuchet MS"/>
          <w:b/>
          <w:bCs/>
          <w:i/>
          <w:spacing w:val="26"/>
          <w:w w:val="137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2"/>
          <w:w w:val="135"/>
          <w:sz w:val="2"/>
          <w:szCs w:val="2"/>
        </w:rPr>
        <w:t>In-in</w:t>
      </w:r>
      <w:r>
        <w:rPr>
          <w:rFonts w:ascii="Trebuchet MS" w:hAnsi="Trebuchet MS" w:cs="Trebuchet MS" w:eastAsia="Trebuchet MS"/>
          <w:i/>
          <w:spacing w:val="-1"/>
          <w:w w:val="135"/>
          <w:sz w:val="2"/>
          <w:szCs w:val="2"/>
        </w:rPr>
        <w:t>ﬂuensa-en-sa</w:t>
      </w:r>
      <w:r>
        <w:rPr>
          <w:rFonts w:ascii="Trebuchet MS" w:hAnsi="Trebuchet MS" w:cs="Trebuchet MS" w:eastAsia="Trebuchet MS"/>
          <w:i/>
          <w:spacing w:val="6"/>
          <w:w w:val="135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w w:val="135"/>
          <w:sz w:val="2"/>
          <w:szCs w:val="2"/>
        </w:rPr>
        <w:t>a</w:t>
      </w:r>
      <w:r>
        <w:rPr>
          <w:rFonts w:ascii="Trebuchet MS" w:hAnsi="Trebuchet MS" w:cs="Trebuchet MS" w:eastAsia="Trebuchet MS"/>
          <w:i/>
          <w:spacing w:val="32"/>
          <w:w w:val="151"/>
          <w:sz w:val="2"/>
          <w:szCs w:val="2"/>
        </w:rPr>
        <w:t> </w:t>
      </w:r>
      <w:r>
        <w:rPr>
          <w:rFonts w:ascii="Trebuchet MS" w:hAnsi="Trebuchet MS" w:cs="Trebuchet MS" w:eastAsia="Trebuchet MS"/>
          <w:b/>
          <w:bCs/>
          <w:w w:val="130"/>
          <w:sz w:val="2"/>
          <w:szCs w:val="2"/>
        </w:rPr>
        <w:t>Virus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after="0" w:line="324" w:lineRule="auto"/>
        <w:jc w:val="righ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829" w:space="2914"/>
            <w:col w:w="713" w:space="40"/>
            <w:col w:w="531" w:space="40"/>
            <w:col w:w="530" w:space="40"/>
            <w:col w:w="3073"/>
          </w:cols>
        </w:sectPr>
      </w:pPr>
    </w:p>
    <w:p>
      <w:pPr>
        <w:tabs>
          <w:tab w:pos="354" w:val="right" w:leader="none"/>
        </w:tabs>
        <w:spacing w:before="8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800</w:t>
      </w:r>
      <w:r>
        <w:rPr>
          <w:rFonts w:ascii="Arial" w:hAnsi="Arial"/>
          <w:sz w:val="2"/>
        </w:rPr>
      </w:r>
    </w:p>
    <w:p>
      <w:pPr>
        <w:spacing w:before="8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4,000</w:t>
      </w:r>
      <w:r>
        <w:rPr>
          <w:rFonts w:ascii="Arial" w:hAnsi="Arial"/>
          <w:sz w:val="2"/>
        </w:rPr>
      </w:r>
    </w:p>
    <w:p>
      <w:pPr>
        <w:tabs>
          <w:tab w:pos="497" w:val="right" w:leader="none"/>
        </w:tabs>
        <w:spacing w:before="80"/>
        <w:ind w:left="15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18</w:t>
      </w:r>
      <w:r>
        <w:rPr>
          <w:rFonts w:ascii="Arial" w:hAnsi="Arial"/>
          <w:sz w:val="2"/>
        </w:rPr>
      </w:r>
    </w:p>
    <w:p>
      <w:pPr>
        <w:tabs>
          <w:tab w:pos="528" w:val="right" w:leader="none"/>
        </w:tabs>
        <w:spacing w:before="8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90</w:t>
      </w:r>
      <w:r>
        <w:rPr>
          <w:rFonts w:ascii="Arial" w:hAns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8" w:space="40"/>
            <w:col w:w="551" w:space="40"/>
            <w:col w:w="498" w:space="40"/>
            <w:col w:w="3163"/>
          </w:cols>
        </w:sectPr>
      </w:pPr>
    </w:p>
    <w:p>
      <w:pPr>
        <w:tabs>
          <w:tab w:pos="341" w:val="right" w:leader="none"/>
        </w:tabs>
        <w:spacing w:before="31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spacing w:val="-4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13</w:t>
      </w:r>
      <w:r>
        <w:rPr>
          <w:rFonts w:ascii="Arial"/>
          <w:sz w:val="2"/>
        </w:rPr>
      </w:r>
    </w:p>
    <w:p>
      <w:pPr>
        <w:tabs>
          <w:tab w:pos="517" w:val="right" w:leader="none"/>
        </w:tabs>
        <w:spacing w:before="31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5</w:t>
      </w:r>
      <w:r>
        <w:rPr>
          <w:rFonts w:ascii="Arial"/>
          <w:sz w:val="2"/>
        </w:rPr>
      </w:r>
    </w:p>
    <w:p>
      <w:pPr>
        <w:spacing w:before="31"/>
        <w:ind w:left="20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1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125</w:t>
      </w:r>
      <w:r>
        <w:rPr>
          <w:rFonts w:ascii="Arial"/>
          <w:sz w:val="2"/>
        </w:rPr>
      </w:r>
    </w:p>
    <w:p>
      <w:pPr>
        <w:tabs>
          <w:tab w:pos="502" w:val="right" w:leader="none"/>
        </w:tabs>
        <w:spacing w:before="31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1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6365" w:space="40"/>
            <w:col w:w="518" w:space="40"/>
            <w:col w:w="327" w:space="40"/>
            <w:col w:w="190" w:space="40"/>
            <w:col w:w="3150"/>
          </w:cols>
        </w:sectPr>
      </w:pPr>
    </w:p>
    <w:p>
      <w:pPr>
        <w:pStyle w:val="Heading3"/>
        <w:spacing w:line="59" w:lineRule="exact" w:before="26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Papir</w:t>
      </w:r>
      <w:r>
        <w:rPr>
          <w:rFonts w:ascii="Trebuchet MS"/>
          <w:b w:val="0"/>
        </w:rPr>
      </w:r>
    </w:p>
    <w:p>
      <w:pPr>
        <w:spacing w:before="30"/>
        <w:ind w:left="0" w:right="0" w:firstLine="0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before="3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120</w:t>
      </w:r>
      <w:r>
        <w:rPr>
          <w:rFonts w:ascii="Arial"/>
          <w:sz w:val="2"/>
        </w:rPr>
      </w:r>
    </w:p>
    <w:p>
      <w:pPr>
        <w:spacing w:before="30"/>
        <w:ind w:left="175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before="3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150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12</w:t>
      </w:r>
      <w:r>
        <w:rPr>
          <w:rFonts w:ascii="Arial"/>
          <w:sz w:val="2"/>
        </w:rPr>
      </w:r>
    </w:p>
    <w:p>
      <w:pPr>
        <w:spacing w:before="30"/>
        <w:ind w:left="186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before="3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146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8" w:equalWidth="0">
            <w:col w:w="1262" w:space="4190"/>
            <w:col w:w="785" w:space="40"/>
            <w:col w:w="102" w:space="40"/>
            <w:col w:w="390" w:space="40"/>
            <w:col w:w="102" w:space="40"/>
            <w:col w:w="517" w:space="40"/>
            <w:col w:w="401" w:space="40"/>
            <w:col w:w="2721"/>
          </w:cols>
        </w:sectPr>
      </w:pPr>
    </w:p>
    <w:p>
      <w:pPr>
        <w:tabs>
          <w:tab w:pos="315" w:val="left" w:leader="none"/>
        </w:tabs>
        <w:spacing w:line="23" w:lineRule="exact"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17" w:val="left" w:leader="none"/>
        </w:tabs>
        <w:spacing w:line="23" w:lineRule="exact" w:before="0"/>
        <w:ind w:left="201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42" w:val="right" w:leader="none"/>
        </w:tabs>
        <w:spacing w:line="23" w:lineRule="exact" w:before="0"/>
        <w:ind w:left="2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34</w:t>
      </w:r>
      <w:r>
        <w:rPr>
          <w:rFonts w:ascii="Arial"/>
          <w:sz w:val="2"/>
        </w:rPr>
      </w:r>
    </w:p>
    <w:p>
      <w:pPr>
        <w:tabs>
          <w:tab w:pos="528" w:val="right" w:leader="none"/>
        </w:tabs>
        <w:spacing w:line="23" w:lineRule="exact" w:before="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12</w:t>
      </w:r>
      <w:r>
        <w:rPr>
          <w:rFonts w:ascii="Arial"/>
          <w:sz w:val="2"/>
        </w:rPr>
      </w:r>
    </w:p>
    <w:p>
      <w:pPr>
        <w:spacing w:after="0" w:line="23" w:lineRule="exac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2" w:space="40"/>
            <w:col w:w="531" w:space="40"/>
            <w:col w:w="543" w:space="40"/>
            <w:col w:w="3164"/>
          </w:cols>
        </w:sectPr>
      </w:pPr>
    </w:p>
    <w:p>
      <w:pPr>
        <w:tabs>
          <w:tab w:pos="341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20</w:t>
      </w:r>
      <w:r>
        <w:rPr>
          <w:rFonts w:ascii="Arial"/>
          <w:sz w:val="2"/>
        </w:rPr>
      </w:r>
    </w:p>
    <w:p>
      <w:pPr>
        <w:tabs>
          <w:tab w:pos="543" w:val="righ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100</w:t>
      </w:r>
      <w:r>
        <w:rPr>
          <w:rFonts w:ascii="Arial"/>
          <w:sz w:val="2"/>
        </w:rPr>
      </w:r>
    </w:p>
    <w:p>
      <w:pPr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65" w:space="40"/>
            <w:col w:w="544" w:space="40"/>
            <w:col w:w="532" w:space="40"/>
            <w:col w:w="3149"/>
          </w:cols>
        </w:sectPr>
      </w:pPr>
    </w:p>
    <w:p>
      <w:pPr>
        <w:spacing w:line="293" w:lineRule="auto" w:before="39"/>
        <w:ind w:left="60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N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eisseria</w:t>
      </w:r>
      <w:r>
        <w:rPr>
          <w:rFonts w:ascii="Arial" w:hAnsi="Arial" w:cs="Arial" w:eastAsia="Arial"/>
          <w:i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i/>
          <w:w w:val="120"/>
          <w:sz w:val="2"/>
          <w:szCs w:val="2"/>
        </w:rPr>
        <w:t>meningitidis</w:t>
      </w:r>
      <w:r>
        <w:rPr>
          <w:rFonts w:ascii="Arial" w:hAnsi="Arial" w:cs="Arial" w:eastAsia="Arial"/>
          <w:i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er en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bakterie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som</w:t>
      </w:r>
      <w:r>
        <w:rPr>
          <w:rFonts w:ascii="Arial" w:hAnsi="Arial" w:cs="Arial" w:eastAsia="Arial"/>
          <w:spacing w:val="30"/>
          <w:w w:val="124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kan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forårsake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hjernehinnebetennelse,</w:t>
      </w:r>
      <w:r>
        <w:rPr>
          <w:rFonts w:ascii="Arial" w:hAnsi="Arial" w:cs="Arial" w:eastAsia="Arial"/>
          <w:spacing w:val="3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en</w:t>
      </w:r>
      <w:r>
        <w:rPr>
          <w:rFonts w:ascii="Arial" w:hAnsi="Arial" w:cs="Arial" w:eastAsia="Arial"/>
          <w:spacing w:val="55"/>
          <w:w w:val="123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livstruende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s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ykdom.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E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n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vaksine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er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til-</w:t>
      </w:r>
      <w:r>
        <w:rPr>
          <w:rFonts w:ascii="Arial" w:hAnsi="Arial" w:cs="Arial" w:eastAsia="Arial"/>
          <w:spacing w:val="51"/>
          <w:w w:val="148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gjengelig</w:t>
      </w:r>
      <w:r>
        <w:rPr>
          <w:rFonts w:ascii="Century Gothic" w:hAnsi="Century Gothic" w:cs="Century Gothic" w:eastAsia="Century Gothic"/>
          <w:spacing w:val="-4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f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or</w:t>
      </w:r>
      <w:r>
        <w:rPr>
          <w:rFonts w:ascii="Century Gothic" w:hAnsi="Century Gothic" w:cs="Century Gothic" w:eastAsia="Century Gothic"/>
          <w:spacing w:val="-4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å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beskytt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e</w:t>
      </w:r>
      <w:r>
        <w:rPr>
          <w:rFonts w:ascii="Century Gothic" w:hAnsi="Century Gothic" w:cs="Century Gothic" w:eastAsia="Century Gothic"/>
          <w:spacing w:val="-4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mo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t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de</w:t>
      </w:r>
      <w:r>
        <w:rPr>
          <w:rFonts w:ascii="Century Gothic" w:hAnsi="Century Gothic" w:cs="Century Gothic" w:eastAsia="Century Gothic"/>
          <w:spacing w:val="-4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ﬁr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e</w:t>
      </w:r>
      <w:r>
        <w:rPr>
          <w:rFonts w:ascii="Century Gothic" w:hAnsi="Century Gothic" w:cs="Century Gothic" w:eastAsia="Century Gothic"/>
          <w:spacing w:val="27"/>
          <w:w w:val="106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hovedtypene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a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v</w:t>
      </w:r>
      <w:r>
        <w:rPr>
          <w:rFonts w:ascii="Arial" w:hAnsi="Arial" w:cs="Arial" w:eastAsia="Arial"/>
          <w:w w:val="120"/>
          <w:sz w:val="2"/>
          <w:szCs w:val="2"/>
        </w:rPr>
        <w:t> denne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bakterien,</w:t>
      </w:r>
      <w:r>
        <w:rPr>
          <w:rFonts w:ascii="Arial" w:hAnsi="Arial" w:cs="Arial" w:eastAsia="Arial"/>
          <w:w w:val="120"/>
          <w:sz w:val="2"/>
          <w:szCs w:val="2"/>
        </w:rPr>
        <w:t> A, C,</w:t>
      </w:r>
      <w:r>
        <w:rPr>
          <w:rFonts w:ascii="Arial" w:hAnsi="Arial" w:cs="Arial" w:eastAsia="Arial"/>
          <w:w w:val="104"/>
          <w:sz w:val="2"/>
          <w:szCs w:val="2"/>
        </w:rPr>
        <w:t> </w:t>
      </w:r>
      <w:r>
        <w:rPr>
          <w:rFonts w:ascii="Arial" w:hAnsi="Arial" w:cs="Arial" w:eastAsia="Arial"/>
          <w:spacing w:val="39"/>
          <w:w w:val="104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W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og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Y.</w: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94" w:lineRule="auto" w:before="40"/>
        <w:ind w:left="89" w:right="12" w:firstLine="0"/>
        <w:jc w:val="left"/>
        <w:rPr>
          <w:rFonts w:ascii="Century Gothic" w:hAnsi="Century Gothic" w:cs="Century Gothic" w:eastAsia="Century Gothic"/>
          <w:sz w:val="2"/>
          <w:szCs w:val="2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T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uberkulose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skyldes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bakterien</w:t>
      </w:r>
      <w:r>
        <w:rPr>
          <w:rFonts w:ascii="Arial" w:hAnsi="Arial" w:cs="Arial" w:eastAsia="Arial"/>
          <w:spacing w:val="22"/>
          <w:w w:val="124"/>
          <w:sz w:val="2"/>
          <w:szCs w:val="2"/>
        </w:rPr>
        <w:t> 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My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cobact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erium 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tuberkul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ose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og 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en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a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v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de</w:t>
      </w:r>
      <w:r>
        <w:rPr>
          <w:rFonts w:ascii="Arial" w:hAnsi="Arial" w:cs="Arial" w:eastAsia="Arial"/>
          <w:spacing w:val="-1"/>
          <w:w w:val="128"/>
          <w:sz w:val="2"/>
          <w:szCs w:val="2"/>
        </w:rPr>
        <w:t> </w:t>
      </w:r>
      <w:r>
        <w:rPr>
          <w:rFonts w:ascii="Arial" w:hAnsi="Arial" w:cs="Arial" w:eastAsia="Arial"/>
          <w:spacing w:val="13"/>
          <w:w w:val="128"/>
          <w:sz w:val="2"/>
          <w:szCs w:val="2"/>
        </w:rPr>
        <w:t> 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ti vanligste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dødsårsak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ene </w:t>
      </w:r>
      <w:r>
        <w:rPr>
          <w:rFonts w:ascii="Arial" w:hAnsi="Arial" w:cs="Arial" w:eastAsia="Arial"/>
          <w:w w:val="125"/>
          <w:sz w:val="2"/>
          <w:szCs w:val="2"/>
        </w:rPr>
        <w:t>i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ver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den.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De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kan</w:t>
      </w:r>
      <w:r>
        <w:rPr>
          <w:rFonts w:ascii="Arial" w:hAnsi="Arial" w:cs="Arial" w:eastAsia="Arial"/>
          <w:spacing w:val="25"/>
          <w:w w:val="121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behandles med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an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tibio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tika,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men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mange</w:t>
      </w:r>
      <w:r>
        <w:rPr>
          <w:rFonts w:ascii="Arial" w:hAnsi="Arial" w:cs="Arial" w:eastAsia="Arial"/>
          <w:spacing w:val="24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tuberkulosestammer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i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ferd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med </w:t>
      </w:r>
      <w:r>
        <w:rPr>
          <w:rFonts w:ascii="Arial" w:hAnsi="Arial" w:cs="Arial" w:eastAsia="Arial"/>
          <w:w w:val="125"/>
          <w:sz w:val="2"/>
          <w:szCs w:val="2"/>
        </w:rPr>
        <w:t>å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bli</w:t>
      </w:r>
      <w:r>
        <w:rPr>
          <w:rFonts w:ascii="Arial" w:hAnsi="Arial" w:cs="Arial" w:eastAsia="Arial"/>
          <w:spacing w:val="24"/>
          <w:w w:val="132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5"/>
          <w:sz w:val="2"/>
          <w:szCs w:val="2"/>
        </w:rPr>
        <w:t>resist</w:t>
      </w:r>
      <w:r>
        <w:rPr>
          <w:rFonts w:ascii="Century Gothic" w:hAnsi="Century Gothic" w:cs="Century Gothic" w:eastAsia="Century Gothic"/>
          <w:spacing w:val="-2"/>
          <w:w w:val="125"/>
          <w:sz w:val="2"/>
          <w:szCs w:val="2"/>
        </w:rPr>
        <w:t>ente</w:t>
      </w:r>
      <w:r>
        <w:rPr>
          <w:rFonts w:ascii="Century Gothic" w:hAnsi="Century Gothic" w:cs="Century Gothic" w:eastAsia="Century Gothic"/>
          <w:spacing w:val="-4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5"/>
          <w:sz w:val="2"/>
          <w:szCs w:val="2"/>
        </w:rPr>
        <w:t>overfor</w:t>
      </w:r>
      <w:r>
        <w:rPr>
          <w:rFonts w:ascii="Century Gothic" w:hAnsi="Century Gothic" w:cs="Century Gothic" w:eastAsia="Century Gothic"/>
          <w:spacing w:val="-4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5"/>
          <w:sz w:val="2"/>
          <w:szCs w:val="2"/>
        </w:rPr>
        <w:t>ﬂer</w:t>
      </w:r>
      <w:r>
        <w:rPr>
          <w:rFonts w:ascii="Century Gothic" w:hAnsi="Century Gothic" w:cs="Century Gothic" w:eastAsia="Century Gothic"/>
          <w:spacing w:val="-2"/>
          <w:w w:val="125"/>
          <w:sz w:val="2"/>
          <w:szCs w:val="2"/>
        </w:rPr>
        <w:t>e</w:t>
      </w:r>
      <w:r>
        <w:rPr>
          <w:rFonts w:ascii="Century Gothic" w:hAnsi="Century Gothic" w:cs="Century Gothic" w:eastAsia="Century Gothic"/>
          <w:spacing w:val="-4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5"/>
          <w:sz w:val="2"/>
          <w:szCs w:val="2"/>
        </w:rPr>
        <w:t>typer</w:t>
      </w:r>
      <w:r>
        <w:rPr>
          <w:rFonts w:ascii="Century Gothic" w:hAnsi="Century Gothic" w:cs="Century Gothic" w:eastAsia="Century Gothic"/>
          <w:spacing w:val="-4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5"/>
          <w:sz w:val="2"/>
          <w:szCs w:val="2"/>
        </w:rPr>
        <w:t>antibiotika.</w: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spacing w:line="297" w:lineRule="auto" w:before="40"/>
        <w:ind w:left="7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5"/>
        </w:rPr>
        <w:br w:type="column"/>
      </w:r>
      <w:r>
        <w:rPr>
          <w:rFonts w:ascii="Arial" w:hAnsi="Arial"/>
          <w:i/>
          <w:spacing w:val="-2"/>
          <w:w w:val="125"/>
          <w:sz w:val="2"/>
        </w:rPr>
        <w:t>T</w:t>
      </w:r>
      <w:r>
        <w:rPr>
          <w:rFonts w:ascii="Arial" w:hAnsi="Arial"/>
          <w:i/>
          <w:spacing w:val="-1"/>
          <w:w w:val="125"/>
          <w:sz w:val="2"/>
        </w:rPr>
        <w:t>obamo</w:t>
      </w:r>
      <w:r>
        <w:rPr>
          <w:rFonts w:ascii="Arial" w:hAnsi="Arial"/>
          <w:i/>
          <w:spacing w:val="-2"/>
          <w:w w:val="125"/>
          <w:sz w:val="2"/>
        </w:rPr>
        <w:t>virus </w:t>
      </w:r>
      <w:r>
        <w:rPr>
          <w:rFonts w:ascii="Arial" w:hAnsi="Arial"/>
          <w:w w:val="125"/>
          <w:sz w:val="2"/>
        </w:rPr>
        <w:t>er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en</w:t>
      </w:r>
      <w:r>
        <w:rPr>
          <w:rFonts w:ascii="Arial" w:hAnsi="Arial"/>
          <w:spacing w:val="-1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gruppe</w:t>
      </w:r>
      <w:r>
        <w:rPr>
          <w:rFonts w:ascii="Arial" w:hAnsi="Arial"/>
          <w:spacing w:val="-3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virus</w:t>
      </w:r>
      <w:r>
        <w:rPr>
          <w:rFonts w:ascii="Arial" w:hAnsi="Arial"/>
          <w:spacing w:val="-1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som</w:t>
      </w:r>
      <w:r>
        <w:rPr>
          <w:rFonts w:ascii="Arial" w:hAnsi="Arial"/>
          <w:spacing w:val="28"/>
          <w:w w:val="124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smitter</w:t>
      </w:r>
      <w:r>
        <w:rPr>
          <w:rFonts w:ascii="Arial" w:hAnsi="Arial"/>
          <w:spacing w:val="-3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planter</w:t>
      </w:r>
      <w:r>
        <w:rPr>
          <w:rFonts w:ascii="Arial" w:hAnsi="Arial"/>
          <w:spacing w:val="-2"/>
          <w:w w:val="125"/>
          <w:sz w:val="2"/>
        </w:rPr>
        <w:t>.</w:t>
      </w:r>
      <w:r>
        <w:rPr>
          <w:rFonts w:ascii="Arial" w:hAnsi="Arial"/>
          <w:spacing w:val="-1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Den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vanligste </w:t>
      </w:r>
      <w:r>
        <w:rPr>
          <w:rFonts w:ascii="Arial" w:hAnsi="Arial"/>
          <w:w w:val="125"/>
          <w:sz w:val="2"/>
        </w:rPr>
        <w:t>er</w:t>
      </w:r>
      <w:r>
        <w:rPr>
          <w:rFonts w:ascii="Arial" w:hAnsi="Arial"/>
          <w:spacing w:val="35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tobakkmosaikkviruse</w:t>
      </w:r>
      <w:r>
        <w:rPr>
          <w:rFonts w:ascii="Arial" w:hAnsi="Arial"/>
          <w:spacing w:val="-2"/>
          <w:w w:val="125"/>
          <w:sz w:val="2"/>
        </w:rPr>
        <w:t>t, </w:t>
      </w:r>
      <w:r>
        <w:rPr>
          <w:rFonts w:ascii="Arial" w:hAnsi="Arial"/>
          <w:w w:val="125"/>
          <w:sz w:val="2"/>
        </w:rPr>
        <w:t>som</w:t>
      </w:r>
      <w:r>
        <w:rPr>
          <w:rFonts w:ascii="Arial" w:hAnsi="Arial"/>
          <w:spacing w:val="-1"/>
          <w:w w:val="125"/>
          <w:sz w:val="2"/>
        </w:rPr>
        <w:t> smitter</w:t>
      </w:r>
      <w:r>
        <w:rPr>
          <w:rFonts w:ascii="Arial" w:hAnsi="Arial"/>
          <w:spacing w:val="51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tobakksplanter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og </w:t>
      </w:r>
      <w:r>
        <w:rPr>
          <w:rFonts w:ascii="Arial" w:hAnsi="Arial"/>
          <w:spacing w:val="-1"/>
          <w:w w:val="125"/>
          <w:sz w:val="2"/>
        </w:rPr>
        <w:t>andre</w:t>
      </w:r>
      <w:r>
        <w:rPr>
          <w:rFonts w:ascii="Arial" w:hAnsi="Arial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planter</w:t>
      </w:r>
      <w:r>
        <w:rPr>
          <w:rFonts w:ascii="Arial" w:hAnsi="Arial"/>
          <w:spacing w:val="-2"/>
          <w:w w:val="125"/>
          <w:sz w:val="2"/>
        </w:rPr>
        <w:t>.</w:t>
      </w:r>
      <w:r>
        <w:rPr>
          <w:rFonts w:ascii="Arial" w:hAnsi="Arial"/>
          <w:w w:val="125"/>
          <w:sz w:val="2"/>
        </w:rPr>
        <w:t> </w:t>
      </w:r>
      <w:r>
        <w:rPr>
          <w:rFonts w:ascii="Arial" w:hAnsi="Arial"/>
          <w:spacing w:val="-2"/>
          <w:w w:val="125"/>
          <w:sz w:val="2"/>
        </w:rPr>
        <w:t>De</w:t>
      </w:r>
      <w:r>
        <w:rPr>
          <w:rFonts w:ascii="Arial" w:hAnsi="Arial"/>
          <w:spacing w:val="-1"/>
          <w:w w:val="125"/>
          <w:sz w:val="2"/>
        </w:rPr>
        <w:t>tte</w:t>
      </w:r>
      <w:r>
        <w:rPr>
          <w:rFonts w:ascii="Arial" w:hAnsi="Arial"/>
          <w:spacing w:val="45"/>
          <w:w w:val="124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viruset </w:t>
      </w:r>
      <w:r>
        <w:rPr>
          <w:rFonts w:ascii="Arial" w:hAnsi="Arial"/>
          <w:w w:val="125"/>
          <w:sz w:val="2"/>
        </w:rPr>
        <w:t>har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vært </w:t>
      </w:r>
      <w:r>
        <w:rPr>
          <w:rFonts w:ascii="Arial" w:hAnsi="Arial"/>
          <w:spacing w:val="-2"/>
          <w:w w:val="125"/>
          <w:sz w:val="2"/>
        </w:rPr>
        <w:t>s</w:t>
      </w:r>
      <w:r>
        <w:rPr>
          <w:rFonts w:ascii="Arial" w:hAnsi="Arial"/>
          <w:spacing w:val="-1"/>
          <w:w w:val="125"/>
          <w:sz w:val="2"/>
        </w:rPr>
        <w:t>vært nyttig </w:t>
      </w:r>
      <w:r>
        <w:rPr>
          <w:rFonts w:ascii="Arial" w:hAnsi="Arial"/>
          <w:w w:val="125"/>
          <w:sz w:val="2"/>
        </w:rPr>
        <w:t>innen</w:t>
      </w:r>
      <w:r>
        <w:rPr>
          <w:rFonts w:ascii="Arial" w:hAnsi="Arial"/>
          <w:spacing w:val="35"/>
          <w:w w:val="123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vitenskapelig</w:t>
      </w:r>
      <w:r>
        <w:rPr>
          <w:rFonts w:ascii="Arial" w:hAnsi="Arial"/>
          <w:spacing w:val="6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f</w:t>
      </w:r>
      <w:r>
        <w:rPr>
          <w:rFonts w:ascii="Arial" w:hAnsi="Arial"/>
          <w:spacing w:val="-2"/>
          <w:w w:val="125"/>
          <w:sz w:val="2"/>
        </w:rPr>
        <w:t>orskning.</w:t>
      </w:r>
      <w:r>
        <w:rPr>
          <w:rFonts w:ascii="Arial" w:hAnsi="Arial"/>
          <w:sz w:val="2"/>
        </w:rPr>
      </w:r>
    </w:p>
    <w:p>
      <w:pPr>
        <w:spacing w:line="286" w:lineRule="auto" w:before="39"/>
        <w:ind w:left="107" w:right="2545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Inin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ﬂuensaensa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er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en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infeksjon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som</w:t>
      </w:r>
      <w:r>
        <w:rPr>
          <w:rFonts w:ascii="Century Gothic" w:hAnsi="Century Gothic" w:cs="Century Gothic" w:eastAsia="Century Gothic"/>
          <w:spacing w:val="43"/>
          <w:w w:val="118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skyldes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Orthom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yx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oviridae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.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Hvert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år får</w:t>
      </w:r>
      <w:r>
        <w:rPr>
          <w:rFonts w:ascii="Arial" w:hAnsi="Arial" w:cs="Arial" w:eastAsia="Arial"/>
          <w:spacing w:val="37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5–40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%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av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be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f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olkningen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inin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ﬂuensaensa,</w:t>
      </w:r>
      <w:r>
        <w:rPr>
          <w:rFonts w:ascii="Century Gothic" w:hAnsi="Century Gothic" w:cs="Century Gothic" w:eastAsia="Century Gothic"/>
          <w:spacing w:val="51"/>
          <w:w w:val="113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men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de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ﬂest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e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blir</w:t>
      </w:r>
      <w:r>
        <w:rPr>
          <w:rFonts w:ascii="Century Gothic" w:hAnsi="Century Gothic" w:cs="Century Gothic" w:eastAsia="Century Gothic"/>
          <w:spacing w:val="-4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helt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bra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igjen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i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 løpe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t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av</w:t>
      </w:r>
      <w:r>
        <w:rPr>
          <w:rFonts w:ascii="Century Gothic" w:hAnsi="Century Gothic" w:cs="Century Gothic" w:eastAsia="Century Gothic"/>
          <w:spacing w:val="29"/>
          <w:w w:val="113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et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par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 uker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.</w: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86" w:lineRule="auto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45" w:space="40"/>
            <w:col w:w="542" w:space="40"/>
            <w:col w:w="499" w:space="40"/>
            <w:col w:w="3104"/>
          </w:cols>
        </w:sectPr>
      </w:pPr>
    </w:p>
    <w:p>
      <w:pPr>
        <w:spacing w:line="324" w:lineRule="auto" w:before="158"/>
        <w:ind w:left="6324" w:right="0" w:firstLine="26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spacing w:val="-2"/>
          <w:w w:val="130"/>
          <w:sz w:val="2"/>
        </w:rPr>
        <w:t>Fil</w:t>
      </w:r>
      <w:r>
        <w:rPr>
          <w:rFonts w:ascii="Trebuchet MS"/>
          <w:b/>
          <w:i/>
          <w:spacing w:val="-1"/>
          <w:w w:val="130"/>
          <w:sz w:val="2"/>
        </w:rPr>
        <w:t>ovirus</w:t>
      </w:r>
      <w:r>
        <w:rPr>
          <w:rFonts w:ascii="Trebuchet MS"/>
          <w:b/>
          <w:i/>
          <w:spacing w:val="26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F</w:t>
      </w:r>
      <w:r>
        <w:rPr>
          <w:rFonts w:ascii="Trebuchet MS"/>
          <w:i/>
          <w:spacing w:val="-2"/>
          <w:w w:val="130"/>
          <w:sz w:val="2"/>
        </w:rPr>
        <w:t>i-l</w:t>
      </w:r>
      <w:r>
        <w:rPr>
          <w:rFonts w:ascii="Trebuchet MS"/>
          <w:i/>
          <w:spacing w:val="-1"/>
          <w:w w:val="130"/>
          <w:sz w:val="2"/>
        </w:rPr>
        <w:t>o-vi-rus</w:t>
      </w:r>
      <w:r>
        <w:rPr>
          <w:rFonts w:ascii="Trebuchet MS"/>
          <w:i/>
          <w:spacing w:val="29"/>
          <w:w w:val="131"/>
          <w:sz w:val="2"/>
        </w:rPr>
        <w:t> </w:t>
      </w:r>
      <w:r>
        <w:rPr>
          <w:rFonts w:ascii="Trebuchet MS"/>
          <w:b/>
          <w:w w:val="130"/>
          <w:sz w:val="2"/>
        </w:rPr>
        <w:t>Virus</w:t>
      </w:r>
      <w:r>
        <w:rPr>
          <w:rFonts w:ascii="Trebuchet MS"/>
          <w:sz w:val="2"/>
        </w:rPr>
      </w:r>
    </w:p>
    <w:p>
      <w:pPr>
        <w:spacing w:line="324" w:lineRule="auto" w:before="158"/>
        <w:ind w:left="270" w:right="0" w:firstLine="22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30"/>
        </w:rPr>
        <w:br w:type="column"/>
      </w:r>
      <w:r>
        <w:rPr>
          <w:rFonts w:ascii="Trebuchet MS" w:hAnsi="Trebuchet MS"/>
          <w:b/>
          <w:i/>
          <w:spacing w:val="-1"/>
          <w:w w:val="130"/>
          <w:sz w:val="2"/>
        </w:rPr>
        <w:t>Lymphocryp</w:t>
      </w:r>
      <w:r>
        <w:rPr>
          <w:rFonts w:ascii="Trebuchet MS" w:hAnsi="Trebuchet MS"/>
          <w:b/>
          <w:i/>
          <w:spacing w:val="-2"/>
          <w:w w:val="130"/>
          <w:sz w:val="2"/>
        </w:rPr>
        <w:t>t</w:t>
      </w:r>
      <w:r>
        <w:rPr>
          <w:rFonts w:ascii="Trebuchet MS" w:hAnsi="Trebuchet MS"/>
          <w:b/>
          <w:i/>
          <w:spacing w:val="-1"/>
          <w:w w:val="130"/>
          <w:sz w:val="2"/>
        </w:rPr>
        <w:t>ovirus</w:t>
      </w:r>
      <w:r>
        <w:rPr>
          <w:rFonts w:ascii="Trebuchet MS" w:hAnsi="Trebuchet MS"/>
          <w:b/>
          <w:i/>
          <w:spacing w:val="25"/>
          <w:w w:val="128"/>
          <w:sz w:val="2"/>
        </w:rPr>
        <w:t> </w:t>
      </w:r>
      <w:r>
        <w:rPr>
          <w:rFonts w:ascii="Trebuchet MS" w:hAnsi="Trebuchet MS"/>
          <w:i/>
          <w:spacing w:val="-1"/>
          <w:w w:val="135"/>
          <w:sz w:val="2"/>
        </w:rPr>
        <w:t>Lym-få-kryp-tå-</w:t>
      </w:r>
      <w:r>
        <w:rPr>
          <w:rFonts w:ascii="Trebuchet MS" w:hAnsi="Trebuchet MS"/>
          <w:i/>
          <w:spacing w:val="-2"/>
          <w:w w:val="135"/>
          <w:sz w:val="2"/>
        </w:rPr>
        <w:t>vi-rus</w:t>
      </w:r>
      <w:r>
        <w:rPr>
          <w:rFonts w:ascii="Trebuchet MS" w:hAnsi="Trebuchet MS"/>
          <w:i/>
          <w:spacing w:val="33"/>
          <w:w w:val="131"/>
          <w:sz w:val="2"/>
        </w:rPr>
        <w:t> </w:t>
      </w:r>
      <w:r>
        <w:rPr>
          <w:rFonts w:ascii="Trebuchet MS" w:hAnsi="Trebuchet MS"/>
          <w:b/>
          <w:w w:val="130"/>
          <w:sz w:val="2"/>
        </w:rPr>
        <w:t>Virus</w:t>
      </w:r>
      <w:r>
        <w:rPr>
          <w:rFonts w:ascii="Trebuchet MS" w:hAnsi="Trebuchet MS"/>
          <w:sz w:val="2"/>
        </w:rPr>
      </w:r>
    </w:p>
    <w:p>
      <w:pPr>
        <w:spacing w:line="324" w:lineRule="auto" w:before="158"/>
        <w:ind w:left="366" w:right="0" w:firstLine="34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/>
          <w:b/>
          <w:i/>
          <w:spacing w:val="-1"/>
          <w:w w:val="135"/>
          <w:sz w:val="2"/>
        </w:rPr>
        <w:t>L</w:t>
      </w:r>
      <w:r>
        <w:rPr>
          <w:rFonts w:ascii="Trebuchet MS"/>
          <w:b/>
          <w:i/>
          <w:spacing w:val="-2"/>
          <w:w w:val="135"/>
          <w:sz w:val="2"/>
        </w:rPr>
        <w:t>yssavirus</w:t>
      </w:r>
      <w:r>
        <w:rPr>
          <w:rFonts w:ascii="Trebuchet MS"/>
          <w:b/>
          <w:i/>
          <w:spacing w:val="28"/>
          <w:w w:val="131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Li-ce-a-</w:t>
      </w:r>
      <w:r>
        <w:rPr>
          <w:rFonts w:ascii="Trebuchet MS"/>
          <w:i/>
          <w:spacing w:val="-2"/>
          <w:w w:val="135"/>
          <w:sz w:val="2"/>
        </w:rPr>
        <w:t>vi-rus</w:t>
      </w:r>
      <w:r>
        <w:rPr>
          <w:rFonts w:ascii="Trebuchet MS"/>
          <w:i/>
          <w:spacing w:val="26"/>
          <w:w w:val="131"/>
          <w:sz w:val="2"/>
        </w:rPr>
        <w:t> </w:t>
      </w:r>
      <w:r>
        <w:rPr>
          <w:rFonts w:ascii="Trebuchet MS"/>
          <w:b/>
          <w:w w:val="130"/>
          <w:sz w:val="2"/>
        </w:rPr>
        <w:t>Virus</w:t>
      </w:r>
      <w:r>
        <w:rPr>
          <w:rFonts w:ascii="Trebuchet MS"/>
          <w:sz w:val="2"/>
        </w:rPr>
      </w:r>
    </w:p>
    <w:p>
      <w:pPr>
        <w:spacing w:line="324" w:lineRule="auto" w:before="158"/>
        <w:ind w:left="332" w:right="2538" w:firstLine="37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/>
          <w:b/>
          <w:i/>
          <w:spacing w:val="-1"/>
          <w:w w:val="135"/>
          <w:sz w:val="2"/>
        </w:rPr>
        <w:t>Simple</w:t>
      </w:r>
      <w:r>
        <w:rPr>
          <w:rFonts w:ascii="Trebuchet MS"/>
          <w:b/>
          <w:i/>
          <w:spacing w:val="-2"/>
          <w:w w:val="135"/>
          <w:sz w:val="2"/>
        </w:rPr>
        <w:t>xvirus</w:t>
      </w:r>
      <w:r>
        <w:rPr>
          <w:rFonts w:ascii="Trebuchet MS"/>
          <w:b/>
          <w:i/>
          <w:spacing w:val="22"/>
          <w:w w:val="126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Sim-pleks-</w:t>
      </w:r>
      <w:r>
        <w:rPr>
          <w:rFonts w:ascii="Trebuchet MS"/>
          <w:i/>
          <w:spacing w:val="-2"/>
          <w:w w:val="135"/>
          <w:sz w:val="2"/>
        </w:rPr>
        <w:t>vi-rus</w:t>
      </w:r>
      <w:r>
        <w:rPr>
          <w:rFonts w:ascii="Trebuchet MS"/>
          <w:i/>
          <w:spacing w:val="28"/>
          <w:w w:val="131"/>
          <w:sz w:val="2"/>
        </w:rPr>
        <w:t> </w:t>
      </w:r>
      <w:r>
        <w:rPr>
          <w:rFonts w:ascii="Trebuchet MS"/>
          <w:b/>
          <w:w w:val="130"/>
          <w:sz w:val="2"/>
        </w:rPr>
        <w:t>Virus</w:t>
      </w:r>
      <w:r>
        <w:rPr>
          <w:rFonts w:ascii="Trebuchet MS"/>
          <w:sz w:val="2"/>
        </w:rPr>
      </w:r>
    </w:p>
    <w:p>
      <w:pPr>
        <w:spacing w:after="0" w:line="324" w:lineRule="auto"/>
        <w:jc w:val="righ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56" w:space="40"/>
            <w:col w:w="531" w:space="40"/>
            <w:col w:w="530" w:space="40"/>
            <w:col w:w="3073"/>
          </w:cols>
        </w:sectPr>
      </w:pPr>
    </w:p>
    <w:p>
      <w:pPr>
        <w:spacing w:before="87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1,500</w:t>
      </w:r>
      <w:r>
        <w:rPr>
          <w:rFonts w:ascii="Arial" w:hAnsi="Arial"/>
          <w:sz w:val="2"/>
        </w:rPr>
      </w:r>
    </w:p>
    <w:p>
      <w:pPr>
        <w:tabs>
          <w:tab w:pos="511" w:val="right" w:leader="none"/>
        </w:tabs>
        <w:spacing w:before="87"/>
        <w:ind w:left="15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110</w:t>
      </w:r>
      <w:r>
        <w:rPr>
          <w:rFonts w:ascii="Arial" w:hAnsi="Arial"/>
          <w:sz w:val="2"/>
        </w:rPr>
      </w:r>
    </w:p>
    <w:p>
      <w:pPr>
        <w:tabs>
          <w:tab w:pos="529" w:val="right" w:leader="none"/>
        </w:tabs>
        <w:spacing w:before="87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180</w:t>
      </w:r>
      <w:r>
        <w:rPr>
          <w:rFonts w:ascii="Arial" w:hAnsi="Arial"/>
          <w:sz w:val="2"/>
        </w:rPr>
      </w:r>
    </w:p>
    <w:p>
      <w:pPr>
        <w:tabs>
          <w:tab w:pos="528" w:val="right" w:leader="none"/>
        </w:tabs>
        <w:spacing w:before="87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200</w:t>
      </w:r>
      <w:r>
        <w:rPr>
          <w:rFonts w:ascii="Arial" w:hAns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97" w:space="40"/>
            <w:col w:w="512" w:space="40"/>
            <w:col w:w="530" w:space="40"/>
            <w:col w:w="3151"/>
          </w:cols>
        </w:sectPr>
      </w:pPr>
    </w:p>
    <w:p>
      <w:pPr>
        <w:spacing w:before="31"/>
        <w:ind w:left="0" w:right="86" w:firstLine="0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0" w:right="0" w:firstLine="0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200</w:t>
      </w:r>
      <w:r>
        <w:rPr>
          <w:rFonts w:ascii="Arial"/>
          <w:sz w:val="2"/>
        </w:rPr>
      </w:r>
    </w:p>
    <w:p>
      <w:pPr>
        <w:tabs>
          <w:tab w:pos="504" w:val="right" w:leader="none"/>
        </w:tabs>
        <w:spacing w:before="31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7</w:t>
      </w:r>
      <w:r>
        <w:rPr>
          <w:rFonts w:ascii="Arial"/>
          <w:sz w:val="2"/>
        </w:rPr>
      </w:r>
    </w:p>
    <w:p>
      <w:pPr>
        <w:tabs>
          <w:tab w:pos="491" w:val="left" w:leader="none"/>
        </w:tabs>
        <w:spacing w:before="3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37</w:t>
      </w:r>
      <w:r>
        <w:rPr>
          <w:rFonts w:ascii="Arial"/>
          <w:sz w:val="2"/>
        </w:rPr>
      </w:r>
    </w:p>
    <w:p>
      <w:pPr>
        <w:tabs>
          <w:tab w:pos="529" w:val="right" w:leader="none"/>
        </w:tabs>
        <w:spacing w:before="31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spacing w:val="-4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10</w:t>
      </w:r>
      <w:r>
        <w:rPr>
          <w:rFonts w:ascii="Arial"/>
          <w:sz w:val="2"/>
        </w:rPr>
      </w:r>
    </w:p>
    <w:p>
      <w:pPr>
        <w:tabs>
          <w:tab w:pos="529" w:val="right" w:leader="none"/>
        </w:tabs>
        <w:spacing w:before="3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74</w:t>
      </w:r>
      <w:r>
        <w:rPr>
          <w:rFonts w:ascii="Arial"/>
          <w:sz w:val="2"/>
        </w:rPr>
      </w:r>
    </w:p>
    <w:p>
      <w:pPr>
        <w:tabs>
          <w:tab w:pos="515" w:val="right" w:leader="none"/>
        </w:tabs>
        <w:spacing w:before="31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2</w:t>
      </w:r>
      <w:r>
        <w:rPr>
          <w:rFonts w:ascii="Arial"/>
          <w:sz w:val="2"/>
        </w:rPr>
      </w:r>
    </w:p>
    <w:p>
      <w:pPr>
        <w:tabs>
          <w:tab w:pos="502" w:val="left" w:leader="none"/>
        </w:tabs>
        <w:spacing w:before="3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64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6237" w:space="40"/>
            <w:col w:w="102" w:space="40"/>
            <w:col w:w="518" w:space="40"/>
            <w:col w:w="530" w:space="40"/>
            <w:col w:w="3163"/>
          </w:cols>
        </w:sectPr>
      </w:pPr>
    </w:p>
    <w:p>
      <w:pPr>
        <w:tabs>
          <w:tab w:pos="315" w:val="lef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30"/>
        <w:ind w:left="201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</w:t>
      </w:r>
      <w:r>
        <w:rPr>
          <w:rFonts w:ascii="Arial"/>
          <w:sz w:val="2"/>
        </w:rPr>
      </w:r>
    </w:p>
    <w:p>
      <w:pPr>
        <w:tabs>
          <w:tab w:pos="529" w:val="right" w:leader="none"/>
        </w:tabs>
        <w:spacing w:before="30"/>
        <w:ind w:left="2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5</w:t>
      </w:r>
      <w:r>
        <w:rPr>
          <w:rFonts w:ascii="Arial"/>
          <w:sz w:val="2"/>
        </w:rPr>
      </w:r>
    </w:p>
    <w:p>
      <w:pPr>
        <w:tabs>
          <w:tab w:pos="528" w:val="right" w:leader="none"/>
        </w:tabs>
        <w:spacing w:before="30"/>
        <w:ind w:left="19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2" w:space="40"/>
            <w:col w:w="531" w:space="40"/>
            <w:col w:w="530" w:space="40"/>
            <w:col w:w="3177"/>
          </w:cols>
        </w:sectPr>
      </w:pPr>
    </w:p>
    <w:p>
      <w:pPr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9" w:space="40"/>
            <w:col w:w="531" w:space="40"/>
            <w:col w:w="530" w:space="40"/>
            <w:col w:w="3150"/>
          </w:cols>
        </w:sectPr>
      </w:pPr>
    </w:p>
    <w:p>
      <w:pPr>
        <w:pStyle w:val="Heading3"/>
        <w:spacing w:line="240" w:lineRule="auto" w:before="2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  <w:w w:val="105"/>
        </w:rPr>
        <w:t>Alternativ</w:t>
      </w:r>
      <w:r>
        <w:rPr>
          <w:rFonts w:ascii="Arial"/>
          <w:color w:val="FFFFFF"/>
          <w:spacing w:val="-32"/>
          <w:w w:val="105"/>
        </w:rPr>
        <w:t> </w:t>
      </w:r>
      <w:r>
        <w:rPr>
          <w:rFonts w:ascii="Arial"/>
          <w:color w:val="FFFFFF"/>
          <w:spacing w:val="-1"/>
          <w:w w:val="105"/>
        </w:rPr>
        <w:t>aktivite</w:t>
      </w:r>
      <w:r>
        <w:rPr>
          <w:rFonts w:ascii="Arial"/>
          <w:color w:val="FFFFFF"/>
          <w:spacing w:val="-2"/>
          <w:w w:val="105"/>
        </w:rPr>
        <w:t>t:</w:t>
      </w:r>
      <w:r>
        <w:rPr>
          <w:rFonts w:ascii="Arial"/>
          <w:b w:val="0"/>
        </w:rPr>
      </w:r>
    </w:p>
    <w:p>
      <w:pPr>
        <w:spacing w:line="293" w:lineRule="auto" w:before="42"/>
        <w:ind w:left="57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F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il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ovirus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f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orårsak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er </w:t>
      </w:r>
      <w:r>
        <w:rPr>
          <w:rFonts w:ascii="Arial" w:hAnsi="Arial" w:cs="Arial" w:eastAsia="Arial"/>
          <w:w w:val="125"/>
          <w:sz w:val="2"/>
          <w:szCs w:val="2"/>
        </w:rPr>
        <w:t>en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ykdom</w:t>
      </w:r>
      <w:r>
        <w:rPr>
          <w:rFonts w:ascii="Arial" w:hAnsi="Arial" w:cs="Arial" w:eastAsia="Arial"/>
          <w:w w:val="125"/>
          <w:sz w:val="2"/>
          <w:szCs w:val="2"/>
        </w:rPr>
        <w:t> som</w:t>
      </w:r>
      <w:r>
        <w:rPr>
          <w:rFonts w:ascii="Arial" w:hAnsi="Arial" w:cs="Arial" w:eastAsia="Arial"/>
          <w:spacing w:val="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er</w:t>
      </w:r>
      <w:r>
        <w:rPr>
          <w:rFonts w:ascii="Arial" w:hAnsi="Arial" w:cs="Arial" w:eastAsia="Arial"/>
          <w:spacing w:val="29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bedre kjent </w:t>
      </w:r>
      <w:r>
        <w:rPr>
          <w:rFonts w:ascii="Arial" w:hAnsi="Arial" w:cs="Arial" w:eastAsia="Arial"/>
          <w:w w:val="125"/>
          <w:sz w:val="2"/>
          <w:szCs w:val="2"/>
        </w:rPr>
        <w:t>som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ebola.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De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 </w:t>
      </w:r>
      <w:r>
        <w:rPr>
          <w:rFonts w:ascii="Arial" w:hAnsi="Arial" w:cs="Arial" w:eastAsia="Arial"/>
          <w:w w:val="125"/>
          <w:sz w:val="2"/>
          <w:szCs w:val="2"/>
        </w:rPr>
        <w:t>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et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a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v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de</w:t>
      </w:r>
      <w:r>
        <w:rPr>
          <w:rFonts w:ascii="Arial" w:hAnsi="Arial" w:cs="Arial" w:eastAsia="Arial"/>
          <w:spacing w:val="25"/>
          <w:w w:val="128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farligere</w:t>
      </w:r>
      <w:r>
        <w:rPr>
          <w:rFonts w:ascii="Arial" w:hAnsi="Arial" w:cs="Arial" w:eastAsia="Arial"/>
          <w:spacing w:val="-3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virusene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som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kjent for</w:t>
      </w:r>
      <w:r>
        <w:rPr>
          <w:rFonts w:ascii="Arial" w:hAnsi="Arial" w:cs="Arial" w:eastAsia="Arial"/>
          <w:spacing w:val="29"/>
          <w:w w:val="126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5"/>
          <w:sz w:val="2"/>
          <w:szCs w:val="2"/>
        </w:rPr>
        <w:t>mennesker.</w:t>
      </w:r>
      <w:r>
        <w:rPr>
          <w:rFonts w:ascii="Century Gothic" w:hAnsi="Century Gothic" w:cs="Century Gothic" w:eastAsia="Century Gothic"/>
          <w:spacing w:val="-5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5"/>
          <w:sz w:val="2"/>
          <w:szCs w:val="2"/>
        </w:rPr>
        <w:t>25–90</w:t>
      </w:r>
      <w:r>
        <w:rPr>
          <w:rFonts w:ascii="Century Gothic" w:hAnsi="Century Gothic" w:cs="Century Gothic" w:eastAsia="Century Gothic"/>
          <w:spacing w:val="-4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5"/>
          <w:sz w:val="2"/>
          <w:szCs w:val="2"/>
        </w:rPr>
        <w:t>%</w:t>
      </w:r>
      <w:r>
        <w:rPr>
          <w:rFonts w:ascii="Century Gothic" w:hAnsi="Century Gothic" w:cs="Century Gothic" w:eastAsia="Century Gothic"/>
          <w:spacing w:val="-4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5"/>
          <w:sz w:val="2"/>
          <w:szCs w:val="2"/>
        </w:rPr>
        <w:t>av</w:t>
      </w:r>
      <w:r>
        <w:rPr>
          <w:rFonts w:ascii="Century Gothic" w:hAnsi="Century Gothic" w:cs="Century Gothic" w:eastAsia="Century Gothic"/>
          <w:spacing w:val="-4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5"/>
          <w:sz w:val="2"/>
          <w:szCs w:val="2"/>
        </w:rPr>
        <w:t>alle</w:t>
      </w:r>
      <w:r>
        <w:rPr>
          <w:rFonts w:ascii="Century Gothic" w:hAnsi="Century Gothic" w:cs="Century Gothic" w:eastAsia="Century Gothic"/>
          <w:spacing w:val="-4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5"/>
          <w:sz w:val="2"/>
          <w:szCs w:val="2"/>
        </w:rPr>
        <w:t>som</w:t>
      </w:r>
      <w:r>
        <w:rPr>
          <w:rFonts w:ascii="Century Gothic" w:hAnsi="Century Gothic" w:cs="Century Gothic" w:eastAsia="Century Gothic"/>
          <w:spacing w:val="-4"/>
          <w:w w:val="125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5"/>
          <w:sz w:val="2"/>
          <w:szCs w:val="2"/>
        </w:rPr>
        <w:t>ﬁkk</w:t>
      </w:r>
      <w:r>
        <w:rPr>
          <w:rFonts w:ascii="Century Gothic" w:hAnsi="Century Gothic" w:cs="Century Gothic" w:eastAsia="Century Gothic"/>
          <w:spacing w:val="28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denne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ykdommen, </w:t>
      </w:r>
      <w:r>
        <w:rPr>
          <w:rFonts w:ascii="Arial" w:hAnsi="Arial" w:cs="Arial" w:eastAsia="Arial"/>
          <w:w w:val="125"/>
          <w:sz w:val="2"/>
          <w:szCs w:val="2"/>
        </w:rPr>
        <w:t>døde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a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v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den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f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ør </w:t>
      </w:r>
      <w:r>
        <w:rPr>
          <w:rFonts w:ascii="Arial" w:hAnsi="Arial" w:cs="Arial" w:eastAsia="Arial"/>
          <w:w w:val="125"/>
          <w:sz w:val="2"/>
          <w:szCs w:val="2"/>
        </w:rPr>
        <w:t>en</w:t>
      </w:r>
      <w:r>
        <w:rPr>
          <w:rFonts w:ascii="Arial" w:hAnsi="Arial" w:cs="Arial" w:eastAsia="Arial"/>
          <w:spacing w:val="23"/>
          <w:w w:val="123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v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aksine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ble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utviklet </w:t>
      </w:r>
      <w:r>
        <w:rPr>
          <w:rFonts w:ascii="Arial" w:hAnsi="Arial" w:cs="Arial" w:eastAsia="Arial"/>
          <w:w w:val="125"/>
          <w:sz w:val="2"/>
          <w:szCs w:val="2"/>
        </w:rPr>
        <w:t>og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godkjent </w:t>
      </w:r>
      <w:r>
        <w:rPr>
          <w:rFonts w:ascii="Arial" w:hAnsi="Arial" w:cs="Arial" w:eastAsia="Arial"/>
          <w:w w:val="125"/>
          <w:sz w:val="2"/>
          <w:szCs w:val="2"/>
        </w:rPr>
        <w:t>i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2019.</w: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97" w:lineRule="auto" w:before="42"/>
        <w:ind w:left="10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5"/>
        </w:rPr>
        <w:br w:type="column"/>
      </w:r>
      <w:r>
        <w:rPr>
          <w:rFonts w:ascii="Arial" w:hAnsi="Arial"/>
          <w:spacing w:val="-2"/>
          <w:w w:val="125"/>
          <w:sz w:val="2"/>
        </w:rPr>
        <w:t>E</w:t>
      </w:r>
      <w:r>
        <w:rPr>
          <w:rFonts w:ascii="Arial" w:hAnsi="Arial"/>
          <w:spacing w:val="-1"/>
          <w:w w:val="125"/>
          <w:sz w:val="2"/>
        </w:rPr>
        <w:t>pstein-Barr-viruse</w:t>
      </w:r>
      <w:r>
        <w:rPr>
          <w:rFonts w:ascii="Arial" w:hAnsi="Arial"/>
          <w:spacing w:val="-2"/>
          <w:w w:val="125"/>
          <w:sz w:val="2"/>
        </w:rPr>
        <w:t>t,</w:t>
      </w:r>
      <w:r>
        <w:rPr>
          <w:rFonts w:ascii="Arial" w:hAnsi="Arial"/>
          <w:spacing w:val="-1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en</w:t>
      </w:r>
      <w:r>
        <w:rPr>
          <w:rFonts w:ascii="Arial" w:hAnsi="Arial"/>
          <w:spacing w:val="-1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type</w:t>
      </w:r>
      <w:r>
        <w:rPr>
          <w:rFonts w:ascii="Arial" w:hAnsi="Arial"/>
          <w:spacing w:val="35"/>
          <w:w w:val="130"/>
          <w:sz w:val="2"/>
        </w:rPr>
        <w:t> </w:t>
      </w:r>
      <w:r>
        <w:rPr>
          <w:rFonts w:ascii="Arial" w:hAnsi="Arial"/>
          <w:i/>
          <w:spacing w:val="-2"/>
          <w:w w:val="125"/>
          <w:sz w:val="2"/>
        </w:rPr>
        <w:t>Lymphocryp</w:t>
      </w:r>
      <w:r>
        <w:rPr>
          <w:rFonts w:ascii="Arial" w:hAnsi="Arial"/>
          <w:i/>
          <w:spacing w:val="-1"/>
          <w:w w:val="125"/>
          <w:sz w:val="2"/>
        </w:rPr>
        <w:t>t</w:t>
      </w:r>
      <w:r>
        <w:rPr>
          <w:rFonts w:ascii="Arial" w:hAnsi="Arial"/>
          <w:i/>
          <w:spacing w:val="-2"/>
          <w:w w:val="125"/>
          <w:sz w:val="2"/>
        </w:rPr>
        <w:t>ovirus</w:t>
      </w:r>
      <w:r>
        <w:rPr>
          <w:rFonts w:ascii="Arial" w:hAnsi="Arial"/>
          <w:spacing w:val="-2"/>
          <w:w w:val="125"/>
          <w:sz w:val="2"/>
        </w:rPr>
        <w:t>,</w:t>
      </w:r>
      <w:r>
        <w:rPr>
          <w:rFonts w:ascii="Arial" w:hAnsi="Arial"/>
          <w:spacing w:val="4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f</w:t>
      </w:r>
      <w:r>
        <w:rPr>
          <w:rFonts w:ascii="Arial" w:hAnsi="Arial"/>
          <w:spacing w:val="-2"/>
          <w:w w:val="125"/>
          <w:sz w:val="2"/>
        </w:rPr>
        <w:t>orårsak</w:t>
      </w:r>
      <w:r>
        <w:rPr>
          <w:rFonts w:ascii="Arial" w:hAnsi="Arial"/>
          <w:spacing w:val="-1"/>
          <w:w w:val="125"/>
          <w:sz w:val="2"/>
        </w:rPr>
        <w:t>er</w:t>
      </w:r>
      <w:r>
        <w:rPr>
          <w:rFonts w:ascii="Arial" w:hAnsi="Arial"/>
          <w:spacing w:val="2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en</w:t>
      </w:r>
      <w:r>
        <w:rPr>
          <w:rFonts w:ascii="Arial" w:hAnsi="Arial"/>
          <w:spacing w:val="4"/>
          <w:w w:val="125"/>
          <w:sz w:val="2"/>
        </w:rPr>
        <w:t> </w:t>
      </w:r>
      <w:r>
        <w:rPr>
          <w:rFonts w:ascii="Arial" w:hAnsi="Arial"/>
          <w:spacing w:val="-2"/>
          <w:w w:val="125"/>
          <w:sz w:val="2"/>
        </w:rPr>
        <w:t>s</w:t>
      </w:r>
      <w:r>
        <w:rPr>
          <w:rFonts w:ascii="Arial" w:hAnsi="Arial"/>
          <w:spacing w:val="-1"/>
          <w:w w:val="125"/>
          <w:sz w:val="2"/>
        </w:rPr>
        <w:t>ykdom</w:t>
      </w:r>
      <w:r>
        <w:rPr>
          <w:rFonts w:ascii="Arial" w:hAnsi="Arial"/>
          <w:spacing w:val="25"/>
          <w:w w:val="129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kjent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som ky</w:t>
      </w:r>
      <w:r>
        <w:rPr>
          <w:rFonts w:ascii="Arial" w:hAnsi="Arial"/>
          <w:spacing w:val="-2"/>
          <w:w w:val="125"/>
          <w:sz w:val="2"/>
        </w:rPr>
        <w:t>sses</w:t>
      </w:r>
      <w:r>
        <w:rPr>
          <w:rFonts w:ascii="Arial" w:hAnsi="Arial"/>
          <w:spacing w:val="-1"/>
          <w:w w:val="125"/>
          <w:sz w:val="2"/>
        </w:rPr>
        <w:t>yke eller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mononukleose.</w:t>
      </w:r>
      <w:r>
        <w:rPr>
          <w:rFonts w:ascii="Arial" w:hAnsi="Arial"/>
          <w:spacing w:val="24"/>
          <w:w w:val="123"/>
          <w:sz w:val="2"/>
        </w:rPr>
        <w:t> </w:t>
      </w:r>
      <w:r>
        <w:rPr>
          <w:rFonts w:ascii="Arial" w:hAnsi="Arial"/>
          <w:spacing w:val="-2"/>
          <w:w w:val="125"/>
          <w:sz w:val="2"/>
        </w:rPr>
        <w:t>S</w:t>
      </w:r>
      <w:r>
        <w:rPr>
          <w:rFonts w:ascii="Arial" w:hAnsi="Arial"/>
          <w:spacing w:val="-1"/>
          <w:w w:val="125"/>
          <w:sz w:val="2"/>
        </w:rPr>
        <w:t>ymptomer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er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blant </w:t>
      </w:r>
      <w:r>
        <w:rPr>
          <w:rFonts w:ascii="Arial" w:hAnsi="Arial"/>
          <w:spacing w:val="-2"/>
          <w:w w:val="125"/>
          <w:sz w:val="2"/>
        </w:rPr>
        <w:t>anne</w:t>
      </w:r>
      <w:r>
        <w:rPr>
          <w:rFonts w:ascii="Arial" w:hAnsi="Arial"/>
          <w:spacing w:val="-1"/>
          <w:w w:val="125"/>
          <w:sz w:val="2"/>
        </w:rPr>
        <w:t>t</w:t>
      </w:r>
      <w:r>
        <w:rPr>
          <w:rFonts w:ascii="Arial" w:hAnsi="Arial"/>
          <w:w w:val="125"/>
          <w:sz w:val="2"/>
        </w:rPr>
        <w:t> sår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hals og</w:t>
      </w:r>
      <w:r>
        <w:rPr>
          <w:rFonts w:ascii="Arial" w:hAnsi="Arial"/>
          <w:spacing w:val="29"/>
          <w:w w:val="128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ekstrem tretthe</w:t>
      </w:r>
      <w:r>
        <w:rPr>
          <w:rFonts w:ascii="Arial" w:hAnsi="Arial"/>
          <w:spacing w:val="-2"/>
          <w:w w:val="125"/>
          <w:sz w:val="2"/>
        </w:rPr>
        <w:t>t.</w:t>
      </w:r>
      <w:r>
        <w:rPr>
          <w:rFonts w:ascii="Arial" w:hAnsi="Arial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Smitte</w:t>
      </w:r>
      <w:r>
        <w:rPr>
          <w:rFonts w:ascii="Arial" w:hAnsi="Arial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krever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w w:val="125"/>
          <w:sz w:val="2"/>
        </w:rPr>
        <w:t>nær</w:t>
      </w:r>
      <w:r>
        <w:rPr>
          <w:rFonts w:ascii="Arial" w:hAnsi="Arial"/>
          <w:spacing w:val="41"/>
          <w:w w:val="123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kontakt</w:t>
      </w:r>
      <w:r>
        <w:rPr>
          <w:rFonts w:ascii="Arial" w:hAnsi="Arial"/>
          <w:w w:val="125"/>
          <w:sz w:val="2"/>
        </w:rPr>
        <w:t> som </w:t>
      </w:r>
      <w:r>
        <w:rPr>
          <w:rFonts w:ascii="Arial" w:hAnsi="Arial"/>
          <w:spacing w:val="-1"/>
          <w:w w:val="125"/>
          <w:sz w:val="2"/>
        </w:rPr>
        <w:t>ky</w:t>
      </w:r>
      <w:r>
        <w:rPr>
          <w:rFonts w:ascii="Arial" w:hAnsi="Arial"/>
          <w:spacing w:val="-2"/>
          <w:w w:val="125"/>
          <w:sz w:val="2"/>
        </w:rPr>
        <w:t>ssing.</w:t>
      </w:r>
      <w:r>
        <w:rPr>
          <w:rFonts w:ascii="Arial" w:hAnsi="Arial"/>
          <w:sz w:val="2"/>
        </w:rPr>
      </w:r>
    </w:p>
    <w:p>
      <w:pPr>
        <w:spacing w:line="297" w:lineRule="auto" w:before="42"/>
        <w:ind w:left="81" w:right="15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5"/>
        </w:rPr>
        <w:br w:type="column"/>
      </w:r>
      <w:r>
        <w:rPr>
          <w:rFonts w:ascii="Arial" w:hAnsi="Arial"/>
          <w:i/>
          <w:spacing w:val="-2"/>
          <w:w w:val="125"/>
          <w:sz w:val="2"/>
        </w:rPr>
        <w:t>Lyssavirus</w:t>
      </w:r>
      <w:r>
        <w:rPr>
          <w:rFonts w:ascii="Arial" w:hAnsi="Arial"/>
          <w:i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smitter både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planter og dyr</w:t>
      </w:r>
      <w:r>
        <w:rPr>
          <w:rFonts w:ascii="Arial" w:hAnsi="Arial"/>
          <w:spacing w:val="-2"/>
          <w:w w:val="125"/>
          <w:sz w:val="2"/>
        </w:rPr>
        <w:t>.</w:t>
      </w:r>
      <w:r>
        <w:rPr>
          <w:rFonts w:ascii="Arial" w:hAnsi="Arial"/>
          <w:spacing w:val="-1"/>
          <w:w w:val="125"/>
          <w:sz w:val="2"/>
        </w:rPr>
        <w:t> </w:t>
      </w:r>
      <w:r>
        <w:rPr>
          <w:rFonts w:ascii="Arial" w:hAnsi="Arial"/>
          <w:spacing w:val="-2"/>
          <w:w w:val="125"/>
          <w:sz w:val="2"/>
        </w:rPr>
        <w:t>De</w:t>
      </w:r>
      <w:r>
        <w:rPr>
          <w:rFonts w:ascii="Arial" w:hAnsi="Arial"/>
          <w:spacing w:val="-1"/>
          <w:w w:val="125"/>
          <w:sz w:val="2"/>
        </w:rPr>
        <w:t>t</w:t>
      </w:r>
      <w:r>
        <w:rPr>
          <w:rFonts w:ascii="Arial" w:hAnsi="Arial"/>
          <w:spacing w:val="27"/>
          <w:w w:val="147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vanligste ly</w:t>
      </w:r>
      <w:r>
        <w:rPr>
          <w:rFonts w:ascii="Arial" w:hAnsi="Arial"/>
          <w:spacing w:val="-2"/>
          <w:w w:val="125"/>
          <w:sz w:val="2"/>
        </w:rPr>
        <w:t>ssa</w:t>
      </w:r>
      <w:r>
        <w:rPr>
          <w:rFonts w:ascii="Arial" w:hAnsi="Arial"/>
          <w:spacing w:val="-1"/>
          <w:w w:val="125"/>
          <w:sz w:val="2"/>
        </w:rPr>
        <w:t>viruset er </w:t>
      </w:r>
      <w:r>
        <w:rPr>
          <w:rFonts w:ascii="Arial" w:hAnsi="Arial"/>
          <w:spacing w:val="-2"/>
          <w:w w:val="125"/>
          <w:sz w:val="2"/>
        </w:rPr>
        <w:t>rabies</w:t>
      </w:r>
      <w:r>
        <w:rPr>
          <w:rFonts w:ascii="Arial" w:hAnsi="Arial"/>
          <w:spacing w:val="-1"/>
          <w:w w:val="125"/>
          <w:sz w:val="2"/>
        </w:rPr>
        <w:t>viruset og er</w:t>
      </w:r>
      <w:r>
        <w:rPr>
          <w:rFonts w:ascii="Arial" w:hAnsi="Arial"/>
          <w:spacing w:val="25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vanligvis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forbundet med hunder</w:t>
      </w:r>
      <w:r>
        <w:rPr>
          <w:rFonts w:ascii="Arial" w:hAnsi="Arial"/>
          <w:spacing w:val="-2"/>
          <w:w w:val="125"/>
          <w:sz w:val="2"/>
        </w:rPr>
        <w:t>.</w:t>
      </w:r>
      <w:r>
        <w:rPr>
          <w:rFonts w:ascii="Arial" w:hAnsi="Arial"/>
          <w:spacing w:val="-1"/>
          <w:w w:val="125"/>
          <w:sz w:val="2"/>
        </w:rPr>
        <w:t> </w:t>
      </w:r>
      <w:r>
        <w:rPr>
          <w:rFonts w:ascii="Arial" w:hAnsi="Arial"/>
          <w:spacing w:val="-2"/>
          <w:w w:val="125"/>
          <w:sz w:val="2"/>
        </w:rPr>
        <w:t>Rabies</w:t>
      </w:r>
      <w:r>
        <w:rPr>
          <w:rFonts w:ascii="Arial" w:hAnsi="Arial"/>
          <w:spacing w:val="-1"/>
          <w:w w:val="121"/>
          <w:sz w:val="2"/>
        </w:rPr>
        <w:t> </w:t>
      </w:r>
      <w:r>
        <w:rPr>
          <w:rFonts w:ascii="Arial" w:hAnsi="Arial"/>
          <w:spacing w:val="12"/>
          <w:w w:val="121"/>
          <w:sz w:val="2"/>
        </w:rPr>
        <w:t>  </w:t>
      </w:r>
      <w:r>
        <w:rPr>
          <w:rFonts w:ascii="Arial" w:hAnsi="Arial"/>
          <w:spacing w:val="-1"/>
          <w:w w:val="125"/>
          <w:sz w:val="2"/>
        </w:rPr>
        <w:t>f</w:t>
      </w:r>
      <w:r>
        <w:rPr>
          <w:rFonts w:ascii="Arial" w:hAnsi="Arial"/>
          <w:spacing w:val="-2"/>
          <w:w w:val="125"/>
          <w:sz w:val="2"/>
        </w:rPr>
        <w:t>ør</w:t>
      </w:r>
      <w:r>
        <w:rPr>
          <w:rFonts w:ascii="Arial" w:hAnsi="Arial"/>
          <w:spacing w:val="-1"/>
          <w:w w:val="125"/>
          <w:sz w:val="2"/>
        </w:rPr>
        <w:t>er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til over</w:t>
      </w:r>
      <w:r>
        <w:rPr>
          <w:rFonts w:ascii="Arial" w:hAnsi="Arial"/>
          <w:spacing w:val="-2"/>
          <w:w w:val="125"/>
          <w:sz w:val="2"/>
        </w:rPr>
        <w:t> 55</w:t>
      </w:r>
      <w:r>
        <w:rPr>
          <w:rFonts w:ascii="Arial" w:hAnsi="Arial"/>
          <w:spacing w:val="-1"/>
          <w:w w:val="125"/>
          <w:sz w:val="2"/>
        </w:rPr>
        <w:t> 000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dødsfall hvert </w:t>
      </w:r>
      <w:r>
        <w:rPr>
          <w:rFonts w:ascii="Arial" w:hAnsi="Arial"/>
          <w:spacing w:val="-2"/>
          <w:w w:val="125"/>
          <w:sz w:val="2"/>
        </w:rPr>
        <w:t>år </w:t>
      </w:r>
      <w:r>
        <w:rPr>
          <w:rFonts w:ascii="Arial" w:hAnsi="Arial"/>
          <w:spacing w:val="-1"/>
          <w:w w:val="125"/>
          <w:sz w:val="2"/>
        </w:rPr>
        <w:t>over</w:t>
      </w:r>
      <w:r>
        <w:rPr>
          <w:rFonts w:ascii="Arial" w:hAnsi="Arial"/>
          <w:spacing w:val="28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hele ver</w:t>
      </w:r>
      <w:r>
        <w:rPr>
          <w:rFonts w:ascii="Arial" w:hAnsi="Arial"/>
          <w:spacing w:val="-2"/>
          <w:w w:val="125"/>
          <w:sz w:val="2"/>
        </w:rPr>
        <w:t>den,</w:t>
      </w:r>
      <w:r>
        <w:rPr>
          <w:rFonts w:ascii="Arial" w:hAnsi="Arial"/>
          <w:spacing w:val="-1"/>
          <w:w w:val="125"/>
          <w:sz w:val="2"/>
        </w:rPr>
        <w:t> men </w:t>
      </w:r>
      <w:r>
        <w:rPr>
          <w:rFonts w:ascii="Arial" w:hAnsi="Arial"/>
          <w:spacing w:val="-2"/>
          <w:w w:val="125"/>
          <w:sz w:val="2"/>
        </w:rPr>
        <w:t>kan</w:t>
      </w:r>
      <w:r>
        <w:rPr>
          <w:rFonts w:ascii="Arial" w:hAnsi="Arial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forebygges med</w:t>
      </w:r>
      <w:r>
        <w:rPr>
          <w:rFonts w:ascii="Arial" w:hAnsi="Arial"/>
          <w:spacing w:val="25"/>
          <w:w w:val="128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v</w:t>
      </w:r>
      <w:r>
        <w:rPr>
          <w:rFonts w:ascii="Arial" w:hAnsi="Arial"/>
          <w:spacing w:val="-2"/>
          <w:w w:val="125"/>
          <w:sz w:val="2"/>
        </w:rPr>
        <w:t>aksinasjon.</w:t>
      </w:r>
      <w:r>
        <w:rPr>
          <w:rFonts w:ascii="Arial" w:hAnsi="Arial"/>
          <w:sz w:val="2"/>
        </w:rPr>
      </w:r>
    </w:p>
    <w:p>
      <w:pPr>
        <w:spacing w:line="297" w:lineRule="auto" w:before="42"/>
        <w:ind w:left="70" w:right="2547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5"/>
        </w:rPr>
        <w:br w:type="column"/>
      </w:r>
      <w:r>
        <w:rPr>
          <w:rFonts w:ascii="Arial" w:hAnsi="Arial"/>
          <w:i/>
          <w:spacing w:val="-2"/>
          <w:w w:val="125"/>
          <w:sz w:val="2"/>
        </w:rPr>
        <w:t>Herpes </w:t>
      </w:r>
      <w:r>
        <w:rPr>
          <w:rFonts w:ascii="Arial" w:hAnsi="Arial"/>
          <w:i/>
          <w:spacing w:val="-1"/>
          <w:w w:val="125"/>
          <w:sz w:val="2"/>
        </w:rPr>
        <w:t>simpl</w:t>
      </w:r>
      <w:r>
        <w:rPr>
          <w:rFonts w:ascii="Arial" w:hAnsi="Arial"/>
          <w:i/>
          <w:spacing w:val="-2"/>
          <w:w w:val="125"/>
          <w:sz w:val="2"/>
        </w:rPr>
        <w:t>ex</w:t>
      </w:r>
      <w:r>
        <w:rPr>
          <w:rFonts w:ascii="Arial" w:hAnsi="Arial"/>
          <w:i/>
          <w:spacing w:val="-1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er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en</w:t>
      </w:r>
      <w:r>
        <w:rPr>
          <w:rFonts w:ascii="Arial" w:hAnsi="Arial"/>
          <w:spacing w:val="-2"/>
          <w:w w:val="125"/>
          <w:sz w:val="2"/>
        </w:rPr>
        <w:t> a</w:t>
      </w:r>
      <w:r>
        <w:rPr>
          <w:rFonts w:ascii="Arial" w:hAnsi="Arial"/>
          <w:spacing w:val="-1"/>
          <w:w w:val="125"/>
          <w:sz w:val="2"/>
        </w:rPr>
        <w:t>v</w:t>
      </w:r>
      <w:r>
        <w:rPr>
          <w:rFonts w:ascii="Arial" w:hAnsi="Arial"/>
          <w:spacing w:val="-3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de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eldste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kjente</w:t>
      </w:r>
      <w:r>
        <w:rPr>
          <w:rFonts w:ascii="Arial" w:hAnsi="Arial"/>
          <w:spacing w:val="35"/>
          <w:w w:val="124"/>
          <w:sz w:val="2"/>
        </w:rPr>
        <w:t> </w:t>
      </w:r>
      <w:r>
        <w:rPr>
          <w:rFonts w:ascii="Arial" w:hAnsi="Arial"/>
          <w:spacing w:val="-2"/>
          <w:w w:val="125"/>
          <w:sz w:val="2"/>
        </w:rPr>
        <w:t>kjønnss</w:t>
      </w:r>
      <w:r>
        <w:rPr>
          <w:rFonts w:ascii="Arial" w:hAnsi="Arial"/>
          <w:spacing w:val="-1"/>
          <w:w w:val="125"/>
          <w:sz w:val="2"/>
        </w:rPr>
        <w:t>ykdommene. </w:t>
      </w:r>
      <w:r>
        <w:rPr>
          <w:rFonts w:ascii="Arial" w:hAnsi="Arial"/>
          <w:w w:val="125"/>
          <w:sz w:val="2"/>
        </w:rPr>
        <w:t>I</w:t>
      </w:r>
      <w:r>
        <w:rPr>
          <w:rFonts w:ascii="Arial" w:hAnsi="Arial"/>
          <w:spacing w:val="-1"/>
          <w:w w:val="125"/>
          <w:sz w:val="2"/>
        </w:rPr>
        <w:t> mange tilfeller</w:t>
      </w:r>
      <w:r>
        <w:rPr>
          <w:rFonts w:ascii="Arial" w:hAnsi="Arial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gir</w:t>
      </w:r>
      <w:r>
        <w:rPr>
          <w:rFonts w:ascii="Arial" w:hAnsi="Arial"/>
          <w:spacing w:val="23"/>
          <w:w w:val="127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herpesinfeksjoner</w:t>
      </w:r>
      <w:r>
        <w:rPr>
          <w:rFonts w:ascii="Arial" w:hAnsi="Arial"/>
          <w:spacing w:val="-3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ingen</w:t>
      </w:r>
      <w:r>
        <w:rPr>
          <w:rFonts w:ascii="Arial" w:hAnsi="Arial"/>
          <w:spacing w:val="-2"/>
          <w:w w:val="125"/>
          <w:sz w:val="2"/>
        </w:rPr>
        <w:t> s</w:t>
      </w:r>
      <w:r>
        <w:rPr>
          <w:rFonts w:ascii="Arial" w:hAnsi="Arial"/>
          <w:spacing w:val="-1"/>
          <w:w w:val="125"/>
          <w:sz w:val="2"/>
        </w:rPr>
        <w:t>ymptomer</w:t>
      </w:r>
      <w:r>
        <w:rPr>
          <w:rFonts w:ascii="Arial" w:hAnsi="Arial"/>
          <w:spacing w:val="-2"/>
          <w:w w:val="125"/>
          <w:sz w:val="2"/>
        </w:rPr>
        <w:t>, </w:t>
      </w:r>
      <w:r>
        <w:rPr>
          <w:rFonts w:ascii="Arial" w:hAnsi="Arial"/>
          <w:spacing w:val="-1"/>
          <w:w w:val="125"/>
          <w:sz w:val="2"/>
        </w:rPr>
        <w:t>men</w:t>
      </w:r>
      <w:r>
        <w:rPr>
          <w:rFonts w:ascii="Arial" w:hAnsi="Arial"/>
          <w:spacing w:val="22"/>
          <w:w w:val="126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cirka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en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tredjedel </w:t>
      </w:r>
      <w:r>
        <w:rPr>
          <w:rFonts w:ascii="Arial" w:hAnsi="Arial"/>
          <w:spacing w:val="-2"/>
          <w:w w:val="125"/>
          <w:sz w:val="2"/>
        </w:rPr>
        <w:t>a</w:t>
      </w:r>
      <w:r>
        <w:rPr>
          <w:rFonts w:ascii="Arial" w:hAnsi="Arial"/>
          <w:spacing w:val="-1"/>
          <w:w w:val="125"/>
          <w:sz w:val="2"/>
        </w:rPr>
        <w:t>v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alle smittede</w:t>
      </w:r>
      <w:r>
        <w:rPr>
          <w:rFonts w:ascii="Arial" w:hAnsi="Arial"/>
          <w:spacing w:val="-2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får</w:t>
      </w:r>
      <w:r>
        <w:rPr>
          <w:rFonts w:ascii="Arial" w:hAnsi="Arial"/>
          <w:spacing w:val="26"/>
          <w:w w:val="125"/>
          <w:sz w:val="2"/>
        </w:rPr>
        <w:t> </w:t>
      </w:r>
      <w:r>
        <w:rPr>
          <w:rFonts w:ascii="Arial" w:hAnsi="Arial"/>
          <w:spacing w:val="-1"/>
          <w:w w:val="125"/>
          <w:sz w:val="2"/>
        </w:rPr>
        <w:t>skabblignende</w:t>
      </w:r>
      <w:r>
        <w:rPr>
          <w:rFonts w:ascii="Arial" w:hAnsi="Arial"/>
          <w:w w:val="125"/>
          <w:sz w:val="2"/>
        </w:rPr>
        <w:t> </w:t>
      </w:r>
      <w:r>
        <w:rPr>
          <w:rFonts w:ascii="Arial" w:hAnsi="Arial"/>
          <w:spacing w:val="-2"/>
          <w:w w:val="125"/>
          <w:sz w:val="2"/>
        </w:rPr>
        <w:t>s</w:t>
      </w:r>
      <w:r>
        <w:rPr>
          <w:rFonts w:ascii="Arial" w:hAnsi="Arial"/>
          <w:spacing w:val="-1"/>
          <w:w w:val="125"/>
          <w:sz w:val="2"/>
        </w:rPr>
        <w:t>ymptomer</w:t>
      </w:r>
      <w:r>
        <w:rPr>
          <w:rFonts w:ascii="Arial" w:hAnsi="Arial"/>
          <w:spacing w:val="-2"/>
          <w:w w:val="125"/>
          <w:sz w:val="2"/>
        </w:rPr>
        <w:t>.</w:t>
      </w:r>
      <w:r>
        <w:rPr>
          <w:rFonts w:ascii="Arial" w:hAnsi="Arial"/>
          <w:sz w:val="2"/>
        </w:rPr>
      </w:r>
    </w:p>
    <w:p>
      <w:pPr>
        <w:spacing w:after="0" w:line="297" w:lineRule="auto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3187" w:space="2245"/>
            <w:col w:w="997" w:space="40"/>
            <w:col w:w="553" w:space="40"/>
            <w:col w:w="540" w:space="40"/>
            <w:col w:w="3068"/>
          </w:cols>
        </w:sectPr>
      </w:pPr>
    </w:p>
    <w:p>
      <w:pPr>
        <w:pStyle w:val="Heading3"/>
        <w:spacing w:line="321" w:lineRule="exact" w:before="3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Medelev</w:t>
      </w:r>
      <w:r>
        <w:rPr>
          <w:rFonts w:ascii="Arial"/>
          <w:color w:val="FFFFFF"/>
          <w:spacing w:val="68"/>
        </w:rPr>
        <w:t> </w:t>
      </w:r>
      <w:r>
        <w:rPr>
          <w:rFonts w:ascii="Arial"/>
          <w:color w:val="FFFFFF"/>
        </w:rPr>
        <w:t>undervisning</w:t>
      </w:r>
      <w:r>
        <w:rPr>
          <w:rFonts w:ascii="Arial"/>
          <w:b w:val="0"/>
        </w:rPr>
      </w:r>
    </w:p>
    <w:p>
      <w:pPr>
        <w:pStyle w:val="Heading4"/>
        <w:spacing w:line="309" w:lineRule="exact"/>
        <w:ind w:right="0"/>
        <w:jc w:val="left"/>
        <w:rPr>
          <w:i w:val="0"/>
        </w:rPr>
      </w:pPr>
      <w:r>
        <w:rPr>
          <w:i/>
          <w:color w:val="FFFFFF"/>
          <w:spacing w:val="-2"/>
        </w:rPr>
        <w:t>P</w:t>
      </w:r>
      <w:r>
        <w:rPr>
          <w:i/>
          <w:color w:val="FFFFFF"/>
          <w:spacing w:val="-1"/>
        </w:rPr>
        <w:t>er</w:t>
      </w:r>
      <w:r>
        <w:rPr>
          <w:i/>
          <w:color w:val="FFFFFF"/>
          <w:spacing w:val="10"/>
        </w:rPr>
        <w:t> </w:t>
      </w:r>
      <w:r>
        <w:rPr>
          <w:i/>
          <w:color w:val="FFFFFF"/>
        </w:rPr>
        <w:t>gruppe</w:t>
      </w:r>
      <w:r>
        <w:rPr>
          <w:i w:val="0"/>
        </w:rPr>
      </w:r>
    </w:p>
    <w:p>
      <w:pPr>
        <w:pStyle w:val="Heading5"/>
        <w:spacing w:line="240" w:lineRule="auto" w:before="64"/>
        <w:ind w:left="57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</w:rPr>
        <w:br w:type="column"/>
      </w:r>
      <w:r>
        <w:rPr>
          <w:rFonts w:ascii="Gill Sans MT"/>
          <w:spacing w:val="-1"/>
        </w:rPr>
        <w:t>S</w:t>
      </w:r>
      <w:r>
        <w:rPr>
          <w:rFonts w:ascii="Gill Sans MT"/>
          <w:spacing w:val="-2"/>
        </w:rPr>
        <w:t>A4</w:t>
      </w:r>
      <w:r>
        <w:rPr>
          <w:rFonts w:ascii="Gill Sans MT"/>
          <w:spacing w:val="6"/>
        </w:rPr>
        <w:t> </w:t>
      </w:r>
      <w:r>
        <w:rPr>
          <w:rFonts w:ascii="Gill Sans MT"/>
          <w:spacing w:val="-2"/>
        </w:rPr>
        <w:t>Mikr</w:t>
      </w:r>
      <w:r>
        <w:rPr>
          <w:rFonts w:ascii="Gill Sans MT"/>
          <w:spacing w:val="-1"/>
        </w:rPr>
        <w:t>obekaos</w:t>
      </w:r>
      <w:r>
        <w:rPr>
          <w:rFonts w:ascii="Gill Sans MT"/>
          <w:b w:val="0"/>
        </w:rPr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560" w:bottom="280" w:left="740" w:right="460"/>
          <w:cols w:num="2" w:equalWidth="0">
            <w:col w:w="3583" w:space="1751"/>
            <w:col w:w="5376"/>
          </w:cols>
        </w:sectPr>
      </w:pPr>
    </w:p>
    <w:p>
      <w:pPr>
        <w:spacing w:line="321" w:lineRule="auto" w:before="2"/>
        <w:ind w:left="6235" w:right="0" w:firstLine="43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i/>
          <w:spacing w:val="-2"/>
          <w:w w:val="130"/>
          <w:sz w:val="2"/>
        </w:rPr>
        <w:t>V</w:t>
      </w:r>
      <w:r>
        <w:rPr>
          <w:rFonts w:ascii="Trebuchet MS"/>
          <w:b/>
          <w:i/>
          <w:spacing w:val="-1"/>
          <w:w w:val="130"/>
          <w:sz w:val="2"/>
        </w:rPr>
        <w:t>aricellovirus</w:t>
      </w:r>
      <w:r>
        <w:rPr>
          <w:rFonts w:ascii="Trebuchet MS"/>
          <w:b/>
          <w:i/>
          <w:spacing w:val="29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Va-ri-cel-lo-vi-rus</w:t>
      </w:r>
      <w:r>
        <w:rPr>
          <w:rFonts w:ascii="Trebuchet MS"/>
          <w:i/>
          <w:spacing w:val="29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321" w:lineRule="auto" w:before="2"/>
        <w:ind w:left="385" w:right="0" w:firstLine="27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0"/>
        </w:rPr>
        <w:br w:type="column"/>
      </w:r>
      <w:r>
        <w:rPr>
          <w:rFonts w:ascii="Trebuchet MS"/>
          <w:b/>
          <w:i/>
          <w:spacing w:val="-1"/>
          <w:w w:val="130"/>
          <w:sz w:val="2"/>
        </w:rPr>
        <w:t>Norovirus</w:t>
      </w:r>
      <w:r>
        <w:rPr>
          <w:rFonts w:ascii="Trebuchet MS"/>
          <w:b/>
          <w:i/>
          <w:spacing w:val="27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No-ro-vi-rus</w:t>
      </w:r>
      <w:r>
        <w:rPr>
          <w:rFonts w:ascii="Trebuchet MS"/>
          <w:i/>
          <w:spacing w:val="29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before="2"/>
        <w:ind w:left="0" w:right="0" w:firstLine="0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40"/>
        </w:rPr>
        <w:br w:type="column"/>
      </w:r>
      <w:r>
        <w:rPr>
          <w:rFonts w:ascii="Trebuchet MS"/>
          <w:b/>
          <w:w w:val="140"/>
          <w:sz w:val="2"/>
        </w:rPr>
        <w:t>HIV</w:t>
      </w:r>
      <w:r>
        <w:rPr>
          <w:rFonts w:ascii="Trebuchet MS"/>
          <w:sz w:val="2"/>
        </w:rPr>
      </w:r>
    </w:p>
    <w:p>
      <w:pPr>
        <w:spacing w:before="8"/>
        <w:ind w:left="0" w:right="0" w:firstLine="0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i/>
          <w:w w:val="140"/>
          <w:sz w:val="2"/>
        </w:rPr>
        <w:t>HIV</w:t>
      </w:r>
      <w:r>
        <w:rPr>
          <w:rFonts w:ascii="Trebuchet MS"/>
          <w:sz w:val="2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321" w:lineRule="auto" w:before="2"/>
        <w:ind w:left="406" w:right="2539" w:hanging="7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0"/>
        </w:rPr>
        <w:br w:type="column"/>
      </w:r>
      <w:r>
        <w:rPr>
          <w:rFonts w:ascii="Trebuchet MS"/>
          <w:b/>
          <w:i/>
          <w:spacing w:val="-1"/>
          <w:w w:val="130"/>
          <w:sz w:val="2"/>
        </w:rPr>
        <w:t>Rhinovirus</w:t>
      </w:r>
      <w:r>
        <w:rPr>
          <w:rFonts w:ascii="Trebuchet MS"/>
          <w:b/>
          <w:i/>
          <w:spacing w:val="29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Rhinovirus</w:t>
      </w:r>
      <w:r>
        <w:rPr>
          <w:rFonts w:ascii="Trebuchet MS"/>
          <w:i/>
          <w:spacing w:val="28"/>
          <w:w w:val="129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after="0" w:line="321" w:lineRule="auto"/>
        <w:jc w:val="righ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50" w:space="40"/>
            <w:col w:w="533" w:space="40"/>
            <w:col w:w="533" w:space="40"/>
            <w:col w:w="3074"/>
          </w:cols>
        </w:sectPr>
      </w:pPr>
    </w:p>
    <w:p>
      <w:pPr>
        <w:pStyle w:val="Heading3"/>
        <w:spacing w:line="39" w:lineRule="exact" w:before="105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color w:val="FFFFFF"/>
          <w:w w:val="105"/>
        </w:rPr>
        <w:t>Grupper</w:t>
      </w:r>
      <w:r>
        <w:rPr>
          <w:rFonts w:ascii="Trebuchet MS" w:hAnsi="Trebuchet MS" w:cs="Trebuchet MS" w:eastAsia="Trebuchet MS"/>
          <w:color w:val="FFFFFF"/>
          <w:spacing w:val="-32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à</w:t>
      </w:r>
      <w:r>
        <w:rPr>
          <w:rFonts w:ascii="Trebuchet MS" w:hAnsi="Trebuchet MS" w:cs="Trebuchet MS" w:eastAsia="Trebuchet MS"/>
          <w:color w:val="FFFFFF"/>
          <w:spacing w:val="-26"/>
          <w:w w:val="105"/>
        </w:rPr>
        <w:t> </w:t>
      </w:r>
      <w:r>
        <w:rPr>
          <w:rFonts w:ascii="Trebuchet MS" w:hAnsi="Trebuchet MS" w:cs="Trebuchet MS" w:eastAsia="Trebuchet MS"/>
          <w:color w:val="FFFFFF"/>
          <w:spacing w:val="-3"/>
          <w:w w:val="105"/>
        </w:rPr>
        <w:t>3–</w:t>
      </w:r>
      <w:r>
        <w:rPr>
          <w:rFonts w:ascii="Trebuchet MS" w:hAnsi="Trebuchet MS" w:cs="Trebuchet MS" w:eastAsia="Trebuchet MS"/>
          <w:color w:val="FFFFFF"/>
          <w:spacing w:val="-4"/>
          <w:w w:val="105"/>
        </w:rPr>
        <w:t>4</w:t>
      </w:r>
      <w:r>
        <w:rPr>
          <w:rFonts w:ascii="Trebuchet MS" w:hAnsi="Trebuchet MS" w:cs="Trebuchet MS" w:eastAsia="Trebuchet MS"/>
          <w:color w:val="FFFFFF"/>
          <w:spacing w:val="-26"/>
          <w:w w:val="105"/>
        </w:rPr>
        <w:t> </w:t>
      </w:r>
      <w:r>
        <w:rPr>
          <w:rFonts w:ascii="Trebuchet MS" w:hAnsi="Trebuchet MS" w:cs="Trebuchet MS" w:eastAsia="Trebuchet MS"/>
          <w:color w:val="FFFFFF"/>
          <w:spacing w:val="-2"/>
          <w:w w:val="105"/>
        </w:rPr>
        <w:t>elev</w:t>
      </w:r>
      <w:r>
        <w:rPr>
          <w:rFonts w:ascii="Trebuchet MS" w:hAnsi="Trebuchet MS" w:cs="Trebuchet MS" w:eastAsia="Trebuchet MS"/>
          <w:color w:val="FFFFFF"/>
          <w:spacing w:val="-3"/>
          <w:w w:val="105"/>
        </w:rPr>
        <w:t>er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tabs>
          <w:tab w:pos="926" w:val="right" w:leader="none"/>
        </w:tabs>
        <w:spacing w:before="89"/>
        <w:ind w:left="57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200</w:t>
      </w:r>
      <w:r>
        <w:rPr>
          <w:rFonts w:ascii="Arial" w:hAnsi="Arial"/>
          <w:sz w:val="2"/>
        </w:rPr>
      </w:r>
    </w:p>
    <w:p>
      <w:pPr>
        <w:tabs>
          <w:tab w:pos="519" w:val="right" w:leader="none"/>
        </w:tabs>
        <w:spacing w:before="89"/>
        <w:ind w:left="17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35</w:t>
      </w:r>
      <w:r>
        <w:rPr>
          <w:rFonts w:ascii="Arial" w:hAnsi="Arial"/>
          <w:sz w:val="2"/>
        </w:rPr>
      </w:r>
    </w:p>
    <w:p>
      <w:pPr>
        <w:tabs>
          <w:tab w:pos="544" w:val="right" w:leader="none"/>
        </w:tabs>
        <w:spacing w:before="89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120</w:t>
      </w:r>
      <w:r>
        <w:rPr>
          <w:rFonts w:ascii="Arial" w:hAnsi="Arial"/>
          <w:sz w:val="2"/>
        </w:rPr>
      </w:r>
    </w:p>
    <w:p>
      <w:pPr>
        <w:tabs>
          <w:tab w:pos="517" w:val="right" w:leader="none"/>
        </w:tabs>
        <w:spacing w:before="89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25</w:t>
      </w:r>
      <w:r>
        <w:rPr>
          <w:rFonts w:ascii="Arial" w:hAns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3366" w:space="2079"/>
            <w:col w:w="927" w:space="40"/>
            <w:col w:w="520" w:space="40"/>
            <w:col w:w="545" w:space="40"/>
            <w:col w:w="3153"/>
          </w:cols>
        </w:sectPr>
      </w:pPr>
    </w:p>
    <w:p>
      <w:pPr>
        <w:tabs>
          <w:tab w:pos="330" w:val="right" w:leader="none"/>
        </w:tabs>
        <w:spacing w:before="0"/>
        <w:ind w:left="0" w:right="11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15"/>
          <w:sz w:val="2"/>
        </w:rPr>
        <w:t>2</w:t>
      </w:r>
      <w:r>
        <w:rPr>
          <w:rFonts w:ascii="Arial"/>
          <w:sz w:val="2"/>
        </w:rPr>
      </w:r>
    </w:p>
    <w:p>
      <w:pPr>
        <w:tabs>
          <w:tab w:pos="317" w:val="lef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21</w:t>
      </w:r>
      <w:r>
        <w:rPr>
          <w:rFonts w:ascii="Arial"/>
          <w:sz w:val="2"/>
        </w:rPr>
      </w:r>
    </w:p>
    <w:p>
      <w:pPr>
        <w:tabs>
          <w:tab w:pos="519" w:val="right" w:leader="none"/>
        </w:tabs>
        <w:spacing w:before="0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8</w:t>
      </w:r>
      <w:r>
        <w:rPr>
          <w:rFonts w:ascii="Arial"/>
          <w:sz w:val="2"/>
        </w:rPr>
      </w:r>
    </w:p>
    <w:p>
      <w:pPr>
        <w:tabs>
          <w:tab w:pos="532" w:val="right" w:leader="none"/>
        </w:tabs>
        <w:spacing w:before="30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25</w:t>
      </w:r>
      <w:r>
        <w:rPr>
          <w:rFonts w:ascii="Arial"/>
          <w:sz w:val="2"/>
        </w:rPr>
      </w:r>
    </w:p>
    <w:p>
      <w:pPr>
        <w:spacing w:before="0"/>
        <w:ind w:left="188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88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2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150</w:t>
      </w:r>
      <w:r>
        <w:rPr>
          <w:rFonts w:ascii="Arial"/>
          <w:sz w:val="2"/>
        </w:rPr>
      </w:r>
    </w:p>
    <w:p>
      <w:pPr>
        <w:tabs>
          <w:tab w:pos="504" w:val="right" w:leader="none"/>
        </w:tabs>
        <w:spacing w:before="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2</w:t>
      </w:r>
      <w:r>
        <w:rPr>
          <w:rFonts w:ascii="Arial"/>
          <w:sz w:val="2"/>
        </w:rPr>
      </w:r>
    </w:p>
    <w:p>
      <w:pPr>
        <w:tabs>
          <w:tab w:pos="517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/>
        <w:pict>
          <v:shape style="position:absolute;margin-left:447.923828pt;margin-top:-16.256788pt;width:3.3pt;height:12.95pt;mso-position-horizontal-relative:page;mso-position-vertical-relative:paragraph;z-index:1648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SA5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Mikrobekaos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28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6359" w:space="40"/>
            <w:col w:w="533" w:space="40"/>
            <w:col w:w="403" w:space="40"/>
            <w:col w:w="102" w:space="40"/>
            <w:col w:w="3153"/>
          </w:cols>
        </w:sectPr>
      </w:pPr>
    </w:p>
    <w:p>
      <w:pPr>
        <w:tabs>
          <w:tab w:pos="330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</w:t>
      </w:r>
      <w:r>
        <w:rPr>
          <w:rFonts w:ascii="Arial"/>
          <w:sz w:val="2"/>
        </w:rPr>
      </w:r>
    </w:p>
    <w:p>
      <w:pPr>
        <w:tabs>
          <w:tab w:pos="519" w:val="left" w:leader="none"/>
        </w:tabs>
        <w:spacing w:before="30"/>
        <w:ind w:left="20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18" w:val="left" w:leader="none"/>
        </w:tabs>
        <w:spacing w:before="30"/>
        <w:ind w:left="201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43" w:val="right" w:leader="none"/>
        </w:tabs>
        <w:spacing w:before="30"/>
        <w:ind w:left="2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14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46" w:space="40"/>
            <w:col w:w="533" w:space="40"/>
            <w:col w:w="532" w:space="40"/>
            <w:col w:w="3179"/>
          </w:cols>
        </w:sectPr>
      </w:pPr>
    </w:p>
    <w:p>
      <w:pPr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3" w:space="40"/>
            <w:col w:w="533" w:space="40"/>
            <w:col w:w="532" w:space="40"/>
            <w:col w:w="3152"/>
          </w:cols>
        </w:sectPr>
      </w:pPr>
    </w:p>
    <w:p>
      <w:pPr>
        <w:spacing w:line="292" w:lineRule="auto" w:before="43"/>
        <w:ind w:left="5995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annk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opper</w:t>
      </w:r>
      <w:r>
        <w:rPr>
          <w:rFonts w:ascii="Lucida Sans" w:hAnsi="Lucida Sans" w:cs="Lucida Sans" w:eastAsia="Lucida Sans"/>
          <w:spacing w:val="4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skyldes</w:t>
      </w:r>
      <w:r>
        <w:rPr>
          <w:rFonts w:ascii="Lucida Sans" w:hAnsi="Lucida Sans" w:cs="Lucida Sans" w:eastAsia="Lucida Sans"/>
          <w:spacing w:val="4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aric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ella-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zost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er-</w:t>
      </w:r>
      <w:r>
        <w:rPr>
          <w:rFonts w:ascii="Lucida Sans" w:hAnsi="Lucida Sans" w:cs="Lucida Sans" w:eastAsia="Lucida Sans"/>
          <w:spacing w:val="22"/>
          <w:w w:val="152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viruse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t.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De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er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svært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smittsomt,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men</w:t>
      </w:r>
      <w:r>
        <w:rPr>
          <w:rFonts w:ascii="Lucida Sans" w:hAnsi="Lucida Sans" w:cs="Lucida Sans" w:eastAsia="Lucida Sans"/>
          <w:spacing w:val="25"/>
          <w:w w:val="116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sjelden alv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orlig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og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spr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er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seg gjennom</w:t>
      </w:r>
      <w:r>
        <w:rPr>
          <w:rFonts w:ascii="Lucida Sans" w:hAnsi="Lucida Sans" w:cs="Lucida Sans" w:eastAsia="Lucida Sans"/>
          <w:spacing w:val="26"/>
          <w:w w:val="113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dir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ekte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kontakt</w:t>
      </w:r>
      <w:r>
        <w:rPr>
          <w:rFonts w:ascii="Lucida Sans" w:hAnsi="Lucida Sans" w:cs="Lucida Sans" w:eastAsia="Lucida Sans"/>
          <w:spacing w:val="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(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eller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host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og</w:t>
      </w:r>
      <w:r>
        <w:rPr>
          <w:rFonts w:ascii="Lucida Sans" w:hAnsi="Lucida Sans" w:cs="Lucida Sans" w:eastAsia="Lucida Sans"/>
          <w:spacing w:val="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n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y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sing).</w:t>
      </w:r>
      <w:r>
        <w:rPr>
          <w:rFonts w:ascii="Lucida Sans" w:hAnsi="Lucida Sans" w:cs="Lucida Sans" w:eastAsia="Lucida Sans"/>
          <w:spacing w:val="25"/>
          <w:w w:val="10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Nesten</w:t>
      </w:r>
      <w:r>
        <w:rPr>
          <w:rFonts w:ascii="Arial" w:hAnsi="Arial" w:cs="Arial" w:eastAsia="Arial"/>
          <w:spacing w:val="3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alle</w:t>
      </w:r>
      <w:r>
        <w:rPr>
          <w:rFonts w:ascii="Arial" w:hAnsi="Arial" w:cs="Arial" w:eastAsia="Arial"/>
          <w:spacing w:val="4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ﬁkk</w:t>
      </w:r>
      <w:r>
        <w:rPr>
          <w:rFonts w:ascii="Arial" w:hAnsi="Arial" w:cs="Arial" w:eastAsia="Arial"/>
          <w:spacing w:val="4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vannkopper</w:t>
      </w:r>
      <w:r>
        <w:rPr>
          <w:rFonts w:ascii="Arial" w:hAnsi="Arial" w:cs="Arial" w:eastAsia="Arial"/>
          <w:spacing w:val="4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som</w:t>
      </w:r>
      <w:r>
        <w:rPr>
          <w:rFonts w:ascii="Arial" w:hAnsi="Arial" w:cs="Arial" w:eastAsia="Arial"/>
          <w:spacing w:val="3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barn</w:t>
      </w:r>
      <w:r>
        <w:rPr>
          <w:rFonts w:ascii="Arial" w:hAnsi="Arial" w:cs="Arial" w:eastAsia="Arial"/>
          <w:spacing w:val="4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før</w:t>
      </w:r>
      <w:r>
        <w:rPr>
          <w:rFonts w:ascii="Arial" w:hAnsi="Arial" w:cs="Arial" w:eastAsia="Arial"/>
          <w:spacing w:val="26"/>
          <w:w w:val="119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annk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oppev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aksinen</w:t>
      </w:r>
      <w:r>
        <w:rPr>
          <w:rFonts w:ascii="Lucida Sans" w:hAnsi="Lucida Sans" w:cs="Lucida Sans" w:eastAsia="Lucida Sans"/>
          <w:spacing w:val="3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ble</w:t>
      </w:r>
      <w:r>
        <w:rPr>
          <w:rFonts w:ascii="Lucida Sans" w:hAnsi="Lucida Sans" w:cs="Lucida Sans" w:eastAsia="Lucida Sans"/>
          <w:spacing w:val="4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oppdage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t.</w: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90" w:lineRule="auto" w:before="42"/>
        <w:ind w:left="92" w:right="11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5"/>
        </w:rPr>
        <w:br w:type="column"/>
      </w:r>
      <w:r>
        <w:rPr>
          <w:rFonts w:ascii="Trebuchet MS" w:hAnsi="Trebuchet MS"/>
          <w:i/>
          <w:spacing w:val="-1"/>
          <w:w w:val="115"/>
          <w:sz w:val="2"/>
        </w:rPr>
        <w:t>Norovirus</w:t>
      </w:r>
      <w:r>
        <w:rPr>
          <w:rFonts w:ascii="Trebuchet MS" w:hAnsi="Trebuchet MS"/>
          <w:i/>
          <w:spacing w:val="1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er</w:t>
      </w:r>
      <w:r>
        <w:rPr>
          <w:rFonts w:ascii="Lucida Sans" w:hAnsi="Lucida Sans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den</w:t>
      </w:r>
      <w:r>
        <w:rPr>
          <w:rFonts w:ascii="Lucida Sans" w:hAnsi="Lucida Sans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v</w:t>
      </w:r>
      <w:r>
        <w:rPr>
          <w:rFonts w:ascii="Lucida Sans" w:hAnsi="Lucida Sans"/>
          <w:spacing w:val="-2"/>
          <w:w w:val="115"/>
          <w:sz w:val="2"/>
        </w:rPr>
        <w:t>anligst</w:t>
      </w:r>
      <w:r>
        <w:rPr>
          <w:rFonts w:ascii="Lucida Sans" w:hAnsi="Lucida Sans"/>
          <w:spacing w:val="-1"/>
          <w:w w:val="115"/>
          <w:sz w:val="2"/>
        </w:rPr>
        <w:t>e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årsak</w:t>
      </w:r>
      <w:r>
        <w:rPr>
          <w:rFonts w:ascii="Lucida Sans" w:hAnsi="Lucida Sans"/>
          <w:spacing w:val="-1"/>
          <w:w w:val="115"/>
          <w:sz w:val="2"/>
        </w:rPr>
        <w:t>en</w:t>
      </w:r>
      <w:r>
        <w:rPr>
          <w:rFonts w:ascii="Lucida Sans" w:hAnsi="Lucida Sans"/>
          <w:spacing w:val="2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til</w:t>
      </w:r>
      <w:r>
        <w:rPr>
          <w:rFonts w:ascii="Lucida Sans" w:hAnsi="Lucida Sans"/>
          <w:spacing w:val="26"/>
          <w:w w:val="106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gastroen</w:t>
      </w:r>
      <w:r>
        <w:rPr>
          <w:rFonts w:ascii="Lucida Sans" w:hAnsi="Lucida Sans"/>
          <w:spacing w:val="-2"/>
          <w:w w:val="115"/>
          <w:sz w:val="2"/>
        </w:rPr>
        <w:t>teritt</w:t>
      </w:r>
      <w:r>
        <w:rPr>
          <w:rFonts w:ascii="Lucida Sans" w:hAnsi="Lucida Sans"/>
          <w:spacing w:val="-1"/>
          <w:w w:val="115"/>
          <w:sz w:val="2"/>
        </w:rPr>
        <w:t> eller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omgangssyke</w:t>
      </w:r>
      <w:r>
        <w:rPr>
          <w:rFonts w:ascii="Lucida Sans" w:hAnsi="Lucida Sans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som</w:t>
      </w:r>
      <w:r>
        <w:rPr>
          <w:rFonts w:ascii="Lucida Sans" w:hAnsi="Lucida Sans"/>
          <w:spacing w:val="23"/>
          <w:w w:val="114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forårsak</w:t>
      </w:r>
      <w:r>
        <w:rPr>
          <w:rFonts w:ascii="Lucida Sans" w:hAnsi="Lucida Sans"/>
          <w:spacing w:val="-1"/>
          <w:w w:val="115"/>
          <w:sz w:val="2"/>
        </w:rPr>
        <w:t>er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symp</w:t>
      </w:r>
      <w:r>
        <w:rPr>
          <w:rFonts w:ascii="Lucida Sans" w:hAnsi="Lucida Sans"/>
          <w:spacing w:val="-2"/>
          <w:w w:val="115"/>
          <w:sz w:val="2"/>
        </w:rPr>
        <w:t>t</w:t>
      </w:r>
      <w:r>
        <w:rPr>
          <w:rFonts w:ascii="Lucida Sans" w:hAnsi="Lucida Sans"/>
          <w:spacing w:val="-1"/>
          <w:w w:val="115"/>
          <w:sz w:val="2"/>
        </w:rPr>
        <w:t>omer med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diaré,</w:t>
      </w:r>
      <w:r>
        <w:rPr>
          <w:rFonts w:ascii="Lucida Sans" w:hAnsi="Lucida Sans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oppkast</w:t>
      </w:r>
      <w:r>
        <w:rPr>
          <w:rFonts w:ascii="Lucida Sans" w:hAnsi="Lucida Sans"/>
          <w:spacing w:val="24"/>
          <w:w w:val="113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og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magesmert</w:t>
      </w:r>
      <w:r>
        <w:rPr>
          <w:rFonts w:ascii="Lucida Sans" w:hAnsi="Lucida Sans"/>
          <w:spacing w:val="-2"/>
          <w:w w:val="115"/>
          <w:sz w:val="2"/>
        </w:rPr>
        <w:t>e. </w:t>
      </w:r>
      <w:r>
        <w:rPr>
          <w:rFonts w:ascii="Lucida Sans" w:hAnsi="Lucida Sans"/>
          <w:spacing w:val="-1"/>
          <w:w w:val="115"/>
          <w:sz w:val="2"/>
        </w:rPr>
        <w:t>Viruse</w:t>
      </w:r>
      <w:r>
        <w:rPr>
          <w:rFonts w:ascii="Lucida Sans" w:hAnsi="Lucida Sans"/>
          <w:spacing w:val="-2"/>
          <w:w w:val="115"/>
          <w:sz w:val="2"/>
        </w:rPr>
        <w:t>t </w:t>
      </w:r>
      <w:r>
        <w:rPr>
          <w:rFonts w:ascii="Lucida Sans" w:hAnsi="Lucida Sans"/>
          <w:spacing w:val="-1"/>
          <w:w w:val="115"/>
          <w:sz w:val="2"/>
        </w:rPr>
        <w:t>er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svært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smitt-</w:t>
      </w:r>
      <w:r>
        <w:rPr>
          <w:rFonts w:ascii="Lucida Sans" w:hAnsi="Lucida Sans"/>
          <w:spacing w:val="25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som</w:t>
      </w:r>
      <w:r>
        <w:rPr>
          <w:rFonts w:ascii="Lucida Sans" w:hAnsi="Lucida Sans"/>
          <w:spacing w:val="-2"/>
          <w:w w:val="115"/>
          <w:sz w:val="2"/>
        </w:rPr>
        <w:t>t</w:t>
      </w:r>
      <w:r>
        <w:rPr>
          <w:rFonts w:ascii="Lucida Sans" w:hAnsi="Lucida Sans"/>
          <w:spacing w:val="-1"/>
          <w:w w:val="115"/>
          <w:sz w:val="2"/>
        </w:rPr>
        <w:t> og </w:t>
      </w:r>
      <w:r>
        <w:rPr>
          <w:rFonts w:ascii="Lucida Sans" w:hAnsi="Lucida Sans"/>
          <w:spacing w:val="-2"/>
          <w:w w:val="115"/>
          <w:sz w:val="2"/>
        </w:rPr>
        <w:t>kan</w:t>
      </w:r>
      <w:r>
        <w:rPr>
          <w:rFonts w:ascii="Lucida Sans" w:hAnsi="Lucida Sans"/>
          <w:spacing w:val="-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for</w:t>
      </w:r>
      <w:r>
        <w:rPr>
          <w:rFonts w:ascii="Lucida Sans" w:hAnsi="Lucida Sans"/>
          <w:spacing w:val="-1"/>
          <w:w w:val="115"/>
          <w:sz w:val="2"/>
        </w:rPr>
        <w:t>ebygges</w:t>
      </w:r>
      <w:r>
        <w:rPr>
          <w:rFonts w:ascii="Lucida Sans" w:hAnsi="Lucida Sans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gjennom</w:t>
      </w:r>
      <w:r>
        <w:rPr>
          <w:rFonts w:ascii="Lucida Sans" w:hAnsi="Lucida Sans"/>
          <w:spacing w:val="-1"/>
          <w:w w:val="113"/>
          <w:sz w:val="2"/>
        </w:rPr>
        <w:t> </w:t>
      </w:r>
      <w:r>
        <w:rPr>
          <w:rFonts w:ascii="Lucida Sans" w:hAnsi="Lucida Sans"/>
          <w:spacing w:val="25"/>
          <w:w w:val="113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håndv</w:t>
      </w:r>
      <w:r>
        <w:rPr>
          <w:rFonts w:ascii="Lucida Sans" w:hAnsi="Lucida Sans"/>
          <w:spacing w:val="-2"/>
          <w:w w:val="115"/>
          <w:sz w:val="2"/>
        </w:rPr>
        <w:t>ask</w:t>
      </w:r>
      <w:r>
        <w:rPr>
          <w:rFonts w:ascii="Lucida Sans" w:hAnsi="Lucida Sans"/>
          <w:spacing w:val="-1"/>
          <w:w w:val="115"/>
          <w:sz w:val="2"/>
        </w:rPr>
        <w:t> og</w:t>
      </w:r>
      <w:r>
        <w:rPr>
          <w:rFonts w:ascii="Lucida Sans" w:hAnsi="Lucida Sans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desin</w:t>
      </w:r>
      <w:r>
        <w:rPr>
          <w:rFonts w:ascii="Lucida Sans" w:hAnsi="Lucida Sans"/>
          <w:spacing w:val="-2"/>
          <w:w w:val="115"/>
          <w:sz w:val="2"/>
        </w:rPr>
        <w:t>feksjon.</w:t>
      </w:r>
      <w:r>
        <w:rPr>
          <w:rFonts w:ascii="Lucida Sans" w:hAnsi="Lucida Sans"/>
          <w:sz w:val="2"/>
        </w:rPr>
      </w:r>
    </w:p>
    <w:p>
      <w:pPr>
        <w:spacing w:line="290" w:lineRule="auto" w:before="42"/>
        <w:ind w:left="82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5"/>
        </w:rPr>
        <w:br w:type="column"/>
      </w:r>
      <w:r>
        <w:rPr>
          <w:rFonts w:ascii="Trebuchet MS" w:hAnsi="Trebuchet MS"/>
          <w:i/>
          <w:spacing w:val="-1"/>
          <w:w w:val="115"/>
          <w:sz w:val="2"/>
        </w:rPr>
        <w:t>Human</w:t>
      </w:r>
      <w:r>
        <w:rPr>
          <w:rFonts w:ascii="Trebuchet MS" w:hAnsi="Trebuchet MS"/>
          <w:i/>
          <w:spacing w:val="-2"/>
          <w:w w:val="115"/>
          <w:sz w:val="2"/>
        </w:rPr>
        <w:t>t</w:t>
      </w:r>
      <w:r>
        <w:rPr>
          <w:rFonts w:ascii="Trebuchet MS" w:hAnsi="Trebuchet MS"/>
          <w:i/>
          <w:spacing w:val="1"/>
          <w:w w:val="115"/>
          <w:sz w:val="2"/>
        </w:rPr>
        <w:t> </w:t>
      </w:r>
      <w:r>
        <w:rPr>
          <w:rFonts w:ascii="Trebuchet MS" w:hAnsi="Trebuchet MS"/>
          <w:i/>
          <w:spacing w:val="-1"/>
          <w:w w:val="115"/>
          <w:sz w:val="2"/>
        </w:rPr>
        <w:t>immunsvik</w:t>
      </w:r>
      <w:r>
        <w:rPr>
          <w:rFonts w:ascii="Trebuchet MS" w:hAnsi="Trebuchet MS"/>
          <w:i/>
          <w:spacing w:val="-2"/>
          <w:w w:val="115"/>
          <w:sz w:val="2"/>
        </w:rPr>
        <w:t>tvirus</w:t>
      </w:r>
      <w:r>
        <w:rPr>
          <w:rFonts w:ascii="Trebuchet MS" w:hAnsi="Trebuchet MS"/>
          <w:i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(HIV)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er</w:t>
      </w:r>
      <w:r>
        <w:rPr>
          <w:rFonts w:ascii="Lucida Sans" w:hAnsi="Lucida Sans"/>
          <w:spacing w:val="2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en</w:t>
      </w:r>
      <w:r>
        <w:rPr>
          <w:rFonts w:ascii="Lucida Sans" w:hAnsi="Lucida Sans"/>
          <w:spacing w:val="24"/>
          <w:w w:val="117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kjønnss</w:t>
      </w:r>
      <w:r>
        <w:rPr>
          <w:rFonts w:ascii="Lucida Sans" w:hAnsi="Lucida Sans"/>
          <w:spacing w:val="-1"/>
          <w:w w:val="115"/>
          <w:sz w:val="2"/>
        </w:rPr>
        <w:t>ykdom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som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forårsak</w:t>
      </w:r>
      <w:r>
        <w:rPr>
          <w:rFonts w:ascii="Lucida Sans" w:hAnsi="Lucida Sans"/>
          <w:spacing w:val="-1"/>
          <w:w w:val="115"/>
          <w:sz w:val="2"/>
        </w:rPr>
        <w:t>er</w:t>
      </w:r>
      <w:r>
        <w:rPr>
          <w:rFonts w:ascii="Lucida Sans" w:hAnsi="Lucida Sans"/>
          <w:spacing w:val="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erverve</w:t>
      </w:r>
      <w:r>
        <w:rPr>
          <w:rFonts w:ascii="Lucida Sans" w:hAnsi="Lucida Sans"/>
          <w:spacing w:val="-2"/>
          <w:w w:val="115"/>
          <w:sz w:val="2"/>
        </w:rPr>
        <w:t>t</w:t>
      </w:r>
      <w:r>
        <w:rPr>
          <w:rFonts w:ascii="Lucida Sans" w:hAnsi="Lucida Sans"/>
          <w:spacing w:val="47"/>
          <w:w w:val="110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immunsvikts</w:t>
      </w:r>
      <w:r>
        <w:rPr>
          <w:rFonts w:ascii="Lucida Sans" w:hAnsi="Lucida Sans"/>
          <w:spacing w:val="-1"/>
          <w:w w:val="115"/>
          <w:sz w:val="2"/>
        </w:rPr>
        <w:t>yndrom </w:t>
      </w:r>
      <w:r>
        <w:rPr>
          <w:rFonts w:ascii="Lucida Sans" w:hAnsi="Lucida Sans"/>
          <w:w w:val="115"/>
          <w:sz w:val="2"/>
        </w:rPr>
        <w:t>(aids).</w:t>
      </w:r>
      <w:r>
        <w:rPr>
          <w:rFonts w:ascii="Lucida Sans" w:hAnsi="Lucida Sans"/>
          <w:spacing w:val="-1"/>
          <w:w w:val="115"/>
          <w:sz w:val="2"/>
        </w:rPr>
        <w:t> Personer </w:t>
      </w:r>
      <w:r>
        <w:rPr>
          <w:rFonts w:ascii="Lucida Sans" w:hAnsi="Lucida Sans"/>
          <w:w w:val="115"/>
          <w:sz w:val="2"/>
        </w:rPr>
        <w:t>med</w:t>
      </w:r>
      <w:r>
        <w:rPr>
          <w:rFonts w:ascii="Lucida Sans" w:hAnsi="Lucida Sans"/>
          <w:spacing w:val="43"/>
          <w:w w:val="118"/>
          <w:sz w:val="2"/>
        </w:rPr>
        <w:t> </w:t>
      </w:r>
      <w:r>
        <w:rPr>
          <w:rFonts w:ascii="Lucida Sans" w:hAnsi="Lucida Sans"/>
          <w:w w:val="115"/>
          <w:sz w:val="2"/>
        </w:rPr>
        <w:t>denne</w:t>
      </w:r>
      <w:r>
        <w:rPr>
          <w:rFonts w:ascii="Lucida Sans" w:hAnsi="Lucida Sans"/>
          <w:spacing w:val="-1"/>
          <w:w w:val="115"/>
          <w:sz w:val="2"/>
        </w:rPr>
        <w:t> sykdommen </w:t>
      </w:r>
      <w:r>
        <w:rPr>
          <w:rFonts w:ascii="Lucida Sans" w:hAnsi="Lucida Sans"/>
          <w:w w:val="115"/>
          <w:sz w:val="2"/>
        </w:rPr>
        <w:t>har</w:t>
      </w:r>
      <w:r>
        <w:rPr>
          <w:rFonts w:ascii="Lucida Sans" w:hAnsi="Lucida Sans"/>
          <w:spacing w:val="-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størr</w:t>
      </w:r>
      <w:r>
        <w:rPr>
          <w:rFonts w:ascii="Lucida Sans" w:hAnsi="Lucida Sans"/>
          <w:spacing w:val="-1"/>
          <w:w w:val="115"/>
          <w:sz w:val="2"/>
        </w:rPr>
        <w:t>e </w:t>
      </w:r>
      <w:r>
        <w:rPr>
          <w:rFonts w:ascii="Lucida Sans" w:hAnsi="Lucida Sans"/>
          <w:spacing w:val="-2"/>
          <w:w w:val="115"/>
          <w:sz w:val="2"/>
        </w:rPr>
        <w:t>risik</w:t>
      </w:r>
      <w:r>
        <w:rPr>
          <w:rFonts w:ascii="Lucida Sans" w:hAnsi="Lucida Sans"/>
          <w:spacing w:val="-1"/>
          <w:w w:val="115"/>
          <w:sz w:val="2"/>
        </w:rPr>
        <w:t>o </w:t>
      </w:r>
      <w:r>
        <w:rPr>
          <w:rFonts w:ascii="Lucida Sans" w:hAnsi="Lucida Sans"/>
          <w:spacing w:val="-2"/>
          <w:w w:val="115"/>
          <w:sz w:val="2"/>
        </w:rPr>
        <w:t>for</w:t>
      </w:r>
      <w:r>
        <w:rPr>
          <w:rFonts w:ascii="Lucida Sans" w:hAnsi="Lucida Sans"/>
          <w:spacing w:val="37"/>
          <w:w w:val="110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infeksjon</w:t>
      </w:r>
      <w:r>
        <w:rPr>
          <w:rFonts w:ascii="Lucida Sans" w:hAnsi="Lucida Sans"/>
          <w:w w:val="115"/>
          <w:sz w:val="2"/>
        </w:rPr>
        <w:t> og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kr</w:t>
      </w:r>
      <w:r>
        <w:rPr>
          <w:rFonts w:ascii="Lucida Sans" w:hAnsi="Lucida Sans"/>
          <w:spacing w:val="-1"/>
          <w:w w:val="115"/>
          <w:sz w:val="2"/>
        </w:rPr>
        <w:t>e</w:t>
      </w:r>
      <w:r>
        <w:rPr>
          <w:rFonts w:ascii="Lucida Sans" w:hAnsi="Lucida Sans"/>
          <w:spacing w:val="-2"/>
          <w:w w:val="115"/>
          <w:sz w:val="2"/>
        </w:rPr>
        <w:t>ft.</w:t>
      </w:r>
      <w:r>
        <w:rPr>
          <w:rFonts w:ascii="Lucida Sans" w:hAnsi="Lucida Sans"/>
          <w:sz w:val="2"/>
        </w:rPr>
      </w:r>
    </w:p>
    <w:p>
      <w:pPr>
        <w:spacing w:line="291" w:lineRule="auto" w:before="43"/>
        <w:ind w:left="78" w:right="255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Det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ﬁnnes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mer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enn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250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forskjellige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typer</w:t>
      </w:r>
      <w:r>
        <w:rPr>
          <w:rFonts w:ascii="Arial" w:hAnsi="Arial" w:cs="Arial" w:eastAsia="Arial"/>
          <w:spacing w:val="28"/>
          <w:w w:val="13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forkjølelsesvirus,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men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rhinovirus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er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de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t</w:t>
      </w:r>
      <w:r>
        <w:rPr>
          <w:rFonts w:ascii="Lucida Sans" w:hAnsi="Lucida Sans" w:cs="Lucida Sans" w:eastAsia="Lucida Sans"/>
          <w:spacing w:val="39"/>
          <w:w w:val="11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aller</w:t>
      </w:r>
      <w:r>
        <w:rPr>
          <w:rFonts w:ascii="Lucida Sans" w:hAnsi="Lucida Sans" w:cs="Lucida Sans" w:eastAsia="Lucida Sans"/>
          <w:spacing w:val="-3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anligste. 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hinovirus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kan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 o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verleve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tr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e</w:t>
      </w:r>
      <w:r>
        <w:rPr>
          <w:rFonts w:ascii="Lucida Sans" w:hAnsi="Lucida Sans" w:cs="Lucida Sans" w:eastAsia="Lucida Sans"/>
          <w:spacing w:val="31"/>
          <w:w w:val="124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timer</w:t>
      </w:r>
      <w:r>
        <w:rPr>
          <w:rFonts w:ascii="Lucida Sans" w:hAnsi="Lucida Sans" w:cs="Lucida Sans" w:eastAsia="Lucida Sans"/>
          <w:spacing w:val="-6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utenfor</w:t>
      </w:r>
      <w:r>
        <w:rPr>
          <w:rFonts w:ascii="Lucida Sans" w:hAnsi="Lucida Sans" w:cs="Lucida Sans" w:eastAsia="Lucida Sans"/>
          <w:spacing w:val="-5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noens</w:t>
      </w:r>
      <w:r>
        <w:rPr>
          <w:rFonts w:ascii="Lucida Sans" w:hAnsi="Lucida Sans" w:cs="Lucida Sans" w:eastAsia="Lucida Sans"/>
          <w:spacing w:val="-5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nese.</w:t>
      </w:r>
      <w:r>
        <w:rPr>
          <w:rFonts w:ascii="Lucida Sans" w:hAnsi="Lucida Sans" w:cs="Lucida Sans" w:eastAsia="Lucida Sans"/>
          <w:spacing w:val="-5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Hvis</w:t>
      </w:r>
      <w:r>
        <w:rPr>
          <w:rFonts w:ascii="Lucida Sans" w:hAnsi="Lucida Sans" w:cs="Lucida Sans" w:eastAsia="Lucida Sans"/>
          <w:spacing w:val="-5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man</w:t>
      </w:r>
      <w:r>
        <w:rPr>
          <w:rFonts w:ascii="Lucida Sans" w:hAnsi="Lucida Sans" w:cs="Lucida Sans" w:eastAsia="Lucida Sans"/>
          <w:spacing w:val="-6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får</w:t>
      </w:r>
      <w:r>
        <w:rPr>
          <w:rFonts w:ascii="Lucida Sans" w:hAnsi="Lucida Sans" w:cs="Lucida Sans" w:eastAsia="Lucida Sans"/>
          <w:spacing w:val="24"/>
          <w:w w:val="11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det</w:t>
      </w:r>
      <w:r>
        <w:rPr>
          <w:rFonts w:ascii="Arial" w:hAnsi="Arial" w:cs="Arial" w:eastAsia="Arial"/>
          <w:w w:val="120"/>
          <w:sz w:val="2"/>
          <w:szCs w:val="2"/>
        </w:rPr>
        <w:t> på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ﬁngrene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og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gnir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seg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på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nesen,</w: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0"/>
        <w:ind w:left="78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w w:val="115"/>
          <w:sz w:val="2"/>
        </w:rPr>
        <w:t>har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man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få</w:t>
      </w:r>
      <w:r>
        <w:rPr>
          <w:rFonts w:ascii="Lucida Sans" w:hAnsi="Lucida Sans"/>
          <w:spacing w:val="-2"/>
          <w:w w:val="115"/>
          <w:sz w:val="2"/>
        </w:rPr>
        <w:t>tt</w:t>
      </w:r>
      <w:r>
        <w:rPr>
          <w:rFonts w:ascii="Lucida Sans" w:hAnsi="Lucida Sans"/>
          <w:spacing w:val="-1"/>
          <w:w w:val="115"/>
          <w:sz w:val="2"/>
        </w:rPr>
        <w:t> de</w:t>
      </w:r>
      <w:r>
        <w:rPr>
          <w:rFonts w:ascii="Lucida Sans" w:hAnsi="Lucida Sans"/>
          <w:spacing w:val="-2"/>
          <w:w w:val="115"/>
          <w:sz w:val="2"/>
        </w:rPr>
        <w:t>t!</w:t>
      </w:r>
      <w:r>
        <w:rPr>
          <w:rFonts w:ascii="Lucida Sans" w:hAnsi="Lucida Sans"/>
          <w:sz w:val="2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36" w:space="40"/>
            <w:col w:w="542" w:space="40"/>
            <w:col w:w="535" w:space="40"/>
            <w:col w:w="3077"/>
          </w:cols>
        </w:sectPr>
      </w:pPr>
    </w:p>
    <w:p>
      <w:pPr>
        <w:spacing w:line="321" w:lineRule="auto" w:before="157"/>
        <w:ind w:left="6385" w:right="0" w:firstLine="10"/>
        <w:jc w:val="both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spacing w:val="-1"/>
          <w:w w:val="135"/>
          <w:sz w:val="2"/>
        </w:rPr>
        <w:t>Zika</w:t>
      </w:r>
      <w:r>
        <w:rPr>
          <w:rFonts w:ascii="Trebuchet MS"/>
          <w:b/>
          <w:spacing w:val="23"/>
          <w:w w:val="144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Si-ka</w:t>
      </w:r>
      <w:r>
        <w:rPr>
          <w:rFonts w:ascii="Trebuchet MS"/>
          <w:i/>
          <w:spacing w:val="24"/>
          <w:w w:val="15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321" w:lineRule="auto" w:before="157"/>
        <w:ind w:left="334" w:right="3681" w:firstLine="26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0"/>
        </w:rPr>
        <w:br w:type="column"/>
      </w:r>
      <w:r>
        <w:rPr>
          <w:rFonts w:ascii="Trebuchet MS"/>
          <w:b/>
          <w:i/>
          <w:spacing w:val="-1"/>
          <w:w w:val="130"/>
          <w:sz w:val="2"/>
        </w:rPr>
        <w:t>Papillomvirus</w:t>
      </w:r>
      <w:r>
        <w:rPr>
          <w:rFonts w:ascii="Trebuchet MS"/>
          <w:b/>
          <w:i/>
          <w:spacing w:val="24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Pa-pi-lom-vi-rus</w:t>
      </w:r>
      <w:r>
        <w:rPr>
          <w:rFonts w:ascii="Trebuchet MS"/>
          <w:i/>
          <w:spacing w:val="27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after="0" w:line="321" w:lineRule="auto"/>
        <w:jc w:val="righ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6450" w:space="40"/>
            <w:col w:w="4220"/>
          </w:cols>
        </w:sectPr>
      </w:pPr>
    </w:p>
    <w:p>
      <w:pPr>
        <w:tabs>
          <w:tab w:pos="343" w:val="right" w:leader="none"/>
        </w:tabs>
        <w:spacing w:before="88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40</w:t>
      </w:r>
      <w:r>
        <w:rPr>
          <w:rFonts w:ascii="Arial" w:hAnsi="Arial"/>
          <w:sz w:val="2"/>
        </w:rPr>
      </w:r>
    </w:p>
    <w:p>
      <w:pPr>
        <w:tabs>
          <w:tab w:pos="532" w:val="right" w:leader="none"/>
        </w:tabs>
        <w:spacing w:before="88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55</w:t>
      </w:r>
      <w:r>
        <w:rPr>
          <w:rFonts w:ascii="Arial" w:hAns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6359" w:space="40"/>
            <w:col w:w="4311"/>
          </w:cols>
        </w:sectPr>
      </w:pPr>
    </w:p>
    <w:p>
      <w:pPr>
        <w:tabs>
          <w:tab w:pos="330" w:val="right" w:leader="none"/>
        </w:tabs>
        <w:spacing w:before="31"/>
        <w:ind w:left="0" w:right="11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15"/>
          <w:sz w:val="2"/>
        </w:rPr>
        <w:t>1</w:t>
      </w:r>
      <w:r>
        <w:rPr>
          <w:rFonts w:ascii="Arial"/>
          <w:sz w:val="2"/>
        </w:rPr>
      </w:r>
    </w:p>
    <w:p>
      <w:pPr>
        <w:tabs>
          <w:tab w:pos="343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98</w:t>
      </w:r>
      <w:r>
        <w:rPr>
          <w:rFonts w:ascii="Arial"/>
          <w:sz w:val="2"/>
        </w:rPr>
      </w:r>
    </w:p>
    <w:p>
      <w:pPr>
        <w:spacing w:before="31"/>
        <w:ind w:left="189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89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170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130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3" w:equalWidth="0">
            <w:col w:w="6359" w:space="40"/>
            <w:col w:w="404" w:space="40"/>
            <w:col w:w="3867"/>
          </w:cols>
        </w:sectPr>
      </w:pPr>
    </w:p>
    <w:p>
      <w:pPr>
        <w:tabs>
          <w:tab w:pos="317" w:val="lef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19" w:val="left" w:leader="none"/>
        </w:tabs>
        <w:spacing w:before="30"/>
        <w:ind w:left="20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6346" w:space="40"/>
            <w:col w:w="4324"/>
          </w:cols>
        </w:sectPr>
      </w:pPr>
    </w:p>
    <w:p>
      <w:pPr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6373" w:space="40"/>
            <w:col w:w="4297"/>
          </w:cols>
        </w:sectPr>
      </w:pPr>
    </w:p>
    <w:p>
      <w:pPr>
        <w:spacing w:line="293" w:lineRule="auto" w:before="41"/>
        <w:ind w:left="5995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Zika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viruse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spr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es av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my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gg.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Zika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kan</w:t>
      </w:r>
      <w:r>
        <w:rPr>
          <w:rFonts w:ascii="Lucida Sans" w:hAnsi="Lucida Sans" w:cs="Lucida Sans" w:eastAsia="Lucida Sans"/>
          <w:spacing w:val="35"/>
          <w:w w:val="112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overf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ør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es</w:t>
      </w:r>
      <w:r>
        <w:rPr>
          <w:rFonts w:ascii="Lucida Sans" w:hAnsi="Lucida Sans" w:cs="Lucida Sans" w:eastAsia="Lucida Sans"/>
          <w:spacing w:val="-3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fra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en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gravid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kvinne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til</w:t>
      </w:r>
      <w:r>
        <w:rPr>
          <w:rFonts w:ascii="Lucida Sans" w:hAnsi="Lucida Sans" w:cs="Lucida Sans" w:eastAsia="Lucida Sans"/>
          <w:spacing w:val="-3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fost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ere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t.</w:t>
      </w:r>
      <w:r>
        <w:rPr>
          <w:rFonts w:ascii="Lucida Sans" w:hAnsi="Lucida Sans" w:cs="Lucida Sans" w:eastAsia="Lucida Sans"/>
          <w:spacing w:val="31"/>
          <w:w w:val="93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Smitte</w:t>
      </w:r>
      <w:r>
        <w:rPr>
          <w:rFonts w:ascii="Lucida Sans" w:hAnsi="Lucida Sans" w:cs="Lucida Sans" w:eastAsia="Lucida Sans"/>
          <w:w w:val="115"/>
          <w:sz w:val="2"/>
          <w:szCs w:val="2"/>
        </w:rPr>
        <w:t> under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gra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vidit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</w:t>
      </w:r>
      <w:r>
        <w:rPr>
          <w:rFonts w:ascii="Lucida Sans" w:hAnsi="Lucida Sans" w:cs="Lucida Sans" w:eastAsia="Lucida Sans"/>
          <w:w w:val="115"/>
          <w:sz w:val="2"/>
          <w:szCs w:val="2"/>
        </w:rPr>
        <w:t> kan</w:t>
      </w:r>
      <w:r>
        <w:rPr>
          <w:rFonts w:ascii="Lucida Sans" w:hAnsi="Lucida Sans" w:cs="Lucida Sans" w:eastAsia="Lucida Sans"/>
          <w:spacing w:val="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forårsak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</w:t>
      </w:r>
      <w:r>
        <w:rPr>
          <w:rFonts w:ascii="Lucida Sans" w:hAnsi="Lucida Sans" w:cs="Lucida Sans" w:eastAsia="Lucida Sans"/>
          <w:spacing w:val="39"/>
          <w:w w:val="124"/>
          <w:sz w:val="2"/>
          <w:szCs w:val="2"/>
        </w:rPr>
        <w:t> </w:t>
      </w:r>
      <w:r>
        <w:rPr>
          <w:rFonts w:ascii="Arial" w:hAnsi="Arial" w:cs="Arial" w:eastAsia="Arial"/>
          <w:w w:val="115"/>
          <w:sz w:val="2"/>
          <w:szCs w:val="2"/>
        </w:rPr>
        <w:t>visse 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fødselsdefekter</w:t>
      </w:r>
      <w:r>
        <w:rPr>
          <w:rFonts w:ascii="Arial" w:hAnsi="Arial" w:cs="Arial" w:eastAsia="Arial"/>
          <w:spacing w:val="-2"/>
          <w:w w:val="115"/>
          <w:sz w:val="2"/>
          <w:szCs w:val="2"/>
        </w:rPr>
        <w:t>.</w:t>
      </w:r>
      <w:r>
        <w:rPr>
          <w:rFonts w:ascii="Arial" w:hAnsi="Arial" w:cs="Arial" w:eastAsia="Arial"/>
          <w:w w:val="115"/>
          <w:sz w:val="2"/>
          <w:szCs w:val="2"/>
        </w:rPr>
        <w:t> 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Det</w:t>
      </w:r>
      <w:r>
        <w:rPr>
          <w:rFonts w:ascii="Arial" w:hAnsi="Arial" w:cs="Arial" w:eastAsia="Arial"/>
          <w:w w:val="115"/>
          <w:sz w:val="2"/>
          <w:szCs w:val="2"/>
        </w:rPr>
        <w:t>  ﬁnnes  ingen</w:t>
      </w:r>
      <w:r>
        <w:rPr>
          <w:rFonts w:ascii="Arial" w:hAnsi="Arial" w:cs="Arial" w:eastAsia="Arial"/>
          <w:spacing w:val="25"/>
          <w:w w:val="12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aksine</w:t>
      </w:r>
      <w:r>
        <w:rPr>
          <w:rFonts w:ascii="Lucida Sans" w:hAnsi="Lucida Sans" w:cs="Lucida Sans" w:eastAsia="Lucida Sans"/>
          <w:spacing w:val="-3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eller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medisin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for </w:t>
      </w:r>
      <w:r>
        <w:rPr>
          <w:rFonts w:ascii="Lucida Sans" w:hAnsi="Lucida Sans" w:cs="Lucida Sans" w:eastAsia="Lucida Sans"/>
          <w:w w:val="115"/>
          <w:sz w:val="2"/>
          <w:szCs w:val="2"/>
        </w:rPr>
        <w:t>zika.</w: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92" w:lineRule="auto" w:before="41"/>
        <w:ind w:left="86" w:right="3683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Human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i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papill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om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virus</w:t>
      </w:r>
      <w:r>
        <w:rPr>
          <w:rFonts w:ascii="Trebuchet MS" w:hAnsi="Trebuchet MS" w:cs="Trebuchet MS" w:eastAsia="Trebuchet MS"/>
          <w:i/>
          <w:spacing w:val="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er</w:t>
      </w:r>
      <w:r>
        <w:rPr>
          <w:rFonts w:ascii="Lucida Sans" w:hAnsi="Lucida Sans" w:cs="Lucida Sans" w:eastAsia="Lucida Sans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en</w:t>
      </w:r>
      <w:r>
        <w:rPr>
          <w:rFonts w:ascii="Lucida Sans" w:hAnsi="Lucida Sans" w:cs="Lucida Sans" w:eastAsia="Lucida Sans"/>
          <w:spacing w:val="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kjønnssykdom</w:t>
      </w:r>
      <w:r>
        <w:rPr>
          <w:rFonts w:ascii="Lucida Sans" w:hAnsi="Lucida Sans" w:cs="Lucida Sans" w:eastAsia="Lucida Sans"/>
          <w:spacing w:val="25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som kan forårsak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e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 kjønns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orter.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Det er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6"/>
          <w:w w:val="115"/>
          <w:sz w:val="2"/>
          <w:szCs w:val="2"/>
        </w:rPr>
        <w:t>   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den</w:t>
      </w:r>
      <w:r>
        <w:rPr>
          <w:rFonts w:ascii="Lucida Sans" w:hAnsi="Lucida Sans" w:cs="Lucida Sans" w:eastAsia="Lucida Sans"/>
          <w:spacing w:val="-3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anligst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e</w:t>
      </w:r>
      <w:r>
        <w:rPr>
          <w:rFonts w:ascii="Lucida Sans" w:hAnsi="Lucida Sans" w:cs="Lucida Sans" w:eastAsia="Lucida Sans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årsaken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til kr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e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ft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i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livmor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-</w:t>
      </w:r>
      <w:r>
        <w:rPr>
          <w:rFonts w:ascii="Lucida Sans" w:hAnsi="Lucida Sans" w:cs="Lucida Sans" w:eastAsia="Lucida Sans"/>
          <w:spacing w:val="26"/>
          <w:w w:val="152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halsen hos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kvinner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,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men det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ﬁnnes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nå</w: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91" w:lineRule="auto" w:before="0"/>
        <w:ind w:left="86" w:right="3711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spacing w:val="-1"/>
          <w:w w:val="115"/>
          <w:sz w:val="2"/>
        </w:rPr>
        <w:t>en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v</w:t>
      </w:r>
      <w:r>
        <w:rPr>
          <w:rFonts w:ascii="Lucida Sans" w:hAnsi="Lucida Sans"/>
          <w:spacing w:val="-2"/>
          <w:w w:val="115"/>
          <w:sz w:val="2"/>
        </w:rPr>
        <w:t>aksine</w:t>
      </w:r>
      <w:r>
        <w:rPr>
          <w:rFonts w:ascii="Lucida Sans" w:hAnsi="Lucida Sans"/>
          <w:spacing w:val="-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for t</w:t>
      </w:r>
      <w:r>
        <w:rPr>
          <w:rFonts w:ascii="Lucida Sans" w:hAnsi="Lucida Sans"/>
          <w:spacing w:val="-1"/>
          <w:w w:val="115"/>
          <w:sz w:val="2"/>
        </w:rPr>
        <w:t>enåringer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som beskytter</w:t>
      </w:r>
      <w:r>
        <w:rPr>
          <w:rFonts w:ascii="Lucida Sans" w:hAnsi="Lucida Sans"/>
          <w:spacing w:val="25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mo</w:t>
      </w:r>
      <w:r>
        <w:rPr>
          <w:rFonts w:ascii="Lucida Sans" w:hAnsi="Lucida Sans"/>
          <w:spacing w:val="-2"/>
          <w:w w:val="115"/>
          <w:sz w:val="2"/>
        </w:rPr>
        <w:t>t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de</w:t>
      </w:r>
      <w:r>
        <w:rPr>
          <w:rFonts w:ascii="Lucida Sans" w:hAnsi="Lucida Sans"/>
          <w:spacing w:val="-2"/>
          <w:w w:val="115"/>
          <w:sz w:val="2"/>
        </w:rPr>
        <w:t>tte.</w:t>
      </w:r>
      <w:r>
        <w:rPr>
          <w:rFonts w:ascii="Lucida Sans" w:hAnsi="Lucida Sans"/>
          <w:sz w:val="2"/>
        </w:rPr>
      </w:r>
    </w:p>
    <w:p>
      <w:pPr>
        <w:spacing w:after="0" w:line="291" w:lineRule="auto"/>
        <w:jc w:val="lef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6442" w:space="40"/>
            <w:col w:w="4228"/>
          </w:cols>
        </w:sectPr>
      </w:pPr>
    </w:p>
    <w:p>
      <w:pPr>
        <w:pStyle w:val="Heading2"/>
        <w:spacing w:line="240" w:lineRule="auto" w:before="178"/>
        <w:ind w:left="657" w:right="0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orberedelser</w:t>
      </w:r>
      <w:r>
        <w:rPr>
          <w:b w:val="0"/>
        </w:rPr>
      </w:r>
    </w:p>
    <w:p>
      <w:pPr>
        <w:pStyle w:val="Heading5"/>
        <w:spacing w:line="240" w:lineRule="auto" w:before="200"/>
        <w:ind w:left="657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S</w:t>
      </w:r>
      <w:r>
        <w:rPr>
          <w:spacing w:val="-2"/>
          <w:w w:val="105"/>
        </w:rPr>
        <w:t>A5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obekaos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3403" w:space="1844"/>
            <w:col w:w="5463"/>
          </w:cols>
        </w:sectPr>
      </w:pPr>
    </w:p>
    <w:p>
      <w:pPr>
        <w:spacing w:line="296" w:lineRule="auto" w:before="323"/>
        <w:ind w:left="109" w:right="5952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/>
        <w:pict>
          <v:group style="position:absolute;margin-left:-.05pt;margin-top:-.049685pt;width:566.4pt;height:841.95pt;mso-position-horizontal-relative:page;mso-position-vertical-relative:page;z-index:-91192" coordorigin="-1,-1" coordsize="11328,16839">
            <v:group style="position:absolute;left:0;top:0;width:2;height:6032" coordorigin="0,0" coordsize="2,6032">
              <v:shape style="position:absolute;left:0;top:0;width:2;height:6032" coordorigin="0,0" coordsize="0,6032" path="m0,0l0,6032e" filled="false" stroked="true" strokeweight=".1pt" strokecolor="#732780">
                <v:path arrowok="t"/>
              </v:shape>
            </v:group>
            <v:group style="position:absolute;left:0;top:0;width:6095;height:11698" coordorigin="0,0" coordsize="6095,11698">
              <v:shape style="position:absolute;left:0;top:0;width:6095;height:11698" coordorigin="0,0" coordsize="6095,11698" path="m0,11698l6095,11698,6095,0,0,0,0,11698xe" filled="true" fillcolor="#8c4e95" stroked="false">
                <v:path arrowok="t"/>
                <v:fill type="solid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11698;width:6092;height:3051" coordorigin="0,11698" coordsize="6092,3051">
              <v:shape style="position:absolute;left:0;top:11698;width:6092;height:3051" coordorigin="0,11698" coordsize="6092,3051" path="m0,14748l6092,14748,6092,11698,0,11698,0,14748xe" filled="true" fillcolor="#c2a6cd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ffffff" stroked="false">
                <v:path arrowok="t"/>
                <v:fill type="solid"/>
              </v:shape>
            </v:group>
            <v:group style="position:absolute;left:859;top:12221;width:436;height:368" coordorigin="859,12221" coordsize="436,368">
              <v:shape style="position:absolute;left:859;top:12221;width:436;height:368" coordorigin="859,12221" coordsize="436,368" path="m879,12302l874,12303,859,12326,860,12331,907,12362,912,12365,918,12363,920,12359,947,12318,904,12318,884,12305,879,12302xe" filled="true" fillcolor="#000000" stroked="false">
                <v:path arrowok="t"/>
                <v:fill type="solid"/>
              </v:shape>
              <v:shape style="position:absolute;left:859;top:12221;width:436;height:368" coordorigin="859,12221" coordsize="436,368" path="m950,12255l944,12256,904,12318,947,12318,975,12276,973,12270,969,12267,954,12258,950,12255xe" filled="true" fillcolor="#000000" stroked="false">
                <v:path arrowok="t"/>
                <v:fill type="solid"/>
              </v:shape>
              <v:shape style="position:absolute;left:859;top:12221;width:436;height:368" coordorigin="859,12221" coordsize="436,368" path="m905,12420l899,12422,884,12444,886,12450,933,12480,937,12483,943,12482,946,12478,973,12436,929,12436,909,12423,905,12420xe" filled="true" fillcolor="#000000" stroked="false">
                <v:path arrowok="t"/>
                <v:fill type="solid"/>
              </v:shape>
              <v:shape style="position:absolute;left:859;top:12221;width:436;height:368" coordorigin="859,12221" coordsize="436,368" path="m975,12373l969,12374,966,12379,929,12436,973,12436,1000,12394,999,12389,994,12386,975,12373xe" filled="true" fillcolor="#000000" stroked="false">
                <v:path arrowok="t"/>
                <v:fill type="solid"/>
              </v:shape>
              <v:shape style="position:absolute;left:859;top:12221;width:436;height:368" coordorigin="859,12221" coordsize="436,368" path="m950,12517l932,12526,922,12543,929,12569,942,12584,958,12589,980,12580,992,12565,994,12547,985,12528,968,12517,950,12517xe" filled="true" fillcolor="#000000" stroked="false">
                <v:path arrowok="t"/>
                <v:fill type="solid"/>
              </v:shape>
              <v:shape style="position:absolute;left:859;top:12221;width:436;height:368" coordorigin="859,12221" coordsize="436,368" path="m1280,12459l1053,12507,1049,12514,1057,12551,1063,12555,1290,12507,1295,12500,1287,12463,1280,12459xe" filled="true" fillcolor="#000000" stroked="false">
                <v:path arrowok="t"/>
                <v:fill type="solid"/>
              </v:shape>
              <v:shape style="position:absolute;left:859;top:12221;width:436;height:368" coordorigin="859,12221" coordsize="436,368" path="m1230,12221l1003,12270,999,12276,1006,12313,1013,12317,1240,12269,1244,12262,1236,12225,1230,12221xe" filled="true" fillcolor="#000000" stroked="false">
                <v:path arrowok="t"/>
                <v:fill type="solid"/>
              </v:shape>
              <v:shape style="position:absolute;left:859;top:12221;width:436;height:368" coordorigin="859,12221" coordsize="436,368" path="m1255,12340l1028,12388,1024,12395,1032,12432,1038,12436,1265,12388,1269,12381,1261,12344,1255,12340xe" filled="true" fillcolor="#000000" stroked="false">
                <v:path arrowok="t"/>
                <v:fill type="solid"/>
              </v:shape>
            </v:group>
            <v:group style="position:absolute;left:6643;top:667;width:356;height:404" coordorigin="6643,667" coordsize="356,404">
              <v:shape style="position:absolute;left:6643;top:667;width:356;height:404" coordorigin="6643,667" coordsize="356,404" path="m6805,673l6649,707,6643,716,6717,1065,6726,1071,6992,1014,6998,1005,6952,786,6837,786,6828,780,6805,673xe" filled="true" fillcolor="#732780" stroked="false">
                <v:path arrowok="t"/>
                <v:fill type="solid"/>
              </v:shape>
              <v:shape style="position:absolute;left:6643;top:667;width:356;height:404" coordorigin="6643,667" coordsize="356,404" path="m6947,762l6837,786,6952,786,6947,762xe" filled="true" fillcolor="#732780" stroked="false">
                <v:path arrowok="t"/>
                <v:fill type="solid"/>
              </v:shape>
              <v:shape style="position:absolute;left:6643;top:667;width:356;height:404" coordorigin="6643,667" coordsize="356,404" path="m6838,667l6829,669,6848,759,6942,740,6940,731,6937,727,6843,667,6838,667xe" filled="true" fillcolor="#732780" stroked="false">
                <v:path arrowok="t"/>
                <v:fill type="solid"/>
              </v:shape>
              <v:shape style="position:absolute;left:6709;top:6002;width:2240;height:1550" type="#_x0000_t75" stroked="false">
                <v:imagedata r:id="rId8" o:title=""/>
              </v:shape>
            </v:group>
            <v:group style="position:absolute;left:7186;top:6723;width:2;height:2" coordorigin="7186,6723" coordsize="2,2">
              <v:shape style="position:absolute;left:7186;top:6723;width:2;height:2" coordorigin="7186,6723" coordsize="1,0" path="m7186,6723l7186,6723e" filled="false" stroked="true" strokeweight=".1pt" strokecolor="#ffffff">
                <v:path arrowok="t"/>
              </v:shape>
            </v:group>
            <v:group style="position:absolute;left:7757;top:6723;width:2;height:2" coordorigin="7757,6723" coordsize="2,2">
              <v:shape style="position:absolute;left:7757;top:6723;width:2;height:2" coordorigin="7757,6723" coordsize="1,0" path="m7757,6723l7757,6723e" filled="false" stroked="true" strokeweight=".1pt" strokecolor="#ffffff">
                <v:path arrowok="t"/>
              </v:shape>
            </v:group>
            <v:group style="position:absolute;left:8326;top:6723;width:2;height:2" coordorigin="8326,6723" coordsize="2,2">
              <v:shape style="position:absolute;left:8326;top:6723;width:2;height:2" coordorigin="8326,6723" coordsize="1,0" path="m8326,6723l8327,6723e" filled="false" stroked="true" strokeweight=".1pt" strokecolor="#ffffff">
                <v:path arrowok="t"/>
              </v:shape>
            </v:group>
            <v:group style="position:absolute;left:8895;top:6723;width:2;height:2" coordorigin="8895,6723" coordsize="2,2">
              <v:shape style="position:absolute;left:8895;top:6723;width:2;height:2" coordorigin="8895,6723" coordsize="1,0" path="m8895,6723l8895,6723e" filled="false" stroked="true" strokeweight=".1pt" strokecolor="#ffffff">
                <v:path arrowok="t"/>
              </v:shape>
            </v:group>
            <v:group style="position:absolute;left:7186;top:7515;width:2;height:2" coordorigin="7186,7515" coordsize="2,2">
              <v:shape style="position:absolute;left:7186;top:7515;width:2;height:2" coordorigin="7186,7515" coordsize="1,0" path="m7186,7515l7186,7515e" filled="false" stroked="true" strokeweight=".1pt" strokecolor="#ffffff">
                <v:path arrowok="t"/>
              </v:shape>
            </v:group>
            <v:group style="position:absolute;left:7757;top:7515;width:2;height:2" coordorigin="7757,7515" coordsize="2,2">
              <v:shape style="position:absolute;left:7757;top:7515;width:2;height:2" coordorigin="7757,7515" coordsize="1,0" path="m7757,7515l7757,7515e" filled="false" stroked="true" strokeweight=".1pt" strokecolor="#ffffff">
                <v:path arrowok="t"/>
              </v:shape>
            </v:group>
            <v:group style="position:absolute;left:8326;top:7515;width:2;height:2" coordorigin="8326,7515" coordsize="2,2">
              <v:shape style="position:absolute;left:8326;top:7515;width:2;height:2" coordorigin="8326,7515" coordsize="1,0" path="m8326,7515l8327,7515e" filled="false" stroked="true" strokeweight=".1pt" strokecolor="#ffffff">
                <v:path arrowok="t"/>
              </v:shape>
            </v:group>
            <v:group style="position:absolute;left:8895;top:7515;width:2;height:2" coordorigin="8895,7515" coordsize="2,2">
              <v:shape style="position:absolute;left:8895;top:7515;width:2;height:2" coordorigin="8895,7515" coordsize="1,0" path="m8895,7515l8895,7515e" filled="false" stroked="true" strokeweight=".1pt" strokecolor="#ffffff">
                <v:path arrowok="t"/>
              </v:shape>
              <v:shape style="position:absolute;left:6738;top:6046;width:473;height:177" type="#_x0000_t75" stroked="false">
                <v:imagedata r:id="rId9" o:title=""/>
              </v:shape>
              <v:shape style="position:absolute;left:8445;top:6047;width:475;height:174" type="#_x0000_t75" stroked="false">
                <v:imagedata r:id="rId10" o:title=""/>
              </v:shape>
              <v:shape style="position:absolute;left:8445;top:6841;width:476;height:176" type="#_x0000_t75" stroked="false">
                <v:imagedata r:id="rId11" o:title=""/>
              </v:shape>
              <v:shape style="position:absolute;left:7877;top:6047;width:475;height:174" type="#_x0000_t75" stroked="false">
                <v:imagedata r:id="rId12" o:title=""/>
              </v:shape>
              <v:shape style="position:absolute;left:7877;top:6841;width:476;height:175" type="#_x0000_t75" stroked="false">
                <v:imagedata r:id="rId13" o:title=""/>
              </v:shape>
              <v:shape style="position:absolute;left:7309;top:6046;width:473;height:175" type="#_x0000_t75" stroked="false">
                <v:imagedata r:id="rId14" o:title=""/>
              </v:shape>
              <v:shape style="position:absolute;left:7308;top:6842;width:473;height:175" type="#_x0000_t75" stroked="false">
                <v:imagedata r:id="rId15" o:title=""/>
              </v:shape>
              <v:shape style="position:absolute;left:6737;top:6841;width:476;height:176" type="#_x0000_t75" stroked="false">
                <v:imagedata r:id="rId16" o:title=""/>
              </v:shape>
            </v:group>
            <v:group style="position:absolute;left:6641;top:5927;width:2401;height:1698" coordorigin="6641,5927" coordsize="2401,1698">
              <v:shape style="position:absolute;left:6641;top:5927;width:2401;height:1698" coordorigin="6641,5927" coordsize="2401,1698" path="m6641,7624l9041,7624,9041,5927,6641,5927,6641,7624xe" filled="false" stroked="true" strokeweight=".263pt" strokecolor="#000000">
                <v:path arrowok="t"/>
              </v:shape>
            </v:group>
            <v:group style="position:absolute;left:6782;top:1589;width:674;height:968" coordorigin="6782,1589" coordsize="674,968">
              <v:shape style="position:absolute;left:6782;top:1589;width:674;height:968" coordorigin="6782,1589" coordsize="674,968" path="m7440,2557l6799,2557,6790,2557,6782,2550,6782,2541,6782,1605,6782,1596,6790,1589,6799,1589,7440,1589,7449,1589,7456,1596,7456,1605,7456,2541,7456,2550,7449,2557,7440,2557xe" filled="false" stroked="true" strokeweight=".285pt" strokecolor="#732281">
                <v:path arrowok="t"/>
              </v:shape>
            </v:group>
            <v:group style="position:absolute;left:7500;top:1589;width:674;height:1255" coordorigin="7500,1589" coordsize="674,1255">
              <v:shape style="position:absolute;left:7500;top:1589;width:674;height:1255" coordorigin="7500,1589" coordsize="674,1255" path="m8157,2844l7516,2844,7507,2844,7500,2837,7500,2828,7500,1605,7500,1596,7507,1589,7516,1589,8157,1589,8166,1589,8173,1596,8173,1605,8173,2828,8173,2837,8166,2844,8157,2844xe" filled="false" stroked="true" strokeweight=".285pt" strokecolor="#732281">
                <v:path arrowok="t"/>
              </v:shape>
            </v:group>
            <v:group style="position:absolute;left:8220;top:1589;width:674;height:1255" coordorigin="8220,1589" coordsize="674,1255">
              <v:shape style="position:absolute;left:8220;top:1589;width:674;height:1255" coordorigin="8220,1589" coordsize="674,1255" path="m8877,2844l8236,2844,8227,2844,8220,2837,8220,2828,8220,1605,8220,1596,8227,1589,8236,1589,8877,1589,8886,1589,8893,1596,8893,1605,8893,2828,8893,2837,8886,2844,8877,2844xe" filled="false" stroked="true" strokeweight=".285pt" strokecolor="#732281">
                <v:path arrowok="t"/>
              </v:shape>
            </v:group>
            <v:group style="position:absolute;left:6722;top:1534;width:2230;height:1523" coordorigin="6722,1534" coordsize="2230,1523">
              <v:shape style="position:absolute;left:6722;top:1534;width:2230;height:1523" coordorigin="6722,1534" coordsize="2230,1523" path="m8903,1534l6762,1535,6742,1544,6728,1560,6722,1582,6723,3018,6732,3038,6749,3052,6771,3057,8903,3057,8912,3056,8932,3047,8936,3043,6762,3041,6744,3030,6737,3009,6738,1573,6750,1556,6771,1548,8936,1548,8925,1539,8903,1534xe" filled="true" fillcolor="#732281" stroked="false">
                <v:path arrowok="t"/>
                <v:fill type="solid"/>
              </v:shape>
              <v:shape style="position:absolute;left:6722;top:1534;width:2230;height:1523" coordorigin="6722,1534" coordsize="2230,1523" path="m8936,1548l6771,1548,8912,1550,8930,1561,8937,1582,8936,3018,8924,3035,8903,3043,8936,3043,8946,3031,8952,3009,8951,1573,8942,1553,8936,1548xe" filled="true" fillcolor="#732281" stroked="false">
                <v:path arrowok="t"/>
                <v:fill type="solid"/>
              </v:shape>
            </v:group>
            <v:group style="position:absolute;left:8862;top:2968;width:122;height:120" coordorigin="8862,2968" coordsize="122,120">
              <v:shape style="position:absolute;left:8862;top:2968;width:122;height:120" coordorigin="8862,2968" coordsize="122,120" path="m8903,2968l8886,2978,8872,2993,8864,3015,8862,3041,8870,3060,8885,3075,8905,3085,8930,3088,8951,3081,8968,3068,8979,3049,8983,3027,8983,3024,8931,2970,8903,2968xe" filled="true" fillcolor="#732281" stroked="false">
                <v:path arrowok="t"/>
                <v:fill type="solid"/>
              </v:shape>
            </v:group>
            <v:group style="position:absolute;left:8877;top:2978;width:90;height:98" coordorigin="8877,2978" coordsize="90,98">
              <v:shape style="position:absolute;left:8877;top:2978;width:90;height:98" coordorigin="8877,2978" coordsize="90,98" path="m8938,3061l8906,3061,8912,3063,8917,3064,8920,3064,8920,3074,8922,3076,8926,3075,8927,3074,8927,3068,8927,3064,8932,3063,8936,3062,8938,3061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48,3060l8939,3060,8942,3065,8943,3066,8945,3067,8947,3066,8949,3065,8949,3063,8948,3060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39,3060l8898,3060,8897,3062,8897,3064,8901,3066,8903,3066,8906,3061,8938,3061,8939,3060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03,3048l8892,3048,8894,3051,8896,3054,8900,3057,8897,3061,8898,3060,8939,3060,8939,3060,8948,3060,8945,3056,8918,3056,8911,3055,8904,3049,8903,3048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51,3044l8942,3053,8935,3056,8945,3056,8945,3055,8948,3052,8950,3049,8951,3044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883,3000l8881,3000,8880,3002,8879,3004,8879,3006,8881,3007,8889,3012,8887,3015,8886,3019,8886,3022,8879,3022,8877,3024,8877,3028,8879,3030,8885,3030,8886,3034,8887,3038,8888,3041,8881,3045,8880,3046,8879,3049,8880,3050,8881,3052,8883,3053,8885,3052,8892,3048,8903,3048,8898,3044,8893,3034,8893,3030,8894,3024,8895,3015,8901,3007,8903,3005,8892,3005,8885,3001,8883,3000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899,3018l8901,3030,8909,3040,8930,3043,8939,3044,8949,3040,8951,3039,8954,3037,8957,3035,8938,3035,8930,3034,8927,3034,8914,3032,8906,3028,8899,3018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46,2997l8921,2997,8934,2999,8943,3003,8948,3012,8951,3015,8952,3020,8952,3028,8952,3028,8951,3029,8950,3030,8948,3031,8946,3032,8938,3035,8957,3035,8958,3034,8959,3032,8960,3030,8961,3029,8961,3020,8959,3015,8958,3011,8964,3007,8966,3006,8966,3005,8954,3005,8952,3001,8949,2999,8946,2997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01,2986l8899,2987,8897,2988,8897,2990,8897,2991,8898,2992,8900,2997,8898,2999,8895,3002,8892,3005,8903,3005,8912,2999,8916,2998,8921,2997,8946,2997,8946,2996,8948,2993,8907,2993,8904,2988,8903,2987,8901,2986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62,3000l8954,3005,8966,3005,8967,3004,8966,3002,8965,3000,8962,3000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25,2978l8920,2978,8919,2980,8919,2989,8916,2990,8914,2990,8911,2991,8907,2993,8948,2993,8948,2993,8939,2993,8936,2991,8932,2990,8926,2989,8926,2980,8925,2978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45,2986l8943,2987,8942,2989,8939,2993,8948,2993,8948,2992,8949,2991,8949,2989,8949,2988,8945,2986xe" filled="true" fillcolor="#ffffff" stroked="false">
                <v:path arrowok="t"/>
                <v:fill type="solid"/>
              </v:shape>
              <v:shape style="position:absolute;left:8877;top:2978;width:90;height:98" coordorigin="8877,2978" coordsize="90,98" path="m8949,2991l8948,2992,8949,2991xe" filled="true" fillcolor="#ffffff" stroked="false">
                <v:path arrowok="t"/>
                <v:fill type="solid"/>
              </v:shape>
            </v:group>
            <v:group style="position:absolute;left:8881;top:3022;width:2;height:2" coordorigin="8881,3022" coordsize="2,2">
              <v:shape style="position:absolute;left:8881;top:3022;width:2;height:2" coordorigin="8881,3022" coordsize="1,0" path="m8881,3022l8881,3022e" filled="false" stroked="true" strokeweight=".1pt" strokecolor="#ffffff">
                <v:path arrowok="t"/>
              </v:shape>
            </v:group>
            <v:group style="position:absolute;left:8909;top:3008;width:11;height:11" coordorigin="8909,3008" coordsize="11,11">
              <v:shape style="position:absolute;left:8909;top:3008;width:11;height:11" coordorigin="8909,3008" coordsize="11,11" path="m8918,3008l8911,3008,8909,3010,8909,3016,8911,3018,8918,3018,8920,3016,8920,3010,8918,3008xe" filled="true" fillcolor="#ffffff" stroked="false">
                <v:path arrowok="t"/>
                <v:fill type="solid"/>
              </v:shape>
            </v:group>
            <v:group style="position:absolute;left:8935;top:3017;width:8;height:8" coordorigin="8935,3017" coordsize="8,8">
              <v:shape style="position:absolute;left:8935;top:3017;width:8;height:8" coordorigin="8935,3017" coordsize="8,8" path="m8941,3017l8937,3017,8935,3019,8935,3024,8937,3025,8941,3025,8943,3024,8943,3019,8941,3017xe" filled="true" fillcolor="#ffffff" stroked="false">
                <v:path arrowok="t"/>
                <v:fill type="solid"/>
              </v:shape>
              <v:shape style="position:absolute;left:7603;top:1722;width:482;height:385" type="#_x0000_t75" stroked="false">
                <v:imagedata r:id="rId17" o:title=""/>
              </v:shape>
              <v:shape style="position:absolute;left:6897;top:1678;width:471;height:422" type="#_x0000_t75" stroked="false">
                <v:imagedata r:id="rId18" o:title=""/>
              </v:shape>
              <v:shape style="position:absolute;left:8438;top:1699;width:238;height:432" type="#_x0000_t75" stroked="false">
                <v:imagedata r:id="rId19" o:title=""/>
              </v:shape>
              <v:shape style="position:absolute;left:7041;top:2888;width:197;height:79" type="#_x0000_t75" stroked="false">
                <v:imagedata r:id="rId20" o:title=""/>
              </v:shape>
              <v:shape style="position:absolute;left:6785;top:2774;width:218;height:196" type="#_x0000_t75" stroked="false">
                <v:imagedata r:id="rId21" o:title=""/>
              </v:shape>
            </v:group>
            <v:group style="position:absolute;left:7026;top:2883;width:2;height:69" coordorigin="7026,2883" coordsize="2,69">
              <v:shape style="position:absolute;left:7026;top:2883;width:2;height:69" coordorigin="7026,2883" coordsize="0,69" path="m7026,2883l7026,2952e" filled="false" stroked="true" strokeweight=".143pt" strokecolor="#722280">
                <v:path arrowok="t"/>
              </v:shape>
            </v:group>
            <v:group style="position:absolute;left:7019;top:2872;width:15;height:18" coordorigin="7019,2872" coordsize="15,18">
              <v:shape style="position:absolute;left:7019;top:2872;width:15;height:18" coordorigin="7019,2872" coordsize="15,18" path="m7027,2872l7019,2889,7027,2886,7033,2886,7027,2872xe" filled="true" fillcolor="#722280" stroked="false">
                <v:path arrowok="t"/>
                <v:fill type="solid"/>
              </v:shape>
              <v:shape style="position:absolute;left:7019;top:2872;width:15;height:18" coordorigin="7019,2872" coordsize="15,18" path="m7033,2886l7027,2886,7034,2889,7033,2886xe" filled="true" fillcolor="#722280" stroked="false">
                <v:path arrowok="t"/>
                <v:fill type="solid"/>
              </v:shape>
            </v:group>
            <v:group style="position:absolute;left:7019;top:2947;width:15;height:18" coordorigin="7019,2947" coordsize="15,18">
              <v:shape style="position:absolute;left:7019;top:2947;width:15;height:18" coordorigin="7019,2947" coordsize="15,18" path="m7019,2947l7026,2964,7033,2950,7026,2950,7019,2947xe" filled="true" fillcolor="#722280" stroked="false">
                <v:path arrowok="t"/>
                <v:fill type="solid"/>
              </v:shape>
              <v:shape style="position:absolute;left:7019;top:2947;width:15;height:18" coordorigin="7019,2947" coordsize="15,18" path="m7034,2947l7026,2950,7033,2950,7034,2947xe" filled="true" fillcolor="#722280" stroked="false">
                <v:path arrowok="t"/>
                <v:fill type="solid"/>
              </v:shape>
            </v:group>
            <v:group style="position:absolute;left:7176;top:2935;width:2;height:17" coordorigin="7176,2935" coordsize="2,17">
              <v:shape style="position:absolute;left:7176;top:2935;width:2;height:17" coordorigin="7176,2935" coordsize="0,17" path="m7176,2935l7176,2952e" filled="false" stroked="true" strokeweight=".143pt" strokecolor="#722280">
                <v:path arrowok="t"/>
              </v:shape>
            </v:group>
            <v:group style="position:absolute;left:7169;top:2923;width:15;height:18" coordorigin="7169,2923" coordsize="15,18">
              <v:shape style="position:absolute;left:7169;top:2923;width:15;height:18" coordorigin="7169,2923" coordsize="15,18" path="m7176,2923l7169,2941,7176,2938,7182,2938,7176,2923xe" filled="true" fillcolor="#722280" stroked="false">
                <v:path arrowok="t"/>
                <v:fill type="solid"/>
              </v:shape>
              <v:shape style="position:absolute;left:7169;top:2923;width:15;height:18" coordorigin="7169,2923" coordsize="15,18" path="m7182,2938l7176,2938,7184,2941,7182,2938xe" filled="true" fillcolor="#722280" stroked="false">
                <v:path arrowok="t"/>
                <v:fill type="solid"/>
              </v:shape>
            </v:group>
            <v:group style="position:absolute;left:7169;top:2947;width:15;height:18" coordorigin="7169,2947" coordsize="15,18">
              <v:shape style="position:absolute;left:7169;top:2947;width:15;height:18" coordorigin="7169,2947" coordsize="15,18" path="m7169,2947l7176,2964,7182,2950,7176,2950,7169,2947xe" filled="true" fillcolor="#722280" stroked="false">
                <v:path arrowok="t"/>
                <v:fill type="solid"/>
              </v:shape>
              <v:shape style="position:absolute;left:7169;top:2947;width:15;height:18" coordorigin="7169,2947" coordsize="15,18" path="m7184,2947l7176,2950,7182,2950,7184,2947xe" filled="true" fillcolor="#722280" stroked="false">
                <v:path arrowok="t"/>
                <v:fill type="solid"/>
              </v:shape>
            </v:group>
            <v:group style="position:absolute;left:7026;top:2865;width:421;height:2" coordorigin="7026,2865" coordsize="421,2">
              <v:shape style="position:absolute;left:7026;top:2865;width:421;height:2" coordorigin="7026,2865" coordsize="421,0" path="m7026,2865l7447,2865e" filled="false" stroked="true" strokeweight=".143pt" strokecolor="#722280">
                <v:path arrowok="t"/>
                <v:stroke dashstyle="dash"/>
              </v:shape>
            </v:group>
            <v:group style="position:absolute;left:7176;top:2917;width:271;height:2" coordorigin="7176,2917" coordsize="271,2">
              <v:shape style="position:absolute;left:7176;top:2917;width:271;height:2" coordorigin="7176,2917" coordsize="271,0" path="m7176,2917l7447,2917e" filled="false" stroked="true" strokeweight=".143pt" strokecolor="#722280">
                <v:path arrowok="t"/>
                <v:stroke dashstyle="dash"/>
              </v:shape>
            </v:group>
            <v:group style="position:absolute;left:7225;top:1843;width:80;height:29" coordorigin="7225,1843" coordsize="80,29">
              <v:shape style="position:absolute;left:7225;top:1843;width:80;height:29" coordorigin="7225,1843" coordsize="80,29" path="m7225,1843l7305,1843,7305,1872e" filled="false" stroked="true" strokeweight=".143pt" strokecolor="#722280">
                <v:path arrowok="t"/>
                <v:stroke dashstyle="dash"/>
              </v:shape>
            </v:group>
            <v:group style="position:absolute;left:6875;top:1755;width:43;height:82" coordorigin="6875,1755" coordsize="43,82">
              <v:shape style="position:absolute;left:6875;top:1755;width:43;height:82" coordorigin="6875,1755" coordsize="43,82" path="m6918,1837l6875,1837,6875,1755e" filled="false" stroked="true" strokeweight=".143pt" strokecolor="#722280">
                <v:path arrowok="t"/>
                <v:stroke dashstyle="dash"/>
              </v:shape>
            </v:group>
            <v:group style="position:absolute;left:7225;top:2061;width:68;height:38" coordorigin="7225,2061" coordsize="68,38">
              <v:shape style="position:absolute;left:7225;top:2061;width:68;height:38" coordorigin="7225,2061" coordsize="68,38" path="m7293,2098l7225,2098,7225,2061e" filled="false" stroked="true" strokeweight=".143pt" strokecolor="#722280">
                <v:path arrowok="t"/>
                <v:stroke dashstyle="dash"/>
              </v:shape>
            </v:group>
            <v:group style="position:absolute;left:7561;top:1729;width:105;height:27" coordorigin="7561,1729" coordsize="105,27">
              <v:shape style="position:absolute;left:7561;top:1729;width:105;height:27" coordorigin="7561,1729" coordsize="105,27" path="m7561,1729l7561,1755,7665,1755e" filled="false" stroked="true" strokeweight=".143pt" strokecolor="#722280">
                <v:path arrowok="t"/>
                <v:stroke dashstyle="dash"/>
              </v:shape>
            </v:group>
            <v:group style="position:absolute;left:7678;top:1959;width:125;height:29" coordorigin="7678,1959" coordsize="125,29">
              <v:shape style="position:absolute;left:7678;top:1959;width:125;height:29" coordorigin="7678,1959" coordsize="125,29" path="m7678,1988l7756,1988,7802,1959e" filled="false" stroked="true" strokeweight=".143pt" strokecolor="#722280">
                <v:path arrowok="t"/>
                <v:stroke dashstyle="dash"/>
              </v:shape>
            </v:group>
            <v:group style="position:absolute;left:7749;top:1738;width:240;height:36" coordorigin="7749,1738" coordsize="240,36">
              <v:shape style="position:absolute;left:7749;top:1738;width:240;height:36" coordorigin="7749,1738" coordsize="240,36" path="m7989,1738l7989,1773,7749,1773e" filled="false" stroked="true" strokeweight=".143pt" strokecolor="#722280">
                <v:path arrowok="t"/>
                <v:stroke dashstyle="dash"/>
              </v:shape>
            </v:group>
            <v:group style="position:absolute;left:7869;top:1895;width:120;height:94" coordorigin="7869,1895" coordsize="120,94">
              <v:shape style="position:absolute;left:7869;top:1895;width:120;height:94" coordorigin="7869,1895" coordsize="120,94" path="m7989,1988l7989,1895,7869,1895e" filled="false" stroked="true" strokeweight=".143pt" strokecolor="#722280">
                <v:path arrowok="t"/>
                <v:stroke dashstyle="dash"/>
              </v:shape>
            </v:group>
            <v:group style="position:absolute;left:8387;top:1705;width:124;height:24" coordorigin="8387,1705" coordsize="124,24">
              <v:shape style="position:absolute;left:8387;top:1705;width:124;height:24" coordorigin="8387,1705" coordsize="124,24" path="m8387,1705l8510,1705,8510,1729e" filled="false" stroked="true" strokeweight=".143pt" strokecolor="#722280">
                <v:path arrowok="t"/>
                <v:stroke dashstyle="dash"/>
              </v:shape>
            </v:group>
            <v:group style="position:absolute;left:8395;top:1796;width:155;height:62" coordorigin="8395,1796" coordsize="155,62">
              <v:shape style="position:absolute;left:8395;top:1796;width:155;height:62" coordorigin="8395,1796" coordsize="155,62" path="m8395,1858l8395,1796,8549,1796e" filled="false" stroked="true" strokeweight=".143pt" strokecolor="#722280">
                <v:path arrowok="t"/>
                <v:stroke dashstyle="dash"/>
              </v:shape>
            </v:group>
            <v:group style="position:absolute;left:8584;top:1906;width:116;height:24" coordorigin="8584,1906" coordsize="116,24">
              <v:shape style="position:absolute;left:8584;top:1906;width:116;height:24" coordorigin="8584,1906" coordsize="116,24" path="m8699,1930l8699,1906,8584,1906e" filled="false" stroked="true" strokeweight=".143pt" strokecolor="#722280">
                <v:path arrowok="t"/>
                <v:stroke dashstyle="dash"/>
              </v:shape>
            </v:group>
            <v:group style="position:absolute;left:6641;top:1447;width:2401;height:1698" coordorigin="6641,1447" coordsize="2401,1698">
              <v:shape style="position:absolute;left:6641;top:1447;width:2401;height:1698" coordorigin="6641,1447" coordsize="2401,1698" path="m6641,3144l9041,3144,9041,1447,6641,1447,6641,3144xe" filled="false" stroked="true" strokeweight=".263pt" strokecolor="#000000">
                <v:path arrowok="t"/>
              </v:shape>
              <v:shape style="position:absolute;left:6709;top:8248;width:2240;height:1550" type="#_x0000_t75" stroked="false">
                <v:imagedata r:id="rId22" o:title=""/>
              </v:shape>
            </v:group>
            <v:group style="position:absolute;left:7186;top:8970;width:2;height:2" coordorigin="7186,8970" coordsize="2,2">
              <v:shape style="position:absolute;left:7186;top:8970;width:2;height:2" coordorigin="7186,8970" coordsize="1,0" path="m7186,8970l7186,8970e" filled="false" stroked="true" strokeweight=".1pt" strokecolor="#ffffff">
                <v:path arrowok="t"/>
              </v:shape>
            </v:group>
            <v:group style="position:absolute;left:7757;top:8970;width:2;height:2" coordorigin="7757,8970" coordsize="2,2">
              <v:shape style="position:absolute;left:7757;top:8970;width:2;height:2" coordorigin="7757,8970" coordsize="1,0" path="m7757,8970l7757,8970e" filled="false" stroked="true" strokeweight=".1pt" strokecolor="#ffffff">
                <v:path arrowok="t"/>
              </v:shape>
            </v:group>
            <v:group style="position:absolute;left:8326;top:8970;width:2;height:2" coordorigin="8326,8970" coordsize="2,2">
              <v:shape style="position:absolute;left:8326;top:8970;width:2;height:2" coordorigin="8326,8970" coordsize="1,0" path="m8326,8970l8327,8970e" filled="false" stroked="true" strokeweight=".1pt" strokecolor="#ffffff">
                <v:path arrowok="t"/>
              </v:shape>
            </v:group>
            <v:group style="position:absolute;left:8895;top:8970;width:2;height:2" coordorigin="8895,8970" coordsize="2,2">
              <v:shape style="position:absolute;left:8895;top:8970;width:2;height:2" coordorigin="8895,8970" coordsize="1,0" path="m8895,8970l8895,8970e" filled="false" stroked="true" strokeweight=".1pt" strokecolor="#ffffff">
                <v:path arrowok="t"/>
              </v:shape>
            </v:group>
            <v:group style="position:absolute;left:7186;top:9762;width:2;height:2" coordorigin="7186,9762" coordsize="2,2">
              <v:shape style="position:absolute;left:7186;top:9762;width:2;height:2" coordorigin="7186,9762" coordsize="1,0" path="m7186,9762l7186,9762e" filled="false" stroked="true" strokeweight=".1pt" strokecolor="#ffffff">
                <v:path arrowok="t"/>
              </v:shape>
            </v:group>
            <v:group style="position:absolute;left:7757;top:9762;width:2;height:2" coordorigin="7757,9762" coordsize="2,2">
              <v:shape style="position:absolute;left:7757;top:9762;width:2;height:2" coordorigin="7757,9762" coordsize="1,0" path="m7757,9762l7757,9762e" filled="false" stroked="true" strokeweight=".1pt" strokecolor="#ffffff">
                <v:path arrowok="t"/>
              </v:shape>
            </v:group>
            <v:group style="position:absolute;left:8326;top:9762;width:2;height:2" coordorigin="8326,9762" coordsize="2,2">
              <v:shape style="position:absolute;left:8326;top:9762;width:2;height:2" coordorigin="8326,9762" coordsize="1,0" path="m8326,9762l8327,9762e" filled="false" stroked="true" strokeweight=".1pt" strokecolor="#ffffff">
                <v:path arrowok="t"/>
              </v:shape>
            </v:group>
            <v:group style="position:absolute;left:8895;top:9762;width:2;height:2" coordorigin="8895,9762" coordsize="2,2">
              <v:shape style="position:absolute;left:8895;top:9762;width:2;height:2" coordorigin="8895,9762" coordsize="1,0" path="m8895,9762l8895,9762e" filled="false" stroked="true" strokeweight=".1pt" strokecolor="#ffffff">
                <v:path arrowok="t"/>
              </v:shape>
              <v:shape style="position:absolute;left:6737;top:8293;width:475;height:177" type="#_x0000_t75" stroked="false">
                <v:imagedata r:id="rId23" o:title=""/>
              </v:shape>
              <v:shape style="position:absolute;left:7308;top:8295;width:474;height:175" type="#_x0000_t75" stroked="false">
                <v:imagedata r:id="rId24" o:title=""/>
              </v:shape>
              <v:shape style="position:absolute;left:7877;top:8293;width:475;height:175" type="#_x0000_t75" stroked="false">
                <v:imagedata r:id="rId25" o:title=""/>
              </v:shape>
              <v:shape style="position:absolute;left:8447;top:8295;width:474;height:176" type="#_x0000_t75" stroked="false">
                <v:imagedata r:id="rId26" o:title=""/>
              </v:shape>
              <v:shape style="position:absolute;left:6738;top:9088;width:475;height:176" type="#_x0000_t75" stroked="false">
                <v:imagedata r:id="rId27" o:title=""/>
              </v:shape>
              <v:shape style="position:absolute;left:7307;top:9087;width:475;height:176" type="#_x0000_t75" stroked="false">
                <v:imagedata r:id="rId28" o:title=""/>
              </v:shape>
              <v:shape style="position:absolute;left:7878;top:9088;width:475;height:175" type="#_x0000_t75" stroked="false">
                <v:imagedata r:id="rId29" o:title=""/>
              </v:shape>
              <v:shape style="position:absolute;left:8446;top:9087;width:476;height:176" type="#_x0000_t75" stroked="false">
                <v:imagedata r:id="rId30" o:title=""/>
              </v:shape>
            </v:group>
            <v:group style="position:absolute;left:6641;top:8174;width:2401;height:1698" coordorigin="6641,8174" coordsize="2401,1698">
              <v:shape style="position:absolute;left:6641;top:8174;width:2401;height:1698" coordorigin="6641,8174" coordsize="2401,1698" path="m6641,9871l9041,9871,9041,8174,6641,8174,6641,9871xe" filled="false" stroked="true" strokeweight=".263pt" strokecolor="#000000">
                <v:path arrowok="t"/>
              </v:shape>
              <v:shape style="position:absolute;left:6701;top:3757;width:2248;height:1555" type="#_x0000_t75" stroked="false">
                <v:imagedata r:id="rId31" o:title=""/>
              </v:shape>
            </v:group>
            <v:group style="position:absolute;left:7180;top:4480;width:2;height:2" coordorigin="7180,4480" coordsize="2,2">
              <v:shape style="position:absolute;left:7180;top:4480;width:2;height:2" coordorigin="7180,4480" coordsize="1,0" path="m7180,4480l7180,4480e" filled="false" stroked="true" strokeweight=".1pt" strokecolor="#ffffff">
                <v:path arrowok="t"/>
              </v:shape>
            </v:group>
            <v:group style="position:absolute;left:7753;top:4480;width:2;height:2" coordorigin="7753,4480" coordsize="2,2">
              <v:shape style="position:absolute;left:7753;top:4480;width:2;height:2" coordorigin="7753,4480" coordsize="1,0" path="m7753,4480l7753,4480e" filled="false" stroked="true" strokeweight=".1pt" strokecolor="#ffffff">
                <v:path arrowok="t"/>
              </v:shape>
            </v:group>
            <v:group style="position:absolute;left:8324;top:4480;width:2;height:2" coordorigin="8324,4480" coordsize="2,2">
              <v:shape style="position:absolute;left:8324;top:4480;width:2;height:2" coordorigin="8324,4480" coordsize="1,0" path="m8324,4480l8324,4480e" filled="false" stroked="true" strokeweight=".1pt" strokecolor="#ffffff">
                <v:path arrowok="t"/>
              </v:shape>
            </v:group>
            <v:group style="position:absolute;left:8895;top:4480;width:2;height:2" coordorigin="8895,4480" coordsize="2,2">
              <v:shape style="position:absolute;left:8895;top:4480;width:2;height:2" coordorigin="8895,4480" coordsize="1,0" path="m8895,4480l8895,4480e" filled="false" stroked="true" strokeweight=".1pt" strokecolor="#ffffff">
                <v:path arrowok="t"/>
              </v:shape>
              <v:shape style="position:absolute;left:7876;top:3805;width:473;height:172" type="#_x0000_t75" stroked="false">
                <v:imagedata r:id="rId32" o:title=""/>
              </v:shape>
              <v:shape style="position:absolute;left:7304;top:3802;width:471;height:178" type="#_x0000_t75" stroked="false">
                <v:imagedata r:id="rId33" o:title=""/>
              </v:shape>
              <v:shape style="position:absolute;left:6731;top:3803;width:475;height:178" type="#_x0000_t75" stroked="false">
                <v:imagedata r:id="rId34" o:title=""/>
              </v:shape>
              <v:shape style="position:absolute;left:8447;top:4599;width:470;height:173" type="#_x0000_t75" stroked="false">
                <v:imagedata r:id="rId35" o:title=""/>
              </v:shape>
              <v:shape style="position:absolute;left:7876;top:4600;width:470;height:172" type="#_x0000_t75" stroked="false">
                <v:imagedata r:id="rId36" o:title=""/>
              </v:shape>
              <v:shape style="position:absolute;left:7304;top:4598;width:468;height:175" type="#_x0000_t75" stroked="false">
                <v:imagedata r:id="rId37" o:title=""/>
              </v:shape>
              <v:shape style="position:absolute;left:6734;top:4598;width:469;height:175" type="#_x0000_t75" stroked="false">
                <v:imagedata r:id="rId38" o:title=""/>
              </v:shape>
              <v:shape style="position:absolute;left:8447;top:3804;width:471;height:174" type="#_x0000_t75" stroked="false">
                <v:imagedata r:id="rId39" o:title=""/>
              </v:shape>
            </v:group>
            <v:group style="position:absolute;left:6633;top:3682;width:2409;height:1703" coordorigin="6633,3682" coordsize="2409,1703">
              <v:shape style="position:absolute;left:6633;top:3682;width:2409;height:1703" coordorigin="6633,3682" coordsize="2409,1703" path="m6633,5384l9041,5384,9041,3682,6633,3682,6633,5384xe" filled="false" stroked="true" strokeweight=".264pt" strokecolor="#000000">
                <v:path arrowok="t"/>
              </v:shape>
              <v:shape style="position:absolute;left:6701;top:10477;width:2248;height:1555" type="#_x0000_t75" stroked="false">
                <v:imagedata r:id="rId40" o:title=""/>
              </v:shape>
            </v:group>
            <v:group style="position:absolute;left:7180;top:11200;width:2;height:2" coordorigin="7180,11200" coordsize="2,2">
              <v:shape style="position:absolute;left:7180;top:11200;width:2;height:2" coordorigin="7180,11200" coordsize="1,0" path="m7180,11200l7180,11200e" filled="false" stroked="true" strokeweight=".1pt" strokecolor="#ffffff">
                <v:path arrowok="t"/>
              </v:shape>
            </v:group>
            <v:group style="position:absolute;left:7753;top:11200;width:2;height:2" coordorigin="7753,11200" coordsize="2,2">
              <v:shape style="position:absolute;left:7753;top:11200;width:2;height:2" coordorigin="7753,11200" coordsize="1,0" path="m7753,11200l7753,11200e" filled="false" stroked="true" strokeweight=".1pt" strokecolor="#ffffff">
                <v:path arrowok="t"/>
              </v:shape>
            </v:group>
            <v:group style="position:absolute;left:8324;top:11200;width:2;height:2" coordorigin="8324,11200" coordsize="2,2">
              <v:shape style="position:absolute;left:8324;top:11200;width:2;height:2" coordorigin="8324,11200" coordsize="1,0" path="m8324,11200l8324,11200e" filled="false" stroked="true" strokeweight=".1pt" strokecolor="#ffffff">
                <v:path arrowok="t"/>
              </v:shape>
            </v:group>
            <v:group style="position:absolute;left:7180;top:11995;width:2;height:2" coordorigin="7180,11995" coordsize="2,2">
              <v:shape style="position:absolute;left:7180;top:11995;width:2;height:2" coordorigin="7180,11995" coordsize="1,0" path="m7180,11995l7180,11995e" filled="false" stroked="true" strokeweight=".1pt" strokecolor="#ffffff">
                <v:path arrowok="t"/>
              </v:shape>
            </v:group>
            <v:group style="position:absolute;left:7753;top:11995;width:2;height:2" coordorigin="7753,11995" coordsize="2,2">
              <v:shape style="position:absolute;left:7753;top:11995;width:2;height:2" coordorigin="7753,11995" coordsize="1,0" path="m7753,11995l7753,11995e" filled="false" stroked="true" strokeweight=".1pt" strokecolor="#ffffff">
                <v:path arrowok="t"/>
              </v:shape>
              <v:shape style="position:absolute;left:6732;top:10523;width:472;height:174" type="#_x0000_t75" stroked="false">
                <v:imagedata r:id="rId41" o:title=""/>
              </v:shape>
              <v:shape style="position:absolute;left:7304;top:10523;width:472;height:174" type="#_x0000_t75" stroked="false">
                <v:imagedata r:id="rId42" o:title=""/>
              </v:shape>
              <v:shape style="position:absolute;left:7876;top:10525;width:473;height:171" type="#_x0000_t75" stroked="false">
                <v:imagedata r:id="rId43" o:title=""/>
              </v:shape>
              <v:shape style="position:absolute;left:8446;top:10524;width:472;height:173" type="#_x0000_t75" stroked="false">
                <v:imagedata r:id="rId44" o:title=""/>
              </v:shape>
              <v:shape style="position:absolute;left:6734;top:11319;width:472;height:173" type="#_x0000_t75" stroked="false">
                <v:imagedata r:id="rId45" o:title=""/>
              </v:shape>
              <v:shape style="position:absolute;left:7305;top:11319;width:472;height:174" type="#_x0000_t75" stroked="false">
                <v:imagedata r:id="rId46" o:title=""/>
              </v:shape>
            </v:group>
            <v:group style="position:absolute;left:6633;top:10402;width:2409;height:1703" coordorigin="6633,10402" coordsize="2409,1703">
              <v:shape style="position:absolute;left:6633;top:10402;width:2409;height:1703" coordorigin="6633,10402" coordsize="2409,1703" path="m6633,12104l9041,12104,9041,10402,6633,10402,6633,12104xe" filled="false" stroked="true" strokeweight=".264pt" strokecolor="#000000">
                <v:path arrowok="t"/>
              </v:shape>
            </v:group>
            <v:group style="position:absolute;left:850;top:2294;width:276;height:276" coordorigin="850,2294" coordsize="276,276">
              <v:shape style="position:absolute;left:850;top:2294;width:276;height:276" coordorigin="850,2294" coordsize="276,276" path="m850,2569l1126,2569,1126,2294,850,2294,850,2569xe" filled="true" fillcolor="#ffffff" stroked="false">
                <v:path arrowok="t"/>
                <v:fill type="solid"/>
              </v:shape>
            </v:group>
            <v:group style="position:absolute;left:850;top:4434;width:276;height:276" coordorigin="850,4434" coordsize="276,276">
              <v:shape style="position:absolute;left:850;top:4434;width:276;height:276" coordorigin="850,4434" coordsize="276,276" path="m850,4710l1126,4710,1126,4434,850,4434,850,4710xe" filled="true" fillcolor="#ffffff" stroked="false">
                <v:path arrowok="t"/>
                <v:fill type="solid"/>
              </v:shape>
            </v:group>
            <v:group style="position:absolute;left:850;top:4944;width:276;height:276" coordorigin="850,4944" coordsize="276,276">
              <v:shape style="position:absolute;left:850;top:4944;width:276;height:276" coordorigin="850,4944" coordsize="276,276" path="m850,5220l1126,5220,1126,4944,850,4944,850,5220xe" filled="true" fillcolor="#ffffff" stroked="false">
                <v:path arrowok="t"/>
                <v:fill type="solid"/>
              </v:shape>
            </v:group>
            <v:group style="position:absolute;left:850;top:5455;width:276;height:276" coordorigin="850,5455" coordsize="276,276">
              <v:shape style="position:absolute;left:850;top:5455;width:276;height:276" coordorigin="850,5455" coordsize="276,276" path="m850,5730l1126,5730,1126,5455,850,5455,850,5730xe" filled="true" fillcolor="#ffffff" stroked="false">
                <v:path arrowok="t"/>
                <v:fill type="solid"/>
              </v:shape>
            </v:group>
            <v:group style="position:absolute;left:850;top:5965;width:276;height:276" coordorigin="850,5965" coordsize="276,276">
              <v:shape style="position:absolute;left:850;top:5965;width:276;height:276" coordorigin="850,5965" coordsize="276,276" path="m850,6240l1126,6240,1126,5965,850,5965,850,6240xe" filled="true" fillcolor="#ffffff" stroked="false">
                <v:path arrowok="t"/>
                <v:fill type="solid"/>
              </v:shape>
            </v:group>
            <v:group style="position:absolute;left:850;top:8105;width:276;height:276" coordorigin="850,8105" coordsize="276,276">
              <v:shape style="position:absolute;left:850;top:8105;width:276;height:276" coordorigin="850,8105" coordsize="276,276" path="m850,8380l1126,8380,1126,8105,850,8105,850,8380xe" filled="true" fillcolor="#ffffff" stroked="false">
                <v:path arrowok="t"/>
                <v:fill type="solid"/>
              </v:shape>
            </v:group>
            <v:group style="position:absolute;left:850;top:8615;width:276;height:276" coordorigin="850,8615" coordsize="276,276">
              <v:shape style="position:absolute;left:850;top:8615;width:276;height:276" coordorigin="850,8615" coordsize="276,276" path="m850,8890l1126,8890,1126,8615,850,8615,850,8890xe" filled="true" fillcolor="#ffffff" stroked="false">
                <v:path arrowok="t"/>
                <v:fill type="solid"/>
              </v:shape>
            </v:group>
            <v:group style="position:absolute;left:850;top:10755;width:276;height:276" coordorigin="850,10755" coordsize="276,276">
              <v:shape style="position:absolute;left:850;top:10755;width:276;height:276" coordorigin="850,10755" coordsize="276,276" path="m850,11030l1126,11030,1126,10755,850,10755,850,1103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Klipp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ut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og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laminer</w:t>
      </w:r>
      <w:r>
        <w:rPr>
          <w:rFonts w:ascii="Trebuchet MS" w:hAnsi="Trebuchet MS" w:cs="Trebuchet MS" w:eastAsia="Trebuchet MS"/>
          <w:b/>
          <w:bCs/>
          <w:spacing w:val="-31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se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tt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med</w:t>
      </w:r>
      <w:r>
        <w:rPr>
          <w:rFonts w:ascii="Trebuchet MS" w:hAnsi="Trebuchet MS" w:cs="Trebuchet MS" w:eastAsia="Trebuchet MS"/>
          <w:b/>
          <w:bCs/>
          <w:spacing w:val="22"/>
          <w:w w:val="10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spillek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ort</w:t>
      </w:r>
      <w:r>
        <w:rPr>
          <w:rFonts w:ascii="Trebuchet MS" w:hAnsi="Trebuchet MS" w:cs="Trebuchet MS" w:eastAsia="Trebuchet MS"/>
          <w:b/>
          <w:bCs/>
          <w:spacing w:val="-34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(SA2–S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A5)</w:t>
      </w:r>
      <w:r>
        <w:rPr>
          <w:rFonts w:ascii="Trebuchet MS" w:hAnsi="Trebuchet MS" w:cs="Trebuchet MS" w:eastAsia="Trebuchet MS"/>
          <w:b/>
          <w:bCs/>
          <w:spacing w:val="-34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8"/>
          <w:szCs w:val="28"/>
        </w:rPr>
        <w:t>for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8"/>
          <w:szCs w:val="28"/>
        </w:rPr>
        <w:t>h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8"/>
          <w:szCs w:val="28"/>
        </w:rPr>
        <w:t>v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8"/>
          <w:szCs w:val="28"/>
        </w:rPr>
        <w:t>er</w:t>
      </w:r>
      <w:r>
        <w:rPr>
          <w:rFonts w:ascii="Trebuchet MS" w:hAnsi="Trebuchet MS" w:cs="Trebuchet MS" w:eastAsia="Trebuchet MS"/>
          <w:b/>
          <w:bCs/>
          <w:spacing w:val="28"/>
          <w:w w:val="98"/>
          <w:sz w:val="28"/>
          <w:szCs w:val="28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8"/>
          <w:szCs w:val="28"/>
        </w:rPr>
        <w:t>gruppe.</w:t>
      </w:r>
      <w:r>
        <w:rPr>
          <w:rFonts w:ascii="Gill Sans MT" w:hAnsi="Gill Sans MT" w:cs="Gill Sans MT" w:eastAsia="Gill Sans MT"/>
          <w:sz w:val="28"/>
          <w:szCs w:val="2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23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881" w:lineRule="exact" w:before="0"/>
        <w:ind w:left="106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/>
        <w:pict>
          <v:group style="position:absolute;margin-left:0pt;margin-top:27.918041pt;width:595.3pt;height:766.1pt;mso-position-horizontal-relative:page;mso-position-vertical-relative:page;z-index:-90688" coordorigin="0,558" coordsize="11906,15322">
            <v:shape style="position:absolute;left:3124;top:2312;width:8;height:12" type="#_x0000_t75" stroked="false">
              <v:imagedata r:id="rId47" o:title=""/>
            </v:shape>
            <v:shape style="position:absolute;left:0;top:720;width:11906;height:15160" type="#_x0000_t75" stroked="false">
              <v:imagedata r:id="rId48" o:title=""/>
            </v:shape>
            <v:shape style="position:absolute;left:9029;top:14178;width:43;height:68" type="#_x0000_t75" stroked="false">
              <v:imagedata r:id="rId49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732780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732780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732780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732780" stroked="false">
                <v:path arrowok="t"/>
                <v:fill type="solid"/>
              </v:shape>
            </v:group>
            <v:group style="position:absolute;left:10319;top:668;width:2;height:2" coordorigin="10319,668" coordsize="2,2">
              <v:shape style="position:absolute;left:10319;top:668;width:2;height:2" coordorigin="10319,668" coordsize="2,2" path="m10319,668l10319,670,10320,670,10319,668xe" filled="true" fillcolor="#722280" stroked="false">
                <v:path arrowok="t"/>
                <v:fill type="solid"/>
              </v:shape>
            </v:group>
            <v:group style="position:absolute;left:10031;top:558;width:966;height:1054" coordorigin="10031,558" coordsize="966,1054">
              <v:shape style="position:absolute;left:10031;top:558;width:966;height:1054" coordorigin="10031,558" coordsize="966,1054" path="m10675,1462l10340,1462,10380,1474,10399,1478,10418,1484,10458,1492,10477,1494,10494,1578,10501,1598,10517,1612,10545,1612,10563,1602,10572,1588,10572,1578,10572,1502,10611,1490,10648,1474,10666,1466,10675,1462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799,1458l10684,1458,10713,1480,10728,1494,10733,1502,10749,1514,10767,1518,10785,1514,10799,1498,10805,1480,10802,1462,10799,1458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309,1316l10186,1316,10198,1334,10251,1392,10277,1414,10259,1442,10254,1452,10248,1470,10252,1488,10264,1504,10283,1510,10302,1508,10317,1500,10331,1478,10340,1462,10675,1462,10684,1458,10799,1458,10787,1438,10767,1406,10769,1404,10518,1404,10476,1400,10436,1392,10416,1384,10398,1378,10345,1348,10313,1320,10309,1316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835,1282l10767,1336,10699,1372,10606,1398,10541,1404,10769,1404,10779,1388,10789,1370,10800,1354,10810,1336,10819,1318,10827,1300,10835,1282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089,796l10071,802,10057,814,10050,834,10052,852,10062,866,10152,920,10144,938,10126,996,10119,1036,10081,1038,10067,1040,10045,1046,10031,1062,10032,1090,10041,1108,10056,1116,10117,1118,10119,1138,10132,1198,10144,1236,10072,1288,10058,1302,10052,1320,10054,1340,10068,1356,10085,1362,10103,1362,10186,1316,10309,1316,10298,1306,10285,1290,10272,1274,10260,1256,10250,1240,10226,1184,10211,1106,10210,1082,10210,1066,10223,996,10249,934,10283,884,10324,842,10198,842,10108,802,10089,796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282,1008l10296,1084,10336,1150,10383,1192,10401,1206,10465,1236,10543,1256,10585,1260,10666,1260,10686,1258,10705,1254,10724,1252,10743,1248,10762,1242,10780,1238,10798,1232,10820,1222,10839,1212,10856,1204,10872,1192,10887,1182,10902,1168,10583,1168,10557,1164,10533,1158,10510,1154,10448,1136,10379,1102,10321,1056,10295,1026,10282,1008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789,768l10524,768,10552,770,10572,772,10650,794,10705,822,10754,862,10782,894,10794,910,10824,968,10843,1044,10845,1090,10841,1096,10836,1102,10831,1106,10815,1120,10720,1156,10641,1168,10902,1168,10934,1112,10938,1062,10936,1042,10925,982,10907,924,10977,870,10991,858,10994,848,10864,848,10852,832,10840,816,10826,802,10812,788,10797,774,10789,768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960,798l10942,800,10937,802,10864,848,10994,848,10997,840,10993,822,10992,820,10992,818,10991,818,10978,804,10960,798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290,652l10272,654,10255,668,10247,684,10248,702,10251,708,10252,710,10252,710,10273,748,10261,764,10248,780,10222,810,10210,826,10198,842,10324,842,10334,834,10353,820,10372,810,10390,800,10408,792,10425,786,10450,778,10462,776,10478,772,10499,770,10524,768,10789,768,10781,762,10795,726,10801,712,10358,712,10333,688,10322,674,10307,660,10290,652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523,558l10520,558,10499,564,10484,578,10480,596,10480,678,10450,682,10434,686,10414,692,10377,704,10358,712,10706,712,10687,706,10668,698,10649,694,10630,688,10610,684,10590,682,10577,680,10568,678,10559,678,10559,598,10554,576,10540,562,10523,558xe" filled="true" fillcolor="#722280" stroked="false">
                <v:path arrowok="t"/>
                <v:fill type="solid"/>
              </v:shape>
              <v:shape style="position:absolute;left:10031;top:558;width:966;height:1054" coordorigin="10031,558" coordsize="966,1054" path="m10773,650l10755,652,10740,660,10726,682,10715,700,10706,712,10801,712,10802,708,10801,708,10807,690,10804,672,10792,656,10773,650xe" filled="true" fillcolor="#722280" stroked="false">
                <v:path arrowok="t"/>
                <v:fill type="solid"/>
              </v:shape>
            </v:group>
            <v:group style="position:absolute;left:10732;top:1498;width:5;height:7" coordorigin="10732,1498" coordsize="5,7">
              <v:shape style="position:absolute;left:10732;top:1498;width:5;height:7" coordorigin="10732,1498" coordsize="5,7" path="m10734,1501l10736,1505,10734,1502,10734,1501xe" filled="true" fillcolor="#722280" stroked="false">
                <v:path arrowok="t"/>
                <v:fill type="solid"/>
              </v:shape>
              <v:shape style="position:absolute;left:10732;top:1498;width:5;height:7" coordorigin="10732,1498" coordsize="5,7" path="m10732,1498l10732,1500,10733,1501,10734,1501,10732,1498xe" filled="true" fillcolor="#722280" stroked="false">
                <v:path arrowok="t"/>
                <v:fill type="solid"/>
              </v:shape>
            </v:group>
            <v:group style="position:absolute;left:10376;top:876;width:119;height:119" coordorigin="10376,876" coordsize="119,119">
              <v:shape style="position:absolute;left:10376;top:876;width:119;height:119" coordorigin="10376,876" coordsize="119,119" path="m10439,876l10415,880,10396,891,10382,907,10376,927,10379,952,10389,972,10404,986,10423,994,10434,995,10456,991,10475,980,10488,963,10494,941,10494,936,10490,913,10478,895,10461,882,10439,876xe" filled="true" fillcolor="#722280" stroked="false">
                <v:path arrowok="t"/>
                <v:fill type="solid"/>
              </v:shape>
            </v:group>
            <v:group style="position:absolute;left:10656;top:983;width:88;height:88" coordorigin="10656,983" coordsize="88,88">
              <v:shape style="position:absolute;left:10656;top:983;width:88;height:88" coordorigin="10656,983" coordsize="88,88" path="m10702,983l10679,989,10663,1003,10656,1023,10661,1046,10675,1063,10695,1070,10700,1070,10721,1065,10737,1050,10743,1029,10743,1027,10738,1005,10723,990,10702,983xe" filled="true" fillcolor="#72228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80"/>
        </w:rPr>
        <w:t>Undervisningsplan</w:t>
      </w:r>
      <w:r>
        <w:rPr>
          <w:rFonts w:ascii="Arial"/>
          <w:sz w:val="8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17"/>
        <w:ind w:left="677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w w:val="105"/>
          <w:sz w:val="40"/>
        </w:rPr>
        <w:t>Innledning</w:t>
      </w:r>
      <w:r>
        <w:rPr>
          <w:rFonts w:ascii="Arial"/>
          <w:sz w:val="4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4"/>
        </w:numPr>
        <w:tabs>
          <w:tab w:pos="504" w:val="left" w:leader="none"/>
        </w:tabs>
        <w:spacing w:line="298" w:lineRule="auto" w:before="61"/>
        <w:ind w:left="503" w:right="312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2"/>
          <w:sz w:val="28"/>
        </w:rPr>
        <w:t>S</w:t>
      </w:r>
      <w:r>
        <w:rPr>
          <w:rFonts w:ascii="Arial" w:hAnsi="Arial"/>
          <w:b/>
          <w:spacing w:val="-1"/>
          <w:sz w:val="28"/>
        </w:rPr>
        <w:t>tart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timen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med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3"/>
          <w:sz w:val="28"/>
        </w:rPr>
        <w:t>spørr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a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pacing w:val="-1"/>
          <w:sz w:val="28"/>
        </w:rPr>
        <w:t>allerede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3"/>
          <w:sz w:val="28"/>
        </w:rPr>
        <w:t>mikrober</w:t>
      </w:r>
      <w:r>
        <w:rPr>
          <w:rFonts w:ascii="Arial" w:hAnsi="Arial"/>
          <w:b/>
          <w:spacing w:val="-4"/>
          <w:sz w:val="28"/>
        </w:rPr>
        <w:t>.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1"/>
          <w:sz w:val="28"/>
        </w:rPr>
        <w:t>fleste</w:t>
      </w:r>
      <w:r>
        <w:rPr>
          <w:rFonts w:ascii="Arial" w:hAnsi="Arial"/>
          <w:b/>
          <w:spacing w:val="39"/>
          <w:w w:val="107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allerede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orårsak</w:t>
      </w:r>
      <w:r>
        <w:rPr>
          <w:rFonts w:ascii="Arial" w:hAnsi="Arial"/>
          <w:b/>
          <w:spacing w:val="-2"/>
          <w:sz w:val="28"/>
        </w:rPr>
        <w:t>e </w:t>
      </w:r>
      <w:r>
        <w:rPr>
          <w:rFonts w:ascii="Arial" w:hAnsi="Arial"/>
          <w:b/>
          <w:spacing w:val="-3"/>
          <w:sz w:val="28"/>
        </w:rPr>
        <w:t>syk</w:t>
      </w:r>
      <w:r>
        <w:rPr>
          <w:rFonts w:ascii="Arial" w:hAnsi="Arial"/>
          <w:b/>
          <w:spacing w:val="-2"/>
          <w:sz w:val="28"/>
        </w:rPr>
        <w:t>dom,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men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k</w:t>
      </w:r>
      <w:r>
        <w:rPr>
          <w:rFonts w:ascii="Arial" w:hAnsi="Arial"/>
          <w:b/>
          <w:spacing w:val="-2"/>
          <w:sz w:val="28"/>
        </w:rPr>
        <w:t>anskje</w:t>
      </w:r>
      <w:r>
        <w:rPr>
          <w:rFonts w:ascii="Arial" w:hAnsi="Arial"/>
          <w:b/>
          <w:spacing w:val="-3"/>
          <w:sz w:val="28"/>
        </w:rPr>
        <w:t> 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31"/>
          <w:w w:val="107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også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bra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oss.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ville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2"/>
          <w:sz w:val="28"/>
        </w:rPr>
        <w:t>lete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2"/>
          <w:sz w:val="28"/>
        </w:rPr>
        <w:t>hvis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23"/>
          <w:w w:val="105"/>
          <w:sz w:val="28"/>
        </w:rPr>
        <w:t> </w:t>
      </w:r>
      <w:r>
        <w:rPr>
          <w:rFonts w:ascii="Arial" w:hAnsi="Arial"/>
          <w:b/>
          <w:sz w:val="28"/>
        </w:rPr>
        <w:t>øns</w:t>
      </w:r>
      <w:r>
        <w:rPr>
          <w:rFonts w:ascii="Arial" w:hAnsi="Arial"/>
          <w:b/>
          <w:spacing w:val="-9"/>
          <w:sz w:val="28"/>
        </w:rPr>
        <w:t>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z w:val="28"/>
        </w:rPr>
        <w:t>t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z w:val="28"/>
        </w:rPr>
        <w:t>finne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z w:val="28"/>
        </w:rPr>
        <w:t>mik</w:t>
      </w:r>
      <w:r>
        <w:rPr>
          <w:rFonts w:ascii="Arial" w:hAnsi="Arial"/>
          <w:b/>
          <w:spacing w:val="-9"/>
          <w:sz w:val="28"/>
        </w:rPr>
        <w:t>r</w:t>
      </w:r>
      <w:r>
        <w:rPr>
          <w:rFonts w:ascii="Arial" w:hAnsi="Arial"/>
          <w:b/>
          <w:sz w:val="28"/>
        </w:rPr>
        <w:t>obe</w:t>
      </w:r>
      <w:r>
        <w:rPr>
          <w:rFonts w:ascii="Arial" w:hAnsi="Arial"/>
          <w:b/>
          <w:spacing w:val="-13"/>
          <w:sz w:val="28"/>
        </w:rPr>
        <w:t>r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pacing w:val="-28"/>
          <w:sz w:val="28"/>
        </w:rPr>
        <w:t> </w:t>
      </w:r>
      <w:r>
        <w:rPr>
          <w:rFonts w:ascii="Arial" w:hAnsi="Arial"/>
          <w:b/>
          <w:spacing w:val="-31"/>
          <w:sz w:val="28"/>
        </w:rPr>
        <w:t>T</w:t>
      </w:r>
      <w:r>
        <w:rPr>
          <w:rFonts w:ascii="Arial" w:hAnsi="Arial"/>
          <w:b/>
          <w:spacing w:val="-9"/>
          <w:sz w:val="28"/>
        </w:rPr>
        <w:t>r</w:t>
      </w:r>
      <w:r>
        <w:rPr>
          <w:rFonts w:ascii="Arial" w:hAnsi="Arial"/>
          <w:b/>
          <w:sz w:val="28"/>
        </w:rPr>
        <w:t>or</w:t>
      </w:r>
      <w:r>
        <w:rPr>
          <w:rFonts w:ascii="Arial" w:hAnsi="Arial"/>
          <w:b/>
          <w:spacing w:val="-2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z w:val="28"/>
        </w:rPr>
        <w:t>mik</w:t>
      </w:r>
      <w:r>
        <w:rPr>
          <w:rFonts w:ascii="Arial" w:hAnsi="Arial"/>
          <w:b/>
          <w:spacing w:val="-9"/>
          <w:sz w:val="28"/>
        </w:rPr>
        <w:t>r</w:t>
      </w:r>
      <w:r>
        <w:rPr>
          <w:rFonts w:ascii="Arial" w:hAnsi="Arial"/>
          <w:b/>
          <w:sz w:val="28"/>
        </w:rPr>
        <w:t>ober</w:t>
      </w:r>
      <w:r>
        <w:rPr>
          <w:rFonts w:ascii="Arial" w:hAnsi="Arial"/>
          <w:b/>
          <w:spacing w:val="-27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33"/>
          <w:sz w:val="28"/>
        </w:rPr>
        <w:t> </w:t>
      </w:r>
      <w:r>
        <w:rPr>
          <w:rFonts w:ascii="Arial" w:hAnsi="Arial"/>
          <w:b/>
          <w:sz w:val="28"/>
        </w:rPr>
        <w:t>viktige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8"/>
          <w:sz w:val="28"/>
        </w:rPr>
        <w:t>f</w:t>
      </w:r>
      <w:r>
        <w:rPr>
          <w:rFonts w:ascii="Arial" w:hAnsi="Arial"/>
          <w:b/>
          <w:sz w:val="28"/>
        </w:rPr>
        <w:t>or</w:t>
      </w:r>
      <w:r>
        <w:rPr>
          <w:rFonts w:ascii="Arial" w:hAnsi="Arial"/>
          <w:b/>
          <w:spacing w:val="-28"/>
          <w:sz w:val="28"/>
        </w:rPr>
        <w:t> </w:t>
      </w:r>
      <w:r>
        <w:rPr>
          <w:rFonts w:ascii="Arial" w:hAnsi="Arial"/>
          <w:b/>
          <w:sz w:val="28"/>
        </w:rPr>
        <w:t>oss?</w:t>
      </w:r>
      <w:r>
        <w:rPr>
          <w:rFonts w:ascii="Arial" w:hAnsi="Arial"/>
          <w:sz w:val="28"/>
        </w:rPr>
      </w:r>
    </w:p>
    <w:p>
      <w:pPr>
        <w:numPr>
          <w:ilvl w:val="0"/>
          <w:numId w:val="4"/>
        </w:numPr>
        <w:tabs>
          <w:tab w:pos="504" w:val="left" w:leader="none"/>
        </w:tabs>
        <w:spacing w:line="298" w:lineRule="auto" w:before="58"/>
        <w:ind w:left="503" w:right="175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minste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esenene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3"/>
          <w:sz w:val="28"/>
        </w:rPr>
        <w:t>jor</w:t>
      </w:r>
      <w:r>
        <w:rPr>
          <w:rFonts w:ascii="Arial" w:hAnsi="Arial"/>
          <w:b/>
          <w:spacing w:val="-2"/>
          <w:sz w:val="28"/>
        </w:rPr>
        <w:t>den,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3"/>
          <w:sz w:val="28"/>
        </w:rPr>
        <w:t> or</w:t>
      </w:r>
      <w:r>
        <w:rPr>
          <w:rFonts w:ascii="Arial" w:hAnsi="Arial"/>
          <w:b/>
          <w:spacing w:val="-2"/>
          <w:sz w:val="28"/>
        </w:rPr>
        <w:t>det</w:t>
      </w:r>
      <w:r>
        <w:rPr>
          <w:rFonts w:ascii="Arial" w:hAnsi="Arial"/>
          <w:b/>
          <w:spacing w:val="37"/>
          <w:w w:val="110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oor</w:t>
      </w:r>
      <w:r>
        <w:rPr>
          <w:rFonts w:ascii="Arial" w:hAnsi="Arial"/>
          <w:b/>
          <w:spacing w:val="-2"/>
          <w:sz w:val="28"/>
        </w:rPr>
        <w:t>ganisme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1"/>
          <w:sz w:val="28"/>
        </w:rPr>
        <w:t>boksta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elig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talt</w:t>
      </w:r>
      <w:r>
        <w:rPr>
          <w:rFonts w:ascii="Arial" w:hAnsi="Arial"/>
          <w:b/>
          <w:spacing w:val="-29"/>
          <w:sz w:val="28"/>
        </w:rPr>
        <w:t> </w:t>
      </w:r>
      <w:r>
        <w:rPr>
          <w:rFonts w:ascii="Arial" w:hAnsi="Arial"/>
          <w:b/>
          <w:sz w:val="28"/>
        </w:rPr>
        <w:t>vil</w:t>
      </w:r>
      <w:r>
        <w:rPr>
          <w:rFonts w:ascii="Arial" w:hAnsi="Arial"/>
          <w:b/>
          <w:spacing w:val="-30"/>
          <w:sz w:val="28"/>
        </w:rPr>
        <w:t> </w:t>
      </w:r>
      <w:r>
        <w:rPr>
          <w:rFonts w:ascii="Arial" w:hAnsi="Arial"/>
          <w:b/>
          <w:sz w:val="28"/>
        </w:rPr>
        <w:t>si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o: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1"/>
          <w:sz w:val="28"/>
        </w:rPr>
        <w:t>liten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2"/>
          <w:sz w:val="28"/>
        </w:rPr>
        <w:t>organisme: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5"/>
          <w:sz w:val="28"/>
        </w:rPr>
        <w:t>liv</w:t>
      </w:r>
      <w:r>
        <w:rPr>
          <w:rFonts w:ascii="Arial" w:hAnsi="Arial"/>
          <w:b/>
          <w:spacing w:val="-6"/>
          <w:sz w:val="28"/>
        </w:rPr>
        <w:t>.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45"/>
          <w:w w:val="101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så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små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ses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uten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oskop.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pacing w:val="-2"/>
          <w:sz w:val="28"/>
        </w:rPr>
        <w:t>An</w:t>
      </w:r>
      <w:r>
        <w:rPr>
          <w:rFonts w:ascii="Arial" w:hAnsi="Arial"/>
          <w:b/>
          <w:spacing w:val="-1"/>
          <w:sz w:val="28"/>
        </w:rPr>
        <w:t>tonie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an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L</w:t>
      </w:r>
      <w:r>
        <w:rPr>
          <w:rFonts w:ascii="Arial" w:hAnsi="Arial"/>
          <w:b/>
          <w:spacing w:val="-2"/>
          <w:sz w:val="28"/>
        </w:rPr>
        <w:t>eeuwenhoek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pacing w:val="-1"/>
          <w:sz w:val="28"/>
        </w:rPr>
        <w:t>laget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2"/>
          <w:sz w:val="28"/>
        </w:rPr>
        <w:t> f</w:t>
      </w:r>
      <w:r>
        <w:rPr>
          <w:rFonts w:ascii="Arial" w:hAnsi="Arial"/>
          <w:b/>
          <w:spacing w:val="-3"/>
          <w:sz w:val="28"/>
        </w:rPr>
        <w:t>ørst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osk</w:t>
      </w:r>
      <w:r>
        <w:rPr>
          <w:rFonts w:ascii="Arial" w:hAnsi="Arial"/>
          <w:b/>
          <w:spacing w:val="-2"/>
          <w:sz w:val="28"/>
        </w:rPr>
        <w:t>opet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1676.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Han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brukte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undersøke</w:t>
      </w:r>
      <w:r>
        <w:rPr>
          <w:rFonts w:ascii="Arial" w:hAnsi="Arial"/>
          <w:b/>
          <w:spacing w:val="27"/>
          <w:w w:val="107"/>
          <w:sz w:val="28"/>
        </w:rPr>
        <w:t> </w:t>
      </w:r>
      <w:r>
        <w:rPr>
          <w:rFonts w:ascii="Arial" w:hAnsi="Arial"/>
          <w:b/>
          <w:spacing w:val="-1"/>
          <w:sz w:val="28"/>
        </w:rPr>
        <w:t>forskjellige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ting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huset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3"/>
          <w:sz w:val="28"/>
        </w:rPr>
        <w:t>k</w:t>
      </w:r>
      <w:r>
        <w:rPr>
          <w:rFonts w:ascii="Arial" w:hAnsi="Arial"/>
          <w:b/>
          <w:spacing w:val="-2"/>
          <w:sz w:val="28"/>
        </w:rPr>
        <w:t>alte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tingene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(bakterier)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han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fant</w:t>
      </w:r>
      <w:r>
        <w:rPr>
          <w:rFonts w:ascii="Arial" w:hAnsi="Arial"/>
          <w:sz w:val="28"/>
        </w:rPr>
      </w:r>
    </w:p>
    <w:p>
      <w:pPr>
        <w:spacing w:before="2"/>
        <w:ind w:left="50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vstryk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fra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tennene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«animalcula».</w:t>
      </w:r>
      <w:r>
        <w:rPr>
          <w:rFonts w:ascii="Arial" w:hAnsi="Arial"/>
          <w:sz w:val="28"/>
        </w:rPr>
      </w:r>
    </w:p>
    <w:p>
      <w:pPr>
        <w:numPr>
          <w:ilvl w:val="0"/>
          <w:numId w:val="4"/>
        </w:numPr>
        <w:tabs>
          <w:tab w:pos="504" w:val="left" w:leader="none"/>
        </w:tabs>
        <w:spacing w:line="298" w:lineRule="auto" w:before="134"/>
        <w:ind w:left="503" w:right="916" w:hanging="397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Vis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3"/>
          <w:sz w:val="28"/>
        </w:rPr>
        <w:t>tre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forskjellige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typer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</w:t>
      </w:r>
      <w:r>
        <w:rPr>
          <w:rFonts w:ascii="Arial" w:hAnsi="Arial"/>
          <w:b/>
          <w:spacing w:val="-2"/>
          <w:sz w:val="28"/>
        </w:rPr>
        <w:t>ober: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bakterier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virus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31"/>
          <w:sz w:val="28"/>
        </w:rPr>
        <w:t> </w:t>
      </w:r>
      <w:r>
        <w:rPr>
          <w:rFonts w:ascii="Arial" w:hAnsi="Arial"/>
          <w:b/>
          <w:sz w:val="28"/>
        </w:rPr>
        <w:t>sopp.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Bruk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3"/>
          <w:sz w:val="28"/>
        </w:rPr>
        <w:t>SA1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27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27"/>
          <w:sz w:val="28"/>
        </w:rPr>
        <w:t> </w:t>
      </w:r>
      <w:r>
        <w:rPr>
          <w:rFonts w:ascii="Arial" w:hAnsi="Arial"/>
          <w:b/>
          <w:sz w:val="28"/>
        </w:rPr>
        <w:t>vise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3"/>
          <w:sz w:val="28"/>
        </w:rPr>
        <w:t>dan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disse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3"/>
          <w:sz w:val="28"/>
        </w:rPr>
        <w:t>tre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</w:t>
      </w:r>
      <w:r>
        <w:rPr>
          <w:rFonts w:ascii="Arial" w:hAnsi="Arial"/>
          <w:b/>
          <w:spacing w:val="-27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arierer</w:t>
      </w:r>
      <w:r>
        <w:rPr>
          <w:rFonts w:ascii="Arial" w:hAnsi="Arial"/>
          <w:b/>
          <w:spacing w:val="-25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2"/>
          <w:sz w:val="28"/>
        </w:rPr>
        <w:t>form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23"/>
          <w:sz w:val="28"/>
        </w:rPr>
        <w:t> </w:t>
      </w:r>
      <w:r>
        <w:rPr>
          <w:rFonts w:ascii="Arial" w:hAnsi="Arial"/>
          <w:b/>
          <w:spacing w:val="-2"/>
          <w:sz w:val="28"/>
        </w:rPr>
        <w:t>oppb</w:t>
      </w:r>
      <w:r>
        <w:rPr>
          <w:rFonts w:ascii="Arial" w:hAnsi="Arial"/>
          <w:b/>
          <w:spacing w:val="-3"/>
          <w:sz w:val="28"/>
        </w:rPr>
        <w:t>ygning.</w:t>
      </w:r>
      <w:r>
        <w:rPr>
          <w:rFonts w:ascii="Arial" w:hAnsi="Arial"/>
          <w:sz w:val="28"/>
        </w:rPr>
      </w:r>
    </w:p>
    <w:p>
      <w:pPr>
        <w:numPr>
          <w:ilvl w:val="0"/>
          <w:numId w:val="4"/>
        </w:numPr>
        <w:tabs>
          <w:tab w:pos="504" w:val="left" w:leader="none"/>
        </w:tabs>
        <w:spacing w:line="298" w:lineRule="auto" w:before="58"/>
        <w:ind w:left="503" w:right="175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Underst</w:t>
      </w:r>
      <w:r>
        <w:rPr>
          <w:rFonts w:ascii="Arial" w:hAnsi="Arial" w:cs="Arial" w:eastAsia="Arial"/>
          <w:b/>
          <w:bCs/>
          <w:spacing w:val="-8"/>
          <w:sz w:val="28"/>
          <w:szCs w:val="28"/>
        </w:rPr>
        <w:t>r</w:t>
      </w:r>
      <w:r>
        <w:rPr>
          <w:rFonts w:ascii="Arial" w:hAnsi="Arial" w:cs="Arial" w:eastAsia="Arial"/>
          <w:b/>
          <w:bCs/>
          <w:sz w:val="28"/>
          <w:szCs w:val="28"/>
        </w:rPr>
        <w:t>ek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a</w:t>
      </w:r>
      <w:r>
        <w:rPr>
          <w:rFonts w:ascii="Arial" w:hAnsi="Arial" w:cs="Arial" w:eastAsia="Arial"/>
          <w:b/>
          <w:bCs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mik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r</w:t>
      </w:r>
      <w:r>
        <w:rPr>
          <w:rFonts w:ascii="Arial" w:hAnsi="Arial" w:cs="Arial" w:eastAsia="Arial"/>
          <w:b/>
          <w:bCs/>
          <w:sz w:val="28"/>
          <w:szCs w:val="28"/>
        </w:rPr>
        <w:t>ober</w:t>
      </w:r>
      <w:r>
        <w:rPr>
          <w:rFonts w:ascii="Arial" w:hAnsi="Arial" w:cs="Arial" w:eastAsia="Arial"/>
          <w:b/>
          <w:bCs/>
          <w:spacing w:val="-2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finnes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O</w:t>
      </w:r>
      <w:r>
        <w:rPr>
          <w:rFonts w:ascii="Arial" w:hAnsi="Arial" w:cs="Arial" w:eastAsia="Arial"/>
          <w:b/>
          <w:bCs/>
          <w:sz w:val="28"/>
          <w:szCs w:val="28"/>
        </w:rPr>
        <w:t>VE</w:t>
      </w:r>
      <w:r>
        <w:rPr>
          <w:rFonts w:ascii="Arial" w:hAnsi="Arial" w:cs="Arial" w:eastAsia="Arial"/>
          <w:b/>
          <w:bCs/>
          <w:spacing w:val="-5"/>
          <w:sz w:val="28"/>
          <w:szCs w:val="28"/>
        </w:rPr>
        <w:t>R</w:t>
      </w:r>
      <w:r>
        <w:rPr>
          <w:rFonts w:ascii="Arial" w:hAnsi="Arial" w:cs="Arial" w:eastAsia="Arial"/>
          <w:b/>
          <w:bCs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6"/>
          <w:sz w:val="28"/>
          <w:szCs w:val="28"/>
        </w:rPr>
        <w:t>L</w:t>
      </w:r>
      <w:r>
        <w:rPr>
          <w:rFonts w:ascii="Arial" w:hAnsi="Arial" w:cs="Arial" w:eastAsia="Arial"/>
          <w:b/>
          <w:bCs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l</w:t>
      </w:r>
      <w:r>
        <w:rPr>
          <w:rFonts w:ascii="Arial" w:hAnsi="Arial" w:cs="Arial" w:eastAsia="Arial"/>
          <w:b/>
          <w:bCs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t</w:t>
      </w:r>
      <w:r>
        <w:rPr>
          <w:rFonts w:ascii="Arial" w:hAnsi="Arial" w:cs="Arial" w:eastAsia="Arial"/>
          <w:b/>
          <w:bCs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rundt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luf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t</w:t>
      </w:r>
      <w:r>
        <w:rPr>
          <w:rFonts w:ascii="Arial" w:hAnsi="Arial" w:cs="Arial" w:eastAsia="Arial"/>
          <w:b/>
          <w:bCs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-2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pus</w:t>
      </w:r>
      <w:r>
        <w:rPr>
          <w:rFonts w:ascii="Arial" w:hAnsi="Arial" w:cs="Arial" w:eastAsia="Arial"/>
          <w:b/>
          <w:bCs/>
          <w:spacing w:val="-5"/>
          <w:sz w:val="28"/>
          <w:szCs w:val="28"/>
        </w:rPr>
        <w:t>t</w:t>
      </w:r>
      <w:r>
        <w:rPr>
          <w:rFonts w:ascii="Arial" w:hAnsi="Arial" w:cs="Arial" w:eastAsia="Arial"/>
          <w:b/>
          <w:bCs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r</w:t>
      </w:r>
      <w:r>
        <w:rPr>
          <w:rFonts w:ascii="Arial" w:hAnsi="Arial" w:cs="Arial" w:eastAsia="Arial"/>
          <w:b/>
          <w:bCs/>
          <w:sz w:val="28"/>
          <w:szCs w:val="28"/>
        </w:rPr>
        <w:t>,</w:t>
      </w:r>
      <w:r>
        <w:rPr>
          <w:rFonts w:ascii="Arial" w:hAnsi="Arial" w:cs="Arial" w:eastAsia="Arial"/>
          <w:b/>
          <w:bCs/>
          <w:w w:val="7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på</w:t>
      </w:r>
      <w:r>
        <w:rPr>
          <w:rFonts w:ascii="Arial" w:hAnsi="Arial" w:cs="Arial" w:eastAsia="Arial"/>
          <w:b/>
          <w:bCs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maten</w:t>
      </w:r>
      <w:r>
        <w:rPr>
          <w:rFonts w:ascii="Arial" w:hAnsi="Arial" w:cs="Arial" w:eastAsia="Arial"/>
          <w:b/>
          <w:bCs/>
          <w:spacing w:val="-2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spiser,</w:t>
      </w:r>
      <w:r>
        <w:rPr>
          <w:rFonts w:ascii="Arial" w:hAnsi="Arial" w:cs="Arial" w:eastAsia="Arial"/>
          <w:b/>
          <w:bCs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annet</w:t>
      </w:r>
      <w:r>
        <w:rPr>
          <w:rFonts w:ascii="Arial" w:hAnsi="Arial" w:cs="Arial" w:eastAsia="Arial"/>
          <w:b/>
          <w:bCs/>
          <w:spacing w:val="-2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drikk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på</w:t>
      </w:r>
      <w:r>
        <w:rPr>
          <w:rFonts w:ascii="Arial" w:hAnsi="Arial" w:cs="Arial" w:eastAsia="Arial"/>
          <w:b/>
          <w:bCs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ov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erflater</w:t>
      </w:r>
      <w:r>
        <w:rPr>
          <w:rFonts w:ascii="Arial" w:hAnsi="Arial" w:cs="Arial" w:eastAsia="Arial"/>
          <w:b/>
          <w:bCs/>
          <w:spacing w:val="-2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og</w:t>
      </w:r>
      <w:r>
        <w:rPr>
          <w:rFonts w:ascii="Arial" w:hAnsi="Arial" w:cs="Arial" w:eastAsia="Arial"/>
          <w:b/>
          <w:bCs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kr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oppen</w:t>
      </w:r>
      <w:r>
        <w:rPr>
          <w:rFonts w:ascii="Arial" w:hAnsi="Arial" w:cs="Arial" w:eastAsia="Arial"/>
          <w:b/>
          <w:bCs/>
          <w:spacing w:val="-2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vår</w:t>
      </w:r>
      <w:r>
        <w:rPr>
          <w:rFonts w:ascii="Arial" w:hAnsi="Arial" w:cs="Arial" w:eastAsia="Arial"/>
          <w:b/>
          <w:bCs/>
          <w:spacing w:val="-7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5"/>
          <w:sz w:val="28"/>
          <w:szCs w:val="28"/>
        </w:rPr>
        <w:t>Fastslå</w:t>
      </w:r>
      <w:r>
        <w:rPr>
          <w:rFonts w:ascii="Arial" w:hAnsi="Arial" w:cs="Arial" w:eastAsia="Arial"/>
          <w:b/>
          <w:bCs/>
          <w:spacing w:val="47"/>
          <w:w w:val="98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også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at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sel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1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om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det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finnes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sk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adelige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mikrober</w:t>
      </w:r>
      <w:r>
        <w:rPr>
          <w:rFonts w:ascii="Arial" w:hAnsi="Arial" w:cs="Arial" w:eastAsia="Arial"/>
          <w:b/>
          <w:bCs/>
          <w:spacing w:val="-2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kan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bli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syk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7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8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det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langt</w:t>
      </w:r>
      <w:r>
        <w:rPr>
          <w:rFonts w:ascii="Arial" w:hAnsi="Arial" w:cs="Arial" w:eastAsia="Arial"/>
          <w:b/>
          <w:bCs/>
          <w:spacing w:val="23"/>
          <w:w w:val="10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flere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yttige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mikrober</w:t>
      </w:r>
      <w:r>
        <w:rPr>
          <w:rFonts w:ascii="Arial" w:hAnsi="Arial" w:cs="Arial" w:eastAsia="Arial"/>
          <w:b/>
          <w:bCs/>
          <w:spacing w:val="-2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kan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bruk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e.</w:t>
      </w:r>
      <w:r>
        <w:rPr>
          <w:rFonts w:ascii="Arial" w:hAnsi="Arial" w:cs="Arial" w:eastAsia="Arial"/>
          <w:sz w:val="28"/>
          <w:szCs w:val="28"/>
        </w:rPr>
      </w:r>
    </w:p>
    <w:p>
      <w:pPr>
        <w:numPr>
          <w:ilvl w:val="0"/>
          <w:numId w:val="4"/>
        </w:numPr>
        <w:tabs>
          <w:tab w:pos="504" w:val="left" w:leader="none"/>
        </w:tabs>
        <w:spacing w:line="297" w:lineRule="auto" w:before="58"/>
        <w:ind w:left="503" w:right="751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Understrek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sel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gir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3"/>
          <w:sz w:val="28"/>
        </w:rPr>
        <w:t>syk</w:t>
      </w:r>
      <w:r>
        <w:rPr>
          <w:rFonts w:ascii="Arial" w:hAnsi="Arial"/>
          <w:b/>
          <w:spacing w:val="-2"/>
          <w:sz w:val="28"/>
        </w:rPr>
        <w:t>dom,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finnes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også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n</w:t>
      </w:r>
      <w:r>
        <w:rPr>
          <w:rFonts w:ascii="Arial" w:hAnsi="Arial"/>
          <w:b/>
          <w:spacing w:val="-1"/>
          <w:sz w:val="28"/>
        </w:rPr>
        <w:t>yttige</w:t>
      </w:r>
      <w:r>
        <w:rPr>
          <w:rFonts w:ascii="Arial" w:hAnsi="Arial"/>
          <w:b/>
          <w:spacing w:val="30"/>
          <w:w w:val="102"/>
          <w:sz w:val="28"/>
        </w:rPr>
        <w:t> </w:t>
      </w:r>
      <w:r>
        <w:rPr>
          <w:rFonts w:ascii="Arial" w:hAnsi="Arial"/>
          <w:b/>
          <w:spacing w:val="-3"/>
          <w:sz w:val="28"/>
        </w:rPr>
        <w:t>mikrober</w:t>
      </w:r>
      <w:r>
        <w:rPr>
          <w:rFonts w:ascii="Arial" w:hAnsi="Arial"/>
          <w:b/>
          <w:spacing w:val="-4"/>
          <w:sz w:val="28"/>
        </w:rPr>
        <w:t>.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Be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nevne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2"/>
          <w:sz w:val="28"/>
        </w:rPr>
        <w:t>deler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med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n</w:t>
      </w:r>
      <w:r>
        <w:rPr>
          <w:rFonts w:ascii="Arial" w:hAnsi="Arial"/>
          <w:b/>
          <w:spacing w:val="-1"/>
          <w:sz w:val="28"/>
        </w:rPr>
        <w:t>yttige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3"/>
          <w:sz w:val="28"/>
        </w:rPr>
        <w:t>mikrober</w:t>
      </w:r>
      <w:r>
        <w:rPr>
          <w:rFonts w:ascii="Arial" w:hAnsi="Arial"/>
          <w:b/>
          <w:spacing w:val="-4"/>
          <w:sz w:val="28"/>
        </w:rPr>
        <w:t>.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Hvis</w:t>
      </w:r>
      <w:r>
        <w:rPr>
          <w:rFonts w:ascii="Arial" w:hAnsi="Arial"/>
          <w:b/>
          <w:spacing w:val="41"/>
          <w:w w:val="9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2"/>
          <w:sz w:val="28"/>
        </w:rPr>
        <w:t>t,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du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gi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dem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eksempler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.eks.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Trebuchet MS" w:hAnsi="Trebuchet MS"/>
          <w:b/>
          <w:i/>
          <w:spacing w:val="-2"/>
          <w:sz w:val="28"/>
        </w:rPr>
        <w:t>L</w:t>
      </w:r>
      <w:r>
        <w:rPr>
          <w:rFonts w:ascii="Trebuchet MS" w:hAnsi="Trebuchet MS"/>
          <w:b/>
          <w:i/>
          <w:spacing w:val="-3"/>
          <w:sz w:val="28"/>
        </w:rPr>
        <w:t>act</w:t>
      </w:r>
      <w:r>
        <w:rPr>
          <w:rFonts w:ascii="Trebuchet MS" w:hAnsi="Trebuchet MS"/>
          <w:b/>
          <w:i/>
          <w:spacing w:val="-2"/>
          <w:sz w:val="28"/>
        </w:rPr>
        <w:t>obacillus</w:t>
      </w:r>
      <w:r>
        <w:rPr>
          <w:rFonts w:ascii="Trebuchet MS" w:hAnsi="Trebuchet MS"/>
          <w:b/>
          <w:i/>
          <w:spacing w:val="-18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yoghurt,</w:t>
      </w:r>
      <w:r>
        <w:rPr>
          <w:rFonts w:ascii="Arial" w:hAnsi="Arial"/>
          <w:b/>
          <w:spacing w:val="55"/>
          <w:w w:val="98"/>
          <w:sz w:val="28"/>
        </w:rPr>
        <w:t> </w:t>
      </w:r>
      <w:r>
        <w:rPr>
          <w:rFonts w:ascii="Arial" w:hAnsi="Arial"/>
          <w:b/>
          <w:spacing w:val="-2"/>
          <w:sz w:val="28"/>
        </w:rPr>
        <w:t>pr</w:t>
      </w:r>
      <w:r>
        <w:rPr>
          <w:rFonts w:ascii="Arial" w:hAnsi="Arial"/>
          <w:b/>
          <w:spacing w:val="-3"/>
          <w:sz w:val="28"/>
        </w:rPr>
        <w:t>obiotisk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bakterier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tarmen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hjelper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3"/>
          <w:sz w:val="28"/>
        </w:rPr>
        <w:t>dø</w:t>
      </w:r>
      <w:r>
        <w:rPr>
          <w:rFonts w:ascii="Arial" w:hAnsi="Arial"/>
          <w:b/>
          <w:spacing w:val="-4"/>
          <w:sz w:val="28"/>
        </w:rPr>
        <w:t>yelsen,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soppen</w:t>
      </w:r>
      <w:r>
        <w:rPr>
          <w:rFonts w:ascii="Arial" w:hAnsi="Arial"/>
          <w:b/>
          <w:spacing w:val="35"/>
          <w:w w:val="99"/>
          <w:sz w:val="28"/>
        </w:rPr>
        <w:t> </w:t>
      </w:r>
      <w:r>
        <w:rPr>
          <w:rFonts w:ascii="Trebuchet MS" w:hAnsi="Trebuchet MS"/>
          <w:b/>
          <w:i/>
          <w:sz w:val="28"/>
        </w:rPr>
        <w:t>Penicillium</w:t>
      </w:r>
      <w:r>
        <w:rPr>
          <w:rFonts w:ascii="Trebuchet MS" w:hAnsi="Trebuchet MS"/>
          <w:b/>
          <w:i/>
          <w:spacing w:val="-42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35"/>
          <w:sz w:val="28"/>
        </w:rPr>
        <w:t> </w:t>
      </w:r>
      <w:r>
        <w:rPr>
          <w:rFonts w:ascii="Arial" w:hAnsi="Arial"/>
          <w:b/>
          <w:spacing w:val="-2"/>
          <w:sz w:val="28"/>
        </w:rPr>
        <w:t>produserer</w:t>
      </w:r>
      <w:r>
        <w:rPr>
          <w:rFonts w:ascii="Arial" w:hAnsi="Arial"/>
          <w:b/>
          <w:spacing w:val="-39"/>
          <w:sz w:val="28"/>
        </w:rPr>
        <w:t> </w:t>
      </w:r>
      <w:r>
        <w:rPr>
          <w:rFonts w:ascii="Arial" w:hAnsi="Arial"/>
          <w:b/>
          <w:spacing w:val="-1"/>
          <w:sz w:val="28"/>
        </w:rPr>
        <w:t>antibiotikumet</w:t>
      </w:r>
      <w:r>
        <w:rPr>
          <w:rFonts w:ascii="Arial" w:hAnsi="Arial"/>
          <w:b/>
          <w:spacing w:val="-35"/>
          <w:sz w:val="28"/>
        </w:rPr>
        <w:t> </w:t>
      </w:r>
      <w:r>
        <w:rPr>
          <w:rFonts w:ascii="Arial" w:hAnsi="Arial"/>
          <w:b/>
          <w:sz w:val="28"/>
        </w:rPr>
        <w:t>penicillin.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24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460" w:right="7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45"/>
        <w:ind w:left="60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color w:val="FFFFFF"/>
          <w:spacing w:val="-2"/>
          <w:sz w:val="40"/>
        </w:rPr>
        <w:t>Hovedaktivitet:</w:t>
      </w:r>
      <w:r>
        <w:rPr>
          <w:rFonts w:ascii="Arial"/>
          <w:b/>
          <w:color w:val="FFFFFF"/>
          <w:sz w:val="40"/>
        </w:rPr>
        <w:t> </w:t>
      </w:r>
      <w:r>
        <w:rPr>
          <w:rFonts w:ascii="Arial"/>
          <w:b/>
          <w:color w:val="FFFFFF"/>
          <w:spacing w:val="28"/>
          <w:sz w:val="40"/>
        </w:rPr>
        <w:t> </w:t>
      </w:r>
      <w:r>
        <w:rPr>
          <w:rFonts w:ascii="Arial"/>
          <w:b/>
          <w:color w:val="FFFFFF"/>
          <w:spacing w:val="-2"/>
          <w:sz w:val="40"/>
        </w:rPr>
        <w:t>Mikrobek</w:t>
      </w:r>
      <w:r>
        <w:rPr>
          <w:rFonts w:ascii="Arial"/>
          <w:b/>
          <w:color w:val="FFFFFF"/>
          <w:spacing w:val="-3"/>
          <w:sz w:val="40"/>
        </w:rPr>
        <w:t>aos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1910" w:h="16840"/>
          <w:pgMar w:top="0" w:bottom="280" w:left="740" w:right="460"/>
        </w:sectPr>
      </w:pPr>
    </w:p>
    <w:p>
      <w:pPr>
        <w:spacing w:line="266" w:lineRule="auto" w:before="64"/>
        <w:ind w:left="836" w:right="0" w:hanging="284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/>
        <w:pict>
          <v:shape style="position:absolute;margin-left:173.235779pt;margin-top:111.931381pt;width:25.05pt;height:3.25pt;mso-position-horizontal-relative:page;mso-position-vertical-relative:paragraph;z-index:-90280;rotation:4" type="#_x0000_t136" fillcolor="#000000" stroked="f">
            <o:extrusion v:ext="view" autorotationcenter="t"/>
            <v:textpath style="font-family:&amp;quot;Trebuchet MS&amp;quot;;font-size:3pt;v-text-kern:t;mso-text-shadow:auto;font-weight:bold;font-style:italic" string="Staphylococcus"/>
            <w10:wrap type="none"/>
          </v:shape>
        </w:pict>
      </w:r>
      <w:r>
        <w:rPr/>
        <w:pict>
          <v:shape style="position:absolute;margin-left:171.135208pt;margin-top:115.811676pt;width:26.85pt;height:3.25pt;mso-position-horizontal-relative:page;mso-position-vertical-relative:paragraph;z-index:-90256;rotation:4" type="#_x0000_t136" fillcolor="#000000" stroked="f">
            <o:extrusion v:ext="view" autorotationcenter="t"/>
            <v:textpath style="font-family:&amp;quot;Arial&amp;quot;;font-size:3pt;v-text-kern:t;mso-text-shadow:auto;font-style:italic" string="Sta-fy-lo-kåk-kus"/>
            <w10:wrap type="none"/>
          </v:shape>
        </w:pict>
      </w:r>
      <w:r>
        <w:rPr/>
        <w:pict>
          <v:shape style="position:absolute;margin-left:184.360016pt;margin-top:120.227158pt;width:13.35pt;height:3.25pt;mso-position-horizontal-relative:page;mso-position-vertical-relative:paragraph;z-index:-90232;rotation:4" type="#_x0000_t136" fillcolor="#000000" stroked="f">
            <o:extrusion v:ext="view" autorotationcenter="t"/>
            <v:textpath style="font-family:&amp;quot;Trebuchet MS&amp;quot;;font-size:3pt;v-text-kern:t;mso-text-shadow:auto;font-weight:bold" string="Bakterie"/>
            <w10:wrap type="none"/>
          </v:shape>
        </w:pict>
      </w:r>
      <w:r>
        <w:rPr/>
        <w:pict>
          <v:shape style="position:absolute;margin-left:125.30764pt;margin-top:112.813477pt;width:22.55pt;height:3.25pt;mso-position-horizontal-relative:page;mso-position-vertical-relative:paragraph;z-index:-89968;rotation:356" type="#_x0000_t136" fillcolor="#000000" stroked="f">
            <o:extrusion v:ext="view" autorotationcenter="t"/>
            <v:textpath style="font-family:&amp;quot;Trebuchet MS&amp;quot;;font-size:3pt;v-text-kern:t;mso-text-shadow:auto;font-weight:bold;font-style:italic" string="Streptococcus"/>
            <w10:wrap type="none"/>
          </v:shape>
        </w:pict>
      </w:r>
      <w:r>
        <w:rPr/>
        <w:pict>
          <v:shape style="position:absolute;margin-left:122.29332pt;margin-top:116.885559pt;width:25.9pt;height:3.25pt;mso-position-horizontal-relative:page;mso-position-vertical-relative:paragraph;z-index:-89944;rotation:356" type="#_x0000_t136" fillcolor="#000000" stroked="f">
            <o:extrusion v:ext="view" autorotationcenter="t"/>
            <v:textpath style="font-family:&amp;quot;Arial&amp;quot;;font-size:3pt;v-text-kern:t;mso-text-shadow:auto;font-style:italic" string="Strep-to-kåk-kus"/>
            <w10:wrap type="none"/>
          </v:shape>
        </w:pict>
      </w:r>
      <w:r>
        <w:rPr/>
        <w:pict>
          <v:shape style="position:absolute;margin-left:135.098297pt;margin-top:120.336021pt;width:13.35pt;height:3.25pt;mso-position-horizontal-relative:page;mso-position-vertical-relative:paragraph;z-index:-89920;rotation:356" type="#_x0000_t136" fillcolor="#000000" stroked="f">
            <o:extrusion v:ext="view" autorotationcenter="t"/>
            <v:textpath style="font-family:&amp;quot;Trebuchet MS&amp;quot;;font-size:3pt;v-text-kern:t;mso-text-shadow:auto;font-weight:bold" string="Bakterie"/>
            <w10:wrap type="none"/>
          </v:shape>
        </w:pict>
      </w:r>
      <w:r>
        <w:rPr>
          <w:rFonts w:ascii="Gill Sans MT"/>
          <w:b/>
          <w:w w:val="105"/>
          <w:sz w:val="28"/>
        </w:rPr>
        <w:t>1</w:t>
      </w:r>
      <w:r>
        <w:rPr>
          <w:rFonts w:ascii="Gill Sans MT"/>
          <w:b/>
          <w:spacing w:val="-23"/>
          <w:w w:val="105"/>
          <w:sz w:val="28"/>
        </w:rPr>
        <w:t> </w:t>
      </w:r>
      <w:r>
        <w:rPr>
          <w:rFonts w:ascii="Gill Sans MT"/>
          <w:b/>
          <w:spacing w:val="-3"/>
          <w:w w:val="105"/>
          <w:sz w:val="28"/>
        </w:rPr>
        <w:t>Stokk</w:t>
      </w:r>
      <w:r>
        <w:rPr>
          <w:rFonts w:ascii="Gill Sans MT"/>
          <w:b/>
          <w:spacing w:val="-48"/>
          <w:w w:val="105"/>
          <w:sz w:val="28"/>
        </w:rPr>
        <w:t> </w:t>
      </w:r>
      <w:r>
        <w:rPr>
          <w:rFonts w:ascii="Gill Sans MT"/>
          <w:b/>
          <w:spacing w:val="-3"/>
          <w:w w:val="105"/>
          <w:sz w:val="28"/>
        </w:rPr>
        <w:t>kort</w:t>
      </w:r>
      <w:r>
        <w:rPr>
          <w:rFonts w:ascii="Gill Sans MT"/>
          <w:b/>
          <w:spacing w:val="-2"/>
          <w:w w:val="105"/>
          <w:sz w:val="28"/>
        </w:rPr>
        <w:t>ene</w:t>
      </w:r>
      <w:r>
        <w:rPr>
          <w:rFonts w:ascii="Gill Sans MT"/>
          <w:b/>
          <w:spacing w:val="27"/>
          <w:w w:val="106"/>
          <w:sz w:val="28"/>
        </w:rPr>
        <w:t> </w:t>
      </w:r>
      <w:r>
        <w:rPr>
          <w:rFonts w:ascii="Gill Sans MT"/>
          <w:b/>
          <w:w w:val="105"/>
          <w:sz w:val="28"/>
        </w:rPr>
        <w:t>og</w:t>
      </w:r>
      <w:r>
        <w:rPr>
          <w:rFonts w:ascii="Gill Sans MT"/>
          <w:b/>
          <w:spacing w:val="-11"/>
          <w:w w:val="105"/>
          <w:sz w:val="28"/>
        </w:rPr>
        <w:t> </w:t>
      </w:r>
      <w:r>
        <w:rPr>
          <w:rFonts w:ascii="Gill Sans MT"/>
          <w:b/>
          <w:w w:val="105"/>
          <w:sz w:val="28"/>
        </w:rPr>
        <w:t>del</w:t>
      </w:r>
      <w:r>
        <w:rPr>
          <w:rFonts w:ascii="Gill Sans MT"/>
          <w:b/>
          <w:spacing w:val="-20"/>
          <w:w w:val="105"/>
          <w:sz w:val="28"/>
        </w:rPr>
        <w:t> </w:t>
      </w:r>
      <w:r>
        <w:rPr>
          <w:rFonts w:ascii="Gill Sans MT"/>
          <w:b/>
          <w:w w:val="105"/>
          <w:sz w:val="28"/>
        </w:rPr>
        <w:t>ut</w:t>
      </w:r>
      <w:r>
        <w:rPr>
          <w:rFonts w:ascii="Gill Sans MT"/>
          <w:b/>
          <w:spacing w:val="-11"/>
          <w:w w:val="105"/>
          <w:sz w:val="28"/>
        </w:rPr>
        <w:t> </w:t>
      </w:r>
      <w:r>
        <w:rPr>
          <w:rFonts w:ascii="Gill Sans MT"/>
          <w:b/>
          <w:w w:val="105"/>
          <w:sz w:val="28"/>
        </w:rPr>
        <w:t>til</w:t>
      </w:r>
      <w:r>
        <w:rPr>
          <w:rFonts w:ascii="Gill Sans MT"/>
          <w:b/>
          <w:sz w:val="28"/>
        </w:rPr>
        <w:t> </w:t>
      </w:r>
      <w:r>
        <w:rPr>
          <w:rFonts w:ascii="Gill Sans MT"/>
          <w:b/>
          <w:w w:val="105"/>
          <w:sz w:val="28"/>
        </w:rPr>
        <w:t>spillerne</w:t>
      </w:r>
      <w:r>
        <w:rPr>
          <w:rFonts w:ascii="Gill Sans MT"/>
          <w:sz w:val="28"/>
        </w:rPr>
      </w:r>
    </w:p>
    <w:p>
      <w:pPr>
        <w:spacing w:line="266" w:lineRule="auto" w:before="61"/>
        <w:ind w:left="495" w:right="0" w:hanging="284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/>
        <w:br w:type="column"/>
      </w:r>
      <w:r>
        <w:rPr>
          <w:rFonts w:ascii="Trebuchet MS" w:hAnsi="Trebuchet MS"/>
          <w:b/>
          <w:sz w:val="28"/>
        </w:rPr>
        <w:t>2</w:t>
      </w:r>
      <w:r>
        <w:rPr>
          <w:rFonts w:ascii="Trebuchet MS" w:hAnsi="Trebuchet MS"/>
          <w:b/>
          <w:spacing w:val="4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Sørg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2"/>
          <w:w w:val="96"/>
          <w:sz w:val="28"/>
        </w:rPr>
        <w:t> </w:t>
      </w:r>
      <w:r>
        <w:rPr>
          <w:rFonts w:ascii="Gill Sans MT" w:hAnsi="Gill Sans MT"/>
          <w:b/>
          <w:sz w:val="28"/>
        </w:rPr>
        <w:t>ingen</w:t>
      </w:r>
      <w:r>
        <w:rPr>
          <w:rFonts w:ascii="Gill Sans MT" w:hAnsi="Gill Sans MT"/>
          <w:b/>
          <w:spacing w:val="61"/>
          <w:sz w:val="28"/>
        </w:rPr>
        <w:t> </w:t>
      </w:r>
      <w:r>
        <w:rPr>
          <w:rFonts w:ascii="Gill Sans MT" w:hAnsi="Gill Sans MT"/>
          <w:b/>
          <w:spacing w:val="-2"/>
          <w:sz w:val="28"/>
        </w:rPr>
        <w:t>andre</w:t>
      </w:r>
      <w:r>
        <w:rPr>
          <w:rFonts w:ascii="Gill Sans MT" w:hAnsi="Gill Sans MT"/>
          <w:b/>
          <w:spacing w:val="22"/>
          <w:w w:val="108"/>
          <w:sz w:val="28"/>
        </w:rPr>
        <w:t> </w:t>
      </w:r>
      <w:r>
        <w:rPr>
          <w:rFonts w:ascii="Gill Sans MT" w:hAnsi="Gill Sans MT"/>
          <w:b/>
          <w:sz w:val="28"/>
        </w:rPr>
        <w:t>ser</w:t>
      </w:r>
      <w:r>
        <w:rPr>
          <w:rFonts w:ascii="Gill Sans MT" w:hAnsi="Gill Sans MT"/>
          <w:b/>
          <w:spacing w:val="6"/>
          <w:sz w:val="28"/>
        </w:rPr>
        <w:t> </w:t>
      </w:r>
      <w:r>
        <w:rPr>
          <w:rFonts w:ascii="Gill Sans MT" w:hAnsi="Gill Sans MT"/>
          <w:b/>
          <w:spacing w:val="-2"/>
          <w:sz w:val="28"/>
        </w:rPr>
        <w:t>k</w:t>
      </w:r>
      <w:r>
        <w:rPr>
          <w:rFonts w:ascii="Gill Sans MT" w:hAnsi="Gill Sans MT"/>
          <w:b/>
          <w:spacing w:val="-3"/>
          <w:sz w:val="28"/>
        </w:rPr>
        <w:t>ort</w:t>
      </w:r>
      <w:r>
        <w:rPr>
          <w:rFonts w:ascii="Gill Sans MT" w:hAnsi="Gill Sans MT"/>
          <w:b/>
          <w:spacing w:val="-2"/>
          <w:sz w:val="28"/>
        </w:rPr>
        <w:t>ene</w:t>
      </w:r>
      <w:r>
        <w:rPr>
          <w:rFonts w:ascii="Gill Sans MT" w:hAnsi="Gill Sans MT"/>
          <w:b/>
          <w:spacing w:val="23"/>
          <w:w w:val="106"/>
          <w:sz w:val="28"/>
        </w:rPr>
        <w:t> </w:t>
      </w:r>
      <w:r>
        <w:rPr>
          <w:rFonts w:ascii="Gill Sans MT" w:hAnsi="Gill Sans MT"/>
          <w:b/>
          <w:sz w:val="28"/>
        </w:rPr>
        <w:t>dine</w:t>
      </w:r>
      <w:r>
        <w:rPr>
          <w:rFonts w:ascii="Gill Sans MT" w:hAnsi="Gill Sans MT"/>
          <w:sz w:val="28"/>
        </w:rPr>
      </w:r>
    </w:p>
    <w:p>
      <w:pPr>
        <w:spacing w:line="265" w:lineRule="auto" w:before="64"/>
        <w:ind w:left="649" w:right="13" w:hanging="284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w w:val="105"/>
          <w:sz w:val="28"/>
        </w:rPr>
        <w:t>3</w:t>
      </w:r>
      <w:r>
        <w:rPr>
          <w:rFonts w:ascii="Gill Sans MT" w:hAnsi="Gill Sans MT"/>
          <w:b/>
          <w:spacing w:val="10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Bytt</w:t>
      </w:r>
      <w:r>
        <w:rPr>
          <w:rFonts w:ascii="Gill Sans MT" w:hAnsi="Gill Sans MT"/>
          <w:b/>
          <w:spacing w:val="-22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på</w:t>
      </w:r>
      <w:r>
        <w:rPr>
          <w:rFonts w:ascii="Gill Sans MT" w:hAnsi="Gill Sans MT"/>
          <w:b/>
          <w:spacing w:val="-22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å</w:t>
      </w:r>
      <w:r>
        <w:rPr>
          <w:rFonts w:ascii="Gill Sans MT" w:hAnsi="Gill Sans MT"/>
          <w:b/>
          <w:spacing w:val="22"/>
          <w:w w:val="108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velge</w:t>
      </w:r>
      <w:r>
        <w:rPr>
          <w:rFonts w:ascii="Gill Sans MT" w:hAnsi="Gill Sans MT"/>
          <w:b/>
          <w:spacing w:val="18"/>
          <w:w w:val="105"/>
          <w:sz w:val="28"/>
        </w:rPr>
        <w:t> </w:t>
      </w:r>
      <w:r>
        <w:rPr>
          <w:rFonts w:ascii="Gill Sans MT" w:hAnsi="Gill Sans MT"/>
          <w:b/>
          <w:spacing w:val="-3"/>
          <w:w w:val="105"/>
          <w:sz w:val="28"/>
        </w:rPr>
        <w:t>h</w:t>
      </w:r>
      <w:r>
        <w:rPr>
          <w:rFonts w:ascii="Gill Sans MT" w:hAnsi="Gill Sans MT"/>
          <w:b/>
          <w:spacing w:val="-2"/>
          <w:w w:val="105"/>
          <w:sz w:val="28"/>
        </w:rPr>
        <w:t>vilken</w:t>
      </w:r>
      <w:r>
        <w:rPr>
          <w:rFonts w:ascii="Gill Sans MT" w:hAnsi="Gill Sans MT"/>
          <w:b/>
          <w:spacing w:val="2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mikr</w:t>
      </w:r>
      <w:r>
        <w:rPr>
          <w:rFonts w:ascii="Trebuchet MS" w:hAnsi="Trebuchet MS"/>
          <w:b/>
          <w:spacing w:val="-1"/>
          <w:w w:val="105"/>
          <w:sz w:val="28"/>
        </w:rPr>
        <w:t>obe-</w:t>
      </w:r>
      <w:r>
        <w:rPr>
          <w:rFonts w:ascii="Trebuchet MS" w:hAnsi="Trebuchet MS"/>
          <w:b/>
          <w:spacing w:val="20"/>
          <w:w w:val="107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egenskap</w:t>
      </w:r>
      <w:r>
        <w:rPr>
          <w:rFonts w:ascii="Gill Sans MT" w:hAnsi="Gill Sans MT"/>
          <w:sz w:val="28"/>
        </w:rPr>
      </w:r>
    </w:p>
    <w:p>
      <w:pPr>
        <w:pStyle w:val="Heading3"/>
        <w:spacing w:line="265" w:lineRule="auto"/>
        <w:ind w:left="649" w:right="0"/>
        <w:jc w:val="both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 style="position:absolute;margin-left:142.035919pt;margin-top:57.894463pt;width:30.4pt;height:2.9pt;mso-position-horizontal-relative:page;mso-position-vertical-relative:paragraph;z-index:-90640;rotation:3" type="#_x0000_t136" fillcolor="#ffffff" stroked="f">
            <o:extrusion v:ext="view" autorotationcenter="t"/>
            <v:textpath style="font-family:&amp;quot;Lucida Sans&amp;quot;;font-size:2pt;v-text-kern:t;mso-text-shadow:auto" string="Største størrelse (nm)"/>
            <w10:wrap type="none"/>
          </v:shape>
        </w:pict>
      </w:r>
      <w:r>
        <w:rPr/>
        <w:pict>
          <v:shape style="position:absolute;margin-left:141.576004pt;margin-top:64.203735pt;width:15.95pt;height:2.9pt;mso-position-horizontal-relative:page;mso-position-vertical-relative:paragraph;z-index:-90616;rotation:3" type="#_x0000_t136" fillcolor="#ffffff" stroked="f">
            <o:extrusion v:ext="view" autorotationcenter="t"/>
            <v:textpath style="font-family:&amp;quot;Trebuchet MS&amp;quot;;font-size:2pt;v-text-kern:t;mso-text-shadow:auto;font-weight:bold" string="Antall arter"/>
            <w10:wrap type="none"/>
          </v:shape>
        </w:pict>
      </w:r>
      <w:r>
        <w:rPr/>
        <w:pict>
          <v:shape style="position:absolute;margin-left:141.086899pt;margin-top:71.404884pt;width:27.05pt;height:2.9pt;mso-position-horizontal-relative:page;mso-position-vertical-relative:paragraph;z-index:-90592;rotation:3" type="#_x0000_t136" fillcolor="#ffffff" stroked="f">
            <o:extrusion v:ext="view" autorotationcenter="t"/>
            <v:textpath style="font-family:&amp;quot;Lucida Sans&amp;quot;;font-size:2pt;v-text-kern:t;mso-text-shadow:auto" string="Fare for mennesker"/>
            <w10:wrap type="none"/>
          </v:shape>
        </w:pict>
      </w:r>
      <w:r>
        <w:rPr/>
        <w:pict>
          <v:shape style="position:absolute;margin-left:140.608307pt;margin-top:78.284607pt;width:28.95pt;height:2.9pt;mso-position-horizontal-relative:page;mso-position-vertical-relative:paragraph;z-index:-90568;rotation:3" type="#_x0000_t136" fillcolor="#ffffff" stroked="f">
            <o:extrusion v:ext="view" autorotationcenter="t"/>
            <v:textpath style="font-family:&amp;quot;Lucida Sans&amp;quot;;font-size:2pt;v-text-kern:t;mso-text-shadow:auto" string="Nytte for mennesker"/>
            <w10:wrap type="none"/>
          </v:shape>
        </w:pict>
      </w:r>
      <w:r>
        <w:rPr/>
        <w:pict>
          <v:shape style="position:absolute;margin-left:140.133118pt;margin-top:85.060387pt;width:27.85pt;height:2.9pt;mso-position-horizontal-relative:page;mso-position-vertical-relative:paragraph;z-index:-90544;rotation:3" type="#_x0000_t136" fillcolor="#ffffff" stroked="f">
            <o:extrusion v:ext="view" autorotationcenter="t"/>
            <v:textpath style="font-family:&amp;quot;Lucida Sans&amp;quot;;font-size:2pt;v-text-kern:t;mso-text-shadow:auto" string="Antibiotikaresistens"/>
            <w10:wrap type="none"/>
          </v:shape>
        </w:pict>
      </w:r>
      <w:r>
        <w:rPr/>
        <w:pict>
          <v:shape style="position:absolute;margin-left:181.820679pt;margin-top:59.777782pt;width:7.45pt;height:2.9pt;mso-position-horizontal-relative:page;mso-position-vertical-relative:paragraph;z-index:-90520;rotation:3" type="#_x0000_t136" fillcolor="#ffffff" stroked="f">
            <o:extrusion v:ext="view" autorotationcenter="t"/>
            <v:textpath style="font-family:&amp;quot;Arial&amp;quot;;font-size:2pt;v-text-kern:t;mso-text-shadow:auto" string="1,000"/>
            <w10:wrap type="none"/>
          </v:shape>
        </w:pict>
      </w:r>
      <w:r>
        <w:rPr/>
        <w:pict>
          <v:shape style="position:absolute;margin-left:181.348907pt;margin-top:66.448784pt;width:3.35pt;height:2.9pt;mso-position-horizontal-relative:page;mso-position-vertical-relative:paragraph;z-index:-90496;rotation:3" type="#_x0000_t136" fillcolor="#ffffff" stroked="f">
            <o:extrusion v:ext="view" autorotationcenter="t"/>
            <v:textpath style="font-family:&amp;quot;Arial&amp;quot;;font-size:2pt;v-text-kern:t;mso-text-shadow:auto" string="19"/>
            <w10:wrap type="none"/>
          </v:shape>
        </w:pict>
      </w:r>
      <w:r>
        <w:rPr/>
        <w:pict>
          <v:shape style="position:absolute;margin-left:180.870621pt;margin-top:73.319466pt;width:5pt;height:2.9pt;mso-position-horizontal-relative:page;mso-position-vertical-relative:paragraph;z-index:-90472;rotation:3" type="#_x0000_t136" fillcolor="#ffffff" stroked="f">
            <o:extrusion v:ext="view" autorotationcenter="t"/>
            <v:textpath style="font-family:&amp;quot;Arial&amp;quot;;font-size:2pt;v-text-kern:t;mso-text-shadow:auto" string="174"/>
            <w10:wrap type="none"/>
          </v:shape>
        </w:pict>
      </w:r>
      <w:r>
        <w:rPr/>
        <w:pict>
          <v:shape style="position:absolute;margin-left:180.396072pt;margin-top:80.076065pt;width:3.35pt;height:2.9pt;mso-position-horizontal-relative:page;mso-position-vertical-relative:paragraph;z-index:-90448;rotation:3" type="#_x0000_t136" fillcolor="#ffffff" stroked="f">
            <o:extrusion v:ext="view" autorotationcenter="t"/>
            <v:textpath style="font-family:&amp;quot;Arial&amp;quot;;font-size:2pt;v-text-kern:t;mso-text-shadow:auto" string="20"/>
            <w10:wrap type="none"/>
          </v:shape>
        </w:pict>
      </w:r>
      <w:r>
        <w:rPr/>
        <w:pict>
          <v:shape style="position:absolute;margin-left:179.919647pt;margin-top:86.889709pt;width:3.35pt;height:2.9pt;mso-position-horizontal-relative:page;mso-position-vertical-relative:paragraph;z-index:-90424;rotation:3" type="#_x0000_t136" fillcolor="#ffffff" stroked="f">
            <o:extrusion v:ext="view" autorotationcenter="t"/>
            <v:textpath style="font-family:&amp;quot;Arial&amp;quot;;font-size:2pt;v-text-kern:t;mso-text-shadow:auto" string="90"/>
            <w10:wrap type="none"/>
          </v:shape>
        </w:pict>
      </w:r>
      <w:r>
        <w:rPr/>
        <w:pict>
          <v:shape style="position:absolute;margin-left:137.079971pt;margin-top:94.165016pt;width:56.3pt;height:2.9pt;mso-position-horizontal-relative:page;mso-position-vertical-relative:paragraph;z-index:-90400;rotation:3" type="#_x0000_t136" fillcolor="#000000" stroked="f">
            <o:extrusion v:ext="view" autorotationcenter="t"/>
            <v:textpath style="font-family:&amp;quot;Trebuchet MS&amp;quot;;font-size:2pt;v-text-kern:t;mso-text-shadow:auto;font-style:italic" string="Meticillinresistent Staphylococcus aureus"/>
            <w10:wrap type="none"/>
          </v:shape>
        </w:pict>
      </w:r>
      <w:r>
        <w:rPr/>
        <w:pict>
          <v:shape style="position:absolute;margin-left:136.833405pt;margin-top:97.623611pt;width:52.65pt;height:2.9pt;mso-position-horizontal-relative:page;mso-position-vertical-relative:paragraph;z-index:-90376;rotation:3" type="#_x0000_t136" fillcolor="#000000" stroked="f">
            <o:extrusion v:ext="view" autorotationcenter="t"/>
            <v:textpath style="font-family:&amp;quot;Trebuchet MS&amp;quot;;font-size:2pt;v-text-kern:t;mso-text-shadow:auto;font-style:italic" string="er en type Staphylococcus aureus som"/>
            <w10:wrap type="none"/>
          </v:shape>
        </w:pict>
      </w:r>
      <w:r>
        <w:rPr/>
        <w:pict>
          <v:shape style="position:absolute;margin-left:136.583755pt;margin-top:101.176102pt;width:51.65pt;height:2.9pt;mso-position-horizontal-relative:page;mso-position-vertical-relative:paragraph;z-index:-90352;rotation:3" type="#_x0000_t136" fillcolor="#000000" stroked="f">
            <o:extrusion v:ext="view" autorotationcenter="t"/>
            <v:textpath style="font-family:&amp;quot;Trebuchet MS&amp;quot;;font-size:2pt;v-text-kern:t;mso-text-shadow:auto" string="har mutert til å bli resistent overfor de"/>
            <w10:wrap type="none"/>
          </v:shape>
        </w:pict>
      </w:r>
      <w:r>
        <w:rPr/>
        <w:pict>
          <v:shape style="position:absolute;margin-left:136.338074pt;margin-top:104.607491pt;width:47.25pt;height:2.9pt;mso-position-horizontal-relative:page;mso-position-vertical-relative:paragraph;z-index:-90328;rotation:3" type="#_x0000_t136" fillcolor="#000000" stroked="f">
            <o:extrusion v:ext="view" autorotationcenter="t"/>
            <v:textpath style="font-family:&amp;quot;Arial&amp;quot;;font-size:2pt;v-text-kern:t;mso-text-shadow:auto" string="ﬂeste antibiotika. De kan forårsake"/>
            <w10:wrap type="none"/>
          </v:shape>
        </w:pict>
      </w:r>
      <w:r>
        <w:rPr/>
        <w:pict>
          <v:shape style="position:absolute;margin-left:136.089157pt;margin-top:108.137215pt;width:45.6pt;height:2.9pt;mso-position-horizontal-relative:page;mso-position-vertical-relative:paragraph;z-index:-90304;rotation:3" type="#_x0000_t136" fillcolor="#000000" stroked="f">
            <o:extrusion v:ext="view" autorotationcenter="t"/>
            <v:textpath style="font-family:&amp;quot;Trebuchet MS&amp;quot;;font-size:2pt;v-text-kern:t;mso-text-shadow:auto" string="alvorlig infeksjon hos mennesker."/>
            <w10:wrap type="none"/>
          </v:shape>
        </w:pict>
      </w:r>
      <w:r>
        <w:rPr/>
        <w:pict>
          <v:shape style="position:absolute;margin-left:398.279572pt;margin-top:98.831482pt;width:72.7pt;height:6.9pt;mso-position-horizontal-relative:page;mso-position-vertical-relative:paragraph;z-index:-90208;rotation:7" type="#_x0000_t136" fillcolor="#ffffff" stroked="f">
            <o:extrusion v:ext="view" autorotationcenter="t"/>
            <v:textpath style="font-family:&amp;quot;Lucida Sans&amp;quot;;font-size:6pt;v-text-kern:t;mso-text-shadow:auto" string="Største størrelse (nm)"/>
            <w10:wrap type="none"/>
          </v:shape>
        </w:pict>
      </w:r>
      <w:r>
        <w:rPr/>
        <w:pict>
          <v:shape style="position:absolute;margin-left:493.067749pt;margin-top:108.878052pt;width:39.25pt;height:6.9pt;mso-position-horizontal-relative:page;mso-position-vertical-relative:paragraph;z-index:-90184;rotation:7" type="#_x0000_t136" fillcolor="#ffffff" stroked="f">
            <o:extrusion v:ext="view" autorotationcenter="t"/>
            <v:textpath style="font-family:&amp;quot;Arial&amp;quot;;font-size:6pt;v-text-kern:t;mso-text-shadow:auto" string="101,000,000"/>
            <w10:wrap type="none"/>
          </v:shape>
        </w:pict>
      </w:r>
      <w:r>
        <w:rPr/>
        <w:pict>
          <v:shape style="position:absolute;margin-left:396.291931pt;margin-top:112.788818pt;width:38.050pt;height:6.9pt;mso-position-horizontal-relative:page;mso-position-vertical-relative:paragraph;z-index:-90160;rotation:7" type="#_x0000_t136" fillcolor="#ffffff" stroked="f">
            <o:extrusion v:ext="view" autorotationcenter="t"/>
            <v:textpath style="font-family:&amp;quot;Lucida Sans&amp;quot;;font-size:6pt;v-text-kern:t;mso-text-shadow:auto" string="Antall arter"/>
            <w10:wrap type="none"/>
          </v:shape>
        </w:pict>
      </w:r>
      <w:r>
        <w:rPr/>
        <w:pict>
          <v:shape style="position:absolute;margin-left:491.049377pt;margin-top:123.306183pt;width:11.85pt;height:6.9pt;mso-position-horizontal-relative:page;mso-position-vertical-relative:paragraph;z-index:-90136;rotation:7" type="#_x0000_t136" fillcolor="#ffffff" stroked="f">
            <o:extrusion v:ext="view" autorotationcenter="t"/>
            <v:textpath style="font-family:&amp;quot;Arial&amp;quot;;font-size:6pt;v-text-kern:t;mso-text-shadow:auto" string="200"/>
            <w10:wrap type="none"/>
          </v:shape>
        </w:pict>
      </w:r>
      <w:r>
        <w:rPr/>
        <w:pict>
          <v:shape style="position:absolute;margin-left:394.043488pt;margin-top:130.743118pt;width:64.6500pt;height:6.9pt;mso-position-horizontal-relative:page;mso-position-vertical-relative:paragraph;z-index:-90112;rotation:7" type="#_x0000_t136" fillcolor="#ffffff" stroked="f">
            <o:extrusion v:ext="view" autorotationcenter="t"/>
            <v:textpath style="font-family:&amp;quot;Lucida Sans&amp;quot;;font-size:6pt;v-text-kern:t;mso-text-shadow:auto" string="Fare for mennesker"/>
            <w10:wrap type="none"/>
          </v:shape>
        </w:pict>
      </w:r>
      <w:r>
        <w:rPr/>
        <w:pict>
          <v:shape style="position:absolute;margin-left:488.930939pt;margin-top:139.268219pt;width:7.9pt;height:6.9pt;mso-position-horizontal-relative:page;mso-position-vertical-relative:paragraph;z-index:-90088;rotation:7" type="#_x0000_t136" fillcolor="#ffffff" stroked="f">
            <o:extrusion v:ext="view" autorotationcenter="t"/>
            <v:textpath style="font-family:&amp;quot;Arial&amp;quot;;font-size:6pt;v-text-kern:t;mso-text-shadow:auto" string="47"/>
            <w10:wrap type="none"/>
          </v:shape>
        </w:pict>
      </w:r>
      <w:r>
        <w:rPr/>
        <w:pict>
          <v:shape style="position:absolute;margin-left:391.889038pt;margin-top:147.256927pt;width:69.2pt;height:6.9pt;mso-position-horizontal-relative:page;mso-position-vertical-relative:paragraph;z-index:-90064;rotation:7" type="#_x0000_t136" fillcolor="#ffffff" stroked="f">
            <o:extrusion v:ext="view" autorotationcenter="t"/>
            <v:textpath style="font-family:&amp;quot;Lucida Sans&amp;quot;;font-size:6pt;v-text-kern:t;mso-text-shadow:auto" string="Nytte for mennesker"/>
            <w10:wrap type="none"/>
          </v:shape>
        </w:pict>
      </w:r>
      <w:r>
        <w:rPr/>
        <w:pict>
          <v:shape style="position:absolute;margin-left:95.032898pt;margin-top:62.860023pt;width:30.35pt;height:2.9pt;mso-position-horizontal-relative:page;mso-position-vertical-relative:paragraph;z-index:-89896;rotation:356" type="#_x0000_t136" fillcolor="#ffffff" stroked="f">
            <o:extrusion v:ext="view" autorotationcenter="t"/>
            <v:textpath style="font-family:&amp;quot;Lucida Sans&amp;quot;;font-size:2pt;v-text-kern:t;mso-text-shadow:auto" string="Største størrelse (nm)"/>
            <w10:wrap type="none"/>
          </v:shape>
        </w:pict>
      </w:r>
      <w:r>
        <w:rPr/>
        <w:pict>
          <v:shape style="position:absolute;margin-left:134.786469pt;margin-top:60.539028pt;width:7.4pt;height:2.9pt;mso-position-horizontal-relative:page;mso-position-vertical-relative:paragraph;z-index:-89872;rotation:356" type="#_x0000_t136" fillcolor="#ffffff" stroked="f">
            <o:extrusion v:ext="view" autorotationcenter="t"/>
            <v:textpath style="font-family:&amp;quot;Arial&amp;quot;;font-size:2pt;v-text-kern:t;mso-text-shadow:auto" string="1,000"/>
            <w10:wrap type="none"/>
          </v:shape>
        </w:pict>
      </w:r>
      <w:r>
        <w:rPr/>
        <w:pict>
          <v:shape style="position:absolute;margin-left:135.328491pt;margin-top:67.508774pt;width:3.3pt;height:2.9pt;mso-position-horizontal-relative:page;mso-position-vertical-relative:paragraph;z-index:-89848;rotation:356" type="#_x0000_t136" fillcolor="#ffffff" stroked="f">
            <o:extrusion v:ext="view" autorotationcenter="t"/>
            <v:textpath style="font-family:&amp;quot;Arial&amp;quot;;font-size:2pt;v-text-kern:t;mso-text-shadow:auto" string="21"/>
            <w10:wrap type="none"/>
          </v:shape>
        </w:pict>
      </w:r>
      <w:r>
        <w:rPr/>
        <w:pict>
          <v:shape style="position:absolute;margin-left:95.590706pt;margin-top:70.236656pt;width:15.9pt;height:2.9pt;mso-position-horizontal-relative:page;mso-position-vertical-relative:paragraph;z-index:-89824;rotation:356" type="#_x0000_t136" fillcolor="#ffffff" stroked="f">
            <o:extrusion v:ext="view" autorotationcenter="t"/>
            <v:textpath style="font-family:&amp;quot;Trebuchet MS&amp;quot;;font-size:2pt;v-text-kern:t;mso-text-shadow:auto;font-weight:bold" string="Antall arter"/>
            <w10:wrap type="none"/>
          </v:shape>
        </w:pict>
      </w:r>
      <w:r>
        <w:rPr/>
        <w:pict>
          <v:shape style="position:absolute;margin-left:96.109596pt;margin-top:76.610199pt;width:27pt;height:2.9pt;mso-position-horizontal-relative:page;mso-position-vertical-relative:paragraph;z-index:-89800;rotation:356" type="#_x0000_t136" fillcolor="#ffffff" stroked="f">
            <o:extrusion v:ext="view" autorotationcenter="t"/>
            <v:textpath style="font-family:&amp;quot;Lucida Sans&amp;quot;;font-size:2pt;v-text-kern:t;mso-text-shadow:auto" string="Fare for mennesker"/>
            <w10:wrap type="none"/>
          </v:shape>
        </w:pict>
      </w:r>
      <w:r>
        <w:rPr/>
        <w:pict>
          <v:shape style="position:absolute;margin-left:96.642509pt;margin-top:83.345222pt;width:28.9pt;height:2.9pt;mso-position-horizontal-relative:page;mso-position-vertical-relative:paragraph;z-index:-89776;rotation:356" type="#_x0000_t136" fillcolor="#ffffff" stroked="f">
            <o:extrusion v:ext="view" autorotationcenter="t"/>
            <v:textpath style="font-family:&amp;quot;Lucida Sans&amp;quot;;font-size:2pt;v-text-kern:t;mso-text-shadow:auto" string="Nytte for mennesker"/>
            <w10:wrap type="none"/>
          </v:shape>
        </w:pict>
      </w:r>
      <w:r>
        <w:rPr/>
        <w:pict>
          <v:shape style="position:absolute;margin-left:97.179962pt;margin-top:90.197205pt;width:27.85pt;height:2.9pt;mso-position-horizontal-relative:page;mso-position-vertical-relative:paragraph;z-index:-89752;rotation:356" type="#_x0000_t136" fillcolor="#ffffff" stroked="f">
            <o:extrusion v:ext="view" autorotationcenter="t"/>
            <v:textpath style="font-family:&amp;quot;Lucida Sans&amp;quot;;font-size:2pt;v-text-kern:t;mso-text-shadow:auto" string="Antibiotikaresistens"/>
            <w10:wrap type="none"/>
          </v:shape>
        </w:pict>
      </w:r>
      <w:r>
        <w:rPr/>
        <w:pict>
          <v:shape style="position:absolute;margin-left:135.864288pt;margin-top:74.318169pt;width:3.3pt;height:2.9pt;mso-position-horizontal-relative:page;mso-position-vertical-relative:paragraph;z-index:-89728;rotation:356" type="#_x0000_t136" fillcolor="#ffffff" stroked="f">
            <o:extrusion v:ext="view" autorotationcenter="t"/>
            <v:textpath style="font-family:&amp;quot;Arial&amp;quot;;font-size:2pt;v-text-kern:t;mso-text-shadow:auto" string="50"/>
            <w10:wrap type="none"/>
          </v:shape>
        </w:pict>
      </w:r>
      <w:r>
        <w:rPr/>
        <w:pict>
          <v:shape style="position:absolute;margin-left:136.400085pt;margin-top:81.12751pt;width:3.3pt;height:2.9pt;mso-position-horizontal-relative:page;mso-position-vertical-relative:paragraph;z-index:-89704;rotation:356" type="#_x0000_t136" fillcolor="#ffffff" stroked="f">
            <o:extrusion v:ext="view" autorotationcenter="t"/>
            <v:textpath style="font-family:&amp;quot;Arial&amp;quot;;font-size:2pt;v-text-kern:t;mso-text-shadow:auto" string="75"/>
            <w10:wrap type="none"/>
          </v:shape>
        </w:pict>
      </w:r>
      <w:r>
        <w:rPr/>
        <w:pict>
          <v:shape style="position:absolute;margin-left:136.935883pt;margin-top:87.936905pt;width:3.3pt;height:2.9pt;mso-position-horizontal-relative:page;mso-position-vertical-relative:paragraph;z-index:-89680;rotation:356" type="#_x0000_t136" fillcolor="#ffffff" stroked="f">
            <o:extrusion v:ext="view" autorotationcenter="t"/>
            <v:textpath style="font-family:&amp;quot;Arial&amp;quot;;font-size:2pt;v-text-kern:t;mso-text-shadow:auto" string="50"/>
            <w10:wrap type="none"/>
          </v:shape>
        </w:pict>
      </w:r>
      <w:r>
        <w:rPr/>
        <w:pict>
          <v:shape style="position:absolute;margin-left:95.352982pt;margin-top:97.721954pt;width:51.95pt;height:2.9pt;mso-position-horizontal-relative:page;mso-position-vertical-relative:paragraph;z-index:-89656;rotation:356" type="#_x0000_t136" fillcolor="#000000" stroked="f">
            <o:extrusion v:ext="view" autorotationcenter="t"/>
            <v:textpath style="font-family:&amp;quot;Trebuchet MS&amp;quot;;font-size:2pt;v-text-kern:t;mso-text-shadow:auto;font-style:italic" string="Mange Streptococcus-arter er ufarlige"/>
            <w10:wrap type="none"/>
          </v:shape>
        </w:pict>
      </w:r>
      <w:r>
        <w:rPr/>
        <w:pict>
          <v:shape style="position:absolute;margin-left:95.635803pt;margin-top:101.327072pt;width:51.45pt;height:2.9pt;mso-position-horizontal-relative:page;mso-position-vertical-relative:paragraph;z-index:-89632;rotation:356" type="#_x0000_t136" fillcolor="#000000" stroked="f">
            <o:extrusion v:ext="view" autorotationcenter="t"/>
            <v:textpath style="font-family:&amp;quot;Trebuchet MS&amp;quot;;font-size:2pt;v-text-kern:t;mso-text-shadow:auto" string="for mennesker og utgjør den normale"/>
            <w10:wrap type="none"/>
          </v:shape>
        </w:pict>
      </w:r>
      <w:r>
        <w:rPr/>
        <w:pict>
          <v:shape style="position:absolute;margin-left:95.916496pt;margin-top:104.877296pt;width:52.3pt;height:2.9pt;mso-position-horizontal-relative:page;mso-position-vertical-relative:paragraph;z-index:-89608;rotation:356" type="#_x0000_t136" fillcolor="#000000" stroked="f">
            <o:extrusion v:ext="view" autorotationcenter="t"/>
            <v:textpath style="font-family:&amp;quot;Arial&amp;quot;;font-size:2pt;v-text-kern:t;mso-text-shadow:auto" string="ﬂoraen i munnen og på hendene. Men"/>
            <w10:wrap type="none"/>
          </v:shape>
        </w:pict>
      </w:r>
      <w:r>
        <w:rPr/>
        <w:pict>
          <v:shape style="position:absolute;margin-left:96.205551pt;margin-top:108.642899pt;width:47.65pt;height:2.9pt;mso-position-horizontal-relative:page;mso-position-vertical-relative:paragraph;z-index:-89584;rotation:356" type="#_x0000_t136" fillcolor="#000000" stroked="f">
            <o:extrusion v:ext="view" autorotationcenter="t"/>
            <v:textpath style="font-family:&amp;quot;Arial&amp;quot;;font-size:2pt;v-text-kern:t;mso-text-shadow:auto;font-style:italic" string="Streptococcus-bakterier i gruppe A"/>
            <w10:wrap type="none"/>
          </v:shape>
        </w:pict>
      </w:r>
      <w:r>
        <w:rPr/>
        <w:pict>
          <v:shape style="position:absolute;margin-left:96.485832pt;margin-top:112.182465pt;width:48.8pt;height:2.9pt;mso-position-horizontal-relative:page;mso-position-vertical-relative:paragraph;z-index:-89560;rotation:356" type="#_x0000_t136" fillcolor="#000000" stroked="f">
            <o:extrusion v:ext="view" autorotationcenter="t"/>
            <v:textpath style="font-family:&amp;quot;Trebuchet MS&amp;quot;;font-size:2pt;v-text-kern:t;mso-text-shadow:auto" string="forårsaker rundt 15 % av alle tilfeller"/>
            <w10:wrap type="none"/>
          </v:shape>
        </w:pict>
      </w:r>
      <w:r>
        <w:rPr/>
        <w:pict>
          <v:shape style="position:absolute;margin-left:96.819313pt;margin-top:117.093155pt;width:14.95pt;height:2.9pt;mso-position-horizontal-relative:page;mso-position-vertical-relative:paragraph;z-index:-89536;rotation:356" type="#_x0000_t136" fillcolor="#000000" stroked="f">
            <o:extrusion v:ext="view" autorotationcenter="t"/>
            <v:textpath style="font-family:&amp;quot;Trebuchet MS&amp;quot;;font-size:2pt;v-text-kern:t;mso-text-shadow:auto" string="av sår hals."/>
            <w10:wrap type="none"/>
          </v:shape>
        </w:pict>
      </w:r>
      <w:r>
        <w:rPr/>
        <w:pict>
          <v:shape style="position:absolute;margin-left:339.305298pt;margin-top:74.519417pt;width:16.6pt;height:6.5pt;mso-position-horizontal-relative:page;mso-position-vertical-relative:paragraph;z-index:-89512;rotation:357" type="#_x0000_t136" fillcolor="#ffffff" stroked="f">
            <o:extrusion v:ext="view" autorotationcenter="t"/>
            <v:textpath style="font-family:&amp;quot;Arial&amp;quot;;font-size:6pt;v-text-kern:t;mso-text-shadow:auto" string="1,000"/>
            <w10:wrap type="none"/>
          </v:shape>
        </w:pict>
      </w:r>
      <w:r>
        <w:rPr/>
        <w:pict>
          <v:shape style="position:absolute;margin-left:250.016571pt;margin-top:78.619881pt;width:68.1pt;height:6.5pt;mso-position-horizontal-relative:page;mso-position-vertical-relative:paragraph;z-index:-89488;rotation:357" type="#_x0000_t136" fillcolor="#ffffff" stroked="f">
            <o:extrusion v:ext="view" autorotationcenter="t"/>
            <v:textpath style="font-family:&amp;quot;Lucida Sans&amp;quot;;font-size:6pt;v-text-kern:t;mso-text-shadow:auto" string="Største størrelse (nm)"/>
            <w10:wrap type="none"/>
          </v:shape>
        </w:pict>
      </w:r>
      <w:r>
        <w:rPr/>
        <w:pict>
          <v:shape style="position:absolute;margin-left:250.981964pt;margin-top:94.908989pt;width:35.65pt;height:6.5pt;mso-position-horizontal-relative:page;mso-position-vertical-relative:paragraph;z-index:-89464;rotation:357" type="#_x0000_t136" fillcolor="#ffffff" stroked="f">
            <o:extrusion v:ext="view" autorotationcenter="t"/>
            <v:textpath style="font-family:&amp;quot;Trebuchet MS&amp;quot;;font-size:6pt;v-text-kern:t;mso-text-shadow:auto;font-weight:bold" string="Antall arter"/>
            <w10:wrap type="none"/>
          </v:shape>
        </w:pict>
      </w:r>
      <w:r>
        <w:rPr/>
        <w:pict>
          <v:shape style="position:absolute;margin-left:340.24942pt;margin-top:90.098106pt;width:7.4pt;height:6.5pt;mso-position-horizontal-relative:page;mso-position-vertical-relative:paragraph;z-index:-89440;rotation:357" type="#_x0000_t136" fillcolor="#ffffff" stroked="f">
            <o:extrusion v:ext="view" autorotationcenter="t"/>
            <v:textpath style="font-family:&amp;quot;Arial&amp;quot;;font-size:6pt;v-text-kern:t;mso-text-shadow:auto" string="19"/>
            <w10:wrap type="none"/>
          </v:shape>
        </w:pict>
      </w:r>
      <w:r>
        <w:rPr/>
        <w:pict>
          <v:shape style="position:absolute;margin-left:341.181824pt;margin-top:105.284622pt;width:11.1pt;height:6.5pt;mso-position-horizontal-relative:page;mso-position-vertical-relative:paragraph;z-index:-89416;rotation:357" type="#_x0000_t136" fillcolor="#ffffff" stroked="f">
            <o:extrusion v:ext="view" autorotationcenter="t"/>
            <v:textpath style="font-family:&amp;quot;Arial&amp;quot;;font-size:6pt;v-text-kern:t;mso-text-shadow:auto" string="174"/>
            <w10:wrap type="none"/>
          </v:shape>
        </w:pict>
      </w:r>
      <w:r>
        <w:rPr/>
        <w:pict>
          <v:shape style="position:absolute;margin-left:251.894928pt;margin-top:109.446526pt;width:60.6pt;height:6.5pt;mso-position-horizontal-relative:page;mso-position-vertical-relative:paragraph;z-index:-89392;rotation:357" type="#_x0000_t136" fillcolor="#ffffff" stroked="f">
            <o:extrusion v:ext="view" autorotationcenter="t"/>
            <v:textpath style="font-family:&amp;quot;Lucida Sans&amp;quot;;font-size:6pt;v-text-kern:t;mso-text-shadow:auto" string="Fare for mennesker"/>
            <w10:wrap type="none"/>
          </v:shape>
        </w:pict>
      </w:r>
      <w:r>
        <w:rPr/>
        <w:pict>
          <v:shape style="position:absolute;margin-left:342.120941pt;margin-top:120.695206pt;width:7.4pt;height:6.5pt;mso-position-horizontal-relative:page;mso-position-vertical-relative:paragraph;z-index:-89368;rotation:357" type="#_x0000_t136" fillcolor="#ffffff" stroked="f">
            <o:extrusion v:ext="view" autorotationcenter="t"/>
            <v:textpath style="font-family:&amp;quot;Arial&amp;quot;;font-size:6pt;v-text-kern:t;mso-text-shadow:auto" string="20"/>
            <w10:wrap type="none"/>
          </v:shape>
        </w:pict>
      </w:r>
      <w:r>
        <w:rPr/>
        <w:pict>
          <v:shape style="position:absolute;margin-left:252.826797pt;margin-top:124.615295pt;width:64.8500pt;height:6.5pt;mso-position-horizontal-relative:page;mso-position-vertical-relative:paragraph;z-index:-89344;rotation:357" type="#_x0000_t136" fillcolor="#ffffff" stroked="f">
            <o:extrusion v:ext="view" autorotationcenter="t"/>
            <v:textpath style="font-family:&amp;quot;Lucida Sans&amp;quot;;font-size:6pt;v-text-kern:t;mso-text-shadow:auto" string="Nytte for mennesker"/>
            <w10:wrap type="none"/>
          </v:shape>
        </w:pict>
      </w:r>
      <w:r>
        <w:rPr/>
        <w:pict>
          <v:shape style="position:absolute;margin-left:253.764755pt;margin-top:139.988205pt;width:62.4pt;height:6.5pt;mso-position-horizontal-relative:page;mso-position-vertical-relative:paragraph;z-index:-89320;rotation:357" type="#_x0000_t136" fillcolor="#ffffff" stroked="f">
            <o:extrusion v:ext="view" autorotationcenter="t"/>
            <v:textpath style="font-family:&amp;quot;Lucida Sans&amp;quot;;font-size:6pt;v-text-kern:t;mso-text-shadow:auto" string="Antibiotikaresistens"/>
            <w10:wrap type="none"/>
          </v:shape>
        </w:pict>
      </w:r>
      <w:r>
        <w:rPr/>
        <w:pict>
          <v:shape style="position:absolute;margin-left:343.056671pt;margin-top:135.993744pt;width:7.4pt;height:6.5pt;mso-position-horizontal-relative:page;mso-position-vertical-relative:paragraph;z-index:-89296;rotation:357" type="#_x0000_t136" fillcolor="#ffffff" stroked="f">
            <o:extrusion v:ext="view" autorotationcenter="t"/>
            <v:textpath style="font-family:&amp;quot;Arial&amp;quot;;font-size:6pt;v-text-kern:t;mso-text-shadow:auto" string="90"/>
            <w10:wrap type="none"/>
          </v:shape>
        </w:pict>
      </w:r>
      <w:r>
        <w:rPr/>
        <w:pict>
          <v:shape style="position:absolute;margin-left:160.589310pt;margin-top:58.67421pt;width:7.4pt;height:2.9pt;mso-position-horizontal-relative:page;mso-position-vertical-relative:paragraph;z-index:-89200;rotation:359" type="#_x0000_t136" fillcolor="#ffffff" stroked="f">
            <o:extrusion v:ext="view" autorotationcenter="t"/>
            <v:textpath style="font-family:&amp;quot;Arial&amp;quot;;font-size:2pt;v-text-kern:t;mso-text-shadow:auto" string="1,000"/>
            <w10:wrap type="none"/>
          </v:shape>
        </w:pict>
      </w:r>
      <w:r>
        <w:rPr/>
        <w:pict>
          <v:shape style="position:absolute;margin-left:120.75248pt;margin-top:59.512386pt;width:30.35pt;height:2.9pt;mso-position-horizontal-relative:page;mso-position-vertical-relative:paragraph;z-index:-89176;rotation:359" type="#_x0000_t136" fillcolor="#ffffff" stroked="f">
            <o:extrusion v:ext="view" autorotationcenter="t"/>
            <v:textpath style="font-family:&amp;quot;Lucida Sans&amp;quot;;font-size:2pt;v-text-kern:t;mso-text-shadow:auto" string="Største størrelse (nm)"/>
            <w10:wrap type="none"/>
          </v:shape>
        </w:pict>
      </w:r>
      <w:r>
        <w:rPr/>
        <w:pict>
          <v:shape style="position:absolute;margin-left:160.769028pt;margin-top:65.577026pt;width:1.7pt;height:2.9pt;mso-position-horizontal-relative:page;mso-position-vertical-relative:paragraph;z-index:-89152;rotation:359" type="#_x0000_t136" fillcolor="#ffffff" stroked="f">
            <o:extrusion v:ext="view" autorotationcenter="t"/>
            <v:textpath style="font-family:&amp;quot;Arial&amp;quot;;font-size:2pt;v-text-kern:t;mso-text-shadow:auto" string="3"/>
            <w10:wrap type="none"/>
          </v:shape>
        </w:pict>
      </w:r>
      <w:r>
        <w:rPr/>
        <w:pict>
          <v:shape style="position:absolute;margin-left:120.933517pt;margin-top:66.529541pt;width:15.9pt;height:2.9pt;mso-position-horizontal-relative:page;mso-position-vertical-relative:paragraph;z-index:-89128;rotation:359" type="#_x0000_t136" fillcolor="#ffffff" stroked="f">
            <o:extrusion v:ext="view" autorotationcenter="t"/>
            <v:textpath style="font-family:&amp;quot;Trebuchet MS&amp;quot;;font-size:2pt;v-text-kern:t;mso-text-shadow:auto;font-weight:bold" string="Antall arter"/>
            <w10:wrap type="none"/>
          </v:shape>
        </w:pict>
      </w:r>
      <w:r>
        <w:rPr/>
        <w:pict>
          <v:shape style="position:absolute;margin-left:121.110664pt;margin-top:73.212029pt;width:27pt;height:2.9pt;mso-position-horizontal-relative:page;mso-position-vertical-relative:paragraph;z-index:-89104;rotation:359" type="#_x0000_t136" fillcolor="#ffffff" stroked="f">
            <o:extrusion v:ext="view" autorotationcenter="t"/>
            <v:textpath style="font-family:&amp;quot;Lucida Sans&amp;quot;;font-size:2pt;v-text-kern:t;mso-text-shadow:auto" string="Fare for mennesker"/>
            <w10:wrap type="none"/>
          </v:shape>
        </w:pict>
      </w:r>
      <w:r>
        <w:rPr/>
        <w:pict>
          <v:shape style="position:absolute;margin-left:121.289215pt;margin-top:80.015068pt;width:28.9pt;height:2.9pt;mso-position-horizontal-relative:page;mso-position-vertical-relative:paragraph;z-index:-89080;rotation:359" type="#_x0000_t136" fillcolor="#ffffff" stroked="f">
            <o:extrusion v:ext="view" autorotationcenter="t"/>
            <v:textpath style="font-family:&amp;quot;Lucida Sans&amp;quot;;font-size:2pt;v-text-kern:t;mso-text-shadow:auto" string="Nytte for mennesker"/>
            <w10:wrap type="none"/>
          </v:shape>
        </w:pict>
      </w:r>
      <w:r>
        <w:rPr/>
        <w:pict>
          <v:shape style="position:absolute;margin-left:160.947617pt;margin-top:72.383507pt;width:3.3pt;height:2.9pt;mso-position-horizontal-relative:page;mso-position-vertical-relative:paragraph;z-index:-89056;rotation:359" type="#_x0000_t136" fillcolor="#ffffff" stroked="f">
            <o:extrusion v:ext="view" autorotationcenter="t"/>
            <v:textpath style="font-family:&amp;quot;Arial&amp;quot;;font-size:2pt;v-text-kern:t;mso-text-shadow:auto" string="37"/>
            <w10:wrap type="none"/>
          </v:shape>
        </w:pict>
      </w:r>
      <w:r>
        <w:rPr/>
        <w:pict>
          <v:shape style="position:absolute;margin-left:161.126694pt;margin-top:79.232811pt;width:1.7pt;height:2.9pt;mso-position-horizontal-relative:page;mso-position-vertical-relative:paragraph;z-index:-89032;rotation:359" type="#_x0000_t136" fillcolor="#ffffff" stroked="f">
            <o:extrusion v:ext="view" autorotationcenter="t"/>
            <v:textpath style="font-family:&amp;quot;Arial&amp;quot;;font-size:2pt;v-text-kern:t;mso-text-shadow:auto" string="1"/>
            <w10:wrap type="none"/>
          </v:shape>
        </w:pict>
      </w:r>
      <w:r>
        <w:rPr/>
        <w:pict>
          <v:shape style="position:absolute;margin-left:121.468216pt;margin-top:86.857162pt;width:27.85pt;height:2.9pt;mso-position-horizontal-relative:page;mso-position-vertical-relative:paragraph;z-index:-89008;rotation:359" type="#_x0000_t136" fillcolor="#ffffff" stroked="f">
            <o:extrusion v:ext="view" autorotationcenter="t"/>
            <v:textpath style="font-family:&amp;quot;Lucida Sans&amp;quot;;font-size:2pt;v-text-kern:t;mso-text-shadow:auto" string="Antibiotikaresistens"/>
            <w10:wrap type="none"/>
          </v:shape>
        </w:pict>
      </w:r>
      <w:r>
        <w:rPr/>
        <w:pict>
          <v:shape style="position:absolute;margin-left:161.305283pt;margin-top:86.039299pt;width:3.3pt;height:2.9pt;mso-position-horizontal-relative:page;mso-position-vertical-relative:paragraph;z-index:-88984;rotation:359" type="#_x0000_t136" fillcolor="#ffffff" stroked="f">
            <o:extrusion v:ext="view" autorotationcenter="t"/>
            <v:textpath style="font-family:&amp;quot;Arial&amp;quot;;font-size:2pt;v-text-kern:t;mso-text-shadow:auto" string="70"/>
            <w10:wrap type="none"/>
          </v:shape>
        </w:pict>
      </w:r>
      <w:r>
        <w:rPr/>
        <w:pict>
          <v:shape style="position:absolute;margin-left:119.237633pt;margin-top:94.961922pt;width:47.8pt;height:2.9pt;mso-position-horizontal-relative:page;mso-position-vertical-relative:paragraph;z-index:-88960;rotation:359" type="#_x0000_t136" fillcolor="#000000" stroked="f">
            <o:extrusion v:ext="view" autorotationcenter="t"/>
            <v:textpath style="font-family:&amp;quot;Trebuchet MS&amp;quot;;font-size:2pt;v-text-kern:t;mso-text-shadow:auto" string="Klamydia er en kjønnssykdom som"/>
            <w10:wrap type="none"/>
          </v:shape>
        </w:pict>
      </w:r>
      <w:r>
        <w:rPr/>
        <w:pict>
          <v:shape style="position:absolute;margin-left:119.33062pt;margin-top:98.457878pt;width:55.25pt;height:2.9pt;mso-position-horizontal-relative:page;mso-position-vertical-relative:paragraph;z-index:-88936;rotation:359" type="#_x0000_t136" fillcolor="#000000" stroked="f">
            <o:extrusion v:ext="view" autorotationcenter="t"/>
            <v:textpath style="font-family:&amp;quot;Trebuchet MS&amp;quot;;font-size:2pt;v-text-kern:t;mso-text-shadow:auto;font-style:italic" string="skyldes bakterien Klamydia trachomatis."/>
            <w10:wrap type="none"/>
          </v:shape>
        </w:pict>
      </w:r>
      <w:r>
        <w:rPr/>
        <w:pict>
          <v:shape style="position:absolute;margin-left:119.42511pt;margin-top:102.082703pt;width:52.9pt;height:2.9pt;mso-position-horizontal-relative:page;mso-position-vertical-relative:paragraph;z-index:-88912;rotation:359" type="#_x0000_t136" fillcolor="#000000" stroked="f">
            <o:extrusion v:ext="view" autorotationcenter="t"/>
            <v:textpath style="font-family:&amp;quot;Trebuchet MS&amp;quot;;font-size:2pt;v-text-kern:t;mso-text-shadow:auto" string="Symptomene er som regel milde, med"/>
            <w10:wrap type="none"/>
          </v:shape>
        </w:pict>
      </w:r>
      <w:r>
        <w:rPr/>
        <w:pict>
          <v:shape style="position:absolute;margin-left:119.520424pt;margin-top:105.778618pt;width:45.05pt;height:2.9pt;mso-position-horizontal-relative:page;mso-position-vertical-relative:paragraph;z-index:-88888;rotation:359" type="#_x0000_t136" fillcolor="#000000" stroked="f">
            <o:extrusion v:ext="view" autorotationcenter="t"/>
            <v:textpath style="font-family:&amp;quot;Arial&amp;quot;;font-size:2pt;v-text-kern:t;mso-text-shadow:auto" string="utﬂod fra penis eller vagina, men"/>
            <w10:wrap type="none"/>
          </v:shape>
        </w:pict>
      </w:r>
      <w:r>
        <w:rPr/>
        <w:pict>
          <v:shape style="position:absolute;margin-left:119.613663pt;margin-top:109.296318pt;width:50.85pt;height:2.9pt;mso-position-horizontal-relative:page;mso-position-vertical-relative:paragraph;z-index:-88864;rotation:359" type="#_x0000_t136" fillcolor="#000000" stroked="f">
            <o:extrusion v:ext="view" autorotationcenter="t"/>
            <v:textpath style="font-family:&amp;quot;Trebuchet MS&amp;quot;;font-size:2pt;v-text-kern:t;mso-text-shadow:auto" string="sykdommen kan føre til ufruktbarhet."/>
            <w10:wrap type="none"/>
          </v:shape>
        </w:pict>
      </w:r>
      <w:r>
        <w:rPr>
          <w:rFonts w:ascii="Trebuchet MS"/>
          <w:w w:val="105"/>
        </w:rPr>
        <w:t>du</w:t>
      </w:r>
      <w:r>
        <w:rPr>
          <w:rFonts w:ascii="Trebuchet MS"/>
          <w:spacing w:val="-47"/>
          <w:w w:val="105"/>
        </w:rPr>
        <w:t> </w:t>
      </w:r>
      <w:r>
        <w:rPr>
          <w:rFonts w:ascii="Trebuchet MS"/>
          <w:w w:val="105"/>
        </w:rPr>
        <w:t>vil</w:t>
      </w:r>
      <w:r>
        <w:rPr>
          <w:rFonts w:ascii="Trebuchet MS"/>
          <w:spacing w:val="-47"/>
          <w:w w:val="105"/>
        </w:rPr>
        <w:t> </w:t>
      </w:r>
      <w:r>
        <w:rPr>
          <w:rFonts w:ascii="Trebuchet MS"/>
          <w:w w:val="105"/>
        </w:rPr>
        <w:t>kjempe</w:t>
      </w:r>
      <w:r>
        <w:rPr>
          <w:rFonts w:ascii="Trebuchet MS"/>
          <w:w w:val="102"/>
        </w:rPr>
        <w:t> </w:t>
      </w:r>
      <w:r>
        <w:rPr>
          <w:rFonts w:ascii="Trebuchet MS"/>
          <w:spacing w:val="-1"/>
          <w:w w:val="105"/>
        </w:rPr>
        <w:t>mo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24"/>
          <w:w w:val="105"/>
        </w:rPr>
        <w:t> </w:t>
      </w:r>
      <w:r>
        <w:rPr>
          <w:rFonts w:ascii="Trebuchet MS"/>
          <w:w w:val="105"/>
        </w:rPr>
        <w:t>de</w:t>
      </w:r>
      <w:r>
        <w:rPr>
          <w:rFonts w:ascii="Trebuchet MS"/>
          <w:spacing w:val="-24"/>
          <w:w w:val="105"/>
        </w:rPr>
        <w:t> </w:t>
      </w:r>
      <w:r>
        <w:rPr>
          <w:rFonts w:ascii="Trebuchet MS"/>
          <w:spacing w:val="-3"/>
          <w:w w:val="105"/>
        </w:rPr>
        <w:t>andr</w:t>
      </w:r>
      <w:r>
        <w:rPr>
          <w:rFonts w:ascii="Trebuchet MS"/>
          <w:spacing w:val="-2"/>
          <w:w w:val="105"/>
        </w:rPr>
        <w:t>e</w:t>
      </w:r>
      <w:r>
        <w:rPr>
          <w:rFonts w:ascii="Trebuchet MS"/>
          <w:spacing w:val="23"/>
          <w:w w:val="104"/>
        </w:rPr>
        <w:t> </w:t>
      </w:r>
      <w:r>
        <w:rPr>
          <w:rFonts w:ascii="Trebuchet MS"/>
          <w:w w:val="105"/>
        </w:rPr>
        <w:t>med</w:t>
      </w:r>
      <w:r>
        <w:rPr>
          <w:rFonts w:ascii="Trebuchet MS"/>
          <w:b w:val="0"/>
        </w:rPr>
      </w:r>
    </w:p>
    <w:p>
      <w:pPr>
        <w:spacing w:line="265" w:lineRule="auto" w:before="65"/>
        <w:ind w:left="822" w:right="743" w:hanging="284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w w:val="105"/>
          <w:sz w:val="28"/>
        </w:rPr>
        <w:t>4</w:t>
      </w:r>
      <w:r>
        <w:rPr>
          <w:rFonts w:ascii="Gill Sans MT" w:hAnsi="Gill Sans MT"/>
          <w:b/>
          <w:spacing w:val="6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Spilleren</w:t>
      </w:r>
      <w:r>
        <w:rPr>
          <w:rFonts w:ascii="Gill Sans MT" w:hAnsi="Gill Sans MT"/>
          <w:b/>
          <w:spacing w:val="2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1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den</w:t>
      </w:r>
      <w:r>
        <w:rPr>
          <w:rFonts w:ascii="Trebuchet MS" w:hAnsi="Trebuchet MS"/>
          <w:b/>
          <w:w w:val="105"/>
          <w:sz w:val="28"/>
        </w:rPr>
        <w:t> </w:t>
      </w:r>
      <w:r>
        <w:rPr>
          <w:rFonts w:ascii="Gill Sans MT" w:hAnsi="Gill Sans MT"/>
          <w:b/>
          <w:spacing w:val="-4"/>
          <w:w w:val="105"/>
          <w:sz w:val="28"/>
        </w:rPr>
        <w:t>hø</w:t>
      </w:r>
      <w:r>
        <w:rPr>
          <w:rFonts w:ascii="Gill Sans MT" w:hAnsi="Gill Sans MT"/>
          <w:b/>
          <w:spacing w:val="-3"/>
          <w:w w:val="105"/>
          <w:sz w:val="28"/>
        </w:rPr>
        <w:t>yeste</w:t>
      </w:r>
      <w:r>
        <w:rPr>
          <w:rFonts w:ascii="Gill Sans MT" w:hAnsi="Gill Sans MT"/>
          <w:b/>
          <w:spacing w:val="26"/>
          <w:w w:val="108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egenskap</w:t>
      </w:r>
      <w:r>
        <w:rPr>
          <w:rFonts w:ascii="Gill Sans MT" w:hAnsi="Gill Sans MT"/>
          <w:b/>
          <w:spacing w:val="26"/>
          <w:w w:val="10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scoren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z w:val="28"/>
        </w:rPr>
        <w:t>vinner</w:t>
      </w:r>
      <w:r>
        <w:rPr>
          <w:rFonts w:ascii="Trebuchet MS" w:hAnsi="Trebuchet MS"/>
          <w:b/>
          <w:spacing w:val="22"/>
          <w:w w:val="99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runden!</w:t>
      </w:r>
      <w:r>
        <w:rPr>
          <w:rFonts w:ascii="Gill Sans MT" w:hAnsi="Gill Sans MT"/>
          <w:sz w:val="28"/>
        </w:rPr>
      </w:r>
    </w:p>
    <w:p>
      <w:pPr>
        <w:spacing w:after="0" w:line="265" w:lineRule="auto"/>
        <w:jc w:val="left"/>
        <w:rPr>
          <w:rFonts w:ascii="Gill Sans MT" w:hAnsi="Gill Sans MT" w:cs="Gill Sans MT" w:eastAsia="Gill Sans MT"/>
          <w:sz w:val="28"/>
          <w:szCs w:val="28"/>
        </w:rPr>
        <w:sectPr>
          <w:type w:val="continuous"/>
          <w:pgSz w:w="11910" w:h="16840"/>
          <w:pgMar w:top="560" w:bottom="280" w:left="740" w:right="460"/>
          <w:cols w:num="4" w:equalWidth="0">
            <w:col w:w="2672" w:space="40"/>
            <w:col w:w="2097" w:space="40"/>
            <w:col w:w="2448" w:space="40"/>
            <w:col w:w="3373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5"/>
        <w:spacing w:line="240" w:lineRule="auto" w:before="67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  <w:w w:val="105"/>
        </w:rPr>
        <w:t>Mikr</w:t>
      </w:r>
      <w:r>
        <w:rPr>
          <w:rFonts w:ascii="Arial"/>
          <w:color w:val="FFFFFF"/>
          <w:spacing w:val="-1"/>
          <w:w w:val="105"/>
        </w:rPr>
        <w:t>obek</w:t>
      </w:r>
      <w:r>
        <w:rPr>
          <w:rFonts w:asci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2311" w:val="left" w:leader="none"/>
        </w:tabs>
        <w:spacing w:line="275" w:lineRule="auto" w:before="0"/>
        <w:ind w:left="2717" w:right="0" w:hanging="2608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color w:val="FFFFFF"/>
          <w:sz w:val="24"/>
          <w:szCs w:val="24"/>
        </w:rPr>
        <w:t>I</w:t>
        <w:tab/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spiller</w:t>
      </w:r>
      <w:r>
        <w:rPr>
          <w:rFonts w:ascii="Trebuchet MS" w:hAnsi="Trebuchet MS" w:cs="Trebuchet MS" w:eastAsia="Trebuchet MS"/>
          <w:b/>
          <w:bCs/>
          <w:color w:val="FFFFFF"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grupper</w:t>
      </w:r>
      <w:r>
        <w:rPr>
          <w:rFonts w:ascii="Trebuchet MS" w:hAnsi="Trebuchet MS" w:cs="Trebuchet MS" w:eastAsia="Trebuchet MS"/>
          <w:b/>
          <w:bCs/>
          <w:color w:val="FFFFFF"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à</w:t>
      </w:r>
      <w:r>
        <w:rPr>
          <w:rFonts w:ascii="Trebuchet MS" w:hAnsi="Trebuchet MS" w:cs="Trebuchet MS" w:eastAsia="Trebuchet MS"/>
          <w:b/>
          <w:bCs/>
          <w:color w:val="FFFFFF"/>
          <w:spacing w:val="-1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3–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4</w:t>
      </w:r>
      <w:r>
        <w:rPr>
          <w:rFonts w:ascii="Trebuchet MS" w:hAnsi="Trebuchet MS" w:cs="Trebuchet MS" w:eastAsia="Trebuchet MS"/>
          <w:b/>
          <w:bCs/>
          <w:color w:val="FFFFFF"/>
          <w:spacing w:val="20"/>
          <w:w w:val="97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hjelper</w:t>
      </w:r>
      <w:r>
        <w:rPr>
          <w:rFonts w:ascii="Trebuchet MS" w:hAnsi="Trebuchet MS" w:cs="Trebuchet MS" w:eastAsia="Trebuchet MS"/>
          <w:b/>
          <w:bCs/>
          <w:color w:val="FFFFFF"/>
          <w:spacing w:val="-4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dem</w:t>
      </w:r>
      <w:r>
        <w:rPr>
          <w:rFonts w:ascii="Trebuchet MS" w:hAnsi="Trebuchet MS" w:cs="Trebuchet MS" w:eastAsia="Trebuchet MS"/>
          <w:b/>
          <w:bCs/>
          <w:color w:val="FFFFFF"/>
          <w:spacing w:val="-3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å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tabs>
          <w:tab w:pos="2981" w:val="left" w:leader="none"/>
        </w:tabs>
        <w:spacing w:before="0"/>
        <w:ind w:left="851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w w:val="105"/>
          <w:sz w:val="24"/>
        </w:rPr>
        <w:t>noen</w:t>
      </w:r>
      <w:r>
        <w:rPr>
          <w:rFonts w:ascii="Trebuchet MS"/>
          <w:b/>
          <w:color w:val="FFFFFF"/>
          <w:spacing w:val="-28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a</w:t>
        <w:tab/>
        <w:t>e</w:t>
      </w:r>
      <w:r>
        <w:rPr>
          <w:rFonts w:ascii="Trebuchet MS"/>
          <w:b/>
          <w:color w:val="FFFFFF"/>
          <w:spacing w:val="-21"/>
          <w:w w:val="105"/>
          <w:sz w:val="24"/>
        </w:rPr>
        <w:t> </w:t>
      </w:r>
      <w:r>
        <w:rPr>
          <w:rFonts w:ascii="Trebuchet MS"/>
          <w:b/>
          <w:color w:val="FFFFFF"/>
          <w:spacing w:val="-3"/>
          <w:w w:val="105"/>
          <w:sz w:val="24"/>
        </w:rPr>
        <w:t>or</w:t>
      </w:r>
      <w:r>
        <w:rPr>
          <w:rFonts w:ascii="Trebuchet MS"/>
          <w:b/>
          <w:color w:val="FFFFFF"/>
          <w:spacing w:val="-2"/>
          <w:w w:val="105"/>
          <w:sz w:val="24"/>
        </w:rPr>
        <w:t>dene</w:t>
      </w:r>
      <w:r>
        <w:rPr>
          <w:rFonts w:ascii="Trebuchet MS"/>
          <w:b/>
          <w:color w:val="FFFFFF"/>
          <w:spacing w:val="-20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om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before="163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z w:val="24"/>
        </w:rPr>
        <w:t>i</w:t>
      </w:r>
      <w:r>
        <w:rPr>
          <w:rFonts w:ascii="Trebuchet MS" w:hAnsi="Trebuchet MS"/>
          <w:b/>
          <w:color w:val="FFFFFF"/>
          <w:spacing w:val="-23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én</w:t>
      </w:r>
      <w:r>
        <w:rPr>
          <w:rFonts w:ascii="Trebuchet MS" w:hAnsi="Trebuchet MS"/>
          <w:b/>
          <w:color w:val="FFFFFF"/>
          <w:spacing w:val="-22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centime</w:t>
      </w:r>
      <w:r>
        <w:rPr>
          <w:rFonts w:ascii="Trebuchet MS" w:hAnsi="Trebuchet MS"/>
          <w:b/>
          <w:color w:val="FFFFFF"/>
          <w:spacing w:val="-3"/>
          <w:sz w:val="24"/>
        </w:rPr>
        <w:t>ter</w:t>
      </w:r>
      <w:r>
        <w:rPr>
          <w:rFonts w:ascii="Trebuchet MS" w:hAnsi="Trebuchet MS"/>
          <w:b/>
          <w:color w:val="FFFFFF"/>
          <w:spacing w:val="-4"/>
          <w:sz w:val="24"/>
        </w:rPr>
        <w:t>.</w:t>
      </w:r>
      <w:r>
        <w:rPr>
          <w:rFonts w:ascii="Trebuchet MS" w:hAnsi="Trebuchet MS"/>
          <w:sz w:val="24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w w:val="105"/>
          <w:sz w:val="24"/>
        </w:rPr>
        <w:t>Spilleregler</w:t>
      </w:r>
      <w:r>
        <w:rPr>
          <w:rFonts w:ascii="Arial"/>
          <w:sz w:val="24"/>
        </w:rPr>
      </w:r>
    </w:p>
    <w:p>
      <w:pPr>
        <w:spacing w:before="122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br w:type="column"/>
      </w:r>
      <w:r>
        <w:rPr>
          <w:rFonts w:ascii="Trebuchet MS"/>
          <w:b/>
          <w:color w:val="FFFFFF"/>
          <w:sz w:val="24"/>
        </w:rPr>
        <w:t>millioner</w:t>
      </w:r>
      <w:r>
        <w:rPr>
          <w:rFonts w:ascii="Trebuchet MS"/>
          <w:b/>
          <w:color w:val="FFFFFF"/>
          <w:spacing w:val="26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nanome</w:t>
      </w:r>
      <w:r>
        <w:rPr>
          <w:rFonts w:ascii="Trebuchet MS"/>
          <w:b/>
          <w:color w:val="FFFFFF"/>
          <w:spacing w:val="-2"/>
          <w:sz w:val="24"/>
        </w:rPr>
        <w:t>t</w:t>
      </w:r>
      <w:r>
        <w:rPr>
          <w:rFonts w:ascii="Trebuchet MS"/>
          <w:b/>
          <w:color w:val="FFFFFF"/>
          <w:spacing w:val="-1"/>
          <w:sz w:val="24"/>
        </w:rPr>
        <w:t>er</w:t>
      </w:r>
      <w:r>
        <w:rPr>
          <w:rFonts w:asci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3" w:equalWidth="0">
            <w:col w:w="4677" w:space="936"/>
            <w:col w:w="1886" w:space="444"/>
            <w:col w:w="2767"/>
          </w:cols>
        </w:sectPr>
      </w:pPr>
    </w:p>
    <w:p>
      <w:pPr>
        <w:tabs>
          <w:tab w:pos="3152" w:val="left" w:leader="none"/>
          <w:tab w:pos="3427" w:val="left" w:leader="none"/>
        </w:tabs>
        <w:spacing w:line="276" w:lineRule="auto" w:before="41"/>
        <w:ind w:left="110" w:right="202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 w:hAnsi="Trebuchet MS"/>
          <w:b/>
          <w:color w:val="FFFFFF"/>
          <w:spacing w:val="-3"/>
          <w:sz w:val="24"/>
        </w:rPr>
        <w:t>mikrober</w:t>
      </w:r>
      <w:r>
        <w:rPr>
          <w:rFonts w:ascii="Trebuchet MS" w:hAnsi="Trebuchet MS"/>
          <w:b/>
          <w:color w:val="FFFFFF"/>
          <w:spacing w:val="-5"/>
          <w:sz w:val="24"/>
        </w:rPr>
        <w:t>,</w:t>
      </w:r>
      <w:r>
        <w:rPr>
          <w:rFonts w:ascii="Trebuchet MS" w:hAnsi="Trebuchet MS"/>
          <w:b/>
          <w:color w:val="FFFFFF"/>
          <w:spacing w:val="15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og</w:t>
      </w:r>
      <w:r>
        <w:rPr>
          <w:rFonts w:ascii="Trebuchet MS" w:hAnsi="Trebuchet MS"/>
          <w:b/>
          <w:color w:val="FFFFFF"/>
          <w:spacing w:val="15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som</w:t>
        <w:tab/>
        <w:t>ene</w:t>
      </w:r>
      <w:r>
        <w:rPr>
          <w:rFonts w:ascii="Trebuchet MS" w:hAnsi="Trebuchet MS"/>
          <w:b/>
          <w:color w:val="FFFFFF"/>
          <w:spacing w:val="-16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kjent</w:t>
      </w:r>
      <w:r>
        <w:rPr>
          <w:rFonts w:ascii="Trebuchet MS" w:hAnsi="Trebuchet MS"/>
          <w:b/>
          <w:color w:val="FFFFFF"/>
          <w:spacing w:val="23"/>
          <w:w w:val="96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med</w:t>
      </w:r>
      <w:r>
        <w:rPr>
          <w:rFonts w:ascii="Trebuchet MS" w:hAnsi="Trebuchet MS"/>
          <w:b/>
          <w:color w:val="FFFFFF"/>
          <w:spacing w:val="-2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en</w:t>
      </w:r>
      <w:r>
        <w:rPr>
          <w:rFonts w:ascii="Trebuchet MS" w:hAnsi="Trebuchet MS"/>
          <w:b/>
          <w:color w:val="FFFFFF"/>
          <w:spacing w:val="-1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r</w:t>
      </w:r>
      <w:r>
        <w:rPr>
          <w:rFonts w:ascii="Trebuchet MS" w:hAnsi="Trebuchet MS"/>
          <w:b/>
          <w:color w:val="FFFFFF"/>
          <w:spacing w:val="-3"/>
          <w:sz w:val="24"/>
        </w:rPr>
        <w:t>ekke</w:t>
      </w:r>
      <w:r>
        <w:rPr>
          <w:rFonts w:ascii="Trebuchet MS" w:hAnsi="Trebuchet MS"/>
          <w:b/>
          <w:color w:val="FFFFFF"/>
          <w:spacing w:val="-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mikr</w:t>
        <w:tab/>
        <w:tab/>
        <w:t>orskjellene</w:t>
      </w:r>
      <w:r>
        <w:rPr>
          <w:rFonts w:ascii="Trebuchet MS" w:hAnsi="Trebuchet MS"/>
          <w:b/>
          <w:color w:val="FFFFFF"/>
          <w:spacing w:val="21"/>
          <w:w w:val="101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i</w:t>
      </w:r>
      <w:r>
        <w:rPr>
          <w:rFonts w:ascii="Gill Sans MT" w:hAnsi="Gill Sans MT"/>
          <w:b/>
          <w:color w:val="FFFFFF"/>
          <w:spacing w:val="6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sz w:val="24"/>
        </w:rPr>
        <w:t>st</w:t>
      </w:r>
      <w:r>
        <w:rPr>
          <w:rFonts w:ascii="Gill Sans MT" w:hAnsi="Gill Sans MT"/>
          <w:b/>
          <w:color w:val="FFFFFF"/>
          <w:spacing w:val="-3"/>
          <w:sz w:val="24"/>
        </w:rPr>
        <w:t>ørr</w:t>
      </w:r>
      <w:r>
        <w:rPr>
          <w:rFonts w:ascii="Gill Sans MT" w:hAnsi="Gill Sans MT"/>
          <w:b/>
          <w:color w:val="FFFFFF"/>
          <w:spacing w:val="-2"/>
          <w:sz w:val="24"/>
        </w:rPr>
        <w:t>else,</w:t>
      </w:r>
      <w:r>
        <w:rPr>
          <w:rFonts w:ascii="Gill Sans MT" w:hAnsi="Gill Sans MT"/>
          <w:b/>
          <w:color w:val="FFFFFF"/>
          <w:spacing w:val="7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sz w:val="24"/>
        </w:rPr>
        <w:t>evne</w:t>
      </w:r>
      <w:r>
        <w:rPr>
          <w:rFonts w:ascii="Gill Sans MT" w:hAnsi="Gill Sans MT"/>
          <w:b/>
          <w:color w:val="FFFFFF"/>
          <w:spacing w:val="7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til</w:t>
      </w:r>
      <w:r>
        <w:rPr>
          <w:rFonts w:ascii="Gill Sans MT" w:hAnsi="Gill Sans MT"/>
          <w:b/>
          <w:color w:val="FFFFFF"/>
          <w:spacing w:val="-3"/>
          <w:sz w:val="24"/>
        </w:rPr>
        <w:t> </w:t>
      </w:r>
      <w:r>
        <w:rPr>
          <w:rFonts w:ascii="Gill Sans MT" w:hAnsi="Gill Sans MT"/>
          <w:b/>
          <w:color w:val="FFFFFF"/>
          <w:sz w:val="24"/>
        </w:rPr>
        <w:t>å</w:t>
      </w:r>
      <w:r>
        <w:rPr>
          <w:rFonts w:ascii="Gill Sans MT" w:hAnsi="Gill Sans MT"/>
          <w:sz w:val="24"/>
        </w:rPr>
      </w:r>
    </w:p>
    <w:p>
      <w:pPr>
        <w:tabs>
          <w:tab w:pos="3193" w:val="left" w:leader="none"/>
        </w:tabs>
        <w:spacing w:line="277" w:lineRule="auto" w:before="0"/>
        <w:ind w:left="110" w:right="1161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 w:hAnsi="Trebuchet MS"/>
          <w:b/>
          <w:color w:val="FFFFFF"/>
          <w:w w:val="105"/>
          <w:sz w:val="24"/>
        </w:rPr>
        <w:t>om</w:t>
      </w:r>
      <w:r>
        <w:rPr>
          <w:rFonts w:ascii="Trebuchet MS" w:hAnsi="Trebuchet MS"/>
          <w:b/>
          <w:color w:val="FFFFFF"/>
          <w:spacing w:val="-25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de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25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forek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ommer</w:t>
      </w:r>
      <w:r>
        <w:rPr>
          <w:rFonts w:ascii="Trebuchet MS" w:hAnsi="Trebuchet MS"/>
          <w:b/>
          <w:color w:val="FFFFFF"/>
          <w:spacing w:val="23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Mikr</w:t>
      </w:r>
      <w:r>
        <w:rPr>
          <w:rFonts w:ascii="Gill Sans MT" w:hAnsi="Gill Sans MT"/>
          <w:b/>
          <w:color w:val="FFFFFF"/>
          <w:spacing w:val="-2"/>
          <w:sz w:val="24"/>
        </w:rPr>
        <w:t>obest</w:t>
      </w:r>
      <w:r>
        <w:rPr>
          <w:rFonts w:ascii="Gill Sans MT" w:hAnsi="Gill Sans MT"/>
          <w:b/>
          <w:color w:val="FFFFFF"/>
          <w:spacing w:val="-3"/>
          <w:sz w:val="24"/>
        </w:rPr>
        <w:t>ørr</w:t>
      </w:r>
      <w:r>
        <w:rPr>
          <w:rFonts w:ascii="Gill Sans MT" w:hAnsi="Gill Sans MT"/>
          <w:b/>
          <w:color w:val="FFFFFF"/>
          <w:spacing w:val="-2"/>
          <w:sz w:val="24"/>
        </w:rPr>
        <w:t>else</w:t>
        <w:tab/>
      </w:r>
      <w:r>
        <w:rPr>
          <w:rFonts w:ascii="Gill Sans MT" w:hAnsi="Gill Sans MT"/>
          <w:b/>
          <w:color w:val="FFFFFF"/>
          <w:w w:val="105"/>
          <w:sz w:val="24"/>
        </w:rPr>
        <w:t>tall</w:t>
      </w:r>
      <w:r>
        <w:rPr>
          <w:rFonts w:ascii="Gill Sans MT" w:hAnsi="Gill Sans MT"/>
          <w:b/>
          <w:color w:val="FFFFFF"/>
          <w:spacing w:val="-18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v</w:t>
      </w:r>
      <w:r>
        <w:rPr>
          <w:rFonts w:ascii="Gill Sans MT" w:hAnsi="Gill Sans MT"/>
          <w:sz w:val="24"/>
        </w:rPr>
      </w:r>
    </w:p>
    <w:p>
      <w:pPr>
        <w:tabs>
          <w:tab w:pos="3055" w:val="left" w:leader="none"/>
        </w:tabs>
        <w:spacing w:line="274" w:lineRule="auto" w:before="0"/>
        <w:ind w:left="110" w:right="302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Gill Sans MT" w:hAnsi="Gill Sans MT"/>
          <w:b/>
          <w:color w:val="FFFFFF"/>
          <w:w w:val="105"/>
          <w:sz w:val="24"/>
        </w:rPr>
        <w:t>da 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r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essursen</w:t>
      </w:r>
      <w:r>
        <w:rPr>
          <w:rFonts w:ascii="Gill Sans MT" w:hAnsi="Gill Sans MT"/>
          <w:b/>
          <w:color w:val="FFFFFF"/>
          <w:w w:val="105"/>
          <w:sz w:val="24"/>
        </w:rPr>
        <w:t> ble</w:t>
        <w:tab/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M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en</w:t>
      </w:r>
      <w:r>
        <w:rPr>
          <w:rFonts w:ascii="Gill Sans MT" w:hAnsi="Gill Sans MT"/>
          <w:b/>
          <w:color w:val="FFFFFF"/>
          <w:spacing w:val="-23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f</w:t>
      </w:r>
      <w:r>
        <w:rPr>
          <w:rFonts w:ascii="Gill Sans MT" w:hAnsi="Gill Sans MT"/>
          <w:b/>
          <w:color w:val="FFFFFF"/>
          <w:spacing w:val="-4"/>
          <w:w w:val="105"/>
          <w:sz w:val="24"/>
        </w:rPr>
        <w:t>or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di</w:t>
      </w:r>
      <w:r>
        <w:rPr>
          <w:rFonts w:ascii="Gill Sans MT" w:hAnsi="Gill Sans MT"/>
          <w:b/>
          <w:color w:val="FFFFFF"/>
          <w:spacing w:val="-23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24"/>
        </w:rPr>
        <w:t>n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ye</w:t>
      </w:r>
      <w:r>
        <w:rPr>
          <w:rFonts w:ascii="Gill Sans MT" w:hAnsi="Gill Sans MT"/>
          <w:b/>
          <w:color w:val="FFFFFF"/>
          <w:spacing w:val="26"/>
          <w:w w:val="108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mikr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ober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f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ortløpende</w:t>
      </w:r>
      <w:r>
        <w:rPr>
          <w:rFonts w:ascii="Trebuchet MS" w:hAnsi="Trebuchet MS"/>
          <w:b/>
          <w:color w:val="FFFFFF"/>
          <w:spacing w:val="-21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blir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oppdage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20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og</w:t>
      </w:r>
      <w:r>
        <w:rPr>
          <w:rFonts w:ascii="Trebuchet MS" w:hAnsi="Trebuchet MS"/>
          <w:b/>
          <w:color w:val="FFFFFF"/>
          <w:spacing w:val="25"/>
          <w:w w:val="116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reklassifisert,</w:t>
      </w:r>
      <w:r>
        <w:rPr>
          <w:rFonts w:ascii="Trebuchet MS" w:hAnsi="Trebuchet MS"/>
          <w:b/>
          <w:color w:val="FFFFFF"/>
          <w:spacing w:val="-50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k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an</w:t>
      </w:r>
      <w:r>
        <w:rPr>
          <w:rFonts w:ascii="Trebuchet MS" w:hAnsi="Trebuchet MS"/>
          <w:b/>
          <w:color w:val="FFFFFF"/>
          <w:spacing w:val="-49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de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tt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49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endr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49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seg.</w:t>
      </w:r>
      <w:r>
        <w:rPr>
          <w:rFonts w:ascii="Trebuchet MS" w:hAnsi="Trebuchet MS"/>
          <w:sz w:val="24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tabs>
          <w:tab w:pos="1629" w:val="left" w:leader="none"/>
          <w:tab w:pos="2410" w:val="left" w:leader="none"/>
          <w:tab w:pos="3198" w:val="left" w:leader="none"/>
        </w:tabs>
        <w:spacing w:line="275" w:lineRule="auto" w:before="0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29"/>
          <w:sz w:val="24"/>
        </w:rPr>
        <w:t>T</w:t>
      </w:r>
      <w:r>
        <w:rPr>
          <w:rFonts w:ascii="Trebuchet MS" w:hAnsi="Trebuchet MS"/>
          <w:b/>
          <w:color w:val="FFFFFF"/>
          <w:spacing w:val="-3"/>
          <w:sz w:val="24"/>
        </w:rPr>
        <w:t>allen</w:t>
      </w:r>
      <w:r>
        <w:rPr>
          <w:rFonts w:ascii="Trebuchet MS" w:hAnsi="Trebuchet MS"/>
          <w:b/>
          <w:color w:val="FFFFFF"/>
          <w:sz w:val="24"/>
        </w:rPr>
        <w:t>e</w:t>
      </w:r>
      <w:r>
        <w:rPr>
          <w:rFonts w:ascii="Trebuchet MS" w:hAnsi="Trebuchet MS"/>
          <w:b/>
          <w:color w:val="FFFFFF"/>
          <w:spacing w:val="-3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v</w:t>
      </w:r>
      <w:r>
        <w:rPr>
          <w:rFonts w:ascii="Trebuchet MS" w:hAnsi="Trebuchet MS"/>
          <w:b/>
          <w:color w:val="FFFFFF"/>
          <w:sz w:val="24"/>
        </w:rPr>
        <w:t>i</w:t>
      </w:r>
      <w:r>
        <w:rPr>
          <w:rFonts w:ascii="Trebuchet MS" w:hAnsi="Trebuchet MS"/>
          <w:b/>
          <w:color w:val="FFFFFF"/>
          <w:spacing w:val="6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legge</w:t>
      </w:r>
      <w:r>
        <w:rPr>
          <w:rFonts w:ascii="Trebuchet MS" w:hAnsi="Trebuchet MS"/>
          <w:b/>
          <w:color w:val="FFFFFF"/>
          <w:sz w:val="24"/>
        </w:rPr>
        <w:t>r</w:t>
      </w:r>
      <w:r>
        <w:rPr>
          <w:rFonts w:ascii="Trebuchet MS" w:hAnsi="Trebuchet MS"/>
          <w:b/>
          <w:color w:val="FFFFFF"/>
          <w:spacing w:val="-2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f</w:t>
      </w:r>
      <w:r>
        <w:rPr>
          <w:rFonts w:ascii="Trebuchet MS" w:hAnsi="Trebuchet MS"/>
          <w:b/>
          <w:color w:val="FFFFFF"/>
          <w:spacing w:val="-6"/>
          <w:sz w:val="24"/>
        </w:rPr>
        <w:t>r</w:t>
      </w:r>
      <w:r>
        <w:rPr>
          <w:rFonts w:ascii="Trebuchet MS" w:hAnsi="Trebuchet MS"/>
          <w:b/>
          <w:color w:val="FFFFFF"/>
          <w:spacing w:val="-4"/>
          <w:sz w:val="24"/>
        </w:rPr>
        <w:t>am</w:t>
      </w:r>
      <w:r>
        <w:rPr>
          <w:rFonts w:ascii="Trebuchet MS" w:hAnsi="Trebuchet MS"/>
          <w:b/>
          <w:color w:val="FFFFFF"/>
          <w:sz w:val="24"/>
        </w:rPr>
        <w:t>,</w:t>
      </w:r>
      <w:r>
        <w:rPr>
          <w:rFonts w:ascii="Trebuchet MS" w:hAnsi="Trebuchet MS"/>
          <w:b/>
          <w:color w:val="FFFFFF"/>
          <w:spacing w:val="6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e</w:t>
      </w:r>
      <w:r>
        <w:rPr>
          <w:rFonts w:ascii="Trebuchet MS" w:hAnsi="Trebuchet MS"/>
          <w:b/>
          <w:color w:val="FFFFFF"/>
          <w:sz w:val="24"/>
        </w:rPr>
        <w:t>r</w:t>
      </w:r>
      <w:r>
        <w:rPr>
          <w:rFonts w:ascii="Trebuchet MS" w:hAnsi="Trebuchet MS"/>
          <w:b/>
          <w:color w:val="FFFFFF"/>
          <w:spacing w:val="-2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ba</w:t>
      </w:r>
      <w:r>
        <w:rPr>
          <w:rFonts w:ascii="Trebuchet MS" w:hAnsi="Trebuchet MS"/>
          <w:b/>
          <w:color w:val="FFFFFF"/>
          <w:spacing w:val="-9"/>
          <w:sz w:val="24"/>
        </w:rPr>
        <w:t>r</w:t>
      </w:r>
      <w:r>
        <w:rPr>
          <w:rFonts w:ascii="Trebuchet MS" w:hAnsi="Trebuchet MS"/>
          <w:b/>
          <w:color w:val="FFFFFF"/>
          <w:sz w:val="24"/>
        </w:rPr>
        <w:t>e</w:t>
      </w:r>
      <w:r>
        <w:rPr>
          <w:rFonts w:ascii="Trebuchet MS" w:hAnsi="Trebuchet MS"/>
          <w:b/>
          <w:color w:val="FFFFFF"/>
          <w:spacing w:val="-3"/>
          <w:sz w:val="24"/>
        </w:rPr>
        <w:t> </w:t>
      </w:r>
      <w:r>
        <w:rPr>
          <w:rFonts w:ascii="Trebuchet MS" w:hAnsi="Trebuchet MS"/>
          <w:b/>
          <w:color w:val="FFFFFF"/>
          <w:spacing w:val="-7"/>
          <w:sz w:val="24"/>
        </w:rPr>
        <w:t>v</w:t>
      </w:r>
      <w:r>
        <w:rPr>
          <w:rFonts w:ascii="Trebuchet MS" w:hAnsi="Trebuchet MS"/>
          <w:b/>
          <w:color w:val="FFFFFF"/>
          <w:spacing w:val="-3"/>
          <w:sz w:val="24"/>
        </w:rPr>
        <w:t>eiledende</w:t>
      </w:r>
      <w:r>
        <w:rPr>
          <w:rFonts w:ascii="Trebuchet MS" w:hAnsi="Trebuchet MS"/>
          <w:b/>
          <w:color w:val="FFFFFF"/>
          <w:spacing w:val="-3"/>
          <w:w w:val="104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og</w:t>
      </w:r>
      <w:r>
        <w:rPr>
          <w:rFonts w:ascii="Trebuchet MS" w:hAnsi="Trebuchet MS"/>
          <w:b/>
          <w:color w:val="FFFFFF"/>
          <w:spacing w:val="-8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illustr</w:t>
      </w:r>
      <w:r>
        <w:rPr>
          <w:rFonts w:ascii="Trebuchet MS" w:hAnsi="Trebuchet MS"/>
          <w:b/>
          <w:color w:val="FFFFFF"/>
          <w:spacing w:val="-5"/>
          <w:sz w:val="24"/>
        </w:rPr>
        <w:t>erende.</w:t>
      </w:r>
      <w:r>
        <w:rPr>
          <w:rFonts w:ascii="Trebuchet MS" w:hAnsi="Trebuchet MS"/>
          <w:b/>
          <w:color w:val="FFFFFF"/>
          <w:spacing w:val="-7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De</w:t>
      </w:r>
      <w:r>
        <w:rPr>
          <w:rFonts w:ascii="Trebuchet MS" w:hAnsi="Trebuchet MS"/>
          <w:b/>
          <w:color w:val="FFFFFF"/>
          <w:spacing w:val="-4"/>
          <w:sz w:val="24"/>
        </w:rPr>
        <w:t>t</w:t>
      </w:r>
      <w:r>
        <w:rPr>
          <w:rFonts w:ascii="Trebuchet MS" w:hAnsi="Trebuchet MS"/>
          <w:b/>
          <w:color w:val="FFFFFF"/>
          <w:spacing w:val="-7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fi</w:t>
        <w:tab/>
      </w:r>
      <w:r>
        <w:rPr>
          <w:rFonts w:ascii="Trebuchet MS" w:hAnsi="Trebuchet MS"/>
          <w:b/>
          <w:color w:val="FFFFFF"/>
          <w:spacing w:val="-3"/>
          <w:sz w:val="24"/>
        </w:rPr>
        <w:t>ingen</w:t>
      </w:r>
      <w:r>
        <w:rPr>
          <w:rFonts w:ascii="Trebuchet MS" w:hAnsi="Trebuchet MS"/>
          <w:b/>
          <w:color w:val="FFFFFF"/>
          <w:spacing w:val="37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formel</w:t>
      </w:r>
      <w:r>
        <w:rPr>
          <w:rFonts w:ascii="Trebuchet MS" w:hAnsi="Trebuchet MS"/>
          <w:b/>
          <w:color w:val="FFFFFF"/>
          <w:spacing w:val="20"/>
          <w:w w:val="104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for</w:t>
      </w:r>
      <w:r>
        <w:rPr>
          <w:rFonts w:ascii="Trebuchet MS" w:hAnsi="Trebuchet MS"/>
          <w:b/>
          <w:color w:val="FFFFFF"/>
          <w:spacing w:val="-7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å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komme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fr</w:t>
      </w:r>
      <w:r>
        <w:rPr>
          <w:rFonts w:ascii="Trebuchet MS" w:hAnsi="Trebuchet MS"/>
          <w:b/>
          <w:color w:val="FFFFFF"/>
          <w:spacing w:val="-3"/>
          <w:sz w:val="24"/>
        </w:rPr>
        <w:t>am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til</w:t>
      </w:r>
      <w:r>
        <w:rPr>
          <w:rFonts w:ascii="Trebuchet MS" w:hAnsi="Trebuchet MS"/>
          <w:b/>
          <w:color w:val="FFFFFF"/>
          <w:spacing w:val="-8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de,</w:t>
      </w:r>
      <w:r>
        <w:rPr>
          <w:rFonts w:ascii="Trebuchet MS" w:hAnsi="Trebuchet MS"/>
          <w:b/>
          <w:color w:val="FFFFFF"/>
          <w:spacing w:val="3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og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de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kan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også</w:t>
      </w:r>
      <w:r>
        <w:rPr>
          <w:rFonts w:ascii="Trebuchet MS" w:hAnsi="Trebuchet MS"/>
          <w:b/>
          <w:color w:val="FFFFFF"/>
          <w:spacing w:val="24"/>
          <w:w w:val="113"/>
          <w:sz w:val="24"/>
        </w:rPr>
        <w:t> </w:t>
      </w:r>
      <w:r>
        <w:rPr>
          <w:rFonts w:ascii="Gill Sans MT" w:hAnsi="Gill Sans MT"/>
          <w:b/>
          <w:color w:val="FFFFFF"/>
          <w:spacing w:val="-5"/>
          <w:sz w:val="24"/>
        </w:rPr>
        <w:t>f</w:t>
      </w:r>
      <w:r>
        <w:rPr>
          <w:rFonts w:ascii="Gill Sans MT" w:hAnsi="Gill Sans MT"/>
          <w:b/>
          <w:color w:val="FFFFFF"/>
          <w:spacing w:val="-6"/>
          <w:sz w:val="24"/>
        </w:rPr>
        <w:t>or</w:t>
      </w:r>
      <w:r>
        <w:rPr>
          <w:rFonts w:ascii="Gill Sans MT" w:hAnsi="Gill Sans MT"/>
          <w:b/>
          <w:color w:val="FFFFFF"/>
          <w:spacing w:val="-5"/>
          <w:sz w:val="24"/>
        </w:rPr>
        <w:t>andre</w:t>
      </w:r>
      <w:r>
        <w:rPr>
          <w:rFonts w:ascii="Gill Sans MT" w:hAnsi="Gill Sans MT"/>
          <w:b/>
          <w:color w:val="FFFFFF"/>
          <w:spacing w:val="17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seg,</w:t>
      </w:r>
      <w:r>
        <w:rPr>
          <w:rFonts w:ascii="Gill Sans MT" w:hAnsi="Gill Sans MT"/>
          <w:b/>
          <w:color w:val="FFFFFF"/>
          <w:spacing w:val="18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dvs.</w:t>
      </w:r>
      <w:r>
        <w:rPr>
          <w:rFonts w:ascii="Gill Sans MT" w:hAnsi="Gill Sans MT"/>
          <w:b/>
          <w:color w:val="FFFFFF"/>
          <w:spacing w:val="18"/>
          <w:sz w:val="24"/>
        </w:rPr>
        <w:t> </w:t>
      </w:r>
      <w:r>
        <w:rPr>
          <w:rFonts w:ascii="Gill Sans MT" w:hAnsi="Gill Sans MT"/>
          <w:b/>
          <w:color w:val="FFFFFF"/>
          <w:spacing w:val="-4"/>
          <w:sz w:val="24"/>
        </w:rPr>
        <w:t>bakt</w:t>
      </w:r>
      <w:r>
        <w:rPr>
          <w:rFonts w:ascii="Gill Sans MT" w:hAnsi="Gill Sans MT"/>
          <w:b/>
          <w:color w:val="FFFFFF"/>
          <w:spacing w:val="-5"/>
          <w:sz w:val="24"/>
        </w:rPr>
        <w:t>eriearter</w:t>
      </w:r>
      <w:r>
        <w:rPr>
          <w:rFonts w:ascii="Gill Sans MT" w:hAnsi="Gill Sans MT"/>
          <w:b/>
          <w:color w:val="FFFFFF"/>
          <w:spacing w:val="8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kan</w:t>
      </w:r>
      <w:r>
        <w:rPr>
          <w:rFonts w:ascii="Gill Sans MT" w:hAnsi="Gill Sans MT"/>
          <w:b/>
          <w:color w:val="FFFFFF"/>
          <w:spacing w:val="18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sz w:val="24"/>
        </w:rPr>
        <w:t>utvikle</w:t>
      </w:r>
      <w:r>
        <w:rPr>
          <w:rFonts w:ascii="Gill Sans MT" w:hAnsi="Gill Sans MT"/>
          <w:b/>
          <w:color w:val="FFFFFF"/>
          <w:spacing w:val="36"/>
          <w:w w:val="104"/>
          <w:sz w:val="24"/>
        </w:rPr>
        <w:t> </w:t>
      </w:r>
      <w:r>
        <w:rPr>
          <w:rFonts w:ascii="Trebuchet MS" w:hAnsi="Trebuchet MS"/>
          <w:b/>
          <w:color w:val="FFFFFF"/>
          <w:spacing w:val="-5"/>
          <w:sz w:val="24"/>
        </w:rPr>
        <w:t>r</w:t>
      </w:r>
      <w:r>
        <w:rPr>
          <w:rFonts w:ascii="Trebuchet MS" w:hAnsi="Trebuchet MS"/>
          <w:b/>
          <w:color w:val="FFFFFF"/>
          <w:spacing w:val="-4"/>
          <w:sz w:val="24"/>
        </w:rPr>
        <w:t>esistens</w:t>
      </w:r>
      <w:r>
        <w:rPr>
          <w:rFonts w:ascii="Trebuchet MS" w:hAnsi="Trebuchet MS"/>
          <w:b/>
          <w:color w:val="FFFFFF"/>
          <w:spacing w:val="2"/>
          <w:sz w:val="24"/>
        </w:rPr>
        <w:t> </w:t>
      </w:r>
      <w:r>
        <w:rPr>
          <w:rFonts w:ascii="Trebuchet MS" w:hAnsi="Trebuchet MS"/>
          <w:b/>
          <w:color w:val="FFFFFF"/>
          <w:spacing w:val="-5"/>
          <w:sz w:val="24"/>
        </w:rPr>
        <w:t>ov</w:t>
      </w:r>
      <w:r>
        <w:rPr>
          <w:rFonts w:ascii="Trebuchet MS" w:hAnsi="Trebuchet MS"/>
          <w:b/>
          <w:color w:val="FFFFFF"/>
          <w:spacing w:val="-6"/>
          <w:sz w:val="24"/>
        </w:rPr>
        <w:t>erf</w:t>
      </w:r>
      <w:r>
        <w:rPr>
          <w:rFonts w:ascii="Trebuchet MS" w:hAnsi="Trebuchet MS"/>
          <w:b/>
          <w:color w:val="FFFFFF"/>
          <w:spacing w:val="-5"/>
          <w:sz w:val="24"/>
        </w:rPr>
        <w:t>or</w:t>
      </w:r>
      <w:r>
        <w:rPr>
          <w:rFonts w:ascii="Trebuchet MS" w:hAnsi="Trebuchet MS"/>
          <w:b/>
          <w:color w:val="FFFFFF"/>
          <w:spacing w:val="-6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fl</w:t>
        <w:tab/>
      </w:r>
      <w:r>
        <w:rPr>
          <w:rFonts w:ascii="Trebuchet MS" w:hAnsi="Trebuchet MS"/>
          <w:b/>
          <w:color w:val="FFFFFF"/>
          <w:sz w:val="24"/>
        </w:rPr>
        <w:t>e</w:t>
      </w:r>
      <w:r>
        <w:rPr>
          <w:rFonts w:ascii="Trebuchet MS" w:hAnsi="Trebuchet MS"/>
          <w:b/>
          <w:color w:val="FFFFFF"/>
          <w:spacing w:val="-6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an</w:t>
      </w:r>
      <w:r>
        <w:rPr>
          <w:rFonts w:ascii="Trebuchet MS" w:hAnsi="Trebuchet MS"/>
          <w:b/>
          <w:color w:val="FFFFFF"/>
          <w:spacing w:val="-5"/>
          <w:sz w:val="24"/>
        </w:rPr>
        <w:t>tibiotika,</w:t>
      </w:r>
      <w:r>
        <w:rPr>
          <w:rFonts w:ascii="Trebuchet MS" w:hAnsi="Trebuchet MS"/>
          <w:b/>
          <w:color w:val="FFFFFF"/>
          <w:spacing w:val="-6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noe</w:t>
      </w:r>
      <w:r>
        <w:rPr>
          <w:rFonts w:ascii="Trebuchet MS" w:hAnsi="Trebuchet MS"/>
          <w:b/>
          <w:color w:val="FFFFFF"/>
          <w:spacing w:val="-6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som</w:t>
      </w:r>
      <w:r>
        <w:rPr>
          <w:rFonts w:ascii="Trebuchet MS" w:hAnsi="Trebuchet MS"/>
          <w:b/>
          <w:color w:val="FFFFFF"/>
          <w:spacing w:val="30"/>
          <w:w w:val="109"/>
          <w:sz w:val="24"/>
        </w:rPr>
        <w:t> </w:t>
      </w:r>
      <w:r>
        <w:rPr>
          <w:rFonts w:ascii="Trebuchet MS" w:hAnsi="Trebuchet MS"/>
          <w:b/>
          <w:color w:val="FFFFFF"/>
          <w:spacing w:val="-5"/>
          <w:sz w:val="24"/>
        </w:rPr>
        <w:t>før</w:t>
      </w:r>
      <w:r>
        <w:rPr>
          <w:rFonts w:ascii="Trebuchet MS" w:hAnsi="Trebuchet MS"/>
          <w:b/>
          <w:color w:val="FFFFFF"/>
          <w:spacing w:val="-6"/>
          <w:sz w:val="24"/>
        </w:rPr>
        <w:t>er</w:t>
      </w:r>
      <w:r>
        <w:rPr>
          <w:rFonts w:ascii="Trebuchet MS" w:hAnsi="Trebuchet MS"/>
          <w:b/>
          <w:color w:val="FFFFFF"/>
          <w:spacing w:val="-29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til</w:t>
      </w:r>
      <w:r>
        <w:rPr>
          <w:rFonts w:ascii="Trebuchet MS" w:hAnsi="Trebuchet MS"/>
          <w:b/>
          <w:color w:val="FFFFFF"/>
          <w:spacing w:val="-29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a</w:t>
      </w:r>
      <w:r>
        <w:rPr>
          <w:rFonts w:ascii="Trebuchet MS" w:hAnsi="Trebuchet MS"/>
          <w:b/>
          <w:color w:val="FFFFFF"/>
          <w:spacing w:val="-3"/>
          <w:sz w:val="24"/>
        </w:rPr>
        <w:t>t</w:t>
      </w:r>
      <w:r>
        <w:rPr>
          <w:rFonts w:ascii="Trebuchet MS" w:hAnsi="Trebuchet MS"/>
          <w:b/>
          <w:color w:val="FFFFFF"/>
          <w:spacing w:val="-22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fl</w:t>
        <w:tab/>
      </w:r>
      <w:r>
        <w:rPr>
          <w:rFonts w:ascii="Trebuchet MS" w:hAnsi="Trebuchet MS"/>
          <w:b/>
          <w:color w:val="FFFFFF"/>
          <w:sz w:val="24"/>
        </w:rPr>
        <w:t>e</w:t>
      </w:r>
      <w:r>
        <w:rPr>
          <w:rFonts w:ascii="Trebuchet MS" w:hAnsi="Trebuchet MS"/>
          <w:b/>
          <w:color w:val="FFFFFF"/>
          <w:spacing w:val="-7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blir</w:t>
      </w:r>
      <w:r>
        <w:rPr>
          <w:rFonts w:ascii="Trebuchet MS" w:hAnsi="Trebuchet MS"/>
          <w:b/>
          <w:color w:val="FFFFFF"/>
          <w:spacing w:val="-14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farlige</w:t>
      </w:r>
      <w:r>
        <w:rPr>
          <w:rFonts w:ascii="Trebuchet MS" w:hAnsi="Trebuchet MS"/>
          <w:b/>
          <w:color w:val="FFFFFF"/>
          <w:spacing w:val="-6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sz w:val="24"/>
        </w:rPr>
        <w:t>for</w:t>
      </w:r>
      <w:r>
        <w:rPr>
          <w:rFonts w:ascii="Trebuchet MS" w:hAnsi="Trebuchet MS"/>
          <w:b/>
          <w:color w:val="FFFFFF"/>
          <w:spacing w:val="-15"/>
          <w:sz w:val="24"/>
        </w:rPr>
        <w:t> </w:t>
      </w:r>
      <w:r>
        <w:rPr>
          <w:rFonts w:ascii="Trebuchet MS" w:hAnsi="Trebuchet MS"/>
          <w:b/>
          <w:color w:val="FFFFFF"/>
          <w:spacing w:val="-5"/>
          <w:sz w:val="24"/>
        </w:rPr>
        <w:t>mennesk</w:t>
      </w:r>
      <w:r>
        <w:rPr>
          <w:rFonts w:ascii="Trebuchet MS" w:hAnsi="Trebuchet MS"/>
          <w:b/>
          <w:color w:val="FFFFFF"/>
          <w:spacing w:val="-6"/>
          <w:sz w:val="24"/>
        </w:rPr>
        <w:t>er</w:t>
      </w:r>
      <w:r>
        <w:rPr>
          <w:rFonts w:ascii="Trebuchet MS" w:hAnsi="Trebuchet MS"/>
          <w:b/>
          <w:color w:val="FFFFFF"/>
          <w:spacing w:val="-9"/>
          <w:sz w:val="24"/>
        </w:rPr>
        <w:t>.</w:t>
      </w:r>
      <w:r>
        <w:rPr>
          <w:rFonts w:ascii="Trebuchet MS" w:hAnsi="Trebuchet MS"/>
          <w:sz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line="275" w:lineRule="auto" w:before="0"/>
        <w:ind w:left="110" w:right="6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Del</w:t>
      </w:r>
      <w:r>
        <w:rPr>
          <w:rFonts w:ascii="Trebuchet MS" w:hAnsi="Trebuchet MS" w:cs="Trebuchet MS" w:eastAsia="Trebuchet MS"/>
          <w:b/>
          <w:bCs/>
          <w:color w:val="FFFFFF"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ut</w:t>
      </w:r>
      <w:r>
        <w:rPr>
          <w:rFonts w:ascii="Trebuchet MS" w:hAnsi="Trebuchet MS" w:cs="Trebuchet MS" w:eastAsia="Trebuchet MS"/>
          <w:b/>
          <w:bCs/>
          <w:color w:val="FFFFFF"/>
          <w:spacing w:val="-1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color w:val="FFFFFF"/>
          <w:spacing w:val="-1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se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tt</w:t>
      </w:r>
      <w:r>
        <w:rPr>
          <w:rFonts w:ascii="Trebuchet MS" w:hAnsi="Trebuchet MS" w:cs="Trebuchet MS" w:eastAsia="Trebuchet MS"/>
          <w:b/>
          <w:bCs/>
          <w:color w:val="FFFFFF"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med</w:t>
      </w:r>
      <w:r>
        <w:rPr>
          <w:rFonts w:ascii="Trebuchet MS" w:hAnsi="Trebuchet MS" w:cs="Trebuchet MS" w:eastAsia="Trebuchet MS"/>
          <w:b/>
          <w:bCs/>
          <w:color w:val="FFFFFF"/>
          <w:spacing w:val="-1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spillk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ort,</w:t>
      </w:r>
      <w:r>
        <w:rPr>
          <w:rFonts w:ascii="Trebuchet MS" w:hAnsi="Trebuchet MS" w:cs="Trebuchet MS" w:eastAsia="Trebuchet MS"/>
          <w:b/>
          <w:bCs/>
          <w:color w:val="FFFFFF"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SA2–S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A5</w:t>
      </w:r>
      <w:r>
        <w:rPr>
          <w:rFonts w:ascii="Trebuchet MS" w:hAnsi="Trebuchet MS" w:cs="Trebuchet MS" w:eastAsia="Trebuchet MS"/>
          <w:b/>
          <w:bCs/>
          <w:color w:val="FFFFFF"/>
          <w:spacing w:val="29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2"/>
          <w:w w:val="105"/>
          <w:sz w:val="24"/>
          <w:szCs w:val="24"/>
        </w:rPr>
        <w:t>Mikr</w:t>
      </w:r>
      <w:r>
        <w:rPr>
          <w:rFonts w:ascii="Gill Sans MT" w:hAnsi="Gill Sans MT" w:cs="Gill Sans MT" w:eastAsia="Gill Sans MT"/>
          <w:b/>
          <w:bCs/>
          <w:color w:val="FFFFFF"/>
          <w:spacing w:val="-1"/>
          <w:w w:val="105"/>
          <w:sz w:val="24"/>
          <w:szCs w:val="24"/>
        </w:rPr>
        <w:t>obekaos,</w:t>
      </w:r>
      <w:r>
        <w:rPr>
          <w:rFonts w:ascii="Gill Sans MT" w:hAnsi="Gill Sans MT" w:cs="Gill Sans MT" w:eastAsia="Gill Sans MT"/>
          <w:b/>
          <w:bCs/>
          <w:color w:val="FFFFFF"/>
          <w:spacing w:val="-49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w w:val="105"/>
          <w:sz w:val="24"/>
          <w:szCs w:val="24"/>
        </w:rPr>
        <w:t>til</w:t>
      </w:r>
      <w:r>
        <w:rPr>
          <w:rFonts w:ascii="Gill Sans MT" w:hAnsi="Gill Sans MT" w:cs="Gill Sans MT" w:eastAsia="Gill Sans MT"/>
          <w:b/>
          <w:bCs/>
          <w:color w:val="FFFFFF"/>
          <w:spacing w:val="-52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4"/>
          <w:w w:val="105"/>
          <w:sz w:val="24"/>
          <w:szCs w:val="24"/>
        </w:rPr>
        <w:t>h</w:t>
      </w:r>
      <w:r>
        <w:rPr>
          <w:rFonts w:ascii="Gill Sans MT" w:hAnsi="Gill Sans MT" w:cs="Gill Sans MT" w:eastAsia="Gill Sans MT"/>
          <w:b/>
          <w:bCs/>
          <w:color w:val="FFFFFF"/>
          <w:spacing w:val="-3"/>
          <w:w w:val="105"/>
          <w:sz w:val="24"/>
          <w:szCs w:val="24"/>
        </w:rPr>
        <w:t>v</w:t>
      </w:r>
      <w:r>
        <w:rPr>
          <w:rFonts w:ascii="Gill Sans MT" w:hAnsi="Gill Sans MT" w:cs="Gill Sans MT" w:eastAsia="Gill Sans MT"/>
          <w:b/>
          <w:bCs/>
          <w:color w:val="FFFFFF"/>
          <w:spacing w:val="-4"/>
          <w:w w:val="105"/>
          <w:sz w:val="24"/>
          <w:szCs w:val="24"/>
        </w:rPr>
        <w:t>er</w:t>
      </w:r>
      <w:r>
        <w:rPr>
          <w:rFonts w:ascii="Gill Sans MT" w:hAnsi="Gill Sans MT" w:cs="Gill Sans MT" w:eastAsia="Gill Sans MT"/>
          <w:b/>
          <w:bCs/>
          <w:color w:val="FFFFFF"/>
          <w:spacing w:val="-51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w w:val="105"/>
          <w:sz w:val="24"/>
          <w:szCs w:val="24"/>
        </w:rPr>
        <w:t>gruppe.</w:t>
      </w:r>
      <w:r>
        <w:rPr>
          <w:rFonts w:ascii="Gill Sans MT" w:hAnsi="Gill Sans MT" w:cs="Gill Sans MT" w:eastAsia="Gill Sans MT"/>
          <w:b/>
          <w:bCs/>
          <w:color w:val="FFFFFF"/>
          <w:spacing w:val="-48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3"/>
          <w:w w:val="105"/>
          <w:sz w:val="24"/>
          <w:szCs w:val="24"/>
        </w:rPr>
        <w:t>Forklar</w:t>
      </w:r>
      <w:r>
        <w:rPr>
          <w:rFonts w:ascii="Gill Sans MT" w:hAnsi="Gill Sans MT" w:cs="Gill Sans MT" w:eastAsia="Gill Sans MT"/>
          <w:b/>
          <w:bCs/>
          <w:color w:val="FFFFFF"/>
          <w:spacing w:val="23"/>
          <w:w w:val="9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color w:val="FFFFFF"/>
          <w:spacing w:val="-2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color w:val="FFFFFF"/>
          <w:spacing w:val="-2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«nm»</w:t>
      </w:r>
      <w:r>
        <w:rPr>
          <w:rFonts w:ascii="Trebuchet MS" w:hAnsi="Trebuchet MS" w:cs="Trebuchet MS" w:eastAsia="Trebuchet MS"/>
          <w:b/>
          <w:bCs/>
          <w:color w:val="FFFFFF"/>
          <w:spacing w:val="-2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på</w:t>
      </w:r>
      <w:r>
        <w:rPr>
          <w:rFonts w:ascii="Trebuchet MS" w:hAnsi="Trebuchet MS" w:cs="Trebuchet MS" w:eastAsia="Trebuchet MS"/>
          <w:b/>
          <w:bCs/>
          <w:color w:val="FFFFFF"/>
          <w:spacing w:val="-2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spillek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ort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color w:val="FFFFFF"/>
          <w:spacing w:val="-2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står</w:t>
      </w:r>
      <w:r>
        <w:rPr>
          <w:rFonts w:ascii="Trebuchet MS" w:hAnsi="Trebuchet MS" w:cs="Trebuchet MS" w:eastAsia="Trebuchet MS"/>
          <w:b/>
          <w:bCs/>
          <w:color w:val="FFFFFF"/>
          <w:spacing w:val="-3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for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tabs>
          <w:tab w:pos="2843" w:val="left" w:leader="none"/>
          <w:tab w:pos="3073" w:val="left" w:leader="none"/>
        </w:tabs>
        <w:spacing w:line="275" w:lineRule="auto" w:before="3"/>
        <w:ind w:left="393" w:right="161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br w:type="column"/>
      </w:r>
      <w:r>
        <w:rPr>
          <w:rFonts w:ascii="Trebuchet MS"/>
          <w:b/>
          <w:color w:val="FFFFFF"/>
          <w:sz w:val="24"/>
        </w:rPr>
        <w:t>1.</w:t>
      </w:r>
      <w:r>
        <w:rPr>
          <w:rFonts w:ascii="Trebuchet MS"/>
          <w:b/>
          <w:color w:val="FFFFFF"/>
          <w:spacing w:val="9"/>
          <w:sz w:val="24"/>
        </w:rPr>
        <w:t> </w:t>
      </w:r>
      <w:r>
        <w:rPr>
          <w:rFonts w:ascii="Trebuchet MS"/>
          <w:b/>
          <w:color w:val="FFFFFF"/>
          <w:sz w:val="24"/>
        </w:rPr>
        <w:t>Den</w:t>
      </w:r>
      <w:r>
        <w:rPr>
          <w:rFonts w:ascii="Trebuchet MS"/>
          <w:b/>
          <w:color w:val="FFFFFF"/>
          <w:spacing w:val="-16"/>
          <w:sz w:val="24"/>
        </w:rPr>
        <w:t> </w:t>
      </w:r>
      <w:r>
        <w:rPr>
          <w:rFonts w:ascii="Trebuchet MS"/>
          <w:b/>
          <w:color w:val="FFFFFF"/>
          <w:sz w:val="24"/>
        </w:rPr>
        <w:t>som</w:t>
      </w:r>
      <w:r>
        <w:rPr>
          <w:rFonts w:ascii="Trebuchet MS"/>
          <w:b/>
          <w:color w:val="FFFFFF"/>
          <w:spacing w:val="-16"/>
          <w:sz w:val="24"/>
        </w:rPr>
        <w:t> </w:t>
      </w:r>
      <w:r>
        <w:rPr>
          <w:rFonts w:ascii="Trebuchet MS"/>
          <w:b/>
          <w:color w:val="FFFFFF"/>
          <w:sz w:val="24"/>
        </w:rPr>
        <w:t>deler</w:t>
      </w:r>
      <w:r>
        <w:rPr>
          <w:rFonts w:ascii="Trebuchet MS"/>
          <w:b/>
          <w:color w:val="FFFFFF"/>
          <w:spacing w:val="-21"/>
          <w:sz w:val="24"/>
        </w:rPr>
        <w:t> </w:t>
      </w:r>
      <w:r>
        <w:rPr>
          <w:rFonts w:ascii="Trebuchet MS"/>
          <w:b/>
          <w:color w:val="FFFFFF"/>
          <w:sz w:val="24"/>
        </w:rPr>
        <w:t>ut,</w:t>
        <w:tab/>
        <w:tab/>
      </w:r>
      <w:r>
        <w:rPr>
          <w:rFonts w:ascii="Trebuchet MS"/>
          <w:b/>
          <w:color w:val="FFFFFF"/>
          <w:spacing w:val="-2"/>
          <w:sz w:val="24"/>
        </w:rPr>
        <w:t>okke</w:t>
      </w:r>
      <w:r>
        <w:rPr>
          <w:rFonts w:ascii="Trebuchet MS"/>
          <w:b/>
          <w:color w:val="FFFFFF"/>
          <w:spacing w:val="13"/>
          <w:sz w:val="24"/>
        </w:rPr>
        <w:t> </w:t>
      </w:r>
      <w:r>
        <w:rPr>
          <w:rFonts w:ascii="Trebuchet MS"/>
          <w:b/>
          <w:color w:val="FFFFFF"/>
          <w:spacing w:val="-2"/>
          <w:sz w:val="24"/>
        </w:rPr>
        <w:t>kortene</w:t>
      </w:r>
      <w:r>
        <w:rPr>
          <w:rFonts w:ascii="Trebuchet MS"/>
          <w:b/>
          <w:color w:val="FFFFFF"/>
          <w:spacing w:val="25"/>
          <w:w w:val="103"/>
          <w:sz w:val="24"/>
        </w:rPr>
        <w:t> </w:t>
      </w:r>
      <w:r>
        <w:rPr>
          <w:rFonts w:ascii="Trebuchet MS"/>
          <w:b/>
          <w:color w:val="FFFFFF"/>
          <w:sz w:val="24"/>
        </w:rPr>
        <w:t>godt</w:t>
      </w:r>
      <w:r>
        <w:rPr>
          <w:rFonts w:ascii="Trebuchet MS"/>
          <w:b/>
          <w:color w:val="FFFFFF"/>
          <w:spacing w:val="44"/>
          <w:sz w:val="24"/>
        </w:rPr>
        <w:t> </w:t>
      </w:r>
      <w:r>
        <w:rPr>
          <w:rFonts w:ascii="Trebuchet MS"/>
          <w:b/>
          <w:color w:val="FFFFFF"/>
          <w:sz w:val="24"/>
        </w:rPr>
        <w:t>og</w:t>
      </w:r>
      <w:r>
        <w:rPr>
          <w:rFonts w:ascii="Trebuchet MS"/>
          <w:b/>
          <w:color w:val="FFFFFF"/>
          <w:spacing w:val="45"/>
          <w:sz w:val="24"/>
        </w:rPr>
        <w:t> </w:t>
      </w:r>
      <w:r>
        <w:rPr>
          <w:rFonts w:ascii="Trebuchet MS"/>
          <w:b/>
          <w:color w:val="FFFFFF"/>
          <w:sz w:val="24"/>
        </w:rPr>
        <w:t>dele</w:t>
        <w:tab/>
      </w:r>
      <w:r>
        <w:rPr>
          <w:rFonts w:ascii="Trebuchet MS"/>
          <w:b/>
          <w:color w:val="FFFFFF"/>
          <w:spacing w:val="-1"/>
          <w:sz w:val="24"/>
        </w:rPr>
        <w:t>ortene</w:t>
      </w:r>
      <w:r>
        <w:rPr>
          <w:rFonts w:ascii="Trebuchet MS"/>
          <w:b/>
          <w:color w:val="FFFFFF"/>
          <w:spacing w:val="26"/>
          <w:sz w:val="24"/>
        </w:rPr>
        <w:t> </w:t>
      </w:r>
      <w:r>
        <w:rPr>
          <w:rFonts w:ascii="Trebuchet MS"/>
          <w:b/>
          <w:color w:val="FFFFFF"/>
          <w:sz w:val="24"/>
        </w:rPr>
        <w:t>med</w:t>
      </w:r>
      <w:r>
        <w:rPr>
          <w:rFonts w:ascii="Trebuchet MS"/>
          <w:b/>
          <w:color w:val="FFFFFF"/>
          <w:spacing w:val="26"/>
          <w:sz w:val="24"/>
        </w:rPr>
        <w:t> </w:t>
      </w:r>
      <w:r>
        <w:rPr>
          <w:rFonts w:ascii="Trebuchet MS"/>
          <w:b/>
          <w:color w:val="FFFFFF"/>
          <w:sz w:val="24"/>
        </w:rPr>
        <w:t>bilde-</w:t>
      </w:r>
      <w:r>
        <w:rPr>
          <w:rFonts w:ascii="Trebuchet MS"/>
          <w:sz w:val="24"/>
        </w:rPr>
      </w:r>
    </w:p>
    <w:p>
      <w:pPr>
        <w:spacing w:line="273" w:lineRule="auto" w:before="2"/>
        <w:ind w:left="2728" w:right="0" w:hanging="315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Gill Sans MT"/>
          <w:b/>
          <w:color w:val="FFFFFF"/>
          <w:spacing w:val="-2"/>
          <w:w w:val="105"/>
          <w:sz w:val="24"/>
        </w:rPr>
        <w:t>spiller</w:t>
      </w:r>
      <w:r>
        <w:rPr>
          <w:rFonts w:ascii="Gill Sans MT"/>
          <w:b/>
          <w:color w:val="FFFFFF"/>
          <w:spacing w:val="-3"/>
          <w:w w:val="105"/>
          <w:sz w:val="24"/>
        </w:rPr>
        <w:t>.</w:t>
      </w:r>
      <w:r>
        <w:rPr>
          <w:rFonts w:ascii="Gill Sans MT"/>
          <w:b/>
          <w:color w:val="FFFFFF"/>
          <w:spacing w:val="-36"/>
          <w:w w:val="105"/>
          <w:sz w:val="24"/>
        </w:rPr>
        <w:t> </w:t>
      </w:r>
      <w:r>
        <w:rPr>
          <w:rFonts w:ascii="Gill Sans MT"/>
          <w:b/>
          <w:color w:val="FFFFFF"/>
          <w:spacing w:val="-3"/>
          <w:w w:val="105"/>
          <w:sz w:val="24"/>
        </w:rPr>
        <w:t>Hver</w:t>
      </w:r>
      <w:r>
        <w:rPr>
          <w:rFonts w:ascii="Gill Sans MT"/>
          <w:b/>
          <w:color w:val="FFFFFF"/>
          <w:spacing w:val="-38"/>
          <w:w w:val="105"/>
          <w:sz w:val="24"/>
        </w:rPr>
        <w:t> </w:t>
      </w:r>
      <w:r>
        <w:rPr>
          <w:rFonts w:ascii="Gill Sans MT"/>
          <w:b/>
          <w:color w:val="FFFFFF"/>
          <w:w w:val="105"/>
          <w:sz w:val="24"/>
        </w:rPr>
        <w:t>spiller</w:t>
      </w:r>
      <w:r>
        <w:rPr>
          <w:rFonts w:ascii="Gill Sans MT"/>
          <w:b/>
          <w:color w:val="FFFFFF"/>
          <w:spacing w:val="27"/>
          <w:w w:val="106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bildesiden</w:t>
      </w:r>
      <w:r>
        <w:rPr>
          <w:rFonts w:ascii="Trebuchet MS"/>
          <w:b/>
          <w:color w:val="FFFFFF"/>
          <w:spacing w:val="-35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opp,</w:t>
      </w:r>
      <w:r>
        <w:rPr>
          <w:rFonts w:ascii="Trebuchet MS"/>
          <w:b/>
          <w:color w:val="FFFFFF"/>
          <w:spacing w:val="-35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slik</w:t>
      </w:r>
      <w:r>
        <w:rPr>
          <w:rFonts w:ascii="Trebuchet MS"/>
          <w:sz w:val="24"/>
        </w:rPr>
      </w:r>
    </w:p>
    <w:p>
      <w:pPr>
        <w:tabs>
          <w:tab w:pos="3182" w:val="left" w:leader="none"/>
        </w:tabs>
        <w:spacing w:before="4"/>
        <w:ind w:left="1614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color w:val="FFFFFF"/>
          <w:w w:val="105"/>
          <w:sz w:val="24"/>
        </w:rPr>
        <w:t>ser</w:t>
      </w:r>
      <w:r>
        <w:rPr>
          <w:rFonts w:ascii="Gill Sans MT"/>
          <w:b/>
          <w:color w:val="FFFFFF"/>
          <w:spacing w:val="-15"/>
          <w:w w:val="105"/>
          <w:sz w:val="24"/>
        </w:rPr>
        <w:t> </w:t>
      </w:r>
      <w:r>
        <w:rPr>
          <w:rFonts w:ascii="Gill Sans MT"/>
          <w:b/>
          <w:color w:val="FFFFFF"/>
          <w:w w:val="105"/>
          <w:sz w:val="24"/>
        </w:rPr>
        <w:t>de</w:t>
        <w:tab/>
      </w:r>
      <w:r>
        <w:rPr>
          <w:rFonts w:ascii="Gill Sans MT"/>
          <w:b/>
          <w:color w:val="FFFFFF"/>
          <w:sz w:val="24"/>
        </w:rPr>
        <w:t>e</w:t>
      </w:r>
      <w:r>
        <w:rPr>
          <w:rFonts w:ascii="Gill Sans MT"/>
          <w:b/>
          <w:color w:val="FFFFFF"/>
          <w:spacing w:val="-17"/>
          <w:sz w:val="24"/>
        </w:rPr>
        <w:t> </w:t>
      </w:r>
      <w:r>
        <w:rPr>
          <w:rFonts w:ascii="Gill Sans MT"/>
          <w:b/>
          <w:color w:val="FFFFFF"/>
          <w:spacing w:val="-2"/>
          <w:sz w:val="24"/>
        </w:rPr>
        <w:t>k</w:t>
      </w:r>
      <w:r>
        <w:rPr>
          <w:rFonts w:ascii="Gill Sans MT"/>
          <w:b/>
          <w:color w:val="FFFFFF"/>
          <w:spacing w:val="-3"/>
          <w:sz w:val="24"/>
        </w:rPr>
        <w:t>ort</w:t>
      </w:r>
      <w:r>
        <w:rPr>
          <w:rFonts w:ascii="Gill Sans MT"/>
          <w:b/>
          <w:color w:val="FFFFFF"/>
          <w:spacing w:val="-2"/>
          <w:sz w:val="24"/>
        </w:rPr>
        <w:t>e</w:t>
      </w:r>
      <w:r>
        <w:rPr>
          <w:rFonts w:ascii="Gill Sans MT"/>
          <w:b/>
          <w:color w:val="FFFFFF"/>
          <w:spacing w:val="-3"/>
          <w:sz w:val="24"/>
        </w:rPr>
        <w:t>t.</w:t>
      </w:r>
      <w:r>
        <w:rPr>
          <w:rFonts w:ascii="Gill Sans MT"/>
          <w:sz w:val="24"/>
        </w:rPr>
      </w:r>
    </w:p>
    <w:p>
      <w:pPr>
        <w:tabs>
          <w:tab w:pos="3016" w:val="left" w:leader="none"/>
        </w:tabs>
        <w:spacing w:line="275" w:lineRule="auto" w:before="209"/>
        <w:ind w:left="393" w:right="342" w:hanging="29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1"/>
          <w:w w:val="105"/>
          <w:sz w:val="24"/>
        </w:rPr>
        <w:t>Spilleren</w:t>
      </w:r>
      <w:r>
        <w:rPr>
          <w:rFonts w:ascii="Trebuchet MS" w:hAnsi="Trebuchet MS"/>
          <w:b/>
          <w:color w:val="FFFFFF"/>
          <w:spacing w:val="-4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til</w:t>
      </w:r>
      <w:r>
        <w:rPr>
          <w:rFonts w:ascii="Trebuchet MS" w:hAnsi="Trebuchet MS"/>
          <w:b/>
          <w:color w:val="FFFFFF"/>
          <w:spacing w:val="-5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v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enstr</w:t>
        <w:tab/>
      </w:r>
      <w:r>
        <w:rPr>
          <w:rFonts w:ascii="Trebuchet MS" w:hAnsi="Trebuchet MS"/>
          <w:b/>
          <w:color w:val="FFFFFF"/>
          <w:w w:val="105"/>
          <w:sz w:val="24"/>
        </w:rPr>
        <w:t>den</w:t>
      </w:r>
      <w:r>
        <w:rPr>
          <w:rFonts w:ascii="Trebuchet MS" w:hAnsi="Trebuchet MS"/>
          <w:b/>
          <w:color w:val="FFFFFF"/>
          <w:spacing w:val="-10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som</w:t>
      </w:r>
      <w:r>
        <w:rPr>
          <w:rFonts w:ascii="Trebuchet MS" w:hAnsi="Trebuchet MS"/>
          <w:b/>
          <w:color w:val="FFFFFF"/>
          <w:spacing w:val="-10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delte</w:t>
      </w:r>
      <w:r>
        <w:rPr>
          <w:rFonts w:ascii="Trebuchet MS" w:hAnsi="Trebuchet MS"/>
          <w:b/>
          <w:color w:val="FFFFFF"/>
          <w:spacing w:val="25"/>
          <w:w w:val="104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ut,</w:t>
      </w:r>
      <w:r>
        <w:rPr>
          <w:rFonts w:ascii="Gill Sans MT" w:hAnsi="Gill Sans MT"/>
          <w:b/>
          <w:color w:val="FFFFFF"/>
          <w:spacing w:val="-15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starter</w:t>
      </w:r>
      <w:r>
        <w:rPr>
          <w:rFonts w:ascii="Gill Sans MT" w:hAnsi="Gill Sans MT"/>
          <w:b/>
          <w:color w:val="FFFFFF"/>
          <w:spacing w:val="-27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ved</w:t>
      </w:r>
      <w:r>
        <w:rPr>
          <w:rFonts w:ascii="Gill Sans MT" w:hAnsi="Gill Sans MT"/>
          <w:b/>
          <w:color w:val="FFFFFF"/>
          <w:spacing w:val="-15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å</w:t>
      </w:r>
      <w:r>
        <w:rPr>
          <w:rFonts w:ascii="Gill Sans MT" w:hAnsi="Gill Sans MT"/>
          <w:b/>
          <w:color w:val="FFFFFF"/>
          <w:spacing w:val="-15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lese</w:t>
      </w:r>
      <w:r>
        <w:rPr>
          <w:rFonts w:ascii="Gill Sans MT" w:hAnsi="Gill Sans MT"/>
          <w:b/>
          <w:color w:val="FFFFFF"/>
          <w:spacing w:val="-15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opp</w:t>
      </w:r>
      <w:r>
        <w:rPr>
          <w:rFonts w:ascii="Gill Sans MT" w:hAnsi="Gill Sans MT"/>
          <w:b/>
          <w:color w:val="FFFFFF"/>
          <w:spacing w:val="-15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navne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t</w:t>
      </w:r>
      <w:r>
        <w:rPr>
          <w:rFonts w:ascii="Gill Sans MT" w:hAnsi="Gill Sans MT"/>
          <w:b/>
          <w:color w:val="FFFFFF"/>
          <w:spacing w:val="-15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på</w:t>
      </w:r>
      <w:r>
        <w:rPr>
          <w:rFonts w:ascii="Gill Sans MT" w:hAnsi="Gill Sans MT"/>
          <w:b/>
          <w:color w:val="FFFFFF"/>
          <w:spacing w:val="26"/>
          <w:w w:val="108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mikr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oben</w:t>
      </w:r>
      <w:r>
        <w:rPr>
          <w:rFonts w:ascii="Trebuchet MS" w:hAnsi="Trebuchet MS"/>
          <w:b/>
          <w:color w:val="FFFFFF"/>
          <w:spacing w:val="-2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på</w:t>
      </w:r>
      <w:r>
        <w:rPr>
          <w:rFonts w:ascii="Trebuchet MS" w:hAnsi="Trebuchet MS"/>
          <w:b/>
          <w:color w:val="FFFFFF"/>
          <w:spacing w:val="-25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de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25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øv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erst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25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kort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2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og</w:t>
      </w:r>
      <w:r>
        <w:rPr>
          <w:rFonts w:ascii="Trebuchet MS" w:hAnsi="Trebuchet MS"/>
          <w:b/>
          <w:color w:val="FFFFFF"/>
          <w:spacing w:val="24"/>
          <w:w w:val="116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velger</w:t>
      </w:r>
      <w:r>
        <w:rPr>
          <w:rFonts w:ascii="Trebuchet MS" w:hAnsi="Trebuchet MS"/>
          <w:b/>
          <w:color w:val="FFFFFF"/>
          <w:spacing w:val="-13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en</w:t>
      </w:r>
      <w:r>
        <w:rPr>
          <w:rFonts w:ascii="Trebuchet MS" w:hAnsi="Trebuchet MS"/>
          <w:b/>
          <w:color w:val="FFFFFF"/>
          <w:spacing w:val="-5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oppl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y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sning</w:t>
      </w:r>
      <w:r>
        <w:rPr>
          <w:rFonts w:ascii="Trebuchet MS" w:hAnsi="Trebuchet MS"/>
          <w:b/>
          <w:color w:val="FFFFFF"/>
          <w:spacing w:val="-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som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skal</w:t>
      </w:r>
      <w:r>
        <w:rPr>
          <w:rFonts w:ascii="Trebuchet MS" w:hAnsi="Trebuchet MS"/>
          <w:b/>
          <w:color w:val="FFFFFF"/>
          <w:spacing w:val="-1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leses</w:t>
      </w:r>
      <w:r>
        <w:rPr>
          <w:rFonts w:ascii="Trebuchet MS" w:hAnsi="Trebuchet MS"/>
          <w:b/>
          <w:color w:val="FFFFFF"/>
          <w:spacing w:val="28"/>
          <w:w w:val="108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(f.eks.</w:t>
      </w:r>
      <w:r>
        <w:rPr>
          <w:rFonts w:ascii="Trebuchet MS" w:hAnsi="Trebuchet MS"/>
          <w:b/>
          <w:color w:val="FFFFFF"/>
          <w:spacing w:val="-5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st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ørr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else</w:t>
      </w:r>
      <w:r>
        <w:rPr>
          <w:rFonts w:ascii="Trebuchet MS" w:hAnsi="Trebuchet MS"/>
          <w:b/>
          <w:color w:val="FFFFFF"/>
          <w:spacing w:val="-5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50).</w:t>
      </w:r>
      <w:r>
        <w:rPr>
          <w:rFonts w:ascii="Trebuchet MS" w:hAnsi="Trebuchet MS"/>
          <w:b/>
          <w:color w:val="FFFFFF"/>
          <w:spacing w:val="-53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Med</w:t>
      </w:r>
      <w:r>
        <w:rPr>
          <w:rFonts w:ascii="Trebuchet MS" w:hAnsi="Trebuchet MS"/>
          <w:b/>
          <w:color w:val="FFFFFF"/>
          <w:spacing w:val="-5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klokken</w:t>
      </w:r>
      <w:r>
        <w:rPr>
          <w:rFonts w:ascii="Trebuchet MS" w:hAnsi="Trebuchet MS"/>
          <w:b/>
          <w:color w:val="FFFFFF"/>
          <w:spacing w:val="-54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leser</w:t>
      </w:r>
      <w:r>
        <w:rPr>
          <w:rFonts w:ascii="Trebuchet MS" w:hAnsi="Trebuchet MS"/>
          <w:b/>
          <w:color w:val="FFFFFF"/>
          <w:spacing w:val="35"/>
          <w:w w:val="104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de</w:t>
      </w:r>
      <w:r>
        <w:rPr>
          <w:rFonts w:ascii="Trebuchet MS" w:hAnsi="Trebuchet MS"/>
          <w:b/>
          <w:color w:val="FFFFFF"/>
          <w:spacing w:val="-1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andr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1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spillerne</w:t>
      </w:r>
      <w:r>
        <w:rPr>
          <w:rFonts w:ascii="Trebuchet MS" w:hAnsi="Trebuchet MS"/>
          <w:b/>
          <w:color w:val="FFFFFF"/>
          <w:spacing w:val="-1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opp</w:t>
      </w:r>
      <w:r>
        <w:rPr>
          <w:rFonts w:ascii="Trebuchet MS" w:hAnsi="Trebuchet MS"/>
          <w:b/>
          <w:color w:val="FFFFFF"/>
          <w:spacing w:val="-1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den</w:t>
      </w:r>
      <w:r>
        <w:rPr>
          <w:rFonts w:ascii="Trebuchet MS" w:hAnsi="Trebuchet MS"/>
          <w:b/>
          <w:color w:val="FFFFFF"/>
          <w:spacing w:val="-1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samme</w:t>
      </w:r>
      <w:r>
        <w:rPr>
          <w:rFonts w:ascii="Trebuchet MS" w:hAnsi="Trebuchet MS"/>
          <w:b/>
          <w:color w:val="FFFFFF"/>
          <w:spacing w:val="23"/>
          <w:w w:val="108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oppl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y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sningen</w:t>
      </w:r>
      <w:r>
        <w:rPr>
          <w:rFonts w:ascii="Trebuchet MS" w:hAnsi="Trebuchet MS"/>
          <w:b/>
          <w:color w:val="FFFFFF"/>
          <w:spacing w:val="-37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tter</w:t>
      </w:r>
      <w:r>
        <w:rPr>
          <w:rFonts w:ascii="Trebuchet MS" w:hAnsi="Trebuchet MS"/>
          <w:b/>
          <w:color w:val="FFFFFF"/>
          <w:spacing w:val="-41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tur</w:t>
      </w:r>
      <w:r>
        <w:rPr>
          <w:rFonts w:ascii="Trebuchet MS" w:hAnsi="Trebuchet MS"/>
          <w:b/>
          <w:color w:val="FFFFFF"/>
          <w:spacing w:val="-6"/>
          <w:w w:val="105"/>
          <w:sz w:val="24"/>
        </w:rPr>
        <w:t>.</w:t>
      </w:r>
      <w:r>
        <w:rPr>
          <w:rFonts w:ascii="Trebuchet MS" w:hAnsi="Trebuchet MS"/>
          <w:b/>
          <w:color w:val="FFFFFF"/>
          <w:spacing w:val="-37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Spilleren</w:t>
      </w:r>
      <w:r>
        <w:rPr>
          <w:rFonts w:ascii="Trebuchet MS" w:hAnsi="Trebuchet MS"/>
          <w:b/>
          <w:color w:val="FFFFFF"/>
          <w:spacing w:val="-37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med</w:t>
      </w:r>
      <w:r>
        <w:rPr>
          <w:rFonts w:ascii="Trebuchet MS" w:hAnsi="Trebuchet MS"/>
          <w:b/>
          <w:color w:val="FFFFFF"/>
          <w:spacing w:val="29"/>
          <w:w w:val="107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den</w:t>
      </w:r>
      <w:r>
        <w:rPr>
          <w:rFonts w:ascii="Gill Sans MT" w:hAnsi="Gill Sans MT"/>
          <w:b/>
          <w:color w:val="FFFFFF"/>
          <w:spacing w:val="-28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hø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yeste</w:t>
      </w:r>
      <w:r>
        <w:rPr>
          <w:rFonts w:ascii="Gill Sans MT" w:hAnsi="Gill Sans MT"/>
          <w:b/>
          <w:color w:val="FFFFFF"/>
          <w:spacing w:val="-32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v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er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dien</w:t>
      </w:r>
      <w:r>
        <w:rPr>
          <w:rFonts w:ascii="Gill Sans MT" w:hAnsi="Gill Sans MT"/>
          <w:b/>
          <w:color w:val="FFFFFF"/>
          <w:spacing w:val="-32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vinner.</w:t>
      </w:r>
      <w:r>
        <w:rPr>
          <w:rFonts w:ascii="Gill Sans MT" w:hAnsi="Gill Sans MT"/>
          <w:b/>
          <w:color w:val="FFFFFF"/>
          <w:spacing w:val="-27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H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an</w:t>
      </w:r>
      <w:r>
        <w:rPr>
          <w:rFonts w:ascii="Gill Sans MT" w:hAnsi="Gill Sans MT"/>
          <w:b/>
          <w:color w:val="FFFFFF"/>
          <w:spacing w:val="-28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eller</w:t>
      </w:r>
      <w:r>
        <w:rPr>
          <w:rFonts w:ascii="Gill Sans MT" w:hAnsi="Gill Sans MT"/>
          <w:b/>
          <w:color w:val="FFFFFF"/>
          <w:spacing w:val="26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hun</w:t>
      </w:r>
      <w:r>
        <w:rPr>
          <w:rFonts w:ascii="Gill Sans MT" w:hAnsi="Gill Sans MT"/>
          <w:b/>
          <w:color w:val="FFFFFF"/>
          <w:spacing w:val="-16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tar</w:t>
      </w:r>
      <w:r>
        <w:rPr>
          <w:rFonts w:ascii="Gill Sans MT" w:hAnsi="Gill Sans MT"/>
          <w:b/>
          <w:color w:val="FFFFFF"/>
          <w:spacing w:val="-21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de</w:t>
      </w:r>
      <w:r>
        <w:rPr>
          <w:rFonts w:ascii="Gill Sans MT" w:hAnsi="Gill Sans MT"/>
          <w:b/>
          <w:color w:val="FFFFFF"/>
          <w:spacing w:val="-15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andr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e</w:t>
      </w:r>
      <w:r>
        <w:rPr>
          <w:rFonts w:ascii="Gill Sans MT" w:hAnsi="Gill Sans MT"/>
          <w:b/>
          <w:color w:val="FFFFFF"/>
          <w:spacing w:val="-16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spillernes</w:t>
      </w:r>
      <w:r>
        <w:rPr>
          <w:rFonts w:ascii="Gill Sans MT" w:hAnsi="Gill Sans MT"/>
          <w:b/>
          <w:color w:val="FFFFFF"/>
          <w:spacing w:val="-16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ø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v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erst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e</w:t>
      </w:r>
      <w:r>
        <w:rPr>
          <w:rFonts w:ascii="Gill Sans MT" w:hAnsi="Gill Sans MT"/>
          <w:b/>
          <w:color w:val="FFFFFF"/>
          <w:spacing w:val="24"/>
          <w:w w:val="108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kort</w:t>
      </w:r>
      <w:r>
        <w:rPr>
          <w:rFonts w:ascii="Trebuchet MS" w:hAnsi="Trebuchet MS"/>
          <w:b/>
          <w:color w:val="FFFFFF"/>
          <w:spacing w:val="-1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og</w:t>
      </w:r>
      <w:r>
        <w:rPr>
          <w:rFonts w:ascii="Trebuchet MS" w:hAnsi="Trebuchet MS"/>
          <w:b/>
          <w:color w:val="FFFFFF"/>
          <w:spacing w:val="-1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legger</w:t>
      </w:r>
      <w:r>
        <w:rPr>
          <w:rFonts w:ascii="Trebuchet MS" w:hAnsi="Trebuchet MS"/>
          <w:b/>
          <w:color w:val="FFFFFF"/>
          <w:spacing w:val="-21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dem</w:t>
      </w:r>
      <w:r>
        <w:rPr>
          <w:rFonts w:ascii="Trebuchet MS" w:hAnsi="Trebuchet MS"/>
          <w:b/>
          <w:color w:val="FFFFFF"/>
          <w:spacing w:val="-1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nederst</w:t>
      </w:r>
      <w:r>
        <w:rPr>
          <w:rFonts w:ascii="Trebuchet MS" w:hAnsi="Trebuchet MS"/>
          <w:b/>
          <w:color w:val="FFFFFF"/>
          <w:spacing w:val="-1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i</w:t>
      </w:r>
      <w:r>
        <w:rPr>
          <w:rFonts w:ascii="Trebuchet MS" w:hAnsi="Trebuchet MS"/>
          <w:b/>
          <w:color w:val="FFFFFF"/>
          <w:spacing w:val="-1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sin</w:t>
      </w:r>
      <w:r>
        <w:rPr>
          <w:rFonts w:ascii="Trebuchet MS" w:hAnsi="Trebuchet MS"/>
          <w:b/>
          <w:color w:val="FFFFFF"/>
          <w:spacing w:val="-14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egen</w:t>
      </w:r>
      <w:r>
        <w:rPr>
          <w:rFonts w:ascii="Trebuchet MS" w:hAnsi="Trebuchet MS"/>
          <w:sz w:val="24"/>
        </w:rPr>
      </w:r>
    </w:p>
    <w:p>
      <w:pPr>
        <w:spacing w:line="275" w:lineRule="auto" w:before="0"/>
        <w:ind w:left="393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2"/>
          <w:w w:val="105"/>
          <w:sz w:val="24"/>
        </w:rPr>
        <w:t>bunk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e,</w:t>
      </w:r>
      <w:r>
        <w:rPr>
          <w:rFonts w:ascii="Trebuchet MS" w:hAnsi="Trebuchet MS"/>
          <w:b/>
          <w:color w:val="FFFFFF"/>
          <w:spacing w:val="-31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leser</w:t>
      </w:r>
      <w:r>
        <w:rPr>
          <w:rFonts w:ascii="Trebuchet MS" w:hAnsi="Trebuchet MS"/>
          <w:b/>
          <w:color w:val="FFFFFF"/>
          <w:spacing w:val="-3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opp</w:t>
      </w:r>
      <w:r>
        <w:rPr>
          <w:rFonts w:ascii="Trebuchet MS" w:hAnsi="Trebuchet MS"/>
          <w:b/>
          <w:color w:val="FFFFFF"/>
          <w:spacing w:val="-31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navne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30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på</w:t>
      </w:r>
      <w:r>
        <w:rPr>
          <w:rFonts w:ascii="Trebuchet MS" w:hAnsi="Trebuchet MS"/>
          <w:b/>
          <w:color w:val="FFFFFF"/>
          <w:spacing w:val="-31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mikr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oben</w:t>
      </w:r>
      <w:r>
        <w:rPr>
          <w:rFonts w:ascii="Trebuchet MS" w:hAnsi="Trebuchet MS"/>
          <w:b/>
          <w:color w:val="FFFFFF"/>
          <w:spacing w:val="-30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på</w:t>
      </w:r>
      <w:r>
        <w:rPr>
          <w:rFonts w:ascii="Trebuchet MS" w:hAnsi="Trebuchet MS"/>
          <w:b/>
          <w:color w:val="FFFFFF"/>
          <w:spacing w:val="28"/>
          <w:w w:val="108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sitt</w:t>
      </w:r>
      <w:r>
        <w:rPr>
          <w:rFonts w:ascii="Gill Sans MT" w:hAnsi="Gill Sans MT"/>
          <w:b/>
          <w:color w:val="FFFFFF"/>
          <w:spacing w:val="-13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neste</w:t>
      </w:r>
      <w:r>
        <w:rPr>
          <w:rFonts w:ascii="Gill Sans MT" w:hAnsi="Gill Sans MT"/>
          <w:b/>
          <w:color w:val="FFFFFF"/>
          <w:spacing w:val="-13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kort</w:t>
      </w:r>
      <w:r>
        <w:rPr>
          <w:rFonts w:ascii="Gill Sans MT" w:hAnsi="Gill Sans MT"/>
          <w:b/>
          <w:color w:val="FFFFFF"/>
          <w:spacing w:val="-12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og</w:t>
      </w:r>
      <w:r>
        <w:rPr>
          <w:rFonts w:ascii="Gill Sans MT" w:hAnsi="Gill Sans MT"/>
          <w:b/>
          <w:color w:val="FFFFFF"/>
          <w:spacing w:val="-19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velger</w:t>
      </w:r>
      <w:r>
        <w:rPr>
          <w:rFonts w:ascii="Gill Sans MT" w:hAnsi="Gill Sans MT"/>
          <w:b/>
          <w:color w:val="FFFFFF"/>
          <w:spacing w:val="-17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opplysningen</w:t>
      </w:r>
      <w:r>
        <w:rPr>
          <w:rFonts w:ascii="Gill Sans MT" w:hAnsi="Gill Sans MT"/>
          <w:b/>
          <w:color w:val="FFFFFF"/>
          <w:spacing w:val="30"/>
          <w:w w:val="107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som</w:t>
      </w:r>
      <w:r>
        <w:rPr>
          <w:rFonts w:ascii="Trebuchet MS" w:hAnsi="Trebuchet MS"/>
          <w:b/>
          <w:color w:val="FFFFFF"/>
          <w:spacing w:val="-5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skal</w:t>
      </w:r>
      <w:r>
        <w:rPr>
          <w:rFonts w:ascii="Trebuchet MS" w:hAnsi="Trebuchet MS"/>
          <w:b/>
          <w:color w:val="FFFFFF"/>
          <w:spacing w:val="-14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sammenlignes.</w:t>
      </w:r>
      <w:r>
        <w:rPr>
          <w:rFonts w:ascii="Trebuchet MS" w:hAnsi="Trebuchet MS"/>
          <w:sz w:val="24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4915" w:space="697"/>
            <w:col w:w="5098"/>
          </w:cols>
        </w:sect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4"/>
          <w:szCs w:val="14"/>
        </w:rPr>
      </w:pPr>
      <w:r>
        <w:rPr/>
        <w:pict>
          <v:group style="position:absolute;margin-left:0pt;margin-top:.000015pt;width:595.3pt;height:841.9pt;mso-position-horizontal-relative:page;mso-position-vertical-relative:page;z-index:-90664" coordorigin="0,0" coordsize="11906,16838">
            <v:group style="position:absolute;left:0;top:8066;width:11906;height:8773" coordorigin="0,8066" coordsize="11906,8773">
              <v:shape style="position:absolute;left:0;top:8066;width:11906;height:8773" coordorigin="0,8066" coordsize="11906,8773" path="m0,16838l11906,16838,11906,8066,0,8066,0,16838xe" filled="true" fillcolor="#8c4e95" stroked="false">
                <v:path arrowok="t"/>
                <v:fill type="solid"/>
              </v:shape>
            </v:group>
            <v:group style="position:absolute;left:0;top:0;width:11906;height:8066" coordorigin="0,0" coordsize="11906,8066">
              <v:shape style="position:absolute;left:0;top:0;width:11906;height:8066" coordorigin="0,0" coordsize="11906,8066" path="m0,8066l11906,8066,11906,0,0,0,0,8066xe" filled="true" fillcolor="#732780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50" o:title=""/>
              </v:shape>
            </v:group>
            <v:group style="position:absolute;left:810;top:639;width:444;height:380" coordorigin="810,639" coordsize="444,380">
              <v:shape style="position:absolute;left:810;top:639;width:444;height:380" coordorigin="810,639" coordsize="444,380" path="m993,995l943,995,947,1014,954,1018,991,1010,995,1003,993,995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970,913l933,921,929,928,933,946,866,960,862,967,870,1005,876,1009,943,995,993,995,991,985,1219,936,981,936,977,917,970,913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239,881l981,936,1219,936,1249,930,1254,923,1246,885,1239,881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136,751l1099,759,1095,766,1099,784,840,839,836,846,844,883,851,888,1109,833,1159,833,1157,823,1224,808,1228,802,1222,774,1147,774,1143,755,1136,751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159,833l1109,833,1113,852,1120,856,1157,848,1161,841,1159,833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213,760l1147,774,1222,774,1220,764,1213,760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014,650l977,658,973,665,977,683,815,718,810,725,818,762,825,766,987,732,1038,732,1035,722,1198,687,1202,681,1201,673,1025,673,1021,654,1014,650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038,732l987,732,991,751,998,755,1035,747,1039,741,1038,732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188,639l1025,673,1201,673,1194,643,1188,639xe" filled="true" fillcolor="#ffffff" stroked="false">
                <v:path arrowok="t"/>
                <v:fill type="solid"/>
              </v:shape>
            </v:group>
            <v:group style="position:absolute;left:965;top:1414;width:10473;height:3312" coordorigin="965,1414" coordsize="10473,3312">
              <v:shape style="position:absolute;left:965;top:1414;width:10473;height:3312" coordorigin="965,1414" coordsize="10473,3312" path="m11438,1414l965,1555,1248,4584,11013,4725,11438,1414xe" filled="true" fillcolor="#5a225f" stroked="false">
                <v:path arrowok="t"/>
                <v:fill type="solid"/>
              </v:shape>
            </v:group>
            <v:group style="position:absolute;left:852;top:1257;width:10473;height:3312" coordorigin="852,1257" coordsize="10473,3312">
              <v:shape style="position:absolute;left:852;top:1257;width:10473;height:3312" coordorigin="852,1257" coordsize="10473,3312" path="m11324,1257l852,1398,1135,4427,10899,4568,11324,1257xe" filled="true" fillcolor="#ffffff" stroked="false">
                <v:path arrowok="t"/>
                <v:fill type="solid"/>
              </v:shape>
            </v:group>
            <v:group style="position:absolute;left:2443;top:5953;width:915;height:798" coordorigin="2443,5953" coordsize="915,798">
              <v:shape style="position:absolute;left:2443;top:5953;width:915;height:798" coordorigin="2443,5953" coordsize="915,798" path="m3191,5953l3174,5961,3162,5979,3159,5997,3165,6014,3224,6075,3189,6079,3125,6093,3046,6126,2983,6173,2934,6228,2894,6289,2860,6354,2830,6419,2819,6440,2787,6502,2750,6558,2704,6605,2646,6641,2572,6664,2512,6672,2478,6673,2457,6679,2443,6695,2444,6723,2453,6741,2467,6751,2510,6750,2586,6741,2651,6723,2707,6698,2774,6648,2826,6588,2868,6522,2902,6453,2922,6410,2932,6390,2961,6333,2994,6281,3033,6236,3082,6199,3143,6172,3218,6156,3331,6156,3347,6141,3357,6124,3358,6106,3350,6088,3347,6084,3227,5964,3210,5954,3191,5953xe" filled="true" fillcolor="#ffffff" stroked="false">
                <v:path arrowok="t"/>
                <v:fill type="solid"/>
              </v:shape>
              <v:shape style="position:absolute;left:2443;top:5953;width:915;height:798" coordorigin="2443,5953" coordsize="915,798" path="m3331,6156l3218,6156,3170,6204,3160,6221,3159,6240,3167,6258,3184,6269,3203,6272,3220,6266,3331,6156xe" filled="true" fillcolor="#ffffff" stroked="false">
                <v:path arrowok="t"/>
                <v:fill type="solid"/>
              </v:shape>
            </v:group>
            <v:group style="position:absolute;left:2439;top:6073;width:385;height:244" coordorigin="2439,6073" coordsize="385,244">
              <v:shape style="position:absolute;left:2439;top:6073;width:385;height:244" coordorigin="2439,6073" coordsize="385,244" path="m2491,6073l2464,6077,2447,6089,2439,6107,2444,6131,2458,6147,2477,6153,2508,6153,2535,6155,2606,6169,2664,6194,2724,6240,2769,6300,2779,6316,2791,6303,2802,6287,2813,6269,2824,6251,2814,6235,2770,6178,2712,6131,2658,6103,2594,6084,2519,6074,2491,6073xe" filled="true" fillcolor="#ffffff" stroked="false">
                <v:path arrowok="t"/>
                <v:fill type="solid"/>
              </v:shape>
            </v:group>
            <v:group style="position:absolute;left:2927;top:6510;width:431;height:363" coordorigin="2927,6510" coordsize="431,363">
              <v:shape style="position:absolute;left:2927;top:6510;width:431;height:363" coordorigin="2927,6510" coordsize="431,363" path="m2964,6510l2955,6527,2946,6545,2937,6562,2927,6580,2937,6596,2984,6653,3045,6699,3102,6725,3169,6743,3221,6750,3170,6804,3160,6821,3159,6840,3167,6857,3184,6869,3203,6872,3220,6866,3347,6741,3357,6724,3358,6705,3350,6688,3347,6684,3332,6669,3218,6669,3192,6666,3123,6648,3067,6621,3009,6571,2975,6526,2964,6510xe" filled="true" fillcolor="#ffffff" stroked="false">
                <v:path arrowok="t"/>
                <v:fill type="solid"/>
              </v:shape>
              <v:shape style="position:absolute;left:2927;top:6510;width:431;height:363" coordorigin="2927,6510" coordsize="431,363" path="m3191,6553l3174,6561,3162,6579,3159,6596,3159,6598,3165,6614,3218,6669,3332,6669,3227,6564,3210,6554,3191,6553xe" filled="true" fillcolor="#ffffff" stroked="false">
                <v:path arrowok="t"/>
                <v:fill type="solid"/>
              </v:shape>
            </v:group>
            <v:group style="position:absolute;left:1678;top:3583;width:1544;height:2069" coordorigin="1678,3583" coordsize="1544,2069">
              <v:shape style="position:absolute;left:1678;top:3583;width:1544;height:2069" coordorigin="1678,3583" coordsize="1544,2069" path="m3068,3583l1678,3692,1832,5651,3222,5542,3068,3583xe" filled="true" fillcolor="#ffffff" stroked="false">
                <v:path arrowok="t"/>
                <v:fill type="solid"/>
              </v:shape>
            </v:group>
            <v:group style="position:absolute;left:1726;top:3629;width:1457;height:1982" coordorigin="1726,3629" coordsize="1457,1982">
              <v:shape style="position:absolute;left:1726;top:3629;width:1457;height:1982" coordorigin="1726,3629" coordsize="1457,1982" path="m2996,3629l1743,3733,1730,3749,1726,3770,1875,5593,1890,5606,1911,5610,3144,5513,3164,5506,3178,5490,3182,5469,3033,3646,3017,3633,2996,3629xe" filled="true" fillcolor="#ffffff" stroked="false">
                <v:path arrowok="t"/>
                <v:fill type="solid"/>
              </v:shape>
            </v:group>
            <v:group style="position:absolute;left:1715;top:3618;width:1478;height:2003" coordorigin="1715,3618" coordsize="1478,2003">
              <v:shape style="position:absolute;left:1715;top:3618;width:1478;height:2003" coordorigin="1715,3618" coordsize="1478,2003" path="m2995,3618l1746,3719,1729,3731,1718,3749,1715,3770,1861,5590,1873,5607,1891,5618,1912,5621,2185,5599,1906,5599,1887,5591,1878,5572,1736,3764,1745,3745,1764,3736,3001,3639,3040,3639,3034,3632,3017,3621,2995,3618xe" filled="true" fillcolor="#732281" stroked="false">
                <v:path arrowok="t"/>
                <v:fill type="solid"/>
              </v:shape>
              <v:shape style="position:absolute;left:1715;top:3618;width:1478;height:2003" coordorigin="1715,3618" coordsize="1478,2003" path="m3040,3639l3001,3639,3020,3648,3029,3667,3171,5475,3163,5493,3144,5502,1906,5599,2185,5599,3145,5524,3193,5468,3046,3649,3040,3639xe" filled="true" fillcolor="#732281" stroked="false">
                <v:path arrowok="t"/>
                <v:fill type="solid"/>
              </v:shape>
            </v:group>
            <v:group style="position:absolute;left:1842;top:4258;width:1231;height:804" coordorigin="1842,4258" coordsize="1231,804">
              <v:shape style="position:absolute;left:1842;top:4258;width:1231;height:804" coordorigin="1842,4258" coordsize="1231,804" path="m2979,4258l1860,4352,1846,4368,1842,4389,1899,5045,1915,5058,1936,5062,3035,4976,3055,4968,3069,4953,3073,4932,3023,4296,3015,4276,3000,4262,2979,4258xe" filled="true" fillcolor="#732281" stroked="false">
                <v:path arrowok="t"/>
                <v:fill type="solid"/>
              </v:shape>
            </v:group>
            <v:group style="position:absolute;left:2666;top:4295;width:332;height:122" coordorigin="2666,4295" coordsize="332,122">
              <v:shape style="position:absolute;left:2666;top:4295;width:332;height:122" coordorigin="2666,4295" coordsize="332,122" path="m2962,4295l2689,4317,2672,4329,2666,4349,2670,4393,2682,4410,2702,4416,2970,4395,2975,4394,2992,4382,2998,4362,2994,4317,2982,4300,2962,4295xe" filled="true" fillcolor="#5b225f" stroked="false">
                <v:path arrowok="t"/>
                <v:fill type="solid"/>
              </v:shape>
            </v:group>
            <v:group style="position:absolute;left:1880;top:4323;width:762;height:156" coordorigin="1880,4323" coordsize="762,156">
              <v:shape style="position:absolute;left:1880;top:4323;width:762;height:156" coordorigin="1880,4323" coordsize="762,156" path="m2606,4323l1902,4379,1885,4390,1880,4411,1884,4455,1896,4472,1916,4478,2614,4423,2619,4422,2636,4410,2642,4390,2638,4345,2626,4328,2606,4323xe" filled="true" fillcolor="#5b225f" stroked="false">
                <v:path arrowok="t"/>
                <v:fill type="solid"/>
              </v:shape>
            </v:group>
            <v:group style="position:absolute;left:1890;top:4457;width:762;height:156" coordorigin="1890,4457" coordsize="762,156">
              <v:shape style="position:absolute;left:1890;top:4457;width:762;height:156" coordorigin="1890,4457" coordsize="762,156" path="m2616,4457l1913,4513,1896,4525,1890,4545,1894,4589,1906,4606,1926,4612,2624,4557,2630,4556,2647,4545,2652,4524,2648,4480,2636,4463,2616,4457xe" filled="true" fillcolor="#5b225f" stroked="false">
                <v:path arrowok="t"/>
                <v:fill type="solid"/>
              </v:shape>
            </v:group>
            <v:group style="position:absolute;left:1901;top:4594;width:762;height:156" coordorigin="1901,4594" coordsize="762,156">
              <v:shape style="position:absolute;left:1901;top:4594;width:762;height:156" coordorigin="1901,4594" coordsize="762,156" path="m2627,4594l1924,4650,1907,4662,1901,4682,1905,4727,1917,4744,1937,4750,2635,4695,2640,4694,2657,4682,2663,4662,2659,4617,2647,4600,2627,4594xe" filled="true" fillcolor="#5b225f" stroked="false">
                <v:path arrowok="t"/>
                <v:fill type="solid"/>
              </v:shape>
            </v:group>
            <v:group style="position:absolute;left:1912;top:4729;width:762;height:156" coordorigin="1912,4729" coordsize="762,156">
              <v:shape style="position:absolute;left:1912;top:4729;width:762;height:156" coordorigin="1912,4729" coordsize="762,156" path="m2638,4729l1934,4784,1917,4796,1912,4816,1916,4861,1927,4878,1948,4884,2646,4829,2651,4828,2668,4816,2674,4796,2670,4751,2658,4734,2638,4729xe" filled="true" fillcolor="#5b225f" stroked="false">
                <v:path arrowok="t"/>
                <v:fill type="solid"/>
              </v:shape>
            </v:group>
            <v:group style="position:absolute;left:1923;top:4870;width:762;height:156" coordorigin="1923,4870" coordsize="762,156">
              <v:shape style="position:absolute;left:1923;top:4870;width:762;height:156" coordorigin="1923,4870" coordsize="762,156" path="m2649,4870l1945,4926,1928,4937,1923,4958,1927,5002,1939,5019,1959,5025,2657,4970,2662,4969,2679,4957,2685,4937,2681,4893,2669,4876,2649,4870xe" filled="true" fillcolor="#5b225f" stroked="false">
                <v:path arrowok="t"/>
                <v:fill type="solid"/>
              </v:shape>
            </v:group>
            <v:group style="position:absolute;left:2676;top:4429;width:332;height:122" coordorigin="2676,4429" coordsize="332,122">
              <v:shape style="position:absolute;left:2676;top:4429;width:332;height:122" coordorigin="2676,4429" coordsize="332,122" path="m2972,4429l2699,4451,2682,4463,2676,4483,2681,4528,2692,4545,2712,4550,2980,4529,2986,4528,3003,4516,3008,4496,3004,4452,2992,4435,2972,4429xe" filled="true" fillcolor="#5b225f" stroked="false">
                <v:path arrowok="t"/>
                <v:fill type="solid"/>
              </v:shape>
            </v:group>
            <v:group style="position:absolute;left:2687;top:4566;width:332;height:122" coordorigin="2687,4566" coordsize="332,122">
              <v:shape style="position:absolute;left:2687;top:4566;width:332;height:122" coordorigin="2687,4566" coordsize="332,122" path="m2983,4566l2710,4588,2693,4600,2687,4620,2691,4665,2703,4682,2723,4688,2991,4667,2996,4666,3013,4654,3019,4634,3015,4589,3003,4572,2983,4566xe" filled="true" fillcolor="#5b225f" stroked="false">
                <v:path arrowok="t"/>
                <v:fill type="solid"/>
              </v:shape>
            </v:group>
            <v:group style="position:absolute;left:2698;top:4701;width:332;height:122" coordorigin="2698,4701" coordsize="332,122">
              <v:shape style="position:absolute;left:2698;top:4701;width:332;height:122" coordorigin="2698,4701" coordsize="332,122" path="m2994,4701l2721,4723,2703,4734,2698,4754,2702,4799,2714,4816,2734,4822,3001,4801,3007,4800,3024,4788,3030,4768,3026,4723,3014,4706,2994,4701xe" filled="true" fillcolor="#5b225f" stroked="false">
                <v:path arrowok="t"/>
                <v:fill type="solid"/>
              </v:shape>
            </v:group>
            <v:group style="position:absolute;left:2709;top:4842;width:332;height:122" coordorigin="2709,4842" coordsize="332,122">
              <v:shape style="position:absolute;left:2709;top:4842;width:332;height:122" coordorigin="2709,4842" coordsize="332,122" path="m3005,4842l2732,4864,2715,4876,2709,4896,2713,4940,2725,4958,2745,4963,3013,4942,3018,4941,3035,4929,3041,4909,3037,4865,3025,4847,3005,4842xe" filled="true" fillcolor="#5b225f" stroked="false">
                <v:path arrowok="t"/>
                <v:fill type="solid"/>
              </v:shape>
            </v:group>
            <v:group style="position:absolute;left:3029;top:5362;width:154;height:153" coordorigin="3029,5362" coordsize="154,153">
              <v:shape style="position:absolute;left:3029;top:5362;width:154;height:153" coordorigin="3029,5362" coordsize="154,153" path="m3098,5362l3036,5408,3029,5454,3035,5472,3045,5488,3060,5501,3079,5510,3101,5514,3127,5514,3175,5475,3183,5433,3180,5417,3140,5370,3098,5362xe" filled="true" fillcolor="#732281" stroked="false">
                <v:path arrowok="t"/>
                <v:fill type="solid"/>
              </v:shape>
            </v:group>
            <v:group style="position:absolute;left:3049;top:5378;width:111;height:123" coordorigin="3049,5378" coordsize="111,123">
              <v:shape style="position:absolute;left:3049;top:5378;width:111;height:123" coordorigin="3049,5378" coordsize="111,123" path="m3124,5483l3089,5483,3096,5486,3103,5487,3107,5487,3108,5496,3108,5499,3110,5501,3113,5500,3115,5500,3117,5498,3117,5495,3116,5486,3122,5484,3124,5483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89,5484l3079,5484,3078,5486,3078,5486,3079,5489,3083,5491,3086,5490,3089,5484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42,5479l3131,5479,3135,5485,3136,5487,3139,5487,3141,5486,3143,5484,3143,5482,3142,5479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85,5469l3070,5469,3073,5473,3076,5476,3081,5479,3078,5485,3079,5484,3089,5484,3089,5483,3124,5483,3127,5482,3131,5479,3142,5479,3140,5476,3104,5476,3095,5476,3085,5469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45,5459l3128,5471,3109,5476,3104,5476,3140,5476,3137,5473,3141,5469,3143,5464,3145,5459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70,5447l3060,5447,3061,5452,3063,5457,3065,5461,3056,5467,3055,5468,3054,5471,3055,5473,3057,5475,3059,5476,3062,5474,3070,5469,3085,5469,3077,5463,3070,5452,3070,5447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77,5431l3086,5448,3105,5458,3117,5459,3128,5459,3141,5453,3144,5451,3147,5449,3148,5448,3117,5448,3112,5448,3096,5447,3086,5443,3077,5431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37,5402l3101,5402,3118,5403,3130,5407,3137,5417,3141,5422,3143,5428,3144,5434,3144,5437,3143,5437,3143,5438,3142,5439,3141,5440,3138,5442,3126,5448,3117,5448,3148,5448,3152,5445,3153,5443,3154,5440,3154,5439,3154,5433,3153,5427,3152,5421,3149,5416,3159,5409,3144,5409,3141,5405,3137,5402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54,5409l3051,5410,3050,5412,3049,5415,3050,5417,3052,5418,3062,5423,3061,5428,3060,5433,3060,5437,3054,5438,3053,5438,3051,5438,3049,5440,3049,5443,3050,5446,3052,5447,3060,5447,3070,5447,3070,5427,3077,5416,3078,5415,3066,5415,3056,5410,3054,5409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75,5391l3073,5392,3071,5394,3070,5396,3072,5398,3076,5404,3072,5407,3069,5410,3066,5415,3078,5415,3090,5406,3096,5404,3101,5402,3137,5402,3137,5401,3132,5399,3133,5398,3083,5398,3079,5393,3078,5391,3075,5391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54,5401l3144,5409,3159,5409,3160,5406,3158,5404,3157,5402,3154,5401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04,5378l3099,5378,3097,5380,3098,5393,3094,5393,3092,5394,3089,5395,3083,5398,3133,5398,3135,5395,3124,5395,3119,5393,3114,5392,3108,5392,3107,5392,3106,5380,3104,5378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31,5386l3128,5387,3127,5389,3124,5395,3135,5395,3135,5393,3136,5391,3136,5391,3136,5388,3131,5386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36,5392l3135,5393,3136,5392xe" filled="true" fillcolor="#ffffff" stroked="false">
                <v:path arrowok="t"/>
                <v:fill type="solid"/>
              </v:shape>
            </v:group>
            <v:group style="position:absolute;left:3088;top:5416;width:15;height:15" coordorigin="3088,5416" coordsize="15,15">
              <v:shape style="position:absolute;left:3088;top:5416;width:15;height:15" coordorigin="3088,5416" coordsize="15,15" path="m3098,5416l3091,5416,3088,5419,3089,5427,3092,5430,3099,5429,3102,5426,3102,5418,3098,5416xe" filled="true" fillcolor="#ffffff" stroked="false">
                <v:path arrowok="t"/>
                <v:fill type="solid"/>
              </v:shape>
            </v:group>
            <v:group style="position:absolute;left:3121;top:5426;width:11;height:11" coordorigin="3121,5426" coordsize="11,11">
              <v:shape style="position:absolute;left:3121;top:5426;width:11;height:11" coordorigin="3121,5426" coordsize="11,11" path="m3129,5426l3123,5426,3121,5428,3122,5434,3124,5436,3130,5436,3132,5433,3131,5428,3129,5426xe" filled="true" fillcolor="#ffffff" stroked="false">
                <v:path arrowok="t"/>
                <v:fill type="solid"/>
              </v:shape>
              <v:shape style="position:absolute;left:1797;top:3740;width:1215;height:528" type="#_x0000_t75" stroked="false">
                <v:imagedata r:id="rId51" o:title=""/>
              </v:shape>
            </v:group>
            <v:group style="position:absolute;left:2237;top:3566;width:1435;height:2001" coordorigin="2237,3566" coordsize="1435,2001">
              <v:shape style="position:absolute;left:2237;top:3566;width:1435;height:2001" coordorigin="2237,3566" coordsize="1435,2001" path="m3620,3566l2237,3603,2288,5567,3672,5531,3620,3566xe" filled="true" fillcolor="#ffffff" stroked="false">
                <v:path arrowok="t"/>
                <v:fill type="solid"/>
              </v:shape>
            </v:group>
            <v:group style="position:absolute;left:2274;top:3604;width:1366;height:1922" coordorigin="2274,3604" coordsize="1366,1922">
              <v:shape style="position:absolute;left:2274;top:3604;width:1366;height:1922" coordorigin="2274,3604" coordsize="1366,1922" path="m3550,3604l2294,3642,2279,3657,2274,3678,2327,5506,2342,5521,2363,5526,3600,5494,3619,5488,3634,5473,3639,5452,3586,3624,3571,3610,3550,3604xe" filled="true" fillcolor="#ffffff" stroked="false">
                <v:path arrowok="t"/>
                <v:fill type="solid"/>
              </v:shape>
            </v:group>
            <v:group style="position:absolute;left:2263;top:3593;width:1387;height:1944" coordorigin="2263,3593" coordsize="1387,1944">
              <v:shape style="position:absolute;left:2263;top:3593;width:1387;height:1944" coordorigin="2263,3593" coordsize="1387,1944" path="m3550,3593l2298,3629,2280,3640,2267,3657,2263,3679,2313,5502,2324,5521,2342,5533,2363,5537,3191,5515,2359,5515,2340,5506,2332,5486,2285,3675,2294,3656,2314,3647,3554,3615,3592,3615,3589,3610,3572,3598,3550,3593xe" filled="true" fillcolor="#732281" stroked="false">
                <v:path arrowok="t"/>
                <v:fill type="solid"/>
              </v:shape>
              <v:shape style="position:absolute;left:2263;top:3593;width:1387;height:1944" coordorigin="2263,3593" coordsize="1387,1944" path="m3592,3615l3554,3615,3573,3624,3581,3644,3628,5456,3619,5475,3599,5483,2359,5515,3191,5515,3600,5505,3650,5452,3600,3628,3592,3615xe" filled="true" fillcolor="#732281" stroked="false">
                <v:path arrowok="t"/>
                <v:fill type="solid"/>
              </v:shape>
            </v:group>
            <v:group style="position:absolute;left:2358;top:4232;width:1201;height:749" coordorigin="2358,4232" coordsize="1201,749">
              <v:shape style="position:absolute;left:2358;top:4232;width:1201;height:749" coordorigin="2358,4232" coordsize="1201,749" path="m3500,4232l2378,4267,2363,4282,2358,4303,2380,4960,2395,4975,2417,4980,3519,4951,3538,4946,3553,4931,3558,4910,3536,4252,3521,4237,3500,4232xe" filled="true" fillcolor="#732281" stroked="false">
                <v:path arrowok="t"/>
                <v:fill type="solid"/>
              </v:shape>
            </v:group>
            <v:group style="position:absolute;left:3183;top:4268;width:331;height:108" coordorigin="3183,4268" coordsize="331,108">
              <v:shape style="position:absolute;left:3183;top:4268;width:331;height:108" coordorigin="3183,4268" coordsize="331,108" path="m3481,4268l3208,4275,3190,4286,3183,4306,3184,4350,3195,4368,3215,4375,3483,4368,3488,4368,3506,4357,3513,4337,3512,4293,3501,4275,3481,4268xe" filled="true" fillcolor="#5b225f" stroked="false">
                <v:path arrowok="t"/>
                <v:fill type="solid"/>
              </v:shape>
            </v:group>
            <v:group style="position:absolute;left:2394;top:4277;width:762;height:119" coordorigin="2394,4277" coordsize="762,119">
              <v:shape style="position:absolute;left:2394;top:4277;width:762;height:119" coordorigin="2394,4277" coordsize="762,119" path="m3124,4277l2420,4296,2401,4306,2394,4327,2396,4370,2406,4389,2427,4396,3127,4377,3131,4377,3149,4366,3156,4346,3155,4302,3144,4284,3124,4277xe" filled="true" fillcolor="#5b225f" stroked="false">
                <v:path arrowok="t"/>
                <v:fill type="solid"/>
              </v:shape>
            </v:group>
            <v:group style="position:absolute;left:2398;top:4412;width:762;height:119" coordorigin="2398,4412" coordsize="762,119">
              <v:shape style="position:absolute;left:2398;top:4412;width:762;height:119" coordorigin="2398,4412" coordsize="762,119" path="m3127,4412l2423,4430,2405,4441,2398,4461,2399,4505,2410,4523,2430,4530,3130,4512,3134,4512,3153,4501,3160,4481,3158,4437,3148,4419,3127,4412xe" filled="true" fillcolor="#5b225f" stroked="false">
                <v:path arrowok="t"/>
                <v:fill type="solid"/>
              </v:shape>
            </v:group>
            <v:group style="position:absolute;left:2402;top:4549;width:762;height:119" coordorigin="2402,4549" coordsize="762,119">
              <v:shape style="position:absolute;left:2402;top:4549;width:762;height:119" coordorigin="2402,4549" coordsize="762,119" path="m3131,4549l2427,4568,2409,4579,2402,4599,2403,4643,2414,4661,2434,4668,3134,4650,3138,4649,3156,4639,3163,4618,3162,4575,3151,4556,3131,4549xe" filled="true" fillcolor="#5b225f" stroked="false">
                <v:path arrowok="t"/>
                <v:fill type="solid"/>
              </v:shape>
            </v:group>
            <v:group style="position:absolute;left:2405;top:4684;width:762;height:119" coordorigin="2405,4684" coordsize="762,119">
              <v:shape style="position:absolute;left:2405;top:4684;width:762;height:119" coordorigin="2405,4684" coordsize="762,119" path="m3135,4684l2430,4703,2412,4713,2405,4734,2406,4777,2417,4796,2437,4803,3137,4784,3142,4784,3160,4773,3167,4753,3166,4709,3155,4691,3135,4684xe" filled="true" fillcolor="#5b225f" stroked="false">
                <v:path arrowok="t"/>
                <v:fill type="solid"/>
              </v:shape>
            </v:group>
            <v:group style="position:absolute;left:2409;top:4826;width:762;height:119" coordorigin="2409,4826" coordsize="762,119">
              <v:shape style="position:absolute;left:2409;top:4826;width:762;height:119" coordorigin="2409,4826" coordsize="762,119" path="m3138,4826l2434,4844,2416,4855,2409,4875,2410,4919,2421,4937,2441,4944,3141,4926,3145,4926,3164,4915,3171,4895,3169,4851,3159,4833,3138,4826xe" filled="true" fillcolor="#5b225f" stroked="false">
                <v:path arrowok="t"/>
                <v:fill type="solid"/>
              </v:shape>
            </v:group>
            <v:group style="position:absolute;left:3186;top:4402;width:331;height:108" coordorigin="3186,4402" coordsize="331,108">
              <v:shape style="position:absolute;left:3186;top:4402;width:331;height:108" coordorigin="3186,4402" coordsize="331,108" path="m3484,4402l3212,4410,3193,4420,3186,4441,3188,4484,3198,4503,3219,4510,3487,4503,3491,4502,3510,4492,3517,4471,3515,4428,3505,4409,3484,4402xe" filled="true" fillcolor="#5b225f" stroked="false">
                <v:path arrowok="t"/>
                <v:fill type="solid"/>
              </v:shape>
            </v:group>
            <v:group style="position:absolute;left:3190;top:4540;width:331;height:108" coordorigin="3190,4540" coordsize="331,108">
              <v:shape style="position:absolute;left:3190;top:4540;width:331;height:108" coordorigin="3190,4540" coordsize="331,108" path="m3488,4540l3215,4547,3197,4558,3190,4578,3191,4622,3202,4641,3222,4648,3491,4640,3495,4640,3513,4629,3520,4609,3519,4565,3508,4547,3488,4540xe" filled="true" fillcolor="#5b225f" stroked="false">
                <v:path arrowok="t"/>
                <v:fill type="solid"/>
              </v:shape>
            </v:group>
            <v:group style="position:absolute;left:3193;top:4675;width:331;height:108" coordorigin="3193,4675" coordsize="331,108">
              <v:shape style="position:absolute;left:3193;top:4675;width:331;height:108" coordorigin="3193,4675" coordsize="331,108" path="m3492,4675l3219,4682,3200,4693,3193,4713,3195,4757,3205,4775,3226,4782,3494,4775,3498,4775,3517,4764,3524,4744,3522,4700,3512,4682,3492,4675xe" filled="true" fillcolor="#5b225f" stroked="false">
                <v:path arrowok="t"/>
                <v:fill type="solid"/>
              </v:shape>
            </v:group>
            <v:group style="position:absolute;left:3197;top:4816;width:331;height:108" coordorigin="3197,4816" coordsize="331,108">
              <v:shape style="position:absolute;left:3197;top:4816;width:331;height:108" coordorigin="3197,4816" coordsize="331,108" path="m3495,4816l3223,4824,3204,4834,3197,4855,3199,4898,3209,4917,3229,4924,3498,4917,3502,4916,3521,4906,3528,4885,3526,4842,3516,4823,3495,4816xe" filled="true" fillcolor="#5b225f" stroked="false">
                <v:path arrowok="t"/>
                <v:fill type="solid"/>
              </v:shape>
            </v:group>
            <v:group style="position:absolute;left:3487;top:5342;width:156;height:153" coordorigin="3487,5342" coordsize="156,153">
              <v:shape style="position:absolute;left:3487;top:5342;width:156;height:153" coordorigin="3487,5342" coordsize="156,153" path="m3548,5342l3498,5379,3487,5423,3491,5443,3554,5493,3580,5495,3600,5487,3618,5475,3631,5458,3640,5439,3642,5416,3642,5413,3596,5350,3548,5342xe" filled="true" fillcolor="#732281" stroked="false">
                <v:path arrowok="t"/>
                <v:fill type="solid"/>
              </v:shape>
            </v:group>
            <v:group style="position:absolute;left:3508;top:5357;width:112;height:123" coordorigin="3508,5357" coordsize="112,123">
              <v:shape style="position:absolute;left:3508;top:5357;width:112;height:123" coordorigin="3508,5357" coordsize="112,123" path="m3585,5461l3546,5461,3553,5464,3559,5465,3563,5466,3564,5475,3564,5478,3566,5480,3569,5480,3571,5479,3573,5477,3573,5475,3573,5465,3578,5464,3583,5462,3585,5461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85,5461l3536,5461,3534,5463,3535,5466,3539,5469,3542,5468,3545,5464,3546,5461,3585,5461,3585,5461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98,5459l3588,5459,3592,5466,3593,5467,3596,5468,3597,5467,3600,5465,3600,5463,3600,5462,3598,5459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42,5446l3528,5446,3530,5450,3533,5453,3538,5456,3538,5457,3535,5462,3536,5461,3585,5461,3588,5459,3598,5459,3595,5455,3561,5455,3552,5454,3543,5447,3542,5446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603,5439l3586,5451,3566,5455,3561,5455,3595,5455,3594,5453,3598,5450,3598,5449,3601,5445,3603,5439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29,5423l3519,5423,3519,5427,3519,5428,3521,5433,3523,5438,3514,5443,3512,5444,3511,5447,3513,5449,3514,5451,3517,5452,3519,5451,3528,5446,3542,5446,3535,5441,3529,5428,3529,5423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36,5408l3544,5426,3563,5437,3575,5438,3586,5439,3599,5434,3602,5432,3606,5430,3609,5428,3585,5428,3575,5428,3571,5427,3555,5425,3545,5421,3536,5408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96,5381l3562,5381,3579,5382,3591,5387,3597,5398,3601,5403,3602,5408,3603,5409,3603,5414,3603,5418,3603,5418,3602,5419,3601,5420,3600,5421,3597,5423,3595,5424,3585,5428,3609,5428,3611,5426,3612,5424,3613,5421,3614,5420,3614,5414,3613,5409,3613,5408,3612,5402,3609,5397,3618,5392,3620,5390,3620,5389,3605,5389,3601,5385,3598,5382,3596,5381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15,5385l3512,5386,3511,5389,3509,5390,3510,5393,3512,5395,3522,5400,3521,5404,3519,5409,3519,5414,3510,5414,3509,5416,3508,5421,3510,5423,3519,5423,3529,5423,3530,5414,3530,5404,3537,5393,3540,5392,3527,5392,3517,5386,3515,5385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37,5368l3535,5369,3533,5371,3532,5372,3532,5374,3533,5375,3537,5381,3533,5384,3530,5387,3527,5392,3540,5392,3551,5384,3557,5383,3557,5383,3562,5381,3596,5381,3594,5379,3595,5376,3544,5376,3541,5371,3540,5369,3537,5368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615,5383l3605,5389,3620,5389,3620,5388,3620,5387,3619,5385,3618,5383,3615,5383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67,5357l3561,5357,3560,5359,3559,5366,3560,5371,3556,5372,3554,5372,3550,5373,3544,5376,3595,5376,3596,5375,3586,5375,3581,5372,3576,5371,3572,5371,3570,5371,3569,5371,3568,5359,3567,5357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93,5366l3590,5367,3589,5369,3586,5375,3596,5375,3597,5374,3598,5372,3598,5371,3597,5369,3593,5366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98,5372l3597,5374,3598,5372xe" filled="true" fillcolor="#ffffff" stroked="false">
                <v:path arrowok="t"/>
                <v:fill type="solid"/>
              </v:shape>
            </v:group>
            <v:group style="position:absolute;left:3513;top:5414;width:2;height:2" coordorigin="3513,5414" coordsize="2,2">
              <v:shape style="position:absolute;left:3513;top:5414;width:2;height:2" coordorigin="3513,5414" coordsize="1,0" path="m3513,5414l3513,5414e" filled="false" stroked="true" strokeweight=".1pt" strokecolor="#ffffff">
                <v:path arrowok="t"/>
              </v:shape>
            </v:group>
            <v:group style="position:absolute;left:3591;top:5465;width:2;height:2" coordorigin="3591,5465" coordsize="2,2">
              <v:shape style="position:absolute;left:3591;top:5465;width:2;height:2" coordorigin="3591,5465" coordsize="1,1" path="m3591,5466l3591,5465,3592,5466,3591,5466xe" filled="true" fillcolor="#ffffff" stroked="false">
                <v:path arrowok="t"/>
                <v:fill type="solid"/>
              </v:shape>
            </v:group>
            <v:group style="position:absolute;left:3548;top:5394;width:14;height:14" coordorigin="3548,5394" coordsize="14,14">
              <v:shape style="position:absolute;left:3548;top:5394;width:14;height:14" coordorigin="3548,5394" coordsize="14,14" path="m3559,5394l3551,5394,3548,5397,3548,5405,3551,5408,3559,5408,3562,5405,3562,5397,3559,5394xe" filled="true" fillcolor="#ffffff" stroked="false">
                <v:path arrowok="t"/>
                <v:fill type="solid"/>
              </v:shape>
            </v:group>
            <v:group style="position:absolute;left:3581;top:5406;width:11;height:11" coordorigin="3581,5406" coordsize="11,11">
              <v:shape style="position:absolute;left:3581;top:5406;width:11;height:11" coordorigin="3581,5406" coordsize="11,11" path="m3589,5406l3583,5406,3581,5408,3581,5414,3583,5416,3589,5416,3591,5413,3591,5408,3589,5406xe" filled="true" fillcolor="#ffffff" stroked="false">
                <v:path arrowok="t"/>
                <v:fill type="solid"/>
              </v:shape>
              <v:shape style="position:absolute;left:2341;top:3716;width:1199;height:463" type="#_x0000_t75" stroked="false">
                <v:imagedata r:id="rId52" o:title=""/>
              </v:shape>
            </v:group>
            <v:group style="position:absolute;left:2601;top:3528;width:1518;height:2057" coordorigin="2601,3528" coordsize="1518,2057">
              <v:shape style="position:absolute;left:2601;top:3528;width:1518;height:2057" coordorigin="2601,3528" coordsize="1518,2057" path="m2738,3528l2601,5488,3982,5584,4119,3624,2738,3528xe" filled="true" fillcolor="#ffffff" stroked="false">
                <v:path arrowok="t"/>
                <v:fill type="solid"/>
              </v:shape>
            </v:group>
            <v:group style="position:absolute;left:2643;top:3573;width:1434;height:1968" coordorigin="2643,3573" coordsize="1434,1968">
              <v:shape style="position:absolute;left:2643;top:3573;width:1434;height:1968" coordorigin="2643,3573" coordsize="1434,1968" path="m2788,3573l2772,3586,2765,3607,2643,5432,2657,5447,2677,5454,3911,5541,3932,5537,3947,5523,3954,5503,4076,3678,4063,3662,4043,3655,2788,3573xe" filled="true" fillcolor="#ffffff" stroked="false">
                <v:path arrowok="t"/>
                <v:fill type="solid"/>
              </v:shape>
            </v:group>
            <v:group style="position:absolute;left:2630;top:3560;width:1460;height:1992" coordorigin="2630,3560" coordsize="1460,1992">
              <v:shape style="position:absolute;left:2630;top:3560;width:1460;height:1992" coordorigin="2630,3560" coordsize="1460,1992" path="m2793,3560l2774,3569,2761,3585,2755,3606,2630,5427,2639,5446,2655,5459,2676,5465,3910,5551,3927,5550,3946,5540,3954,5530,3912,5530,2673,5443,2656,5432,2650,5412,2777,3603,2788,3585,2808,3579,3087,3579,2793,3560xe" filled="true" fillcolor="#732281" stroked="false">
                <v:path arrowok="t"/>
                <v:fill type="solid"/>
              </v:shape>
              <v:shape style="position:absolute;left:2630;top:3560;width:1460;height:1992" coordorigin="2630,3560" coordsize="1460,1992" path="m3087,3579l2808,3579,4046,3666,4064,3678,4070,3698,3943,5506,3932,5524,3912,5530,3954,5530,3959,5524,3965,5504,4090,3682,4080,3664,4064,3650,4043,3644,3087,3579xe" filled="true" fillcolor="#732281" stroked="false">
                <v:path arrowok="t"/>
                <v:fill type="solid"/>
              </v:shape>
            </v:group>
            <v:group style="position:absolute;left:2749;top:4202;width:1218;height:791" coordorigin="2749,4202" coordsize="1218,791">
              <v:shape style="position:absolute;left:2749;top:4202;width:1218;height:791" coordorigin="2749,4202" coordsize="1218,791" path="m2812,4202l2796,4216,2789,4236,2749,4893,2762,4909,2782,4916,3882,4993,3903,4989,3919,4975,3926,4955,3966,4298,3953,4282,3932,4275,2812,4202xe" filled="true" fillcolor="#732281" stroked="false">
                <v:path arrowok="t"/>
                <v:fill type="solid"/>
              </v:shape>
            </v:group>
            <v:group style="position:absolute;left:3607;top:4290;width:332;height:119" coordorigin="3607,4290" coordsize="332,119">
              <v:shape style="position:absolute;left:3607;top:4290;width:332;height:119" coordorigin="3607,4290" coordsize="332,119" path="m3637,4290l3618,4299,3610,4318,3607,4363,3616,4382,3635,4390,3903,4409,3908,4409,3927,4400,3936,4381,3938,4336,3929,4317,3910,4309,3637,4290xe" filled="true" fillcolor="#5b225f" stroked="false">
                <v:path arrowok="t"/>
                <v:fill type="solid"/>
              </v:shape>
            </v:group>
            <v:group style="position:absolute;left:2820;top:4235;width:762;height:150" coordorigin="2820,4235" coordsize="762,150">
              <v:shape style="position:absolute;left:2820;top:4235;width:762;height:150" coordorigin="2820,4235" coordsize="762,150" path="m2850,4235l2832,4244,2823,4263,2820,4308,2829,4327,2849,4335,3547,4384,3552,4384,3571,4375,3580,4356,3582,4311,3573,4292,3554,4284,2850,4235xe" filled="true" fillcolor="#5b225f" stroked="false">
                <v:path arrowok="t"/>
                <v:fill type="solid"/>
              </v:shape>
            </v:group>
            <v:group style="position:absolute;left:2811;top:4369;width:762;height:150" coordorigin="2811,4369" coordsize="762,150">
              <v:shape style="position:absolute;left:2811;top:4369;width:762;height:150" coordorigin="2811,4369" coordsize="762,150" path="m2841,4369l2822,4378,2814,4398,2811,4442,2820,4461,2839,4469,3538,4518,3543,4518,3562,4509,3570,4490,3573,4445,3564,4427,3545,4418,2841,4369xe" filled="true" fillcolor="#5b225f" stroked="false">
                <v:path arrowok="t"/>
                <v:fill type="solid"/>
              </v:shape>
            </v:group>
            <v:group style="position:absolute;left:2801;top:4507;width:762;height:150" coordorigin="2801,4507" coordsize="762,150">
              <v:shape style="position:absolute;left:2801;top:4507;width:762;height:150" coordorigin="2801,4507" coordsize="762,150" path="m2831,4507l2813,4516,2804,4535,2801,4580,2810,4598,2830,4607,3528,4656,3533,4656,3552,4647,3561,4627,3563,4583,3554,4564,3535,4556,2831,4507xe" filled="true" fillcolor="#5b225f" stroked="false">
                <v:path arrowok="t"/>
                <v:fill type="solid"/>
              </v:shape>
            </v:group>
            <v:group style="position:absolute;left:2792;top:4641;width:762;height:150" coordorigin="2792,4641" coordsize="762,150">
              <v:shape style="position:absolute;left:2792;top:4641;width:762;height:150" coordorigin="2792,4641" coordsize="762,150" path="m2822,4641l2803,4650,2795,4669,2792,4714,2801,4733,2820,4741,3519,4790,3524,4790,3543,4781,3551,4762,3554,4717,3545,4698,3526,4690,2822,4641xe" filled="true" fillcolor="#5b225f" stroked="false">
                <v:path arrowok="t"/>
                <v:fill type="solid"/>
              </v:shape>
            </v:group>
            <v:group style="position:absolute;left:2782;top:4782;width:762;height:150" coordorigin="2782,4782" coordsize="762,150">
              <v:shape style="position:absolute;left:2782;top:4782;width:762;height:150" coordorigin="2782,4782" coordsize="762,150" path="m2812,4782l2793,4792,2785,4811,2782,4855,2791,4874,2810,4883,3509,4931,3514,4931,3533,4922,3541,4903,3544,4859,3535,4840,3516,4831,2812,4782xe" filled="true" fillcolor="#5b225f" stroked="false">
                <v:path arrowok="t"/>
                <v:fill type="solid"/>
              </v:shape>
            </v:group>
            <v:group style="position:absolute;left:3598;top:4424;width:332;height:119" coordorigin="3598,4424" coordsize="332,119">
              <v:shape style="position:absolute;left:3598;top:4424;width:332;height:119" coordorigin="3598,4424" coordsize="332,119" path="m3628,4424l3609,4433,3600,4453,3598,4497,3607,4516,3626,4524,3894,4543,3899,4543,3918,4534,3926,4515,3929,4470,3920,4452,3901,4443,3628,4424xe" filled="true" fillcolor="#5b225f" stroked="false">
                <v:path arrowok="t"/>
                <v:fill type="solid"/>
              </v:shape>
            </v:group>
            <v:group style="position:absolute;left:3588;top:4562;width:332;height:119" coordorigin="3588,4562" coordsize="332,119">
              <v:shape style="position:absolute;left:3588;top:4562;width:332;height:119" coordorigin="3588,4562" coordsize="332,119" path="m3618,4562l3599,4571,3591,4590,3588,4635,3597,4653,3616,4662,3884,4681,3889,4681,3908,4672,3917,4652,3919,4608,3910,4589,3891,4580,3618,4562xe" filled="true" fillcolor="#5b225f" stroked="false">
                <v:path arrowok="t"/>
                <v:fill type="solid"/>
              </v:shape>
            </v:group>
            <v:group style="position:absolute;left:3579;top:4696;width:332;height:119" coordorigin="3579,4696" coordsize="332,119">
              <v:shape style="position:absolute;left:3579;top:4696;width:332;height:119" coordorigin="3579,4696" coordsize="332,119" path="m3609,4696l3590,4705,3581,4724,3579,4769,3588,4788,3607,4796,3875,4815,3880,4815,3899,4806,3907,4787,3910,4742,3901,4723,3882,4715,3609,4696xe" filled="true" fillcolor="#5b225f" stroked="false">
                <v:path arrowok="t"/>
                <v:fill type="solid"/>
              </v:shape>
            </v:group>
            <v:group style="position:absolute;left:3569;top:4837;width:332;height:119" coordorigin="3569,4837" coordsize="332,119">
              <v:shape style="position:absolute;left:3569;top:4837;width:332;height:119" coordorigin="3569,4837" coordsize="332,119" path="m3599,4837l3580,4847,3571,4866,3569,4910,3578,4929,3597,4938,3865,4956,3870,4956,3889,4947,3897,4928,3900,4883,3891,4865,3872,4856,3599,4837xe" filled="true" fillcolor="#5b225f" stroked="false">
                <v:path arrowok="t"/>
                <v:fill type="solid"/>
              </v:shape>
            </v:group>
            <v:group style="position:absolute;left:3805;top:5385;width:156;height:154" coordorigin="3805,5385" coordsize="156,154">
              <v:shape style="position:absolute;left:3805;top:5385;width:156;height:154" coordorigin="3805,5385" coordsize="156,154" path="m3870,5385l3819,5419,3805,5462,3808,5481,3867,5535,3893,5539,3914,5534,3956,5489,3961,5460,3958,5441,3897,5389,3870,5385xe" filled="true" fillcolor="#732281" stroked="false">
                <v:path arrowok="t"/>
                <v:fill type="solid"/>
              </v:shape>
            </v:group>
            <v:group style="position:absolute;left:3827;top:5401;width:115;height:123" coordorigin="3827,5401" coordsize="115,123">
              <v:shape style="position:absolute;left:3827;top:5401;width:115;height:123" coordorigin="3827,5401" coordsize="115,123" path="m3911,5503l3861,5503,3867,5507,3873,5508,3878,5509,3877,5514,3877,5521,3879,5523,3884,5523,3886,5521,3886,5519,3887,5509,3893,5509,3898,5508,3902,5505,3912,5505,3911,5503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2,5505l3902,5505,3905,5512,3907,5514,3909,5514,3911,5513,3914,5512,3914,5510,3914,5509,3912,5505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1,5502l3850,5502,3849,5504,3849,5507,3853,5510,3856,5510,3858,5507,3861,5503,3911,5503,3911,5502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56,5486l3844,5486,3846,5490,3849,5494,3853,5498,3849,5503,3850,5502,3911,5502,3910,5500,3911,5499,3882,5499,3876,5498,3867,5496,3859,5489,3856,5486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9,5487l3902,5497,3882,5499,3911,5499,3914,5496,3917,5492,3919,5487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29,5453l3827,5455,3827,5460,3829,5462,3837,5462,3837,5468,3838,5473,3840,5477,3831,5482,3829,5483,3827,5486,3828,5488,3830,5490,3832,5491,3835,5490,3844,5486,3856,5486,3852,5481,3847,5469,3849,5456,3849,5453,3838,5453,3833,5453,3829,5453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56,5449l3862,5468,3880,5480,3892,5483,3903,5484,3916,5481,3920,5479,3923,5478,3928,5474,3929,5473,3903,5473,3893,5472,3889,5472,3873,5468,3864,5463,3856,5449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7,5424l3884,5424,3901,5428,3912,5434,3918,5445,3920,5450,3922,5455,3920,5467,3918,5468,3915,5469,3913,5470,3903,5473,3929,5473,3930,5472,3932,5462,3932,5456,3932,5451,3930,5445,3939,5441,3941,5440,3942,5437,3926,5437,3923,5433,3920,5429,3916,5426,3917,5424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37,5424l3834,5425,3832,5427,3831,5429,3832,5432,3834,5433,3843,5440,3841,5444,3839,5448,3838,5453,3849,5453,3850,5444,3859,5435,3863,5432,3848,5432,3839,5426,3837,5424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37,5431l3926,5437,3942,5437,3942,5437,3941,5435,3939,5432,3937,5431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60,5409l3858,5410,3856,5412,3855,5413,3855,5415,3856,5416,3859,5422,3855,5425,3851,5428,3848,5432,3863,5432,3866,5431,3873,5426,3879,5426,3884,5424,3917,5424,3920,5421,3908,5421,3904,5418,3867,5418,3864,5412,3863,5410,3860,5409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7,5413l3914,5413,3912,5416,3908,5421,3920,5421,3921,5419,3921,5416,3917,5413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20,5419l3920,5421,3920,5419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86,5401l3884,5402,3883,5415,3879,5415,3877,5415,3873,5416,3867,5418,3904,5418,3899,5416,3895,5416,3894,5415,3892,5415,3893,5403,3891,5401,3886,5401xe" filled="true" fillcolor="#ffffff" stroked="false">
                <v:path arrowok="t"/>
                <v:fill type="solid"/>
              </v:shape>
            </v:group>
            <v:group style="position:absolute;left:3832;top:5453;width:2;height:2" coordorigin="3832,5453" coordsize="2,2">
              <v:shape style="position:absolute;left:3832;top:5453;width:2;height:2" coordorigin="3832,5453" coordsize="1,0" path="m3832,5453l3832,5453e" filled="false" stroked="true" strokeweight=".1pt" strokecolor="#ffffff">
                <v:path arrowok="t"/>
              </v:shape>
            </v:group>
            <v:group style="position:absolute;left:3905;top:5511;width:2;height:2" coordorigin="3905,5511" coordsize="2,2">
              <v:shape style="position:absolute;left:3905;top:5511;width:2;height:2" coordorigin="3905,5511" coordsize="1,1" path="m3905,5512l3905,5511,3906,5512,3905,5512xe" filled="true" fillcolor="#ffffff" stroked="false">
                <v:path arrowok="t"/>
                <v:fill type="solid"/>
              </v:shape>
            </v:group>
            <v:group style="position:absolute;left:3868;top:5437;width:15;height:15" coordorigin="3868,5437" coordsize="15,15">
              <v:shape style="position:absolute;left:3868;top:5437;width:15;height:15" coordorigin="3868,5437" coordsize="15,15" path="m3872,5437l3869,5440,3868,5447,3871,5451,3879,5451,3882,5448,3883,5441,3880,5437,3872,5437xe" filled="true" fillcolor="#ffffff" stroked="false">
                <v:path arrowok="t"/>
                <v:fill type="solid"/>
              </v:shape>
            </v:group>
            <v:group style="position:absolute;left:3900;top:5451;width:11;height:11" coordorigin="3900,5451" coordsize="11,11">
              <v:shape style="position:absolute;left:3900;top:5451;width:11;height:11" coordorigin="3900,5451" coordsize="11,11" path="m3903,5451l3900,5453,3900,5459,3902,5461,3908,5462,3910,5460,3911,5454,3908,5452,3903,5451xe" filled="true" fillcolor="#ffffff" stroked="false">
                <v:path arrowok="t"/>
                <v:fill type="solid"/>
              </v:shape>
              <v:shape style="position:absolute;left:2795;top:3674;width:1213;height:530" type="#_x0000_t75" stroked="false">
                <v:imagedata r:id="rId53" o:title=""/>
              </v:shape>
            </v:group>
            <v:group style="position:absolute;left:4808;top:4381;width:2869;height:1912" coordorigin="4808,4381" coordsize="2869,1912">
              <v:shape style="position:absolute;left:4808;top:4381;width:2869;height:1912" coordorigin="4808,4381" coordsize="2869,1912" path="m7570,4381l4808,4550,4914,6293,7676,6124,7570,4381xe" filled="true" fillcolor="#ffffff" stroked="false">
                <v:path arrowok="t"/>
                <v:fill type="solid"/>
              </v:shape>
            </v:group>
            <v:group style="position:absolute;left:4808;top:4381;width:2869;height:1912" coordorigin="4808,4381" coordsize="2869,1912">
              <v:shape style="position:absolute;left:4808;top:4381;width:2869;height:1912" coordorigin="4808,4381" coordsize="2869,1912" path="m7570,4381l4808,4550,4914,6293,7676,6124,7570,4381xe" filled="true" fillcolor="#ffffff" stroked="false">
                <v:path arrowok="t"/>
                <v:fill type="solid"/>
              </v:shape>
            </v:group>
            <v:group style="position:absolute;left:4808;top:4381;width:2869;height:1912" coordorigin="4808,4381" coordsize="2869,1912">
              <v:shape style="position:absolute;left:4808;top:4381;width:2869;height:1912" coordorigin="4808,4381" coordsize="2869,1912" path="m7570,4381l4808,4550,4914,6293,7676,6124,7570,4381xe" filled="true" fillcolor="#732281" stroked="false">
                <v:path arrowok="t"/>
                <v:fill type="solid"/>
              </v:shape>
            </v:group>
            <v:group style="position:absolute;left:4870;top:4455;width:2740;height:1763" coordorigin="4870,4455" coordsize="2740,1763">
              <v:shape style="position:absolute;left:4870;top:4455;width:2740;height:1763" coordorigin="4870,4455" coordsize="2740,1763" path="m7425,4455l4941,4608,4888,4642,4870,4703,4960,6147,4994,6200,5054,6218,7524,6067,7591,6031,7609,5970,7520,4526,7486,4474,7425,4455xe" filled="true" fillcolor="#732281" stroked="false">
                <v:path arrowok="t"/>
                <v:fill type="solid"/>
              </v:shape>
            </v:group>
            <v:group style="position:absolute;left:6720;top:4536;width:744;height:262" coordorigin="6720,4536" coordsize="744,262">
              <v:shape style="position:absolute;left:6720;top:4536;width:744;height:262" coordorigin="6720,4536" coordsize="744,262" path="m7385,4536l6784,4573,6730,4605,6720,4646,6725,4734,6757,4788,6798,4798,7399,4761,7453,4730,7463,4689,7458,4600,7427,4547,7385,4536xe" filled="true" fillcolor="#5b225f" stroked="false">
                <v:path arrowok="t"/>
                <v:fill type="solid"/>
              </v:shape>
            </v:group>
            <v:group style="position:absolute;left:4953;top:4585;width:1711;height:322" coordorigin="4953,4585" coordsize="1711,322">
              <v:shape style="position:absolute;left:4953;top:4585;width:1711;height:322" coordorigin="4953,4585" coordsize="1711,322" path="m6586,4585l5018,4681,4964,4713,4953,4754,4959,4842,4990,4896,5031,4906,6600,4810,6653,4779,6664,4738,6658,4649,6627,4596,6586,4585xe" filled="true" fillcolor="#5b225f" stroked="false">
                <v:path arrowok="t"/>
                <v:fill type="solid"/>
              </v:shape>
            </v:group>
            <v:group style="position:absolute;left:4972;top:4887;width:1711;height:322" coordorigin="4972,4887" coordsize="1711,322">
              <v:shape style="position:absolute;left:4972;top:4887;width:1711;height:322" coordorigin="4972,4887" coordsize="1711,322" path="m6604,4887l5036,4983,4983,5014,4972,5055,4977,5144,5009,5197,5050,5208,6618,5112,6671,5080,6682,5039,6677,4951,6645,4897,6604,4887xe" filled="true" fillcolor="#5b225f" stroked="false">
                <v:path arrowok="t"/>
                <v:fill type="solid"/>
              </v:shape>
            </v:group>
            <v:group style="position:absolute;left:4991;top:5195;width:1711;height:322" coordorigin="4991,5195" coordsize="1711,322">
              <v:shape style="position:absolute;left:4991;top:5195;width:1711;height:322" coordorigin="4991,5195" coordsize="1711,322" path="m6623,5195l5055,5291,5001,5323,4991,5364,4996,5452,5028,5506,5069,5517,6637,5421,6690,5389,6701,5348,6696,5260,6664,5206,6623,5195xe" filled="true" fillcolor="#5b225f" stroked="false">
                <v:path arrowok="t"/>
                <v:fill type="solid"/>
              </v:shape>
            </v:group>
            <v:group style="position:absolute;left:5009;top:5497;width:1711;height:322" coordorigin="5009,5497" coordsize="1711,322">
              <v:shape style="position:absolute;left:5009;top:5497;width:1711;height:322" coordorigin="5009,5497" coordsize="1711,322" path="m6641,5497l5073,5593,5020,5624,5009,5665,5015,5754,5046,5807,5087,5818,6655,5722,6709,5691,6719,5649,6714,5561,6683,5508,6641,5497xe" filled="true" fillcolor="#5b225f" stroked="false">
                <v:path arrowok="t"/>
                <v:fill type="solid"/>
              </v:shape>
            </v:group>
            <v:group style="position:absolute;left:5029;top:5814;width:1711;height:322" coordorigin="5029,5814" coordsize="1711,322">
              <v:shape style="position:absolute;left:5029;top:5814;width:1711;height:322" coordorigin="5029,5814" coordsize="1711,322" path="m6661,5814l5093,5910,5039,5942,5029,5983,5034,6071,5065,6125,5107,6135,6675,6040,6728,6008,6739,5967,6733,5878,6702,5825,6661,5814xe" filled="true" fillcolor="#5b225f" stroked="false">
                <v:path arrowok="t"/>
                <v:fill type="solid"/>
              </v:shape>
            </v:group>
            <v:group style="position:absolute;left:6738;top:4838;width:744;height:262" coordorigin="6738,4838" coordsize="744,262">
              <v:shape style="position:absolute;left:6738;top:4838;width:744;height:262" coordorigin="6738,4838" coordsize="744,262" path="m7404,4838l6802,4875,6749,4906,6738,4947,6744,5036,6775,5089,6816,5100,7418,5063,7471,5031,7482,4990,7476,4902,7445,4848,7404,4838xe" filled="true" fillcolor="#5b225f" stroked="false">
                <v:path arrowok="t"/>
                <v:fill type="solid"/>
              </v:shape>
            </v:group>
            <v:group style="position:absolute;left:6757;top:5147;width:744;height:262" coordorigin="6757,5147" coordsize="744,262">
              <v:shape style="position:absolute;left:6757;top:5147;width:744;height:262" coordorigin="6757,5147" coordsize="744,262" path="m7423,5147l6821,5183,6768,5215,6757,5256,6762,5344,6794,5398,6835,5408,7437,5372,7490,5340,7501,5299,7495,5211,7464,5157,7423,5147xe" filled="true" fillcolor="#5b225f" stroked="false">
                <v:path arrowok="t"/>
                <v:fill type="solid"/>
              </v:shape>
            </v:group>
            <v:group style="position:absolute;left:6775;top:5448;width:744;height:262" coordorigin="6775,5448" coordsize="744,262">
              <v:shape style="position:absolute;left:6775;top:5448;width:744;height:262" coordorigin="6775,5448" coordsize="744,262" path="m7441,5448l6840,5485,6786,5516,6775,5557,6781,5646,6812,5699,6854,5710,7455,5673,7508,5642,7519,5600,7514,5512,7482,5459,7441,5448xe" filled="true" fillcolor="#5b225f" stroked="false">
                <v:path arrowok="t"/>
                <v:fill type="solid"/>
              </v:shape>
            </v:group>
            <v:group style="position:absolute;left:6795;top:5765;width:744;height:262" coordorigin="6795,5765" coordsize="744,262">
              <v:shape style="position:absolute;left:6795;top:5765;width:744;height:262" coordorigin="6795,5765" coordsize="744,262" path="m7460,5765l6859,5802,6806,5834,6795,5875,6800,5963,6832,6017,6873,6027,7474,5991,7528,5959,7539,5918,7533,5830,7502,5776,7460,5765xe" filled="true" fillcolor="#5b225f" stroked="false">
                <v:path arrowok="t"/>
                <v:fill type="solid"/>
              </v:shape>
            </v:group>
            <v:group style="position:absolute;left:7575;top:4794;width:3142;height:2182" coordorigin="7575,4794" coordsize="3142,2182">
              <v:shape style="position:absolute;left:7575;top:4794;width:3142;height:2182" coordorigin="7575,4794" coordsize="3142,2182" path="m7812,4794l7575,6592,10480,6975,10717,5176,7812,4794xe" filled="true" fillcolor="#ffffff" stroked="false">
                <v:path arrowok="t"/>
                <v:fill type="solid"/>
              </v:shape>
            </v:group>
            <v:group style="position:absolute;left:7575;top:4794;width:3142;height:2182" coordorigin="7575,4794" coordsize="3142,2182">
              <v:shape style="position:absolute;left:7575;top:4794;width:3142;height:2182" coordorigin="7575,4794" coordsize="3142,2182" path="m7812,4794l7575,6592,10480,6975,10717,5176,7812,4794xe" filled="true" fillcolor="#ffffff" stroked="false">
                <v:path arrowok="t"/>
                <v:fill type="solid"/>
              </v:shape>
            </v:group>
            <v:group style="position:absolute;left:7575;top:4794;width:3142;height:2182" coordorigin="7575,4794" coordsize="3142,2182">
              <v:shape style="position:absolute;left:7575;top:4794;width:3142;height:2182" coordorigin="7575,4794" coordsize="3142,2182" path="m7812,4794l7575,6592,10480,6975,10717,5176,7812,4794xe" filled="true" fillcolor="#732281" stroked="false">
                <v:path arrowok="t"/>
                <v:fill type="solid"/>
              </v:shape>
            </v:group>
            <v:group style="position:absolute;left:7653;top:4859;width:3013;height:2055" coordorigin="7653,4859" coordsize="3013,2055">
              <v:shape style="position:absolute;left:7653;top:4859;width:3013;height:2055" coordorigin="7653,4859" coordsize="3013,2055" path="m7955,4859l7896,4875,7859,4923,7653,6466,7655,6488,7683,6541,7738,6568,10356,6913,10363,6914,10385,6912,10438,6884,10465,6829,10665,5306,10664,5285,10636,5232,10581,5205,7955,4859xe" filled="true" fillcolor="#732281" stroked="false">
                <v:path arrowok="t"/>
                <v:fill type="solid"/>
              </v:shape>
              <v:shape style="position:absolute;left:7746;top:4950;width:3367;height:1873" type="#_x0000_t75" stroked="false">
                <v:imagedata r:id="rId54" o:title=""/>
              </v:shape>
            </v:group>
            <v:group style="position:absolute;left:6498;top:4383;width:1127;height:536" coordorigin="6498,4383" coordsize="1127,536">
              <v:shape style="position:absolute;left:6498;top:4383;width:1127;height:536" coordorigin="6498,4383" coordsize="1127,536" path="m7212,4909l6927,4909,6933,4911,6939,4911,6944,4913,6982,4915,7006,4919,7146,4919,7153,4917,7160,4915,7184,4915,7193,4913,7212,4909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243,4901l6883,4901,6894,4905,6916,4909,7222,4909,7226,4907,7233,4907,7243,4901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180,4395l6934,4395,6923,4397,6896,4399,6877,4405,6860,4407,6836,4411,6818,4415,6795,4421,6737,4439,6719,4447,6701,4453,6689,4457,6683,4463,6672,4467,6666,4469,6660,4473,6654,4477,6650,4481,6645,4483,6640,4487,6630,4491,6620,4497,6611,4505,6601,4511,6593,4519,6582,4527,6574,4533,6567,4541,6560,4549,6555,4553,6550,4559,6546,4565,6541,4569,6536,4575,6533,4581,6530,4587,6523,4591,6519,4597,6519,4599,6518,4601,6517,4603,6503,4637,6502,4657,6498,4675,6500,4679,6501,4685,6502,4689,6502,4697,6510,4705,6511,4713,6511,4717,6516,4719,6519,4723,6521,4725,6536,4745,6550,4759,6566,4773,6574,4781,6584,4787,6596,4793,6601,4795,6606,4799,6660,4831,6680,4839,6693,4847,6711,4855,6730,4861,6750,4869,6767,4873,6788,4881,6808,4885,6827,4891,6837,4893,6847,4895,6870,4901,7243,4901,7255,4903,7265,4899,7297,4893,7341,4881,7080,4881,7040,4879,7009,4879,6997,4875,6969,4875,6965,4873,6962,4873,6958,4871,6937,4871,6926,4865,6887,4857,6879,4853,6862,4853,6736,4803,6719,4791,6702,4781,6685,4771,6676,4769,6675,4761,6657,4755,6657,4747,6643,4735,6614,4677,6609,4669,6612,4661,6614,4655,6615,4649,6615,4643,6616,4639,6618,4635,6622,4625,6627,4615,6669,4557,6678,4551,6686,4543,6694,4533,6746,4495,6764,4485,6780,4475,6815,4459,6832,4453,6850,4445,6869,4439,6891,4433,6911,4429,6930,4423,6942,4423,6954,4419,6966,4417,6970,4415,6980,4415,6986,4413,6991,4413,6996,4411,7028,4409,7040,4405,7085,4403,7092,4401,7100,4399,7165,4399,7171,4397,7175,4397,7180,4395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498,4499l7336,4499,7348,4505,7369,4511,7388,4519,7405,4529,7420,4539,7434,4551,7435,4557,7436,4563,7444,4577,7451,4593,7459,4615,7459,4635,7463,4653,7464,4653,7464,4655,7461,4661,7459,4677,7432,4737,7374,4791,7305,4825,7286,4833,7266,4841,7243,4849,7225,4855,7205,4859,7183,4865,7164,4871,7124,4875,7121,4875,7120,4877,7104,4879,7080,4881,7341,4881,7363,4875,7382,4869,7401,4863,7404,4861,7408,4861,7411,4859,7415,4859,7426,4853,7444,4845,7463,4837,7473,4833,7478,4829,7485,4825,7492,4821,7502,4817,7517,4807,7535,4797,7553,4785,7568,4771,7582,4759,7592,4749,7600,4739,7607,4727,7613,4719,7617,4711,7619,4701,7620,4697,7622,4693,7624,4689,7625,4679,7615,4615,7573,4551,7526,4513,7508,4503,7498,4499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6985,4873l6969,4875,6997,4875,6985,4873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6951,4867l6937,4871,6958,4871,6951,4867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291,4449l7036,4449,7023,4451,7012,4455,6988,4459,6976,4461,6965,4465,6956,4467,6937,4469,6897,4481,6878,4489,6859,4497,6848,4501,6839,4507,6832,4515,6847,4523,6907,4523,6919,4519,6940,4517,6950,4517,6955,4515,6963,4513,6971,4511,6989,4511,6996,4507,7008,4507,7027,4505,7046,4501,7068,4499,7087,4495,7115,4495,7118,4493,7130,4489,7473,4489,7464,4485,7407,4467,7400,4465,7393,4465,7386,4463,7376,4463,7366,4461,7356,4457,7349,4457,7344,4455,7331,4455,7326,4453,7309,4451,7300,4451,7291,4449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473,4489l7251,4489,7270,4493,7274,4495,7304,4495,7314,4499,7324,4501,7336,4499,7498,4499,7488,4495,7473,4489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211,4441l7122,4441,7110,4443,7062,4445,7058,4447,7053,4449,7288,4449,7284,4447,7270,4445,7250,4445,7211,4441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6980,4415l6970,4415,6976,4417,6980,4415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183,4383l7057,4383,7041,4387,7000,4389,6986,4389,6974,4393,6948,4393,6943,4395,7197,4395,7218,4399,7257,4399,7256,4397,7245,4393,7234,4389,7222,4387,7196,4387,7183,4383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197,4395l7180,4395,7185,4397,7191,4397,7197,4395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255,4395l7256,4397,7257,4397,7261,4397,7255,4395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6995,4387l6990,4389,7000,4389,6995,4387xe" filled="true" fillcolor="#f9c03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86.779144pt;margin-top:311.776611pt;width:11.85pt;height:6.9pt;mso-position-horizontal-relative:page;mso-position-vertical-relative:page;z-index:-90040;rotation:7" type="#_x0000_t136" fillcolor="#ffffff" stroked="f">
            <o:extrusion v:ext="view" autorotationcenter="t"/>
            <v:textpath style="font-family:&amp;quot;Arial&amp;quot;;font-size:6pt;v-text-kern:t;mso-text-shadow:auto" string="124"/>
            <w10:wrap type="none"/>
          </v:shape>
        </w:pict>
      </w:r>
      <w:r>
        <w:rPr/>
        <w:pict>
          <v:shape style="position:absolute;margin-left:389.764984pt;margin-top:319.339996pt;width:66.6pt;height:6.9pt;mso-position-horizontal-relative:page;mso-position-vertical-relative:page;z-index:-90016;rotation:7" type="#_x0000_t136" fillcolor="#ffffff" stroked="f">
            <o:extrusion v:ext="view" autorotationcenter="t"/>
            <v:textpath style="font-family:&amp;quot;Lucida Sans&amp;quot;;font-size:6pt;v-text-kern:t;mso-text-shadow:auto" string="Antibiotikaresistens"/>
            <w10:wrap type="none"/>
          </v:shape>
        </w:pict>
      </w:r>
      <w:r>
        <w:rPr/>
        <w:pict>
          <v:shape style="position:absolute;margin-left:484.641815pt;margin-top:328.027863pt;width:12.35pt;height:6.9pt;mso-position-horizontal-relative:page;mso-position-vertical-relative:page;z-index:-89992;rotation:7" type="#_x0000_t136" fillcolor="#ffffff" stroked="f">
            <o:extrusion v:ext="view" autorotationcenter="t"/>
            <v:textpath style="font-family:&amp;quot;Arial&amp;quot;;font-size:6pt;v-text-kern:t;mso-text-shadow:auto" string="N/A"/>
            <w10:wrap type="none"/>
          </v:shape>
        </w:pict>
      </w:r>
      <w:r>
        <w:rPr/>
        <w:pict>
          <v:shape style="position:absolute;margin-left:159.702133pt;margin-top:191.710052pt;width:15.15pt;height:3.25pt;mso-position-horizontal-relative:page;mso-position-vertical-relative:page;z-index:-89272;rotation:359" type="#_x0000_t136" fillcolor="#000000" stroked="f">
            <o:extrusion v:ext="view" autorotationcenter="t"/>
            <v:textpath style="font-family:&amp;quot;Trebuchet MS&amp;quot;;font-size:3pt;v-text-kern:t;mso-text-shadow:auto;font-weight:bold;font-style:italic" string="Klamydia"/>
            <w10:wrap type="none"/>
          </v:shape>
        </w:pict>
      </w:r>
      <w:r>
        <w:rPr/>
        <w:pict>
          <v:shape style="position:absolute;margin-left:156.56601pt;margin-top:195.704742pt;width:18.4pt;height:3.25pt;mso-position-horizontal-relative:page;mso-position-vertical-relative:page;z-index:-89248;rotation:359" type="#_x0000_t136" fillcolor="#000000" stroked="f">
            <o:extrusion v:ext="view" autorotationcenter="t"/>
            <v:textpath style="font-family:&amp;quot;Arial&amp;quot;;font-size:3pt;v-text-kern:t;mso-text-shadow:auto;font-style:italic" string="Kla-my-di-a"/>
            <w10:wrap type="none"/>
          </v:shape>
        </w:pict>
      </w:r>
      <w:r>
        <w:rPr/>
        <w:pict>
          <v:shape style="position:absolute;margin-left:161.689438pt;margin-top:199.591354pt;width:13.35pt;height:3.25pt;mso-position-horizontal-relative:page;mso-position-vertical-relative:page;z-index:-89224;rotation:359" type="#_x0000_t136" fillcolor="#000000" stroked="f">
            <o:extrusion v:ext="view" autorotationcenter="t"/>
            <v:textpath style="font-family:&amp;quot;Trebuchet MS&amp;quot;;font-size:3pt;v-text-kern:t;mso-text-shadow:auto;font-weight:bold" string="Bakterie"/>
            <w10:wrap type="none"/>
          </v:shape>
        </w:pict>
      </w: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25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910" w:h="16840"/>
          <w:pgMar w:top="0" w:bottom="0" w:left="0" w:right="840"/>
        </w:sectPr>
      </w:pPr>
    </w:p>
    <w:p>
      <w:pPr>
        <w:spacing w:line="275" w:lineRule="auto" w:before="67"/>
        <w:ind w:left="850" w:right="0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0pt;margin-top:-27.842649pt;width:290.55pt;height:598.7pt;mso-position-horizontal-relative:page;mso-position-vertical-relative:paragraph;z-index:-88816" coordorigin="0,-557" coordsize="5811,11974">
            <v:shape style="position:absolute;left:0;top:-557;width:5811;height:11974" coordorigin="0,-557" coordsize="5811,11974" path="m0,11417l5811,11417,5811,-557,0,-557,0,11417xe" filled="true" fillcolor="#8c4e95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z w:val="24"/>
        </w:rPr>
        <w:t>3.</w:t>
      </w:r>
      <w:r>
        <w:rPr>
          <w:rFonts w:ascii="Trebuchet MS"/>
          <w:b/>
          <w:color w:val="FFFFFF"/>
          <w:spacing w:val="8"/>
          <w:sz w:val="24"/>
        </w:rPr>
        <w:t> </w:t>
      </w:r>
      <w:r>
        <w:rPr>
          <w:rFonts w:ascii="Trebuchet MS"/>
          <w:b/>
          <w:color w:val="FFFFFF"/>
          <w:sz w:val="24"/>
        </w:rPr>
        <w:t>Hvis</w:t>
      </w:r>
      <w:r>
        <w:rPr>
          <w:rFonts w:ascii="Trebuchet MS"/>
          <w:b/>
          <w:color w:val="FFFFFF"/>
          <w:spacing w:val="-3"/>
          <w:sz w:val="24"/>
        </w:rPr>
        <w:t> t</w:t>
      </w:r>
      <w:r>
        <w:rPr>
          <w:rFonts w:ascii="Trebuchet MS"/>
          <w:b/>
          <w:color w:val="FFFFFF"/>
          <w:spacing w:val="-2"/>
          <w:sz w:val="24"/>
        </w:rPr>
        <w:t>o</w:t>
      </w:r>
      <w:r>
        <w:rPr>
          <w:rFonts w:ascii="Trebuchet MS"/>
          <w:b/>
          <w:color w:val="FFFFFF"/>
          <w:spacing w:val="-3"/>
          <w:sz w:val="24"/>
        </w:rPr>
        <w:t> </w:t>
      </w:r>
      <w:r>
        <w:rPr>
          <w:rFonts w:ascii="Trebuchet MS"/>
          <w:b/>
          <w:color w:val="FFFFFF"/>
          <w:sz w:val="24"/>
        </w:rPr>
        <w:t>eller</w:t>
      </w:r>
      <w:r>
        <w:rPr>
          <w:rFonts w:ascii="Trebuchet MS"/>
          <w:b/>
          <w:color w:val="FFFFFF"/>
          <w:spacing w:val="-10"/>
          <w:sz w:val="24"/>
        </w:rPr>
        <w:t> </w:t>
      </w:r>
      <w:r>
        <w:rPr>
          <w:rFonts w:ascii="Trebuchet MS"/>
          <w:b/>
          <w:color w:val="FFFFFF"/>
          <w:spacing w:val="-3"/>
          <w:sz w:val="24"/>
        </w:rPr>
        <w:t>fler</w:t>
      </w:r>
      <w:r>
        <w:rPr>
          <w:rFonts w:ascii="Trebuchet MS"/>
          <w:b/>
          <w:color w:val="FFFFFF"/>
          <w:spacing w:val="-2"/>
          <w:sz w:val="24"/>
        </w:rPr>
        <w:t>e </w:t>
      </w:r>
      <w:r>
        <w:rPr>
          <w:rFonts w:ascii="Trebuchet MS"/>
          <w:b/>
          <w:color w:val="FFFFFF"/>
          <w:sz w:val="24"/>
        </w:rPr>
        <w:t>spiller</w:t>
      </w:r>
      <w:r>
        <w:rPr>
          <w:rFonts w:ascii="Trebuchet MS"/>
          <w:b/>
          <w:color w:val="FFFFFF"/>
          <w:spacing w:val="-10"/>
          <w:sz w:val="24"/>
        </w:rPr>
        <w:t> </w:t>
      </w:r>
      <w:r>
        <w:rPr>
          <w:rFonts w:ascii="Trebuchet MS"/>
          <w:b/>
          <w:color w:val="FFFFFF"/>
          <w:sz w:val="24"/>
        </w:rPr>
        <w:t>har</w:t>
      </w:r>
      <w:r>
        <w:rPr>
          <w:rFonts w:ascii="Trebuchet MS"/>
          <w:b/>
          <w:color w:val="FFFFFF"/>
          <w:spacing w:val="-10"/>
          <w:sz w:val="24"/>
        </w:rPr>
        <w:t> </w:t>
      </w:r>
      <w:r>
        <w:rPr>
          <w:rFonts w:ascii="Trebuchet MS"/>
          <w:b/>
          <w:color w:val="FFFFFF"/>
          <w:sz w:val="24"/>
        </w:rPr>
        <w:t>samme</w:t>
      </w:r>
      <w:r>
        <w:rPr>
          <w:rFonts w:ascii="Trebuchet MS"/>
          <w:b/>
          <w:color w:val="FFFFFF"/>
          <w:spacing w:val="24"/>
          <w:w w:val="108"/>
          <w:sz w:val="24"/>
        </w:rPr>
        <w:t> </w:t>
      </w:r>
      <w:r>
        <w:rPr>
          <w:rFonts w:ascii="Trebuchet MS"/>
          <w:b/>
          <w:color w:val="FFFFFF"/>
          <w:spacing w:val="-4"/>
          <w:sz w:val="24"/>
        </w:rPr>
        <w:t>t</w:t>
      </w:r>
      <w:r>
        <w:rPr>
          <w:rFonts w:ascii="Trebuchet MS"/>
          <w:b/>
          <w:color w:val="FFFFFF"/>
          <w:spacing w:val="-3"/>
          <w:sz w:val="24"/>
        </w:rPr>
        <w:t>oppv</w:t>
      </w:r>
      <w:r>
        <w:rPr>
          <w:rFonts w:ascii="Trebuchet MS"/>
          <w:b/>
          <w:color w:val="FFFFFF"/>
          <w:spacing w:val="-4"/>
          <w:sz w:val="24"/>
        </w:rPr>
        <w:t>erdi,</w:t>
      </w:r>
      <w:r>
        <w:rPr>
          <w:rFonts w:ascii="Trebuchet MS"/>
          <w:b/>
          <w:color w:val="FFFFFF"/>
          <w:spacing w:val="7"/>
          <w:sz w:val="24"/>
        </w:rPr>
        <w:t> </w:t>
      </w:r>
      <w:r>
        <w:rPr>
          <w:rFonts w:ascii="Trebuchet MS"/>
          <w:b/>
          <w:color w:val="FFFFFF"/>
          <w:sz w:val="24"/>
        </w:rPr>
        <w:t>legges</w:t>
      </w:r>
      <w:r>
        <w:rPr>
          <w:rFonts w:ascii="Trebuchet MS"/>
          <w:b/>
          <w:color w:val="FFFFFF"/>
          <w:spacing w:val="8"/>
          <w:sz w:val="24"/>
        </w:rPr>
        <w:t> </w:t>
      </w:r>
      <w:r>
        <w:rPr>
          <w:rFonts w:ascii="Trebuchet MS"/>
          <w:b/>
          <w:color w:val="FFFFFF"/>
          <w:sz w:val="24"/>
        </w:rPr>
        <w:t>alle</w:t>
      </w:r>
      <w:r>
        <w:rPr>
          <w:rFonts w:ascii="Trebuchet MS"/>
          <w:b/>
          <w:color w:val="FFFFFF"/>
          <w:spacing w:val="7"/>
          <w:sz w:val="24"/>
        </w:rPr>
        <w:t> </w:t>
      </w:r>
      <w:r>
        <w:rPr>
          <w:rFonts w:ascii="Trebuchet MS"/>
          <w:b/>
          <w:color w:val="FFFFFF"/>
          <w:spacing w:val="-2"/>
          <w:sz w:val="24"/>
        </w:rPr>
        <w:t>kortene</w:t>
      </w:r>
      <w:r>
        <w:rPr>
          <w:rFonts w:ascii="Trebuchet MS"/>
          <w:b/>
          <w:color w:val="FFFFFF"/>
          <w:spacing w:val="8"/>
          <w:sz w:val="24"/>
        </w:rPr>
        <w:t> </w:t>
      </w:r>
      <w:r>
        <w:rPr>
          <w:rFonts w:ascii="Trebuchet MS"/>
          <w:b/>
          <w:color w:val="FFFFFF"/>
          <w:sz w:val="24"/>
        </w:rPr>
        <w:t>i</w:t>
      </w:r>
      <w:r>
        <w:rPr>
          <w:rFonts w:ascii="Trebuchet MS"/>
          <w:b/>
          <w:color w:val="FFFFFF"/>
          <w:spacing w:val="7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midt</w:t>
      </w:r>
      <w:r>
        <w:rPr>
          <w:rFonts w:ascii="Trebuchet MS"/>
          <w:b/>
          <w:color w:val="FFFFFF"/>
          <w:spacing w:val="-2"/>
          <w:sz w:val="24"/>
        </w:rPr>
        <w:t>en,</w:t>
      </w:r>
      <w:r>
        <w:rPr>
          <w:rFonts w:ascii="Trebuchet MS"/>
          <w:b/>
          <w:color w:val="FFFFFF"/>
          <w:spacing w:val="31"/>
          <w:w w:val="93"/>
          <w:sz w:val="24"/>
        </w:rPr>
        <w:t> </w:t>
      </w:r>
      <w:r>
        <w:rPr>
          <w:rFonts w:ascii="Trebuchet MS"/>
          <w:b/>
          <w:color w:val="FFFFFF"/>
          <w:sz w:val="24"/>
        </w:rPr>
        <w:t>og</w:t>
      </w:r>
      <w:r>
        <w:rPr>
          <w:rFonts w:ascii="Trebuchet MS"/>
          <w:b/>
          <w:color w:val="FFFFFF"/>
          <w:spacing w:val="26"/>
          <w:sz w:val="24"/>
        </w:rPr>
        <w:t> </w:t>
      </w:r>
      <w:r>
        <w:rPr>
          <w:rFonts w:ascii="Trebuchet MS"/>
          <w:b/>
          <w:color w:val="FFFFFF"/>
          <w:sz w:val="24"/>
        </w:rPr>
        <w:t>den</w:t>
      </w:r>
      <w:r>
        <w:rPr>
          <w:rFonts w:ascii="Trebuchet MS"/>
          <w:b/>
          <w:color w:val="FFFFFF"/>
          <w:spacing w:val="26"/>
          <w:sz w:val="24"/>
        </w:rPr>
        <w:t> </w:t>
      </w:r>
      <w:r>
        <w:rPr>
          <w:rFonts w:ascii="Trebuchet MS"/>
          <w:b/>
          <w:color w:val="FFFFFF"/>
          <w:sz w:val="24"/>
        </w:rPr>
        <w:t>samme</w:t>
      </w:r>
      <w:r>
        <w:rPr>
          <w:rFonts w:ascii="Trebuchet MS"/>
          <w:b/>
          <w:color w:val="FFFFFF"/>
          <w:spacing w:val="27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spilleren</w:t>
      </w:r>
      <w:r>
        <w:rPr>
          <w:rFonts w:ascii="Trebuchet MS"/>
          <w:b/>
          <w:color w:val="FFFFFF"/>
          <w:spacing w:val="14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velger</w:t>
      </w:r>
      <w:r>
        <w:rPr>
          <w:rFonts w:ascii="Trebuchet MS"/>
          <w:b/>
          <w:color w:val="FFFFFF"/>
          <w:spacing w:val="16"/>
          <w:sz w:val="24"/>
        </w:rPr>
        <w:t> </w:t>
      </w:r>
      <w:r>
        <w:rPr>
          <w:rFonts w:ascii="Trebuchet MS"/>
          <w:b/>
          <w:color w:val="FFFFFF"/>
          <w:sz w:val="24"/>
        </w:rPr>
        <w:t>ig</w:t>
      </w:r>
      <w:r>
        <w:rPr>
          <w:rFonts w:ascii="Trebuchet MS"/>
          <w:b/>
          <w:color w:val="FFFFFF"/>
          <w:spacing w:val="1"/>
          <w:sz w:val="24"/>
        </w:rPr>
        <w:t>jen</w:t>
      </w:r>
      <w:r>
        <w:rPr>
          <w:rFonts w:ascii="Trebuchet MS"/>
          <w:sz w:val="24"/>
        </w:rPr>
      </w:r>
    </w:p>
    <w:p>
      <w:pPr>
        <w:spacing w:line="275" w:lineRule="auto" w:before="2"/>
        <w:ind w:left="85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color w:val="FFFFFF"/>
          <w:spacing w:val="-1"/>
          <w:sz w:val="24"/>
        </w:rPr>
        <w:t>fra</w:t>
      </w:r>
      <w:r>
        <w:rPr>
          <w:rFonts w:ascii="Gill Sans MT"/>
          <w:b/>
          <w:color w:val="FFFFFF"/>
          <w:spacing w:val="1"/>
          <w:sz w:val="24"/>
        </w:rPr>
        <w:t> </w:t>
      </w:r>
      <w:r>
        <w:rPr>
          <w:rFonts w:ascii="Gill Sans MT"/>
          <w:b/>
          <w:color w:val="FFFFFF"/>
          <w:spacing w:val="-1"/>
          <w:sz w:val="24"/>
        </w:rPr>
        <w:t>de</w:t>
      </w:r>
      <w:r>
        <w:rPr>
          <w:rFonts w:ascii="Gill Sans MT"/>
          <w:b/>
          <w:color w:val="FFFFFF"/>
          <w:spacing w:val="-2"/>
          <w:sz w:val="24"/>
        </w:rPr>
        <w:t>t</w:t>
      </w:r>
      <w:r>
        <w:rPr>
          <w:rFonts w:ascii="Gill Sans MT"/>
          <w:b/>
          <w:color w:val="FFFFFF"/>
          <w:spacing w:val="1"/>
          <w:sz w:val="24"/>
        </w:rPr>
        <w:t> </w:t>
      </w:r>
      <w:r>
        <w:rPr>
          <w:rFonts w:ascii="Gill Sans MT"/>
          <w:b/>
          <w:color w:val="FFFFFF"/>
          <w:spacing w:val="-1"/>
          <w:sz w:val="24"/>
        </w:rPr>
        <w:t>neste</w:t>
      </w:r>
      <w:r>
        <w:rPr>
          <w:rFonts w:ascii="Gill Sans MT"/>
          <w:b/>
          <w:color w:val="FFFFFF"/>
          <w:spacing w:val="2"/>
          <w:sz w:val="24"/>
        </w:rPr>
        <w:t> </w:t>
      </w:r>
      <w:r>
        <w:rPr>
          <w:rFonts w:ascii="Gill Sans MT"/>
          <w:b/>
          <w:color w:val="FFFFFF"/>
          <w:spacing w:val="-2"/>
          <w:sz w:val="24"/>
        </w:rPr>
        <w:t>k</w:t>
      </w:r>
      <w:r>
        <w:rPr>
          <w:rFonts w:ascii="Gill Sans MT"/>
          <w:b/>
          <w:color w:val="FFFFFF"/>
          <w:spacing w:val="-3"/>
          <w:sz w:val="24"/>
        </w:rPr>
        <w:t>ort</w:t>
      </w:r>
      <w:r>
        <w:rPr>
          <w:rFonts w:ascii="Gill Sans MT"/>
          <w:b/>
          <w:color w:val="FFFFFF"/>
          <w:spacing w:val="-2"/>
          <w:sz w:val="24"/>
        </w:rPr>
        <w:t>e</w:t>
      </w:r>
      <w:r>
        <w:rPr>
          <w:rFonts w:ascii="Gill Sans MT"/>
          <w:b/>
          <w:color w:val="FFFFFF"/>
          <w:spacing w:val="-3"/>
          <w:sz w:val="24"/>
        </w:rPr>
        <w:t>t.</w:t>
      </w:r>
      <w:r>
        <w:rPr>
          <w:rFonts w:ascii="Gill Sans MT"/>
          <w:b/>
          <w:color w:val="FFFFFF"/>
          <w:spacing w:val="-8"/>
          <w:sz w:val="24"/>
        </w:rPr>
        <w:t> </w:t>
      </w:r>
      <w:r>
        <w:rPr>
          <w:rFonts w:ascii="Gill Sans MT"/>
          <w:b/>
          <w:color w:val="FFFFFF"/>
          <w:spacing w:val="-1"/>
          <w:sz w:val="24"/>
        </w:rPr>
        <w:t>Vinneren</w:t>
      </w:r>
      <w:r>
        <w:rPr>
          <w:rFonts w:ascii="Gill Sans MT"/>
          <w:b/>
          <w:color w:val="FFFFFF"/>
          <w:spacing w:val="1"/>
          <w:sz w:val="24"/>
        </w:rPr>
        <w:t> </w:t>
      </w:r>
      <w:r>
        <w:rPr>
          <w:rFonts w:ascii="Gill Sans MT"/>
          <w:b/>
          <w:color w:val="FFFFFF"/>
          <w:sz w:val="24"/>
        </w:rPr>
        <w:t>tar</w:t>
      </w:r>
      <w:r>
        <w:rPr>
          <w:rFonts w:ascii="Gill Sans MT"/>
          <w:b/>
          <w:color w:val="FFFFFF"/>
          <w:spacing w:val="-5"/>
          <w:sz w:val="24"/>
        </w:rPr>
        <w:t> </w:t>
      </w:r>
      <w:r>
        <w:rPr>
          <w:rFonts w:ascii="Gill Sans MT"/>
          <w:b/>
          <w:color w:val="FFFFFF"/>
          <w:sz w:val="24"/>
        </w:rPr>
        <w:t>da</w:t>
      </w:r>
      <w:r>
        <w:rPr>
          <w:rFonts w:ascii="Gill Sans MT"/>
          <w:b/>
          <w:color w:val="FFFFFF"/>
          <w:spacing w:val="28"/>
          <w:w w:val="109"/>
          <w:sz w:val="24"/>
        </w:rPr>
        <w:t> </w:t>
      </w:r>
      <w:r>
        <w:rPr>
          <w:rFonts w:ascii="Trebuchet MS"/>
          <w:b/>
          <w:color w:val="FFFFFF"/>
          <w:spacing w:val="-2"/>
          <w:sz w:val="24"/>
        </w:rPr>
        <w:t>kortene</w:t>
      </w:r>
      <w:r>
        <w:rPr>
          <w:rFonts w:ascii="Trebuchet MS"/>
          <w:b/>
          <w:color w:val="FFFFFF"/>
          <w:spacing w:val="-1"/>
          <w:sz w:val="24"/>
        </w:rPr>
        <w:t> </w:t>
      </w:r>
      <w:r>
        <w:rPr>
          <w:rFonts w:ascii="Trebuchet MS"/>
          <w:b/>
          <w:color w:val="FFFFFF"/>
          <w:sz w:val="24"/>
        </w:rPr>
        <w:t>i</w:t>
      </w:r>
      <w:r>
        <w:rPr>
          <w:rFonts w:ascii="Trebuchet MS"/>
          <w:b/>
          <w:color w:val="FFFFFF"/>
          <w:spacing w:val="-1"/>
          <w:sz w:val="24"/>
        </w:rPr>
        <w:t> midt</w:t>
      </w:r>
      <w:r>
        <w:rPr>
          <w:rFonts w:ascii="Trebuchet MS"/>
          <w:b/>
          <w:color w:val="FFFFFF"/>
          <w:spacing w:val="-2"/>
          <w:sz w:val="24"/>
        </w:rPr>
        <w:t>en.</w:t>
      </w:r>
      <w:r>
        <w:rPr>
          <w:rFonts w:ascii="Trebuchet MS"/>
          <w:b/>
          <w:color w:val="FFFFFF"/>
          <w:spacing w:val="-1"/>
          <w:sz w:val="24"/>
        </w:rPr>
        <w:t> </w:t>
      </w:r>
      <w:r>
        <w:rPr>
          <w:rFonts w:ascii="Trebuchet MS"/>
          <w:b/>
          <w:color w:val="FFFFFF"/>
          <w:sz w:val="24"/>
        </w:rPr>
        <w:t>Den</w:t>
      </w:r>
      <w:r>
        <w:rPr>
          <w:rFonts w:ascii="Trebuchet MS"/>
          <w:b/>
          <w:color w:val="FFFFFF"/>
          <w:spacing w:val="-1"/>
          <w:sz w:val="24"/>
        </w:rPr>
        <w:t> </w:t>
      </w:r>
      <w:r>
        <w:rPr>
          <w:rFonts w:ascii="Trebuchet MS"/>
          <w:b/>
          <w:color w:val="FFFFFF"/>
          <w:sz w:val="24"/>
        </w:rPr>
        <w:t>som</w:t>
      </w:r>
      <w:r>
        <w:rPr>
          <w:rFonts w:ascii="Trebuchet MS"/>
          <w:b/>
          <w:color w:val="FFFFFF"/>
          <w:spacing w:val="-1"/>
          <w:sz w:val="24"/>
        </w:rPr>
        <w:t> </w:t>
      </w:r>
      <w:r>
        <w:rPr>
          <w:rFonts w:ascii="Trebuchet MS"/>
          <w:b/>
          <w:color w:val="FFFFFF"/>
          <w:sz w:val="24"/>
        </w:rPr>
        <w:t>har</w:t>
      </w:r>
      <w:r>
        <w:rPr>
          <w:rFonts w:ascii="Trebuchet MS"/>
          <w:b/>
          <w:color w:val="FFFFFF"/>
          <w:spacing w:val="-8"/>
          <w:sz w:val="24"/>
        </w:rPr>
        <w:t> </w:t>
      </w:r>
      <w:r>
        <w:rPr>
          <w:rFonts w:ascii="Trebuchet MS"/>
          <w:b/>
          <w:color w:val="FFFFFF"/>
          <w:sz w:val="24"/>
        </w:rPr>
        <w:t>alle</w:t>
      </w:r>
      <w:r>
        <w:rPr>
          <w:rFonts w:ascii="Trebuchet MS"/>
          <w:b/>
          <w:color w:val="FFFFFF"/>
          <w:spacing w:val="27"/>
          <w:w w:val="106"/>
          <w:sz w:val="24"/>
        </w:rPr>
        <w:t> </w:t>
      </w:r>
      <w:r>
        <w:rPr>
          <w:rFonts w:ascii="Gill Sans MT"/>
          <w:b/>
          <w:color w:val="FFFFFF"/>
          <w:spacing w:val="-2"/>
          <w:sz w:val="24"/>
        </w:rPr>
        <w:t>k</w:t>
      </w:r>
      <w:r>
        <w:rPr>
          <w:rFonts w:ascii="Gill Sans MT"/>
          <w:b/>
          <w:color w:val="FFFFFF"/>
          <w:spacing w:val="-3"/>
          <w:sz w:val="24"/>
        </w:rPr>
        <w:t>ort</w:t>
      </w:r>
      <w:r>
        <w:rPr>
          <w:rFonts w:ascii="Gill Sans MT"/>
          <w:b/>
          <w:color w:val="FFFFFF"/>
          <w:spacing w:val="-2"/>
          <w:sz w:val="24"/>
        </w:rPr>
        <w:t>ene</w:t>
      </w:r>
      <w:r>
        <w:rPr>
          <w:rFonts w:ascii="Gill Sans MT"/>
          <w:b/>
          <w:color w:val="FFFFFF"/>
          <w:spacing w:val="1"/>
          <w:sz w:val="24"/>
        </w:rPr>
        <w:t> </w:t>
      </w:r>
      <w:r>
        <w:rPr>
          <w:rFonts w:ascii="Gill Sans MT"/>
          <w:b/>
          <w:color w:val="FFFFFF"/>
          <w:sz w:val="24"/>
        </w:rPr>
        <w:t>til</w:t>
      </w:r>
      <w:r>
        <w:rPr>
          <w:rFonts w:ascii="Gill Sans MT"/>
          <w:b/>
          <w:color w:val="FFFFFF"/>
          <w:spacing w:val="-8"/>
          <w:sz w:val="24"/>
        </w:rPr>
        <w:t> </w:t>
      </w:r>
      <w:r>
        <w:rPr>
          <w:rFonts w:ascii="Gill Sans MT"/>
          <w:b/>
          <w:color w:val="FFFFFF"/>
          <w:sz w:val="24"/>
        </w:rPr>
        <w:t>slutt,</w:t>
      </w:r>
      <w:r>
        <w:rPr>
          <w:rFonts w:ascii="Gill Sans MT"/>
          <w:b/>
          <w:color w:val="FFFFFF"/>
          <w:spacing w:val="1"/>
          <w:sz w:val="24"/>
        </w:rPr>
        <w:t> </w:t>
      </w:r>
      <w:r>
        <w:rPr>
          <w:rFonts w:ascii="Gill Sans MT"/>
          <w:b/>
          <w:color w:val="FFFFFF"/>
          <w:sz w:val="24"/>
        </w:rPr>
        <w:t>har</w:t>
      </w:r>
      <w:r>
        <w:rPr>
          <w:rFonts w:ascii="Gill Sans MT"/>
          <w:b/>
          <w:color w:val="FFFFFF"/>
          <w:spacing w:val="-13"/>
          <w:sz w:val="24"/>
        </w:rPr>
        <w:t> </w:t>
      </w:r>
      <w:r>
        <w:rPr>
          <w:rFonts w:ascii="Gill Sans MT"/>
          <w:b/>
          <w:color w:val="FFFFFF"/>
          <w:spacing w:val="-1"/>
          <w:sz w:val="24"/>
        </w:rPr>
        <w:t>vunne</w:t>
      </w:r>
      <w:r>
        <w:rPr>
          <w:rFonts w:ascii="Gill Sans MT"/>
          <w:b/>
          <w:color w:val="FFFFFF"/>
          <w:spacing w:val="-2"/>
          <w:sz w:val="24"/>
        </w:rPr>
        <w:t>t.</w:t>
      </w:r>
      <w:r>
        <w:rPr>
          <w:rFonts w:ascii="Gill Sans MT"/>
          <w:sz w:val="2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78" w:lineRule="auto" w:before="209"/>
        <w:ind w:left="566" w:right="30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w w:val="105"/>
          <w:sz w:val="24"/>
        </w:rPr>
        <w:t>Alternativ</w:t>
      </w:r>
      <w:r>
        <w:rPr>
          <w:rFonts w:ascii="Arial"/>
          <w:b/>
          <w:color w:val="FFFFFF"/>
          <w:spacing w:val="-36"/>
          <w:w w:val="105"/>
          <w:sz w:val="24"/>
        </w:rPr>
        <w:t> </w:t>
      </w:r>
      <w:r>
        <w:rPr>
          <w:rFonts w:ascii="Arial"/>
          <w:b/>
          <w:color w:val="FFFFFF"/>
          <w:spacing w:val="-2"/>
          <w:w w:val="105"/>
          <w:sz w:val="24"/>
        </w:rPr>
        <w:t>hov</w:t>
      </w:r>
      <w:r>
        <w:rPr>
          <w:rFonts w:ascii="Arial"/>
          <w:b/>
          <w:color w:val="FFFFFF"/>
          <w:spacing w:val="-1"/>
          <w:w w:val="105"/>
          <w:sz w:val="24"/>
        </w:rPr>
        <w:t>edaktivite</w:t>
      </w:r>
      <w:r>
        <w:rPr>
          <w:rFonts w:ascii="Arial"/>
          <w:b/>
          <w:color w:val="FFFFFF"/>
          <w:spacing w:val="-2"/>
          <w:w w:val="105"/>
          <w:sz w:val="24"/>
        </w:rPr>
        <w:t>t:</w:t>
      </w:r>
      <w:r>
        <w:rPr>
          <w:rFonts w:ascii="Arial"/>
          <w:b/>
          <w:color w:val="FFFFFF"/>
          <w:spacing w:val="26"/>
          <w:w w:val="101"/>
          <w:sz w:val="24"/>
        </w:rPr>
        <w:t> </w:t>
      </w:r>
      <w:r>
        <w:rPr>
          <w:rFonts w:ascii="Arial"/>
          <w:b/>
          <w:color w:val="FFFFFF"/>
          <w:spacing w:val="-2"/>
          <w:w w:val="105"/>
          <w:sz w:val="24"/>
        </w:rPr>
        <w:t>Presentasjon</w:t>
      </w:r>
      <w:r>
        <w:rPr>
          <w:rFonts w:ascii="Arial"/>
          <w:b/>
          <w:color w:val="FFFFFF"/>
          <w:spacing w:val="-35"/>
          <w:w w:val="105"/>
          <w:sz w:val="24"/>
        </w:rPr>
        <w:t> </w:t>
      </w:r>
      <w:r>
        <w:rPr>
          <w:rFonts w:ascii="Arial"/>
          <w:b/>
          <w:color w:val="FFFFFF"/>
          <w:spacing w:val="-3"/>
          <w:w w:val="105"/>
          <w:sz w:val="24"/>
        </w:rPr>
        <w:t>f</w:t>
      </w:r>
      <w:r>
        <w:rPr>
          <w:rFonts w:ascii="Arial"/>
          <w:b/>
          <w:color w:val="FFFFFF"/>
          <w:spacing w:val="-4"/>
          <w:w w:val="105"/>
          <w:sz w:val="24"/>
        </w:rPr>
        <w:t>or</w:t>
      </w:r>
      <w:r>
        <w:rPr>
          <w:rFonts w:ascii="Arial"/>
          <w:b/>
          <w:color w:val="FFFFFF"/>
          <w:spacing w:val="-43"/>
          <w:w w:val="105"/>
          <w:sz w:val="24"/>
        </w:rPr>
        <w:t> </w:t>
      </w:r>
      <w:r>
        <w:rPr>
          <w:rFonts w:ascii="Arial"/>
          <w:b/>
          <w:color w:val="FFFFFF"/>
          <w:spacing w:val="-3"/>
          <w:w w:val="105"/>
          <w:sz w:val="24"/>
        </w:rPr>
        <w:t>yngr</w:t>
      </w:r>
      <w:r>
        <w:rPr>
          <w:rFonts w:ascii="Arial"/>
          <w:b/>
          <w:color w:val="FFFFFF"/>
          <w:spacing w:val="-2"/>
          <w:w w:val="105"/>
          <w:sz w:val="24"/>
        </w:rPr>
        <w:t>e</w:t>
      </w:r>
      <w:r>
        <w:rPr>
          <w:rFonts w:ascii="Arial"/>
          <w:b/>
          <w:color w:val="FFFFFF"/>
          <w:spacing w:val="-35"/>
          <w:w w:val="105"/>
          <w:sz w:val="24"/>
        </w:rPr>
        <w:t> </w:t>
      </w:r>
      <w:r>
        <w:rPr>
          <w:rFonts w:ascii="Arial"/>
          <w:b/>
          <w:color w:val="FFFFFF"/>
          <w:spacing w:val="-2"/>
          <w:w w:val="105"/>
          <w:sz w:val="24"/>
        </w:rPr>
        <w:t>ele</w:t>
      </w:r>
      <w:r>
        <w:rPr>
          <w:rFonts w:ascii="Arial"/>
          <w:b/>
          <w:color w:val="FFFFFF"/>
          <w:spacing w:val="-3"/>
          <w:w w:val="105"/>
          <w:sz w:val="24"/>
        </w:rPr>
        <w:t>v</w:t>
      </w:r>
      <w:r>
        <w:rPr>
          <w:rFonts w:ascii="Arial"/>
          <w:b/>
          <w:color w:val="FFFFFF"/>
          <w:spacing w:val="-2"/>
          <w:w w:val="105"/>
          <w:sz w:val="24"/>
        </w:rPr>
        <w:t>er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75" w:lineRule="auto" w:before="0"/>
        <w:ind w:left="566" w:right="30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Del</w:t>
      </w:r>
      <w:r>
        <w:rPr>
          <w:rFonts w:ascii="Trebuchet MS" w:hAnsi="Trebuchet MS" w:cs="Trebuchet MS" w:eastAsia="Trebuchet MS"/>
          <w:b/>
          <w:bCs/>
          <w:color w:val="FFFFFF"/>
          <w:spacing w:val="-3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color w:val="FFFFFF"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b/>
          <w:bCs/>
          <w:color w:val="FFFFFF"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grupper</w:t>
      </w:r>
      <w:r>
        <w:rPr>
          <w:rFonts w:ascii="Trebuchet MS" w:hAnsi="Trebuchet MS" w:cs="Trebuchet MS" w:eastAsia="Trebuchet MS"/>
          <w:b/>
          <w:bCs/>
          <w:color w:val="FFFFFF"/>
          <w:spacing w:val="-3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à</w:t>
      </w:r>
      <w:r>
        <w:rPr>
          <w:rFonts w:ascii="Trebuchet MS" w:hAnsi="Trebuchet MS" w:cs="Trebuchet MS" w:eastAsia="Trebuchet MS"/>
          <w:b/>
          <w:bCs/>
          <w:color w:val="FFFFFF"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3–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4</w:t>
      </w:r>
      <w:r>
        <w:rPr>
          <w:rFonts w:ascii="Trebuchet MS" w:hAnsi="Trebuchet MS" w:cs="Trebuchet MS" w:eastAsia="Trebuchet MS"/>
          <w:b/>
          <w:bCs/>
          <w:color w:val="FFFFFF"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color w:val="FFFFFF"/>
          <w:spacing w:val="-6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b/>
          <w:bCs/>
          <w:color w:val="FFFFFF"/>
          <w:spacing w:val="26"/>
          <w:w w:val="61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3"/>
          <w:w w:val="105"/>
          <w:sz w:val="24"/>
          <w:szCs w:val="24"/>
        </w:rPr>
        <w:t>Forklar</w:t>
      </w:r>
      <w:r>
        <w:rPr>
          <w:rFonts w:ascii="Gill Sans MT" w:hAnsi="Gill Sans MT" w:cs="Gill Sans MT" w:eastAsia="Gill Sans MT"/>
          <w:b/>
          <w:bCs/>
          <w:color w:val="FFFFFF"/>
          <w:spacing w:val="-14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2"/>
          <w:w w:val="105"/>
          <w:sz w:val="24"/>
          <w:szCs w:val="24"/>
        </w:rPr>
        <w:t>elevene</w:t>
      </w:r>
      <w:r>
        <w:rPr>
          <w:rFonts w:ascii="Gill Sans MT" w:hAnsi="Gill Sans MT" w:cs="Gill Sans MT" w:eastAsia="Gill Sans MT"/>
          <w:b/>
          <w:bCs/>
          <w:color w:val="FFFFFF"/>
          <w:spacing w:val="-9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1"/>
          <w:w w:val="105"/>
          <w:sz w:val="24"/>
          <w:szCs w:val="24"/>
        </w:rPr>
        <w:t>a</w:t>
      </w:r>
      <w:r>
        <w:rPr>
          <w:rFonts w:ascii="Gill Sans MT" w:hAnsi="Gill Sans MT" w:cs="Gill Sans MT" w:eastAsia="Gill Sans MT"/>
          <w:b/>
          <w:bCs/>
          <w:color w:val="FFFFFF"/>
          <w:spacing w:val="-2"/>
          <w:w w:val="105"/>
          <w:sz w:val="24"/>
          <w:szCs w:val="24"/>
        </w:rPr>
        <w:t>t</w:t>
      </w:r>
      <w:r>
        <w:rPr>
          <w:rFonts w:ascii="Gill Sans MT" w:hAnsi="Gill Sans MT" w:cs="Gill Sans MT" w:eastAsia="Gill Sans MT"/>
          <w:b/>
          <w:bCs/>
          <w:color w:val="FFFFFF"/>
          <w:spacing w:val="-9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w w:val="105"/>
          <w:sz w:val="24"/>
          <w:szCs w:val="24"/>
        </w:rPr>
        <w:t>de</w:t>
      </w:r>
      <w:r>
        <w:rPr>
          <w:rFonts w:ascii="Gill Sans MT" w:hAnsi="Gill Sans MT" w:cs="Gill Sans MT" w:eastAsia="Gill Sans MT"/>
          <w:b/>
          <w:bCs/>
          <w:color w:val="FFFFFF"/>
          <w:spacing w:val="-8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1"/>
          <w:w w:val="105"/>
          <w:sz w:val="24"/>
          <w:szCs w:val="24"/>
        </w:rPr>
        <w:t>skal</w:t>
      </w:r>
      <w:r>
        <w:rPr>
          <w:rFonts w:ascii="Gill Sans MT" w:hAnsi="Gill Sans MT" w:cs="Gill Sans MT" w:eastAsia="Gill Sans MT"/>
          <w:b/>
          <w:bCs/>
          <w:color w:val="FFFFFF"/>
          <w:spacing w:val="-16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w w:val="105"/>
          <w:sz w:val="24"/>
          <w:szCs w:val="24"/>
        </w:rPr>
        <w:t>lage</w:t>
      </w:r>
      <w:r>
        <w:rPr>
          <w:rFonts w:ascii="Gill Sans MT" w:hAnsi="Gill Sans MT" w:cs="Gill Sans MT" w:eastAsia="Gill Sans MT"/>
          <w:b/>
          <w:bCs/>
          <w:color w:val="FFFFFF"/>
          <w:spacing w:val="-9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w w:val="105"/>
          <w:sz w:val="24"/>
          <w:szCs w:val="24"/>
        </w:rPr>
        <w:t>en</w:t>
      </w:r>
      <w:r>
        <w:rPr>
          <w:rFonts w:ascii="Gill Sans MT" w:hAnsi="Gill Sans MT" w:cs="Gill Sans MT" w:eastAsia="Gill Sans MT"/>
          <w:b/>
          <w:bCs/>
          <w:color w:val="FFFFFF"/>
          <w:spacing w:val="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pr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esenta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sjon</w:t>
      </w:r>
      <w:r>
        <w:rPr>
          <w:rFonts w:ascii="Trebuchet MS" w:hAnsi="Trebuchet MS" w:cs="Trebuchet MS" w:eastAsia="Trebuchet MS"/>
          <w:b/>
          <w:bCs/>
          <w:color w:val="FFFFFF"/>
          <w:spacing w:val="-2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for</w:t>
      </w:r>
      <w:r>
        <w:rPr>
          <w:rFonts w:ascii="Trebuchet MS" w:hAnsi="Trebuchet MS" w:cs="Trebuchet MS" w:eastAsia="Trebuchet MS"/>
          <w:b/>
          <w:bCs/>
          <w:color w:val="FFFFFF"/>
          <w:spacing w:val="-2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å</w:t>
      </w:r>
      <w:r>
        <w:rPr>
          <w:rFonts w:ascii="Trebuchet MS" w:hAnsi="Trebuchet MS" w:cs="Trebuchet MS" w:eastAsia="Trebuchet MS"/>
          <w:b/>
          <w:bCs/>
          <w:color w:val="FFFFFF"/>
          <w:spacing w:val="-2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lær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color w:val="FFFFFF"/>
          <w:spacing w:val="-2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en</w:t>
      </w:r>
      <w:r>
        <w:rPr>
          <w:rFonts w:ascii="Trebuchet MS" w:hAnsi="Trebuchet MS" w:cs="Trebuchet MS" w:eastAsia="Trebuchet MS"/>
          <w:b/>
          <w:bCs/>
          <w:color w:val="FFFFFF"/>
          <w:spacing w:val="-2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gruppe</w:t>
      </w:r>
      <w:r>
        <w:rPr>
          <w:rFonts w:ascii="Trebuchet MS" w:hAnsi="Trebuchet MS" w:cs="Trebuchet MS" w:eastAsia="Trebuchet MS"/>
          <w:b/>
          <w:bCs/>
          <w:color w:val="FFFFFF"/>
          <w:spacing w:val="-2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med</w:t>
      </w:r>
      <w:r>
        <w:rPr>
          <w:rFonts w:ascii="Trebuchet MS" w:hAnsi="Trebuchet MS" w:cs="Trebuchet MS" w:eastAsia="Trebuchet MS"/>
          <w:b/>
          <w:bCs/>
          <w:color w:val="FFFFFF"/>
          <w:spacing w:val="27"/>
          <w:w w:val="107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yngre</w:t>
      </w:r>
      <w:r>
        <w:rPr>
          <w:rFonts w:ascii="Trebuchet MS" w:hAnsi="Trebuchet MS" w:cs="Trebuchet MS" w:eastAsia="Trebuchet MS"/>
          <w:b/>
          <w:bCs/>
          <w:color w:val="FFFFFF"/>
          <w:spacing w:val="-3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color w:val="FFFFFF"/>
          <w:spacing w:val="-4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om</w:t>
      </w:r>
      <w:r>
        <w:rPr>
          <w:rFonts w:ascii="Trebuchet MS" w:hAnsi="Trebuchet MS" w:cs="Trebuchet MS" w:eastAsia="Trebuchet MS"/>
          <w:b/>
          <w:bCs/>
          <w:color w:val="FFFFFF"/>
          <w:spacing w:val="-3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mikrober</w:t>
      </w:r>
      <w:r>
        <w:rPr>
          <w:rFonts w:ascii="Trebuchet MS" w:hAnsi="Trebuchet MS" w:cs="Trebuchet MS" w:eastAsia="Trebuchet MS"/>
          <w:b/>
          <w:bCs/>
          <w:color w:val="FFFFFF"/>
          <w:spacing w:val="-6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b/>
          <w:bCs/>
          <w:color w:val="FFFFFF"/>
          <w:spacing w:val="-3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La</w:t>
      </w:r>
      <w:r>
        <w:rPr>
          <w:rFonts w:ascii="Trebuchet MS" w:hAnsi="Trebuchet MS" w:cs="Trebuchet MS" w:eastAsia="Trebuchet MS"/>
          <w:b/>
          <w:bCs/>
          <w:color w:val="FFFFFF"/>
          <w:spacing w:val="-3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color w:val="FFFFFF"/>
          <w:spacing w:val="39"/>
          <w:w w:val="103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1"/>
          <w:w w:val="105"/>
          <w:sz w:val="24"/>
          <w:szCs w:val="24"/>
        </w:rPr>
        <w:t>velge</w:t>
      </w:r>
      <w:r>
        <w:rPr>
          <w:rFonts w:ascii="Gill Sans MT" w:hAnsi="Gill Sans MT" w:cs="Gill Sans MT" w:eastAsia="Gill Sans MT"/>
          <w:b/>
          <w:bCs/>
          <w:color w:val="FFFFFF"/>
          <w:spacing w:val="-14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3"/>
          <w:w w:val="105"/>
          <w:sz w:val="24"/>
          <w:szCs w:val="24"/>
        </w:rPr>
        <w:t>h</w:t>
      </w:r>
      <w:r>
        <w:rPr>
          <w:rFonts w:ascii="Gill Sans MT" w:hAnsi="Gill Sans MT" w:cs="Gill Sans MT" w:eastAsia="Gill Sans MT"/>
          <w:b/>
          <w:bCs/>
          <w:color w:val="FFFFFF"/>
          <w:spacing w:val="-2"/>
          <w:w w:val="105"/>
          <w:sz w:val="24"/>
          <w:szCs w:val="24"/>
        </w:rPr>
        <w:t>vilke</w:t>
      </w:r>
      <w:r>
        <w:rPr>
          <w:rFonts w:ascii="Gill Sans MT" w:hAnsi="Gill Sans MT" w:cs="Gill Sans MT" w:eastAsia="Gill Sans MT"/>
          <w:b/>
          <w:bCs/>
          <w:color w:val="FFFFFF"/>
          <w:spacing w:val="-3"/>
          <w:w w:val="105"/>
          <w:sz w:val="24"/>
          <w:szCs w:val="24"/>
        </w:rPr>
        <w:t>t</w:t>
      </w:r>
      <w:r>
        <w:rPr>
          <w:rFonts w:ascii="Gill Sans MT" w:hAnsi="Gill Sans MT" w:cs="Gill Sans MT" w:eastAsia="Gill Sans MT"/>
          <w:b/>
          <w:bCs/>
          <w:color w:val="FFFFFF"/>
          <w:spacing w:val="-13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w w:val="105"/>
          <w:sz w:val="24"/>
          <w:szCs w:val="24"/>
        </w:rPr>
        <w:t>trinn</w:t>
      </w:r>
      <w:r>
        <w:rPr>
          <w:rFonts w:ascii="Gill Sans MT" w:hAnsi="Gill Sans MT" w:cs="Gill Sans MT" w:eastAsia="Gill Sans MT"/>
          <w:b/>
          <w:bCs/>
          <w:color w:val="FFFFFF"/>
          <w:spacing w:val="-13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w w:val="105"/>
          <w:sz w:val="24"/>
          <w:szCs w:val="24"/>
        </w:rPr>
        <w:t>de</w:t>
      </w:r>
      <w:r>
        <w:rPr>
          <w:rFonts w:ascii="Gill Sans MT" w:hAnsi="Gill Sans MT" w:cs="Gill Sans MT" w:eastAsia="Gill Sans MT"/>
          <w:b/>
          <w:bCs/>
          <w:color w:val="FFFFFF"/>
          <w:spacing w:val="-20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w w:val="105"/>
          <w:sz w:val="24"/>
          <w:szCs w:val="24"/>
        </w:rPr>
        <w:t>vil</w:t>
      </w:r>
      <w:r>
        <w:rPr>
          <w:rFonts w:ascii="Gill Sans MT" w:hAnsi="Gill Sans MT" w:cs="Gill Sans MT" w:eastAsia="Gill Sans MT"/>
          <w:b/>
          <w:bCs/>
          <w:color w:val="FFFFFF"/>
          <w:spacing w:val="-20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1"/>
          <w:w w:val="105"/>
          <w:sz w:val="24"/>
          <w:szCs w:val="24"/>
        </w:rPr>
        <w:t>a</w:t>
      </w:r>
      <w:r>
        <w:rPr>
          <w:rFonts w:ascii="Gill Sans MT" w:hAnsi="Gill Sans MT" w:cs="Gill Sans MT" w:eastAsia="Gill Sans MT"/>
          <w:b/>
          <w:bCs/>
          <w:color w:val="FFFFFF"/>
          <w:spacing w:val="-2"/>
          <w:w w:val="105"/>
          <w:sz w:val="24"/>
          <w:szCs w:val="24"/>
        </w:rPr>
        <w:t>t</w:t>
      </w:r>
      <w:r>
        <w:rPr>
          <w:rFonts w:ascii="Gill Sans MT" w:hAnsi="Gill Sans MT" w:cs="Gill Sans MT" w:eastAsia="Gill Sans MT"/>
          <w:b/>
          <w:bCs/>
          <w:color w:val="FFFFFF"/>
          <w:spacing w:val="-13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color w:val="FFFFFF"/>
          <w:spacing w:val="-2"/>
          <w:w w:val="105"/>
          <w:sz w:val="24"/>
          <w:szCs w:val="24"/>
        </w:rPr>
        <w:t>pr</w:t>
      </w:r>
      <w:r>
        <w:rPr>
          <w:rFonts w:ascii="Gill Sans MT" w:hAnsi="Gill Sans MT" w:cs="Gill Sans MT" w:eastAsia="Gill Sans MT"/>
          <w:b/>
          <w:bCs/>
          <w:color w:val="FFFFFF"/>
          <w:spacing w:val="-1"/>
          <w:w w:val="105"/>
          <w:sz w:val="24"/>
          <w:szCs w:val="24"/>
        </w:rPr>
        <w:t>esen</w:t>
      </w:r>
      <w:r>
        <w:rPr>
          <w:rFonts w:ascii="Gill Sans MT" w:hAnsi="Gill Sans MT" w:cs="Gill Sans MT" w:eastAsia="Gill Sans MT"/>
          <w:b/>
          <w:bCs/>
          <w:color w:val="FFFFFF"/>
          <w:spacing w:val="-2"/>
          <w:w w:val="105"/>
          <w:sz w:val="24"/>
          <w:szCs w:val="24"/>
        </w:rPr>
        <w:t>ta</w:t>
      </w:r>
      <w:r>
        <w:rPr>
          <w:rFonts w:ascii="Gill Sans MT" w:hAnsi="Gill Sans MT" w:cs="Gill Sans MT" w:eastAsia="Gill Sans MT"/>
          <w:b/>
          <w:bCs/>
          <w:color w:val="FFFFFF"/>
          <w:spacing w:val="-1"/>
          <w:w w:val="105"/>
          <w:sz w:val="24"/>
          <w:szCs w:val="24"/>
        </w:rPr>
        <w:t>-</w:t>
      </w:r>
      <w:r>
        <w:rPr>
          <w:rFonts w:ascii="Gill Sans MT" w:hAnsi="Gill Sans MT" w:cs="Gill Sans MT" w:eastAsia="Gill Sans MT"/>
          <w:b/>
          <w:bCs/>
          <w:color w:val="FFFFFF"/>
          <w:spacing w:val="24"/>
          <w:w w:val="12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sjonen</w:t>
      </w:r>
      <w:r>
        <w:rPr>
          <w:rFonts w:ascii="Trebuchet MS" w:hAnsi="Trebuchet MS" w:cs="Trebuchet MS" w:eastAsia="Trebuchet MS"/>
          <w:b/>
          <w:bCs/>
          <w:color w:val="FFFFFF"/>
          <w:spacing w:val="-2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skal</w:t>
      </w:r>
      <w:r>
        <w:rPr>
          <w:rFonts w:ascii="Trebuchet MS" w:hAnsi="Trebuchet MS" w:cs="Trebuchet MS" w:eastAsia="Trebuchet MS"/>
          <w:b/>
          <w:bCs/>
          <w:color w:val="FFFFFF"/>
          <w:spacing w:val="-4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v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ær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color w:val="FFFFFF"/>
          <w:spacing w:val="-2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r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tt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color w:val="FFFFFF"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mo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color w:val="FFFFFF"/>
          <w:spacing w:val="-2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35"/>
          <w:sz w:val="24"/>
          <w:szCs w:val="24"/>
        </w:rPr>
        <w:t>–</w:t>
      </w:r>
      <w:r>
        <w:rPr>
          <w:rFonts w:ascii="Trebuchet MS" w:hAnsi="Trebuchet MS" w:cs="Trebuchet MS" w:eastAsia="Trebuchet MS"/>
          <w:b/>
          <w:bCs/>
          <w:color w:val="FFFFFF"/>
          <w:spacing w:val="-50"/>
          <w:w w:val="13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3–5</w:t>
      </w:r>
      <w:r>
        <w:rPr>
          <w:rFonts w:ascii="Trebuchet MS" w:hAnsi="Trebuchet MS" w:cs="Trebuchet MS" w:eastAsia="Trebuchet MS"/>
          <w:b/>
          <w:bCs/>
          <w:color w:val="FFFFFF"/>
          <w:spacing w:val="-2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5"/>
          <w:w w:val="105"/>
          <w:sz w:val="24"/>
          <w:szCs w:val="24"/>
        </w:rPr>
        <w:t>år</w:t>
      </w:r>
      <w:r>
        <w:rPr>
          <w:rFonts w:ascii="Trebuchet MS" w:hAnsi="Trebuchet MS" w:cs="Trebuchet MS" w:eastAsia="Trebuchet MS"/>
          <w:b/>
          <w:bCs/>
          <w:color w:val="FFFFFF"/>
          <w:spacing w:val="-7"/>
          <w:w w:val="105"/>
          <w:sz w:val="24"/>
          <w:szCs w:val="24"/>
        </w:rPr>
        <w:t>,</w:t>
      </w:r>
      <w:r>
        <w:rPr>
          <w:rFonts w:ascii="Trebuchet MS" w:hAnsi="Trebuchet MS" w:cs="Trebuchet MS" w:eastAsia="Trebuchet MS"/>
          <w:b/>
          <w:bCs/>
          <w:color w:val="FFFFFF"/>
          <w:spacing w:val="30"/>
          <w:w w:val="6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6"/>
          <w:w w:val="105"/>
          <w:sz w:val="24"/>
          <w:szCs w:val="24"/>
        </w:rPr>
        <w:t>5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–</w:t>
      </w:r>
      <w:r>
        <w:rPr>
          <w:rFonts w:ascii="Trebuchet MS" w:hAnsi="Trebuchet MS" w:cs="Trebuchet MS" w:eastAsia="Trebuchet MS"/>
          <w:b/>
          <w:bCs/>
          <w:color w:val="FFFFFF"/>
          <w:spacing w:val="-6"/>
          <w:w w:val="105"/>
          <w:sz w:val="24"/>
          <w:szCs w:val="24"/>
        </w:rPr>
        <w:t>7</w:t>
      </w:r>
      <w:r>
        <w:rPr>
          <w:rFonts w:ascii="Trebuchet MS" w:hAnsi="Trebuchet MS" w:cs="Trebuchet MS" w:eastAsia="Trebuchet MS"/>
          <w:b/>
          <w:bCs/>
          <w:color w:val="FFFFFF"/>
          <w:spacing w:val="-4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5"/>
          <w:w w:val="105"/>
          <w:sz w:val="24"/>
          <w:szCs w:val="24"/>
        </w:rPr>
        <w:t>år</w:t>
      </w:r>
      <w:r>
        <w:rPr>
          <w:rFonts w:ascii="Trebuchet MS" w:hAnsi="Trebuchet MS" w:cs="Trebuchet MS" w:eastAsia="Trebuchet MS"/>
          <w:b/>
          <w:bCs/>
          <w:color w:val="FFFFFF"/>
          <w:spacing w:val="-7"/>
          <w:w w:val="105"/>
          <w:sz w:val="24"/>
          <w:szCs w:val="24"/>
        </w:rPr>
        <w:t>,</w:t>
      </w:r>
      <w:r>
        <w:rPr>
          <w:rFonts w:ascii="Trebuchet MS" w:hAnsi="Trebuchet MS" w:cs="Trebuchet MS" w:eastAsia="Trebuchet MS"/>
          <w:b/>
          <w:bCs/>
          <w:color w:val="FFFFFF"/>
          <w:spacing w:val="-4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5"/>
          <w:w w:val="105"/>
          <w:sz w:val="24"/>
          <w:szCs w:val="24"/>
        </w:rPr>
        <w:t>7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–</w:t>
      </w:r>
      <w:r>
        <w:rPr>
          <w:rFonts w:ascii="Trebuchet MS" w:hAnsi="Trebuchet MS" w:cs="Trebuchet MS" w:eastAsia="Trebuchet MS"/>
          <w:b/>
          <w:bCs/>
          <w:color w:val="FFFFFF"/>
          <w:spacing w:val="-5"/>
          <w:w w:val="105"/>
          <w:sz w:val="24"/>
          <w:szCs w:val="24"/>
        </w:rPr>
        <w:t>11</w:t>
      </w:r>
      <w:r>
        <w:rPr>
          <w:rFonts w:ascii="Trebuchet MS" w:hAnsi="Trebuchet MS" w:cs="Trebuchet MS" w:eastAsia="Trebuchet MS"/>
          <w:b/>
          <w:bCs/>
          <w:color w:val="FFFFFF"/>
          <w:spacing w:val="-4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år</w:t>
      </w:r>
      <w:r>
        <w:rPr>
          <w:rFonts w:ascii="Trebuchet MS" w:hAnsi="Trebuchet MS" w:cs="Trebuchet MS" w:eastAsia="Trebuchet MS"/>
          <w:b/>
          <w:bCs/>
          <w:color w:val="FFFFFF"/>
          <w:spacing w:val="-4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eller</w:t>
      </w:r>
      <w:r>
        <w:rPr>
          <w:rFonts w:ascii="Trebuchet MS" w:hAnsi="Trebuchet MS" w:cs="Trebuchet MS" w:eastAsia="Trebuchet MS"/>
          <w:b/>
          <w:bCs/>
          <w:color w:val="FFFFFF"/>
          <w:spacing w:val="-4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11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–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14</w:t>
      </w:r>
      <w:r>
        <w:rPr>
          <w:rFonts w:ascii="Trebuchet MS" w:hAnsi="Trebuchet MS" w:cs="Trebuchet MS" w:eastAsia="Trebuchet MS"/>
          <w:b/>
          <w:bCs/>
          <w:color w:val="FFFFFF"/>
          <w:spacing w:val="-4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5"/>
          <w:w w:val="105"/>
          <w:sz w:val="24"/>
          <w:szCs w:val="24"/>
        </w:rPr>
        <w:t>år</w:t>
      </w:r>
      <w:r>
        <w:rPr>
          <w:rFonts w:ascii="Trebuchet MS" w:hAnsi="Trebuchet MS" w:cs="Trebuchet MS" w:eastAsia="Trebuchet MS"/>
          <w:b/>
          <w:bCs/>
          <w:color w:val="FFFFFF"/>
          <w:spacing w:val="-7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line="274" w:lineRule="auto" w:before="0"/>
        <w:ind w:left="566" w:right="30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Gill Sans MT" w:hAnsi="Gill Sans MT"/>
          <w:b/>
          <w:color w:val="FFFFFF"/>
          <w:w w:val="105"/>
          <w:sz w:val="24"/>
        </w:rPr>
        <w:t>Be</w:t>
      </w:r>
      <w:r>
        <w:rPr>
          <w:rFonts w:ascii="Gill Sans MT" w:hAnsi="Gill Sans MT"/>
          <w:b/>
          <w:color w:val="FFFFFF"/>
          <w:spacing w:val="3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elevene</w:t>
      </w:r>
      <w:r>
        <w:rPr>
          <w:rFonts w:ascii="Gill Sans MT" w:hAnsi="Gill Sans MT"/>
          <w:b/>
          <w:color w:val="FFFFFF"/>
          <w:spacing w:val="3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lage</w:t>
      </w:r>
      <w:r>
        <w:rPr>
          <w:rFonts w:ascii="Gill Sans MT" w:hAnsi="Gill Sans MT"/>
          <w:b/>
          <w:color w:val="FFFFFF"/>
          <w:spacing w:val="3"/>
          <w:w w:val="105"/>
          <w:sz w:val="24"/>
        </w:rPr>
        <w:t> </w:t>
      </w:r>
      <w:r>
        <w:rPr>
          <w:rFonts w:ascii="Gill Sans MT" w:hAnsi="Gill Sans MT"/>
          <w:b/>
          <w:color w:val="FFFFFF"/>
          <w:w w:val="105"/>
          <w:sz w:val="24"/>
        </w:rPr>
        <w:t>en</w:t>
      </w:r>
      <w:r>
        <w:rPr>
          <w:rFonts w:ascii="Gill Sans MT" w:hAnsi="Gill Sans MT"/>
          <w:b/>
          <w:color w:val="FFFFFF"/>
          <w:spacing w:val="3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engasjerende</w:t>
      </w:r>
      <w:r>
        <w:rPr>
          <w:rFonts w:ascii="Gill Sans MT" w:hAnsi="Gill Sans MT"/>
          <w:b/>
          <w:color w:val="FFFFFF"/>
          <w:spacing w:val="21"/>
          <w:w w:val="107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pr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esen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tasjon</w:t>
      </w:r>
      <w:r>
        <w:rPr>
          <w:rFonts w:ascii="Trebuchet MS" w:hAnsi="Trebuchet MS"/>
          <w:b/>
          <w:color w:val="FFFFFF"/>
          <w:spacing w:val="-28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for</w:t>
      </w:r>
      <w:r>
        <w:rPr>
          <w:rFonts w:ascii="Trebuchet MS" w:hAnsi="Trebuchet MS"/>
          <w:b/>
          <w:color w:val="FFFFFF"/>
          <w:spacing w:val="-32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å</w:t>
      </w:r>
      <w:r>
        <w:rPr>
          <w:rFonts w:ascii="Trebuchet MS" w:hAnsi="Trebuchet MS"/>
          <w:b/>
          <w:color w:val="FFFFFF"/>
          <w:spacing w:val="-28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lær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27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de</w:t>
      </w:r>
      <w:r>
        <w:rPr>
          <w:rFonts w:ascii="Trebuchet MS" w:hAnsi="Trebuchet MS"/>
          <w:b/>
          <w:color w:val="FFFFFF"/>
          <w:spacing w:val="-3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yngre</w:t>
      </w:r>
      <w:r>
        <w:rPr>
          <w:rFonts w:ascii="Trebuchet MS" w:hAnsi="Trebuchet MS"/>
          <w:b/>
          <w:color w:val="FFFFFF"/>
          <w:spacing w:val="30"/>
          <w:w w:val="104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elev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ene</w:t>
      </w:r>
      <w:r>
        <w:rPr>
          <w:rFonts w:ascii="Trebuchet MS" w:hAnsi="Trebuchet MS"/>
          <w:b/>
          <w:color w:val="FFFFFF"/>
          <w:spacing w:val="-42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f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ølgende:</w:t>
      </w:r>
      <w:r>
        <w:rPr>
          <w:rFonts w:ascii="Trebuchet MS" w:hAnsi="Trebuchet MS"/>
          <w:sz w:val="24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numPr>
          <w:ilvl w:val="0"/>
          <w:numId w:val="5"/>
        </w:numPr>
        <w:tabs>
          <w:tab w:pos="823" w:val="left" w:leader="none"/>
        </w:tabs>
        <w:spacing w:before="0"/>
        <w:ind w:left="850" w:right="0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spacing w:val="-2"/>
          <w:sz w:val="24"/>
        </w:rPr>
        <w:t>Hva</w:t>
      </w:r>
      <w:r>
        <w:rPr>
          <w:rFonts w:ascii="Trebuchet MS"/>
          <w:b/>
          <w:color w:val="FFFFFF"/>
          <w:spacing w:val="6"/>
          <w:sz w:val="24"/>
        </w:rPr>
        <w:t> </w:t>
      </w:r>
      <w:r>
        <w:rPr>
          <w:rFonts w:ascii="Trebuchet MS"/>
          <w:b/>
          <w:color w:val="FFFFFF"/>
          <w:sz w:val="24"/>
        </w:rPr>
        <w:t>er</w:t>
      </w:r>
      <w:r>
        <w:rPr>
          <w:rFonts w:ascii="Trebuchet MS"/>
          <w:b/>
          <w:color w:val="FFFFFF"/>
          <w:spacing w:val="-1"/>
          <w:sz w:val="24"/>
        </w:rPr>
        <w:t> mikrober?</w:t>
      </w:r>
      <w:r>
        <w:rPr>
          <w:rFonts w:ascii="Trebuchet MS"/>
          <w:sz w:val="24"/>
        </w:rPr>
      </w:r>
    </w:p>
    <w:p>
      <w:pPr>
        <w:numPr>
          <w:ilvl w:val="0"/>
          <w:numId w:val="5"/>
        </w:numPr>
        <w:tabs>
          <w:tab w:pos="823" w:val="left" w:leader="none"/>
        </w:tabs>
        <w:spacing w:before="211"/>
        <w:ind w:left="822" w:right="0" w:hanging="256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spacing w:val="-2"/>
          <w:sz w:val="24"/>
        </w:rPr>
        <w:t>Hvor</w:t>
      </w:r>
      <w:r>
        <w:rPr>
          <w:rFonts w:ascii="Trebuchet MS"/>
          <w:b/>
          <w:color w:val="FFFFFF"/>
          <w:spacing w:val="-20"/>
          <w:sz w:val="24"/>
        </w:rPr>
        <w:t> </w:t>
      </w:r>
      <w:r>
        <w:rPr>
          <w:rFonts w:ascii="Trebuchet MS"/>
          <w:b/>
          <w:color w:val="FFFFFF"/>
          <w:sz w:val="24"/>
        </w:rPr>
        <w:t>finner</w:t>
      </w:r>
      <w:r>
        <w:rPr>
          <w:rFonts w:ascii="Trebuchet MS"/>
          <w:b/>
          <w:color w:val="FFFFFF"/>
          <w:spacing w:val="-26"/>
          <w:sz w:val="24"/>
        </w:rPr>
        <w:t> </w:t>
      </w:r>
      <w:r>
        <w:rPr>
          <w:rFonts w:ascii="Trebuchet MS"/>
          <w:b/>
          <w:color w:val="FFFFFF"/>
          <w:sz w:val="24"/>
        </w:rPr>
        <w:t>vi</w:t>
      </w:r>
      <w:r>
        <w:rPr>
          <w:rFonts w:ascii="Trebuchet MS"/>
          <w:b/>
          <w:color w:val="FFFFFF"/>
          <w:spacing w:val="-14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mikrober?</w:t>
      </w:r>
      <w:r>
        <w:rPr>
          <w:rFonts w:ascii="Trebuchet MS"/>
          <w:sz w:val="24"/>
        </w:rPr>
      </w:r>
    </w:p>
    <w:p>
      <w:pPr>
        <w:numPr>
          <w:ilvl w:val="0"/>
          <w:numId w:val="5"/>
        </w:numPr>
        <w:tabs>
          <w:tab w:pos="823" w:val="left" w:leader="none"/>
        </w:tabs>
        <w:spacing w:before="211"/>
        <w:ind w:left="822" w:right="0" w:hanging="256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spacing w:val="-2"/>
          <w:w w:val="110"/>
          <w:sz w:val="24"/>
        </w:rPr>
        <w:t>Mikrobenes</w:t>
      </w:r>
      <w:r>
        <w:rPr>
          <w:rFonts w:ascii="Trebuchet MS"/>
          <w:b/>
          <w:color w:val="FFFFFF"/>
          <w:spacing w:val="-57"/>
          <w:w w:val="110"/>
          <w:sz w:val="24"/>
        </w:rPr>
        <w:t> </w:t>
      </w:r>
      <w:r>
        <w:rPr>
          <w:rFonts w:ascii="Trebuchet MS"/>
          <w:b/>
          <w:color w:val="FFFFFF"/>
          <w:spacing w:val="-3"/>
          <w:w w:val="110"/>
          <w:sz w:val="24"/>
        </w:rPr>
        <w:t>form</w:t>
      </w:r>
      <w:r>
        <w:rPr>
          <w:rFonts w:ascii="Trebuchet MS"/>
          <w:b/>
          <w:color w:val="FFFFFF"/>
          <w:spacing w:val="-56"/>
          <w:w w:val="110"/>
          <w:sz w:val="24"/>
        </w:rPr>
        <w:t> </w:t>
      </w:r>
      <w:r>
        <w:rPr>
          <w:rFonts w:ascii="Trebuchet MS"/>
          <w:b/>
          <w:color w:val="FFFFFF"/>
          <w:w w:val="110"/>
          <w:sz w:val="24"/>
        </w:rPr>
        <w:t>og</w:t>
      </w:r>
      <w:r>
        <w:rPr>
          <w:rFonts w:ascii="Trebuchet MS"/>
          <w:b/>
          <w:color w:val="FFFFFF"/>
          <w:spacing w:val="-56"/>
          <w:w w:val="110"/>
          <w:sz w:val="24"/>
        </w:rPr>
        <w:t> </w:t>
      </w:r>
      <w:r>
        <w:rPr>
          <w:rFonts w:ascii="Trebuchet MS"/>
          <w:b/>
          <w:color w:val="FFFFFF"/>
          <w:spacing w:val="-1"/>
          <w:w w:val="110"/>
          <w:sz w:val="24"/>
        </w:rPr>
        <w:t>oppb</w:t>
      </w:r>
      <w:r>
        <w:rPr>
          <w:rFonts w:ascii="Trebuchet MS"/>
          <w:b/>
          <w:color w:val="FFFFFF"/>
          <w:spacing w:val="-2"/>
          <w:w w:val="110"/>
          <w:sz w:val="24"/>
        </w:rPr>
        <w:t>y</w:t>
      </w:r>
      <w:r>
        <w:rPr>
          <w:rFonts w:ascii="Trebuchet MS"/>
          <w:b/>
          <w:color w:val="FFFFFF"/>
          <w:spacing w:val="-1"/>
          <w:w w:val="110"/>
          <w:sz w:val="24"/>
        </w:rPr>
        <w:t>gning</w:t>
      </w:r>
      <w:r>
        <w:rPr>
          <w:rFonts w:ascii="Trebuchet MS"/>
          <w:sz w:val="24"/>
        </w:rPr>
      </w:r>
    </w:p>
    <w:p>
      <w:pPr>
        <w:numPr>
          <w:ilvl w:val="0"/>
          <w:numId w:val="5"/>
        </w:numPr>
        <w:tabs>
          <w:tab w:pos="823" w:val="left" w:leader="none"/>
        </w:tabs>
        <w:spacing w:line="275" w:lineRule="auto" w:before="211"/>
        <w:ind w:left="850" w:right="769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2"/>
          <w:w w:val="105"/>
          <w:sz w:val="24"/>
        </w:rPr>
        <w:t>Mikr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ober</w:t>
      </w:r>
      <w:r>
        <w:rPr>
          <w:rFonts w:ascii="Trebuchet MS" w:hAnsi="Trebuchet MS"/>
          <w:b/>
          <w:color w:val="FFFFFF"/>
          <w:spacing w:val="-31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som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er</w:t>
      </w:r>
      <w:r>
        <w:rPr>
          <w:rFonts w:ascii="Trebuchet MS" w:hAnsi="Trebuchet MS"/>
          <w:b/>
          <w:color w:val="FFFFFF"/>
          <w:spacing w:val="-31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br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a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eller</w:t>
      </w:r>
      <w:r>
        <w:rPr>
          <w:rFonts w:ascii="Trebuchet MS" w:hAnsi="Trebuchet MS"/>
          <w:b/>
          <w:color w:val="FFFFFF"/>
          <w:spacing w:val="-30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dårlige</w:t>
      </w:r>
      <w:r>
        <w:rPr>
          <w:rFonts w:ascii="Trebuchet MS" w:hAnsi="Trebuchet MS"/>
          <w:b/>
          <w:color w:val="FFFFFF"/>
          <w:spacing w:val="22"/>
          <w:w w:val="106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for</w:t>
      </w:r>
      <w:r>
        <w:rPr>
          <w:rFonts w:ascii="Trebuchet MS" w:hAnsi="Trebuchet MS"/>
          <w:b/>
          <w:color w:val="FFFFFF"/>
          <w:spacing w:val="-53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mennesk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er</w:t>
      </w:r>
      <w:r>
        <w:rPr>
          <w:rFonts w:ascii="Trebuchet MS" w:hAnsi="Trebuchet MS"/>
          <w:sz w:val="24"/>
        </w:rPr>
      </w:r>
    </w:p>
    <w:p>
      <w:pPr>
        <w:spacing w:line="275" w:lineRule="auto" w:before="172"/>
        <w:ind w:left="566" w:right="15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Gill Sans MT" w:hAnsi="Gill Sans MT"/>
          <w:b/>
          <w:color w:val="FFFFFF"/>
          <w:spacing w:val="-4"/>
          <w:w w:val="105"/>
          <w:sz w:val="24"/>
        </w:rPr>
        <w:t>For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eslå</w:t>
      </w:r>
      <w:r>
        <w:rPr>
          <w:rFonts w:ascii="Gill Sans MT" w:hAnsi="Gill Sans MT"/>
          <w:b/>
          <w:color w:val="FFFFFF"/>
          <w:spacing w:val="-17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24"/>
        </w:rPr>
        <w:t>f</w:t>
      </w:r>
      <w:r>
        <w:rPr>
          <w:rFonts w:ascii="Gill Sans MT" w:hAnsi="Gill Sans MT"/>
          <w:b/>
          <w:color w:val="FFFFFF"/>
          <w:spacing w:val="-4"/>
          <w:w w:val="105"/>
          <w:sz w:val="24"/>
        </w:rPr>
        <w:t>or</w:t>
      </w:r>
      <w:r>
        <w:rPr>
          <w:rFonts w:ascii="Gill Sans MT" w:hAnsi="Gill Sans MT"/>
          <w:b/>
          <w:color w:val="FFFFFF"/>
          <w:spacing w:val="-21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elevene</w:t>
      </w:r>
      <w:r>
        <w:rPr>
          <w:rFonts w:ascii="Gill Sans MT" w:hAnsi="Gill Sans MT"/>
          <w:b/>
          <w:color w:val="FFFFFF"/>
          <w:spacing w:val="-16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a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t</w:t>
      </w:r>
      <w:r>
        <w:rPr>
          <w:rFonts w:ascii="Gill Sans MT" w:hAnsi="Gill Sans MT"/>
          <w:b/>
          <w:color w:val="FFFFFF"/>
          <w:spacing w:val="-16"/>
          <w:w w:val="105"/>
          <w:sz w:val="24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4"/>
        </w:rPr>
        <w:t>pr</w:t>
      </w:r>
      <w:r>
        <w:rPr>
          <w:rFonts w:ascii="Gill Sans MT" w:hAnsi="Gill Sans MT"/>
          <w:b/>
          <w:color w:val="FFFFFF"/>
          <w:spacing w:val="-1"/>
          <w:w w:val="105"/>
          <w:sz w:val="24"/>
        </w:rPr>
        <w:t>esentasjonen</w:t>
      </w:r>
      <w:r>
        <w:rPr>
          <w:rFonts w:ascii="Gill Sans MT" w:hAnsi="Gill Sans MT"/>
          <w:b/>
          <w:color w:val="FFFFFF"/>
          <w:spacing w:val="37"/>
          <w:w w:val="104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bør</w:t>
      </w:r>
      <w:r>
        <w:rPr>
          <w:rFonts w:ascii="Trebuchet MS" w:hAnsi="Trebuchet MS"/>
          <w:b/>
          <w:color w:val="FFFFFF"/>
          <w:spacing w:val="-4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ha</w:t>
      </w:r>
      <w:r>
        <w:rPr>
          <w:rFonts w:ascii="Trebuchet MS" w:hAnsi="Trebuchet MS"/>
          <w:b/>
          <w:color w:val="FFFFFF"/>
          <w:spacing w:val="-41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med</w:t>
      </w:r>
      <w:r>
        <w:rPr>
          <w:rFonts w:ascii="Trebuchet MS" w:hAnsi="Trebuchet MS"/>
          <w:b/>
          <w:color w:val="FFFFFF"/>
          <w:spacing w:val="-42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f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antastiske</w:t>
      </w:r>
      <w:r>
        <w:rPr>
          <w:rFonts w:ascii="Trebuchet MS" w:hAnsi="Trebuchet MS"/>
          <w:b/>
          <w:color w:val="FFFFFF"/>
          <w:spacing w:val="-41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mikr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obe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fakta,</w:t>
      </w:r>
      <w:r>
        <w:rPr>
          <w:rFonts w:ascii="Trebuchet MS" w:hAnsi="Trebuchet MS"/>
          <w:b/>
          <w:color w:val="FFFFFF"/>
          <w:spacing w:val="23"/>
          <w:w w:val="97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inter</w:t>
      </w:r>
      <w:r>
        <w:rPr>
          <w:rFonts w:ascii="Trebuchet MS" w:hAnsi="Trebuchet MS"/>
          <w:b/>
          <w:color w:val="FFFFFF"/>
          <w:spacing w:val="-2"/>
          <w:sz w:val="24"/>
        </w:rPr>
        <w:t>aktive</w:t>
      </w:r>
      <w:r>
        <w:rPr>
          <w:rFonts w:ascii="Trebuchet MS" w:hAnsi="Trebuchet MS"/>
          <w:b/>
          <w:color w:val="FFFFFF"/>
          <w:spacing w:val="-16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elemen</w:t>
      </w:r>
      <w:r>
        <w:rPr>
          <w:rFonts w:ascii="Trebuchet MS" w:hAnsi="Trebuchet MS"/>
          <w:b/>
          <w:color w:val="FFFFFF"/>
          <w:spacing w:val="-2"/>
          <w:sz w:val="24"/>
        </w:rPr>
        <w:t>t</w:t>
      </w:r>
      <w:r>
        <w:rPr>
          <w:rFonts w:ascii="Trebuchet MS" w:hAnsi="Trebuchet MS"/>
          <w:b/>
          <w:color w:val="FFFFFF"/>
          <w:spacing w:val="-1"/>
          <w:sz w:val="24"/>
        </w:rPr>
        <w:t>er</w:t>
      </w:r>
      <w:r>
        <w:rPr>
          <w:rFonts w:ascii="Trebuchet MS" w:hAnsi="Trebuchet MS"/>
          <w:b/>
          <w:color w:val="FFFFFF"/>
          <w:spacing w:val="-2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eller</w:t>
      </w:r>
      <w:r>
        <w:rPr>
          <w:rFonts w:ascii="Trebuchet MS" w:hAnsi="Trebuchet MS"/>
          <w:b/>
          <w:color w:val="FFFFFF"/>
          <w:spacing w:val="-21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aktivit</w:t>
      </w:r>
      <w:r>
        <w:rPr>
          <w:rFonts w:ascii="Trebuchet MS" w:hAnsi="Trebuchet MS"/>
          <w:b/>
          <w:color w:val="FFFFFF"/>
          <w:spacing w:val="-2"/>
          <w:sz w:val="24"/>
        </w:rPr>
        <w:t>e</w:t>
      </w:r>
      <w:r>
        <w:rPr>
          <w:rFonts w:ascii="Trebuchet MS" w:hAnsi="Trebuchet MS"/>
          <w:b/>
          <w:color w:val="FFFFFF"/>
          <w:spacing w:val="-3"/>
          <w:sz w:val="24"/>
        </w:rPr>
        <w:t>ter</w:t>
      </w:r>
      <w:r>
        <w:rPr>
          <w:rFonts w:ascii="Trebuchet MS" w:hAnsi="Trebuchet MS"/>
          <w:b/>
          <w:color w:val="FFFFFF"/>
          <w:spacing w:val="-4"/>
          <w:sz w:val="24"/>
        </w:rPr>
        <w:t>,</w:t>
      </w:r>
      <w:r>
        <w:rPr>
          <w:rFonts w:ascii="Trebuchet MS" w:hAnsi="Trebuchet MS"/>
          <w:b/>
          <w:color w:val="FFFFFF"/>
          <w:spacing w:val="31"/>
          <w:w w:val="63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og</w:t>
      </w:r>
      <w:r>
        <w:rPr>
          <w:rFonts w:ascii="Trebuchet MS" w:hAnsi="Trebuchet MS"/>
          <w:b/>
          <w:color w:val="FFFFFF"/>
          <w:spacing w:val="-2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a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24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den</w:t>
      </w:r>
      <w:r>
        <w:rPr>
          <w:rFonts w:ascii="Trebuchet MS" w:hAnsi="Trebuchet MS"/>
          <w:b/>
          <w:color w:val="FFFFFF"/>
          <w:spacing w:val="-23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bør</w:t>
      </w:r>
      <w:r>
        <w:rPr>
          <w:rFonts w:ascii="Trebuchet MS" w:hAnsi="Trebuchet MS"/>
          <w:b/>
          <w:color w:val="FFFFFF"/>
          <w:spacing w:val="-35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v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ær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30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visuelt</w:t>
      </w:r>
      <w:r>
        <w:rPr>
          <w:rFonts w:ascii="Trebuchet MS" w:hAnsi="Trebuchet MS"/>
          <w:b/>
          <w:color w:val="FFFFFF"/>
          <w:spacing w:val="-2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engasjerende</w:t>
      </w:r>
      <w:r>
        <w:rPr>
          <w:rFonts w:ascii="Trebuchet MS" w:hAnsi="Trebuchet MS"/>
          <w:b/>
          <w:color w:val="FFFFFF"/>
          <w:spacing w:val="28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for</w:t>
      </w:r>
      <w:r>
        <w:rPr>
          <w:rFonts w:ascii="Trebuchet MS" w:hAnsi="Trebuchet MS"/>
          <w:b/>
          <w:color w:val="FFFFFF"/>
          <w:spacing w:val="-47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48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yngre</w:t>
      </w:r>
      <w:r>
        <w:rPr>
          <w:rFonts w:ascii="Trebuchet MS" w:hAnsi="Trebuchet MS"/>
          <w:b/>
          <w:color w:val="FFFFFF"/>
          <w:spacing w:val="-43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publikum.</w:t>
      </w:r>
      <w:r>
        <w:rPr>
          <w:rFonts w:ascii="Trebuchet MS" w:hAnsi="Trebuchet MS"/>
          <w:sz w:val="24"/>
        </w:rPr>
      </w:r>
    </w:p>
    <w:p>
      <w:pPr>
        <w:spacing w:before="67"/>
        <w:ind w:left="110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/>
          <w:b/>
          <w:spacing w:val="-2"/>
          <w:w w:val="105"/>
          <w:sz w:val="40"/>
        </w:rPr>
        <w:t>Ekstr</w:t>
      </w:r>
      <w:r>
        <w:rPr>
          <w:rFonts w:ascii="Arial"/>
          <w:b/>
          <w:spacing w:val="-1"/>
          <w:w w:val="105"/>
          <w:sz w:val="40"/>
        </w:rPr>
        <w:t>aaktiviteter</w:t>
      </w:r>
      <w:r>
        <w:rPr>
          <w:rFonts w:ascii="Arial"/>
          <w:sz w:val="4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spacing w:line="275" w:lineRule="auto" w:before="0"/>
        <w:ind w:left="566" w:right="239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14.453796pt;margin-top:-42.828293pt;width:22.2pt;height:19pt;mso-position-horizontal-relative:page;mso-position-vertical-relative:paragraph;z-index:3520" coordorigin="6289,-857" coordsize="444,380">
            <v:shape style="position:absolute;left:6289;top:-857;width:444;height:380" coordorigin="6289,-857" coordsize="444,380" path="m6472,-500l6422,-500,6426,-482,6432,-477,6469,-485,6474,-492,6472,-500xe" filled="true" fillcolor="#732780" stroked="false">
              <v:path arrowok="t"/>
              <v:fill type="solid"/>
            </v:shape>
            <v:shape style="position:absolute;left:6289;top:-857;width:444;height:380" coordorigin="6289,-857" coordsize="444,380" path="m6449,-582l6412,-574,6407,-568,6411,-549,6345,-535,6341,-528,6349,-491,6355,-486,6422,-500,6472,-500,6470,-511,6698,-559,6459,-559,6455,-578,6449,-582xe" filled="true" fillcolor="#732780" stroked="false">
              <v:path arrowok="t"/>
              <v:fill type="solid"/>
            </v:shape>
            <v:shape style="position:absolute;left:6289;top:-857;width:444;height:380" coordorigin="6289,-857" coordsize="444,380" path="m6718,-614l6459,-559,6698,-559,6728,-566,6732,-572,6724,-610,6718,-614xe" filled="true" fillcolor="#732780" stroked="false">
              <v:path arrowok="t"/>
              <v:fill type="solid"/>
            </v:shape>
            <v:shape style="position:absolute;left:6289;top:-857;width:444;height:380" coordorigin="6289,-857" coordsize="444,380" path="m6615,-744l6578,-736,6574,-730,6577,-711,6319,-656,6315,-649,6323,-612,6329,-608,6588,-663,6638,-663,6636,-673,6702,-687,6707,-693,6701,-721,6625,-721,6621,-740,6615,-744xe" filled="true" fillcolor="#732780" stroked="false">
              <v:path arrowok="t"/>
              <v:fill type="solid"/>
            </v:shape>
            <v:shape style="position:absolute;left:6289;top:-857;width:444;height:380" coordorigin="6289,-857" coordsize="444,380" path="m6638,-663l6588,-663,6592,-644,6598,-639,6636,-647,6640,-654,6638,-663xe" filled="true" fillcolor="#732780" stroked="false">
              <v:path arrowok="t"/>
              <v:fill type="solid"/>
            </v:shape>
            <v:shape style="position:absolute;left:6289;top:-857;width:444;height:380" coordorigin="6289,-857" coordsize="444,380" path="m6692,-735l6625,-721,6701,-721,6699,-731,6692,-735xe" filled="true" fillcolor="#732780" stroked="false">
              <v:path arrowok="t"/>
              <v:fill type="solid"/>
            </v:shape>
            <v:shape style="position:absolute;left:6289;top:-857;width:444;height:380" coordorigin="6289,-857" coordsize="444,380" path="m6493,-845l6456,-837,6452,-831,6456,-812,6293,-777,6289,-771,6297,-733,6304,-729,6466,-763,6516,-763,6514,-774,6677,-808,6681,-815,6679,-822,6504,-822,6500,-841,6493,-845xe" filled="true" fillcolor="#732780" stroked="false">
              <v:path arrowok="t"/>
              <v:fill type="solid"/>
            </v:shape>
            <v:shape style="position:absolute;left:6289;top:-857;width:444;height:380" coordorigin="6289,-857" coordsize="444,380" path="m6516,-763l6466,-763,6470,-745,6477,-740,6514,-748,6518,-755,6516,-763xe" filled="true" fillcolor="#732780" stroked="false">
              <v:path arrowok="t"/>
              <v:fill type="solid"/>
            </v:shape>
            <v:shape style="position:absolute;left:6289;top:-857;width:444;height:380" coordorigin="6289,-857" coordsize="444,380" path="m6666,-857l6504,-822,6679,-822,6673,-852,6666,-857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Del</w:t>
      </w:r>
      <w:r>
        <w:rPr>
          <w:rFonts w:ascii="Trebuchet MS" w:hAnsi="Trebuchet MS" w:cs="Trebuchet MS" w:eastAsia="Trebuchet MS"/>
          <w:b/>
          <w:bCs/>
          <w:spacing w:val="-3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grupper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à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3–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4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Hv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spacing w:val="29"/>
          <w:w w:val="98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4"/>
          <w:szCs w:val="24"/>
        </w:rPr>
        <w:t>gruppe</w:t>
      </w:r>
      <w:r>
        <w:rPr>
          <w:rFonts w:ascii="Gill Sans MT" w:hAnsi="Gill Sans MT" w:cs="Gill Sans MT" w:eastAsia="Gill Sans MT"/>
          <w:b/>
          <w:bCs/>
          <w:spacing w:val="-19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4"/>
          <w:szCs w:val="24"/>
        </w:rPr>
        <w:t>bør</w:t>
      </w:r>
      <w:r>
        <w:rPr>
          <w:rFonts w:ascii="Gill Sans MT" w:hAnsi="Gill Sans MT" w:cs="Gill Sans MT" w:eastAsia="Gill Sans MT"/>
          <w:b/>
          <w:bCs/>
          <w:spacing w:val="-23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4"/>
          <w:szCs w:val="24"/>
        </w:rPr>
        <w:t>gjøre</w:t>
      </w:r>
      <w:r>
        <w:rPr>
          <w:rFonts w:ascii="Gill Sans MT" w:hAnsi="Gill Sans MT" w:cs="Gill Sans MT" w:eastAsia="Gill Sans MT"/>
          <w:b/>
          <w:bCs/>
          <w:spacing w:val="-18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4"/>
          <w:szCs w:val="24"/>
        </w:rPr>
        <w:t>undersøkelser</w:t>
      </w:r>
      <w:r>
        <w:rPr>
          <w:rFonts w:ascii="Gill Sans MT" w:hAnsi="Gill Sans MT" w:cs="Gill Sans MT" w:eastAsia="Gill Sans MT"/>
          <w:b/>
          <w:bCs/>
          <w:spacing w:val="-23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4"/>
          <w:szCs w:val="24"/>
        </w:rPr>
        <w:t>og</w:t>
      </w:r>
      <w:r>
        <w:rPr>
          <w:rFonts w:ascii="Gill Sans MT" w:hAnsi="Gill Sans MT" w:cs="Gill Sans MT" w:eastAsia="Gill Sans MT"/>
          <w:b/>
          <w:bCs/>
          <w:spacing w:val="26"/>
          <w:w w:val="109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w w:val="10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lage</w:t>
      </w:r>
      <w:r>
        <w:rPr>
          <w:rFonts w:ascii="Trebuchet MS" w:hAnsi="Trebuchet MS" w:cs="Trebuchet MS" w:eastAsia="Trebuchet MS"/>
          <w:b/>
          <w:bCs/>
          <w:spacing w:val="-2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en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plaka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for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å</w:t>
      </w:r>
      <w:r>
        <w:rPr>
          <w:rFonts w:ascii="Trebuchet MS" w:hAnsi="Trebuchet MS" w:cs="Trebuchet MS" w:eastAsia="Trebuchet MS"/>
          <w:b/>
          <w:bCs/>
          <w:spacing w:val="-2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lær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mer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om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tt</w:t>
      </w:r>
      <w:r>
        <w:rPr>
          <w:rFonts w:ascii="Trebuchet MS" w:hAnsi="Trebuchet MS" w:cs="Trebuchet MS" w:eastAsia="Trebuchet MS"/>
          <w:b/>
          <w:bCs/>
          <w:spacing w:val="-2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av</w:t>
      </w:r>
      <w:r>
        <w:rPr>
          <w:rFonts w:ascii="Trebuchet MS" w:hAnsi="Trebuchet MS" w:cs="Trebuchet MS" w:eastAsia="Trebuchet MS"/>
          <w:b/>
          <w:bCs/>
          <w:spacing w:val="29"/>
          <w:w w:val="10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ølgende</w:t>
      </w:r>
      <w:r>
        <w:rPr>
          <w:rFonts w:ascii="Trebuchet MS" w:hAnsi="Trebuchet MS" w:cs="Trebuchet MS" w:eastAsia="Trebuchet MS"/>
          <w:b/>
          <w:bCs/>
          <w:spacing w:val="-4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emner: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numPr>
          <w:ilvl w:val="0"/>
          <w:numId w:val="6"/>
        </w:numPr>
        <w:tabs>
          <w:tab w:pos="823" w:val="left" w:leader="none"/>
        </w:tabs>
        <w:spacing w:line="275" w:lineRule="auto" w:before="0"/>
        <w:ind w:left="850" w:right="502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4"/>
          <w:w w:val="105"/>
          <w:sz w:val="24"/>
        </w:rPr>
        <w:t>Velg</w:t>
      </w:r>
      <w:r>
        <w:rPr>
          <w:rFonts w:ascii="Trebuchet MS"/>
          <w:b/>
          <w:spacing w:val="-41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en</w:t>
      </w:r>
      <w:r>
        <w:rPr>
          <w:rFonts w:ascii="Trebuchet MS"/>
          <w:b/>
          <w:spacing w:val="-40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spesifikk</w:t>
      </w:r>
      <w:r>
        <w:rPr>
          <w:rFonts w:ascii="Trebuchet MS"/>
          <w:b/>
          <w:spacing w:val="-41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type</w:t>
      </w:r>
      <w:r>
        <w:rPr>
          <w:rFonts w:ascii="Trebuchet MS"/>
          <w:b/>
          <w:spacing w:val="-40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bakt</w:t>
      </w:r>
      <w:r>
        <w:rPr>
          <w:rFonts w:ascii="Trebuchet MS"/>
          <w:b/>
          <w:spacing w:val="-2"/>
          <w:w w:val="105"/>
          <w:sz w:val="24"/>
        </w:rPr>
        <w:t>erie,</w:t>
      </w:r>
      <w:r>
        <w:rPr>
          <w:rFonts w:ascii="Trebuchet MS"/>
          <w:b/>
          <w:spacing w:val="25"/>
          <w:w w:val="92"/>
          <w:sz w:val="24"/>
        </w:rPr>
        <w:t> </w:t>
      </w:r>
      <w:r>
        <w:rPr>
          <w:rFonts w:ascii="Trebuchet MS"/>
          <w:b/>
          <w:w w:val="105"/>
          <w:sz w:val="24"/>
        </w:rPr>
        <w:t>virus</w:t>
      </w:r>
      <w:r>
        <w:rPr>
          <w:rFonts w:ascii="Trebuchet MS"/>
          <w:b/>
          <w:spacing w:val="-5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eller</w:t>
      </w:r>
      <w:r>
        <w:rPr>
          <w:rFonts w:ascii="Trebuchet MS"/>
          <w:b/>
          <w:spacing w:val="-58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sopp,</w:t>
      </w:r>
      <w:r>
        <w:rPr>
          <w:rFonts w:ascii="Trebuchet MS"/>
          <w:b/>
          <w:spacing w:val="-55"/>
          <w:w w:val="105"/>
          <w:sz w:val="24"/>
        </w:rPr>
        <w:t> </w:t>
      </w:r>
      <w:r>
        <w:rPr>
          <w:rFonts w:ascii="Trebuchet MS"/>
          <w:b/>
          <w:spacing w:val="-3"/>
          <w:w w:val="105"/>
          <w:sz w:val="24"/>
        </w:rPr>
        <w:t>f.eks.</w:t>
      </w:r>
      <w:r>
        <w:rPr>
          <w:rFonts w:ascii="Trebuchet MS"/>
          <w:b/>
          <w:spacing w:val="-5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Salmonella,</w:t>
      </w:r>
      <w:r>
        <w:rPr>
          <w:rFonts w:ascii="Trebuchet MS"/>
          <w:b/>
          <w:spacing w:val="24"/>
          <w:w w:val="104"/>
          <w:sz w:val="24"/>
        </w:rPr>
        <w:t> </w:t>
      </w:r>
      <w:r>
        <w:rPr>
          <w:rFonts w:ascii="Trebuchet MS"/>
          <w:b/>
          <w:spacing w:val="-2"/>
          <w:sz w:val="24"/>
        </w:rPr>
        <w:t>inin</w:t>
      </w:r>
      <w:r>
        <w:rPr>
          <w:rFonts w:ascii="Trebuchet MS"/>
          <w:b/>
          <w:spacing w:val="-1"/>
          <w:sz w:val="24"/>
        </w:rPr>
        <w:t>fluensaensa </w:t>
      </w:r>
      <w:r>
        <w:rPr>
          <w:rFonts w:ascii="Trebuchet MS"/>
          <w:b/>
          <w:sz w:val="24"/>
        </w:rPr>
        <w:t>A eller</w:t>
      </w:r>
      <w:r>
        <w:rPr>
          <w:rFonts w:ascii="Trebuchet MS"/>
          <w:b/>
          <w:spacing w:val="3"/>
          <w:sz w:val="24"/>
        </w:rPr>
        <w:t> </w:t>
      </w:r>
      <w:r>
        <w:rPr>
          <w:rFonts w:ascii="Trebuchet MS"/>
          <w:b/>
          <w:spacing w:val="-1"/>
          <w:sz w:val="24"/>
        </w:rPr>
        <w:t>Penicillium.</w:t>
      </w:r>
      <w:r>
        <w:rPr>
          <w:rFonts w:ascii="Trebuchet MS"/>
          <w:sz w:val="24"/>
        </w:rPr>
      </w:r>
    </w:p>
    <w:p>
      <w:pPr>
        <w:spacing w:before="0"/>
        <w:ind w:left="850" w:right="30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Plaka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en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bør</w:t>
      </w:r>
      <w:r>
        <w:rPr>
          <w:rFonts w:ascii="Trebuchet MS" w:hAnsi="Trebuchet MS"/>
          <w:b/>
          <w:spacing w:val="-4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vise</w:t>
      </w:r>
      <w:r>
        <w:rPr>
          <w:rFonts w:ascii="Trebuchet MS" w:hAnsi="Trebuchet MS"/>
          <w:sz w:val="24"/>
        </w:rPr>
      </w:r>
    </w:p>
    <w:p>
      <w:pPr>
        <w:numPr>
          <w:ilvl w:val="1"/>
          <w:numId w:val="6"/>
        </w:numPr>
        <w:tabs>
          <w:tab w:pos="1134" w:val="left" w:leader="none"/>
        </w:tabs>
        <w:spacing w:before="211"/>
        <w:ind w:left="1133" w:right="306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"/>
          <w:w w:val="110"/>
          <w:sz w:val="24"/>
        </w:rPr>
        <w:t>hvordan</w:t>
      </w:r>
      <w:r>
        <w:rPr>
          <w:rFonts w:ascii="Arial"/>
          <w:spacing w:val="-25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mikr</w:t>
      </w:r>
      <w:r>
        <w:rPr>
          <w:rFonts w:ascii="Arial"/>
          <w:spacing w:val="-2"/>
          <w:w w:val="110"/>
          <w:sz w:val="24"/>
        </w:rPr>
        <w:t>obene</w:t>
      </w:r>
      <w:r>
        <w:rPr>
          <w:rFonts w:ascii="Arial"/>
          <w:spacing w:val="-24"/>
          <w:w w:val="110"/>
          <w:sz w:val="24"/>
        </w:rPr>
        <w:t> </w:t>
      </w:r>
      <w:r>
        <w:rPr>
          <w:rFonts w:ascii="Arial"/>
          <w:w w:val="110"/>
          <w:sz w:val="24"/>
        </w:rPr>
        <w:t>er</w:t>
      </w:r>
      <w:r>
        <w:rPr>
          <w:rFonts w:ascii="Arial"/>
          <w:spacing w:val="-30"/>
          <w:w w:val="110"/>
          <w:sz w:val="24"/>
        </w:rPr>
        <w:t> </w:t>
      </w:r>
      <w:r>
        <w:rPr>
          <w:rFonts w:ascii="Arial"/>
          <w:spacing w:val="-3"/>
          <w:w w:val="110"/>
          <w:sz w:val="24"/>
        </w:rPr>
        <w:t>bygd</w:t>
      </w:r>
      <w:r>
        <w:rPr>
          <w:rFonts w:ascii="Arial"/>
          <w:spacing w:val="-24"/>
          <w:w w:val="110"/>
          <w:sz w:val="24"/>
        </w:rPr>
        <w:t> </w:t>
      </w:r>
      <w:r>
        <w:rPr>
          <w:rFonts w:ascii="Arial"/>
          <w:w w:val="110"/>
          <w:sz w:val="24"/>
        </w:rPr>
        <w:t>opp</w:t>
      </w:r>
      <w:r>
        <w:rPr>
          <w:rFonts w:ascii="Arial"/>
          <w:sz w:val="24"/>
        </w:rPr>
      </w:r>
    </w:p>
    <w:p>
      <w:pPr>
        <w:spacing w:before="214"/>
        <w:ind w:left="850" w:right="30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b.</w:t>
      </w:r>
      <w:r>
        <w:rPr>
          <w:rFonts w:ascii="Arial"/>
          <w:spacing w:val="23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hvor</w:t>
      </w:r>
      <w:r>
        <w:rPr>
          <w:rFonts w:ascii="Arial"/>
          <w:spacing w:val="-16"/>
          <w:w w:val="105"/>
          <w:sz w:val="24"/>
        </w:rPr>
        <w:t> </w:t>
      </w:r>
      <w:r>
        <w:rPr>
          <w:rFonts w:ascii="Arial"/>
          <w:w w:val="105"/>
          <w:sz w:val="24"/>
        </w:rPr>
        <w:t>vi</w:t>
      </w:r>
      <w:r>
        <w:rPr>
          <w:rFonts w:ascii="Arial"/>
          <w:spacing w:val="-2"/>
          <w:w w:val="105"/>
          <w:sz w:val="24"/>
        </w:rPr>
        <w:t> </w:t>
      </w:r>
      <w:r>
        <w:rPr>
          <w:rFonts w:ascii="Arial"/>
          <w:w w:val="105"/>
          <w:sz w:val="24"/>
        </w:rPr>
        <w:t>finner</w:t>
      </w:r>
      <w:r>
        <w:rPr>
          <w:rFonts w:ascii="Arial"/>
          <w:spacing w:val="-10"/>
          <w:w w:val="105"/>
          <w:sz w:val="24"/>
        </w:rPr>
        <w:t> </w:t>
      </w:r>
      <w:r>
        <w:rPr>
          <w:rFonts w:ascii="Arial"/>
          <w:w w:val="105"/>
          <w:sz w:val="24"/>
        </w:rPr>
        <w:t>dem</w:t>
      </w:r>
      <w:r>
        <w:rPr>
          <w:rFonts w:ascii="Arial"/>
          <w:sz w:val="24"/>
        </w:rPr>
      </w:r>
    </w:p>
    <w:p>
      <w:pPr>
        <w:spacing w:line="278" w:lineRule="auto" w:before="214"/>
        <w:ind w:left="1133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c.</w:t>
      </w:r>
      <w:r>
        <w:rPr>
          <w:rFonts w:ascii="Arial" w:hAnsi="Arial"/>
          <w:spacing w:val="4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hvordan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påvirker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mennesker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3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enten</w:t>
      </w:r>
      <w:r>
        <w:rPr>
          <w:rFonts w:ascii="Arial" w:hAnsi="Arial"/>
          <w:spacing w:val="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god</w:t>
      </w:r>
      <w:r>
        <w:rPr>
          <w:rFonts w:ascii="Arial" w:hAnsi="Arial"/>
          <w:spacing w:val="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dårlig</w:t>
      </w:r>
      <w:r>
        <w:rPr>
          <w:rFonts w:ascii="Arial" w:hAnsi="Arial"/>
          <w:spacing w:val="1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måte</w:t>
      </w:r>
      <w:r>
        <w:rPr>
          <w:rFonts w:ascii="Arial" w:hAnsi="Arial"/>
          <w:sz w:val="24"/>
        </w:rPr>
      </w:r>
    </w:p>
    <w:p>
      <w:pPr>
        <w:spacing w:before="171"/>
        <w:ind w:left="850" w:right="30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d.</w:t>
      </w:r>
      <w:r>
        <w:rPr>
          <w:rFonts w:ascii="Arial"/>
          <w:spacing w:val="24"/>
          <w:w w:val="105"/>
          <w:sz w:val="24"/>
        </w:rPr>
        <w:t> </w:t>
      </w:r>
      <w:r>
        <w:rPr>
          <w:rFonts w:ascii="Arial"/>
          <w:spacing w:val="-3"/>
          <w:w w:val="105"/>
          <w:sz w:val="24"/>
        </w:rPr>
        <w:t>hv</w:t>
      </w:r>
      <w:r>
        <w:rPr>
          <w:rFonts w:ascii="Arial"/>
          <w:spacing w:val="-4"/>
          <w:w w:val="105"/>
          <w:sz w:val="24"/>
        </w:rPr>
        <w:t>a</w:t>
      </w:r>
      <w:r>
        <w:rPr>
          <w:rFonts w:ascii="Arial"/>
          <w:spacing w:val="-1"/>
          <w:w w:val="105"/>
          <w:sz w:val="24"/>
        </w:rPr>
        <w:t> </w:t>
      </w:r>
      <w:r>
        <w:rPr>
          <w:rFonts w:ascii="Arial"/>
          <w:w w:val="105"/>
          <w:sz w:val="24"/>
        </w:rPr>
        <w:t>denne</w:t>
      </w:r>
      <w:r>
        <w:rPr>
          <w:rFonts w:ascii="Arial"/>
          <w:spacing w:val="-2"/>
          <w:w w:val="105"/>
          <w:sz w:val="24"/>
        </w:rPr>
        <w:t> </w:t>
      </w:r>
      <w:r>
        <w:rPr>
          <w:rFonts w:ascii="Arial"/>
          <w:w w:val="105"/>
          <w:sz w:val="24"/>
        </w:rPr>
        <w:t>gruppen</w:t>
      </w:r>
      <w:r>
        <w:rPr>
          <w:rFonts w:ascii="Arial"/>
          <w:spacing w:val="-1"/>
          <w:w w:val="105"/>
          <w:sz w:val="24"/>
        </w:rPr>
        <w:t> spesifikke</w:t>
      </w:r>
      <w:r>
        <w:rPr>
          <w:rFonts w:ascii="Arial"/>
          <w:sz w:val="24"/>
        </w:rPr>
      </w:r>
    </w:p>
    <w:p>
      <w:pPr>
        <w:spacing w:before="44"/>
        <w:ind w:left="113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trenger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for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vokse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66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z w:val="24"/>
        </w:rPr>
        <w:t>ELLER</w:t>
      </w:r>
      <w:r>
        <w:rPr>
          <w:rFonts w:ascii="Gill Sans MT"/>
          <w:sz w:val="24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numPr>
          <w:ilvl w:val="0"/>
          <w:numId w:val="6"/>
        </w:numPr>
        <w:tabs>
          <w:tab w:pos="823" w:val="left" w:leader="none"/>
        </w:tabs>
        <w:spacing w:line="275" w:lineRule="auto" w:before="0"/>
        <w:ind w:left="850" w:right="406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"/>
          <w:w w:val="105"/>
          <w:sz w:val="24"/>
        </w:rPr>
        <w:t>n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plaka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viser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tidslinje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23"/>
          <w:w w:val="107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mikr</w:t>
      </w:r>
      <w:r>
        <w:rPr>
          <w:rFonts w:ascii="Trebuchet MS" w:hAnsi="Trebuchet MS"/>
          <w:b/>
          <w:spacing w:val="-1"/>
          <w:w w:val="105"/>
          <w:sz w:val="24"/>
        </w:rPr>
        <w:t>obenes</w:t>
      </w:r>
      <w:r>
        <w:rPr>
          <w:rFonts w:ascii="Trebuchet MS" w:hAnsi="Trebuchet MS"/>
          <w:b/>
          <w:spacing w:val="-5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historie.</w:t>
      </w:r>
      <w:r>
        <w:rPr>
          <w:rFonts w:ascii="Trebuchet MS" w:hAnsi="Trebuchet MS"/>
          <w:b/>
          <w:spacing w:val="-5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Plaka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en</w:t>
      </w:r>
      <w:r>
        <w:rPr>
          <w:rFonts w:ascii="Trebuchet MS" w:hAnsi="Trebuchet MS"/>
          <w:b/>
          <w:spacing w:val="-5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21"/>
          <w:w w:val="104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blan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anne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ha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</w:t>
      </w:r>
      <w:r>
        <w:rPr>
          <w:rFonts w:ascii="Trebuchet MS" w:hAnsi="Trebuchet MS"/>
          <w:b/>
          <w:spacing w:val="-1"/>
          <w:w w:val="105"/>
          <w:sz w:val="24"/>
        </w:rPr>
        <w:t>ølgende:</w:t>
      </w:r>
      <w:r>
        <w:rPr>
          <w:rFonts w:ascii="Trebuchet MS" w:hAnsi="Trebuchet MS"/>
          <w:sz w:val="24"/>
        </w:rPr>
      </w:r>
    </w:p>
    <w:p>
      <w:pPr>
        <w:numPr>
          <w:ilvl w:val="1"/>
          <w:numId w:val="6"/>
        </w:numPr>
        <w:tabs>
          <w:tab w:pos="1134" w:val="left" w:leader="none"/>
        </w:tabs>
        <w:spacing w:before="170"/>
        <w:ind w:left="1133" w:right="306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1676:</w:t>
      </w:r>
      <w:r>
        <w:rPr>
          <w:rFonts w:ascii="Arial"/>
          <w:spacing w:val="-16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v</w:t>
      </w:r>
      <w:r>
        <w:rPr>
          <w:rFonts w:ascii="Arial"/>
          <w:spacing w:val="-3"/>
          <w:w w:val="105"/>
          <w:sz w:val="24"/>
        </w:rPr>
        <w:t>an</w:t>
      </w:r>
      <w:r>
        <w:rPr>
          <w:rFonts w:ascii="Arial"/>
          <w:spacing w:val="-9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Leeuwenhoek</w:t>
      </w:r>
      <w:r>
        <w:rPr>
          <w:rFonts w:ascii="Arial"/>
          <w:spacing w:val="-9"/>
          <w:w w:val="105"/>
          <w:sz w:val="24"/>
        </w:rPr>
        <w:t> </w:t>
      </w:r>
      <w:r>
        <w:rPr>
          <w:rFonts w:ascii="Arial"/>
          <w:w w:val="105"/>
          <w:sz w:val="24"/>
        </w:rPr>
        <w:t>oppdager</w:t>
      </w:r>
      <w:r>
        <w:rPr>
          <w:rFonts w:ascii="Arial"/>
          <w:sz w:val="24"/>
        </w:rPr>
      </w:r>
    </w:p>
    <w:p>
      <w:pPr>
        <w:spacing w:before="44"/>
        <w:ind w:left="113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10"/>
          <w:sz w:val="24"/>
        </w:rPr>
        <w:t>«animalcula»</w:t>
      </w:r>
      <w:r>
        <w:rPr>
          <w:rFonts w:ascii="Arial" w:hAnsi="Arial"/>
          <w:spacing w:val="-34"/>
          <w:w w:val="110"/>
          <w:sz w:val="24"/>
        </w:rPr>
        <w:t> </w:t>
      </w:r>
      <w:r>
        <w:rPr>
          <w:rFonts w:ascii="Arial" w:hAnsi="Arial"/>
          <w:spacing w:val="-3"/>
          <w:w w:val="110"/>
          <w:sz w:val="24"/>
        </w:rPr>
        <w:t>v</w:t>
      </w:r>
      <w:r>
        <w:rPr>
          <w:rFonts w:ascii="Arial" w:hAnsi="Arial"/>
          <w:spacing w:val="-2"/>
          <w:w w:val="110"/>
          <w:sz w:val="24"/>
        </w:rPr>
        <w:t>ed</w:t>
      </w:r>
      <w:r>
        <w:rPr>
          <w:rFonts w:ascii="Arial" w:hAnsi="Arial"/>
          <w:spacing w:val="-28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hjelp</w:t>
      </w:r>
      <w:r>
        <w:rPr>
          <w:rFonts w:ascii="Arial" w:hAnsi="Arial"/>
          <w:spacing w:val="-28"/>
          <w:w w:val="110"/>
          <w:sz w:val="24"/>
        </w:rPr>
        <w:t> </w:t>
      </w:r>
      <w:r>
        <w:rPr>
          <w:rFonts w:ascii="Arial" w:hAnsi="Arial"/>
          <w:spacing w:val="-4"/>
          <w:w w:val="110"/>
          <w:sz w:val="24"/>
        </w:rPr>
        <w:t>av</w:t>
      </w:r>
      <w:r>
        <w:rPr>
          <w:rFonts w:ascii="Arial" w:hAnsi="Arial"/>
          <w:spacing w:val="-33"/>
          <w:w w:val="110"/>
          <w:sz w:val="24"/>
        </w:rPr>
        <w:t> </w:t>
      </w:r>
      <w:r>
        <w:rPr>
          <w:rFonts w:ascii="Arial" w:hAnsi="Arial"/>
          <w:spacing w:val="-2"/>
          <w:w w:val="110"/>
          <w:sz w:val="24"/>
        </w:rPr>
        <w:t>e</w:t>
      </w:r>
      <w:r>
        <w:rPr>
          <w:rFonts w:ascii="Arial" w:hAnsi="Arial"/>
          <w:spacing w:val="-1"/>
          <w:w w:val="110"/>
          <w:sz w:val="24"/>
        </w:rPr>
        <w:t>t</w:t>
      </w:r>
      <w:r>
        <w:rPr>
          <w:rFonts w:ascii="Arial" w:hAnsi="Arial"/>
          <w:sz w:val="24"/>
        </w:rPr>
      </w:r>
    </w:p>
    <w:p>
      <w:pPr>
        <w:spacing w:before="44"/>
        <w:ind w:left="113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105"/>
          <w:sz w:val="24"/>
        </w:rPr>
        <w:t>hjemmelaget</w:t>
      </w:r>
      <w:r>
        <w:rPr>
          <w:rFonts w:ascii="Arial"/>
          <w:spacing w:val="64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mikroskop</w:t>
      </w:r>
      <w:r>
        <w:rPr>
          <w:rFonts w:ascii="Arial"/>
          <w:sz w:val="24"/>
        </w:rPr>
      </w:r>
    </w:p>
    <w:p>
      <w:pPr>
        <w:spacing w:line="278" w:lineRule="auto" w:before="214"/>
        <w:ind w:left="1133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b.</w:t>
      </w:r>
      <w:r>
        <w:rPr>
          <w:rFonts w:ascii="Arial"/>
          <w:spacing w:val="-2"/>
          <w:w w:val="105"/>
          <w:sz w:val="24"/>
        </w:rPr>
        <w:t> </w:t>
      </w:r>
      <w:r>
        <w:rPr>
          <w:rFonts w:ascii="Arial"/>
          <w:w w:val="105"/>
          <w:sz w:val="24"/>
        </w:rPr>
        <w:t>1796:</w:t>
      </w:r>
      <w:r>
        <w:rPr>
          <w:rFonts w:ascii="Arial"/>
          <w:spacing w:val="-26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J</w:t>
      </w:r>
      <w:r>
        <w:rPr>
          <w:rFonts w:ascii="Arial"/>
          <w:spacing w:val="-1"/>
          <w:w w:val="105"/>
          <w:sz w:val="24"/>
        </w:rPr>
        <w:t>enner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w w:val="105"/>
          <w:sz w:val="24"/>
        </w:rPr>
        <w:t>oppdager</w:t>
      </w:r>
      <w:r>
        <w:rPr>
          <w:rFonts w:ascii="Arial"/>
          <w:spacing w:val="23"/>
          <w:w w:val="109"/>
          <w:sz w:val="24"/>
        </w:rPr>
        <w:t> </w:t>
      </w:r>
      <w:r>
        <w:rPr>
          <w:rFonts w:ascii="Arial"/>
          <w:spacing w:val="-1"/>
          <w:w w:val="105"/>
          <w:sz w:val="24"/>
        </w:rPr>
        <w:t>koppervaksinen</w:t>
      </w:r>
      <w:r>
        <w:rPr>
          <w:rFonts w:ascii="Arial"/>
          <w:sz w:val="24"/>
        </w:rPr>
      </w:r>
    </w:p>
    <w:p>
      <w:pPr>
        <w:spacing w:line="278" w:lineRule="auto" w:before="171"/>
        <w:ind w:left="1133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c.</w:t>
      </w:r>
      <w:r>
        <w:rPr>
          <w:rFonts w:ascii="Arial" w:hAnsi="Arial"/>
          <w:spacing w:val="2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1850: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Semmelw</w:t>
      </w:r>
      <w:r>
        <w:rPr>
          <w:rFonts w:ascii="Arial" w:hAnsi="Arial"/>
          <w:spacing w:val="-2"/>
          <w:w w:val="105"/>
          <w:sz w:val="24"/>
        </w:rPr>
        <w:t>eis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anbefaler</w:t>
      </w:r>
      <w:r>
        <w:rPr>
          <w:rFonts w:ascii="Arial" w:hAnsi="Arial"/>
          <w:spacing w:val="-2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22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v</w:t>
      </w:r>
      <w:r>
        <w:rPr>
          <w:rFonts w:ascii="Arial" w:hAnsi="Arial"/>
          <w:spacing w:val="-4"/>
          <w:w w:val="105"/>
          <w:sz w:val="24"/>
        </w:rPr>
        <w:t>ask</w:t>
      </w:r>
      <w:r>
        <w:rPr>
          <w:rFonts w:ascii="Arial" w:hAnsi="Arial"/>
          <w:spacing w:val="-3"/>
          <w:w w:val="105"/>
          <w:sz w:val="24"/>
        </w:rPr>
        <w:t>e</w:t>
      </w:r>
      <w:r>
        <w:rPr>
          <w:rFonts w:ascii="Arial" w:hAnsi="Arial"/>
          <w:spacing w:val="23"/>
          <w:w w:val="106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for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stoppe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spredning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a</w:t>
      </w:r>
      <w:r>
        <w:rPr>
          <w:rFonts w:ascii="Arial" w:hAnsi="Arial"/>
          <w:spacing w:val="-3"/>
          <w:w w:val="105"/>
          <w:sz w:val="24"/>
        </w:rPr>
        <w:t>v</w:t>
      </w:r>
      <w:r>
        <w:rPr>
          <w:rFonts w:ascii="Arial" w:hAnsi="Arial"/>
          <w:spacing w:val="23"/>
          <w:w w:val="107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s</w:t>
      </w:r>
      <w:r>
        <w:rPr>
          <w:rFonts w:ascii="Arial" w:hAnsi="Arial"/>
          <w:spacing w:val="-2"/>
          <w:w w:val="105"/>
          <w:sz w:val="24"/>
        </w:rPr>
        <w:t>ykdom</w:t>
      </w:r>
      <w:r>
        <w:rPr>
          <w:rFonts w:ascii="Arial" w:hAnsi="Arial"/>
          <w:sz w:val="24"/>
        </w:rPr>
      </w:r>
    </w:p>
    <w:p>
      <w:pPr>
        <w:numPr>
          <w:ilvl w:val="0"/>
          <w:numId w:val="7"/>
        </w:numPr>
        <w:tabs>
          <w:tab w:pos="1134" w:val="left" w:leader="none"/>
        </w:tabs>
        <w:spacing w:line="278" w:lineRule="auto" w:before="171"/>
        <w:ind w:left="1133" w:right="573" w:hanging="28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.095pt;margin-top:48.020264pt;width:302.9pt;height:211.1pt;mso-position-horizontal-relative:page;mso-position-vertical-relative:paragraph;z-index:3592" coordorigin="282,960" coordsize="6058,4222">
            <v:group style="position:absolute;left:2108;top:1643;width:4;height:6" coordorigin="2108,1643" coordsize="4,6">
              <v:shape style="position:absolute;left:2108;top:1643;width:4;height:6" coordorigin="2108,1643" coordsize="4,6" path="m2108,1643l2108,1643,2109,1647,2110,1647,2110,1648,2111,1649,2108,1643e" filled="false" stroked="false">
                <v:path arrowok="t"/>
              </v:shape>
              <v:shape style="position:absolute;left:282;top:960;width:6058;height:4222" type="#_x0000_t75" stroked="false">
                <v:imagedata r:id="rId55" o:title=""/>
              </v:shape>
            </v:group>
            <v:group style="position:absolute;left:2457;top:2935;width:742;height:742" coordorigin="2457,2935" coordsize="742,742">
              <v:shape style="position:absolute;left:2457;top:2935;width:742;height:742" coordorigin="2457,2935" coordsize="742,742" path="m2828,2935l2768,2940,2684,2965,2609,3007,2546,3065,2499,3136,2468,3217,2457,3306,2458,3337,2476,3424,2513,3502,2566,3569,2633,3622,2711,3658,2798,3676,2828,3677,2858,3677,2944,3661,3021,3626,3088,3575,3141,3510,3179,3434,3197,3349,3199,3319,3199,3306,3194,3246,3170,3162,3128,3087,3070,3025,2999,2977,2917,2946,2828,2935xe" filled="true" fillcolor="#e9521e" stroked="false">
                <v:path arrowok="t"/>
                <v:fill type="solid"/>
              </v:shape>
            </v:group>
            <v:group style="position:absolute;left:4213;top:3604;width:544;height:544" coordorigin="4213,3604" coordsize="544,544">
              <v:shape style="position:absolute;left:4213;top:3604;width:544;height:544" coordorigin="4213,3604" coordsize="544,544" path="m4490,3604l4421,3612,4358,3636,4304,3673,4261,3721,4230,3779,4215,3843,4213,3866,4214,3890,4227,3958,4255,4019,4295,4070,4346,4109,4406,4136,4471,4147,4485,4148,4508,4146,4574,4132,4633,4103,4682,4061,4721,4009,4746,3948,4756,3881,4756,3876,4755,3852,4741,3786,4713,3727,4671,3677,4618,3639,4557,3614,4490,3604xe" filled="true" fillcolor="#312764" stroked="false">
                <v:path arrowok="t"/>
                <v:fill type="solid"/>
              </v:shape>
              <v:shape style="position:absolute;left:567;top:4640;width:17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26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w w:val="105"/>
          <w:sz w:val="24"/>
        </w:rPr>
        <w:t>1861:</w:t>
      </w:r>
      <w:r>
        <w:rPr>
          <w:rFonts w:ascii="Arial" w:hAnsi="Arial"/>
          <w:spacing w:val="-3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P</w:t>
      </w:r>
      <w:r>
        <w:rPr>
          <w:rFonts w:ascii="Arial" w:hAnsi="Arial"/>
          <w:spacing w:val="-1"/>
          <w:w w:val="105"/>
          <w:sz w:val="24"/>
        </w:rPr>
        <w:t>asteur</w:t>
      </w:r>
      <w:r>
        <w:rPr>
          <w:rFonts w:ascii="Arial" w:hAnsi="Arial"/>
          <w:spacing w:val="-3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publiserer</w:t>
      </w:r>
      <w:r>
        <w:rPr>
          <w:rFonts w:ascii="Arial" w:hAnsi="Arial"/>
          <w:spacing w:val="-3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sin</w:t>
      </w:r>
      <w:r>
        <w:rPr>
          <w:rFonts w:ascii="Arial" w:hAnsi="Arial"/>
          <w:spacing w:val="21"/>
          <w:w w:val="102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bakterieteori</w:t>
      </w:r>
      <w:r>
        <w:rPr>
          <w:rFonts w:ascii="Arial" w:hAnsi="Arial"/>
          <w:spacing w:val="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som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sa</w:t>
      </w:r>
      <w:r>
        <w:rPr>
          <w:rFonts w:ascii="Arial" w:hAnsi="Arial"/>
          <w:spacing w:val="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bakterier</w:t>
      </w:r>
      <w:r>
        <w:rPr>
          <w:rFonts w:ascii="Arial" w:hAnsi="Arial"/>
          <w:spacing w:val="31"/>
          <w:w w:val="106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f</w:t>
      </w:r>
      <w:r>
        <w:rPr>
          <w:rFonts w:ascii="Arial" w:hAnsi="Arial"/>
          <w:spacing w:val="-3"/>
          <w:w w:val="105"/>
          <w:sz w:val="24"/>
        </w:rPr>
        <w:t>orårsak</w:t>
      </w:r>
      <w:r>
        <w:rPr>
          <w:rFonts w:ascii="Arial" w:hAnsi="Arial"/>
          <w:spacing w:val="-2"/>
          <w:w w:val="105"/>
          <w:sz w:val="24"/>
        </w:rPr>
        <w:t>et</w:t>
      </w:r>
      <w:r>
        <w:rPr>
          <w:rFonts w:ascii="Arial" w:hAnsi="Arial"/>
          <w:spacing w:val="32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s</w:t>
      </w:r>
      <w:r>
        <w:rPr>
          <w:rFonts w:ascii="Arial" w:hAnsi="Arial"/>
          <w:spacing w:val="-2"/>
          <w:w w:val="105"/>
          <w:sz w:val="24"/>
        </w:rPr>
        <w:t>ykdom</w:t>
      </w:r>
      <w:r>
        <w:rPr>
          <w:rFonts w:ascii="Arial" w:hAnsi="Arial"/>
          <w:sz w:val="24"/>
        </w:rPr>
      </w:r>
    </w:p>
    <w:p>
      <w:pPr>
        <w:numPr>
          <w:ilvl w:val="0"/>
          <w:numId w:val="7"/>
        </w:numPr>
        <w:tabs>
          <w:tab w:pos="1134" w:val="left" w:leader="none"/>
        </w:tabs>
        <w:spacing w:before="171"/>
        <w:ind w:left="1133" w:right="306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1892:</w:t>
      </w:r>
      <w:r>
        <w:rPr>
          <w:rFonts w:ascii="Arial"/>
          <w:spacing w:val="-22"/>
          <w:w w:val="105"/>
          <w:sz w:val="24"/>
        </w:rPr>
        <w:t> </w:t>
      </w:r>
      <w:r>
        <w:rPr>
          <w:rFonts w:ascii="Arial"/>
          <w:spacing w:val="-3"/>
          <w:w w:val="105"/>
          <w:sz w:val="24"/>
        </w:rPr>
        <w:t>Iv</w:t>
      </w:r>
      <w:r>
        <w:rPr>
          <w:rFonts w:ascii="Arial"/>
          <w:spacing w:val="-2"/>
          <w:w w:val="105"/>
          <w:sz w:val="24"/>
        </w:rPr>
        <w:t>anov</w:t>
      </w:r>
      <w:r>
        <w:rPr>
          <w:rFonts w:ascii="Arial"/>
          <w:spacing w:val="-3"/>
          <w:w w:val="105"/>
          <w:sz w:val="24"/>
        </w:rPr>
        <w:t>skij</w:t>
      </w:r>
      <w:r>
        <w:rPr>
          <w:rFonts w:ascii="Arial"/>
          <w:spacing w:val="-21"/>
          <w:w w:val="105"/>
          <w:sz w:val="24"/>
        </w:rPr>
        <w:t> </w:t>
      </w:r>
      <w:r>
        <w:rPr>
          <w:rFonts w:ascii="Arial"/>
          <w:w w:val="105"/>
          <w:sz w:val="24"/>
        </w:rPr>
        <w:t>oppdager</w:t>
      </w:r>
      <w:r>
        <w:rPr>
          <w:rFonts w:ascii="Arial"/>
          <w:spacing w:val="-32"/>
          <w:w w:val="105"/>
          <w:sz w:val="24"/>
        </w:rPr>
        <w:t> </w:t>
      </w:r>
      <w:r>
        <w:rPr>
          <w:rFonts w:ascii="Arial"/>
          <w:w w:val="105"/>
          <w:sz w:val="24"/>
        </w:rPr>
        <w:t>virus</w:t>
      </w:r>
      <w:r>
        <w:rPr>
          <w:rFonts w:ascii="Arial"/>
          <w:sz w:val="24"/>
        </w:rPr>
      </w:r>
    </w:p>
    <w:p>
      <w:pPr>
        <w:numPr>
          <w:ilvl w:val="0"/>
          <w:numId w:val="7"/>
        </w:numPr>
        <w:tabs>
          <w:tab w:pos="1134" w:val="left" w:leader="none"/>
        </w:tabs>
        <w:spacing w:line="278" w:lineRule="auto" w:before="214"/>
        <w:ind w:left="1133" w:right="298" w:hanging="28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1905: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K</w:t>
      </w:r>
      <w:r>
        <w:rPr>
          <w:rFonts w:ascii="Arial" w:hAnsi="Arial"/>
          <w:spacing w:val="-2"/>
          <w:w w:val="105"/>
          <w:sz w:val="24"/>
        </w:rPr>
        <w:t>och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blir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tildelt nobelprisen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20"/>
          <w:w w:val="103"/>
          <w:sz w:val="24"/>
        </w:rPr>
        <w:t> </w:t>
      </w:r>
      <w:r>
        <w:rPr>
          <w:rFonts w:ascii="Arial" w:hAnsi="Arial"/>
          <w:w w:val="105"/>
          <w:sz w:val="24"/>
        </w:rPr>
        <w:t>medisin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for </w:t>
      </w:r>
      <w:r>
        <w:rPr>
          <w:rFonts w:ascii="Arial" w:hAnsi="Arial"/>
          <w:w w:val="105"/>
          <w:sz w:val="24"/>
        </w:rPr>
        <w:t>sitt</w:t>
      </w:r>
      <w:r>
        <w:rPr>
          <w:rFonts w:ascii="Arial" w:hAnsi="Arial"/>
          <w:spacing w:val="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arbeid</w:t>
      </w:r>
      <w:r>
        <w:rPr>
          <w:rFonts w:ascii="Arial" w:hAnsi="Arial"/>
          <w:spacing w:val="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forstå</w:t>
      </w:r>
      <w:r>
        <w:rPr>
          <w:rFonts w:ascii="Arial" w:hAnsi="Arial"/>
          <w:spacing w:val="24"/>
          <w:w w:val="106"/>
          <w:sz w:val="24"/>
        </w:rPr>
        <w:t> </w:t>
      </w:r>
      <w:r>
        <w:rPr>
          <w:rFonts w:ascii="Arial" w:hAnsi="Arial"/>
          <w:w w:val="105"/>
          <w:sz w:val="24"/>
        </w:rPr>
        <w:t>tuberkulose</w:t>
      </w:r>
      <w:r>
        <w:rPr>
          <w:rFonts w:ascii="Arial" w:hAnsi="Arial"/>
          <w:spacing w:val="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dens</w:t>
      </w:r>
      <w:r>
        <w:rPr>
          <w:rFonts w:ascii="Arial" w:hAnsi="Arial"/>
          <w:spacing w:val="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årsak</w:t>
      </w:r>
      <w:r>
        <w:rPr>
          <w:rFonts w:ascii="Arial" w:hAnsi="Arial"/>
          <w:spacing w:val="-1"/>
          <w:w w:val="105"/>
          <w:sz w:val="24"/>
        </w:rPr>
        <w:t>er</w:t>
      </w:r>
      <w:r>
        <w:rPr>
          <w:rFonts w:ascii="Arial" w:hAnsi="Arial"/>
          <w:sz w:val="24"/>
        </w:rPr>
      </w:r>
    </w:p>
    <w:p>
      <w:pPr>
        <w:numPr>
          <w:ilvl w:val="0"/>
          <w:numId w:val="7"/>
        </w:numPr>
        <w:tabs>
          <w:tab w:pos="1134" w:val="left" w:leader="none"/>
        </w:tabs>
        <w:spacing w:before="171"/>
        <w:ind w:left="1133" w:right="153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1929: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w w:val="105"/>
          <w:sz w:val="24"/>
        </w:rPr>
        <w:t>Fleming</w:t>
      </w:r>
      <w:r>
        <w:rPr>
          <w:rFonts w:ascii="Arial"/>
          <w:spacing w:val="-4"/>
          <w:w w:val="105"/>
          <w:sz w:val="24"/>
        </w:rPr>
        <w:t> </w:t>
      </w:r>
      <w:r>
        <w:rPr>
          <w:rFonts w:ascii="Arial"/>
          <w:w w:val="105"/>
          <w:sz w:val="24"/>
        </w:rPr>
        <w:t>oppdager</w:t>
      </w:r>
      <w:r>
        <w:rPr>
          <w:rFonts w:ascii="Arial"/>
          <w:spacing w:val="-10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an</w:t>
      </w:r>
      <w:r>
        <w:rPr>
          <w:rFonts w:ascii="Arial"/>
          <w:spacing w:val="-1"/>
          <w:w w:val="105"/>
          <w:sz w:val="24"/>
        </w:rPr>
        <w:t>tibiotika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0" w:right="840"/>
          <w:cols w:num="2" w:equalWidth="0">
            <w:col w:w="5345" w:space="378"/>
            <w:col w:w="5347"/>
          </w:cols>
        </w:sectPr>
      </w:pPr>
    </w:p>
    <w:p>
      <w:pPr>
        <w:spacing w:before="54"/>
        <w:ind w:left="64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43.079201pt;margin-top:3.977541pt;width:21.45pt;height:24.05pt;mso-position-horizontal-relative:page;mso-position-vertical-relative:paragraph;z-index:3616" coordorigin="862,80" coordsize="429,481">
            <v:shape style="position:absolute;left:862;top:80;width:429;height:481" coordorigin="862,80" coordsize="429,481" path="m915,355l902,358,895,367,862,419,864,432,1061,560,1074,558,1081,548,1152,438,1042,438,915,355xe" filled="true" fillcolor="#732780" stroked="false">
              <v:path arrowok="t"/>
              <v:fill type="solid"/>
            </v:shape>
            <v:shape style="position:absolute;left:862;top:80;width:429;height:481" coordorigin="862,80" coordsize="429,481" path="m1225,173l1212,175,1206,185,1042,438,1152,438,1283,236,1290,226,1287,212,1225,173xe" filled="true" fillcolor="#732780" stroked="false">
              <v:path arrowok="t"/>
              <v:fill type="solid"/>
            </v:shape>
            <v:shape style="position:absolute;left:862;top:80;width:429;height:481" coordorigin="862,80" coordsize="429,481" path="m937,205l928,207,924,214,893,262,888,268,890,277,1015,358,1021,362,1030,360,1035,354,1103,248,1002,248,943,210,937,205xe" filled="true" fillcolor="#732780" stroked="false">
              <v:path arrowok="t"/>
              <v:fill type="solid"/>
            </v:shape>
            <v:shape style="position:absolute;left:862;top:80;width:429;height:481" coordorigin="862,80" coordsize="429,481" path="m1118,80l1110,81,1105,88,1002,248,1103,248,1177,135,1181,128,1179,119,1118,80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3.423004pt;margin-top:630.812012pt;width:303.55pt;height:211.1pt;mso-position-horizontal-relative:page;mso-position-vertical-relative:page;z-index:3664" coordorigin="5268,12616" coordsize="6071,4222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  <v:shape style="position:absolute;left:11161;top:16296;width:17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27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40"/>
        </w:rPr>
        <w:t>Oppsummering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75" w:lineRule="auto" w:before="0"/>
        <w:ind w:left="110" w:right="6128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spacing w:val="-3"/>
          <w:w w:val="105"/>
          <w:sz w:val="24"/>
        </w:rPr>
        <w:t>Kontr</w:t>
      </w:r>
      <w:r>
        <w:rPr>
          <w:rFonts w:ascii="Gill Sans MT" w:hAnsi="Gill Sans MT"/>
          <w:b/>
          <w:spacing w:val="-2"/>
          <w:w w:val="105"/>
          <w:sz w:val="24"/>
        </w:rPr>
        <w:t>oller</w:t>
      </w:r>
      <w:r>
        <w:rPr>
          <w:rFonts w:ascii="Gill Sans MT" w:hAnsi="Gill Sans MT"/>
          <w:b/>
          <w:spacing w:val="-40"/>
          <w:w w:val="105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a</w:t>
      </w:r>
      <w:r>
        <w:rPr>
          <w:rFonts w:ascii="Gill Sans MT" w:hAnsi="Gill Sans MT"/>
          <w:b/>
          <w:spacing w:val="-2"/>
          <w:w w:val="105"/>
          <w:sz w:val="24"/>
        </w:rPr>
        <w:t>t</w:t>
      </w:r>
      <w:r>
        <w:rPr>
          <w:rFonts w:ascii="Gill Sans MT" w:hAnsi="Gill Sans MT"/>
          <w:b/>
          <w:spacing w:val="-36"/>
          <w:w w:val="105"/>
          <w:sz w:val="24"/>
        </w:rPr>
        <w:t> </w:t>
      </w:r>
      <w:r>
        <w:rPr>
          <w:rFonts w:ascii="Gill Sans MT" w:hAnsi="Gill Sans MT"/>
          <w:b/>
          <w:spacing w:val="-2"/>
          <w:w w:val="105"/>
          <w:sz w:val="24"/>
        </w:rPr>
        <w:t>elevene</w:t>
      </w:r>
      <w:r>
        <w:rPr>
          <w:rFonts w:ascii="Gill Sans MT" w:hAnsi="Gill Sans MT"/>
          <w:b/>
          <w:spacing w:val="-36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har</w:t>
      </w:r>
      <w:r>
        <w:rPr>
          <w:rFonts w:ascii="Gill Sans MT" w:hAnsi="Gill Sans MT"/>
          <w:b/>
          <w:spacing w:val="-39"/>
          <w:w w:val="105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f</w:t>
      </w:r>
      <w:r>
        <w:rPr>
          <w:rFonts w:ascii="Gill Sans MT" w:hAnsi="Gill Sans MT"/>
          <w:b/>
          <w:spacing w:val="-2"/>
          <w:w w:val="105"/>
          <w:sz w:val="24"/>
        </w:rPr>
        <w:t>orstått</w:t>
      </w:r>
      <w:r>
        <w:rPr>
          <w:rFonts w:ascii="Gill Sans MT" w:hAnsi="Gill Sans MT"/>
          <w:b/>
          <w:spacing w:val="21"/>
          <w:w w:val="94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sto</w:t>
      </w:r>
      <w:r>
        <w:rPr>
          <w:rFonts w:ascii="Trebuchet MS" w:hAnsi="Trebuchet MS"/>
          <w:b/>
          <w:spacing w:val="-3"/>
          <w:w w:val="105"/>
          <w:sz w:val="24"/>
        </w:rPr>
        <w:t>ff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"/>
          <w:w w:val="105"/>
          <w:sz w:val="24"/>
        </w:rPr>
        <w:t>t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ved</w:t>
      </w:r>
      <w:r>
        <w:rPr>
          <w:rFonts w:ascii="Trebuchet MS" w:hAnsi="Trebuchet MS"/>
          <w:b/>
          <w:spacing w:val="-1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18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spørr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1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dem</w:t>
      </w:r>
      <w:r>
        <w:rPr>
          <w:rFonts w:ascii="Trebuchet MS" w:hAnsi="Trebuchet MS"/>
          <w:b/>
          <w:spacing w:val="-1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om</w:t>
      </w:r>
      <w:r>
        <w:rPr>
          <w:rFonts w:ascii="Trebuchet MS" w:hAnsi="Trebuchet MS"/>
          <w:b/>
          <w:spacing w:val="-18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</w:t>
      </w:r>
      <w:r>
        <w:rPr>
          <w:rFonts w:ascii="Trebuchet MS" w:hAnsi="Trebuchet MS"/>
          <w:b/>
          <w:spacing w:val="-1"/>
          <w:w w:val="105"/>
          <w:sz w:val="24"/>
        </w:rPr>
        <w:t>ølgende</w:t>
      </w:r>
      <w:r>
        <w:rPr>
          <w:rFonts w:ascii="Trebuchet MS" w:hAnsi="Trebuchet MS"/>
          <w:b/>
          <w:spacing w:val="28"/>
          <w:w w:val="108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påstander</w:t>
      </w:r>
      <w:r>
        <w:rPr>
          <w:rFonts w:ascii="Gill Sans MT" w:hAnsi="Gill Sans MT"/>
          <w:b/>
          <w:spacing w:val="-26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er</w:t>
      </w:r>
      <w:r>
        <w:rPr>
          <w:rFonts w:ascii="Gill Sans MT" w:hAnsi="Gill Sans MT"/>
          <w:b/>
          <w:spacing w:val="-25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sanne</w:t>
      </w:r>
      <w:r>
        <w:rPr>
          <w:rFonts w:ascii="Gill Sans MT" w:hAnsi="Gill Sans MT"/>
          <w:b/>
          <w:spacing w:val="-21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eller</w:t>
      </w:r>
      <w:r>
        <w:rPr>
          <w:rFonts w:ascii="Gill Sans MT" w:hAnsi="Gill Sans MT"/>
          <w:b/>
          <w:spacing w:val="-25"/>
          <w:w w:val="105"/>
          <w:sz w:val="24"/>
        </w:rPr>
        <w:t> </w:t>
      </w:r>
      <w:r>
        <w:rPr>
          <w:rFonts w:ascii="Gill Sans MT" w:hAnsi="Gill Sans MT"/>
          <w:b/>
          <w:spacing w:val="-3"/>
          <w:w w:val="105"/>
          <w:sz w:val="24"/>
        </w:rPr>
        <w:t>ikke.</w:t>
      </w:r>
      <w:r>
        <w:rPr>
          <w:rFonts w:ascii="Gill Sans MT" w:hAnsi="Gill Sans MT"/>
          <w:sz w:val="24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numPr>
          <w:ilvl w:val="0"/>
          <w:numId w:val="8"/>
        </w:numPr>
        <w:tabs>
          <w:tab w:pos="366" w:val="left" w:leader="none"/>
        </w:tabs>
        <w:spacing w:line="277" w:lineRule="auto" w:before="0"/>
        <w:ind w:left="393" w:right="6359" w:hanging="283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spacing w:val="-1"/>
          <w:w w:val="105"/>
          <w:sz w:val="24"/>
        </w:rPr>
        <w:t>De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52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finnes</w:t>
      </w:r>
      <w:r>
        <w:rPr>
          <w:rFonts w:ascii="Trebuchet MS"/>
          <w:b/>
          <w:spacing w:val="-51"/>
          <w:w w:val="105"/>
          <w:sz w:val="24"/>
        </w:rPr>
        <w:t> </w:t>
      </w:r>
      <w:r>
        <w:rPr>
          <w:rFonts w:ascii="Trebuchet MS"/>
          <w:b/>
          <w:spacing w:val="-3"/>
          <w:w w:val="105"/>
          <w:sz w:val="24"/>
        </w:rPr>
        <w:t>t</w:t>
      </w:r>
      <w:r>
        <w:rPr>
          <w:rFonts w:ascii="Trebuchet MS"/>
          <w:b/>
          <w:spacing w:val="-2"/>
          <w:w w:val="105"/>
          <w:sz w:val="24"/>
        </w:rPr>
        <w:t>o</w:t>
      </w:r>
      <w:r>
        <w:rPr>
          <w:rFonts w:ascii="Trebuchet MS"/>
          <w:b/>
          <w:spacing w:val="-51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hovedtyper</w:t>
      </w:r>
      <w:r>
        <w:rPr>
          <w:rFonts w:ascii="Trebuchet MS"/>
          <w:b/>
          <w:spacing w:val="-53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mikrober:</w:t>
      </w:r>
      <w:r>
        <w:rPr>
          <w:rFonts w:ascii="Trebuchet MS"/>
          <w:b/>
          <w:spacing w:val="25"/>
          <w:w w:val="98"/>
          <w:sz w:val="24"/>
        </w:rPr>
        <w:t> </w:t>
      </w:r>
      <w:r>
        <w:rPr>
          <w:rFonts w:ascii="Gill Sans MT"/>
          <w:b/>
          <w:spacing w:val="-1"/>
          <w:w w:val="105"/>
          <w:sz w:val="24"/>
        </w:rPr>
        <w:t>bakt</w:t>
      </w:r>
      <w:r>
        <w:rPr>
          <w:rFonts w:ascii="Gill Sans MT"/>
          <w:b/>
          <w:spacing w:val="-2"/>
          <w:w w:val="105"/>
          <w:sz w:val="24"/>
        </w:rPr>
        <w:t>erier</w:t>
      </w:r>
      <w:r>
        <w:rPr>
          <w:rFonts w:ascii="Gill Sans MT"/>
          <w:b/>
          <w:spacing w:val="-16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og</w:t>
      </w:r>
      <w:r>
        <w:rPr>
          <w:rFonts w:ascii="Gill Sans MT"/>
          <w:b/>
          <w:spacing w:val="-11"/>
          <w:w w:val="105"/>
          <w:sz w:val="24"/>
        </w:rPr>
        <w:t> </w:t>
      </w:r>
      <w:r>
        <w:rPr>
          <w:rFonts w:ascii="Gill Sans MT"/>
          <w:b/>
          <w:spacing w:val="-2"/>
          <w:w w:val="105"/>
          <w:sz w:val="24"/>
        </w:rPr>
        <w:t>sopp?</w:t>
      </w:r>
      <w:r>
        <w:rPr>
          <w:rFonts w:ascii="Gill Sans MT"/>
          <w:sz w:val="24"/>
        </w:rPr>
      </w:r>
    </w:p>
    <w:p>
      <w:pPr>
        <w:spacing w:line="278" w:lineRule="auto" w:before="166"/>
        <w:ind w:left="393" w:right="6033" w:hanging="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pacing w:val="-1"/>
          <w:sz w:val="24"/>
        </w:rPr>
        <w:t>Ikk</w:t>
      </w:r>
      <w:r>
        <w:rPr>
          <w:rFonts w:ascii="Arial"/>
          <w:i/>
          <w:spacing w:val="-2"/>
          <w:sz w:val="24"/>
        </w:rPr>
        <w:t>e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pacing w:val="-1"/>
          <w:sz w:val="24"/>
        </w:rPr>
        <w:t>san</w:t>
      </w:r>
      <w:r>
        <w:rPr>
          <w:rFonts w:ascii="Arial"/>
          <w:i/>
          <w:spacing w:val="-2"/>
          <w:sz w:val="24"/>
        </w:rPr>
        <w:t>t.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pacing w:val="-2"/>
          <w:sz w:val="24"/>
        </w:rPr>
        <w:t>De</w:t>
      </w:r>
      <w:r>
        <w:rPr>
          <w:rFonts w:ascii="Arial"/>
          <w:i/>
          <w:spacing w:val="-1"/>
          <w:sz w:val="24"/>
        </w:rPr>
        <w:t>t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fines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pacing w:val="-1"/>
          <w:sz w:val="24"/>
        </w:rPr>
        <w:t>tr</w:t>
      </w:r>
      <w:r>
        <w:rPr>
          <w:rFonts w:ascii="Arial"/>
          <w:i/>
          <w:spacing w:val="-2"/>
          <w:sz w:val="24"/>
        </w:rPr>
        <w:t>e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pacing w:val="-1"/>
          <w:sz w:val="24"/>
        </w:rPr>
        <w:t>hovedtyper:</w:t>
      </w:r>
      <w:r>
        <w:rPr>
          <w:rFonts w:ascii="Arial"/>
          <w:i/>
          <w:spacing w:val="25"/>
          <w:w w:val="101"/>
          <w:sz w:val="24"/>
        </w:rPr>
        <w:t> </w:t>
      </w:r>
      <w:r>
        <w:rPr>
          <w:rFonts w:ascii="Arial"/>
          <w:i/>
          <w:spacing w:val="-2"/>
          <w:sz w:val="24"/>
        </w:rPr>
        <w:t>bakterier</w:t>
      </w:r>
      <w:r>
        <w:rPr>
          <w:rFonts w:ascii="Arial"/>
          <w:i/>
          <w:spacing w:val="-3"/>
          <w:sz w:val="24"/>
        </w:rPr>
        <w:t>,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virus</w:t>
      </w:r>
      <w:r>
        <w:rPr>
          <w:rFonts w:ascii="Arial"/>
          <w:i/>
          <w:spacing w:val="8"/>
          <w:sz w:val="24"/>
        </w:rPr>
        <w:t> </w:t>
      </w:r>
      <w:r>
        <w:rPr>
          <w:rFonts w:ascii="Arial"/>
          <w:i/>
          <w:sz w:val="24"/>
        </w:rPr>
        <w:t>og</w:t>
      </w:r>
      <w:r>
        <w:rPr>
          <w:rFonts w:ascii="Arial"/>
          <w:i/>
          <w:spacing w:val="9"/>
          <w:sz w:val="24"/>
        </w:rPr>
        <w:t> </w:t>
      </w:r>
      <w:r>
        <w:rPr>
          <w:rFonts w:ascii="Arial"/>
          <w:i/>
          <w:sz w:val="24"/>
        </w:rPr>
        <w:t>sopp.</w:t>
      </w:r>
      <w:r>
        <w:rPr>
          <w:rFonts w:ascii="Arial"/>
          <w:sz w:val="24"/>
        </w:rPr>
      </w:r>
    </w:p>
    <w:p>
      <w:pPr>
        <w:numPr>
          <w:ilvl w:val="0"/>
          <w:numId w:val="8"/>
        </w:numPr>
        <w:tabs>
          <w:tab w:pos="366" w:val="left" w:leader="none"/>
        </w:tabs>
        <w:spacing w:line="275" w:lineRule="auto" w:before="171"/>
        <w:ind w:left="365" w:right="6054" w:hanging="255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Bakt</w:t>
      </w:r>
      <w:r>
        <w:rPr>
          <w:rFonts w:ascii="Trebuchet MS"/>
          <w:b/>
          <w:spacing w:val="-2"/>
          <w:sz w:val="24"/>
        </w:rPr>
        <w:t>erier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z w:val="24"/>
        </w:rPr>
        <w:t>har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4"/>
          <w:sz w:val="24"/>
        </w:rPr>
        <w:t>tr</w:t>
      </w:r>
      <w:r>
        <w:rPr>
          <w:rFonts w:ascii="Trebuchet MS"/>
          <w:b/>
          <w:spacing w:val="-3"/>
          <w:sz w:val="24"/>
        </w:rPr>
        <w:t>e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3"/>
          <w:sz w:val="24"/>
        </w:rPr>
        <w:t>hovedformer</w:t>
      </w:r>
      <w:r>
        <w:rPr>
          <w:rFonts w:ascii="Trebuchet MS"/>
          <w:b/>
          <w:spacing w:val="-5"/>
          <w:sz w:val="24"/>
        </w:rPr>
        <w:t>,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3"/>
          <w:sz w:val="24"/>
        </w:rPr>
        <w:t>kokk</w:t>
      </w:r>
      <w:r>
        <w:rPr>
          <w:rFonts w:ascii="Trebuchet MS"/>
          <w:b/>
          <w:spacing w:val="-4"/>
          <w:sz w:val="24"/>
        </w:rPr>
        <w:t>er</w:t>
      </w:r>
      <w:r>
        <w:rPr>
          <w:rFonts w:ascii="Trebuchet MS"/>
          <w:b/>
          <w:spacing w:val="37"/>
          <w:w w:val="98"/>
          <w:sz w:val="24"/>
        </w:rPr>
        <w:t> </w:t>
      </w:r>
      <w:r>
        <w:rPr>
          <w:rFonts w:ascii="Trebuchet MS"/>
          <w:b/>
          <w:sz w:val="24"/>
        </w:rPr>
        <w:t>(kuler),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z w:val="24"/>
        </w:rPr>
        <w:t>basiller</w:t>
      </w:r>
      <w:r>
        <w:rPr>
          <w:rFonts w:ascii="Trebuchet MS"/>
          <w:b/>
          <w:spacing w:val="-21"/>
          <w:sz w:val="24"/>
        </w:rPr>
        <w:t> </w:t>
      </w:r>
      <w:r>
        <w:rPr>
          <w:rFonts w:ascii="Trebuchet MS"/>
          <w:b/>
          <w:spacing w:val="-2"/>
          <w:sz w:val="24"/>
        </w:rPr>
        <w:t>(stav</w:t>
      </w:r>
      <w:r>
        <w:rPr>
          <w:rFonts w:ascii="Trebuchet MS"/>
          <w:b/>
          <w:spacing w:val="-3"/>
          <w:sz w:val="24"/>
        </w:rPr>
        <w:t>er)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z w:val="24"/>
        </w:rPr>
        <w:t>og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2"/>
          <w:sz w:val="24"/>
        </w:rPr>
        <w:t>spiraler</w:t>
      </w:r>
      <w:r>
        <w:rPr>
          <w:rFonts w:ascii="Trebuchet MS"/>
          <w:b/>
          <w:spacing w:val="-4"/>
          <w:sz w:val="24"/>
        </w:rPr>
        <w:t>.</w:t>
      </w:r>
      <w:r>
        <w:rPr>
          <w:rFonts w:ascii="Trebuchet MS"/>
          <w:sz w:val="24"/>
        </w:rPr>
      </w:r>
    </w:p>
    <w:p>
      <w:pPr>
        <w:spacing w:before="170"/>
        <w:ind w:left="36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40"/>
          <w:sz w:val="24"/>
        </w:rPr>
        <w:t> </w:t>
      </w:r>
      <w:r>
        <w:rPr>
          <w:rFonts w:ascii="Arial"/>
          <w:i/>
          <w:spacing w:val="-1"/>
          <w:sz w:val="24"/>
        </w:rPr>
        <w:t>San</w:t>
      </w:r>
      <w:r>
        <w:rPr>
          <w:rFonts w:ascii="Arial"/>
          <w:i/>
          <w:spacing w:val="-2"/>
          <w:sz w:val="24"/>
        </w:rPr>
        <w:t>t.</w:t>
      </w:r>
      <w:r>
        <w:rPr>
          <w:rFonts w:ascii="Arial"/>
          <w:sz w:val="24"/>
        </w:rPr>
      </w:r>
    </w:p>
    <w:p>
      <w:pPr>
        <w:numPr>
          <w:ilvl w:val="0"/>
          <w:numId w:val="8"/>
        </w:numPr>
        <w:tabs>
          <w:tab w:pos="366" w:val="left" w:leader="none"/>
        </w:tabs>
        <w:spacing w:before="214"/>
        <w:ind w:left="365" w:right="0" w:hanging="255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Mikrober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z w:val="24"/>
        </w:rPr>
        <w:t>finnes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2"/>
          <w:sz w:val="24"/>
        </w:rPr>
        <w:t>bare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i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1"/>
          <w:sz w:val="24"/>
        </w:rPr>
        <w:t>ma</w:t>
      </w:r>
      <w:r>
        <w:rPr>
          <w:rFonts w:ascii="Trebuchet MS"/>
          <w:b/>
          <w:spacing w:val="-2"/>
          <w:sz w:val="24"/>
        </w:rPr>
        <w:t>t</w:t>
      </w:r>
      <w:r>
        <w:rPr>
          <w:rFonts w:ascii="Trebuchet MS"/>
          <w:b/>
          <w:spacing w:val="-1"/>
          <w:sz w:val="24"/>
        </w:rPr>
        <w:t>en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z w:val="24"/>
        </w:rPr>
        <w:t>vi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2"/>
          <w:sz w:val="24"/>
        </w:rPr>
        <w:t>spiser</w:t>
      </w:r>
      <w:r>
        <w:rPr>
          <w:rFonts w:ascii="Trebuchet MS"/>
          <w:b/>
          <w:spacing w:val="-4"/>
          <w:sz w:val="24"/>
        </w:rPr>
        <w:t>.</w:t>
      </w:r>
      <w:r>
        <w:rPr>
          <w:rFonts w:ascii="Trebuchet MS"/>
          <w:sz w:val="24"/>
        </w:rPr>
      </w:r>
    </w:p>
    <w:p>
      <w:pPr>
        <w:spacing w:line="278" w:lineRule="auto" w:before="211"/>
        <w:ind w:left="393" w:right="5952" w:hanging="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3"/>
          <w:w w:val="105"/>
          <w:sz w:val="24"/>
        </w:rPr>
        <w:t>Svar: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Ikk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sant.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De</w:t>
      </w:r>
      <w:r>
        <w:rPr>
          <w:rFonts w:ascii="Arial" w:hAnsi="Arial"/>
          <w:i/>
          <w:spacing w:val="-1"/>
          <w:w w:val="105"/>
          <w:sz w:val="24"/>
        </w:rPr>
        <w:t>t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er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mikrober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over</w:t>
      </w:r>
      <w:r>
        <w:rPr>
          <w:rFonts w:ascii="Arial" w:hAnsi="Arial"/>
          <w:i/>
          <w:spacing w:val="-2"/>
          <w:w w:val="105"/>
          <w:sz w:val="24"/>
        </w:rPr>
        <w:t>al</w:t>
      </w:r>
      <w:r>
        <w:rPr>
          <w:rFonts w:ascii="Arial" w:hAnsi="Arial"/>
          <w:i/>
          <w:spacing w:val="-3"/>
          <w:w w:val="105"/>
          <w:sz w:val="24"/>
        </w:rPr>
        <w:t>t.</w:t>
      </w:r>
      <w:r>
        <w:rPr>
          <w:rFonts w:ascii="Arial" w:hAnsi="Arial"/>
          <w:i/>
          <w:spacing w:val="41"/>
          <w:w w:val="96"/>
          <w:sz w:val="24"/>
        </w:rPr>
        <w:t> </w:t>
      </w:r>
      <w:r>
        <w:rPr>
          <w:rFonts w:ascii="Arial" w:hAnsi="Arial"/>
          <w:i/>
          <w:w w:val="105"/>
          <w:sz w:val="24"/>
        </w:rPr>
        <w:t>De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flyt</w:t>
      </w:r>
      <w:r>
        <w:rPr>
          <w:rFonts w:ascii="Arial" w:hAnsi="Arial"/>
          <w:i/>
          <w:spacing w:val="-3"/>
          <w:w w:val="105"/>
          <w:sz w:val="24"/>
        </w:rPr>
        <w:t>er</w:t>
      </w:r>
      <w:r>
        <w:rPr>
          <w:rFonts w:ascii="Arial" w:hAnsi="Arial"/>
          <w:i/>
          <w:spacing w:val="-19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rundt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i</w:t>
      </w:r>
      <w:r>
        <w:rPr>
          <w:rFonts w:ascii="Arial" w:hAnsi="Arial"/>
          <w:i/>
          <w:spacing w:val="-14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luft</w:t>
      </w:r>
      <w:r>
        <w:rPr>
          <w:rFonts w:ascii="Arial" w:hAnsi="Arial"/>
          <w:i/>
          <w:spacing w:val="-2"/>
          <w:w w:val="105"/>
          <w:sz w:val="24"/>
        </w:rPr>
        <w:t>en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vi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pust</w:t>
      </w:r>
      <w:r>
        <w:rPr>
          <w:rFonts w:ascii="Arial" w:hAnsi="Arial"/>
          <w:i/>
          <w:spacing w:val="-3"/>
          <w:w w:val="105"/>
          <w:sz w:val="24"/>
        </w:rPr>
        <w:t>er,</w:t>
      </w:r>
      <w:r>
        <w:rPr>
          <w:rFonts w:ascii="Arial" w:hAnsi="Arial"/>
          <w:i/>
          <w:spacing w:val="-14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på</w:t>
      </w:r>
      <w:r>
        <w:rPr>
          <w:rFonts w:ascii="Arial" w:hAnsi="Arial"/>
          <w:i/>
          <w:spacing w:val="23"/>
          <w:w w:val="108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mat</w:t>
      </w:r>
      <w:r>
        <w:rPr>
          <w:rFonts w:ascii="Arial" w:hAnsi="Arial"/>
          <w:i/>
          <w:spacing w:val="-2"/>
          <w:w w:val="105"/>
          <w:sz w:val="24"/>
        </w:rPr>
        <w:t>en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vi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spiser,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i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vanne</w:t>
      </w:r>
      <w:r>
        <w:rPr>
          <w:rFonts w:ascii="Arial" w:hAnsi="Arial"/>
          <w:i/>
          <w:spacing w:val="-1"/>
          <w:w w:val="105"/>
          <w:sz w:val="24"/>
        </w:rPr>
        <w:t>t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vi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drikk</w:t>
      </w:r>
      <w:r>
        <w:rPr>
          <w:rFonts w:ascii="Arial" w:hAnsi="Arial"/>
          <w:i/>
          <w:spacing w:val="-3"/>
          <w:w w:val="105"/>
          <w:sz w:val="24"/>
        </w:rPr>
        <w:t>er,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og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på</w:t>
      </w:r>
      <w:r>
        <w:rPr>
          <w:rFonts w:ascii="Arial" w:hAnsi="Arial"/>
          <w:i/>
          <w:spacing w:val="30"/>
          <w:w w:val="108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ov</w:t>
      </w:r>
      <w:r>
        <w:rPr>
          <w:rFonts w:ascii="Arial" w:hAnsi="Arial"/>
          <w:i/>
          <w:spacing w:val="-2"/>
          <w:w w:val="105"/>
          <w:sz w:val="24"/>
        </w:rPr>
        <w:t>erflat</w:t>
      </w:r>
      <w:r>
        <w:rPr>
          <w:rFonts w:ascii="Arial" w:hAnsi="Arial"/>
          <w:i/>
          <w:spacing w:val="-3"/>
          <w:w w:val="105"/>
          <w:sz w:val="24"/>
        </w:rPr>
        <w:t>en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av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og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i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kroppen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v</w:t>
      </w:r>
      <w:r>
        <w:rPr>
          <w:rFonts w:ascii="Arial" w:hAnsi="Arial"/>
          <w:i/>
          <w:spacing w:val="-4"/>
          <w:w w:val="105"/>
          <w:sz w:val="24"/>
        </w:rPr>
        <w:t>år</w:t>
      </w:r>
      <w:r>
        <w:rPr>
          <w:rFonts w:ascii="Arial" w:hAnsi="Arial"/>
          <w:i/>
          <w:spacing w:val="-6"/>
          <w:w w:val="105"/>
          <w:sz w:val="24"/>
        </w:rPr>
        <w:t>.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De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finnes</w:t>
      </w:r>
      <w:r>
        <w:rPr>
          <w:rFonts w:ascii="Arial" w:hAnsi="Arial"/>
          <w:i/>
          <w:spacing w:val="31"/>
          <w:w w:val="99"/>
          <w:sz w:val="24"/>
        </w:rPr>
        <w:t> </w:t>
      </w:r>
      <w:r>
        <w:rPr>
          <w:rFonts w:ascii="Arial" w:hAnsi="Arial"/>
          <w:i/>
          <w:w w:val="105"/>
          <w:sz w:val="24"/>
        </w:rPr>
        <w:t>til</w:t>
      </w:r>
      <w:r>
        <w:rPr>
          <w:rFonts w:ascii="Arial" w:hAnsi="Arial"/>
          <w:i/>
          <w:spacing w:val="-23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og</w:t>
      </w:r>
      <w:r>
        <w:rPr>
          <w:rFonts w:ascii="Arial" w:hAnsi="Arial"/>
          <w:i/>
          <w:spacing w:val="-18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med</w:t>
      </w:r>
      <w:r>
        <w:rPr>
          <w:rFonts w:ascii="Arial" w:hAnsi="Arial"/>
          <w:i/>
          <w:spacing w:val="-17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inne</w:t>
      </w:r>
      <w:r>
        <w:rPr>
          <w:rFonts w:ascii="Arial" w:hAnsi="Arial"/>
          <w:i/>
          <w:spacing w:val="-18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i</w:t>
      </w:r>
      <w:r>
        <w:rPr>
          <w:rFonts w:ascii="Arial" w:hAnsi="Arial"/>
          <w:i/>
          <w:spacing w:val="-23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vulk</w:t>
      </w:r>
      <w:r>
        <w:rPr>
          <w:rFonts w:ascii="Arial" w:hAnsi="Arial"/>
          <w:i/>
          <w:spacing w:val="-3"/>
          <w:w w:val="105"/>
          <w:sz w:val="24"/>
        </w:rPr>
        <w:t>aner.</w:t>
      </w:r>
      <w:r>
        <w:rPr>
          <w:rFonts w:ascii="Arial" w:hAnsi="Arial"/>
          <w:sz w:val="24"/>
        </w:rPr>
      </w:r>
    </w:p>
    <w:p>
      <w:pPr>
        <w:numPr>
          <w:ilvl w:val="0"/>
          <w:numId w:val="8"/>
        </w:numPr>
        <w:tabs>
          <w:tab w:pos="366" w:val="left" w:leader="none"/>
        </w:tabs>
        <w:spacing w:line="277" w:lineRule="auto" w:before="171"/>
        <w:ind w:left="393" w:right="6105" w:hanging="283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 w:hAnsi="Trebuchet MS"/>
          <w:b/>
          <w:spacing w:val="-2"/>
          <w:w w:val="105"/>
          <w:sz w:val="24"/>
        </w:rPr>
        <w:t>Mikr</w:t>
      </w:r>
      <w:r>
        <w:rPr>
          <w:rFonts w:ascii="Trebuchet MS" w:hAnsi="Trebuchet MS"/>
          <w:b/>
          <w:spacing w:val="-1"/>
          <w:w w:val="105"/>
          <w:sz w:val="24"/>
        </w:rPr>
        <w:t>ober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v</w:t>
      </w:r>
      <w:r>
        <w:rPr>
          <w:rFonts w:ascii="Trebuchet MS" w:hAnsi="Trebuchet MS"/>
          <w:b/>
          <w:spacing w:val="-4"/>
          <w:w w:val="105"/>
          <w:sz w:val="24"/>
        </w:rPr>
        <w:t>ær</w:t>
      </w:r>
      <w:r>
        <w:rPr>
          <w:rFonts w:ascii="Trebuchet MS" w:hAnsi="Trebuchet MS"/>
          <w:b/>
          <w:spacing w:val="-3"/>
          <w:w w:val="105"/>
          <w:sz w:val="24"/>
        </w:rPr>
        <w:t>e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nyttige,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skadelige</w:t>
      </w:r>
      <w:r>
        <w:rPr>
          <w:rFonts w:ascii="Trebuchet MS" w:hAnsi="Trebuchet MS"/>
          <w:b/>
          <w:spacing w:val="31"/>
          <w:w w:val="107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eller</w:t>
      </w:r>
      <w:r>
        <w:rPr>
          <w:rFonts w:ascii="Gill Sans MT" w:hAnsi="Gill Sans MT"/>
          <w:b/>
          <w:spacing w:val="-6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begge </w:t>
      </w:r>
      <w:r>
        <w:rPr>
          <w:rFonts w:ascii="Gill Sans MT" w:hAnsi="Gill Sans MT"/>
          <w:b/>
          <w:spacing w:val="-2"/>
          <w:w w:val="105"/>
          <w:sz w:val="24"/>
        </w:rPr>
        <w:t>deler</w:t>
      </w:r>
      <w:r>
        <w:rPr>
          <w:rFonts w:ascii="Gill Sans MT" w:hAnsi="Gill Sans MT"/>
          <w:b/>
          <w:spacing w:val="-3"/>
          <w:w w:val="105"/>
          <w:sz w:val="24"/>
        </w:rPr>
        <w:t>.</w:t>
      </w:r>
      <w:r>
        <w:rPr>
          <w:rFonts w:ascii="Gill Sans MT" w:hAnsi="Gill Sans MT"/>
          <w:sz w:val="24"/>
        </w:rPr>
      </w:r>
    </w:p>
    <w:p>
      <w:pPr>
        <w:spacing w:before="166"/>
        <w:ind w:left="36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34"/>
          <w:sz w:val="24"/>
        </w:rPr>
        <w:t> </w:t>
      </w:r>
      <w:r>
        <w:rPr>
          <w:rFonts w:ascii="Arial"/>
          <w:i/>
          <w:sz w:val="24"/>
        </w:rPr>
        <w:t>Sann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top="560" w:bottom="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6840" w:h="11910" w:orient="landscape"/>
          <w:pgMar w:top="0" w:bottom="0" w:left="44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before="102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4.272621pt;margin-top:-36.364765pt;width:17pt;height:198.95pt;mso-position-horizontal-relative:page;mso-position-vertical-relative:paragraph;z-index:3760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30"/>
                    </w:rPr>
                    <w:t>oorganismer: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Inn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5"/>
                      <w:sz w:val="30"/>
                    </w:rPr>
                    <w:t>f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øring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7"/>
        </w:rPr>
        <w:t>Sporangier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tabs>
          <w:tab w:pos="4614" w:val="left" w:leader="none"/>
          <w:tab w:pos="9218" w:val="left" w:leader="none"/>
        </w:tabs>
        <w:spacing w:before="0"/>
        <w:ind w:left="518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/>
        <w:pict>
          <v:shape style="position:absolute;margin-left:18.090124pt;margin-top:-65.702522pt;width:10pt;height:10.9pt;mso-position-horizontal-relative:page;mso-position-vertical-relative:paragraph;z-index:3808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28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b/>
          <w:w w:val="105"/>
          <w:sz w:val="24"/>
        </w:rPr>
        <w:t>Sopp</w:t>
        <w:tab/>
      </w:r>
      <w:r>
        <w:rPr>
          <w:rFonts w:ascii="Gill Sans MT"/>
          <w:b/>
          <w:spacing w:val="-1"/>
          <w:sz w:val="24"/>
        </w:rPr>
        <w:t>Bakterier</w:t>
        <w:tab/>
      </w:r>
      <w:r>
        <w:rPr>
          <w:rFonts w:ascii="Gill Sans MT"/>
          <w:b/>
          <w:w w:val="105"/>
          <w:sz w:val="24"/>
        </w:rPr>
        <w:t>Virus</w:t>
      </w:r>
      <w:r>
        <w:rPr>
          <w:rFonts w:ascii="Gill Sans MT"/>
          <w:sz w:val="24"/>
        </w:rPr>
      </w:r>
    </w:p>
    <w:p>
      <w:pPr>
        <w:tabs>
          <w:tab w:pos="5634" w:val="left" w:leader="none"/>
          <w:tab w:pos="7844" w:val="left" w:leader="none"/>
        </w:tabs>
        <w:spacing w:before="120"/>
        <w:ind w:left="33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7"/>
        </w:rPr>
        <w:t>Cellemembran</w:t>
        <w:tab/>
      </w:r>
      <w:r>
        <w:rPr>
          <w:rFonts w:ascii="Arial"/>
          <w:spacing w:val="-2"/>
          <w:w w:val="110"/>
          <w:position w:val="-4"/>
          <w:sz w:val="17"/>
        </w:rPr>
        <w:t>Kr</w:t>
      </w:r>
      <w:r>
        <w:rPr>
          <w:rFonts w:ascii="Arial"/>
          <w:spacing w:val="-1"/>
          <w:w w:val="110"/>
          <w:position w:val="-4"/>
          <w:sz w:val="17"/>
        </w:rPr>
        <w:t>omosom</w:t>
        <w:tab/>
      </w:r>
      <w:r>
        <w:rPr>
          <w:rFonts w:ascii="Arial"/>
          <w:w w:val="110"/>
          <w:sz w:val="17"/>
        </w:rPr>
        <w:t>Kapsid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560" w:bottom="280" w:left="440" w:right="1620"/>
          <w:cols w:num="2" w:equalWidth="0">
            <w:col w:w="3253" w:space="40"/>
            <w:col w:w="1148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40" w:h="11910" w:orient="landscape"/>
          <w:pgMar w:top="560" w:bottom="280" w:left="440" w:right="1620"/>
        </w:sectPr>
      </w:pPr>
    </w:p>
    <w:p>
      <w:pPr>
        <w:spacing w:before="111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10"/>
          <w:sz w:val="17"/>
        </w:rPr>
        <w:t>Sporangioforer</w:t>
      </w:r>
      <w:r>
        <w:rPr>
          <w:rFonts w:ascii="Arial"/>
          <w:sz w:val="17"/>
        </w:rPr>
      </w:r>
    </w:p>
    <w:p>
      <w:pPr>
        <w:spacing w:before="78"/>
        <w:ind w:left="475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/>
          <w:spacing w:val="-1"/>
          <w:w w:val="110"/>
          <w:sz w:val="17"/>
        </w:rPr>
        <w:t>Nukleinsyre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560" w:bottom="280" w:left="440" w:right="1620"/>
          <w:cols w:num="2" w:equalWidth="0">
            <w:col w:w="5999" w:space="379"/>
            <w:col w:w="8402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6840" w:h="11910" w:orient="landscape"/>
          <w:pgMar w:top="560" w:bottom="280" w:left="440" w:right="1620"/>
        </w:sect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10"/>
          <w:sz w:val="17"/>
        </w:rPr>
        <w:t>Cellevegg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72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10"/>
          <w:sz w:val="17"/>
        </w:rPr>
        <w:t>Cytoplasma</w:t>
      </w:r>
      <w:r>
        <w:rPr>
          <w:rFonts w:ascii="Arial"/>
          <w:sz w:val="17"/>
        </w:rPr>
      </w:r>
    </w:p>
    <w:p>
      <w:pPr>
        <w:spacing w:before="78"/>
        <w:ind w:left="0" w:right="99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/>
          <w:spacing w:val="-3"/>
          <w:w w:val="110"/>
          <w:sz w:val="17"/>
        </w:rPr>
        <w:t>Gl</w:t>
      </w:r>
      <w:r>
        <w:rPr>
          <w:rFonts w:ascii="Arial"/>
          <w:spacing w:val="-2"/>
          <w:w w:val="110"/>
          <w:sz w:val="17"/>
        </w:rPr>
        <w:t>ykoproteiner</w:t>
      </w:r>
      <w:r>
        <w:rPr>
          <w:rFonts w:ascii="Arial"/>
          <w:sz w:val="17"/>
        </w:rPr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560" w:bottom="280" w:left="440" w:right="1620"/>
          <w:cols w:num="3" w:equalWidth="0">
            <w:col w:w="7457" w:space="40"/>
            <w:col w:w="2711" w:space="40"/>
            <w:col w:w="4532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78"/>
        <w:ind w:left="0" w:right="354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R</w:t>
      </w:r>
      <w:r>
        <w:rPr>
          <w:rFonts w:ascii="Arial"/>
          <w:spacing w:val="-1"/>
          <w:w w:val="105"/>
          <w:sz w:val="17"/>
        </w:rPr>
        <w:t>hizoider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40" w:h="11910" w:orient="landscape"/>
          <w:pgMar w:top="560" w:bottom="280" w:left="440" w:right="1620"/>
        </w:sectPr>
      </w:pPr>
    </w:p>
    <w:p>
      <w:pPr>
        <w:spacing w:before="80"/>
        <w:ind w:left="2324" w:right="2763" w:firstLine="0"/>
        <w:jc w:val="center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1"/>
          <w:w w:val="105"/>
          <w:sz w:val="17"/>
        </w:rPr>
        <w:t>Sporangium:</w:t>
      </w:r>
      <w:r>
        <w:rPr>
          <w:rFonts w:ascii="Gill Sans MT"/>
          <w:sz w:val="17"/>
        </w:rPr>
      </w:r>
    </w:p>
    <w:p>
      <w:pPr>
        <w:spacing w:before="25"/>
        <w:ind w:left="23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7"/>
        </w:rPr>
        <w:t>Beholder</w:t>
      </w:r>
      <w:r>
        <w:rPr>
          <w:rFonts w:ascii="Arial"/>
          <w:spacing w:val="-14"/>
          <w:w w:val="110"/>
          <w:sz w:val="17"/>
        </w:rPr>
        <w:t> </w:t>
      </w:r>
      <w:r>
        <w:rPr>
          <w:rFonts w:ascii="Arial"/>
          <w:w w:val="110"/>
          <w:sz w:val="17"/>
        </w:rPr>
        <w:t>som</w:t>
      </w:r>
      <w:r>
        <w:rPr>
          <w:rFonts w:ascii="Arial"/>
          <w:spacing w:val="-10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sporer</w:t>
      </w:r>
      <w:r>
        <w:rPr>
          <w:rFonts w:ascii="Arial"/>
          <w:spacing w:val="-14"/>
          <w:w w:val="110"/>
          <w:sz w:val="17"/>
        </w:rPr>
        <w:t> </w:t>
      </w:r>
      <w:r>
        <w:rPr>
          <w:rFonts w:ascii="Arial"/>
          <w:w w:val="110"/>
          <w:sz w:val="17"/>
        </w:rPr>
        <w:t>dannes</w:t>
      </w:r>
      <w:r>
        <w:rPr>
          <w:rFonts w:ascii="Arial"/>
          <w:spacing w:val="-10"/>
          <w:w w:val="110"/>
          <w:sz w:val="17"/>
        </w:rPr>
        <w:t> </w:t>
      </w:r>
      <w:r>
        <w:rPr>
          <w:rFonts w:ascii="Arial"/>
          <w:w w:val="110"/>
          <w:sz w:val="17"/>
        </w:rPr>
        <w:t>i.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0" w:right="201" w:firstLine="0"/>
        <w:jc w:val="center"/>
        <w:rPr>
          <w:rFonts w:ascii="Gill Sans MT" w:hAnsi="Gill Sans MT" w:cs="Gill Sans MT" w:eastAsia="Gill Sans MT"/>
          <w:sz w:val="17"/>
          <w:szCs w:val="17"/>
        </w:rPr>
      </w:pPr>
      <w:r>
        <w:rPr/>
        <w:pict>
          <v:shape style="position:absolute;margin-left:44.272621pt;margin-top:3.435703pt;width:17pt;height:68.05pt;mso-position-horizontal-relative:page;mso-position-vertical-relative:paragraph;z-index:3784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b/>
          <w:spacing w:val="-1"/>
          <w:w w:val="105"/>
          <w:sz w:val="17"/>
        </w:rPr>
        <w:t>Sporangiof</w:t>
      </w:r>
      <w:r>
        <w:rPr>
          <w:rFonts w:ascii="Gill Sans MT"/>
          <w:b/>
          <w:spacing w:val="-2"/>
          <w:w w:val="105"/>
          <w:sz w:val="17"/>
        </w:rPr>
        <w:t>orer:</w:t>
      </w:r>
      <w:r>
        <w:rPr>
          <w:rFonts w:ascii="Gill Sans MT"/>
          <w:sz w:val="17"/>
        </w:rPr>
      </w:r>
    </w:p>
    <w:p>
      <w:pPr>
        <w:pStyle w:val="Heading9"/>
        <w:spacing w:line="275" w:lineRule="auto"/>
        <w:ind w:left="2344" w:right="1005"/>
        <w:jc w:val="left"/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rådlignende </w:t>
      </w:r>
      <w:r>
        <w:rPr>
          <w:w w:val="110"/>
        </w:rPr>
        <w:t>dannelse</w:t>
      </w:r>
      <w:r>
        <w:rPr>
          <w:spacing w:val="-1"/>
          <w:w w:val="110"/>
        </w:rPr>
        <w:t> </w:t>
      </w:r>
      <w:r>
        <w:rPr>
          <w:w w:val="110"/>
        </w:rPr>
        <w:t>som</w:t>
      </w:r>
      <w:r>
        <w:rPr>
          <w:spacing w:val="-1"/>
          <w:w w:val="110"/>
        </w:rPr>
        <w:t> bærer</w:t>
      </w:r>
      <w:r>
        <w:rPr>
          <w:spacing w:val="23"/>
          <w:w w:val="111"/>
        </w:rPr>
        <w:t> </w:t>
      </w:r>
      <w:r>
        <w:rPr>
          <w:spacing w:val="-1"/>
          <w:w w:val="110"/>
        </w:rPr>
        <w:t>sporangier</w:t>
      </w:r>
      <w:r>
        <w:rPr>
          <w:spacing w:val="-2"/>
          <w:w w:val="110"/>
        </w:rPr>
        <w:t>.</w:t>
      </w:r>
      <w:r>
        <w:rPr/>
      </w:r>
    </w:p>
    <w:p>
      <w:pPr>
        <w:spacing w:before="140"/>
        <w:ind w:left="2096" w:right="2774" w:firstLine="0"/>
        <w:jc w:val="center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2"/>
          <w:w w:val="105"/>
          <w:sz w:val="17"/>
        </w:rPr>
        <w:t>Rhiz</w:t>
      </w:r>
      <w:r>
        <w:rPr>
          <w:rFonts w:ascii="Gill Sans MT"/>
          <w:b/>
          <w:spacing w:val="-1"/>
          <w:w w:val="105"/>
          <w:sz w:val="17"/>
        </w:rPr>
        <w:t>oider:</w:t>
      </w:r>
      <w:r>
        <w:rPr>
          <w:rFonts w:ascii="Gill Sans MT"/>
          <w:sz w:val="17"/>
        </w:rPr>
      </w:r>
    </w:p>
    <w:p>
      <w:pPr>
        <w:spacing w:line="275" w:lineRule="auto" w:before="25"/>
        <w:ind w:left="2344" w:right="104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3"/>
          <w:w w:val="110"/>
          <w:sz w:val="17"/>
        </w:rPr>
        <w:t>T</w:t>
      </w:r>
      <w:r>
        <w:rPr>
          <w:rFonts w:ascii="Arial" w:hAnsi="Arial"/>
          <w:spacing w:val="-2"/>
          <w:w w:val="110"/>
          <w:sz w:val="17"/>
        </w:rPr>
        <w:t>rådlignende</w:t>
      </w:r>
      <w:r>
        <w:rPr>
          <w:rFonts w:ascii="Arial" w:hAnsi="Arial"/>
          <w:spacing w:val="1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festeorganer</w:t>
      </w:r>
      <w:r>
        <w:rPr>
          <w:rFonts w:ascii="Arial" w:hAnsi="Arial"/>
          <w:spacing w:val="-3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som</w:t>
      </w:r>
      <w:r>
        <w:rPr>
          <w:rFonts w:ascii="Arial" w:hAnsi="Arial"/>
          <w:spacing w:val="2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er</w:t>
      </w:r>
      <w:r>
        <w:rPr>
          <w:rFonts w:ascii="Arial" w:hAnsi="Arial"/>
          <w:spacing w:val="29"/>
          <w:w w:val="111"/>
          <w:sz w:val="17"/>
        </w:rPr>
        <w:t> </w:t>
      </w:r>
      <w:r>
        <w:rPr>
          <w:rFonts w:ascii="Arial" w:hAnsi="Arial"/>
          <w:w w:val="110"/>
          <w:sz w:val="17"/>
        </w:rPr>
        <w:t>spesialisert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på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å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ta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opp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næring.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149" w:right="67" w:firstLine="0"/>
        <w:jc w:val="center"/>
        <w:rPr>
          <w:rFonts w:ascii="Gill Sans MT" w:hAnsi="Gill Sans MT" w:cs="Gill Sans MT" w:eastAsia="Gill Sans MT"/>
          <w:sz w:val="50"/>
          <w:szCs w:val="50"/>
        </w:rPr>
      </w:pPr>
      <w:r>
        <w:rPr>
          <w:rFonts w:ascii="Gill Sans MT" w:hAnsi="Gill Sans MT"/>
          <w:b/>
          <w:spacing w:val="-4"/>
          <w:sz w:val="50"/>
        </w:rPr>
        <w:t>Mikr</w:t>
      </w:r>
      <w:r>
        <w:rPr>
          <w:rFonts w:ascii="Gill Sans MT" w:hAnsi="Gill Sans MT"/>
          <w:b/>
          <w:spacing w:val="-3"/>
          <w:sz w:val="50"/>
        </w:rPr>
        <w:t>obest</w:t>
      </w:r>
      <w:r>
        <w:rPr>
          <w:rFonts w:ascii="Gill Sans MT" w:hAnsi="Gill Sans MT"/>
          <w:b/>
          <w:spacing w:val="-4"/>
          <w:sz w:val="50"/>
        </w:rPr>
        <w:t>ørr</w:t>
      </w:r>
      <w:r>
        <w:rPr>
          <w:rFonts w:ascii="Gill Sans MT" w:hAnsi="Gill Sans MT"/>
          <w:b/>
          <w:spacing w:val="-3"/>
          <w:sz w:val="50"/>
        </w:rPr>
        <w:t>else</w:t>
      </w:r>
      <w:r>
        <w:rPr>
          <w:rFonts w:ascii="Gill Sans MT" w:hAnsi="Gill Sans MT"/>
          <w:sz w:val="50"/>
        </w:rPr>
      </w:r>
    </w:p>
    <w:p>
      <w:pPr>
        <w:spacing w:before="425"/>
        <w:ind w:left="2051" w:right="67" w:firstLine="0"/>
        <w:jc w:val="center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Arial"/>
          <w:sz w:val="19"/>
        </w:rPr>
        <w:t>SOPP</w:t>
      </w:r>
      <w:r>
        <w:rPr>
          <w:rFonts w:ascii="Arial"/>
          <w:spacing w:val="-5"/>
          <w:sz w:val="19"/>
        </w:rPr>
        <w:t> </w:t>
      </w:r>
      <w:r>
        <w:rPr>
          <w:rFonts w:ascii="Gill Sans MT"/>
          <w:b/>
          <w:sz w:val="19"/>
        </w:rPr>
        <w:t>1000x</w:t>
      </w:r>
      <w:r>
        <w:rPr>
          <w:rFonts w:ascii="Gill Sans MT"/>
          <w:sz w:val="19"/>
        </w:rPr>
      </w: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before="0"/>
        <w:ind w:left="0" w:right="335" w:firstLine="0"/>
        <w:jc w:val="right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Arial"/>
          <w:spacing w:val="-1"/>
          <w:sz w:val="19"/>
        </w:rPr>
        <w:t>B</w:t>
      </w:r>
      <w:r>
        <w:rPr>
          <w:rFonts w:ascii="Arial"/>
          <w:spacing w:val="-2"/>
          <w:sz w:val="19"/>
        </w:rPr>
        <w:t>AKTERIER</w:t>
      </w:r>
      <w:r>
        <w:rPr>
          <w:rFonts w:ascii="Arial"/>
          <w:spacing w:val="-24"/>
          <w:sz w:val="19"/>
        </w:rPr>
        <w:t> </w:t>
      </w:r>
      <w:r>
        <w:rPr>
          <w:rFonts w:ascii="Gill Sans MT"/>
          <w:b/>
          <w:sz w:val="19"/>
        </w:rPr>
        <w:t>20x</w:t>
      </w:r>
      <w:r>
        <w:rPr>
          <w:rFonts w:ascii="Gill Sans MT"/>
          <w:sz w:val="19"/>
        </w:rPr>
      </w:r>
    </w:p>
    <w:p>
      <w:pPr>
        <w:spacing w:before="111"/>
        <w:ind w:left="0" w:right="413" w:firstLine="0"/>
        <w:jc w:val="right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Arial"/>
          <w:sz w:val="19"/>
        </w:rPr>
        <w:t>VIRUS</w:t>
      </w:r>
      <w:r>
        <w:rPr>
          <w:rFonts w:ascii="Arial"/>
          <w:spacing w:val="-23"/>
          <w:sz w:val="19"/>
        </w:rPr>
        <w:t> </w:t>
      </w:r>
      <w:r>
        <w:rPr>
          <w:rFonts w:ascii="Gill Sans MT"/>
          <w:b/>
          <w:sz w:val="19"/>
        </w:rPr>
        <w:t>1x</w:t>
      </w:r>
      <w:r>
        <w:rPr>
          <w:rFonts w:ascii="Gill Sans MT"/>
          <w:sz w:val="19"/>
        </w:rPr>
      </w:r>
    </w:p>
    <w:p>
      <w:pPr>
        <w:pStyle w:val="Heading8"/>
        <w:spacing w:line="240" w:lineRule="auto" w:before="78"/>
        <w:ind w:right="0"/>
        <w:jc w:val="both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lev</w:t>
      </w:r>
      <w:r>
        <w:rPr>
          <w:spacing w:val="-3"/>
          <w:w w:val="105"/>
        </w:rPr>
        <w:t>er</w:t>
      </w:r>
      <w:r>
        <w:rPr>
          <w:spacing w:val="-12"/>
          <w:w w:val="105"/>
        </w:rPr>
        <w:t> </w:t>
      </w:r>
      <w:r>
        <w:rPr>
          <w:w w:val="105"/>
        </w:rPr>
        <w:t>fritt</w:t>
      </w:r>
      <w:r>
        <w:rPr>
          <w:spacing w:val="-6"/>
          <w:w w:val="105"/>
        </w:rPr>
        <w:t> </w:t>
      </w:r>
      <w:r>
        <w:rPr>
          <w:w w:val="105"/>
        </w:rPr>
        <w:t>og</w:t>
      </w:r>
      <w:r>
        <w:rPr>
          <w:spacing w:val="-6"/>
          <w:w w:val="105"/>
        </w:rPr>
        <w:t> </w:t>
      </w:r>
      <w:r>
        <w:rPr>
          <w:w w:val="105"/>
        </w:rPr>
        <w:t>ﬁnnes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alt</w:t>
      </w:r>
      <w:r>
        <w:rPr>
          <w:b w:val="0"/>
          <w:bCs w:val="0"/>
        </w:rPr>
      </w:r>
    </w:p>
    <w:p>
      <w:pPr>
        <w:spacing w:before="113"/>
        <w:ind w:left="441" w:right="0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1"/>
          <w:w w:val="105"/>
          <w:sz w:val="17"/>
        </w:rPr>
        <w:t>Kromosom:</w:t>
      </w:r>
      <w:r>
        <w:rPr>
          <w:rFonts w:ascii="Trebuchet MS"/>
          <w:sz w:val="17"/>
        </w:rPr>
      </w:r>
    </w:p>
    <w:p>
      <w:pPr>
        <w:pStyle w:val="Heading9"/>
        <w:spacing w:line="240" w:lineRule="auto" w:before="27"/>
        <w:ind w:left="441" w:right="0"/>
        <w:jc w:val="both"/>
      </w:pPr>
      <w:r>
        <w:rPr>
          <w:spacing w:val="-2"/>
          <w:w w:val="110"/>
        </w:rPr>
        <w:t>Genma</w:t>
      </w:r>
      <w:r>
        <w:rPr>
          <w:spacing w:val="-1"/>
          <w:w w:val="110"/>
        </w:rPr>
        <w:t>teriale</w:t>
      </w:r>
      <w:r>
        <w:rPr>
          <w:spacing w:val="-21"/>
          <w:w w:val="110"/>
        </w:rPr>
        <w:t> </w:t>
      </w:r>
      <w:r>
        <w:rPr>
          <w:w w:val="110"/>
        </w:rPr>
        <w:t>(DNA)</w:t>
      </w:r>
      <w:r>
        <w:rPr>
          <w:spacing w:val="-20"/>
          <w:w w:val="110"/>
        </w:rPr>
        <w:t> </w:t>
      </w: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cellen.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441" w:right="0" w:firstLine="0"/>
        <w:jc w:val="both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1"/>
          <w:w w:val="110"/>
          <w:sz w:val="17"/>
        </w:rPr>
        <w:t>Cellevegg:</w:t>
      </w:r>
      <w:r>
        <w:rPr>
          <w:rFonts w:ascii="Gill Sans MT"/>
          <w:sz w:val="17"/>
        </w:rPr>
      </w:r>
    </w:p>
    <w:p>
      <w:pPr>
        <w:spacing w:line="275" w:lineRule="auto" w:before="25"/>
        <w:ind w:left="441" w:right="7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15"/>
          <w:sz w:val="17"/>
        </w:rPr>
        <w:t>Celleveggen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w w:val="115"/>
          <w:sz w:val="17"/>
        </w:rPr>
        <w:t>er</w:t>
      </w:r>
      <w:r>
        <w:rPr>
          <w:rFonts w:ascii="Arial"/>
          <w:spacing w:val="-22"/>
          <w:w w:val="115"/>
          <w:sz w:val="17"/>
        </w:rPr>
        <w:t> </w:t>
      </w:r>
      <w:r>
        <w:rPr>
          <w:rFonts w:ascii="Arial"/>
          <w:spacing w:val="-2"/>
          <w:w w:val="115"/>
          <w:sz w:val="17"/>
        </w:rPr>
        <w:t>lage</w:t>
      </w:r>
      <w:r>
        <w:rPr>
          <w:rFonts w:ascii="Arial"/>
          <w:spacing w:val="-1"/>
          <w:w w:val="115"/>
          <w:sz w:val="17"/>
        </w:rPr>
        <w:t>t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spacing w:val="-3"/>
          <w:w w:val="115"/>
          <w:sz w:val="17"/>
        </w:rPr>
        <w:t>av</w:t>
      </w:r>
      <w:r>
        <w:rPr>
          <w:rFonts w:ascii="Arial"/>
          <w:spacing w:val="-23"/>
          <w:w w:val="115"/>
          <w:sz w:val="17"/>
        </w:rPr>
        <w:t> </w:t>
      </w:r>
      <w:r>
        <w:rPr>
          <w:rFonts w:ascii="Arial"/>
          <w:spacing w:val="-1"/>
          <w:w w:val="115"/>
          <w:sz w:val="17"/>
        </w:rPr>
        <w:t>peptidogl</w:t>
      </w:r>
      <w:r>
        <w:rPr>
          <w:rFonts w:ascii="Arial"/>
          <w:spacing w:val="-2"/>
          <w:w w:val="115"/>
          <w:sz w:val="17"/>
        </w:rPr>
        <w:t>ykan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w w:val="115"/>
          <w:sz w:val="17"/>
        </w:rPr>
        <w:t>og</w:t>
      </w:r>
      <w:r>
        <w:rPr>
          <w:rFonts w:ascii="Arial"/>
          <w:spacing w:val="33"/>
          <w:w w:val="114"/>
          <w:sz w:val="17"/>
        </w:rPr>
        <w:t> </w:t>
      </w:r>
      <w:r>
        <w:rPr>
          <w:rFonts w:ascii="Arial"/>
          <w:spacing w:val="-1"/>
          <w:w w:val="115"/>
          <w:sz w:val="17"/>
        </w:rPr>
        <w:t>oppr</w:t>
      </w:r>
      <w:r>
        <w:rPr>
          <w:rFonts w:ascii="Arial"/>
          <w:spacing w:val="-2"/>
          <w:w w:val="115"/>
          <w:sz w:val="17"/>
        </w:rPr>
        <w:t>e</w:t>
      </w:r>
      <w:r>
        <w:rPr>
          <w:rFonts w:ascii="Arial"/>
          <w:spacing w:val="-1"/>
          <w:w w:val="115"/>
          <w:sz w:val="17"/>
        </w:rPr>
        <w:t>ttholder</w:t>
      </w:r>
      <w:r>
        <w:rPr>
          <w:rFonts w:ascii="Arial"/>
          <w:spacing w:val="-16"/>
          <w:w w:val="115"/>
          <w:sz w:val="17"/>
        </w:rPr>
        <w:t> </w:t>
      </w:r>
      <w:r>
        <w:rPr>
          <w:rFonts w:ascii="Arial"/>
          <w:w w:val="115"/>
          <w:sz w:val="17"/>
        </w:rPr>
        <w:t>den</w:t>
      </w:r>
      <w:r>
        <w:rPr>
          <w:rFonts w:ascii="Arial"/>
          <w:spacing w:val="-12"/>
          <w:w w:val="115"/>
          <w:sz w:val="17"/>
        </w:rPr>
        <w:t> </w:t>
      </w:r>
      <w:r>
        <w:rPr>
          <w:rFonts w:ascii="Arial"/>
          <w:spacing w:val="-2"/>
          <w:w w:val="115"/>
          <w:sz w:val="17"/>
        </w:rPr>
        <w:t>gener</w:t>
      </w:r>
      <w:r>
        <w:rPr>
          <w:rFonts w:ascii="Arial"/>
          <w:spacing w:val="-1"/>
          <w:w w:val="115"/>
          <w:sz w:val="17"/>
        </w:rPr>
        <w:t>elle</w:t>
      </w:r>
      <w:r>
        <w:rPr>
          <w:rFonts w:ascii="Arial"/>
          <w:spacing w:val="-11"/>
          <w:w w:val="115"/>
          <w:sz w:val="17"/>
        </w:rPr>
        <w:t> </w:t>
      </w:r>
      <w:r>
        <w:rPr>
          <w:rFonts w:ascii="Arial"/>
          <w:spacing w:val="-1"/>
          <w:w w:val="115"/>
          <w:sz w:val="17"/>
        </w:rPr>
        <w:t>f</w:t>
      </w:r>
      <w:r>
        <w:rPr>
          <w:rFonts w:ascii="Arial"/>
          <w:spacing w:val="-2"/>
          <w:w w:val="115"/>
          <w:sz w:val="17"/>
        </w:rPr>
        <w:t>ormen</w:t>
      </w:r>
      <w:r>
        <w:rPr>
          <w:rFonts w:ascii="Arial"/>
          <w:spacing w:val="-12"/>
          <w:w w:val="115"/>
          <w:sz w:val="17"/>
        </w:rPr>
        <w:t> </w:t>
      </w:r>
      <w:r>
        <w:rPr>
          <w:rFonts w:ascii="Arial"/>
          <w:w w:val="115"/>
          <w:sz w:val="17"/>
        </w:rPr>
        <w:t>til</w:t>
      </w:r>
      <w:r>
        <w:rPr>
          <w:rFonts w:ascii="Arial"/>
          <w:spacing w:val="-16"/>
          <w:w w:val="115"/>
          <w:sz w:val="17"/>
        </w:rPr>
        <w:t> </w:t>
      </w:r>
      <w:r>
        <w:rPr>
          <w:rFonts w:ascii="Arial"/>
          <w:w w:val="115"/>
          <w:sz w:val="17"/>
        </w:rPr>
        <w:t>en</w:t>
      </w:r>
      <w:r>
        <w:rPr>
          <w:rFonts w:ascii="Arial"/>
          <w:spacing w:val="37"/>
          <w:w w:val="110"/>
          <w:sz w:val="17"/>
        </w:rPr>
        <w:t> </w:t>
      </w:r>
      <w:r>
        <w:rPr>
          <w:rFonts w:ascii="Arial"/>
          <w:spacing w:val="-1"/>
          <w:w w:val="115"/>
          <w:sz w:val="17"/>
        </w:rPr>
        <w:t>bakt</w:t>
      </w:r>
      <w:r>
        <w:rPr>
          <w:rFonts w:ascii="Arial"/>
          <w:spacing w:val="-2"/>
          <w:w w:val="115"/>
          <w:sz w:val="17"/>
        </w:rPr>
        <w:t>eriecelle.</w:t>
      </w:r>
      <w:r>
        <w:rPr>
          <w:rFonts w:ascii="Arial"/>
          <w:sz w:val="17"/>
        </w:rPr>
      </w:r>
    </w:p>
    <w:p>
      <w:pPr>
        <w:spacing w:before="140"/>
        <w:ind w:left="441" w:right="0" w:firstLine="0"/>
        <w:jc w:val="both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1"/>
          <w:w w:val="105"/>
          <w:sz w:val="17"/>
        </w:rPr>
        <w:t>Cellemembran:</w:t>
      </w:r>
      <w:r>
        <w:rPr>
          <w:rFonts w:ascii="Gill Sans MT"/>
          <w:sz w:val="17"/>
        </w:rPr>
      </w:r>
    </w:p>
    <w:p>
      <w:pPr>
        <w:spacing w:line="275" w:lineRule="auto" w:before="25"/>
        <w:ind w:left="441" w:right="9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10"/>
          <w:sz w:val="17"/>
          <w:szCs w:val="17"/>
        </w:rPr>
        <w:t>Kledning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på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innsiden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a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v</w:t>
      </w:r>
      <w:r>
        <w:rPr>
          <w:rFonts w:ascii="Arial" w:hAnsi="Arial" w:cs="Arial" w:eastAsia="Arial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celleveggen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som</w:t>
      </w:r>
      <w:r>
        <w:rPr>
          <w:rFonts w:ascii="Arial" w:hAnsi="Arial" w:cs="Arial" w:eastAsia="Arial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skaper</w:t>
      </w:r>
      <w:r>
        <w:rPr>
          <w:rFonts w:ascii="Arial" w:hAnsi="Arial" w:cs="Arial" w:eastAsia="Arial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en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 grense</w:t>
      </w:r>
      <w:r>
        <w:rPr>
          <w:rFonts w:ascii="Arial" w:hAnsi="Arial" w:cs="Arial" w:eastAsia="Arial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for</w:t>
      </w:r>
      <w:r>
        <w:rPr>
          <w:rFonts w:ascii="Arial" w:hAnsi="Arial" w:cs="Arial" w:eastAsia="Arial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innholdet </w:t>
      </w:r>
      <w:r>
        <w:rPr>
          <w:rFonts w:ascii="Arial" w:hAnsi="Arial" w:cs="Arial" w:eastAsia="Arial"/>
          <w:w w:val="110"/>
          <w:sz w:val="17"/>
          <w:szCs w:val="17"/>
        </w:rPr>
        <w:t>i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cellen</w:t>
      </w:r>
      <w:r>
        <w:rPr>
          <w:rFonts w:ascii="Arial" w:hAnsi="Arial" w:cs="Arial" w:eastAsia="Arial"/>
          <w:w w:val="110"/>
          <w:sz w:val="17"/>
          <w:szCs w:val="17"/>
        </w:rPr>
        <w:t> og</w:t>
      </w:r>
      <w:r>
        <w:rPr>
          <w:rFonts w:ascii="Arial" w:hAnsi="Arial" w:cs="Arial" w:eastAsia="Arial"/>
          <w:spacing w:val="33"/>
          <w:w w:val="114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en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barriere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for</w:t>
      </w:r>
      <w:r>
        <w:rPr>
          <w:rFonts w:ascii="Arial" w:hAnsi="Arial" w:cs="Arial" w:eastAsia="Arial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stoﬀer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som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kommer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og</w:t>
      </w:r>
      <w:r>
        <w:rPr>
          <w:rFonts w:ascii="Arial" w:hAnsi="Arial" w:cs="Arial" w:eastAsia="Arial"/>
          <w:spacing w:val="23"/>
          <w:w w:val="114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ut.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138"/>
        <w:ind w:left="441" w:right="0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1"/>
          <w:w w:val="110"/>
          <w:sz w:val="17"/>
        </w:rPr>
        <w:t>Cytoplasma:</w:t>
      </w:r>
      <w:r>
        <w:rPr>
          <w:rFonts w:ascii="Trebuchet MS"/>
          <w:sz w:val="17"/>
        </w:rPr>
      </w:r>
    </w:p>
    <w:p>
      <w:pPr>
        <w:spacing w:before="27"/>
        <w:ind w:left="441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10"/>
          <w:sz w:val="17"/>
          <w:szCs w:val="17"/>
        </w:rPr>
        <w:t>Gelélignende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stoﬀ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inne</w:t>
      </w:r>
      <w:r>
        <w:rPr>
          <w:rFonts w:ascii="Arial" w:hAnsi="Arial" w:cs="Arial" w:eastAsia="Arial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</w:t>
      </w:r>
      <w:r>
        <w:rPr>
          <w:rFonts w:ascii="Arial" w:hAnsi="Arial" w:cs="Arial" w:eastAsia="Arial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cellen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som</w:t>
      </w:r>
      <w:r>
        <w:rPr>
          <w:rFonts w:ascii="Arial" w:hAnsi="Arial" w:cs="Arial" w:eastAsia="Arial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holder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28"/>
        <w:ind w:left="441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10"/>
          <w:sz w:val="17"/>
        </w:rPr>
        <w:t>innholde</w:t>
      </w:r>
      <w:r>
        <w:rPr>
          <w:rFonts w:ascii="Arial"/>
          <w:spacing w:val="-2"/>
          <w:w w:val="110"/>
          <w:sz w:val="17"/>
        </w:rPr>
        <w:t>t..</w:t>
      </w:r>
      <w:r>
        <w:rPr>
          <w:rFonts w:ascii="Arial"/>
          <w:sz w:val="17"/>
        </w:rPr>
      </w:r>
    </w:p>
    <w:p>
      <w:pPr>
        <w:spacing w:line="272" w:lineRule="auto" w:before="78"/>
        <w:ind w:left="809" w:right="231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w w:val="110"/>
        </w:rPr>
        <w:br w:type="column"/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Virus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10"/>
          <w:sz w:val="17"/>
          <w:szCs w:val="17"/>
        </w:rPr>
        <w:t>le</w:t>
      </w:r>
      <w:r>
        <w:rPr>
          <w:rFonts w:ascii="Trebuchet MS" w:hAnsi="Trebuchet MS" w:cs="Trebuchet MS" w:eastAsia="Trebuchet MS"/>
          <w:b/>
          <w:bCs/>
          <w:spacing w:val="-3"/>
          <w:w w:val="110"/>
          <w:sz w:val="17"/>
          <w:szCs w:val="17"/>
        </w:rPr>
        <w:t>ver</w:t>
      </w:r>
      <w:r>
        <w:rPr>
          <w:rFonts w:ascii="Trebuchet MS" w:hAnsi="Trebuchet MS" w:cs="Trebuchet MS" w:eastAsia="Trebuchet MS"/>
          <w:b/>
          <w:bCs/>
          <w:spacing w:val="-27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IKKE</w:t>
      </w:r>
      <w:r>
        <w:rPr>
          <w:rFonts w:ascii="Trebuchet MS" w:hAnsi="Trebuchet MS" w:cs="Trebuchet MS" w:eastAsia="Trebuchet MS"/>
          <w:b/>
          <w:bCs/>
          <w:spacing w:val="-22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fritt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40"/>
          <w:sz w:val="17"/>
          <w:szCs w:val="17"/>
        </w:rPr>
        <w:t>–</w:t>
      </w:r>
      <w:r>
        <w:rPr>
          <w:rFonts w:ascii="Trebuchet MS" w:hAnsi="Trebuchet MS" w:cs="Trebuchet MS" w:eastAsia="Trebuchet MS"/>
          <w:b/>
          <w:bCs/>
          <w:spacing w:val="-38"/>
          <w:w w:val="14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MÅ</w:t>
      </w:r>
      <w:r>
        <w:rPr>
          <w:rFonts w:ascii="Trebuchet MS" w:hAnsi="Trebuchet MS" w:cs="Trebuchet MS" w:eastAsia="Trebuchet MS"/>
          <w:b/>
          <w:bCs/>
          <w:spacing w:val="-27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10"/>
          <w:sz w:val="17"/>
          <w:szCs w:val="17"/>
        </w:rPr>
        <w:t>le</w:t>
      </w:r>
      <w:r>
        <w:rPr>
          <w:rFonts w:ascii="Trebuchet MS" w:hAnsi="Trebuchet MS" w:cs="Trebuchet MS" w:eastAsia="Trebuchet MS"/>
          <w:b/>
          <w:bCs/>
          <w:spacing w:val="-3"/>
          <w:w w:val="110"/>
          <w:sz w:val="17"/>
          <w:szCs w:val="17"/>
        </w:rPr>
        <w:t>ve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inne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i</w:t>
      </w:r>
      <w:r>
        <w:rPr>
          <w:rFonts w:ascii="Trebuchet MS" w:hAnsi="Trebuchet MS" w:cs="Trebuchet MS" w:eastAsia="Trebuchet MS"/>
          <w:b/>
          <w:bCs/>
          <w:spacing w:val="25"/>
          <w:w w:val="8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spacing w:val="-6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annen</w:t>
      </w:r>
      <w:r>
        <w:rPr>
          <w:rFonts w:ascii="Trebuchet MS" w:hAnsi="Trebuchet MS" w:cs="Trebuchet MS" w:eastAsia="Trebuchet MS"/>
          <w:b/>
          <w:bCs/>
          <w:spacing w:val="-6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10"/>
          <w:sz w:val="17"/>
          <w:szCs w:val="17"/>
        </w:rPr>
        <w:t>levende</w:t>
      </w:r>
      <w:r>
        <w:rPr>
          <w:rFonts w:ascii="Trebuchet MS" w:hAnsi="Trebuchet MS" w:cs="Trebuchet MS" w:eastAsia="Trebuchet MS"/>
          <w:b/>
          <w:bCs/>
          <w:spacing w:val="-5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10"/>
          <w:sz w:val="17"/>
          <w:szCs w:val="17"/>
        </w:rPr>
        <w:t>celle/</w:t>
      </w:r>
      <w:r>
        <w:rPr>
          <w:rFonts w:ascii="Trebuchet MS" w:hAnsi="Trebuchet MS" w:cs="Trebuchet MS" w:eastAsia="Trebuchet MS"/>
          <w:b/>
          <w:bCs/>
          <w:spacing w:val="-2"/>
          <w:w w:val="110"/>
          <w:sz w:val="17"/>
          <w:szCs w:val="17"/>
        </w:rPr>
        <w:t>or</w:t>
      </w:r>
      <w:r>
        <w:rPr>
          <w:rFonts w:ascii="Trebuchet MS" w:hAnsi="Trebuchet MS" w:cs="Trebuchet MS" w:eastAsia="Trebuchet MS"/>
          <w:b/>
          <w:bCs/>
          <w:spacing w:val="-1"/>
          <w:w w:val="110"/>
          <w:sz w:val="17"/>
          <w:szCs w:val="17"/>
        </w:rPr>
        <w:t>ganisme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before="138"/>
        <w:ind w:left="809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>Kapsid:</w:t>
      </w:r>
      <w:r>
        <w:rPr>
          <w:rFonts w:ascii="Trebuchet MS"/>
          <w:sz w:val="17"/>
        </w:rPr>
      </w:r>
    </w:p>
    <w:p>
      <w:pPr>
        <w:spacing w:line="275" w:lineRule="auto" w:before="27"/>
        <w:ind w:left="809" w:right="23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5"/>
          <w:sz w:val="17"/>
        </w:rPr>
        <w:t>Dobbelt</w:t>
      </w:r>
      <w:r>
        <w:rPr>
          <w:rFonts w:ascii="Arial"/>
          <w:spacing w:val="-20"/>
          <w:w w:val="115"/>
          <w:sz w:val="17"/>
        </w:rPr>
        <w:t> </w:t>
      </w:r>
      <w:r>
        <w:rPr>
          <w:rFonts w:ascii="Arial"/>
          <w:w w:val="115"/>
          <w:sz w:val="17"/>
        </w:rPr>
        <w:t>lipidlag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w w:val="115"/>
          <w:sz w:val="17"/>
        </w:rPr>
        <w:t>som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w w:val="115"/>
          <w:sz w:val="17"/>
        </w:rPr>
        <w:t>holder</w:t>
      </w:r>
      <w:r>
        <w:rPr>
          <w:rFonts w:ascii="Arial"/>
          <w:spacing w:val="-23"/>
          <w:w w:val="115"/>
          <w:sz w:val="17"/>
        </w:rPr>
        <w:t> </w:t>
      </w:r>
      <w:r>
        <w:rPr>
          <w:rFonts w:ascii="Arial"/>
          <w:spacing w:val="-1"/>
          <w:w w:val="115"/>
          <w:sz w:val="17"/>
        </w:rPr>
        <w:t>c</w:t>
      </w:r>
      <w:r>
        <w:rPr>
          <w:rFonts w:ascii="Arial"/>
          <w:spacing w:val="-2"/>
          <w:w w:val="115"/>
          <w:sz w:val="17"/>
        </w:rPr>
        <w:t>ellenes</w:t>
      </w:r>
      <w:r>
        <w:rPr>
          <w:rFonts w:ascii="Arial"/>
          <w:spacing w:val="27"/>
          <w:w w:val="112"/>
          <w:sz w:val="17"/>
        </w:rPr>
        <w:t> </w:t>
      </w:r>
      <w:r>
        <w:rPr>
          <w:rFonts w:ascii="Arial"/>
          <w:spacing w:val="-2"/>
          <w:w w:val="115"/>
          <w:sz w:val="17"/>
        </w:rPr>
        <w:t>genma</w:t>
      </w:r>
      <w:r>
        <w:rPr>
          <w:rFonts w:ascii="Arial"/>
          <w:spacing w:val="-1"/>
          <w:w w:val="115"/>
          <w:sz w:val="17"/>
        </w:rPr>
        <w:t>t</w:t>
      </w:r>
      <w:r>
        <w:rPr>
          <w:rFonts w:ascii="Arial"/>
          <w:spacing w:val="-2"/>
          <w:w w:val="115"/>
          <w:sz w:val="17"/>
        </w:rPr>
        <w:t>eriale.</w:t>
      </w:r>
      <w:r>
        <w:rPr>
          <w:rFonts w:ascii="Arial"/>
          <w:sz w:val="17"/>
        </w:rPr>
      </w:r>
    </w:p>
    <w:p>
      <w:pPr>
        <w:spacing w:before="140"/>
        <w:ind w:left="809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3"/>
          <w:w w:val="105"/>
          <w:sz w:val="17"/>
        </w:rPr>
        <w:t>Gl</w:t>
      </w:r>
      <w:r>
        <w:rPr>
          <w:rFonts w:ascii="Gill Sans MT"/>
          <w:b/>
          <w:spacing w:val="-2"/>
          <w:w w:val="105"/>
          <w:sz w:val="17"/>
        </w:rPr>
        <w:t>yk</w:t>
      </w:r>
      <w:r>
        <w:rPr>
          <w:rFonts w:ascii="Gill Sans MT"/>
          <w:b/>
          <w:spacing w:val="-3"/>
          <w:w w:val="105"/>
          <w:sz w:val="17"/>
        </w:rPr>
        <w:t>opr</w:t>
      </w:r>
      <w:r>
        <w:rPr>
          <w:rFonts w:ascii="Gill Sans MT"/>
          <w:b/>
          <w:spacing w:val="-2"/>
          <w:w w:val="105"/>
          <w:sz w:val="17"/>
        </w:rPr>
        <w:t>o</w:t>
      </w:r>
      <w:r>
        <w:rPr>
          <w:rFonts w:ascii="Gill Sans MT"/>
          <w:b/>
          <w:spacing w:val="-3"/>
          <w:w w:val="105"/>
          <w:sz w:val="17"/>
        </w:rPr>
        <w:t>t</w:t>
      </w:r>
      <w:r>
        <w:rPr>
          <w:rFonts w:ascii="Gill Sans MT"/>
          <w:b/>
          <w:spacing w:val="-2"/>
          <w:w w:val="105"/>
          <w:sz w:val="17"/>
        </w:rPr>
        <w:t>einer:</w:t>
      </w:r>
      <w:r>
        <w:rPr>
          <w:rFonts w:ascii="Gill Sans MT"/>
          <w:sz w:val="17"/>
        </w:rPr>
      </w:r>
    </w:p>
    <w:p>
      <w:pPr>
        <w:spacing w:before="112"/>
        <w:ind w:left="8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w w:val="110"/>
          <w:sz w:val="17"/>
        </w:rPr>
        <w:t>Disse</w:t>
      </w:r>
      <w:r>
        <w:rPr>
          <w:rFonts w:ascii="Arial" w:hAnsi="Arial"/>
          <w:spacing w:val="-14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har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to</w:t>
      </w:r>
      <w:r>
        <w:rPr>
          <w:rFonts w:ascii="Arial" w:hAnsi="Arial"/>
          <w:spacing w:val="-13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formål:</w:t>
      </w:r>
      <w:r>
        <w:rPr>
          <w:rFonts w:ascii="Arial" w:hAnsi="Arial"/>
          <w:sz w:val="17"/>
        </w:rPr>
      </w:r>
    </w:p>
    <w:p>
      <w:pPr>
        <w:numPr>
          <w:ilvl w:val="1"/>
          <w:numId w:val="8"/>
        </w:numPr>
        <w:tabs>
          <w:tab w:pos="1052" w:val="left" w:leader="none"/>
        </w:tabs>
        <w:spacing w:before="115"/>
        <w:ind w:left="1051" w:right="0" w:hanging="24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10"/>
          <w:sz w:val="17"/>
        </w:rPr>
        <w:t>F</w:t>
      </w:r>
      <w:r>
        <w:rPr>
          <w:rFonts w:ascii="Arial"/>
          <w:spacing w:val="-1"/>
          <w:w w:val="110"/>
          <w:sz w:val="17"/>
        </w:rPr>
        <w:t>orankrer</w:t>
      </w:r>
      <w:r>
        <w:rPr>
          <w:rFonts w:ascii="Arial"/>
          <w:spacing w:val="-10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viruset</w:t>
      </w:r>
      <w:r>
        <w:rPr>
          <w:rFonts w:ascii="Arial"/>
          <w:w w:val="110"/>
          <w:sz w:val="17"/>
        </w:rPr>
        <w:t> til</w:t>
      </w:r>
      <w:r>
        <w:rPr>
          <w:rFonts w:ascii="Arial"/>
          <w:spacing w:val="-11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vertscellen.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52" w:val="left" w:leader="none"/>
        </w:tabs>
        <w:spacing w:line="275" w:lineRule="auto" w:before="115"/>
        <w:ind w:left="1051" w:right="497" w:hanging="24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3"/>
          <w:w w:val="110"/>
          <w:sz w:val="17"/>
        </w:rPr>
        <w:t>T</w:t>
      </w:r>
      <w:r>
        <w:rPr>
          <w:rFonts w:ascii="Arial"/>
          <w:spacing w:val="-2"/>
          <w:w w:val="110"/>
          <w:sz w:val="17"/>
        </w:rPr>
        <w:t>ransporter </w:t>
      </w:r>
      <w:r>
        <w:rPr>
          <w:rFonts w:ascii="Arial"/>
          <w:spacing w:val="-1"/>
          <w:w w:val="110"/>
          <w:sz w:val="17"/>
        </w:rPr>
        <w:t>genmateriale</w:t>
      </w:r>
      <w:r>
        <w:rPr>
          <w:rFonts w:ascii="Arial"/>
          <w:spacing w:val="3"/>
          <w:w w:val="110"/>
          <w:sz w:val="17"/>
        </w:rPr>
        <w:t> </w:t>
      </w:r>
      <w:r>
        <w:rPr>
          <w:rFonts w:ascii="Arial"/>
          <w:w w:val="110"/>
          <w:sz w:val="17"/>
        </w:rPr>
        <w:t>fra</w:t>
      </w:r>
      <w:r>
        <w:rPr>
          <w:rFonts w:ascii="Arial"/>
          <w:spacing w:val="-3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viruset</w:t>
      </w:r>
      <w:r>
        <w:rPr>
          <w:rFonts w:ascii="Arial"/>
          <w:spacing w:val="41"/>
          <w:w w:val="131"/>
          <w:sz w:val="17"/>
        </w:rPr>
        <w:t> </w:t>
      </w:r>
      <w:r>
        <w:rPr>
          <w:rFonts w:ascii="Arial"/>
          <w:w w:val="110"/>
          <w:sz w:val="17"/>
        </w:rPr>
        <w:t>til</w:t>
      </w:r>
      <w:r>
        <w:rPr>
          <w:rFonts w:ascii="Arial"/>
          <w:spacing w:val="7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vertscellen.</w:t>
      </w:r>
      <w:r>
        <w:rPr>
          <w:rFonts w:ascii="Arial"/>
          <w:sz w:val="17"/>
        </w:rPr>
      </w:r>
    </w:p>
    <w:p>
      <w:pPr>
        <w:spacing w:before="138"/>
        <w:ind w:left="809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1"/>
          <w:w w:val="105"/>
          <w:sz w:val="17"/>
        </w:rPr>
        <w:t>Nukleins</w:t>
      </w:r>
      <w:r>
        <w:rPr>
          <w:rFonts w:ascii="Trebuchet MS"/>
          <w:b/>
          <w:spacing w:val="-2"/>
          <w:w w:val="105"/>
          <w:sz w:val="17"/>
        </w:rPr>
        <w:t>yre:</w:t>
      </w:r>
      <w:r>
        <w:rPr>
          <w:rFonts w:ascii="Trebuchet MS"/>
          <w:sz w:val="17"/>
        </w:rPr>
      </w:r>
    </w:p>
    <w:p>
      <w:pPr>
        <w:spacing w:line="275" w:lineRule="auto" w:before="27"/>
        <w:ind w:left="809" w:right="23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pacing w:val="-2"/>
          <w:w w:val="110"/>
          <w:sz w:val="17"/>
          <w:szCs w:val="17"/>
        </w:rPr>
        <w:t>E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nten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DNA-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eller</w:t>
      </w:r>
      <w:r>
        <w:rPr>
          <w:rFonts w:ascii="Arial" w:hAnsi="Arial" w:cs="Arial" w:eastAsia="Arial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RNA-mat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eriale,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men</w:t>
      </w:r>
      <w:r>
        <w:rPr>
          <w:rFonts w:ascii="Arial" w:hAnsi="Arial" w:cs="Arial" w:eastAsia="Arial"/>
          <w:spacing w:val="25"/>
          <w:w w:val="112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virus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inneholder</w:t>
      </w:r>
      <w:r>
        <w:rPr>
          <w:rFonts w:ascii="Arial" w:hAnsi="Arial" w:cs="Arial" w:eastAsia="Arial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sjelden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begge.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De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 ﬂeste</w:t>
      </w:r>
      <w:r>
        <w:rPr>
          <w:rFonts w:ascii="Arial" w:hAnsi="Arial" w:cs="Arial" w:eastAsia="Arial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virus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inneholder</w:t>
      </w:r>
      <w:r>
        <w:rPr>
          <w:rFonts w:ascii="Arial" w:hAnsi="Arial" w:cs="Arial" w:eastAsia="Arial"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RNA-mat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eriale.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560" w:bottom="280" w:left="440" w:right="1620"/>
          <w:cols w:num="3" w:equalWidth="0">
            <w:col w:w="6206" w:space="40"/>
            <w:col w:w="3978" w:space="40"/>
            <w:col w:w="451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0pt;width:841.9pt;height:586.8pt;mso-position-horizontal-relative:page;mso-position-vertical-relative:page;z-index:-88672" coordorigin="0,0" coordsize="16838,11736">
            <v:shape style="position:absolute;left:0;top:0;width:16838;height:11736" coordorigin="0,0" coordsize="16838,11736" path="m0,0l0,11735,16838,11735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88648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08;top:822;width:13967;height:10020" coordorigin="2108,822" coordsize="13967,10020">
              <v:shape style="position:absolute;left:2108;top:822;width:13967;height:10020" coordorigin="2108,822" coordsize="13967,10020" path="m2108,822l2108,10842,16075,10842,16075,822,2108,822xe" filled="true" fillcolor="#ffffff" stroked="false">
                <v:path arrowok="t"/>
                <v:fill type="solid"/>
              </v:shape>
            </v:group>
            <v:group style="position:absolute;left:2522;top:1681;width:4076;height:5855" coordorigin="2522,1681" coordsize="4076,5855">
              <v:shape style="position:absolute;left:2522;top:1681;width:4076;height:5855" coordorigin="2522,1681" coordsize="4076,5855" path="m6598,7438l6595,1758,6562,1703,6500,1681,2599,1684,2544,1717,2522,1779,2525,7459,2558,7513,2620,7535,6500,7535,6560,7515,6595,7460,6598,7438xe" filled="true" fillcolor="#ffffff" stroked="false">
                <v:path arrowok="t"/>
                <v:fill type="solid"/>
              </v:shape>
            </v:group>
            <v:group style="position:absolute;left:2522;top:1681;width:4076;height:5855" coordorigin="2522,1681" coordsize="4076,5855">
              <v:shape style="position:absolute;left:2522;top:1681;width:4076;height:5855" coordorigin="2522,1681" coordsize="4076,5855" path="m6500,7535l2620,7535,2598,7533,2543,7498,2522,1779,2525,1757,2560,1702,6500,1681,6522,1684,6577,1719,6598,7438,6595,7460,6560,7515,6500,7535xe" filled="false" stroked="true" strokeweight="1.725pt" strokecolor="#732281">
                <v:path arrowok="t"/>
              </v:shape>
            </v:group>
            <v:group style="position:absolute;left:6863;top:1681;width:4076;height:7593" coordorigin="6863,1681" coordsize="4076,7593">
              <v:shape style="position:absolute;left:6863;top:1681;width:4076;height:7593" coordorigin="6863,1681" coordsize="4076,7593" path="m10938,9176l10936,1758,10902,1703,10840,1681,6940,1684,6885,1717,6863,1779,6865,9197,6899,9252,6961,9274,10840,9274,10901,9253,10936,9198,10938,9176xe" filled="true" fillcolor="#ffffff" stroked="false">
                <v:path arrowok="t"/>
                <v:fill type="solid"/>
              </v:shape>
            </v:group>
            <v:group style="position:absolute;left:6863;top:1681;width:4076;height:7593" coordorigin="6863,1681" coordsize="4076,7593">
              <v:shape style="position:absolute;left:6863;top:1681;width:4076;height:7593" coordorigin="6863,1681" coordsize="4076,7593" path="m10840,9274l6961,9274,6938,9271,6884,9236,6863,1779,6866,1757,6901,1702,10840,1681,10863,1684,10917,1719,10938,9176,10936,9198,10901,9253,10840,9274xe" filled="false" stroked="true" strokeweight="1.725pt" strokecolor="#732281">
                <v:path arrowok="t"/>
              </v:shape>
            </v:group>
            <v:group style="position:absolute;left:11219;top:1681;width:4076;height:7593" coordorigin="11219,1681" coordsize="4076,7593">
              <v:shape style="position:absolute;left:11219;top:1681;width:4076;height:7593" coordorigin="11219,1681" coordsize="4076,7593" path="m15294,9176l15292,1758,15258,1703,15196,1681,11296,1684,11241,1717,11219,1779,11221,9197,11255,9252,11317,9274,15196,9274,15257,9253,15291,9198,15294,9176xe" filled="true" fillcolor="#ffffff" stroked="false">
                <v:path arrowok="t"/>
                <v:fill type="solid"/>
              </v:shape>
            </v:group>
            <v:group style="position:absolute;left:11219;top:1681;width:4076;height:7593" coordorigin="11219,1681" coordsize="4076,7593">
              <v:shape style="position:absolute;left:11219;top:1681;width:4076;height:7593" coordorigin="11219,1681" coordsize="4076,7593" path="m15196,9274l11317,9274,11294,9271,11240,9236,11219,1779,11221,1757,11256,1702,15196,1681,15219,1684,15273,1719,15294,9176,15291,9198,15257,9253,15196,9274xe" filled="false" stroked="true" strokeweight="1.725pt" strokecolor="#732281">
                <v:path arrowok="t"/>
              </v:shape>
            </v:group>
            <v:group style="position:absolute;left:2159;top:1348;width:13487;height:9214" coordorigin="2159,1348" coordsize="13487,9214">
              <v:shape style="position:absolute;left:2159;top:1348;width:13487;height:9214" coordorigin="2159,1348" coordsize="13487,9214" path="m15645,10271l15645,1638,15644,1614,15631,1546,15602,1485,15560,1433,15507,1392,15446,1363,15377,1349,15353,1348,2452,1348,2381,1356,2317,1380,2261,1418,2216,1467,2182,1525,2163,1591,2159,1638,2159,10271,2168,10341,2192,10405,2230,10460,2247,10478,2247,1628,2250,1606,2271,1543,2310,1491,2364,1454,2428,1436,2452,1435,15363,1435,15429,1449,15485,1483,15528,1532,15553,1593,15558,1638,15558,10478,15560,10476,15602,10424,15631,10363,15644,10295,15645,10271xe" filled="true" fillcolor="#732281" stroked="false">
                <v:path arrowok="t"/>
                <v:fill type="solid"/>
              </v:shape>
              <v:shape style="position:absolute;left:2159;top:1348;width:13487;height:9214" coordorigin="2159,1348" coordsize="13487,9214" path="m15558,10478l15558,1638,15558,10281,15555,10304,15534,10366,15495,10418,15441,10455,15376,10473,15353,10474,2442,10474,2376,10460,2320,10427,2277,10377,2252,10317,2247,10271,2247,10478,2298,10518,2359,10547,2428,10560,2452,10561,15353,10561,15423,10553,15487,10529,15543,10491,15558,10478xe" filled="true" fillcolor="#732281" stroked="false">
                <v:path arrowok="t"/>
                <v:fill type="solid"/>
              </v:shape>
            </v:group>
            <v:group style="position:absolute;left:15092;top:10007;width:747;height:747" coordorigin="15092,10007" coordsize="747,747">
              <v:shape style="position:absolute;left:15092;top:10007;width:747;height:747" coordorigin="15092,10007" coordsize="747,747" path="m15838,10380l15833,10319,15809,10235,15766,10159,15708,10096,15636,10048,15555,10017,15465,10007,15434,10008,15347,10026,15268,10063,15201,10116,15148,10183,15111,10262,15093,10349,15092,10380,15093,10410,15111,10498,15148,10576,15201,10644,15268,10697,15347,10734,15434,10752,15465,10753,15496,10752,15583,10734,15662,10697,15729,10644,15782,10576,15819,10498,15837,10410,15838,10380xe" filled="true" fillcolor="#732281" stroked="false">
                <v:path arrowok="t"/>
                <v:fill type="solid"/>
              </v:shape>
            </v:group>
            <v:group style="position:absolute;left:15358;top:10147;width:2;height:2" coordorigin="15358,10147" coordsize="2,2">
              <v:shape style="position:absolute;left:15358;top:10147;width:2;height:2" coordorigin="15358,10147" coordsize="1,1" path="m15358,10148l15358,10147,15358,10148xe" filled="true" fillcolor="#ffffff" stroked="false">
                <v:path arrowok="t"/>
                <v:fill type="solid"/>
              </v:shape>
            </v:group>
            <v:group style="position:absolute;left:15195;top:10085;width:543;height:589" coordorigin="15195,10085" coordsize="543,589">
              <v:shape style="position:absolute;left:15195;top:10085;width:543;height:589" coordorigin="15195,10085" coordsize="543,589" path="m15257,10450l15257,10282,15255,10302,15248,10341,15220,10353,15212,10353,15205,10353,15195,10364,15195,10388,15205,10397,15246,10397,15248,10417,15253,10436,15257,10450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336,10269l15336,10197,15322,10209,15308,10223,15294,10239,15242,10221,15231,10215,15217,10219,15211,10230,15204,10239,15209,10253,15218,10259,15257,10282,15257,10450,15259,10456,15259,10521,15280,10509,15297,10527,15297,10387,15297,10368,15301,10344,15307,10322,15316,10302,15326,10283,15336,10269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259,10521l15259,10456,15221,10491,15211,10498,15206,10511,15212,10522,15218,10532,15232,10537,15243,10530,15259,10521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38,10503l15571,10539,15513,10553,15485,10555,15470,10554,15394,10536,15343,10495,15311,10444,15297,10387,15297,10527,15309,10538,15323,10552,15330,10557,15335,10561,15335,10616,15338,10618,15353,10616,15359,10605,15372,10584,15394,10593,15415,10600,15434,10604,15451,10606,15456,10664,15466,10674,15478,10674,15490,10673,15498,10665,15498,10609,15519,10603,15538,10596,15556,10588,15583,10602,15588,10609,15588,10610,15595,10619,15604,10621,15604,10552,15617,10537,15628,10521,15638,10503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32,10159l15629,10146,15619,10139,15609,10133,15595,10136,15589,10146,15572,10173,15514,10155,15491,10152,15491,10094,15483,10085,15457,10085,15447,10094,15447,10152,15430,10154,15420,10158,15420,10157,15412,10159,15390,10167,15362,10154,15358,10148,15351,10138,15338,10135,15329,10140,15318,10147,15314,10160,15321,10170,15336,10197,15336,10269,15338,10267,15350,10253,15363,10241,15393,10223,15415,10213,15420,10211,15420,10158,15421,10157,15421,10211,15429,10208,15437,10206,15454,10203,15480,10203,15502,10206,15561,10226,15609,10264,15620,10279,15620,10203,15626,10176,15626,10169,15632,10159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322,10607l15322,10582,15315,10592,15319,10605,15322,10607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335,10616l15335,10561,15318,10588,15322,10582,15322,10607,15329,10611,15335,10616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50,10447l15650,10381,15649,10384,15646,10387,15642,10390,15634,10398,15622,10405,15562,10422,15522,10425,15506,10424,15437,10409,15370,10373,15331,10327,15334,10347,15371,10418,15422,10455,15485,10473,15519,10475,15542,10475,15602,10466,15643,10451,15650,10447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500,10663l15499,10651,15498,10609,15498,10665,15500,10663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31,10596l15604,10552,15604,10621,15608,10621,15617,10616,15628,10609,15631,10596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738,10239l15731,10230,15725,10219,15711,10215,15700,10222,15665,10244,15650,10229,15635,10216,15620,10203,15620,10279,15621,10280,15632,10299,15640,10318,15646,10337,15649,10356,15650,10379,15650,10447,15660,10442,15676,10430,15683,10424,15683,10287,15723,10259,15734,10253,15738,10239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26,10173l15626,10169,15626,10176,15626,10173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701,10386l15701,10365,15699,10345,15696,10325,15690,10306,15683,10287,15683,10424,15701,10386xe" filled="true" fillcolor="#ffffff" stroked="false">
                <v:path arrowok="t"/>
                <v:fill type="solid"/>
              </v:shape>
            </v:group>
            <v:group style="position:absolute;left:15587;top:10608;width:3;height:4" coordorigin="15587,10608" coordsize="3,4">
              <v:shape style="position:absolute;left:15587;top:10608;width:3;height:4" coordorigin="15587,10608" coordsize="3,4" path="m15588,10610l15587,10608,15587,10609,15588,10610xe" filled="true" fillcolor="#ffffff" stroked="false">
                <v:path arrowok="t"/>
                <v:fill type="solid"/>
              </v:shape>
              <v:shape style="position:absolute;left:15587;top:10608;width:3;height:4" coordorigin="15587,10608" coordsize="3,4" path="m15589,10612l15588,10610,15588,10610,15589,10612xe" filled="true" fillcolor="#ffffff" stroked="false">
                <v:path arrowok="t"/>
                <v:fill type="solid"/>
              </v:shape>
            </v:group>
            <v:group style="position:absolute;left:15392;top:10263;width:64;height:61" coordorigin="15392,10263" coordsize="64,61">
              <v:shape style="position:absolute;left:15392;top:10263;width:64;height:61" coordorigin="15392,10263" coordsize="64,61" path="m15455,10296l15448,10275,15430,10263,15405,10268,15392,10283,15394,10309,15406,10324,15434,10323,15450,10313,15455,10297,15455,10296xe" filled="true" fillcolor="#ffffff" stroked="false">
                <v:path arrowok="t"/>
                <v:fill type="solid"/>
              </v:shape>
            </v:group>
            <v:group style="position:absolute;left:15545;top:10322;width:49;height:49" coordorigin="15545,10322" coordsize="49,49">
              <v:shape style="position:absolute;left:15545;top:10322;width:49;height:49" coordorigin="15545,10322" coordsize="49,49" path="m15594,10359l15594,10333,15583,10322,15556,10322,15545,10333,15545,10359,15556,10370,15583,10370,15594,10359xe" filled="true" fillcolor="#ffffff" stroked="false">
                <v:path arrowok="t"/>
                <v:fill type="solid"/>
              </v:shape>
              <v:shape style="position:absolute;left:7488;top:2487;width:2918;height:2327" type="#_x0000_t75" stroked="false">
                <v:imagedata r:id="rId56" o:title=""/>
              </v:shape>
              <v:shape style="position:absolute;left:3216;top:2219;width:2849;height:2552" type="#_x0000_t75" stroked="false">
                <v:imagedata r:id="rId57" o:title=""/>
              </v:shape>
              <v:shape style="position:absolute;left:12537;top:2344;width:1438;height:2612" type="#_x0000_t75" stroked="false">
                <v:imagedata r:id="rId58" o:title=""/>
              </v:shape>
              <v:shape style="position:absolute;left:5011;top:9754;width:266;height:260" type="#_x0000_t75" stroked="false">
                <v:imagedata r:id="rId59" o:title=""/>
              </v:shape>
              <v:shape style="position:absolute;left:4084;top:9537;width:677;height:404" type="#_x0000_t75" stroked="false">
                <v:imagedata r:id="rId60" o:title=""/>
              </v:shape>
              <v:shape style="position:absolute;left:2539;top:8848;width:1322;height:1184" type="#_x0000_t75" stroked="false">
                <v:imagedata r:id="rId61" o:title=""/>
              </v:shape>
            </v:group>
            <v:group style="position:absolute;left:3999;top:9512;width:2;height:417" coordorigin="3999,9512" coordsize="2,417">
              <v:shape style="position:absolute;left:3999;top:9512;width:2;height:417" coordorigin="3999,9512" coordsize="0,417" path="m3999,9512l3999,9928e" filled="false" stroked="true" strokeweight=".863pt" strokecolor="#722280">
                <v:path arrowok="t"/>
              </v:shape>
            </v:group>
            <v:group style="position:absolute;left:3954;top:9440;width:90;height:106" coordorigin="3954,9440" coordsize="90,106">
              <v:shape style="position:absolute;left:3954;top:9440;width:90;height:106" coordorigin="3954,9440" coordsize="90,106" path="m4043,9546l3999,9440,3954,9546,3999,9527,4043,9546xe" filled="true" fillcolor="#722280" stroked="false">
                <v:path arrowok="t"/>
                <v:fill type="solid"/>
              </v:shape>
            </v:group>
            <v:group style="position:absolute;left:3954;top:9894;width:90;height:106" coordorigin="3954,9894" coordsize="90,106">
              <v:shape style="position:absolute;left:3954;top:9894;width:90;height:106" coordorigin="3954,9894" coordsize="90,106" path="m4043,9894l3999,9913,3954,9894,3999,10000,4043,9894xe" filled="true" fillcolor="#722280" stroked="false">
                <v:path arrowok="t"/>
                <v:fill type="solid"/>
              </v:shape>
            </v:group>
            <v:group style="position:absolute;left:4906;top:9825;width:2;height:103" coordorigin="4906,9825" coordsize="2,103">
              <v:shape style="position:absolute;left:4906;top:9825;width:2;height:103" coordorigin="4906,9825" coordsize="0,103" path="m4906,9825l4906,9928e" filled="false" stroked="true" strokeweight=".863pt" strokecolor="#722280">
                <v:path arrowok="t"/>
              </v:shape>
            </v:group>
            <v:group style="position:absolute;left:4861;top:9753;width:90;height:106" coordorigin="4861,9753" coordsize="90,106">
              <v:shape style="position:absolute;left:4861;top:9753;width:90;height:106" coordorigin="4861,9753" coordsize="90,106" path="m4950,9859l4906,9753,4861,9859,4906,9840,4950,9859xe" filled="true" fillcolor="#722280" stroked="false">
                <v:path arrowok="t"/>
                <v:fill type="solid"/>
              </v:shape>
            </v:group>
            <v:group style="position:absolute;left:4861;top:9894;width:90;height:106" coordorigin="4861,9894" coordsize="90,106">
              <v:shape style="position:absolute;left:4861;top:9894;width:90;height:106" coordorigin="4861,9894" coordsize="90,106" path="m4950,9894l4906,9913,4861,9894,4906,10000,4950,9894xe" filled="true" fillcolor="#722280" stroked="false">
                <v:path arrowok="t"/>
                <v:fill type="solid"/>
              </v:shape>
            </v:group>
            <v:group style="position:absolute;left:3999;top:9400;width:2547;height:2" coordorigin="3999,9400" coordsize="2547,2">
              <v:shape style="position:absolute;left:3999;top:9400;width:2547;height:2" coordorigin="3999,9400" coordsize="2547,0" path="m3999,9400l6545,9400e" filled="false" stroked="true" strokeweight=".863pt" strokecolor="#722280">
                <v:path arrowok="t"/>
                <v:stroke dashstyle="dash"/>
              </v:shape>
            </v:group>
            <v:group style="position:absolute;left:4906;top:9716;width:1640;height:2" coordorigin="4906,9716" coordsize="1640,2">
              <v:shape style="position:absolute;left:4906;top:9716;width:1640;height:2" coordorigin="4906,9716" coordsize="1640,0" path="m4906,9716l6545,9716e" filled="false" stroked="true" strokeweight=".863pt" strokecolor="#722280">
                <v:path arrowok="t"/>
                <v:stroke dashstyle="dash"/>
              </v:shape>
            </v:group>
            <v:group style="position:absolute;left:5202;top:3219;width:484;height:175" coordorigin="5202,3219" coordsize="484,175">
              <v:shape style="position:absolute;left:5202;top:3219;width:484;height:175" coordorigin="5202,3219" coordsize="484,175" path="m5202,3219l5685,3219,5685,3394e" filled="false" stroked="true" strokeweight=".863pt" strokecolor="#722280">
                <v:path arrowok="t"/>
                <v:stroke dashstyle="dash"/>
              </v:shape>
            </v:group>
            <v:group style="position:absolute;left:3082;top:2687;width:259;height:494" coordorigin="3082,2687" coordsize="259,494">
              <v:shape style="position:absolute;left:3082;top:2687;width:259;height:494" coordorigin="3082,2687" coordsize="259,494" path="m3341,3181l3082,3181,3082,2687e" filled="false" stroked="true" strokeweight=".863pt" strokecolor="#722280">
                <v:path arrowok="t"/>
                <v:stroke dashstyle="dash"/>
              </v:shape>
            </v:group>
            <v:group style="position:absolute;left:5202;top:4533;width:411;height:228" coordorigin="5202,4533" coordsize="411,228">
              <v:shape style="position:absolute;left:5202;top:4533;width:411;height:228" coordorigin="5202,4533" coordsize="411,228" path="m5612,4761l5202,4761,5202,4533e" filled="false" stroked="true" strokeweight=".863pt" strokecolor="#722280">
                <v:path arrowok="t"/>
                <v:stroke dashstyle="dash"/>
              </v:shape>
            </v:group>
            <v:group style="position:absolute;left:7230;top:2529;width:631;height:159" coordorigin="7230,2529" coordsize="631,159">
              <v:shape style="position:absolute;left:7230;top:2529;width:631;height:159" coordorigin="7230,2529" coordsize="631,159" path="m7230,2529l7230,2687,7861,2687e" filled="false" stroked="true" strokeweight=".863pt" strokecolor="#722280">
                <v:path arrowok="t"/>
                <v:stroke dashstyle="dash"/>
              </v:shape>
            </v:group>
            <v:group style="position:absolute;left:7940;top:3918;width:751;height:175" coordorigin="7940,3918" coordsize="751,175">
              <v:shape style="position:absolute;left:7940;top:3918;width:751;height:175" coordorigin="7940,3918" coordsize="751,175" path="m7940,4093l8412,4093,8691,3918e" filled="false" stroked="true" strokeweight=".863pt" strokecolor="#722280">
                <v:path arrowok="t"/>
                <v:stroke dashstyle="dash"/>
              </v:shape>
            </v:group>
            <v:group style="position:absolute;left:8370;top:2581;width:1451;height:213" coordorigin="8370,2581" coordsize="1451,213">
              <v:shape style="position:absolute;left:8370;top:2581;width:1451;height:213" coordorigin="8370,2581" coordsize="1451,213" path="m9821,2581l9821,2794,8370,2794e" filled="false" stroked="true" strokeweight=".863pt" strokecolor="#722280">
                <v:path arrowok="t"/>
                <v:stroke dashstyle="dash"/>
              </v:shape>
            </v:group>
            <v:group style="position:absolute;left:9095;top:3529;width:726;height:564" coordorigin="9095,3529" coordsize="726,564">
              <v:shape style="position:absolute;left:9095;top:3529;width:726;height:564" coordorigin="9095,3529" coordsize="726,564" path="m9821,4093l9821,3529,9095,3529e" filled="false" stroked="true" strokeweight=".863pt" strokecolor="#722280">
                <v:path arrowok="t"/>
                <v:stroke dashstyle="dash"/>
              </v:shape>
            </v:group>
            <v:group style="position:absolute;left:12229;top:2383;width:746;height:145" coordorigin="12229,2383" coordsize="746,145">
              <v:shape style="position:absolute;left:12229;top:2383;width:746;height:145" coordorigin="12229,2383" coordsize="746,145" path="m12229,2383l12974,2383,12974,2528e" filled="false" stroked="true" strokeweight=".863pt" strokecolor="#722280">
                <v:path arrowok="t"/>
                <v:stroke dashstyle="dash"/>
              </v:shape>
            </v:group>
            <v:group style="position:absolute;left:12276;top:2934;width:933;height:373" coordorigin="12276,2934" coordsize="933,373">
              <v:shape style="position:absolute;left:12276;top:2934;width:933;height:373" coordorigin="12276,2934" coordsize="933,373" path="m12276,3306l12276,2934,13209,2934e" filled="false" stroked="true" strokeweight=".863pt" strokecolor="#722280">
                <v:path arrowok="t"/>
                <v:stroke dashstyle="dash"/>
              </v:shape>
            </v:group>
            <v:group style="position:absolute;left:13421;top:3600;width:699;height:143" coordorigin="13421,3600" coordsize="699,143">
              <v:shape style="position:absolute;left:13421;top:3600;width:699;height:143" coordorigin="13421,3600" coordsize="699,143" path="m14120,3743l14120,3600,13421,3600e" filled="false" stroked="true" strokeweight=".863pt" strokecolor="#722280">
                <v:path arrowok="t"/>
                <v:stroke dashstyle="dash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5.967407pt;margin-top:77.483002pt;width:9.8pt;height:109.45pt;mso-position-horizontal-relative:page;mso-position-vertical-relative:page;z-index:3736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Hvor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stor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mikrobe?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6840" w:h="11910" w:orient="landscape"/>
          <w:pgMar w:top="0" w:bottom="0" w:left="1660" w:right="1440"/>
        </w:sectPr>
      </w:pP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w w:val="110"/>
          <w:sz w:val="15"/>
        </w:rPr>
        <w:t>Salmonella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2"/>
          <w:w w:val="110"/>
          <w:sz w:val="15"/>
        </w:rPr>
        <w:t>Sal</w:t>
      </w:r>
      <w:r>
        <w:rPr>
          <w:rFonts w:ascii="Arial"/>
          <w:i/>
          <w:spacing w:val="-1"/>
          <w:w w:val="110"/>
          <w:sz w:val="15"/>
        </w:rPr>
        <w:t>-mo-nel-la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S</w:t>
      </w:r>
      <w:r>
        <w:rPr>
          <w:rFonts w:ascii="Trebuchet MS"/>
          <w:b/>
          <w:i/>
          <w:spacing w:val="-2"/>
          <w:w w:val="105"/>
          <w:sz w:val="15"/>
        </w:rPr>
        <w:t>t</w:t>
      </w:r>
      <w:r>
        <w:rPr>
          <w:rFonts w:ascii="Trebuchet MS"/>
          <w:b/>
          <w:i/>
          <w:spacing w:val="-1"/>
          <w:w w:val="105"/>
          <w:sz w:val="15"/>
        </w:rPr>
        <w:t>aph</w:t>
      </w:r>
      <w:r>
        <w:rPr>
          <w:rFonts w:ascii="Trebuchet MS"/>
          <w:b/>
          <w:i/>
          <w:spacing w:val="-2"/>
          <w:w w:val="105"/>
          <w:sz w:val="15"/>
        </w:rPr>
        <w:t>yl</w:t>
      </w:r>
      <w:r>
        <w:rPr>
          <w:rFonts w:ascii="Trebuchet MS"/>
          <w:b/>
          <w:i/>
          <w:spacing w:val="-1"/>
          <w:w w:val="105"/>
          <w:sz w:val="15"/>
        </w:rPr>
        <w:t>ococcus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i/>
          <w:spacing w:val="-2"/>
          <w:w w:val="110"/>
          <w:sz w:val="15"/>
        </w:rPr>
        <w:t>S</w:t>
      </w:r>
      <w:r>
        <w:rPr>
          <w:rFonts w:ascii="Arial" w:hAnsi="Arial"/>
          <w:i/>
          <w:spacing w:val="-1"/>
          <w:w w:val="110"/>
          <w:sz w:val="15"/>
        </w:rPr>
        <w:t>ta-fy-lo-kåk-kus</w:t>
      </w:r>
      <w:r>
        <w:rPr>
          <w:rFonts w:ascii="Arial" w:hAns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58" w:lineRule="auto" w:before="81"/>
        <w:ind w:left="2438" w:right="0" w:firstLine="153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Klamydia</w:t>
      </w:r>
      <w:r>
        <w:rPr>
          <w:rFonts w:ascii="Trebuchet MS"/>
          <w:b/>
          <w:i/>
          <w:spacing w:val="26"/>
          <w:w w:val="103"/>
          <w:sz w:val="15"/>
        </w:rPr>
        <w:t> </w:t>
      </w:r>
      <w:r>
        <w:rPr>
          <w:rFonts w:ascii="Arial"/>
          <w:i/>
          <w:spacing w:val="-1"/>
          <w:w w:val="110"/>
          <w:sz w:val="15"/>
        </w:rPr>
        <w:t>Kla-my-di-a</w:t>
      </w:r>
      <w:r>
        <w:rPr>
          <w:rFonts w:ascii="Arial"/>
          <w:i/>
          <w:spacing w:val="29"/>
          <w:w w:val="114"/>
          <w:sz w:val="15"/>
        </w:rPr>
        <w:t> </w:t>
      </w: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before="81"/>
        <w:ind w:left="0" w:right="111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S</w:t>
      </w:r>
      <w:r>
        <w:rPr>
          <w:rFonts w:ascii="Trebuchet MS"/>
          <w:b/>
          <w:i/>
          <w:spacing w:val="-2"/>
          <w:w w:val="105"/>
          <w:sz w:val="15"/>
        </w:rPr>
        <w:t>tr</w:t>
      </w:r>
      <w:r>
        <w:rPr>
          <w:rFonts w:ascii="Trebuchet MS"/>
          <w:b/>
          <w:i/>
          <w:spacing w:val="-1"/>
          <w:w w:val="105"/>
          <w:sz w:val="15"/>
        </w:rPr>
        <w:t>ep</w:t>
      </w:r>
      <w:r>
        <w:rPr>
          <w:rFonts w:ascii="Trebuchet MS"/>
          <w:b/>
          <w:i/>
          <w:spacing w:val="-2"/>
          <w:w w:val="105"/>
          <w:sz w:val="15"/>
        </w:rPr>
        <w:t>t</w:t>
      </w:r>
      <w:r>
        <w:rPr>
          <w:rFonts w:ascii="Trebuchet MS"/>
          <w:b/>
          <w:i/>
          <w:spacing w:val="-1"/>
          <w:w w:val="105"/>
          <w:sz w:val="15"/>
        </w:rPr>
        <w:t>ococcus</w:t>
      </w:r>
      <w:r>
        <w:rPr>
          <w:rFonts w:ascii="Trebuchet MS"/>
          <w:sz w:val="15"/>
        </w:rPr>
      </w:r>
    </w:p>
    <w:p>
      <w:pPr>
        <w:spacing w:before="13"/>
        <w:ind w:left="0" w:right="11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i/>
          <w:spacing w:val="-2"/>
          <w:w w:val="110"/>
          <w:sz w:val="15"/>
        </w:rPr>
        <w:t>S</w:t>
      </w:r>
      <w:r>
        <w:rPr>
          <w:rFonts w:ascii="Arial" w:hAnsi="Arial"/>
          <w:i/>
          <w:spacing w:val="-1"/>
          <w:w w:val="110"/>
          <w:sz w:val="15"/>
        </w:rPr>
        <w:t>trep-to-kåk-kus</w:t>
      </w:r>
      <w:r>
        <w:rPr>
          <w:rFonts w:ascii="Arial" w:hAnsi="Arial"/>
          <w:sz w:val="15"/>
        </w:rPr>
      </w:r>
    </w:p>
    <w:p>
      <w:pPr>
        <w:spacing w:before="14"/>
        <w:ind w:left="0" w:right="111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after="0"/>
        <w:jc w:val="right"/>
        <w:rPr>
          <w:rFonts w:ascii="Trebuchet MS" w:hAnsi="Trebuchet MS" w:cs="Trebuchet MS" w:eastAsia="Trebuchet MS"/>
          <w:sz w:val="15"/>
          <w:szCs w:val="15"/>
        </w:rPr>
        <w:sectPr>
          <w:type w:val="continuous"/>
          <w:pgSz w:w="16840" w:h="11910" w:orient="landscape"/>
          <w:pgMar w:top="560" w:bottom="280" w:left="1660" w:right="1440"/>
          <w:cols w:num="4" w:equalWidth="0">
            <w:col w:w="3439" w:space="40"/>
            <w:col w:w="3362" w:space="89"/>
            <w:col w:w="3306" w:space="40"/>
            <w:col w:w="346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7"/>
        <w:gridCol w:w="2243"/>
        <w:gridCol w:w="1155"/>
        <w:gridCol w:w="2240"/>
        <w:gridCol w:w="1152"/>
        <w:gridCol w:w="2237"/>
        <w:gridCol w:w="628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58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58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57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89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1660" w:right="1440"/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pStyle w:val="BodyText"/>
        <w:spacing w:line="270" w:lineRule="auto"/>
        <w:ind w:left="740" w:right="0"/>
        <w:jc w:val="left"/>
        <w:rPr>
          <w:rFonts w:ascii="Trebuchet MS" w:hAnsi="Trebuchet MS" w:cs="Trebuchet MS" w:eastAsia="Trebuchet MS"/>
        </w:rPr>
      </w:pPr>
      <w:r>
        <w:rPr>
          <w:rFonts w:ascii="Arial" w:hAnsi="Arial"/>
          <w:i/>
          <w:w w:val="110"/>
        </w:rPr>
        <w:t>Salmonella</w:t>
      </w:r>
      <w:r>
        <w:rPr>
          <w:rFonts w:ascii="Arial" w:hAnsi="Arial"/>
          <w:i/>
          <w:spacing w:val="-2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mest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kjent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å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orårsake</w:t>
      </w:r>
      <w:r>
        <w:rPr>
          <w:rFonts w:ascii="Trebuchet MS" w:hAnsi="Trebuchet MS"/>
          <w:spacing w:val="29"/>
          <w:w w:val="115"/>
        </w:rPr>
        <w:t> </w:t>
      </w:r>
      <w:r>
        <w:rPr>
          <w:rFonts w:ascii="Trebuchet MS" w:hAnsi="Trebuchet MS"/>
          <w:spacing w:val="-1"/>
          <w:w w:val="110"/>
        </w:rPr>
        <w:t>ma</w:t>
      </w:r>
      <w:r>
        <w:rPr>
          <w:rFonts w:ascii="Trebuchet MS" w:hAnsi="Trebuchet MS"/>
          <w:spacing w:val="-2"/>
          <w:w w:val="110"/>
        </w:rPr>
        <w:t>tf</w:t>
      </w:r>
      <w:r>
        <w:rPr>
          <w:rFonts w:ascii="Trebuchet MS" w:hAnsi="Trebuchet MS"/>
          <w:spacing w:val="-1"/>
          <w:w w:val="110"/>
        </w:rPr>
        <w:t>or</w:t>
      </w:r>
      <w:r>
        <w:rPr>
          <w:rFonts w:ascii="Trebuchet MS" w:hAnsi="Trebuchet MS"/>
          <w:spacing w:val="-2"/>
          <w:w w:val="110"/>
        </w:rPr>
        <w:t>giftning.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spacing w:val="-1"/>
          <w:w w:val="110"/>
        </w:rPr>
        <w:t>Symp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omene v</w:t>
      </w:r>
      <w:r>
        <w:rPr>
          <w:rFonts w:ascii="Trebuchet MS" w:hAnsi="Trebuchet MS"/>
          <w:spacing w:val="-2"/>
          <w:w w:val="110"/>
        </w:rPr>
        <w:t>arier</w:t>
      </w:r>
      <w:r>
        <w:rPr>
          <w:rFonts w:ascii="Trebuchet MS" w:hAnsi="Trebuchet MS"/>
          <w:spacing w:val="-1"/>
          <w:w w:val="110"/>
        </w:rPr>
        <w:t>er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w w:val="110"/>
        </w:rPr>
        <w:t>fra</w:t>
      </w:r>
      <w:r>
        <w:rPr>
          <w:rFonts w:ascii="Trebuchet MS" w:hAnsi="Trebuchet MS"/>
          <w:spacing w:val="37"/>
          <w:w w:val="104"/>
        </w:rPr>
        <w:t> </w:t>
      </w:r>
      <w:r>
        <w:rPr>
          <w:rFonts w:ascii="Trebuchet MS" w:hAnsi="Trebuchet MS"/>
          <w:w w:val="110"/>
        </w:rPr>
        <w:t>oppkast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til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spacing w:val="-1"/>
          <w:w w:val="110"/>
        </w:rPr>
        <w:t>diar</w:t>
      </w:r>
      <w:r>
        <w:rPr>
          <w:rFonts w:ascii="Trebuchet MS" w:hAnsi="Trebuchet MS"/>
          <w:spacing w:val="-2"/>
          <w:w w:val="110"/>
        </w:rPr>
        <w:t>é.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Salmonella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i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erd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med</w:t>
      </w:r>
      <w:r>
        <w:rPr>
          <w:rFonts w:ascii="Trebuchet MS" w:hAnsi="Trebuchet MS"/>
          <w:spacing w:val="25"/>
          <w:w w:val="118"/>
        </w:rPr>
        <w:t> </w:t>
      </w:r>
      <w:r>
        <w:rPr>
          <w:rFonts w:ascii="Trebuchet MS" w:hAnsi="Trebuchet MS"/>
          <w:w w:val="110"/>
        </w:rPr>
        <w:t>å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w w:val="110"/>
        </w:rPr>
        <w:t>bli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r</w:t>
      </w:r>
      <w:r>
        <w:rPr>
          <w:rFonts w:ascii="Trebuchet MS" w:hAnsi="Trebuchet MS"/>
          <w:spacing w:val="-1"/>
          <w:w w:val="110"/>
        </w:rPr>
        <w:t>esisten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2"/>
          <w:w w:val="110"/>
        </w:rPr>
        <w:t>ov</w:t>
      </w:r>
      <w:r>
        <w:rPr>
          <w:rFonts w:ascii="Trebuchet MS" w:hAnsi="Trebuchet MS"/>
          <w:spacing w:val="-3"/>
          <w:w w:val="110"/>
        </w:rPr>
        <w:t>erf</w:t>
      </w:r>
      <w:r>
        <w:rPr>
          <w:rFonts w:ascii="Trebuchet MS" w:hAnsi="Trebuchet MS"/>
          <w:spacing w:val="-2"/>
          <w:w w:val="110"/>
        </w:rPr>
        <w:t>or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spacing w:val="-1"/>
          <w:w w:val="110"/>
        </w:rPr>
        <w:t>an</w:t>
      </w:r>
      <w:r>
        <w:rPr>
          <w:rFonts w:ascii="Trebuchet MS" w:hAnsi="Trebuchet MS"/>
          <w:spacing w:val="-2"/>
          <w:w w:val="110"/>
        </w:rPr>
        <w:t>tibiotika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med</w:t>
      </w:r>
      <w:r>
        <w:rPr>
          <w:rFonts w:ascii="Trebuchet MS" w:hAnsi="Trebuchet MS"/>
          <w:spacing w:val="39"/>
          <w:w w:val="118"/>
        </w:rPr>
        <w:t> </w:t>
      </w:r>
      <w:r>
        <w:rPr>
          <w:rFonts w:ascii="Trebuchet MS" w:hAnsi="Trebuchet MS"/>
          <w:spacing w:val="-1"/>
          <w:w w:val="110"/>
        </w:rPr>
        <w:t>drø</w:t>
      </w:r>
      <w:r>
        <w:rPr>
          <w:rFonts w:ascii="Trebuchet MS" w:hAnsi="Trebuchet MS"/>
          <w:spacing w:val="-2"/>
          <w:w w:val="110"/>
        </w:rPr>
        <w:t>yt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w w:val="110"/>
        </w:rPr>
        <w:t>6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w w:val="110"/>
        </w:rPr>
        <w:t>200</w:t>
      </w:r>
      <w:r>
        <w:rPr>
          <w:rFonts w:ascii="Trebuchet MS" w:hAnsi="Trebuchet MS"/>
          <w:spacing w:val="-2"/>
          <w:w w:val="110"/>
        </w:rPr>
        <w:t> tilf</w:t>
      </w:r>
      <w:r>
        <w:rPr>
          <w:rFonts w:ascii="Trebuchet MS" w:hAnsi="Trebuchet MS"/>
          <w:spacing w:val="-1"/>
          <w:w w:val="110"/>
        </w:rPr>
        <w:t>eller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spacing w:val="-2"/>
          <w:w w:val="110"/>
        </w:rPr>
        <w:t>av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spacing w:val="-2"/>
          <w:w w:val="110"/>
        </w:rPr>
        <w:t>r</w:t>
      </w:r>
      <w:r>
        <w:rPr>
          <w:rFonts w:ascii="Trebuchet MS" w:hAnsi="Trebuchet MS"/>
          <w:spacing w:val="-1"/>
          <w:w w:val="110"/>
        </w:rPr>
        <w:t>esistens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w w:val="110"/>
        </w:rPr>
        <w:t>per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w w:val="110"/>
        </w:rPr>
        <w:t>år</w:t>
      </w:r>
      <w:r>
        <w:rPr>
          <w:rFonts w:ascii="Trebuchet MS" w:hAnsi="Trebuchet MS"/>
        </w:rPr>
      </w:r>
    </w:p>
    <w:p>
      <w:pPr>
        <w:pStyle w:val="BodyText"/>
        <w:spacing w:line="240" w:lineRule="auto"/>
        <w:ind w:left="740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w w:val="105"/>
        </w:rPr>
        <w:t>i</w:t>
      </w:r>
      <w:r>
        <w:rPr>
          <w:rFonts w:ascii="Trebuchet MS"/>
          <w:spacing w:val="15"/>
          <w:w w:val="105"/>
        </w:rPr>
        <w:t> </w:t>
      </w:r>
      <w:r>
        <w:rPr>
          <w:rFonts w:ascii="Trebuchet MS"/>
          <w:spacing w:val="-1"/>
          <w:w w:val="105"/>
        </w:rPr>
        <w:t>US</w:t>
      </w:r>
      <w:r>
        <w:rPr>
          <w:rFonts w:ascii="Trebuchet MS"/>
          <w:spacing w:val="-2"/>
          <w:w w:val="105"/>
        </w:rPr>
        <w:t>A.</w:t>
      </w:r>
      <w:r>
        <w:rPr>
          <w:rFonts w:ascii="Trebuchet MS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70" w:lineRule="auto" w:before="0"/>
        <w:ind w:left="657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Me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ticillinr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esisten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t</w:t>
      </w:r>
      <w:r>
        <w:rPr>
          <w:rFonts w:ascii="Trebuchet MS" w:hAnsi="Trebuchet MS" w:cs="Trebuchet MS" w:eastAsia="Trebuchet MS"/>
          <w:spacing w:val="-3"/>
          <w:w w:val="110"/>
          <w:sz w:val="13"/>
          <w:szCs w:val="13"/>
        </w:rPr>
        <w:t> 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S</w:t>
      </w:r>
      <w:r>
        <w:rPr>
          <w:rFonts w:ascii="Arial" w:hAnsi="Arial" w:cs="Arial" w:eastAsia="Arial"/>
          <w:i/>
          <w:spacing w:val="-1"/>
          <w:w w:val="110"/>
          <w:sz w:val="13"/>
          <w:szCs w:val="13"/>
        </w:rPr>
        <w:t>taphylococcus aur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eus</w:t>
      </w:r>
      <w:r>
        <w:rPr>
          <w:rFonts w:ascii="Arial" w:hAnsi="Arial" w:cs="Arial" w:eastAsia="Arial"/>
          <w:i/>
          <w:spacing w:val="49"/>
          <w:w w:val="105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er</w:t>
      </w:r>
      <w:r>
        <w:rPr>
          <w:rFonts w:ascii="Trebuchet MS" w:hAnsi="Trebuchet MS" w:cs="Trebuchet MS" w:eastAsia="Trebuchet MS"/>
          <w:spacing w:val="-5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en</w:t>
      </w:r>
      <w:r>
        <w:rPr>
          <w:rFonts w:ascii="Trebuchet MS" w:hAnsi="Trebuchet MS" w:cs="Trebuchet MS" w:eastAsia="Trebuchet MS"/>
          <w:spacing w:val="1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type</w:t>
      </w:r>
      <w:r>
        <w:rPr>
          <w:rFonts w:ascii="Trebuchet MS" w:hAnsi="Trebuchet MS" w:cs="Trebuchet MS" w:eastAsia="Trebuchet MS"/>
          <w:spacing w:val="1"/>
          <w:w w:val="110"/>
          <w:sz w:val="13"/>
          <w:szCs w:val="13"/>
        </w:rPr>
        <w:t> 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S</w:t>
      </w:r>
      <w:r>
        <w:rPr>
          <w:rFonts w:ascii="Arial" w:hAnsi="Arial" w:cs="Arial" w:eastAsia="Arial"/>
          <w:i/>
          <w:spacing w:val="-1"/>
          <w:w w:val="110"/>
          <w:sz w:val="13"/>
          <w:szCs w:val="13"/>
        </w:rPr>
        <w:t>taphylococcus</w:t>
      </w:r>
      <w:r>
        <w:rPr>
          <w:rFonts w:ascii="Arial" w:hAnsi="Arial" w:cs="Arial" w:eastAsia="Arial"/>
          <w:i/>
          <w:spacing w:val="3"/>
          <w:w w:val="110"/>
          <w:sz w:val="13"/>
          <w:szCs w:val="13"/>
        </w:rPr>
        <w:t> </w:t>
      </w:r>
      <w:r>
        <w:rPr>
          <w:rFonts w:ascii="Arial" w:hAnsi="Arial" w:cs="Arial" w:eastAsia="Arial"/>
          <w:i/>
          <w:spacing w:val="-1"/>
          <w:w w:val="110"/>
          <w:sz w:val="13"/>
          <w:szCs w:val="13"/>
        </w:rPr>
        <w:t>aur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eus</w:t>
      </w:r>
      <w:r>
        <w:rPr>
          <w:rFonts w:ascii="Arial" w:hAnsi="Arial" w:cs="Arial" w:eastAsia="Arial"/>
          <w:i/>
          <w:spacing w:val="4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som</w:t>
      </w:r>
      <w:r>
        <w:rPr>
          <w:rFonts w:ascii="Trebuchet MS" w:hAnsi="Trebuchet MS" w:cs="Trebuchet MS" w:eastAsia="Trebuchet MS"/>
          <w:spacing w:val="25"/>
          <w:w w:val="121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har</w:t>
      </w:r>
      <w:r>
        <w:rPr>
          <w:rFonts w:ascii="Trebuchet MS" w:hAnsi="Trebuchet MS" w:cs="Trebuchet MS" w:eastAsia="Trebuchet MS"/>
          <w:spacing w:val="-12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mut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ert</w:t>
      </w:r>
      <w:r>
        <w:rPr>
          <w:rFonts w:ascii="Trebuchet MS" w:hAnsi="Trebuchet MS" w:cs="Trebuchet MS" w:eastAsia="Trebuchet MS"/>
          <w:spacing w:val="-8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til</w:t>
      </w:r>
      <w:r>
        <w:rPr>
          <w:rFonts w:ascii="Trebuchet MS" w:hAnsi="Trebuchet MS" w:cs="Trebuchet MS" w:eastAsia="Trebuchet MS"/>
          <w:spacing w:val="-12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å</w:t>
      </w:r>
      <w:r>
        <w:rPr>
          <w:rFonts w:ascii="Trebuchet MS" w:hAnsi="Trebuchet MS" w:cs="Trebuchet MS" w:eastAsia="Trebuchet MS"/>
          <w:spacing w:val="-8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bli</w:t>
      </w:r>
      <w:r>
        <w:rPr>
          <w:rFonts w:ascii="Trebuchet MS" w:hAnsi="Trebuchet MS" w:cs="Trebuchet MS" w:eastAsia="Trebuchet MS"/>
          <w:spacing w:val="-7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r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esisten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t</w:t>
      </w:r>
      <w:r>
        <w:rPr>
          <w:rFonts w:ascii="Trebuchet MS" w:hAnsi="Trebuchet MS" w:cs="Trebuchet MS" w:eastAsia="Trebuchet MS"/>
          <w:spacing w:val="-8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ov</w:t>
      </w:r>
      <w:r>
        <w:rPr>
          <w:rFonts w:ascii="Trebuchet MS" w:hAnsi="Trebuchet MS" w:cs="Trebuchet MS" w:eastAsia="Trebuchet MS"/>
          <w:spacing w:val="-3"/>
          <w:w w:val="110"/>
          <w:sz w:val="13"/>
          <w:szCs w:val="13"/>
        </w:rPr>
        <w:t>erf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or</w:t>
      </w:r>
      <w:r>
        <w:rPr>
          <w:rFonts w:ascii="Trebuchet MS" w:hAnsi="Trebuchet MS" w:cs="Trebuchet MS" w:eastAsia="Trebuchet MS"/>
          <w:spacing w:val="-11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de</w:t>
      </w:r>
      <w:r>
        <w:rPr>
          <w:rFonts w:ascii="Trebuchet MS" w:hAnsi="Trebuchet MS" w:cs="Trebuchet MS" w:eastAsia="Trebuchet MS"/>
          <w:spacing w:val="33"/>
          <w:w w:val="118"/>
          <w:sz w:val="13"/>
          <w:szCs w:val="13"/>
        </w:rPr>
        <w:t> </w:t>
      </w:r>
      <w:r>
        <w:rPr>
          <w:rFonts w:ascii="Arial" w:hAnsi="Arial" w:cs="Arial" w:eastAsia="Arial"/>
          <w:spacing w:val="-1"/>
          <w:w w:val="110"/>
          <w:sz w:val="13"/>
          <w:szCs w:val="13"/>
        </w:rPr>
        <w:t>ﬂeste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spacing w:val="-1"/>
          <w:w w:val="110"/>
          <w:sz w:val="13"/>
          <w:szCs w:val="13"/>
        </w:rPr>
        <w:t>antibiotika.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w w:val="110"/>
          <w:sz w:val="13"/>
          <w:szCs w:val="13"/>
        </w:rPr>
        <w:t>De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w w:val="110"/>
          <w:sz w:val="13"/>
          <w:szCs w:val="13"/>
        </w:rPr>
        <w:t>kan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spacing w:val="-1"/>
          <w:w w:val="110"/>
          <w:sz w:val="13"/>
          <w:szCs w:val="13"/>
        </w:rPr>
        <w:t>forårsake</w:t>
      </w:r>
      <w:r>
        <w:rPr>
          <w:rFonts w:ascii="Arial" w:hAnsi="Arial" w:cs="Arial" w:eastAsia="Arial"/>
          <w:spacing w:val="33"/>
          <w:w w:val="113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alvorlig</w:t>
      </w:r>
      <w:r>
        <w:rPr>
          <w:rFonts w:ascii="Trebuchet MS" w:hAnsi="Trebuchet MS" w:cs="Trebuchet MS" w:eastAsia="Trebuchet MS"/>
          <w:spacing w:val="4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inf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eksjon</w:t>
      </w:r>
      <w:r>
        <w:rPr>
          <w:rFonts w:ascii="Trebuchet MS" w:hAnsi="Trebuchet MS" w:cs="Trebuchet MS" w:eastAsia="Trebuchet MS"/>
          <w:spacing w:val="4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hos</w:t>
      </w:r>
      <w:r>
        <w:rPr>
          <w:rFonts w:ascii="Trebuchet MS" w:hAnsi="Trebuchet MS" w:cs="Trebuchet MS" w:eastAsia="Trebuchet MS"/>
          <w:spacing w:val="5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mennesker</w:t>
      </w:r>
      <w:r>
        <w:rPr>
          <w:rFonts w:ascii="Trebuchet MS" w:hAnsi="Trebuchet MS" w:cs="Trebuchet MS" w:eastAsia="Trebuchet MS"/>
          <w:spacing w:val="-4"/>
          <w:w w:val="110"/>
          <w:sz w:val="13"/>
          <w:szCs w:val="13"/>
        </w:rPr>
        <w:t>.</w:t>
      </w:r>
      <w:r>
        <w:rPr>
          <w:rFonts w:ascii="Trebuchet MS" w:hAnsi="Trebuchet MS" w:cs="Trebuchet MS" w:eastAsia="Trebuchet MS"/>
          <w:sz w:val="13"/>
          <w:szCs w:val="13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97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5"/>
        </w:rPr>
        <w:t>Klamy</w:t>
      </w:r>
      <w:r>
        <w:rPr>
          <w:rFonts w:ascii="Trebuchet MS" w:hAnsi="Trebuchet MS" w:cs="Trebuchet MS" w:eastAsia="Trebuchet MS"/>
          <w:spacing w:val="-2"/>
          <w:w w:val="115"/>
        </w:rPr>
        <w:t>dia</w:t>
      </w:r>
      <w:r>
        <w:rPr>
          <w:rFonts w:ascii="Trebuchet MS" w:hAnsi="Trebuchet MS" w:cs="Trebuchet MS" w:eastAsia="Trebuchet MS"/>
          <w:spacing w:val="-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11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en</w:t>
      </w:r>
      <w:r>
        <w:rPr>
          <w:rFonts w:ascii="Trebuchet MS" w:hAnsi="Trebuchet MS" w:cs="Trebuchet MS" w:eastAsia="Trebuchet MS"/>
          <w:spacing w:val="-7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kjønnssykdom</w:t>
      </w:r>
      <w:r>
        <w:rPr>
          <w:rFonts w:ascii="Trebuchet MS" w:hAnsi="Trebuchet MS" w:cs="Trebuchet MS" w:eastAsia="Trebuchet MS"/>
          <w:spacing w:val="-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som</w:t>
      </w:r>
      <w:r>
        <w:rPr>
          <w:rFonts w:ascii="Trebuchet MS" w:hAnsi="Trebuchet MS" w:cs="Trebuchet MS" w:eastAsia="Trebuchet MS"/>
          <w:spacing w:val="30"/>
          <w:w w:val="121"/>
        </w:rPr>
        <w:t> </w:t>
      </w:r>
      <w:r>
        <w:rPr>
          <w:rFonts w:ascii="Trebuchet MS" w:hAnsi="Trebuchet MS" w:cs="Trebuchet MS" w:eastAsia="Trebuchet MS"/>
          <w:w w:val="115"/>
        </w:rPr>
        <w:t>skyldes</w:t>
      </w:r>
      <w:r>
        <w:rPr>
          <w:rFonts w:ascii="Trebuchet MS" w:hAnsi="Trebuchet MS" w:cs="Trebuchet MS" w:eastAsia="Trebuchet MS"/>
          <w:spacing w:val="-25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bakterien</w:t>
      </w:r>
      <w:r>
        <w:rPr>
          <w:rFonts w:ascii="Trebuchet MS" w:hAnsi="Trebuchet MS" w:cs="Trebuchet MS" w:eastAsia="Trebuchet MS"/>
          <w:spacing w:val="-25"/>
          <w:w w:val="115"/>
        </w:rPr>
        <w:t> </w:t>
      </w:r>
      <w:r>
        <w:rPr>
          <w:rFonts w:ascii="Arial" w:hAnsi="Arial" w:cs="Arial" w:eastAsia="Arial"/>
          <w:i/>
          <w:spacing w:val="-2"/>
          <w:w w:val="115"/>
        </w:rPr>
        <w:t>Klamy</w:t>
      </w:r>
      <w:r>
        <w:rPr>
          <w:rFonts w:ascii="Arial" w:hAnsi="Arial" w:cs="Arial" w:eastAsia="Arial"/>
          <w:i/>
          <w:spacing w:val="-1"/>
          <w:w w:val="115"/>
        </w:rPr>
        <w:t>dia</w:t>
      </w:r>
      <w:r>
        <w:rPr>
          <w:rFonts w:ascii="Arial" w:hAnsi="Arial" w:cs="Arial" w:eastAsia="Arial"/>
          <w:i/>
          <w:spacing w:val="-22"/>
          <w:w w:val="115"/>
        </w:rPr>
        <w:t> </w:t>
      </w:r>
      <w:r>
        <w:rPr>
          <w:rFonts w:ascii="Arial" w:hAnsi="Arial" w:cs="Arial" w:eastAsia="Arial"/>
          <w:i/>
          <w:spacing w:val="-1"/>
          <w:w w:val="115"/>
        </w:rPr>
        <w:t>trachoma</w:t>
      </w:r>
      <w:r>
        <w:rPr>
          <w:rFonts w:ascii="Arial" w:hAnsi="Arial" w:cs="Arial" w:eastAsia="Arial"/>
          <w:i/>
          <w:spacing w:val="-2"/>
          <w:w w:val="115"/>
        </w:rPr>
        <w:t>tis</w:t>
      </w:r>
      <w:r>
        <w:rPr>
          <w:rFonts w:ascii="Trebuchet MS" w:hAnsi="Trebuchet MS" w:cs="Trebuchet MS" w:eastAsia="Trebuchet MS"/>
          <w:spacing w:val="-2"/>
          <w:w w:val="115"/>
        </w:rPr>
        <w:t>.</w:t>
      </w:r>
      <w:r>
        <w:rPr>
          <w:rFonts w:ascii="Trebuchet MS" w:hAnsi="Trebuchet MS" w:cs="Trebuchet MS" w:eastAsia="Trebuchet MS"/>
          <w:spacing w:val="45"/>
          <w:w w:val="58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Symp</w:t>
      </w:r>
      <w:r>
        <w:rPr>
          <w:rFonts w:ascii="Trebuchet MS" w:hAnsi="Trebuchet MS" w:cs="Trebuchet MS" w:eastAsia="Trebuchet MS"/>
          <w:spacing w:val="-2"/>
          <w:w w:val="115"/>
        </w:rPr>
        <w:t>t</w:t>
      </w:r>
      <w:r>
        <w:rPr>
          <w:rFonts w:ascii="Trebuchet MS" w:hAnsi="Trebuchet MS" w:cs="Trebuchet MS" w:eastAsia="Trebuchet MS"/>
          <w:spacing w:val="-1"/>
          <w:w w:val="115"/>
        </w:rPr>
        <w:t>omene</w:t>
      </w:r>
      <w:r>
        <w:rPr>
          <w:rFonts w:ascii="Trebuchet MS" w:hAnsi="Trebuchet MS" w:cs="Trebuchet MS" w:eastAsia="Trebuchet MS"/>
          <w:spacing w:val="-10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14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som</w:t>
      </w:r>
      <w:r>
        <w:rPr>
          <w:rFonts w:ascii="Trebuchet MS" w:hAnsi="Trebuchet MS" w:cs="Trebuchet MS" w:eastAsia="Trebuchet MS"/>
          <w:spacing w:val="-9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r</w:t>
      </w:r>
      <w:r>
        <w:rPr>
          <w:rFonts w:ascii="Trebuchet MS" w:hAnsi="Trebuchet MS" w:cs="Trebuchet MS" w:eastAsia="Trebuchet MS"/>
          <w:spacing w:val="-1"/>
          <w:w w:val="115"/>
        </w:rPr>
        <w:t>egel</w:t>
      </w:r>
      <w:r>
        <w:rPr>
          <w:rFonts w:ascii="Trebuchet MS" w:hAnsi="Trebuchet MS" w:cs="Trebuchet MS" w:eastAsia="Trebuchet MS"/>
          <w:spacing w:val="-15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milde,</w:t>
      </w:r>
      <w:r>
        <w:rPr>
          <w:rFonts w:ascii="Trebuchet MS" w:hAnsi="Trebuchet MS" w:cs="Trebuchet MS" w:eastAsia="Trebuchet MS"/>
          <w:spacing w:val="-9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med</w:t>
      </w:r>
      <w:r>
        <w:rPr>
          <w:rFonts w:ascii="Trebuchet MS" w:hAnsi="Trebuchet MS" w:cs="Trebuchet MS" w:eastAsia="Trebuchet MS"/>
          <w:spacing w:val="28"/>
          <w:w w:val="118"/>
        </w:rPr>
        <w:t> </w:t>
      </w:r>
      <w:r>
        <w:rPr>
          <w:rFonts w:ascii="Arial" w:hAnsi="Arial" w:cs="Arial" w:eastAsia="Arial"/>
          <w:w w:val="115"/>
        </w:rPr>
        <w:t>utﬂod</w:t>
      </w:r>
      <w:r>
        <w:rPr>
          <w:rFonts w:ascii="Arial" w:hAnsi="Arial" w:cs="Arial" w:eastAsia="Arial"/>
          <w:spacing w:val="-6"/>
          <w:w w:val="115"/>
        </w:rPr>
        <w:t> </w:t>
      </w:r>
      <w:r>
        <w:rPr>
          <w:rFonts w:ascii="Arial" w:hAnsi="Arial" w:cs="Arial" w:eastAsia="Arial"/>
          <w:w w:val="115"/>
        </w:rPr>
        <w:t>fra</w:t>
      </w:r>
      <w:r>
        <w:rPr>
          <w:rFonts w:ascii="Arial" w:hAnsi="Arial" w:cs="Arial" w:eastAsia="Arial"/>
          <w:spacing w:val="-6"/>
          <w:w w:val="115"/>
        </w:rPr>
        <w:t> </w:t>
      </w:r>
      <w:r>
        <w:rPr>
          <w:rFonts w:ascii="Arial" w:hAnsi="Arial" w:cs="Arial" w:eastAsia="Arial"/>
          <w:w w:val="115"/>
        </w:rPr>
        <w:t>penis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eller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v</w:t>
      </w:r>
      <w:r>
        <w:rPr>
          <w:rFonts w:ascii="Arial" w:hAnsi="Arial" w:cs="Arial" w:eastAsia="Arial"/>
          <w:spacing w:val="-2"/>
          <w:w w:val="115"/>
        </w:rPr>
        <w:t>agina,</w:t>
      </w:r>
      <w:r>
        <w:rPr>
          <w:rFonts w:ascii="Arial" w:hAnsi="Arial" w:cs="Arial" w:eastAsia="Arial"/>
          <w:spacing w:val="-6"/>
          <w:w w:val="115"/>
        </w:rPr>
        <w:t> </w:t>
      </w:r>
      <w:r>
        <w:rPr>
          <w:rFonts w:ascii="Arial" w:hAnsi="Arial" w:cs="Arial" w:eastAsia="Arial"/>
          <w:w w:val="115"/>
        </w:rPr>
        <w:t>men</w:t>
      </w:r>
      <w:r>
        <w:rPr>
          <w:rFonts w:ascii="Arial" w:hAnsi="Arial" w:cs="Arial" w:eastAsia="Arial"/>
          <w:spacing w:val="25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sykdommen</w:t>
      </w:r>
      <w:r>
        <w:rPr>
          <w:rFonts w:ascii="Trebuchet MS" w:hAnsi="Trebuchet MS" w:cs="Trebuchet MS" w:eastAsia="Trebuchet MS"/>
          <w:spacing w:val="-28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kan</w:t>
      </w:r>
      <w:r>
        <w:rPr>
          <w:rFonts w:ascii="Trebuchet MS" w:hAnsi="Trebuchet MS" w:cs="Trebuchet MS" w:eastAsia="Trebuchet MS"/>
          <w:spacing w:val="-27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før</w:t>
      </w:r>
      <w:r>
        <w:rPr>
          <w:rFonts w:ascii="Trebuchet MS" w:hAnsi="Trebuchet MS" w:cs="Trebuchet MS" w:eastAsia="Trebuchet MS"/>
          <w:spacing w:val="-1"/>
          <w:w w:val="115"/>
        </w:rPr>
        <w:t>e</w:t>
      </w:r>
      <w:r>
        <w:rPr>
          <w:rFonts w:ascii="Trebuchet MS" w:hAnsi="Trebuchet MS" w:cs="Trebuchet MS" w:eastAsia="Trebuchet MS"/>
          <w:spacing w:val="-2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til</w:t>
      </w:r>
      <w:r>
        <w:rPr>
          <w:rFonts w:ascii="Trebuchet MS" w:hAnsi="Trebuchet MS" w:cs="Trebuchet MS" w:eastAsia="Trebuchet MS"/>
          <w:spacing w:val="-29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ufruktbarhet.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39" w:right="341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0"/>
        </w:rPr>
        <w:t>Mange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Arial" w:hAnsi="Arial" w:cs="Arial" w:eastAsia="Arial"/>
          <w:i/>
          <w:spacing w:val="-2"/>
          <w:w w:val="110"/>
        </w:rPr>
        <w:t>S</w:t>
      </w:r>
      <w:r>
        <w:rPr>
          <w:rFonts w:ascii="Arial" w:hAnsi="Arial" w:cs="Arial" w:eastAsia="Arial"/>
          <w:i/>
          <w:spacing w:val="-1"/>
          <w:w w:val="110"/>
        </w:rPr>
        <w:t>treptococcus</w:t>
      </w:r>
      <w:r>
        <w:rPr>
          <w:rFonts w:ascii="Trebuchet MS" w:hAnsi="Trebuchet MS" w:cs="Trebuchet MS" w:eastAsia="Trebuchet MS"/>
          <w:spacing w:val="-2"/>
          <w:w w:val="110"/>
        </w:rPr>
        <w:t>-art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ufarlige</w:t>
      </w:r>
      <w:r>
        <w:rPr>
          <w:rFonts w:ascii="Trebuchet MS" w:hAnsi="Trebuchet MS" w:cs="Trebuchet MS" w:eastAsia="Trebuchet MS"/>
          <w:spacing w:val="31"/>
          <w:w w:val="111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mennesker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utgjør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den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normale</w:t>
      </w:r>
      <w:r>
        <w:rPr>
          <w:rFonts w:ascii="Trebuchet MS" w:hAnsi="Trebuchet MS" w:cs="Trebuchet MS" w:eastAsia="Trebuchet MS"/>
          <w:spacing w:val="27"/>
          <w:w w:val="113"/>
        </w:rPr>
        <w:t> </w:t>
      </w:r>
      <w:r>
        <w:rPr>
          <w:rFonts w:ascii="Arial" w:hAnsi="Arial" w:cs="Arial" w:eastAsia="Arial"/>
          <w:w w:val="110"/>
        </w:rPr>
        <w:t>ﬂoraen</w:t>
      </w:r>
      <w:r>
        <w:rPr>
          <w:rFonts w:ascii="Arial" w:hAnsi="Arial" w:cs="Arial" w:eastAsia="Arial"/>
          <w:spacing w:val="7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munnen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og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på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hendene.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Men</w:t>
      </w:r>
      <w:r>
        <w:rPr>
          <w:rFonts w:ascii="Arial" w:hAnsi="Arial" w:cs="Arial" w:eastAsia="Arial"/>
          <w:spacing w:val="21"/>
          <w:w w:val="113"/>
        </w:rPr>
        <w:t> </w:t>
      </w:r>
      <w:r>
        <w:rPr>
          <w:rFonts w:ascii="Arial" w:hAnsi="Arial" w:cs="Arial" w:eastAsia="Arial"/>
          <w:i/>
          <w:spacing w:val="-2"/>
          <w:w w:val="110"/>
        </w:rPr>
        <w:t>S</w:t>
      </w:r>
      <w:r>
        <w:rPr>
          <w:rFonts w:ascii="Arial" w:hAnsi="Arial" w:cs="Arial" w:eastAsia="Arial"/>
          <w:i/>
          <w:spacing w:val="-1"/>
          <w:w w:val="110"/>
        </w:rPr>
        <w:t>treptococcus</w:t>
      </w:r>
      <w:r>
        <w:rPr>
          <w:rFonts w:ascii="Trebuchet MS" w:hAnsi="Trebuchet MS" w:cs="Trebuchet MS" w:eastAsia="Trebuchet MS"/>
          <w:spacing w:val="-1"/>
          <w:w w:val="110"/>
        </w:rPr>
        <w:t>-bakt</w:t>
      </w:r>
      <w:r>
        <w:rPr>
          <w:rFonts w:ascii="Trebuchet MS" w:hAnsi="Trebuchet MS" w:cs="Trebuchet MS" w:eastAsia="Trebuchet MS"/>
          <w:spacing w:val="-2"/>
          <w:w w:val="110"/>
        </w:rPr>
        <w:t>erier</w:t>
      </w:r>
      <w:r>
        <w:rPr>
          <w:rFonts w:ascii="Trebuchet MS" w:hAnsi="Trebuchet MS" w:cs="Trebuchet MS" w:eastAsia="Trebuchet MS"/>
          <w:w w:val="110"/>
        </w:rPr>
        <w:t> i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gruppe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A</w:t>
      </w:r>
      <w:r>
        <w:rPr>
          <w:rFonts w:ascii="Trebuchet MS" w:hAnsi="Trebuchet MS" w:cs="Trebuchet MS" w:eastAsia="Trebuchet MS"/>
          <w:spacing w:val="31"/>
          <w:w w:val="122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orårsaker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rundt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15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%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alle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tilf</w:t>
      </w:r>
      <w:r>
        <w:rPr>
          <w:rFonts w:ascii="Trebuchet MS" w:hAnsi="Trebuchet MS" w:cs="Trebuchet MS" w:eastAsia="Trebuchet MS"/>
          <w:spacing w:val="-1"/>
          <w:w w:val="110"/>
        </w:rPr>
        <w:t>eller</w:t>
      </w:r>
      <w:r>
        <w:rPr>
          <w:rFonts w:ascii="Trebuchet MS" w:hAnsi="Trebuchet MS" w:cs="Trebuchet MS" w:eastAsia="Trebuchet MS"/>
          <w:spacing w:val="25"/>
          <w:w w:val="109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sår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hals.</w:t>
      </w:r>
      <w:r>
        <w:rPr>
          <w:rFonts w:ascii="Trebuchet MS" w:hAnsi="Trebuchet MS" w:cs="Trebuchet MS" w:eastAsia="Trebuchet MS"/>
        </w:rPr>
      </w:r>
    </w:p>
    <w:p>
      <w:pPr>
        <w:spacing w:after="0" w:line="27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560" w:bottom="280" w:left="1660" w:right="1440"/>
          <w:cols w:num="4" w:equalWidth="0">
            <w:col w:w="3445" w:space="40"/>
            <w:col w:w="3315" w:space="40"/>
            <w:col w:w="3308" w:space="40"/>
            <w:col w:w="3552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6840" w:h="11910" w:orient="landscape"/>
          <w:pgMar w:top="560" w:bottom="280" w:left="1660" w:right="1440"/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w w:val="105"/>
          <w:sz w:val="15"/>
        </w:rPr>
        <w:t>Pseudomonas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w w:val="105"/>
          <w:sz w:val="15"/>
        </w:rPr>
        <w:t>Seu-do-mo-nas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8"/>
          <w:szCs w:val="18"/>
        </w:rPr>
      </w:pPr>
      <w:r>
        <w:rPr/>
        <w:br w:type="column"/>
      </w:r>
      <w:r>
        <w:rPr>
          <w:rFonts w:ascii="Trebuchet MS"/>
          <w:b/>
          <w:sz w:val="18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w w:val="105"/>
          <w:sz w:val="15"/>
        </w:rPr>
        <w:t>Lactobacillus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2"/>
          <w:w w:val="110"/>
          <w:sz w:val="15"/>
        </w:rPr>
        <w:t>L</w:t>
      </w:r>
      <w:r>
        <w:rPr>
          <w:rFonts w:ascii="Arial"/>
          <w:i/>
          <w:spacing w:val="-1"/>
          <w:w w:val="110"/>
          <w:sz w:val="15"/>
        </w:rPr>
        <w:t>ak-to-ba-si-lus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8"/>
          <w:szCs w:val="18"/>
        </w:rPr>
      </w:pPr>
      <w:r>
        <w:rPr/>
        <w:br w:type="column"/>
      </w:r>
      <w:r>
        <w:rPr>
          <w:rFonts w:ascii="Trebuchet MS"/>
          <w:b/>
          <w:sz w:val="18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2"/>
          <w:w w:val="105"/>
          <w:sz w:val="15"/>
        </w:rPr>
        <w:t>E</w:t>
      </w:r>
      <w:r>
        <w:rPr>
          <w:rFonts w:ascii="Trebuchet MS"/>
          <w:b/>
          <w:i/>
          <w:spacing w:val="-1"/>
          <w:w w:val="105"/>
          <w:sz w:val="15"/>
        </w:rPr>
        <w:t>scherichia</w:t>
      </w:r>
      <w:r>
        <w:rPr>
          <w:rFonts w:ascii="Trebuchet MS"/>
          <w:b/>
          <w:i/>
          <w:spacing w:val="-12"/>
          <w:w w:val="105"/>
          <w:sz w:val="15"/>
        </w:rPr>
        <w:t> </w:t>
      </w:r>
      <w:r>
        <w:rPr>
          <w:rFonts w:ascii="Trebuchet MS"/>
          <w:b/>
          <w:i/>
          <w:spacing w:val="-1"/>
          <w:w w:val="105"/>
          <w:sz w:val="15"/>
        </w:rPr>
        <w:t>c</w:t>
      </w:r>
      <w:r>
        <w:rPr>
          <w:rFonts w:ascii="Trebuchet MS"/>
          <w:b/>
          <w:i/>
          <w:spacing w:val="-2"/>
          <w:w w:val="105"/>
          <w:sz w:val="15"/>
        </w:rPr>
        <w:t>oli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2"/>
          <w:w w:val="110"/>
          <w:sz w:val="15"/>
        </w:rPr>
        <w:t>Es-k</w:t>
      </w:r>
      <w:r>
        <w:rPr>
          <w:rFonts w:ascii="Arial"/>
          <w:i/>
          <w:spacing w:val="-1"/>
          <w:w w:val="110"/>
          <w:sz w:val="15"/>
        </w:rPr>
        <w:t>e-ri-ki-a-ko-li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8"/>
          <w:szCs w:val="18"/>
        </w:rPr>
      </w:pPr>
      <w:r>
        <w:rPr/>
        <w:br w:type="column"/>
      </w:r>
      <w:r>
        <w:rPr>
          <w:rFonts w:ascii="Trebuchet MS"/>
          <w:b/>
          <w:sz w:val="18"/>
        </w:rPr>
      </w:r>
    </w:p>
    <w:p>
      <w:pPr>
        <w:spacing w:before="0"/>
        <w:ind w:left="0" w:right="111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4"/>
          <w:sz w:val="15"/>
        </w:rPr>
        <w:t>Tr</w:t>
      </w:r>
      <w:r>
        <w:rPr>
          <w:rFonts w:ascii="Trebuchet MS"/>
          <w:b/>
          <w:i/>
          <w:spacing w:val="-3"/>
          <w:sz w:val="15"/>
        </w:rPr>
        <w:t>eponema</w:t>
      </w:r>
      <w:r>
        <w:rPr>
          <w:rFonts w:ascii="Trebuchet MS"/>
          <w:sz w:val="15"/>
        </w:rPr>
      </w:r>
    </w:p>
    <w:p>
      <w:pPr>
        <w:spacing w:before="13"/>
        <w:ind w:left="0" w:right="11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3"/>
          <w:w w:val="105"/>
          <w:sz w:val="15"/>
        </w:rPr>
        <w:t>T</w:t>
      </w:r>
      <w:r>
        <w:rPr>
          <w:rFonts w:ascii="Arial"/>
          <w:i/>
          <w:spacing w:val="-2"/>
          <w:w w:val="105"/>
          <w:sz w:val="15"/>
        </w:rPr>
        <w:t>rep-o-ne-ma</w:t>
      </w:r>
      <w:r>
        <w:rPr>
          <w:rFonts w:ascii="Arial"/>
          <w:sz w:val="15"/>
        </w:rPr>
      </w:r>
    </w:p>
    <w:p>
      <w:pPr>
        <w:spacing w:before="14"/>
        <w:ind w:left="0" w:right="111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after="0"/>
        <w:jc w:val="right"/>
        <w:rPr>
          <w:rFonts w:ascii="Trebuchet MS" w:hAnsi="Trebuchet MS" w:cs="Trebuchet MS" w:eastAsia="Trebuchet MS"/>
          <w:sz w:val="15"/>
          <w:szCs w:val="15"/>
        </w:rPr>
        <w:sectPr>
          <w:type w:val="continuous"/>
          <w:pgSz w:w="16840" w:h="11910" w:orient="landscape"/>
          <w:pgMar w:top="560" w:bottom="280" w:left="1660" w:right="1440"/>
          <w:cols w:num="4" w:equalWidth="0">
            <w:col w:w="3439" w:space="40"/>
            <w:col w:w="3362" w:space="40"/>
            <w:col w:w="3356" w:space="78"/>
            <w:col w:w="342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pStyle w:val="BodyText"/>
        <w:spacing w:line="444" w:lineRule="auto" w:before="93"/>
        <w:ind w:left="12924" w:right="463" w:hanging="32"/>
        <w:jc w:val="left"/>
        <w:rPr>
          <w:rFonts w:ascii="Arial" w:hAnsi="Arial" w:cs="Arial" w:eastAsia="Arial"/>
        </w:rPr>
      </w:pPr>
      <w:r>
        <w:rPr/>
        <w:pict>
          <v:shape style="position:absolute;margin-left:123.0783pt;margin-top:3.424029pt;width:586.4pt;height:81.6pt;mso-position-horizontal-relative:page;mso-position-vertical-relative:paragraph;z-index: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3"/>
                    <w:gridCol w:w="1157"/>
                    <w:gridCol w:w="2243"/>
                    <w:gridCol w:w="1155"/>
                    <w:gridCol w:w="2240"/>
                    <w:gridCol w:w="1152"/>
                    <w:gridCol w:w="2067"/>
                  </w:tblGrid>
                  <w:tr>
                    <w:trPr>
                      <w:trHeight w:val="332" w:hRule="exact"/>
                    </w:trPr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5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St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"/>
                            <w:sz w:val="13"/>
                          </w:rPr>
                          <w:t>ørst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"/>
                            <w:sz w:val="13"/>
                          </w:rPr>
                          <w:t>størr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else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13"/>
                          </w:rPr>
                          <w:t>(nm)</w:t>
                        </w:r>
                        <w:r>
                          <w:rPr>
                            <w:rFonts w:ascii="Lucida Sans" w:hAns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5,000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84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St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"/>
                            <w:sz w:val="13"/>
                          </w:rPr>
                          <w:t>ørst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"/>
                            <w:sz w:val="13"/>
                          </w:rPr>
                          <w:t>størr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else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13"/>
                          </w:rPr>
                          <w:t>(nm)</w:t>
                        </w:r>
                        <w:r>
                          <w:rPr>
                            <w:rFonts w:ascii="Lucida Sans" w:hAns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1,500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81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St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"/>
                            <w:sz w:val="13"/>
                          </w:rPr>
                          <w:t>ørst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"/>
                            <w:sz w:val="13"/>
                          </w:rPr>
                          <w:t>størr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else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13"/>
                          </w:rPr>
                          <w:t>(nm)</w:t>
                        </w:r>
                        <w:r>
                          <w:rPr>
                            <w:rFonts w:ascii="Lucida Sans" w:hAns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2,000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78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St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"/>
                            <w:sz w:val="13"/>
                          </w:rPr>
                          <w:t>ørst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"/>
                            <w:sz w:val="13"/>
                          </w:rPr>
                          <w:t>størr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"/>
                            <w:sz w:val="13"/>
                          </w:rPr>
                          <w:t>else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13"/>
                          </w:rPr>
                          <w:t>(nm)</w:t>
                        </w:r>
                        <w:r>
                          <w:rPr>
                            <w:rFonts w:ascii="Lucida Sans" w:hAnsi="Lucida San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5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10"/>
                            <w:sz w:val="13"/>
                          </w:rPr>
                          <w:t>Antall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110"/>
                            <w:sz w:val="13"/>
                          </w:rPr>
                          <w:t>arter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126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84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10"/>
                            <w:sz w:val="13"/>
                          </w:rPr>
                          <w:t>Antall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110"/>
                            <w:sz w:val="13"/>
                          </w:rPr>
                          <w:t>arter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125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8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10"/>
                            <w:sz w:val="13"/>
                          </w:rPr>
                          <w:t>Antall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110"/>
                            <w:sz w:val="13"/>
                          </w:rPr>
                          <w:t>arter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78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10"/>
                            <w:sz w:val="13"/>
                          </w:rPr>
                          <w:t>Antall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110"/>
                            <w:sz w:val="13"/>
                          </w:rPr>
                          <w:t>arter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5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F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5"/>
                            <w:sz w:val="13"/>
                          </w:rPr>
                          <w:t>ar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"/>
                            <w:sz w:val="13"/>
                          </w:rPr>
                          <w:t>for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mennesker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84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F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5"/>
                            <w:sz w:val="13"/>
                          </w:rPr>
                          <w:t>ar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"/>
                            <w:sz w:val="13"/>
                          </w:rPr>
                          <w:t>for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mennesker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81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F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5"/>
                            <w:sz w:val="13"/>
                          </w:rPr>
                          <w:t>ar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"/>
                            <w:sz w:val="13"/>
                          </w:rPr>
                          <w:t>for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mennesker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78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F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5"/>
                            <w:sz w:val="13"/>
                          </w:rPr>
                          <w:t>ar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"/>
                            <w:sz w:val="13"/>
                          </w:rPr>
                          <w:t>for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mennesker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5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Nytte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"/>
                            <w:sz w:val="13"/>
                          </w:rPr>
                          <w:t>for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mennesker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150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84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Nytte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"/>
                            <w:sz w:val="13"/>
                          </w:rPr>
                          <w:t>for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mennesker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195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81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Nytte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"/>
                            <w:sz w:val="13"/>
                          </w:rPr>
                          <w:t>for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mennesker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184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78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Nytte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"/>
                            <w:sz w:val="13"/>
                          </w:rPr>
                          <w:t>for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mennesker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5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2"/>
                            <w:sz w:val="13"/>
                          </w:rPr>
                          <w:t>Antibiotik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ar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2"/>
                            <w:sz w:val="13"/>
                          </w:rPr>
                          <w:t>esist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ens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84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2"/>
                            <w:sz w:val="13"/>
                          </w:rPr>
                          <w:t>Antibiotik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ar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2"/>
                            <w:sz w:val="13"/>
                          </w:rPr>
                          <w:t>esist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ens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81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2"/>
                            <w:sz w:val="13"/>
                          </w:rPr>
                          <w:t>Antibiotik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ar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2"/>
                            <w:sz w:val="13"/>
                          </w:rPr>
                          <w:t>esist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ens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3"/>
                          </w:rPr>
                          <w:t>80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225F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78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2"/>
                            <w:sz w:val="13"/>
                          </w:rPr>
                          <w:t>Antibiotik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ar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2"/>
                            <w:sz w:val="13"/>
                          </w:rPr>
                          <w:t>esist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"/>
                            <w:sz w:val="13"/>
                          </w:rPr>
                          <w:t>ens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46"/>
          <w:w w:val="105"/>
        </w:rPr>
        <w:t>L</w:t>
      </w:r>
      <w:r>
        <w:rPr>
          <w:rFonts w:ascii="Arial"/>
          <w:color w:val="FFFFFF"/>
          <w:spacing w:val="-30"/>
          <w:w w:val="105"/>
          <w:position w:val="-5"/>
        </w:rPr>
        <w:t>2</w:t>
      </w:r>
      <w:r>
        <w:rPr>
          <w:rFonts w:ascii="Arial"/>
          <w:spacing w:val="-50"/>
          <w:w w:val="105"/>
        </w:rPr>
        <w:t>o</w:t>
      </w:r>
      <w:r>
        <w:rPr>
          <w:rFonts w:ascii="Arial"/>
          <w:color w:val="FFFFFF"/>
          <w:w w:val="105"/>
          <w:position w:val="-5"/>
        </w:rPr>
        <w:t>,</w:t>
      </w:r>
      <w:r>
        <w:rPr>
          <w:rFonts w:ascii="Arial"/>
          <w:color w:val="FFFFFF"/>
          <w:spacing w:val="-63"/>
          <w:w w:val="105"/>
          <w:position w:val="-5"/>
        </w:rPr>
        <w:t>0</w:t>
      </w:r>
      <w:r>
        <w:rPr>
          <w:rFonts w:ascii="Arial"/>
          <w:spacing w:val="-3"/>
          <w:w w:val="105"/>
        </w:rPr>
        <w:t>r</w:t>
      </w:r>
      <w:r>
        <w:rPr>
          <w:rFonts w:ascii="Arial"/>
          <w:spacing w:val="-61"/>
          <w:w w:val="105"/>
        </w:rPr>
        <w:t>e</w:t>
      </w:r>
      <w:r>
        <w:rPr>
          <w:rFonts w:ascii="Arial"/>
          <w:color w:val="FFFFFF"/>
          <w:spacing w:val="-17"/>
          <w:w w:val="105"/>
          <w:position w:val="-5"/>
        </w:rPr>
        <w:t>0</w:t>
      </w:r>
      <w:r>
        <w:rPr>
          <w:rFonts w:ascii="Arial"/>
          <w:spacing w:val="-100"/>
          <w:w w:val="105"/>
        </w:rPr>
        <w:t>m</w:t>
      </w:r>
      <w:r>
        <w:rPr>
          <w:rFonts w:ascii="Arial"/>
          <w:color w:val="FFFFFF"/>
          <w:w w:val="105"/>
          <w:position w:val="-5"/>
        </w:rPr>
        <w:t>0</w:t>
      </w:r>
      <w:r>
        <w:rPr>
          <w:rFonts w:ascii="Arial"/>
          <w:color w:val="FFFFFF"/>
          <w:w w:val="106"/>
          <w:position w:val="-5"/>
        </w:rPr>
        <w:t> </w:t>
      </w:r>
      <w:r>
        <w:rPr>
          <w:rFonts w:ascii="Arial"/>
          <w:color w:val="FFFFFF"/>
          <w:w w:val="105"/>
        </w:rPr>
        <w:t>3</w:t>
      </w:r>
      <w:r>
        <w:rPr>
          <w:rFonts w:ascii="Arial"/>
        </w:rPr>
      </w:r>
    </w:p>
    <w:p>
      <w:pPr>
        <w:pStyle w:val="BodyText"/>
        <w:spacing w:line="240" w:lineRule="auto" w:before="50"/>
        <w:ind w:right="579"/>
        <w:jc w:val="righ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115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733"/>
        <w:jc w:val="righ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8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656"/>
        <w:jc w:val="righ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50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560" w:bottom="280" w:left="1660" w:right="1440"/>
        </w:sectPr>
      </w:pPr>
    </w:p>
    <w:p>
      <w:pPr>
        <w:pStyle w:val="BodyText"/>
        <w:spacing w:line="270" w:lineRule="auto" w:before="86"/>
        <w:ind w:left="740" w:right="0"/>
        <w:jc w:val="left"/>
        <w:rPr>
          <w:rFonts w:ascii="Trebuchet MS" w:hAnsi="Trebuchet MS" w:cs="Trebuchet MS" w:eastAsia="Trebuchet MS"/>
        </w:rPr>
      </w:pPr>
      <w:r>
        <w:rPr>
          <w:rFonts w:ascii="Arial" w:hAnsi="Arial" w:cs="Arial" w:eastAsia="Arial"/>
          <w:i/>
          <w:spacing w:val="-3"/>
          <w:w w:val="110"/>
        </w:rPr>
        <w:t>Pseudomonas</w:t>
      </w:r>
      <w:r>
        <w:rPr>
          <w:rFonts w:ascii="Arial" w:hAnsi="Arial" w:cs="Arial" w:eastAsia="Arial"/>
          <w:i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vanligste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mikro-</w:t>
      </w:r>
      <w:r>
        <w:rPr>
          <w:rFonts w:ascii="Trebuchet MS" w:hAnsi="Trebuchet MS" w:cs="Trebuchet MS" w:eastAsia="Trebuchet MS"/>
          <w:spacing w:val="27"/>
          <w:w w:val="120"/>
        </w:rPr>
        <w:t> </w:t>
      </w:r>
      <w:r>
        <w:rPr>
          <w:rFonts w:ascii="Arial" w:hAnsi="Arial" w:cs="Arial" w:eastAsia="Arial"/>
          <w:spacing w:val="-2"/>
          <w:w w:val="110"/>
        </w:rPr>
        <w:t>bene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som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ﬁnnes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nesten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alle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miljøer</w:t>
      </w:r>
      <w:r>
        <w:rPr>
          <w:rFonts w:ascii="Arial" w:hAnsi="Arial" w:cs="Arial" w:eastAsia="Arial"/>
          <w:spacing w:val="-5"/>
          <w:w w:val="110"/>
        </w:rPr>
        <w:t>.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Noen</w:t>
      </w:r>
      <w:r>
        <w:rPr>
          <w:rFonts w:ascii="Arial" w:hAnsi="Arial" w:cs="Arial" w:eastAsia="Arial"/>
          <w:spacing w:val="31"/>
          <w:w w:val="114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art</w:t>
      </w:r>
      <w:r>
        <w:rPr>
          <w:rFonts w:ascii="Trebuchet MS" w:hAnsi="Trebuchet MS" w:cs="Trebuchet MS" w:eastAsia="Trebuchet MS"/>
          <w:spacing w:val="-3"/>
          <w:w w:val="110"/>
        </w:rPr>
        <w:t>er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kan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spacing w:val="-5"/>
          <w:w w:val="110"/>
        </w:rPr>
        <w:t>f</w:t>
      </w:r>
      <w:r>
        <w:rPr>
          <w:rFonts w:ascii="Trebuchet MS" w:hAnsi="Trebuchet MS" w:cs="Trebuchet MS" w:eastAsia="Trebuchet MS"/>
          <w:spacing w:val="-4"/>
          <w:w w:val="110"/>
        </w:rPr>
        <w:t>orårsake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sykdom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hos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mennesk</w:t>
      </w:r>
      <w:r>
        <w:rPr>
          <w:rFonts w:ascii="Trebuchet MS" w:hAnsi="Trebuchet MS" w:cs="Trebuchet MS" w:eastAsia="Trebuchet MS"/>
          <w:spacing w:val="-5"/>
          <w:w w:val="110"/>
        </w:rPr>
        <w:t>er</w:t>
      </w:r>
      <w:r>
        <w:rPr>
          <w:rFonts w:ascii="Trebuchet MS" w:hAnsi="Trebuchet MS" w:cs="Trebuchet MS" w:eastAsia="Trebuchet MS"/>
          <w:spacing w:val="-8"/>
          <w:w w:val="110"/>
        </w:rPr>
        <w:t>,</w:t>
      </w:r>
      <w:r>
        <w:rPr>
          <w:rFonts w:ascii="Trebuchet MS" w:hAnsi="Trebuchet MS" w:cs="Trebuchet MS" w:eastAsia="Trebuchet MS"/>
          <w:spacing w:val="39"/>
          <w:w w:val="61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men andre deltar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nedbryting. </w:t>
      </w:r>
      <w:r>
        <w:rPr>
          <w:rFonts w:ascii="Trebuchet MS" w:hAnsi="Trebuchet MS" w:cs="Trebuchet MS" w:eastAsia="Trebuchet MS"/>
          <w:spacing w:val="-3"/>
          <w:w w:val="110"/>
        </w:rPr>
        <w:t>Noen</w:t>
      </w:r>
      <w:r>
        <w:rPr>
          <w:rFonts w:ascii="Trebuchet MS" w:hAnsi="Trebuchet MS" w:cs="Trebuchet MS" w:eastAsia="Trebuchet MS"/>
          <w:spacing w:val="28"/>
          <w:w w:val="116"/>
        </w:rPr>
        <w:t> </w:t>
      </w:r>
      <w:r>
        <w:rPr>
          <w:rFonts w:ascii="Arial" w:hAnsi="Arial" w:cs="Arial" w:eastAsia="Arial"/>
          <w:i/>
          <w:spacing w:val="-1"/>
          <w:w w:val="110"/>
        </w:rPr>
        <w:t>Pseudomonas</w:t>
      </w:r>
      <w:r>
        <w:rPr>
          <w:rFonts w:ascii="Trebuchet MS" w:hAnsi="Trebuchet MS" w:cs="Trebuchet MS" w:eastAsia="Trebuchet MS"/>
          <w:spacing w:val="-2"/>
          <w:w w:val="110"/>
        </w:rPr>
        <w:t>-art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16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1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2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f</w:t>
      </w:r>
      <w:r>
        <w:rPr>
          <w:rFonts w:ascii="Trebuchet MS" w:hAnsi="Trebuchet MS" w:cs="Trebuchet MS" w:eastAsia="Trebuchet MS"/>
          <w:spacing w:val="-3"/>
          <w:w w:val="110"/>
        </w:rPr>
        <w:t>erd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med</w:t>
      </w:r>
      <w:r>
        <w:rPr>
          <w:rFonts w:ascii="Trebuchet MS" w:hAnsi="Trebuchet MS" w:cs="Trebuchet MS" w:eastAsia="Trebuchet MS"/>
          <w:spacing w:val="-1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å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bli</w:t>
      </w:r>
      <w:r>
        <w:rPr>
          <w:rFonts w:ascii="Trebuchet MS" w:hAnsi="Trebuchet MS" w:cs="Trebuchet MS" w:eastAsia="Trebuchet MS"/>
          <w:spacing w:val="21"/>
          <w:w w:val="107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r</w:t>
      </w:r>
      <w:r>
        <w:rPr>
          <w:rFonts w:ascii="Trebuchet MS" w:hAnsi="Trebuchet MS" w:cs="Trebuchet MS" w:eastAsia="Trebuchet MS"/>
          <w:spacing w:val="-3"/>
          <w:w w:val="110"/>
        </w:rPr>
        <w:t>esisten</w:t>
      </w:r>
      <w:r>
        <w:rPr>
          <w:rFonts w:ascii="Trebuchet MS" w:hAnsi="Trebuchet MS" w:cs="Trebuchet MS" w:eastAsia="Trebuchet MS"/>
          <w:spacing w:val="-4"/>
          <w:w w:val="110"/>
        </w:rPr>
        <w:t>t</w:t>
      </w:r>
      <w:r>
        <w:rPr>
          <w:rFonts w:ascii="Trebuchet MS" w:hAnsi="Trebuchet MS" w:cs="Trebuchet MS" w:eastAsia="Trebuchet MS"/>
          <w:spacing w:val="-3"/>
          <w:w w:val="110"/>
        </w:rPr>
        <w:t>e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ov</w:t>
      </w:r>
      <w:r>
        <w:rPr>
          <w:rFonts w:ascii="Trebuchet MS" w:hAnsi="Trebuchet MS" w:cs="Trebuchet MS" w:eastAsia="Trebuchet MS"/>
          <w:spacing w:val="-4"/>
          <w:w w:val="110"/>
        </w:rPr>
        <w:t>erf</w:t>
      </w:r>
      <w:r>
        <w:rPr>
          <w:rFonts w:ascii="Trebuchet MS" w:hAnsi="Trebuchet MS" w:cs="Trebuchet MS" w:eastAsia="Trebuchet MS"/>
          <w:spacing w:val="-3"/>
          <w:w w:val="110"/>
        </w:rPr>
        <w:t>or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r</w:t>
      </w:r>
      <w:r>
        <w:rPr>
          <w:rFonts w:ascii="Trebuchet MS" w:hAnsi="Trebuchet MS" w:cs="Trebuchet MS" w:eastAsia="Trebuchet MS"/>
          <w:spacing w:val="-3"/>
          <w:w w:val="110"/>
        </w:rPr>
        <w:t>ekke</w:t>
      </w:r>
      <w:r>
        <w:rPr>
          <w:rFonts w:ascii="Trebuchet MS" w:hAnsi="Trebuchet MS" w:cs="Trebuchet MS" w:eastAsia="Trebuchet MS"/>
          <w:spacing w:val="-4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an</w:t>
      </w:r>
      <w:r>
        <w:rPr>
          <w:rFonts w:ascii="Trebuchet MS" w:hAnsi="Trebuchet MS" w:cs="Trebuchet MS" w:eastAsia="Trebuchet MS"/>
          <w:spacing w:val="-4"/>
          <w:w w:val="110"/>
        </w:rPr>
        <w:t>tibiotika-</w:t>
      </w:r>
      <w:r>
        <w:rPr>
          <w:rFonts w:ascii="Trebuchet MS" w:hAnsi="Trebuchet MS" w:cs="Trebuchet MS" w:eastAsia="Trebuchet MS"/>
          <w:spacing w:val="41"/>
          <w:w w:val="108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behandlinger</w:t>
      </w:r>
      <w:r>
        <w:rPr>
          <w:rFonts w:ascii="Trebuchet MS" w:hAnsi="Trebuchet MS" w:cs="Trebuchet MS" w:eastAsia="Trebuchet MS"/>
          <w:spacing w:val="-6"/>
          <w:w w:val="110"/>
        </w:rPr>
        <w:t>.</w:t>
      </w:r>
      <w:r>
        <w:rPr>
          <w:rFonts w:ascii="Trebuchet MS" w:hAnsi="Trebuchet MS" w:cs="Trebuchet MS" w:eastAsia="Trebuchet MS"/>
        </w:rPr>
      </w:r>
    </w:p>
    <w:p>
      <w:pPr>
        <w:pStyle w:val="BodyText"/>
        <w:spacing w:line="270" w:lineRule="auto" w:before="86"/>
        <w:ind w:left="622" w:right="0"/>
        <w:jc w:val="left"/>
        <w:rPr>
          <w:rFonts w:ascii="Trebuchet MS" w:hAnsi="Trebuchet MS" w:cs="Trebuchet MS" w:eastAsia="Trebuchet MS"/>
        </w:rPr>
      </w:pPr>
      <w:r>
        <w:rPr>
          <w:w w:val="110"/>
        </w:rPr>
        <w:br w:type="column"/>
      </w:r>
      <w:r>
        <w:rPr>
          <w:rFonts w:ascii="Arial" w:hAnsi="Arial"/>
          <w:i/>
          <w:spacing w:val="-2"/>
          <w:w w:val="110"/>
        </w:rPr>
        <w:t>L</w:t>
      </w:r>
      <w:r>
        <w:rPr>
          <w:rFonts w:ascii="Arial" w:hAnsi="Arial"/>
          <w:i/>
          <w:spacing w:val="-1"/>
          <w:w w:val="110"/>
        </w:rPr>
        <w:t>actobacillus</w:t>
      </w:r>
      <w:r>
        <w:rPr>
          <w:rFonts w:ascii="Trebuchet MS" w:hAnsi="Trebuchet MS"/>
          <w:spacing w:val="-1"/>
          <w:w w:val="110"/>
        </w:rPr>
        <w:t>-bakt</w:t>
      </w:r>
      <w:r>
        <w:rPr>
          <w:rFonts w:ascii="Trebuchet MS" w:hAnsi="Trebuchet MS"/>
          <w:spacing w:val="-2"/>
          <w:w w:val="110"/>
        </w:rPr>
        <w:t>erier</w:t>
      </w:r>
      <w:r>
        <w:rPr>
          <w:rFonts w:ascii="Trebuchet MS" w:hAnsi="Trebuchet MS"/>
          <w:spacing w:val="7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1"/>
          <w:w w:val="110"/>
        </w:rPr>
        <w:t>sv</w:t>
      </w:r>
      <w:r>
        <w:rPr>
          <w:rFonts w:ascii="Trebuchet MS" w:hAnsi="Trebuchet MS"/>
          <w:spacing w:val="-2"/>
          <w:w w:val="110"/>
        </w:rPr>
        <w:t>ært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1"/>
          <w:w w:val="110"/>
        </w:rPr>
        <w:t>vanlige</w:t>
      </w:r>
      <w:r>
        <w:rPr>
          <w:rFonts w:ascii="Trebuchet MS" w:hAnsi="Trebuchet MS"/>
          <w:spacing w:val="51"/>
          <w:w w:val="113"/>
        </w:rPr>
        <w:t> </w:t>
      </w:r>
      <w:r>
        <w:rPr>
          <w:rFonts w:ascii="Trebuchet MS" w:hAnsi="Trebuchet MS"/>
          <w:w w:val="110"/>
        </w:rPr>
        <w:t>og </w:t>
      </w:r>
      <w:r>
        <w:rPr>
          <w:rFonts w:ascii="Trebuchet MS" w:hAnsi="Trebuchet MS"/>
          <w:spacing w:val="-1"/>
          <w:w w:val="110"/>
        </w:rPr>
        <w:t>vanligvis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w w:val="110"/>
        </w:rPr>
        <w:t>ufarlige</w:t>
      </w:r>
      <w:r>
        <w:rPr>
          <w:rFonts w:ascii="Trebuchet MS" w:hAnsi="Trebuchet MS"/>
          <w:spacing w:val="6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</w:t>
      </w:r>
      <w:r>
        <w:rPr>
          <w:rFonts w:ascii="Trebuchet MS" w:hAnsi="Trebuchet MS"/>
          <w:w w:val="110"/>
        </w:rPr>
        <w:t> </w:t>
      </w:r>
      <w:r>
        <w:rPr>
          <w:rFonts w:ascii="Trebuchet MS" w:hAnsi="Trebuchet MS"/>
          <w:spacing w:val="-2"/>
          <w:w w:val="110"/>
        </w:rPr>
        <w:t>mennesker</w:t>
      </w:r>
      <w:r>
        <w:rPr>
          <w:rFonts w:ascii="Trebuchet MS" w:hAnsi="Trebuchet MS"/>
          <w:spacing w:val="-4"/>
          <w:w w:val="110"/>
        </w:rPr>
        <w:t>.</w:t>
      </w:r>
      <w:r>
        <w:rPr>
          <w:rFonts w:ascii="Trebuchet MS" w:hAnsi="Trebuchet MS"/>
        </w:rPr>
      </w:r>
    </w:p>
    <w:p>
      <w:pPr>
        <w:pStyle w:val="BodyText"/>
        <w:spacing w:line="270" w:lineRule="auto"/>
        <w:ind w:left="622" w:right="193"/>
        <w:jc w:val="both"/>
        <w:rPr>
          <w:rFonts w:ascii="Trebuchet MS" w:hAnsi="Trebuchet MS" w:cs="Trebuchet MS" w:eastAsia="Trebuchet MS"/>
        </w:rPr>
      </w:pPr>
      <w:r>
        <w:rPr>
          <w:rFonts w:ascii="Arial" w:hAnsi="Arial" w:cs="Arial" w:eastAsia="Arial"/>
          <w:w w:val="115"/>
        </w:rPr>
        <w:t>De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w w:val="115"/>
        </w:rPr>
        <w:t>utgjør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w w:val="115"/>
        </w:rPr>
        <w:t>en</w:t>
      </w:r>
      <w:r>
        <w:rPr>
          <w:rFonts w:ascii="Arial" w:hAnsi="Arial" w:cs="Arial" w:eastAsia="Arial"/>
          <w:spacing w:val="-6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liten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w w:val="115"/>
        </w:rPr>
        <w:t>del</w:t>
      </w:r>
      <w:r>
        <w:rPr>
          <w:rFonts w:ascii="Arial" w:hAnsi="Arial" w:cs="Arial" w:eastAsia="Arial"/>
          <w:spacing w:val="-11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a</w:t>
      </w:r>
      <w:r>
        <w:rPr>
          <w:rFonts w:ascii="Arial" w:hAnsi="Arial" w:cs="Arial" w:eastAsia="Arial"/>
          <w:spacing w:val="-2"/>
          <w:w w:val="115"/>
        </w:rPr>
        <w:t>v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tarm</w:t>
      </w:r>
      <w:r>
        <w:rPr>
          <w:rFonts w:ascii="Arial" w:hAnsi="Arial" w:cs="Arial" w:eastAsia="Arial"/>
          <w:spacing w:val="-2"/>
          <w:w w:val="115"/>
        </w:rPr>
        <w:t>ﬂoraen.</w:t>
      </w:r>
      <w:r>
        <w:rPr>
          <w:rFonts w:ascii="Arial" w:hAnsi="Arial" w:cs="Arial" w:eastAsia="Arial"/>
          <w:spacing w:val="33"/>
          <w:w w:val="112"/>
        </w:rPr>
        <w:t> </w:t>
      </w:r>
      <w:r>
        <w:rPr>
          <w:rFonts w:ascii="Trebuchet MS" w:hAnsi="Trebuchet MS" w:cs="Trebuchet MS" w:eastAsia="Trebuchet MS"/>
          <w:w w:val="115"/>
        </w:rPr>
        <w:t>Disse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bakteriene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har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v</w:t>
      </w:r>
      <w:r>
        <w:rPr>
          <w:rFonts w:ascii="Trebuchet MS" w:hAnsi="Trebuchet MS" w:cs="Trebuchet MS" w:eastAsia="Trebuchet MS"/>
          <w:spacing w:val="-2"/>
          <w:w w:val="115"/>
        </w:rPr>
        <w:t>ært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mye</w:t>
      </w:r>
      <w:r>
        <w:rPr>
          <w:rFonts w:ascii="Trebuchet MS" w:hAnsi="Trebuchet MS" w:cs="Trebuchet MS" w:eastAsia="Trebuchet MS"/>
          <w:spacing w:val="-16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brukt</w:t>
      </w:r>
      <w:r>
        <w:rPr>
          <w:rFonts w:ascii="Trebuchet MS" w:hAnsi="Trebuchet MS" w:cs="Trebuchet MS" w:eastAsia="Trebuchet MS"/>
          <w:spacing w:val="25"/>
          <w:w w:val="110"/>
        </w:rPr>
        <w:t> </w:t>
      </w:r>
      <w:r>
        <w:rPr>
          <w:rFonts w:ascii="Trebuchet MS" w:hAnsi="Trebuchet MS" w:cs="Trebuchet MS" w:eastAsia="Trebuchet MS"/>
          <w:w w:val="115"/>
        </w:rPr>
        <w:t>i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ma</w:t>
      </w:r>
      <w:r>
        <w:rPr>
          <w:rFonts w:ascii="Trebuchet MS" w:hAnsi="Trebuchet MS" w:cs="Trebuchet MS" w:eastAsia="Trebuchet MS"/>
          <w:spacing w:val="-2"/>
          <w:w w:val="115"/>
        </w:rPr>
        <w:t>tindustrien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40"/>
        </w:rPr>
        <w:t>–</w:t>
      </w:r>
      <w:r>
        <w:rPr>
          <w:rFonts w:ascii="Trebuchet MS" w:hAnsi="Trebuchet MS" w:cs="Trebuchet MS" w:eastAsia="Trebuchet MS"/>
          <w:spacing w:val="-27"/>
          <w:w w:val="140"/>
        </w:rPr>
        <w:t> </w:t>
      </w:r>
      <w:r>
        <w:rPr>
          <w:rFonts w:ascii="Trebuchet MS" w:hAnsi="Trebuchet MS" w:cs="Trebuchet MS" w:eastAsia="Trebuchet MS"/>
          <w:w w:val="115"/>
        </w:rPr>
        <w:t>når</w:t>
      </w:r>
      <w:r>
        <w:rPr>
          <w:rFonts w:ascii="Trebuchet MS" w:hAnsi="Trebuchet MS" w:cs="Trebuchet MS" w:eastAsia="Trebuchet MS"/>
          <w:spacing w:val="-23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vi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lager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yoghurt</w:t>
      </w:r>
      <w:r>
        <w:rPr>
          <w:rFonts w:ascii="Trebuchet MS" w:hAnsi="Trebuchet MS" w:cs="Trebuchet MS" w:eastAsia="Trebuchet MS"/>
          <w:spacing w:val="33"/>
          <w:w w:val="114"/>
        </w:rPr>
        <w:t> </w:t>
      </w:r>
      <w:r>
        <w:rPr>
          <w:rFonts w:ascii="Trebuchet MS" w:hAnsi="Trebuchet MS" w:cs="Trebuchet MS" w:eastAsia="Trebuchet MS"/>
          <w:w w:val="115"/>
        </w:rPr>
        <w:t>og</w:t>
      </w:r>
      <w:r>
        <w:rPr>
          <w:rFonts w:ascii="Trebuchet MS" w:hAnsi="Trebuchet MS" w:cs="Trebuchet MS" w:eastAsia="Trebuchet MS"/>
          <w:spacing w:val="-23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ost.</w:t>
      </w:r>
      <w:r>
        <w:rPr>
          <w:rFonts w:ascii="Trebuchet MS" w:hAnsi="Trebuchet MS" w:cs="Trebuchet MS" w:eastAsia="Trebuchet MS"/>
        </w:rPr>
      </w:r>
    </w:p>
    <w:p>
      <w:pPr>
        <w:pStyle w:val="BodyText"/>
        <w:spacing w:line="270" w:lineRule="auto" w:before="86"/>
        <w:ind w:left="740" w:right="0"/>
        <w:jc w:val="left"/>
        <w:rPr>
          <w:rFonts w:ascii="Trebuchet MS" w:hAnsi="Trebuchet MS" w:cs="Trebuchet MS" w:eastAsia="Trebuchet MS"/>
        </w:rPr>
      </w:pPr>
      <w:r>
        <w:rPr>
          <w:w w:val="110"/>
        </w:rPr>
        <w:br w:type="column"/>
      </w:r>
      <w:r>
        <w:rPr>
          <w:rFonts w:ascii="Trebuchet MS" w:hAnsi="Trebuchet MS" w:cs="Trebuchet MS" w:eastAsia="Trebuchet MS"/>
          <w:spacing w:val="-1"/>
          <w:w w:val="110"/>
        </w:rPr>
        <w:t>Mange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Arial" w:hAnsi="Arial" w:cs="Arial" w:eastAsia="Arial"/>
          <w:i/>
          <w:w w:val="110"/>
        </w:rPr>
        <w:t>E.</w:t>
      </w:r>
      <w:r>
        <w:rPr>
          <w:rFonts w:ascii="Arial" w:hAnsi="Arial" w:cs="Arial" w:eastAsia="Arial"/>
          <w:i/>
          <w:spacing w:val="4"/>
          <w:w w:val="110"/>
        </w:rPr>
        <w:t> </w:t>
      </w:r>
      <w:r>
        <w:rPr>
          <w:rFonts w:ascii="Arial" w:hAnsi="Arial" w:cs="Arial" w:eastAsia="Arial"/>
          <w:i/>
          <w:w w:val="110"/>
        </w:rPr>
        <w:t>coli</w:t>
      </w:r>
      <w:r>
        <w:rPr>
          <w:rFonts w:ascii="Trebuchet MS" w:hAnsi="Trebuchet MS" w:cs="Trebuchet MS" w:eastAsia="Trebuchet MS"/>
          <w:w w:val="110"/>
        </w:rPr>
        <w:t>-stammer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ufarlige,</w:t>
      </w:r>
      <w:r>
        <w:rPr>
          <w:rFonts w:ascii="Trebuchet MS" w:hAnsi="Trebuchet MS" w:cs="Trebuchet MS" w:eastAsia="Trebuchet MS"/>
          <w:spacing w:val="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27"/>
          <w:w w:val="95"/>
        </w:rPr>
        <w:t> </w:t>
      </w:r>
      <w:r>
        <w:rPr>
          <w:rFonts w:ascii="Arial" w:hAnsi="Arial" w:cs="Arial" w:eastAsia="Arial"/>
          <w:w w:val="110"/>
        </w:rPr>
        <w:t>ﬁnnes</w:t>
      </w:r>
      <w:r>
        <w:rPr>
          <w:rFonts w:ascii="Arial" w:hAnsi="Arial" w:cs="Arial" w:eastAsia="Arial"/>
          <w:spacing w:val="9"/>
          <w:w w:val="110"/>
        </w:rPr>
        <w:t> </w:t>
      </w:r>
      <w:r>
        <w:rPr>
          <w:rFonts w:ascii="Arial" w:hAnsi="Arial" w:cs="Arial" w:eastAsia="Arial"/>
          <w:w w:val="110"/>
        </w:rPr>
        <w:t>enorme</w:t>
      </w:r>
      <w:r>
        <w:rPr>
          <w:rFonts w:ascii="Arial" w:hAnsi="Arial" w:cs="Arial" w:eastAsia="Arial"/>
          <w:spacing w:val="10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antall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9"/>
          <w:w w:val="110"/>
        </w:rPr>
        <w:t> </w:t>
      </w:r>
      <w:r>
        <w:rPr>
          <w:rFonts w:ascii="Arial" w:hAnsi="Arial" w:cs="Arial" w:eastAsia="Arial"/>
          <w:w w:val="110"/>
        </w:rPr>
        <w:t>tarmen</w:t>
      </w:r>
      <w:r>
        <w:rPr>
          <w:rFonts w:ascii="Arial" w:hAnsi="Arial" w:cs="Arial" w:eastAsia="Arial"/>
          <w:spacing w:val="10"/>
          <w:w w:val="110"/>
        </w:rPr>
        <w:t> </w:t>
      </w:r>
      <w:r>
        <w:rPr>
          <w:rFonts w:ascii="Arial" w:hAnsi="Arial" w:cs="Arial" w:eastAsia="Arial"/>
          <w:w w:val="110"/>
        </w:rPr>
        <w:t>hos</w:t>
      </w:r>
      <w:r>
        <w:rPr>
          <w:rFonts w:ascii="Arial" w:hAnsi="Arial" w:cs="Arial" w:eastAsia="Arial"/>
          <w:spacing w:val="25"/>
          <w:w w:val="111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mennesker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dyr</w:t>
      </w:r>
      <w:r>
        <w:rPr>
          <w:rFonts w:ascii="Trebuchet MS" w:hAnsi="Trebuchet MS" w:cs="Trebuchet MS" w:eastAsia="Trebuchet MS"/>
          <w:spacing w:val="-4"/>
          <w:w w:val="110"/>
        </w:rPr>
        <w:t>.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Men</w:t>
      </w:r>
      <w:r>
        <w:rPr>
          <w:rFonts w:ascii="Trebuchet MS" w:hAnsi="Trebuchet MS" w:cs="Trebuchet MS" w:eastAsia="Trebuchet MS"/>
          <w:w w:val="110"/>
        </w:rPr>
        <w:t> i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noen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tilf</w:t>
      </w:r>
      <w:r>
        <w:rPr>
          <w:rFonts w:ascii="Trebuchet MS" w:hAnsi="Trebuchet MS" w:cs="Trebuchet MS" w:eastAsia="Trebuchet MS"/>
          <w:spacing w:val="-1"/>
          <w:w w:val="110"/>
        </w:rPr>
        <w:t>eller</w:t>
      </w:r>
      <w:r>
        <w:rPr>
          <w:rFonts w:ascii="Trebuchet MS" w:hAnsi="Trebuchet MS" w:cs="Trebuchet MS" w:eastAsia="Trebuchet MS"/>
          <w:spacing w:val="29"/>
          <w:w w:val="109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orårsaker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Arial" w:hAnsi="Arial" w:cs="Arial" w:eastAsia="Arial"/>
          <w:i/>
          <w:w w:val="110"/>
        </w:rPr>
        <w:t>E.</w:t>
      </w:r>
      <w:r>
        <w:rPr>
          <w:rFonts w:ascii="Arial" w:hAnsi="Arial" w:cs="Arial" w:eastAsia="Arial"/>
          <w:i/>
          <w:spacing w:val="-3"/>
          <w:w w:val="110"/>
        </w:rPr>
        <w:t> </w:t>
      </w:r>
      <w:r>
        <w:rPr>
          <w:rFonts w:ascii="Arial" w:hAnsi="Arial" w:cs="Arial" w:eastAsia="Arial"/>
          <w:i/>
          <w:w w:val="110"/>
        </w:rPr>
        <w:t>coli</w:t>
      </w:r>
      <w:r>
        <w:rPr>
          <w:rFonts w:ascii="Arial" w:hAnsi="Arial" w:cs="Arial" w:eastAsia="Arial"/>
          <w:i/>
          <w:spacing w:val="-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både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urinveisin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eksjoner</w:t>
      </w:r>
      <w:r>
        <w:rPr>
          <w:rFonts w:ascii="Trebuchet MS" w:hAnsi="Trebuchet MS" w:cs="Trebuchet MS" w:eastAsia="Trebuchet MS"/>
          <w:spacing w:val="31"/>
          <w:w w:val="111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ma</w:t>
      </w:r>
      <w:r>
        <w:rPr>
          <w:rFonts w:ascii="Trebuchet MS" w:hAnsi="Trebuchet MS" w:cs="Trebuchet MS" w:eastAsia="Trebuchet MS"/>
          <w:spacing w:val="-2"/>
          <w:w w:val="110"/>
        </w:rPr>
        <w:t>tf</w:t>
      </w:r>
      <w:r>
        <w:rPr>
          <w:rFonts w:ascii="Trebuchet MS" w:hAnsi="Trebuchet MS" w:cs="Trebuchet MS" w:eastAsia="Trebuchet MS"/>
          <w:spacing w:val="-1"/>
          <w:w w:val="110"/>
        </w:rPr>
        <w:t>or</w:t>
      </w:r>
      <w:r>
        <w:rPr>
          <w:rFonts w:ascii="Trebuchet MS" w:hAnsi="Trebuchet MS" w:cs="Trebuchet MS" w:eastAsia="Trebuchet MS"/>
          <w:spacing w:val="-2"/>
          <w:w w:val="110"/>
        </w:rPr>
        <w:t>giftning.</w:t>
      </w:r>
      <w:r>
        <w:rPr>
          <w:rFonts w:ascii="Trebuchet MS" w:hAnsi="Trebuchet MS" w:cs="Trebuchet MS" w:eastAsia="Trebuchet MS"/>
        </w:rPr>
      </w:r>
    </w:p>
    <w:p>
      <w:pPr>
        <w:pStyle w:val="BodyText"/>
        <w:spacing w:line="271" w:lineRule="auto" w:before="87"/>
        <w:ind w:left="670" w:right="158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spacing w:val="-3"/>
          <w:w w:val="115"/>
        </w:rPr>
        <w:t>S</w:t>
      </w:r>
      <w:r>
        <w:rPr>
          <w:rFonts w:ascii="Arial" w:hAnsi="Arial" w:cs="Arial" w:eastAsia="Arial"/>
          <w:spacing w:val="-2"/>
          <w:w w:val="115"/>
        </w:rPr>
        <w:t>yﬁlis</w:t>
      </w:r>
      <w:r>
        <w:rPr>
          <w:rFonts w:ascii="Arial" w:hAnsi="Arial" w:cs="Arial" w:eastAsia="Arial"/>
          <w:spacing w:val="-11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er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en</w:t>
      </w:r>
      <w:r>
        <w:rPr>
          <w:rFonts w:ascii="Arial" w:hAnsi="Arial" w:cs="Arial" w:eastAsia="Arial"/>
          <w:spacing w:val="-11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ekstremt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smittsom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4"/>
          <w:w w:val="115"/>
        </w:rPr>
        <w:t>s</w:t>
      </w:r>
      <w:r>
        <w:rPr>
          <w:rFonts w:ascii="Arial" w:hAnsi="Arial" w:cs="Arial" w:eastAsia="Arial"/>
          <w:spacing w:val="-3"/>
          <w:w w:val="115"/>
        </w:rPr>
        <w:t>ykdom</w:t>
      </w:r>
      <w:r>
        <w:rPr>
          <w:rFonts w:ascii="Arial" w:hAnsi="Arial" w:cs="Arial" w:eastAsia="Arial"/>
          <w:spacing w:val="25"/>
          <w:w w:val="118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som</w:t>
      </w:r>
      <w:r>
        <w:rPr>
          <w:rFonts w:ascii="Trebuchet MS" w:hAnsi="Trebuchet MS" w:cs="Trebuchet MS" w:eastAsia="Trebuchet MS"/>
          <w:spacing w:val="-30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skyldes</w:t>
      </w:r>
      <w:r>
        <w:rPr>
          <w:rFonts w:ascii="Trebuchet MS" w:hAnsi="Trebuchet MS" w:cs="Trebuchet MS" w:eastAsia="Trebuchet MS"/>
          <w:spacing w:val="-30"/>
          <w:w w:val="115"/>
        </w:rPr>
        <w:t> </w:t>
      </w:r>
      <w:r>
        <w:rPr>
          <w:rFonts w:ascii="Arial" w:hAnsi="Arial" w:cs="Arial" w:eastAsia="Arial"/>
          <w:i/>
          <w:spacing w:val="-3"/>
          <w:w w:val="115"/>
        </w:rPr>
        <w:t>Treponema</w:t>
      </w:r>
      <w:r>
        <w:rPr>
          <w:rFonts w:ascii="Trebuchet MS" w:hAnsi="Trebuchet MS" w:cs="Trebuchet MS" w:eastAsia="Trebuchet MS"/>
          <w:spacing w:val="-3"/>
          <w:w w:val="115"/>
        </w:rPr>
        <w:t>-bakterier</w:t>
      </w:r>
      <w:r>
        <w:rPr>
          <w:rFonts w:ascii="Trebuchet MS" w:hAnsi="Trebuchet MS" w:cs="Trebuchet MS" w:eastAsia="Trebuchet MS"/>
          <w:spacing w:val="-4"/>
          <w:w w:val="115"/>
        </w:rPr>
        <w:t>.</w:t>
      </w:r>
      <w:r>
        <w:rPr>
          <w:rFonts w:ascii="Trebuchet MS" w:hAnsi="Trebuchet MS" w:cs="Trebuchet MS" w:eastAsia="Trebuchet MS"/>
          <w:spacing w:val="-30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I</w:t>
      </w:r>
      <w:r>
        <w:rPr>
          <w:rFonts w:ascii="Trebuchet MS" w:hAnsi="Trebuchet MS" w:cs="Trebuchet MS" w:eastAsia="Trebuchet MS"/>
          <w:spacing w:val="26"/>
        </w:rPr>
        <w:t> </w:t>
      </w:r>
      <w:r>
        <w:rPr>
          <w:rFonts w:ascii="Arial" w:hAnsi="Arial" w:cs="Arial" w:eastAsia="Arial"/>
          <w:spacing w:val="-3"/>
          <w:w w:val="115"/>
        </w:rPr>
        <w:t>alvorlige </w:t>
      </w:r>
      <w:r>
        <w:rPr>
          <w:rFonts w:ascii="Arial" w:hAnsi="Arial" w:cs="Arial" w:eastAsia="Arial"/>
          <w:spacing w:val="-2"/>
          <w:w w:val="115"/>
        </w:rPr>
        <w:t>tilfeller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kan s</w:t>
      </w:r>
      <w:r>
        <w:rPr>
          <w:rFonts w:ascii="Arial" w:hAnsi="Arial" w:cs="Arial" w:eastAsia="Arial"/>
          <w:spacing w:val="-2"/>
          <w:w w:val="115"/>
        </w:rPr>
        <w:t>yﬁlis</w:t>
      </w:r>
      <w:r>
        <w:rPr>
          <w:rFonts w:ascii="Arial" w:hAnsi="Arial" w:cs="Arial" w:eastAsia="Arial"/>
          <w:spacing w:val="-3"/>
          <w:w w:val="115"/>
        </w:rPr>
        <w:t> f</w:t>
      </w:r>
      <w:r>
        <w:rPr>
          <w:rFonts w:ascii="Arial" w:hAnsi="Arial" w:cs="Arial" w:eastAsia="Arial"/>
          <w:spacing w:val="-4"/>
          <w:w w:val="115"/>
        </w:rPr>
        <w:t>øre</w:t>
      </w:r>
      <w:r>
        <w:rPr>
          <w:rFonts w:ascii="Arial" w:hAnsi="Arial" w:cs="Arial" w:eastAsia="Arial"/>
          <w:spacing w:val="-3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til</w:t>
      </w:r>
      <w:r>
        <w:rPr>
          <w:rFonts w:ascii="Arial" w:hAnsi="Arial" w:cs="Arial" w:eastAsia="Arial"/>
          <w:spacing w:val="-8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hjerne-</w:t>
      </w:r>
      <w:r>
        <w:rPr>
          <w:rFonts w:ascii="Arial" w:hAnsi="Arial" w:cs="Arial" w:eastAsia="Arial"/>
          <w:spacing w:val="25"/>
          <w:w w:val="116"/>
        </w:rPr>
        <w:t> </w:t>
      </w:r>
      <w:r>
        <w:rPr>
          <w:rFonts w:ascii="Arial" w:hAnsi="Arial" w:cs="Arial" w:eastAsia="Arial"/>
          <w:spacing w:val="-3"/>
          <w:w w:val="115"/>
        </w:rPr>
        <w:t>skade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eller</w:t>
      </w:r>
      <w:r>
        <w:rPr>
          <w:rFonts w:ascii="Arial" w:hAnsi="Arial" w:cs="Arial" w:eastAsia="Arial"/>
          <w:spacing w:val="-17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dødsfall.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S</w:t>
      </w:r>
      <w:r>
        <w:rPr>
          <w:rFonts w:ascii="Arial" w:hAnsi="Arial" w:cs="Arial" w:eastAsia="Arial"/>
          <w:spacing w:val="-2"/>
          <w:w w:val="115"/>
        </w:rPr>
        <w:t>yﬁlis</w:t>
      </w:r>
      <w:r>
        <w:rPr>
          <w:rFonts w:ascii="Arial" w:hAnsi="Arial" w:cs="Arial" w:eastAsia="Arial"/>
          <w:spacing w:val="-14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kan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behandles</w:t>
      </w:r>
      <w:r>
        <w:rPr>
          <w:rFonts w:ascii="Arial" w:hAnsi="Arial" w:cs="Arial" w:eastAsia="Arial"/>
          <w:spacing w:val="27"/>
          <w:w w:val="114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med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an</w:t>
      </w:r>
      <w:r>
        <w:rPr>
          <w:rFonts w:ascii="Trebuchet MS" w:hAnsi="Trebuchet MS" w:cs="Trebuchet MS" w:eastAsia="Trebuchet MS"/>
          <w:spacing w:val="-3"/>
          <w:w w:val="115"/>
        </w:rPr>
        <w:t>tibiotika,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men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4"/>
          <w:w w:val="115"/>
        </w:rPr>
        <w:t>resist</w:t>
      </w:r>
      <w:r>
        <w:rPr>
          <w:rFonts w:ascii="Trebuchet MS" w:hAnsi="Trebuchet MS" w:cs="Trebuchet MS" w:eastAsia="Trebuchet MS"/>
          <w:spacing w:val="-3"/>
          <w:w w:val="115"/>
        </w:rPr>
        <w:t>en</w:t>
      </w:r>
      <w:r>
        <w:rPr>
          <w:rFonts w:ascii="Trebuchet MS" w:hAnsi="Trebuchet MS" w:cs="Trebuchet MS" w:eastAsia="Trebuchet MS"/>
          <w:spacing w:val="-4"/>
          <w:w w:val="115"/>
        </w:rPr>
        <w:t>t</w:t>
      </w:r>
      <w:r>
        <w:rPr>
          <w:rFonts w:ascii="Trebuchet MS" w:hAnsi="Trebuchet MS" w:cs="Trebuchet MS" w:eastAsia="Trebuchet MS"/>
          <w:spacing w:val="-3"/>
          <w:w w:val="115"/>
        </w:rPr>
        <w:t>e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stammer</w:t>
      </w:r>
      <w:r>
        <w:rPr>
          <w:rFonts w:ascii="Trebuchet MS" w:hAnsi="Trebuchet MS" w:cs="Trebuchet MS" w:eastAsia="Trebuchet MS"/>
          <w:spacing w:val="21"/>
          <w:w w:val="114"/>
        </w:rPr>
        <w:t> </w:t>
      </w:r>
      <w:r>
        <w:rPr>
          <w:rFonts w:ascii="Trebuchet MS" w:hAnsi="Trebuchet MS" w:cs="Trebuchet MS" w:eastAsia="Trebuchet MS"/>
          <w:spacing w:val="-3"/>
          <w:w w:val="115"/>
        </w:rPr>
        <w:t>blir</w:t>
      </w:r>
      <w:r>
        <w:rPr>
          <w:rFonts w:ascii="Trebuchet MS" w:hAnsi="Trebuchet MS" w:cs="Trebuchet MS" w:eastAsia="Trebuchet MS"/>
          <w:spacing w:val="-35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stadig</w:t>
      </w:r>
      <w:r>
        <w:rPr>
          <w:rFonts w:ascii="Trebuchet MS" w:hAnsi="Trebuchet MS" w:cs="Trebuchet MS" w:eastAsia="Trebuchet MS"/>
          <w:spacing w:val="-34"/>
          <w:w w:val="115"/>
        </w:rPr>
        <w:t> </w:t>
      </w:r>
      <w:r>
        <w:rPr>
          <w:rFonts w:ascii="Trebuchet MS" w:hAnsi="Trebuchet MS" w:cs="Trebuchet MS" w:eastAsia="Trebuchet MS"/>
          <w:spacing w:val="-3"/>
          <w:w w:val="115"/>
        </w:rPr>
        <w:t>hyppiger</w:t>
      </w:r>
      <w:r>
        <w:rPr>
          <w:rFonts w:ascii="Trebuchet MS" w:hAnsi="Trebuchet MS" w:cs="Trebuchet MS" w:eastAsia="Trebuchet MS"/>
          <w:spacing w:val="-4"/>
          <w:w w:val="115"/>
        </w:rPr>
        <w:t>e.</w:t>
      </w:r>
      <w:r>
        <w:rPr>
          <w:rFonts w:ascii="Trebuchet MS" w:hAnsi="Trebuchet MS" w:cs="Trebuchet MS" w:eastAsia="Trebuchet MS"/>
        </w:rPr>
      </w:r>
    </w:p>
    <w:p>
      <w:pPr>
        <w:spacing w:after="0" w:line="271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560" w:bottom="280" w:left="1660" w:right="1440"/>
          <w:cols w:num="4" w:equalWidth="0">
            <w:col w:w="3479" w:space="40"/>
            <w:col w:w="3193" w:space="84"/>
            <w:col w:w="3420" w:space="40"/>
            <w:col w:w="3484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88528" coordorigin="0,0" coordsize="16838,11906">
            <v:shape style="position:absolute;left:0;top:0;width:16838;height:11906" coordorigin="0,0" coordsize="16838,11906" path="m0,0l0,11906,16838,11906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88504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2108;top:1056;width:13878;height:10115" coordorigin="2108,1056" coordsize="13878,10115">
              <v:shape style="position:absolute;left:2108;top:1056;width:13878;height:10115" coordorigin="2108,1056" coordsize="13878,10115" path="m2108,1056l2108,11171,15986,11171,15986,1056,2108,1056xe" filled="true" fillcolor="#ffffff" stroked="false">
                <v:path arrowok="t"/>
                <v:fill type="solid"/>
              </v:shape>
            </v:group>
            <v:group style="position:absolute;left:2224;top:1526;width:3116;height:4468" coordorigin="2224,1526" coordsize="3116,4468">
              <v:shape style="position:absolute;left:2224;top:1526;width:3116;height:4468" coordorigin="2224,1526" coordsize="3116,4468" path="m5340,5897l5338,1604,5305,1548,5243,1526,2302,1528,2246,1561,2224,1623,2226,5916,2259,5971,2320,5993,5243,5993,5302,5974,5337,5920,5340,5897xe" filled="true" fillcolor="#ffffff" stroked="false">
                <v:path arrowok="t"/>
                <v:fill type="solid"/>
              </v:shape>
            </v:group>
            <v:group style="position:absolute;left:2198;top:1501;width:3167;height:4519" coordorigin="2198,1501" coordsize="3167,4519">
              <v:shape style="position:absolute;left:2198;top:1501;width:3167;height:4519" coordorigin="2198,1501" coordsize="3167,4519" path="m5365,5897l5364,1608,5339,1548,5288,1509,5243,1501,2306,1502,2245,1526,2207,1578,2198,1623,2199,5911,2224,5972,2249,5996,2249,1622,2253,1600,2298,1555,5244,1552,5266,1555,5311,1600,5314,1623,5314,5996,5318,5993,5334,5978,5347,5961,5357,5941,5363,5920,5365,5897xe" filled="true" fillcolor="#732281" stroked="false">
                <v:path arrowok="t"/>
                <v:fill type="solid"/>
              </v:shape>
              <v:shape style="position:absolute;left:2198;top:1501;width:3167;height:4519" coordorigin="2198,1501" coordsize="3167,4519" path="m5314,5996l5314,1623,5314,5897,5311,5920,5266,5964,2320,5968,2298,5964,2253,5919,2249,5897,2249,5996,2320,6019,5244,6019,5258,6018,5280,6013,5300,6005,5314,5996xe" filled="true" fillcolor="#732281" stroked="false">
                <v:path arrowok="t"/>
                <v:fill type="solid"/>
              </v:shape>
            </v:group>
            <v:group style="position:absolute;left:2384;top:3007;width:2799;height:1701" coordorigin="2384,3007" coordsize="2799,1701">
              <v:shape style="position:absolute;left:2384;top:3007;width:2799;height:1701" coordorigin="2384,3007" coordsize="2799,1701" path="m5182,4611l5180,3084,5147,3029,5086,3007,2462,3008,2406,3041,2384,3103,2386,4629,2419,4685,2480,4707,5086,4707,5144,4687,5179,4633,5182,4611xe" filled="true" fillcolor="#732281" stroked="false">
                <v:path arrowok="t"/>
                <v:fill type="solid"/>
              </v:shape>
            </v:group>
            <v:group style="position:absolute;left:4332;top:3089;width:779;height:238" coordorigin="4332,3089" coordsize="779,238">
              <v:shape style="position:absolute;left:4332;top:3089;width:779;height:238" coordorigin="4332,3089" coordsize="779,238" path="m5111,3255l5111,3159,5081,3103,5039,3089,4402,3089,4345,3120,4332,3161,4332,3257,4362,3313,4404,3327,5041,3327,5098,3296,5111,3255xe" filled="true" fillcolor="#5b225f" stroked="false">
                <v:path arrowok="t"/>
                <v:fill type="solid"/>
              </v:shape>
            </v:group>
            <v:group style="position:absolute;left:2468;top:3089;width:1799;height:238" coordorigin="2468,3089" coordsize="1799,238">
              <v:shape style="position:absolute;left:2468;top:3089;width:1799;height:238" coordorigin="2468,3089" coordsize="1799,238" path="m4267,3255l4267,3159,4237,3103,4195,3089,2538,3089,2482,3120,2468,3161,2468,3257,2499,3313,2540,3327,4197,3327,4254,3296,4267,3255xe" filled="true" fillcolor="#5b225f" stroked="false">
                <v:path arrowok="t"/>
                <v:fill type="solid"/>
              </v:shape>
            </v:group>
            <v:group style="position:absolute;left:2468;top:3407;width:1799;height:238" coordorigin="2468,3407" coordsize="1799,238">
              <v:shape style="position:absolute;left:2468;top:3407;width:1799;height:238" coordorigin="2468,3407" coordsize="1799,238" path="m4267,3573l4267,3477,4237,3421,4195,3407,2538,3407,2482,3438,2468,3479,2468,3575,2499,3631,2540,3645,4197,3645,4254,3614,4267,3573xe" filled="true" fillcolor="#5b225f" stroked="false">
                <v:path arrowok="t"/>
                <v:fill type="solid"/>
              </v:shape>
            </v:group>
            <v:group style="position:absolute;left:2468;top:3733;width:1799;height:238" coordorigin="2468,3733" coordsize="1799,238">
              <v:shape style="position:absolute;left:2468;top:3733;width:1799;height:238" coordorigin="2468,3733" coordsize="1799,238" path="m4267,3898l4267,3803,4237,3746,4195,3733,2538,3733,2482,3763,2468,3805,2468,3901,2499,3957,2540,3971,4197,3971,4254,3940,4267,3898xe" filled="true" fillcolor="#5b225f" stroked="false">
                <v:path arrowok="t"/>
                <v:fill type="solid"/>
              </v:shape>
            </v:group>
            <v:group style="position:absolute;left:2468;top:4051;width:1799;height:238" coordorigin="2468,4051" coordsize="1799,238">
              <v:shape style="position:absolute;left:2468;top:4051;width:1799;height:238" coordorigin="2468,4051" coordsize="1799,238" path="m4267,4216l4267,4121,4237,4064,4195,4051,2538,4051,2482,4081,2468,4123,2468,4219,2499,4275,2540,4289,4197,4289,4254,4258,4267,4216xe" filled="true" fillcolor="#5b225f" stroked="false">
                <v:path arrowok="t"/>
                <v:fill type="solid"/>
              </v:shape>
            </v:group>
            <v:group style="position:absolute;left:2468;top:4386;width:1799;height:238" coordorigin="2468,4386" coordsize="1799,238">
              <v:shape style="position:absolute;left:2468;top:4386;width:1799;height:238" coordorigin="2468,4386" coordsize="1799,238" path="m4267,4551l4267,4456,4237,4400,4195,4386,2538,4386,2482,4416,2468,4458,2468,4554,2499,4610,2540,4624,4197,4624,4254,4593,4267,4551xe" filled="true" fillcolor="#5b225f" stroked="false">
                <v:path arrowok="t"/>
                <v:fill type="solid"/>
              </v:shape>
            </v:group>
            <v:group style="position:absolute;left:4332;top:3407;width:779;height:238" coordorigin="4332,3407" coordsize="779,238">
              <v:shape style="position:absolute;left:4332;top:3407;width:779;height:238" coordorigin="4332,3407" coordsize="779,238" path="m5111,3573l5111,3477,5081,3421,5039,3407,4402,3407,4345,3438,4332,3479,4332,3575,4362,3631,4404,3645,5041,3645,5098,3614,5111,3573xe" filled="true" fillcolor="#5b225f" stroked="false">
                <v:path arrowok="t"/>
                <v:fill type="solid"/>
              </v:shape>
            </v:group>
            <v:group style="position:absolute;left:4332;top:3733;width:779;height:238" coordorigin="4332,3733" coordsize="779,238">
              <v:shape style="position:absolute;left:4332;top:3733;width:779;height:238" coordorigin="4332,3733" coordsize="779,238" path="m5111,3898l5111,3803,5081,3746,5039,3733,4402,3733,4345,3763,4332,3805,4332,3901,4362,3957,4404,3971,5041,3971,5098,3940,5111,3898xe" filled="true" fillcolor="#5b225f" stroked="false">
                <v:path arrowok="t"/>
                <v:fill type="solid"/>
              </v:shape>
            </v:group>
            <v:group style="position:absolute;left:4332;top:4051;width:779;height:238" coordorigin="4332,4051" coordsize="779,238">
              <v:shape style="position:absolute;left:4332;top:4051;width:779;height:238" coordorigin="4332,4051" coordsize="779,238" path="m5111,4216l5111,4121,5081,4064,5039,4051,4402,4051,4345,4081,4332,4123,4332,4219,4362,4275,4404,4289,5041,4289,5098,4258,5111,4216xe" filled="true" fillcolor="#5b225f" stroked="false">
                <v:path arrowok="t"/>
                <v:fill type="solid"/>
              </v:shape>
            </v:group>
            <v:group style="position:absolute;left:4332;top:4386;width:779;height:238" coordorigin="4332,4386" coordsize="779,238">
              <v:shape style="position:absolute;left:4332;top:4386;width:779;height:238" coordorigin="4332,4386" coordsize="779,238" path="m5111,4551l5111,4456,5081,4400,5039,4386,4402,4386,4345,4416,4332,4458,4332,4554,4362,4610,4404,4624,5041,4624,5098,4593,5111,4551xe" filled="true" fillcolor="#5b225f" stroked="false">
                <v:path arrowok="t"/>
                <v:fill type="solid"/>
              </v:shape>
            </v:group>
            <v:group style="position:absolute;left:4982;top:5630;width:367;height:366" coordorigin="4982,5630" coordsize="367,366">
              <v:shape style="position:absolute;left:4982;top:5630;width:367;height:366" coordorigin="4982,5630" coordsize="367,366" path="m5349,5813l5333,5738,5296,5686,5243,5649,5175,5631,5149,5630,5128,5633,5070,5656,5023,5699,4993,5759,4982,5832,4986,5853,5010,5910,5054,5955,5114,5985,5188,5995,5210,5991,5270,5964,5316,5918,5343,5858,5349,5813xe" filled="true" fillcolor="#732281" stroked="false">
                <v:path arrowok="t"/>
                <v:fill type="solid"/>
              </v:shape>
            </v:group>
            <v:group style="position:absolute;left:5032;top:5668;width:268;height:290" coordorigin="5032,5668" coordsize="268,290">
              <v:shape style="position:absolute;left:5032;top:5668;width:268;height:290" coordorigin="5032,5668" coordsize="268,290" path="m5067,5881l5067,5767,5062,5777,5059,5788,5058,5800,5037,5800,5032,5805,5032,5817,5037,5821,5057,5821,5058,5833,5061,5845,5066,5856,5066,5881,5067,5881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102,5759l5102,5723,5093,5729,5085,5738,5077,5748,5055,5735,5050,5732,5043,5733,5040,5739,5037,5744,5039,5750,5044,5753,5067,5767,5067,5881,5076,5875,5082,5885,5083,5885,5083,5818,5087,5791,5095,5770,5102,5759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066,5881l5066,5856,5045,5868,5040,5871,5038,5878,5040,5883,5044,5888,5050,5890,5056,5887,5066,5881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254,5865l5183,5898,5178,5899,5162,5898,5107,5871,5083,5818,5083,5885,5089,5893,5099,5900,5101,5902,5101,5929,5103,5930,5110,5929,5113,5924,5119,5913,5141,5921,5159,5924,5160,5947,5161,5953,5166,5958,5174,5958,5178,5957,5182,5953,5182,5924,5195,5922,5207,5918,5217,5912,5226,5926,5229,5931,5234,5931,5234,5898,5242,5889,5249,5877,5254,5865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247,5704l5246,5698,5241,5694,5237,5692,5235,5691,5229,5693,5226,5698,5218,5711,5207,5706,5195,5703,5186,5701,5183,5701,5178,5701,5178,5672,5174,5668,5161,5668,5156,5672,5156,5701,5148,5702,5143,5703,5143,5703,5134,5705,5120,5712,5112,5699,5109,5694,5103,5692,5098,5695,5092,5698,5091,5705,5094,5710,5102,5723,5102,5759,5105,5754,5116,5743,5136,5730,5149,5728,5162,5724,5182,5726,5183,5727,5199,5731,5218,5740,5234,5754,5237,5757,5237,5722,5244,5710,5244,5709,5247,5704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095,5925l5095,5912,5091,5917,5093,5924,5095,5925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101,5929l5101,5902,5093,5915,5095,5912,5095,5925,5101,5929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256,5846l5256,5814,5256,5815,5254,5816,5252,5818,5249,5822,5242,5825,5237,5827,5213,5833,5193,5835,5166,5830,5145,5824,5128,5816,5114,5806,5102,5791,5105,5810,5150,5852,5190,5860,5208,5860,5231,5856,5255,5847,5256,5846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143,5703l5143,5703,5143,5703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149,5728l5149,5728,5149,5728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182,5952l5182,5946,5182,5924,5182,5953,5182,5952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247,5919l5238,5905,5235,5901,5234,5898,5234,5931,5235,5932,5240,5929,5245,5926,5247,5919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299,5744l5296,5739,5293,5733,5286,5732,5281,5735,5262,5747,5254,5737,5246,5729,5237,5722,5237,5757,5248,5776,5254,5794,5256,5813,5256,5846,5268,5838,5272,5835,5272,5767,5292,5753,5298,5750,5299,5744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246,5706l5244,5709,5244,5710,5246,5706xe" filled="true" fillcolor="#ffffff" stroked="false">
                <v:path arrowok="t"/>
                <v:fill type="solid"/>
              </v:shape>
              <v:shape style="position:absolute;left:5032;top:5668;width:268;height:290" coordorigin="5032,5668" coordsize="268,290" path="m5282,5816l5282,5806,5279,5786,5272,5767,5272,5835,5282,5816xe" filled="true" fillcolor="#ffffff" stroked="false">
                <v:path arrowok="t"/>
                <v:fill type="solid"/>
              </v:shape>
            </v:group>
            <v:group style="position:absolute;left:5225;top:5925;width:2;height:2" coordorigin="5225,5925" coordsize="2,2">
              <v:shape style="position:absolute;left:5225;top:5925;width:2;height:2" coordorigin="5225,5925" coordsize="2,2" path="m5225,5926l5226,5926e" filled="false" stroked="true" strokeweight=".195pt" strokecolor="#ffffff">
                <v:path arrowok="t"/>
              </v:shape>
            </v:group>
            <v:group style="position:absolute;left:5128;top:5755;width:33;height:33" coordorigin="5128,5755" coordsize="33,33">
              <v:shape style="position:absolute;left:5128;top:5755;width:33;height:33" coordorigin="5128,5755" coordsize="33,33" path="m5160,5781l5160,5762,5153,5755,5135,5755,5128,5762,5128,5781,5135,5788,5153,5788,5160,5781xe" filled="true" fillcolor="#ffffff" stroked="false">
                <v:path arrowok="t"/>
                <v:fill type="solid"/>
              </v:shape>
            </v:group>
            <v:group style="position:absolute;left:5205;top:5784;width:24;height:24" coordorigin="5205,5784" coordsize="24,24">
              <v:shape style="position:absolute;left:5205;top:5784;width:24;height:24" coordorigin="5205,5784" coordsize="24,24" path="m5228,5803l5228,5790,5223,5784,5210,5784,5205,5790,5205,5803,5210,5808,5223,5808,5228,5803xe" filled="true" fillcolor="#ffffff" stroked="false">
                <v:path arrowok="t"/>
                <v:fill type="solid"/>
              </v:shape>
            </v:group>
            <v:group style="position:absolute;left:5624;top:1526;width:3116;height:4468" coordorigin="5624,1526" coordsize="3116,4468">
              <v:shape style="position:absolute;left:5624;top:1526;width:3116;height:4468" coordorigin="5624,1526" coordsize="3116,4468" path="m8740,5897l8738,1604,8705,1548,8644,1526,5702,1528,5646,1561,5624,1623,5626,5916,5659,5971,5721,5993,8644,5993,8702,5974,8737,5920,8740,5897xe" filled="true" fillcolor="#ffffff" stroked="false">
                <v:path arrowok="t"/>
                <v:fill type="solid"/>
              </v:shape>
            </v:group>
            <v:group style="position:absolute;left:5599;top:1501;width:3167;height:4519" coordorigin="5599,1501" coordsize="3167,4519">
              <v:shape style="position:absolute;left:5599;top:1501;width:3167;height:4519" coordorigin="5599,1501" coordsize="3167,4519" path="m8765,5897l8765,1608,8740,1548,8688,1509,8644,1501,5706,1502,5646,1526,5607,1578,5599,1623,5600,5911,5624,5972,5650,5996,5650,1622,5653,1600,5698,1555,8644,1552,8666,1555,8711,1600,8714,1623,8714,5996,8718,5993,8734,5978,8747,5961,8757,5941,8763,5920,8765,5897xe" filled="true" fillcolor="#732281" stroked="false">
                <v:path arrowok="t"/>
                <v:fill type="solid"/>
              </v:shape>
              <v:shape style="position:absolute;left:5599;top:1501;width:3167;height:4519" coordorigin="5599,1501" coordsize="3167,4519" path="m8714,5996l8714,1623,8714,5897,8711,5920,8666,5964,5720,5968,5698,5964,5653,5919,5650,5897,5650,5996,5720,6019,8644,6019,8658,6018,8680,6013,8700,6005,8714,5996xe" filled="true" fillcolor="#732281" stroked="false">
                <v:path arrowok="t"/>
                <v:fill type="solid"/>
              </v:shape>
            </v:group>
            <v:group style="position:absolute;left:5784;top:3007;width:2799;height:1701" coordorigin="5784,3007" coordsize="2799,1701">
              <v:shape style="position:absolute;left:5784;top:3007;width:2799;height:1701" coordorigin="5784,3007" coordsize="2799,1701" path="m8582,4611l8581,3084,8548,3029,8486,3007,5862,3008,5806,3041,5784,3103,5786,4629,5819,4685,5880,4707,8486,4707,8544,4687,8580,4633,8582,4611xe" filled="true" fillcolor="#732281" stroked="false">
                <v:path arrowok="t"/>
                <v:fill type="solid"/>
              </v:shape>
            </v:group>
            <v:group style="position:absolute;left:7732;top:3089;width:779;height:238" coordorigin="7732,3089" coordsize="779,238">
              <v:shape style="position:absolute;left:7732;top:3089;width:779;height:238" coordorigin="7732,3089" coordsize="779,238" path="m8511,3255l8511,3159,8481,3103,8439,3089,7802,3089,7746,3120,7732,3161,7732,3257,7763,3313,7804,3327,8441,3327,8498,3296,8511,3255xe" filled="true" fillcolor="#5b225f" stroked="false">
                <v:path arrowok="t"/>
                <v:fill type="solid"/>
              </v:shape>
            </v:group>
            <v:group style="position:absolute;left:5868;top:3089;width:1799;height:238" coordorigin="5868,3089" coordsize="1799,238">
              <v:shape style="position:absolute;left:5868;top:3089;width:1799;height:238" coordorigin="5868,3089" coordsize="1799,238" path="m7667,3255l7667,3159,7637,3103,7595,3089,5938,3089,5882,3120,5868,3161,5869,3257,5899,3313,5941,3327,7598,3327,7654,3296,7667,3255xe" filled="true" fillcolor="#5b225f" stroked="false">
                <v:path arrowok="t"/>
                <v:fill type="solid"/>
              </v:shape>
            </v:group>
            <v:group style="position:absolute;left:5868;top:3407;width:1799;height:238" coordorigin="5868,3407" coordsize="1799,238">
              <v:shape style="position:absolute;left:5868;top:3407;width:1799;height:238" coordorigin="5868,3407" coordsize="1799,238" path="m7667,3573l7667,3477,7637,3421,7595,3407,5938,3407,5882,3438,5868,3479,5869,3575,5899,3631,5941,3645,7598,3645,7654,3614,7667,3573xe" filled="true" fillcolor="#5b225f" stroked="false">
                <v:path arrowok="t"/>
                <v:fill type="solid"/>
              </v:shape>
            </v:group>
            <v:group style="position:absolute;left:5868;top:3733;width:1799;height:238" coordorigin="5868,3733" coordsize="1799,238">
              <v:shape style="position:absolute;left:5868;top:3733;width:1799;height:238" coordorigin="5868,3733" coordsize="1799,238" path="m7667,3898l7667,3803,7637,3746,7595,3733,5938,3733,5882,3763,5868,3805,5869,3901,5899,3957,5941,3971,7598,3971,7654,3940,7667,3898xe" filled="true" fillcolor="#5b225f" stroked="false">
                <v:path arrowok="t"/>
                <v:fill type="solid"/>
              </v:shape>
            </v:group>
            <v:group style="position:absolute;left:5868;top:4051;width:1799;height:238" coordorigin="5868,4051" coordsize="1799,238">
              <v:shape style="position:absolute;left:5868;top:4051;width:1799;height:238" coordorigin="5868,4051" coordsize="1799,238" path="m7667,4216l7667,4121,7637,4064,7595,4051,5938,4051,5882,4081,5868,4123,5869,4219,5899,4275,5941,4289,7598,4289,7654,4258,7667,4216xe" filled="true" fillcolor="#5b225f" stroked="false">
                <v:path arrowok="t"/>
                <v:fill type="solid"/>
              </v:shape>
            </v:group>
            <v:group style="position:absolute;left:5868;top:4386;width:1799;height:238" coordorigin="5868,4386" coordsize="1799,238">
              <v:shape style="position:absolute;left:5868;top:4386;width:1799;height:238" coordorigin="5868,4386" coordsize="1799,238" path="m7667,4551l7667,4456,7637,4400,7595,4386,5938,4386,5882,4416,5868,4458,5869,4554,5899,4610,5941,4624,7598,4624,7654,4593,7667,4551xe" filled="true" fillcolor="#5b225f" stroked="false">
                <v:path arrowok="t"/>
                <v:fill type="solid"/>
              </v:shape>
            </v:group>
            <v:group style="position:absolute;left:7732;top:3407;width:779;height:238" coordorigin="7732,3407" coordsize="779,238">
              <v:shape style="position:absolute;left:7732;top:3407;width:779;height:238" coordorigin="7732,3407" coordsize="779,238" path="m8511,3573l8511,3477,8481,3421,8439,3407,7802,3407,7746,3438,7732,3479,7732,3575,7763,3631,7804,3645,8441,3645,8498,3614,8511,3573xe" filled="true" fillcolor="#5b225f" stroked="false">
                <v:path arrowok="t"/>
                <v:fill type="solid"/>
              </v:shape>
            </v:group>
            <v:group style="position:absolute;left:7732;top:3733;width:779;height:238" coordorigin="7732,3733" coordsize="779,238">
              <v:shape style="position:absolute;left:7732;top:3733;width:779;height:238" coordorigin="7732,3733" coordsize="779,238" path="m8511,3898l8511,3803,8481,3746,8439,3733,7802,3733,7746,3763,7732,3805,7732,3901,7763,3957,7804,3971,8441,3971,8498,3940,8511,3898xe" filled="true" fillcolor="#5b225f" stroked="false">
                <v:path arrowok="t"/>
                <v:fill type="solid"/>
              </v:shape>
            </v:group>
            <v:group style="position:absolute;left:7732;top:4051;width:779;height:238" coordorigin="7732,4051" coordsize="779,238">
              <v:shape style="position:absolute;left:7732;top:4051;width:779;height:238" coordorigin="7732,4051" coordsize="779,238" path="m8511,4216l8511,4121,8481,4064,8439,4051,7802,4051,7746,4081,7732,4123,7732,4219,7763,4275,7804,4289,8441,4289,8498,4258,8511,4216xe" filled="true" fillcolor="#5b225f" stroked="false">
                <v:path arrowok="t"/>
                <v:fill type="solid"/>
              </v:shape>
            </v:group>
            <v:group style="position:absolute;left:7732;top:4386;width:779;height:238" coordorigin="7732,4386" coordsize="779,238">
              <v:shape style="position:absolute;left:7732;top:4386;width:779;height:238" coordorigin="7732,4386" coordsize="779,238" path="m8511,4551l8511,4456,8481,4400,8439,4386,7802,4386,7746,4416,7732,4458,7732,4554,7763,4610,7804,4624,8441,4624,8498,4593,8511,4551xe" filled="true" fillcolor="#5b225f" stroked="false">
                <v:path arrowok="t"/>
                <v:fill type="solid"/>
              </v:shape>
            </v:group>
            <v:group style="position:absolute;left:8383;top:5630;width:367;height:366" coordorigin="8383,5630" coordsize="367,366">
              <v:shape style="position:absolute;left:8383;top:5630;width:367;height:366" coordorigin="8383,5630" coordsize="367,366" path="m8749,5813l8733,5738,8696,5686,8643,5649,8575,5631,8550,5630,8528,5633,8470,5656,8424,5699,8393,5759,8383,5832,8386,5853,8410,5910,8454,5955,8514,5985,8588,5995,8611,5991,8670,5964,8716,5918,8744,5858,8749,5813xe" filled="true" fillcolor="#732281" stroked="false">
                <v:path arrowok="t"/>
                <v:fill type="solid"/>
              </v:shape>
            </v:group>
            <v:group style="position:absolute;left:8433;top:5668;width:268;height:290" coordorigin="8433,5668" coordsize="268,290">
              <v:shape style="position:absolute;left:8433;top:5668;width:268;height:290" coordorigin="8433,5668" coordsize="268,290" path="m8467,5881l8467,5767,8462,5777,8459,5788,8458,5800,8437,5800,8433,5805,8433,5817,8437,5821,8457,5821,8458,5833,8461,5845,8466,5856,8466,5881,8467,5881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502,5759l8502,5723,8494,5729,8485,5738,8478,5748,8455,5735,8450,5732,8443,5733,8440,5739,8437,5744,8439,5750,8444,5753,8467,5767,8467,5881,8476,5875,8482,5885,8483,5885,8483,5818,8487,5791,8495,5770,8502,5759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466,5881l8466,5856,8445,5868,8440,5871,8438,5878,8441,5883,8444,5888,8450,5890,8456,5887,8466,5881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654,5865l8583,5898,8578,5899,8562,5898,8507,5871,8483,5818,8483,5885,8490,5893,8499,5900,8501,5902,8501,5929,8503,5930,8510,5929,8513,5924,8520,5913,8541,5921,8559,5924,8560,5947,8561,5953,8566,5958,8574,5958,8578,5957,8582,5953,8582,5924,8596,5922,8607,5918,8617,5912,8626,5926,8629,5931,8634,5931,8634,5898,8643,5889,8649,5877,8654,5865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648,5704l8646,5698,8641,5694,8637,5692,8636,5691,8629,5693,8627,5698,8618,5711,8607,5706,8596,5703,8586,5701,8583,5701,8578,5701,8578,5672,8574,5668,8561,5668,8557,5672,8557,5701,8548,5702,8544,5703,8544,5703,8534,5705,8520,5712,8513,5699,8509,5694,8503,5692,8498,5695,8493,5698,8491,5705,8494,5710,8502,5723,8502,5759,8505,5754,8517,5743,8536,5730,8549,5728,8562,5724,8582,5726,8583,5727,8600,5731,8618,5740,8635,5754,8637,5757,8637,5722,8644,5710,8644,5709,8648,5704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495,5925l8495,5912,8492,5917,8493,5924,8495,5925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501,5929l8501,5902,8493,5915,8495,5912,8495,5925,8498,5927,8501,5929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656,5846l8656,5814,8656,5815,8655,5816,8653,5818,8649,5822,8643,5825,8637,5827,8613,5833,8593,5835,8567,5830,8546,5824,8529,5816,8515,5806,8502,5791,8506,5810,8550,5852,8590,5860,8609,5860,8631,5856,8655,5847,8656,5846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544,5703l8543,5703,8544,5703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550,5728l8549,5728,8550,5728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583,5952l8582,5946,8582,5924,8582,5953,8583,5952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647,5919l8639,5905,8636,5901,8634,5898,8634,5931,8636,5932,8640,5929,8645,5926,8647,5919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700,5744l8696,5739,8693,5733,8687,5732,8681,5735,8662,5747,8655,5737,8646,5729,8637,5722,8637,5757,8648,5776,8655,5794,8656,5813,8656,5846,8668,5838,8673,5835,8673,5767,8693,5753,8698,5750,8700,5744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646,5706l8644,5709,8644,5710,8646,5706xe" filled="true" fillcolor="#ffffff" stroked="false">
                <v:path arrowok="t"/>
                <v:fill type="solid"/>
              </v:shape>
              <v:shape style="position:absolute;left:8433;top:5668;width:268;height:290" coordorigin="8433,5668" coordsize="268,290" path="m8682,5816l8682,5806,8679,5786,8673,5767,8673,5835,8682,5816xe" filled="true" fillcolor="#ffffff" stroked="false">
                <v:path arrowok="t"/>
                <v:fill type="solid"/>
              </v:shape>
            </v:group>
            <v:group style="position:absolute;left:8625;top:5925;width:2;height:2" coordorigin="8625,5925" coordsize="2,2">
              <v:shape style="position:absolute;left:8625;top:5925;width:2;height:2" coordorigin="8625,5925" coordsize="2,2" path="m8625,5926l8627,5926e" filled="false" stroked="true" strokeweight=".195pt" strokecolor="#ffffff">
                <v:path arrowok="t"/>
              </v:shape>
            </v:group>
            <v:group style="position:absolute;left:8528;top:5755;width:33;height:33" coordorigin="8528,5755" coordsize="33,33">
              <v:shape style="position:absolute;left:8528;top:5755;width:33;height:33" coordorigin="8528,5755" coordsize="33,33" path="m8560,5781l8560,5762,8553,5755,8535,5755,8528,5762,8528,5781,8535,5788,8553,5788,8560,5781xe" filled="true" fillcolor="#ffffff" stroked="false">
                <v:path arrowok="t"/>
                <v:fill type="solid"/>
              </v:shape>
            </v:group>
            <v:group style="position:absolute;left:8605;top:5784;width:24;height:24" coordorigin="8605,5784" coordsize="24,24">
              <v:shape style="position:absolute;left:8605;top:5784;width:24;height:24" coordorigin="8605,5784" coordsize="24,24" path="m8629,5803l8629,5790,8623,5784,8610,5784,8605,5790,8605,5803,8610,5808,8623,5808,8629,5803xe" filled="true" fillcolor="#ffffff" stroked="false">
                <v:path arrowok="t"/>
                <v:fill type="solid"/>
              </v:shape>
            </v:group>
            <v:group style="position:absolute;left:9019;top:1526;width:3116;height:4468" coordorigin="9019,1526" coordsize="3116,4468">
              <v:shape style="position:absolute;left:9019;top:1526;width:3116;height:4468" coordorigin="9019,1526" coordsize="3116,4468" path="m12135,5897l12133,1604,12100,1548,12039,1526,9097,1528,9041,1561,9019,1623,9021,5916,9054,5971,9116,5993,12039,5993,12097,5974,12132,5920,12135,5897xe" filled="true" fillcolor="#ffffff" stroked="false">
                <v:path arrowok="t"/>
                <v:fill type="solid"/>
              </v:shape>
            </v:group>
            <v:group style="position:absolute;left:8994;top:1501;width:3167;height:4519" coordorigin="8994,1501" coordsize="3167,4519">
              <v:shape style="position:absolute;left:8994;top:1501;width:3167;height:4519" coordorigin="8994,1501" coordsize="3167,4519" path="m12160,5897l12160,1608,12135,1548,12083,1509,12039,1501,9101,1502,9041,1526,9002,1578,8994,1623,8995,5911,9019,5972,9045,5996,9045,1622,9048,1600,9093,1555,12039,1552,12061,1555,12106,1600,12109,1623,12109,5996,12113,5993,12129,5978,12142,5961,12152,5941,12158,5920,12160,5897xe" filled="true" fillcolor="#732281" stroked="false">
                <v:path arrowok="t"/>
                <v:fill type="solid"/>
              </v:shape>
              <v:shape style="position:absolute;left:8994;top:1501;width:3167;height:4519" coordorigin="8994,1501" coordsize="3167,4519" path="m12109,5996l12109,1623,12109,5897,12106,5920,12061,5964,9115,5968,9093,5964,9048,5919,9045,5897,9045,5996,9115,6019,12039,6019,12053,6018,12075,6013,12095,6005,12109,5996xe" filled="true" fillcolor="#732281" stroked="false">
                <v:path arrowok="t"/>
                <v:fill type="solid"/>
              </v:shape>
            </v:group>
            <v:group style="position:absolute;left:9179;top:3007;width:2799;height:1701" coordorigin="9179,3007" coordsize="2799,1701">
              <v:shape style="position:absolute;left:9179;top:3007;width:2799;height:1701" coordorigin="9179,3007" coordsize="2799,1701" path="m11977,4611l11976,3084,11943,3029,11881,3007,9257,3008,9201,3041,9179,3103,9181,4629,9214,4685,9275,4707,11881,4707,11939,4687,11975,4633,11977,4611xe" filled="true" fillcolor="#732281" stroked="false">
                <v:path arrowok="t"/>
                <v:fill type="solid"/>
              </v:shape>
            </v:group>
            <v:group style="position:absolute;left:11127;top:3089;width:779;height:238" coordorigin="11127,3089" coordsize="779,238">
              <v:shape style="position:absolute;left:11127;top:3089;width:779;height:238" coordorigin="11127,3089" coordsize="779,238" path="m11906,3255l11906,3159,11876,3103,11834,3089,11197,3089,11141,3120,11127,3161,11127,3257,11158,3313,11199,3327,11836,3327,11893,3296,11906,3255xe" filled="true" fillcolor="#5b225f" stroked="false">
                <v:path arrowok="t"/>
                <v:fill type="solid"/>
              </v:shape>
            </v:group>
            <v:group style="position:absolute;left:9263;top:3089;width:1799;height:238" coordorigin="9263,3089" coordsize="1799,238">
              <v:shape style="position:absolute;left:9263;top:3089;width:1799;height:238" coordorigin="9263,3089" coordsize="1799,238" path="m11062,3255l11062,3159,11032,3103,10990,3089,9333,3089,9277,3120,9263,3161,9264,3257,9294,3313,9336,3327,10993,3327,11049,3296,11062,3255xe" filled="true" fillcolor="#5b225f" stroked="false">
                <v:path arrowok="t"/>
                <v:fill type="solid"/>
              </v:shape>
            </v:group>
            <v:group style="position:absolute;left:9263;top:3407;width:1799;height:238" coordorigin="9263,3407" coordsize="1799,238">
              <v:shape style="position:absolute;left:9263;top:3407;width:1799;height:238" coordorigin="9263,3407" coordsize="1799,238" path="m11062,3573l11062,3477,11032,3421,10990,3407,9333,3407,9277,3438,9263,3479,9264,3575,9294,3631,9336,3645,10993,3645,11049,3614,11062,3573xe" filled="true" fillcolor="#5b225f" stroked="false">
                <v:path arrowok="t"/>
                <v:fill type="solid"/>
              </v:shape>
            </v:group>
            <v:group style="position:absolute;left:9263;top:3733;width:1799;height:238" coordorigin="9263,3733" coordsize="1799,238">
              <v:shape style="position:absolute;left:9263;top:3733;width:1799;height:238" coordorigin="9263,3733" coordsize="1799,238" path="m11062,3898l11062,3803,11032,3746,10990,3733,9333,3733,9277,3763,9263,3805,9264,3901,9294,3957,9336,3971,10993,3971,11049,3940,11062,3898xe" filled="true" fillcolor="#5b225f" stroked="false">
                <v:path arrowok="t"/>
                <v:fill type="solid"/>
              </v:shape>
            </v:group>
            <v:group style="position:absolute;left:9263;top:4051;width:1799;height:238" coordorigin="9263,4051" coordsize="1799,238">
              <v:shape style="position:absolute;left:9263;top:4051;width:1799;height:238" coordorigin="9263,4051" coordsize="1799,238" path="m11062,4216l11062,4121,11032,4065,10990,4051,9333,4051,9277,4081,9263,4123,9264,4219,9294,4275,9336,4289,10993,4289,11049,4258,11062,4216xe" filled="true" fillcolor="#5b225f" stroked="false">
                <v:path arrowok="t"/>
                <v:fill type="solid"/>
              </v:shape>
            </v:group>
            <v:group style="position:absolute;left:9263;top:4386;width:1799;height:238" coordorigin="9263,4386" coordsize="1799,238">
              <v:shape style="position:absolute;left:9263;top:4386;width:1799;height:238" coordorigin="9263,4386" coordsize="1799,238" path="m11062,4551l11062,4456,11032,4400,10990,4386,9333,4386,9277,4416,9263,4458,9264,4554,9294,4610,9336,4624,10993,4624,11049,4593,11062,4551xe" filled="true" fillcolor="#5b225f" stroked="false">
                <v:path arrowok="t"/>
                <v:fill type="solid"/>
              </v:shape>
            </v:group>
            <v:group style="position:absolute;left:11127;top:3407;width:779;height:238" coordorigin="11127,3407" coordsize="779,238">
              <v:shape style="position:absolute;left:11127;top:3407;width:779;height:238" coordorigin="11127,3407" coordsize="779,238" path="m11906,3573l11906,3477,11876,3421,11834,3407,11197,3407,11141,3438,11127,3479,11127,3575,11158,3631,11199,3645,11836,3645,11893,3614,11906,3573xe" filled="true" fillcolor="#5b225f" stroked="false">
                <v:path arrowok="t"/>
                <v:fill type="solid"/>
              </v:shape>
            </v:group>
            <v:group style="position:absolute;left:11127;top:3733;width:779;height:238" coordorigin="11127,3733" coordsize="779,238">
              <v:shape style="position:absolute;left:11127;top:3733;width:779;height:238" coordorigin="11127,3733" coordsize="779,238" path="m11906,3898l11906,3803,11876,3746,11834,3733,11197,3733,11141,3763,11127,3805,11127,3901,11158,3957,11199,3971,11836,3971,11893,3940,11906,3898xe" filled="true" fillcolor="#5b225f" stroked="false">
                <v:path arrowok="t"/>
                <v:fill type="solid"/>
              </v:shape>
            </v:group>
            <v:group style="position:absolute;left:11127;top:4051;width:779;height:238" coordorigin="11127,4051" coordsize="779,238">
              <v:shape style="position:absolute;left:11127;top:4051;width:779;height:238" coordorigin="11127,4051" coordsize="779,238" path="m11906,4216l11906,4121,11876,4064,11834,4051,11197,4051,11141,4081,11127,4123,11127,4219,11158,4275,11199,4289,11836,4289,11893,4258,11906,4216xe" filled="true" fillcolor="#5b225f" stroked="false">
                <v:path arrowok="t"/>
                <v:fill type="solid"/>
              </v:shape>
            </v:group>
            <v:group style="position:absolute;left:11127;top:4386;width:779;height:238" coordorigin="11127,4386" coordsize="779,238">
              <v:shape style="position:absolute;left:11127;top:4386;width:779;height:238" coordorigin="11127,4386" coordsize="779,238" path="m11906,4551l11906,4456,11876,4400,11834,4386,11197,4386,11141,4416,11127,4458,11127,4554,11158,4610,11199,4624,11836,4624,11893,4593,11906,4551xe" filled="true" fillcolor="#5b225f" stroked="false">
                <v:path arrowok="t"/>
                <v:fill type="solid"/>
              </v:shape>
            </v:group>
            <v:group style="position:absolute;left:11778;top:5630;width:367;height:366" coordorigin="11778,5630" coordsize="367,366">
              <v:shape style="position:absolute;left:11778;top:5630;width:367;height:366" coordorigin="11778,5630" coordsize="367,366" path="m12144,5813l12128,5738,12091,5686,12038,5649,11970,5631,11945,5630,11923,5633,11865,5656,11819,5699,11788,5759,11778,5832,11781,5853,11805,5910,11849,5955,11909,5985,11983,5995,12005,5991,12065,5964,12111,5918,12139,5858,12144,5813xe" filled="true" fillcolor="#732281" stroked="false">
                <v:path arrowok="t"/>
                <v:fill type="solid"/>
              </v:shape>
            </v:group>
            <v:group style="position:absolute;left:11828;top:5668;width:268;height:290" coordorigin="11828,5668" coordsize="268,290">
              <v:shape style="position:absolute;left:11828;top:5668;width:268;height:290" coordorigin="11828,5668" coordsize="268,290" path="m11862,5881l11862,5767,11857,5777,11854,5788,11853,5800,11832,5800,11828,5805,11828,5817,11832,5821,11852,5821,11853,5833,11856,5845,11861,5856,11861,5881,11862,5881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1897,5759l11897,5723,11889,5729,11880,5738,11873,5748,11850,5735,11845,5732,11838,5733,11835,5739,11832,5744,11834,5750,11839,5753,11862,5767,11862,5881,11871,5875,11877,5885,11878,5885,11878,5818,11882,5791,11890,5770,11897,5759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1861,5881l11861,5856,11840,5868,11835,5871,11833,5878,11836,5883,11839,5888,11845,5890,11851,5887,11861,5881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2049,5865l11978,5898,11973,5899,11957,5898,11902,5871,11878,5818,11878,5885,11885,5893,11894,5900,11896,5902,11896,5929,11898,5930,11905,5929,11908,5924,11915,5913,11936,5921,11954,5924,11955,5947,11956,5953,11961,5958,11969,5958,11973,5957,11977,5953,11977,5924,11991,5922,12002,5918,12012,5912,12021,5926,12024,5931,12029,5931,12029,5898,12038,5889,12044,5877,12049,5865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2043,5704l12041,5698,12036,5694,12032,5692,12031,5691,12024,5693,12022,5698,12013,5711,12002,5706,11991,5703,11981,5701,11978,5701,11973,5701,11973,5672,11969,5668,11956,5668,11952,5672,11952,5701,11943,5702,11939,5703,11939,5703,11929,5705,11915,5712,11908,5699,11904,5694,11898,5692,11893,5695,11888,5698,11886,5705,11889,5710,11897,5723,11897,5759,11900,5754,11912,5743,11931,5730,11944,5728,11957,5724,11977,5726,11978,5727,11995,5731,12013,5740,12030,5754,12032,5757,12032,5722,12039,5710,12039,5709,12043,5704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1890,5925l11890,5912,11887,5917,11888,5924,11890,5925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1896,5929l11896,5902,11888,5915,11890,5912,11890,5925,11893,5927,11896,5929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2051,5846l12051,5814,12051,5815,12050,5816,12048,5818,12044,5822,12038,5825,12032,5827,12008,5833,11988,5835,11962,5830,11941,5824,11924,5816,11910,5806,11897,5791,11901,5810,11945,5852,11985,5860,12004,5860,12026,5856,12050,5847,12051,5846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1939,5703l11938,5703,11939,5703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1945,5728l11944,5728,11945,5728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1978,5952l11977,5946,11977,5924,11977,5953,11978,5952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2042,5919l12034,5905,12031,5901,12029,5898,12029,5931,12031,5932,12035,5929,12040,5926,12042,5919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2095,5744l12091,5739,12088,5733,12082,5732,12076,5735,12057,5747,12050,5737,12041,5729,12032,5722,12032,5757,12043,5776,12050,5794,12051,5813,12051,5846,12063,5838,12068,5835,12068,5767,12088,5753,12093,5750,12095,5744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2041,5706l12039,5709,12039,5710,12041,5706xe" filled="true" fillcolor="#ffffff" stroked="false">
                <v:path arrowok="t"/>
                <v:fill type="solid"/>
              </v:shape>
              <v:shape style="position:absolute;left:11828;top:5668;width:268;height:290" coordorigin="11828,5668" coordsize="268,290" path="m12077,5816l12077,5806,12074,5786,12068,5767,12068,5835,12077,5816xe" filled="true" fillcolor="#ffffff" stroked="false">
                <v:path arrowok="t"/>
                <v:fill type="solid"/>
              </v:shape>
            </v:group>
            <v:group style="position:absolute;left:12020;top:5925;width:2;height:2" coordorigin="12020,5925" coordsize="2,2">
              <v:shape style="position:absolute;left:12020;top:5925;width:2;height:2" coordorigin="12020,5925" coordsize="2,2" path="m12020,5926l12022,5926e" filled="false" stroked="true" strokeweight=".195pt" strokecolor="#ffffff">
                <v:path arrowok="t"/>
              </v:shape>
            </v:group>
            <v:group style="position:absolute;left:11923;top:5755;width:33;height:33" coordorigin="11923,5755" coordsize="33,33">
              <v:shape style="position:absolute;left:11923;top:5755;width:33;height:33" coordorigin="11923,5755" coordsize="33,33" path="m11955,5781l11955,5762,11948,5755,11930,5755,11923,5762,11923,5781,11930,5788,11948,5788,11955,5781xe" filled="true" fillcolor="#ffffff" stroked="false">
                <v:path arrowok="t"/>
                <v:fill type="solid"/>
              </v:shape>
            </v:group>
            <v:group style="position:absolute;left:12000;top:5784;width:24;height:24" coordorigin="12000,5784" coordsize="24,24">
              <v:shape style="position:absolute;left:12000;top:5784;width:24;height:24" coordorigin="12000,5784" coordsize="24,24" path="m12024,5803l12024,5790,12018,5784,12005,5784,12000,5790,12000,5803,12005,5808,12018,5808,12024,5803xe" filled="true" fillcolor="#ffffff" stroked="false">
                <v:path arrowok="t"/>
                <v:fill type="solid"/>
              </v:shape>
            </v:group>
            <v:group style="position:absolute;left:12409;top:1526;width:3116;height:4468" coordorigin="12409,1526" coordsize="3116,4468">
              <v:shape style="position:absolute;left:12409;top:1526;width:3116;height:4468" coordorigin="12409,1526" coordsize="3116,4468" path="m15524,5897l15522,1604,15490,1548,15428,1526,12486,1528,12431,1561,12409,1623,12410,5916,12443,5971,12505,5993,15428,5993,15486,5974,15522,5920,15524,5897xe" filled="true" fillcolor="#ffffff" stroked="false">
                <v:path arrowok="t"/>
                <v:fill type="solid"/>
              </v:shape>
            </v:group>
            <v:group style="position:absolute;left:12383;top:1501;width:3167;height:4519" coordorigin="12383,1501" coordsize="3167,4519">
              <v:shape style="position:absolute;left:12383;top:1501;width:3167;height:4519" coordorigin="12383,1501" coordsize="3167,4519" path="m15550,5897l15549,1608,15524,1548,15472,1509,15428,1501,12491,1502,12430,1526,12391,1578,12383,1623,12384,5911,12409,5972,12434,5996,12434,1622,12438,1600,12483,1555,15428,1552,15450,1555,15495,1600,15499,1623,15499,5996,15503,5993,15519,5978,15532,5961,15541,5941,15548,5920,15550,5897xe" filled="true" fillcolor="#732281" stroked="false">
                <v:path arrowok="t"/>
                <v:fill type="solid"/>
              </v:shape>
              <v:shape style="position:absolute;left:12383;top:1501;width:3167;height:4519" coordorigin="12383,1501" coordsize="3167,4519" path="m15499,5996l15499,1623,15499,5897,15495,5920,15450,5964,12505,5968,12483,5964,12438,5919,12434,5897,12434,5996,12505,6019,15428,6019,15442,6018,15464,6013,15484,6005,15499,5996xe" filled="true" fillcolor="#732281" stroked="false">
                <v:path arrowok="t"/>
                <v:fill type="solid"/>
              </v:shape>
            </v:group>
            <v:group style="position:absolute;left:12568;top:3007;width:2799;height:1701" coordorigin="12568,3007" coordsize="2799,1701">
              <v:shape style="position:absolute;left:12568;top:3007;width:2799;height:1701" coordorigin="12568,3007" coordsize="2799,1701" path="m15367,4611l15365,3084,15332,3029,15270,3007,12646,3008,12591,3041,12568,3103,12570,4629,12603,4685,12665,4707,15270,4707,15329,4687,15364,4633,15367,4611xe" filled="true" fillcolor="#732281" stroked="false">
                <v:path arrowok="t"/>
                <v:fill type="solid"/>
              </v:shape>
            </v:group>
            <v:group style="position:absolute;left:14517;top:3089;width:779;height:238" coordorigin="14517,3089" coordsize="779,238">
              <v:shape style="position:absolute;left:14517;top:3089;width:779;height:238" coordorigin="14517,3089" coordsize="779,238" path="m15296,3255l15296,3159,15265,3103,15223,3089,14586,3089,14530,3120,14517,3161,14517,3257,14547,3313,14589,3327,15226,3327,15282,3296,15296,3255xe" filled="true" fillcolor="#5b225f" stroked="false">
                <v:path arrowok="t"/>
                <v:fill type="solid"/>
              </v:shape>
            </v:group>
            <v:group style="position:absolute;left:12653;top:3089;width:1799;height:238" coordorigin="12653,3089" coordsize="1799,238">
              <v:shape style="position:absolute;left:12653;top:3089;width:1799;height:238" coordorigin="12653,3089" coordsize="1799,238" path="m14452,3255l14452,3159,14421,3103,14379,3089,12723,3089,12666,3120,12653,3161,12653,3257,12683,3313,12725,3327,14382,3327,14438,3296,14452,3255xe" filled="true" fillcolor="#5b225f" stroked="false">
                <v:path arrowok="t"/>
                <v:fill type="solid"/>
              </v:shape>
            </v:group>
            <v:group style="position:absolute;left:12653;top:3407;width:1799;height:238" coordorigin="12653,3407" coordsize="1799,238">
              <v:shape style="position:absolute;left:12653;top:3407;width:1799;height:238" coordorigin="12653,3407" coordsize="1799,238" path="m14452,3573l14452,3477,14421,3421,14379,3407,12723,3407,12666,3438,12653,3479,12653,3575,12683,3631,12725,3645,14382,3645,14438,3614,14452,3573xe" filled="true" fillcolor="#5b225f" stroked="false">
                <v:path arrowok="t"/>
                <v:fill type="solid"/>
              </v:shape>
            </v:group>
            <v:group style="position:absolute;left:12653;top:3733;width:1799;height:238" coordorigin="12653,3733" coordsize="1799,238">
              <v:shape style="position:absolute;left:12653;top:3733;width:1799;height:238" coordorigin="12653,3733" coordsize="1799,238" path="m14452,3898l14452,3803,14421,3746,14379,3733,12723,3733,12666,3763,12653,3805,12653,3901,12683,3957,12725,3971,14382,3971,14438,3940,14452,3898xe" filled="true" fillcolor="#5b225f" stroked="false">
                <v:path arrowok="t"/>
                <v:fill type="solid"/>
              </v:shape>
            </v:group>
            <v:group style="position:absolute;left:12653;top:4051;width:1799;height:238" coordorigin="12653,4051" coordsize="1799,238">
              <v:shape style="position:absolute;left:12653;top:4051;width:1799;height:238" coordorigin="12653,4051" coordsize="1799,238" path="m14452,4216l14452,4121,14421,4065,14379,4051,12723,4051,12666,4081,12653,4123,12653,4219,12683,4275,12725,4289,14382,4289,14438,4258,14452,4216xe" filled="true" fillcolor="#5b225f" stroked="false">
                <v:path arrowok="t"/>
                <v:fill type="solid"/>
              </v:shape>
            </v:group>
            <v:group style="position:absolute;left:12653;top:4386;width:1799;height:238" coordorigin="12653,4386" coordsize="1799,238">
              <v:shape style="position:absolute;left:12653;top:4386;width:1799;height:238" coordorigin="12653,4386" coordsize="1799,238" path="m14452,4551l14452,4456,14421,4400,14379,4386,12723,4386,12666,4416,12653,4458,12653,4554,12683,4610,12725,4624,14382,4624,14438,4593,14452,4551xe" filled="true" fillcolor="#5b225f" stroked="false">
                <v:path arrowok="t"/>
                <v:fill type="solid"/>
              </v:shape>
            </v:group>
            <v:group style="position:absolute;left:14517;top:3407;width:779;height:238" coordorigin="14517,3407" coordsize="779,238">
              <v:shape style="position:absolute;left:14517;top:3407;width:779;height:238" coordorigin="14517,3407" coordsize="779,238" path="m15296,3573l15296,3477,15265,3421,15223,3407,14586,3407,14530,3438,14517,3479,14517,3575,14547,3631,14589,3645,15226,3645,15282,3614,15296,3573xe" filled="true" fillcolor="#5b225f" stroked="false">
                <v:path arrowok="t"/>
                <v:fill type="solid"/>
              </v:shape>
            </v:group>
            <v:group style="position:absolute;left:14517;top:3733;width:779;height:238" coordorigin="14517,3733" coordsize="779,238">
              <v:shape style="position:absolute;left:14517;top:3733;width:779;height:238" coordorigin="14517,3733" coordsize="779,238" path="m15296,3898l15296,3803,15265,3746,15223,3733,14586,3733,14530,3763,14517,3805,14517,3901,14547,3957,14589,3971,15226,3971,15282,3940,15296,3898xe" filled="true" fillcolor="#5b225f" stroked="false">
                <v:path arrowok="t"/>
                <v:fill type="solid"/>
              </v:shape>
            </v:group>
            <v:group style="position:absolute;left:14517;top:4051;width:779;height:238" coordorigin="14517,4051" coordsize="779,238">
              <v:shape style="position:absolute;left:14517;top:4051;width:779;height:238" coordorigin="14517,4051" coordsize="779,238" path="m15296,4216l15296,4121,15265,4064,15223,4051,14586,4051,14530,4081,14517,4123,14517,4219,14547,4275,14589,4289,15226,4289,15282,4258,15296,4216xe" filled="true" fillcolor="#5b225f" stroked="false">
                <v:path arrowok="t"/>
                <v:fill type="solid"/>
              </v:shape>
            </v:group>
            <v:group style="position:absolute;left:14517;top:4386;width:779;height:238" coordorigin="14517,4386" coordsize="779,238">
              <v:shape style="position:absolute;left:14517;top:4386;width:779;height:238" coordorigin="14517,4386" coordsize="779,238" path="m15296,4551l15296,4456,15265,4400,15223,4386,14586,4386,14530,4416,14517,4458,14517,4554,14547,4610,14589,4624,15226,4624,15282,4593,15296,4551xe" filled="true" fillcolor="#5b225f" stroked="false">
                <v:path arrowok="t"/>
                <v:fill type="solid"/>
              </v:shape>
            </v:group>
            <v:group style="position:absolute;left:15167;top:5630;width:367;height:366" coordorigin="15167,5630" coordsize="367,366">
              <v:shape style="position:absolute;left:15167;top:5630;width:367;height:366" coordorigin="15167,5630" coordsize="367,366" path="m15533,5813l15517,5738,15481,5686,15427,5649,15359,5631,15334,5630,15313,5633,15254,5656,15208,5699,15178,5759,15167,5832,15170,5853,15195,5910,15238,5955,15298,5985,15373,5995,15395,5991,15455,5964,15501,5918,15528,5858,15533,5813xe" filled="true" fillcolor="#732281" stroked="false">
                <v:path arrowok="t"/>
                <v:fill type="solid"/>
              </v:shape>
            </v:group>
            <v:group style="position:absolute;left:15217;top:5668;width:268;height:290" coordorigin="15217,5668" coordsize="268,290">
              <v:shape style="position:absolute;left:15217;top:5668;width:268;height:290" coordorigin="15217,5668" coordsize="268,290" path="m15251,5881l15251,5767,15247,5777,15243,5788,15242,5800,15222,5800,15217,5805,15217,5817,15222,5821,15242,5821,15243,5833,15246,5845,15250,5856,15250,5881,15251,5881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286,5759l15286,5723,15278,5729,15269,5738,15262,5748,15239,5735,15234,5732,15228,5733,15225,5739,15221,5744,15223,5750,15228,5753,15251,5767,15251,5881,15261,5875,15267,5885,15267,5885,15267,5818,15271,5791,15279,5770,15286,5759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250,5881l15250,5856,15229,5868,15225,5871,15222,5878,15225,5883,15228,5888,15235,5890,15240,5887,15250,5881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439,5865l15368,5898,15363,5899,15346,5898,15291,5871,15267,5818,15267,5885,15274,5893,15283,5900,15286,5902,15286,5929,15287,5930,15294,5929,15298,5924,15304,5913,15326,5921,15343,5924,15345,5947,15345,5953,15350,5958,15358,5958,15362,5957,15366,5953,15366,5924,15380,5922,15392,5918,15402,5912,15411,5926,15414,5931,15418,5931,15418,5898,15427,5889,15434,5877,15439,5865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432,5704l15430,5698,15426,5694,15421,5692,15420,5691,15414,5693,15411,5698,15402,5711,15391,5706,15380,5703,15370,5701,15368,5701,15363,5701,15363,5672,15358,5668,15346,5668,15341,5672,15341,5701,15332,5702,15328,5703,15328,5703,15318,5705,15305,5712,15297,5699,15294,5694,15287,5692,15283,5695,15277,5698,15275,5705,15279,5710,15286,5723,15286,5759,15290,5754,15301,5743,15320,5730,15333,5728,15346,5724,15366,5726,15368,5727,15384,5731,15402,5740,15419,5754,15421,5757,15421,5722,15429,5710,15429,5709,15432,5704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279,5925l15279,5912,15276,5917,15278,5924,15279,5925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286,5929l15286,5902,15277,5915,15279,5912,15279,5925,15283,5927,15286,5929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441,5846l15441,5814,15440,5815,15439,5816,15437,5818,15433,5822,15427,5825,15421,5827,15397,5833,15377,5835,15351,5830,15330,5824,15313,5816,15299,5806,15287,5791,15290,5810,15334,5852,15374,5860,15393,5860,15415,5856,15439,5847,15441,5846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328,5703l15328,5703,15328,5703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334,5728l15333,5728,15334,5728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367,5952l15366,5946,15366,5924,15366,5953,15367,5952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432,5919l15423,5905,15420,5901,15418,5898,15418,5931,15420,5932,15424,5929,15430,5926,15432,5919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484,5744l15481,5739,15478,5733,15471,5732,15466,5735,15446,5747,15439,5737,15430,5729,15421,5722,15421,5757,15432,5776,15439,5794,15441,5813,15441,5846,15452,5838,15457,5835,15457,5767,15477,5753,15482,5750,15484,5744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431,5706l15429,5709,15429,5710,15431,5706xe" filled="true" fillcolor="#ffffff" stroked="false">
                <v:path arrowok="t"/>
                <v:fill type="solid"/>
              </v:shape>
              <v:shape style="position:absolute;left:15217;top:5668;width:268;height:290" coordorigin="15217,5668" coordsize="268,290" path="m15466,5816l15466,5806,15463,5786,15457,5767,15457,5835,15466,5816xe" filled="true" fillcolor="#ffffff" stroked="false">
                <v:path arrowok="t"/>
                <v:fill type="solid"/>
              </v:shape>
            </v:group>
            <v:group style="position:absolute;left:15410;top:5925;width:2;height:2" coordorigin="15410,5925" coordsize="2,2">
              <v:shape style="position:absolute;left:15410;top:5925;width:2;height:2" coordorigin="15410,5925" coordsize="2,2" path="m15410,5926l15411,5926e" filled="false" stroked="true" strokeweight=".195pt" strokecolor="#ffffff">
                <v:path arrowok="t"/>
              </v:shape>
            </v:group>
            <v:group style="position:absolute;left:15312;top:5755;width:33;height:33" coordorigin="15312,5755" coordsize="33,33">
              <v:shape style="position:absolute;left:15312;top:5755;width:33;height:33" coordorigin="15312,5755" coordsize="33,33" path="m15345,5781l15345,5762,15338,5755,15319,5755,15312,5762,15312,5781,15319,5788,15338,5788,15345,5781xe" filled="true" fillcolor="#ffffff" stroked="false">
                <v:path arrowok="t"/>
                <v:fill type="solid"/>
              </v:shape>
            </v:group>
            <v:group style="position:absolute;left:15389;top:5784;width:24;height:24" coordorigin="15389,5784" coordsize="24,24">
              <v:shape style="position:absolute;left:15389;top:5784;width:24;height:24" coordorigin="15389,5784" coordsize="24,24" path="m15413,5803l15413,5790,15408,5784,15395,5784,15389,5790,15389,5803,15395,5808,15408,5808,15413,5803xe" filled="true" fillcolor="#ffffff" stroked="false">
                <v:path arrowok="t"/>
                <v:fill type="solid"/>
              </v:shape>
            </v:group>
            <v:group style="position:absolute;left:2224;top:6247;width:3116;height:4468" coordorigin="2224,6247" coordsize="3116,4468">
              <v:shape style="position:absolute;left:2224;top:6247;width:3116;height:4468" coordorigin="2224,6247" coordsize="3116,4468" path="m5340,10618l5338,6324,5305,6269,5243,6247,2302,6248,2246,6281,2224,6343,2226,10636,2259,10692,2320,10714,5243,10714,5302,10694,5337,10640,5340,10618xe" filled="true" fillcolor="#ffffff" stroked="false">
                <v:path arrowok="t"/>
                <v:fill type="solid"/>
              </v:shape>
            </v:group>
            <v:group style="position:absolute;left:2198;top:6221;width:3167;height:4519" coordorigin="2198,6221" coordsize="3167,4519">
              <v:shape style="position:absolute;left:2198;top:6221;width:3167;height:4519" coordorigin="2198,6221" coordsize="3167,4519" path="m5365,10618l5364,6329,5339,6268,5288,6229,5243,6221,2306,6222,2245,6247,2207,6299,2198,6343,2199,10632,2224,10692,2249,10716,2249,6343,2253,6320,2298,6276,5244,6272,5266,6276,5311,6321,5314,6343,5314,10716,5318,10714,5334,10699,5347,10681,5357,10662,5363,10640,5365,10618xe" filled="true" fillcolor="#732281" stroked="false">
                <v:path arrowok="t"/>
                <v:fill type="solid"/>
              </v:shape>
              <v:shape style="position:absolute;left:2198;top:6221;width:3167;height:4519" coordorigin="2198,6221" coordsize="3167,4519" path="m5314,10716l5314,6343,5314,10618,5311,10640,5266,10685,2320,10688,2298,10685,2253,10640,2249,10618,2249,10716,2320,10739,5244,10739,5258,10739,5280,10734,5300,10725,5314,10716xe" filled="true" fillcolor="#732281" stroked="false">
                <v:path arrowok="t"/>
                <v:fill type="solid"/>
              </v:shape>
            </v:group>
            <v:group style="position:absolute;left:2384;top:7727;width:2799;height:1701" coordorigin="2384,7727" coordsize="2799,1701">
              <v:shape style="position:absolute;left:2384;top:7727;width:2799;height:1701" coordorigin="2384,7727" coordsize="2799,1701" path="m5182,9331l5180,7805,5147,7749,5086,7727,2462,7729,2406,7762,2384,7823,2386,9350,2419,9405,2480,9427,5086,9427,5144,9408,5179,9354,5182,9331xe" filled="true" fillcolor="#732281" stroked="false">
                <v:path arrowok="t"/>
                <v:fill type="solid"/>
              </v:shape>
            </v:group>
            <v:group style="position:absolute;left:4332;top:7810;width:779;height:238" coordorigin="4332,7810" coordsize="779,238">
              <v:shape style="position:absolute;left:4332;top:7810;width:779;height:238" coordorigin="4332,7810" coordsize="779,238" path="m5111,7975l5111,7879,5081,7823,5039,7810,4402,7810,4345,7840,4332,7882,4332,7978,4362,8034,4404,8047,5041,8047,5098,8017,5111,7975xe" filled="true" fillcolor="#5b225f" stroked="false">
                <v:path arrowok="t"/>
                <v:fill type="solid"/>
              </v:shape>
            </v:group>
            <v:group style="position:absolute;left:2468;top:7810;width:1799;height:238" coordorigin="2468,7810" coordsize="1799,238">
              <v:shape style="position:absolute;left:2468;top:7810;width:1799;height:238" coordorigin="2468,7810" coordsize="1799,238" path="m4267,7975l4267,7879,4237,7823,4195,7810,2538,7810,2482,7840,2468,7882,2468,7978,2499,8034,2540,8047,4197,8047,4254,8017,4267,7975xe" filled="true" fillcolor="#5b225f" stroked="false">
                <v:path arrowok="t"/>
                <v:fill type="solid"/>
              </v:shape>
            </v:group>
            <v:group style="position:absolute;left:2468;top:8128;width:1799;height:238" coordorigin="2468,8128" coordsize="1799,238">
              <v:shape style="position:absolute;left:2468;top:8128;width:1799;height:238" coordorigin="2468,8128" coordsize="1799,238" path="m4267,8293l4267,8197,4237,8141,4195,8128,2538,8128,2482,8158,2468,8200,2468,8296,2499,8352,2540,8365,4197,8365,4254,8335,4267,8293xe" filled="true" fillcolor="#5b225f" stroked="false">
                <v:path arrowok="t"/>
                <v:fill type="solid"/>
              </v:shape>
            </v:group>
            <v:group style="position:absolute;left:2468;top:8454;width:1799;height:238" coordorigin="2468,8454" coordsize="1799,238">
              <v:shape style="position:absolute;left:2468;top:8454;width:1799;height:238" coordorigin="2468,8454" coordsize="1799,238" path="m4267,8619l4267,8523,4237,8467,4195,8454,2538,8454,2482,8484,2468,8526,2468,8621,2499,8678,2540,8691,4197,8691,4254,8661,4267,8619xe" filled="true" fillcolor="#5b225f" stroked="false">
                <v:path arrowok="t"/>
                <v:fill type="solid"/>
              </v:shape>
            </v:group>
            <v:group style="position:absolute;left:2468;top:8772;width:1799;height:238" coordorigin="2468,8772" coordsize="1799,238">
              <v:shape style="position:absolute;left:2468;top:8772;width:1799;height:238" coordorigin="2468,8772" coordsize="1799,238" path="m4267,8937l4267,8841,4237,8785,4195,8772,2538,8772,2482,8802,2468,8844,2468,8939,2499,8996,2540,9009,4197,9009,4254,8979,4267,8937xe" filled="true" fillcolor="#5b225f" stroked="false">
                <v:path arrowok="t"/>
                <v:fill type="solid"/>
              </v:shape>
            </v:group>
            <v:group style="position:absolute;left:2468;top:9107;width:1799;height:238" coordorigin="2468,9107" coordsize="1799,238">
              <v:shape style="position:absolute;left:2468;top:9107;width:1799;height:238" coordorigin="2468,9107" coordsize="1799,238" path="m4267,9272l4267,9176,4237,9120,4195,9107,2538,9107,2482,9137,2468,9179,2468,9274,2499,9331,2540,9344,4197,9344,4254,9314,4267,9272xe" filled="true" fillcolor="#5b225f" stroked="false">
                <v:path arrowok="t"/>
                <v:fill type="solid"/>
              </v:shape>
            </v:group>
            <v:group style="position:absolute;left:4332;top:8128;width:779;height:238" coordorigin="4332,8128" coordsize="779,238">
              <v:shape style="position:absolute;left:4332;top:8128;width:779;height:238" coordorigin="4332,8128" coordsize="779,238" path="m5111,8293l5111,8197,5081,8141,5039,8128,4402,8128,4345,8158,4332,8200,4332,8296,4362,8352,4404,8365,5041,8365,5098,8335,5111,8293xe" filled="true" fillcolor="#5b225f" stroked="false">
                <v:path arrowok="t"/>
                <v:fill type="solid"/>
              </v:shape>
            </v:group>
            <v:group style="position:absolute;left:4332;top:8454;width:779;height:238" coordorigin="4332,8454" coordsize="779,238">
              <v:shape style="position:absolute;left:4332;top:8454;width:779;height:238" coordorigin="4332,8454" coordsize="779,238" path="m5111,8619l5111,8523,5081,8467,5039,8454,4402,8454,4345,8484,4332,8526,4332,8621,4362,8678,4404,8691,5041,8691,5098,8661,5111,8619xe" filled="true" fillcolor="#5b225f" stroked="false">
                <v:path arrowok="t"/>
                <v:fill type="solid"/>
              </v:shape>
            </v:group>
            <v:group style="position:absolute;left:4332;top:8772;width:779;height:238" coordorigin="4332,8772" coordsize="779,238">
              <v:shape style="position:absolute;left:4332;top:8772;width:779;height:238" coordorigin="4332,8772" coordsize="779,238" path="m5111,8937l5111,8841,5081,8785,5039,8772,4402,8772,4345,8802,4332,8844,4332,8939,4362,8996,4404,9009,5041,9009,5098,8979,5111,8937xe" filled="true" fillcolor="#5b225f" stroked="false">
                <v:path arrowok="t"/>
                <v:fill type="solid"/>
              </v:shape>
            </v:group>
            <v:group style="position:absolute;left:4332;top:9107;width:779;height:238" coordorigin="4332,9107" coordsize="779,238">
              <v:shape style="position:absolute;left:4332;top:9107;width:779;height:238" coordorigin="4332,9107" coordsize="779,238" path="m5111,9272l5111,9176,5081,9120,5039,9107,4402,9107,4345,9137,4332,9179,4332,9274,4362,9331,4404,9344,5041,9344,5098,9314,5111,9272xe" filled="true" fillcolor="#5b225f" stroked="false">
                <v:path arrowok="t"/>
                <v:fill type="solid"/>
              </v:shape>
            </v:group>
            <v:group style="position:absolute;left:4982;top:10350;width:367;height:366" coordorigin="4982,10350" coordsize="367,366">
              <v:shape style="position:absolute;left:4982;top:10350;width:367;height:366" coordorigin="4982,10350" coordsize="367,366" path="m5349,10533l5333,10458,5296,10406,5243,10370,5175,10351,5149,10350,5128,10353,5070,10377,5023,10420,4993,10479,4982,10552,4986,10573,5010,10630,5054,10676,5114,10705,5188,10716,5210,10711,5270,10684,5316,10638,5343,10579,5349,10533xe" filled="true" fillcolor="#732281" stroked="false">
                <v:path arrowok="t"/>
                <v:fill type="solid"/>
              </v:shape>
            </v:group>
            <v:group style="position:absolute;left:5032;top:10388;width:268;height:290" coordorigin="5032,10388" coordsize="268,290">
              <v:shape style="position:absolute;left:5032;top:10388;width:268;height:290" coordorigin="5032,10388" coordsize="268,290" path="m5067,10601l5067,10487,5062,10497,5059,10508,5058,10520,5037,10520,5032,10526,5032,10537,5037,10542,5057,10542,5058,10554,5061,10566,5066,10577,5066,10602,5067,10601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102,10480l5102,10443,5093,10449,5085,10458,5077,10468,5055,10455,5050,10452,5043,10454,5040,10459,5037,10464,5039,10471,5044,10474,5067,10487,5067,10601,5076,10596,5082,10605,5083,10606,5083,10538,5087,10512,5095,10491,5102,10480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066,10602l5066,10577,5045,10588,5040,10592,5038,10598,5040,10603,5044,10608,5050,10611,5056,10607,5066,10602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254,10586l5183,10619,5178,10619,5162,10619,5107,10591,5083,10538,5083,10606,5089,10613,5099,10621,5101,10623,5101,10649,5103,10651,5110,10650,5113,10644,5119,10634,5141,10642,5159,10645,5160,10667,5161,10673,5166,10678,5174,10678,5178,10678,5182,10674,5182,10644,5195,10642,5207,10638,5217,10632,5226,10647,5229,10651,5234,10652,5234,10618,5242,10609,5249,10598,5254,10586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247,10425l5246,10418,5241,10415,5237,10412,5235,10412,5229,10413,5226,10418,5218,10431,5207,10426,5195,10423,5186,10422,5183,10422,5178,10421,5178,10393,5174,10388,5161,10388,5156,10393,5156,10421,5148,10422,5143,10424,5143,10424,5134,10425,5120,10432,5112,10419,5109,10414,5103,10413,5098,10415,5092,10419,5091,10425,5094,10430,5102,10443,5102,10480,5105,10475,5116,10464,5136,10451,5149,10449,5162,10444,5182,10447,5183,10447,5199,10451,5218,10460,5234,10474,5237,10478,5237,10442,5244,10430,5244,10429,5247,10425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095,10645l5095,10633,5091,10638,5093,10644,5095,10645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101,10649l5101,10623,5093,10636,5095,10633,5095,10645,5101,10649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256,10566l5256,10534,5256,10535,5254,10537,5252,10538,5249,10542,5242,10545,5237,10548,5213,10554,5193,10555,5166,10551,5145,10545,5128,10537,5114,10526,5102,10512,5105,10530,5150,10573,5190,10581,5208,10580,5231,10576,5255,10567,5256,10566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143,10424l5143,10424,5143,10424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149,10448l5149,10448,5149,10448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182,10673l5182,10667,5182,10644,5182,10674,5182,10673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247,10640l5238,10626,5235,10621,5234,10618,5234,10652,5235,10652,5240,10650,5245,10646,5247,10640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299,10464l5296,10459,5293,10454,5286,10452,5281,10456,5262,10468,5254,10457,5246,10449,5237,10442,5237,10478,5248,10497,5254,10514,5256,10533,5256,10566,5268,10559,5272,10555,5272,10487,5292,10474,5298,10471,5299,10464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246,10427l5244,10429,5244,10430,5246,10427xe" filled="true" fillcolor="#ffffff" stroked="false">
                <v:path arrowok="t"/>
                <v:fill type="solid"/>
              </v:shape>
              <v:shape style="position:absolute;left:5032;top:10388;width:268;height:290" coordorigin="5032,10388" coordsize="268,290" path="m5282,10536l5282,10526,5279,10506,5272,10487,5272,10555,5282,10536xe" filled="true" fillcolor="#ffffff" stroked="false">
                <v:path arrowok="t"/>
                <v:fill type="solid"/>
              </v:shape>
            </v:group>
            <v:group style="position:absolute;left:5225;top:10646;width:2;height:2" coordorigin="5225,10646" coordsize="2,2">
              <v:shape style="position:absolute;left:5225;top:10646;width:2;height:2" coordorigin="5225,10646" coordsize="2,2" path="m5225,10647l5226,10647e" filled="false" stroked="true" strokeweight=".195pt" strokecolor="#ffffff">
                <v:path arrowok="t"/>
              </v:shape>
            </v:group>
            <v:group style="position:absolute;left:5128;top:10476;width:33;height:33" coordorigin="5128,10476" coordsize="33,33">
              <v:shape style="position:absolute;left:5128;top:10476;width:33;height:33" coordorigin="5128,10476" coordsize="33,33" path="m5160,10501l5160,10483,5153,10476,5135,10476,5128,10483,5128,10501,5135,10508,5153,10508,5160,10501xe" filled="true" fillcolor="#ffffff" stroked="false">
                <v:path arrowok="t"/>
                <v:fill type="solid"/>
              </v:shape>
            </v:group>
            <v:group style="position:absolute;left:5205;top:10505;width:24;height:24" coordorigin="5205,10505" coordsize="24,24">
              <v:shape style="position:absolute;left:5205;top:10505;width:24;height:24" coordorigin="5205,10505" coordsize="24,24" path="m5228,10523l5228,10510,5223,10505,5210,10505,5205,10510,5205,10523,5210,10529,5223,10529,5228,10523xe" filled="true" fillcolor="#ffffff" stroked="false">
                <v:path arrowok="t"/>
                <v:fill type="solid"/>
              </v:shape>
            </v:group>
            <v:group style="position:absolute;left:5624;top:6247;width:3116;height:4468" coordorigin="5624,6247" coordsize="3116,4468">
              <v:shape style="position:absolute;left:5624;top:6247;width:3116;height:4468" coordorigin="5624,6247" coordsize="3116,4468" path="m8740,10618l8738,6324,8705,6269,8644,6247,5702,6248,5646,6281,5624,6343,5626,10636,5659,10692,5721,10714,8644,10714,8702,10694,8737,10640,8740,10618xe" filled="true" fillcolor="#ffffff" stroked="false">
                <v:path arrowok="t"/>
                <v:fill type="solid"/>
              </v:shape>
            </v:group>
            <v:group style="position:absolute;left:5599;top:6221;width:3167;height:4519" coordorigin="5599,6221" coordsize="3167,4519">
              <v:shape style="position:absolute;left:5599;top:6221;width:3167;height:4519" coordorigin="5599,6221" coordsize="3167,4519" path="m8765,10618l8765,6329,8740,6268,8688,6229,8644,6221,5706,6222,5646,6247,5607,6299,5599,6343,5600,10632,5624,10692,5650,10716,5650,6343,5653,6320,5698,6276,8644,6272,8666,6276,8711,6321,8714,6343,8714,10716,8718,10714,8734,10699,8747,10681,8757,10662,8763,10640,8765,10618xe" filled="true" fillcolor="#732281" stroked="false">
                <v:path arrowok="t"/>
                <v:fill type="solid"/>
              </v:shape>
              <v:shape style="position:absolute;left:5599;top:6221;width:3167;height:4519" coordorigin="5599,6221" coordsize="3167,4519" path="m8714,10716l8714,6343,8714,10618,8711,10640,8666,10685,5720,10688,5698,10685,5653,10640,5650,10618,5650,10716,5720,10739,8644,10739,8658,10739,8680,10734,8700,10725,8714,10716xe" filled="true" fillcolor="#732281" stroked="false">
                <v:path arrowok="t"/>
                <v:fill type="solid"/>
              </v:shape>
            </v:group>
            <v:group style="position:absolute;left:5784;top:7727;width:2799;height:1701" coordorigin="5784,7727" coordsize="2799,1701">
              <v:shape style="position:absolute;left:5784;top:7727;width:2799;height:1701" coordorigin="5784,7727" coordsize="2799,1701" path="m8582,9331l8581,7805,8548,7749,8486,7727,5862,7729,5806,7762,5784,7823,5786,9350,5819,9405,5880,9427,8486,9427,8544,9408,8580,9354,8582,9331xe" filled="true" fillcolor="#732281" stroked="false">
                <v:path arrowok="t"/>
                <v:fill type="solid"/>
              </v:shape>
            </v:group>
            <v:group style="position:absolute;left:7732;top:7810;width:779;height:238" coordorigin="7732,7810" coordsize="779,238">
              <v:shape style="position:absolute;left:7732;top:7810;width:779;height:238" coordorigin="7732,7810" coordsize="779,238" path="m8511,7975l8511,7879,8481,7823,8439,7810,7802,7810,7746,7840,7732,7882,7732,7978,7763,8034,7804,8047,8441,8047,8498,8017,8511,7975xe" filled="true" fillcolor="#5b225f" stroked="false">
                <v:path arrowok="t"/>
                <v:fill type="solid"/>
              </v:shape>
            </v:group>
            <v:group style="position:absolute;left:5868;top:7810;width:1799;height:238" coordorigin="5868,7810" coordsize="1799,238">
              <v:shape style="position:absolute;left:5868;top:7810;width:1799;height:238" coordorigin="5868,7810" coordsize="1799,238" path="m7667,7975l7667,7879,7637,7823,7595,7810,5938,7810,5882,7840,5868,7882,5869,7978,5899,8034,5941,8047,7598,8047,7654,8017,7667,7975xe" filled="true" fillcolor="#5b225f" stroked="false">
                <v:path arrowok="t"/>
                <v:fill type="solid"/>
              </v:shape>
            </v:group>
            <v:group style="position:absolute;left:5868;top:8128;width:1799;height:238" coordorigin="5868,8128" coordsize="1799,238">
              <v:shape style="position:absolute;left:5868;top:8128;width:1799;height:238" coordorigin="5868,8128" coordsize="1799,238" path="m7667,8293l7667,8197,7637,8141,7595,8128,5938,8128,5882,8158,5868,8200,5869,8296,5899,8352,5941,8365,7598,8365,7654,8335,7667,8293xe" filled="true" fillcolor="#5b225f" stroked="false">
                <v:path arrowok="t"/>
                <v:fill type="solid"/>
              </v:shape>
            </v:group>
            <v:group style="position:absolute;left:5868;top:8454;width:1799;height:238" coordorigin="5868,8454" coordsize="1799,238">
              <v:shape style="position:absolute;left:5868;top:8454;width:1799;height:238" coordorigin="5868,8454" coordsize="1799,238" path="m7667,8619l7667,8523,7637,8467,7595,8454,5938,8454,5882,8484,5868,8526,5869,8621,5899,8678,5941,8691,7598,8691,7654,8661,7667,8619xe" filled="true" fillcolor="#5b225f" stroked="false">
                <v:path arrowok="t"/>
                <v:fill type="solid"/>
              </v:shape>
            </v:group>
            <v:group style="position:absolute;left:5868;top:8772;width:1799;height:238" coordorigin="5868,8772" coordsize="1799,238">
              <v:shape style="position:absolute;left:5868;top:8772;width:1799;height:238" coordorigin="5868,8772" coordsize="1799,238" path="m7667,8937l7667,8841,7637,8785,7595,8772,5938,8772,5882,8802,5868,8844,5869,8939,5899,8996,5941,9009,7598,9009,7654,8979,7667,8937xe" filled="true" fillcolor="#5b225f" stroked="false">
                <v:path arrowok="t"/>
                <v:fill type="solid"/>
              </v:shape>
            </v:group>
            <v:group style="position:absolute;left:5868;top:9107;width:1799;height:238" coordorigin="5868,9107" coordsize="1799,238">
              <v:shape style="position:absolute;left:5868;top:9107;width:1799;height:238" coordorigin="5868,9107" coordsize="1799,238" path="m7667,9272l7667,9176,7637,9120,7595,9107,5938,9107,5882,9137,5868,9179,5869,9274,5899,9331,5941,9344,7598,9344,7654,9314,7667,9272xe" filled="true" fillcolor="#5b225f" stroked="false">
                <v:path arrowok="t"/>
                <v:fill type="solid"/>
              </v:shape>
            </v:group>
            <v:group style="position:absolute;left:7732;top:8128;width:779;height:238" coordorigin="7732,8128" coordsize="779,238">
              <v:shape style="position:absolute;left:7732;top:8128;width:779;height:238" coordorigin="7732,8128" coordsize="779,238" path="m8511,8293l8511,8197,8481,8141,8439,8128,7802,8128,7746,8158,7732,8200,7732,8296,7763,8352,7804,8365,8441,8365,8498,8335,8511,8293xe" filled="true" fillcolor="#5b225f" stroked="false">
                <v:path arrowok="t"/>
                <v:fill type="solid"/>
              </v:shape>
            </v:group>
            <v:group style="position:absolute;left:7732;top:8454;width:779;height:238" coordorigin="7732,8454" coordsize="779,238">
              <v:shape style="position:absolute;left:7732;top:8454;width:779;height:238" coordorigin="7732,8454" coordsize="779,238" path="m8511,8619l8511,8523,8481,8467,8439,8454,7802,8454,7746,8484,7732,8526,7732,8621,7763,8678,7804,8691,8441,8691,8498,8661,8511,8619xe" filled="true" fillcolor="#5b225f" stroked="false">
                <v:path arrowok="t"/>
                <v:fill type="solid"/>
              </v:shape>
            </v:group>
            <v:group style="position:absolute;left:7732;top:8772;width:779;height:238" coordorigin="7732,8772" coordsize="779,238">
              <v:shape style="position:absolute;left:7732;top:8772;width:779;height:238" coordorigin="7732,8772" coordsize="779,238" path="m8511,8937l8511,8841,8481,8785,8439,8772,7802,8772,7746,8802,7732,8844,7732,8939,7763,8996,7804,9009,8441,9009,8498,8979,8511,8937xe" filled="true" fillcolor="#5b225f" stroked="false">
                <v:path arrowok="t"/>
                <v:fill type="solid"/>
              </v:shape>
            </v:group>
            <v:group style="position:absolute;left:7732;top:9107;width:779;height:238" coordorigin="7732,9107" coordsize="779,238">
              <v:shape style="position:absolute;left:7732;top:9107;width:779;height:238" coordorigin="7732,9107" coordsize="779,238" path="m8511,9272l8511,9176,8481,9120,8439,9107,7802,9107,7746,9137,7732,9179,7732,9274,7763,9331,7804,9344,8441,9344,8498,9314,8511,9272xe" filled="true" fillcolor="#5b225f" stroked="false">
                <v:path arrowok="t"/>
                <v:fill type="solid"/>
              </v:shape>
            </v:group>
            <v:group style="position:absolute;left:8383;top:10350;width:367;height:366" coordorigin="8383,10350" coordsize="367,366">
              <v:shape style="position:absolute;left:8383;top:10350;width:367;height:366" coordorigin="8383,10350" coordsize="367,366" path="m8749,10533l8733,10458,8696,10406,8643,10370,8575,10351,8550,10350,8528,10353,8470,10377,8424,10420,8393,10479,8383,10552,8386,10573,8410,10630,8454,10676,8514,10705,8588,10716,8611,10711,8670,10684,8716,10638,8744,10579,8749,10533xe" filled="true" fillcolor="#732281" stroked="false">
                <v:path arrowok="t"/>
                <v:fill type="solid"/>
              </v:shape>
            </v:group>
            <v:group style="position:absolute;left:8433;top:10388;width:268;height:290" coordorigin="8433,10388" coordsize="268,290">
              <v:shape style="position:absolute;left:8433;top:10388;width:268;height:290" coordorigin="8433,10388" coordsize="268,290" path="m8467,10601l8467,10487,8462,10497,8459,10508,8458,10520,8437,10520,8433,10526,8433,10537,8437,10542,8457,10542,8458,10554,8461,10566,8466,10577,8466,10602,8467,10601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502,10480l8502,10443,8494,10449,8485,10458,8478,10468,8455,10455,8450,10452,8443,10454,8440,10459,8437,10464,8439,10471,8444,10474,8467,10487,8467,10601,8476,10596,8482,10605,8483,10606,8483,10538,8487,10512,8495,10491,8502,10480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466,10602l8466,10577,8445,10588,8440,10592,8438,10598,8441,10603,8444,10608,8450,10611,8456,10607,8466,10602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654,10586l8583,10619,8578,10619,8562,10619,8507,10591,8483,10538,8483,10606,8490,10613,8499,10621,8501,10623,8501,10649,8503,10651,8510,10650,8513,10644,8520,10634,8541,10642,8559,10645,8560,10667,8561,10673,8566,10678,8574,10678,8578,10678,8582,10674,8582,10644,8596,10642,8607,10638,8617,10632,8626,10647,8629,10651,8634,10652,8634,10618,8643,10609,8649,10598,8654,10586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648,10425l8646,10418,8641,10415,8637,10412,8636,10412,8629,10413,8627,10418,8618,10431,8607,10426,8596,10423,8586,10422,8583,10422,8578,10421,8578,10393,8574,10388,8561,10388,8557,10393,8557,10421,8548,10422,8544,10424,8544,10424,8534,10425,8520,10432,8513,10419,8509,10414,8503,10413,8498,10415,8493,10419,8491,10425,8494,10430,8502,10443,8502,10480,8505,10475,8517,10464,8536,10451,8549,10449,8562,10444,8582,10447,8583,10447,8600,10451,8618,10460,8635,10474,8637,10478,8637,10442,8644,10430,8644,10429,8648,10425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495,10645l8495,10633,8492,10638,8493,10644,8495,10645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501,10649l8501,10623,8493,10636,8495,10633,8495,10645,8498,10647,8501,10649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656,10566l8656,10534,8656,10535,8655,10537,8653,10538,8649,10542,8643,10545,8637,10548,8613,10554,8593,10555,8567,10551,8546,10545,8529,10537,8515,10526,8502,10512,8506,10530,8550,10573,8590,10581,8609,10580,8631,10576,8655,10567,8656,10566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544,10424l8543,10424,8544,10424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550,10448l8549,10448,8550,10448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583,10673l8582,10667,8582,10644,8582,10674,8583,10673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647,10640l8639,10626,8636,10621,8634,10618,8634,10652,8636,10652,8640,10650,8645,10646,8647,10640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700,10464l8696,10459,8693,10454,8687,10452,8681,10456,8662,10468,8655,10457,8646,10449,8637,10442,8637,10478,8648,10497,8655,10514,8656,10533,8656,10566,8668,10559,8673,10555,8673,10487,8693,10474,8698,10471,8700,10464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646,10427l8644,10429,8644,10430,8646,10427xe" filled="true" fillcolor="#ffffff" stroked="false">
                <v:path arrowok="t"/>
                <v:fill type="solid"/>
              </v:shape>
              <v:shape style="position:absolute;left:8433;top:10388;width:268;height:290" coordorigin="8433,10388" coordsize="268,290" path="m8682,10536l8682,10526,8679,10506,8673,10487,8673,10555,8682,10536xe" filled="true" fillcolor="#ffffff" stroked="false">
                <v:path arrowok="t"/>
                <v:fill type="solid"/>
              </v:shape>
            </v:group>
            <v:group style="position:absolute;left:8625;top:10646;width:2;height:2" coordorigin="8625,10646" coordsize="2,2">
              <v:shape style="position:absolute;left:8625;top:10646;width:2;height:2" coordorigin="8625,10646" coordsize="2,2" path="m8625,10647l8627,10647e" filled="false" stroked="true" strokeweight=".195pt" strokecolor="#ffffff">
                <v:path arrowok="t"/>
              </v:shape>
            </v:group>
            <v:group style="position:absolute;left:8528;top:10476;width:33;height:33" coordorigin="8528,10476" coordsize="33,33">
              <v:shape style="position:absolute;left:8528;top:10476;width:33;height:33" coordorigin="8528,10476" coordsize="33,33" path="m8560,10501l8560,10483,8553,10476,8535,10476,8528,10483,8528,10501,8535,10508,8553,10508,8560,10501xe" filled="true" fillcolor="#ffffff" stroked="false">
                <v:path arrowok="t"/>
                <v:fill type="solid"/>
              </v:shape>
            </v:group>
            <v:group style="position:absolute;left:8605;top:10505;width:24;height:24" coordorigin="8605,10505" coordsize="24,24">
              <v:shape style="position:absolute;left:8605;top:10505;width:24;height:24" coordorigin="8605,10505" coordsize="24,24" path="m8629,10523l8629,10510,8623,10505,8610,10505,8605,10510,8605,10523,8610,10529,8623,10529,8629,10523xe" filled="true" fillcolor="#ffffff" stroked="false">
                <v:path arrowok="t"/>
                <v:fill type="solid"/>
              </v:shape>
            </v:group>
            <v:group style="position:absolute;left:9019;top:6247;width:3116;height:4468" coordorigin="9019,6247" coordsize="3116,4468">
              <v:shape style="position:absolute;left:9019;top:6247;width:3116;height:4468" coordorigin="9019,6247" coordsize="3116,4468" path="m12135,10618l12133,6324,12100,6269,12039,6247,9097,6248,9041,6281,9019,6343,9021,10636,9054,10692,9116,10714,12039,10714,12097,10694,12132,10640,12135,10618xe" filled="true" fillcolor="#ffffff" stroked="false">
                <v:path arrowok="t"/>
                <v:fill type="solid"/>
              </v:shape>
            </v:group>
            <v:group style="position:absolute;left:8994;top:6221;width:3167;height:4519" coordorigin="8994,6221" coordsize="3167,4519">
              <v:shape style="position:absolute;left:8994;top:6221;width:3167;height:4519" coordorigin="8994,6221" coordsize="3167,4519" path="m12160,10618l12160,6329,12135,6268,12083,6229,12039,6221,9101,6222,9041,6247,9002,6299,8994,6343,8995,10632,9019,10692,9045,10716,9045,6343,9048,6320,9093,6276,12039,6272,12061,6276,12106,6321,12109,6343,12109,10716,12113,10714,12129,10699,12142,10681,12152,10662,12158,10640,12160,10618xe" filled="true" fillcolor="#732281" stroked="false">
                <v:path arrowok="t"/>
                <v:fill type="solid"/>
              </v:shape>
              <v:shape style="position:absolute;left:8994;top:6221;width:3167;height:4519" coordorigin="8994,6221" coordsize="3167,4519" path="m12109,10716l12109,6343,12109,10618,12106,10640,12061,10685,9115,10688,9093,10685,9048,10640,9045,10618,9045,10716,9115,10739,12039,10739,12053,10739,12075,10734,12095,10725,12109,10716xe" filled="true" fillcolor="#732281" stroked="false">
                <v:path arrowok="t"/>
                <v:fill type="solid"/>
              </v:shape>
            </v:group>
            <v:group style="position:absolute;left:9179;top:7727;width:2799;height:1701" coordorigin="9179,7727" coordsize="2799,1701">
              <v:shape style="position:absolute;left:9179;top:7727;width:2799;height:1701" coordorigin="9179,7727" coordsize="2799,1701" path="m11977,9331l11976,7805,11943,7749,11881,7727,9257,7729,9201,7762,9179,7823,9181,9350,9214,9405,9275,9427,11881,9427,11939,9408,11975,9354,11977,9331xe" filled="true" fillcolor="#732281" stroked="false">
                <v:path arrowok="t"/>
                <v:fill type="solid"/>
              </v:shape>
            </v:group>
            <v:group style="position:absolute;left:11127;top:7810;width:779;height:238" coordorigin="11127,7810" coordsize="779,238">
              <v:shape style="position:absolute;left:11127;top:7810;width:779;height:238" coordorigin="11127,7810" coordsize="779,238" path="m11906,7975l11906,7879,11876,7823,11834,7810,11197,7810,11141,7840,11127,7882,11127,7978,11158,8034,11199,8047,11836,8047,11893,8017,11906,7975xe" filled="true" fillcolor="#5b225f" stroked="false">
                <v:path arrowok="t"/>
                <v:fill type="solid"/>
              </v:shape>
            </v:group>
            <v:group style="position:absolute;left:9263;top:7810;width:1799;height:238" coordorigin="9263,7810" coordsize="1799,238">
              <v:shape style="position:absolute;left:9263;top:7810;width:1799;height:238" coordorigin="9263,7810" coordsize="1799,238" path="m11062,7975l11062,7879,11032,7823,10990,7810,9333,7810,9277,7840,9263,7882,9264,7978,9294,8034,9336,8047,10993,8047,11049,8017,11062,7975xe" filled="true" fillcolor="#5b225f" stroked="false">
                <v:path arrowok="t"/>
                <v:fill type="solid"/>
              </v:shape>
            </v:group>
            <v:group style="position:absolute;left:9263;top:8128;width:1799;height:238" coordorigin="9263,8128" coordsize="1799,238">
              <v:shape style="position:absolute;left:9263;top:8128;width:1799;height:238" coordorigin="9263,8128" coordsize="1799,238" path="m11062,8293l11062,8197,11032,8141,10990,8128,9333,8128,9277,8158,9263,8200,9264,8296,9294,8352,9336,8365,10993,8365,11049,8335,11062,8293xe" filled="true" fillcolor="#5b225f" stroked="false">
                <v:path arrowok="t"/>
                <v:fill type="solid"/>
              </v:shape>
            </v:group>
            <v:group style="position:absolute;left:9263;top:8454;width:1799;height:238" coordorigin="9263,8454" coordsize="1799,238">
              <v:shape style="position:absolute;left:9263;top:8454;width:1799;height:238" coordorigin="9263,8454" coordsize="1799,238" path="m11062,8619l11062,8523,11032,8467,10990,8454,9333,8454,9277,8484,9263,8526,9264,8621,9294,8678,9336,8691,10993,8691,11049,8661,11062,8619xe" filled="true" fillcolor="#5b225f" stroked="false">
                <v:path arrowok="t"/>
                <v:fill type="solid"/>
              </v:shape>
            </v:group>
            <v:group style="position:absolute;left:9263;top:8772;width:1799;height:238" coordorigin="9263,8772" coordsize="1799,238">
              <v:shape style="position:absolute;left:9263;top:8772;width:1799;height:238" coordorigin="9263,8772" coordsize="1799,238" path="m11062,8937l11062,8841,11032,8785,10990,8772,9333,8772,9277,8802,9263,8844,9264,8939,9294,8996,9336,9009,10993,9009,11049,8979,11062,8937xe" filled="true" fillcolor="#5b225f" stroked="false">
                <v:path arrowok="t"/>
                <v:fill type="solid"/>
              </v:shape>
            </v:group>
            <v:group style="position:absolute;left:9263;top:9107;width:1799;height:238" coordorigin="9263,9107" coordsize="1799,238">
              <v:shape style="position:absolute;left:9263;top:9107;width:1799;height:238" coordorigin="9263,9107" coordsize="1799,238" path="m11062,9272l11062,9176,11032,9120,10990,9107,9333,9107,9277,9137,9263,9179,9264,9274,9294,9331,9336,9344,10993,9344,11049,9314,11062,9272xe" filled="true" fillcolor="#5b225f" stroked="false">
                <v:path arrowok="t"/>
                <v:fill type="solid"/>
              </v:shape>
            </v:group>
            <v:group style="position:absolute;left:11127;top:8128;width:779;height:238" coordorigin="11127,8128" coordsize="779,238">
              <v:shape style="position:absolute;left:11127;top:8128;width:779;height:238" coordorigin="11127,8128" coordsize="779,238" path="m11906,8293l11906,8197,11876,8141,11834,8128,11197,8128,11141,8158,11127,8200,11127,8296,11158,8352,11199,8365,11836,8365,11893,8335,11906,8293xe" filled="true" fillcolor="#5b225f" stroked="false">
                <v:path arrowok="t"/>
                <v:fill type="solid"/>
              </v:shape>
            </v:group>
            <v:group style="position:absolute;left:11127;top:8454;width:779;height:238" coordorigin="11127,8454" coordsize="779,238">
              <v:shape style="position:absolute;left:11127;top:8454;width:779;height:238" coordorigin="11127,8454" coordsize="779,238" path="m11906,8619l11906,8523,11876,8467,11834,8454,11197,8454,11141,8484,11127,8526,11127,8621,11158,8678,11199,8691,11836,8691,11893,8661,11906,8619xe" filled="true" fillcolor="#5b225f" stroked="false">
                <v:path arrowok="t"/>
                <v:fill type="solid"/>
              </v:shape>
            </v:group>
            <v:group style="position:absolute;left:11127;top:8772;width:779;height:238" coordorigin="11127,8772" coordsize="779,238">
              <v:shape style="position:absolute;left:11127;top:8772;width:779;height:238" coordorigin="11127,8772" coordsize="779,238" path="m11906,8937l11906,8841,11876,8785,11834,8772,11197,8772,11141,8802,11127,8844,11127,8939,11158,8996,11199,9009,11836,9009,11893,8979,11906,8937xe" filled="true" fillcolor="#5b225f" stroked="false">
                <v:path arrowok="t"/>
                <v:fill type="solid"/>
              </v:shape>
            </v:group>
            <v:group style="position:absolute;left:11127;top:9107;width:779;height:238" coordorigin="11127,9107" coordsize="779,238">
              <v:shape style="position:absolute;left:11127;top:9107;width:779;height:238" coordorigin="11127,9107" coordsize="779,238" path="m11906,9272l11906,9176,11876,9120,11834,9107,11197,9107,11141,9137,11127,9179,11127,9274,11158,9331,11199,9344,11836,9344,11893,9314,11906,9272xe" filled="true" fillcolor="#5b225f" stroked="false">
                <v:path arrowok="t"/>
                <v:fill type="solid"/>
              </v:shape>
            </v:group>
            <v:group style="position:absolute;left:11778;top:10350;width:367;height:366" coordorigin="11778,10350" coordsize="367,366">
              <v:shape style="position:absolute;left:11778;top:10350;width:367;height:366" coordorigin="11778,10350" coordsize="367,366" path="m12144,10533l12128,10458,12091,10406,12038,10370,11970,10351,11945,10350,11923,10353,11865,10377,11819,10420,11788,10479,11778,10552,11781,10573,11805,10630,11849,10676,11909,10705,11983,10716,12005,10711,12065,10684,12111,10638,12139,10579,12144,10533xe" filled="true" fillcolor="#732281" stroked="false">
                <v:path arrowok="t"/>
                <v:fill type="solid"/>
              </v:shape>
            </v:group>
            <v:group style="position:absolute;left:11828;top:10388;width:268;height:290" coordorigin="11828,10388" coordsize="268,290">
              <v:shape style="position:absolute;left:11828;top:10388;width:268;height:290" coordorigin="11828,10388" coordsize="268,290" path="m11862,10601l11862,10487,11857,10497,11854,10508,11853,10520,11832,10520,11828,10526,11828,10537,11832,10542,11852,10542,11853,10554,11856,10566,11861,10577,11861,10602,11862,10601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1897,10480l11897,10443,11889,10449,11880,10458,11873,10468,11850,10455,11845,10452,11838,10454,11835,10459,11832,10464,11834,10471,11839,10474,11862,10487,11862,10601,11871,10596,11877,10605,11878,10606,11878,10538,11882,10512,11890,10491,11897,10480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1861,10602l11861,10577,11840,10588,11835,10592,11833,10598,11836,10603,11839,10608,11845,10611,11851,10607,11861,10602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2049,10586l11978,10619,11973,10619,11957,10619,11902,10591,11878,10538,11878,10606,11885,10613,11894,10621,11896,10623,11896,10649,11898,10651,11905,10650,11908,10644,11915,10634,11936,10642,11954,10645,11955,10667,11956,10673,11961,10678,11969,10678,11973,10678,11977,10674,11977,10644,11991,10642,12002,10638,12012,10632,12021,10647,12024,10651,12029,10652,12029,10618,12038,10609,12044,10598,12049,10586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2043,10425l12041,10418,12036,10415,12032,10412,12031,10412,12024,10413,12022,10418,12013,10431,12002,10426,11991,10423,11981,10422,11978,10422,11973,10421,11973,10393,11969,10388,11956,10388,11952,10393,11952,10421,11943,10422,11939,10424,11939,10424,11929,10425,11915,10432,11908,10419,11904,10414,11898,10413,11893,10415,11888,10419,11886,10425,11889,10430,11897,10443,11897,10480,11900,10475,11912,10464,11931,10451,11944,10449,11957,10444,11977,10447,11978,10447,11995,10451,12013,10460,12030,10474,12032,10478,12032,10442,12039,10430,12039,10429,12043,10425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1890,10645l11890,10633,11887,10638,11888,10644,11890,10645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1896,10649l11896,10623,11888,10636,11890,10633,11890,10645,11893,10647,11896,10649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2051,10566l12051,10534,12051,10535,12050,10537,12048,10538,12044,10542,12038,10545,12032,10548,12008,10554,11988,10555,11962,10551,11941,10545,11924,10537,11910,10526,11897,10512,11901,10530,11945,10573,11985,10581,12004,10580,12026,10576,12050,10567,12051,10566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1939,10424l11938,10424,11939,10424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1945,10448l11944,10448,11945,10448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1978,10673l11977,10667,11977,10644,11977,10674,11978,10673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2042,10640l12034,10626,12031,10621,12029,10618,12029,10652,12031,10652,12035,10650,12040,10646,12042,10640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2095,10464l12091,10459,12088,10454,12082,10452,12076,10456,12057,10468,12050,10457,12041,10449,12032,10442,12032,10478,12043,10497,12050,10514,12051,10533,12051,10566,12063,10559,12068,10555,12068,10487,12088,10474,12093,10471,12095,10464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2041,10427l12039,10429,12039,10430,12041,10427xe" filled="true" fillcolor="#ffffff" stroked="false">
                <v:path arrowok="t"/>
                <v:fill type="solid"/>
              </v:shape>
              <v:shape style="position:absolute;left:11828;top:10388;width:268;height:290" coordorigin="11828,10388" coordsize="268,290" path="m12077,10536l12077,10526,12074,10506,12068,10487,12068,10555,12077,10536xe" filled="true" fillcolor="#ffffff" stroked="false">
                <v:path arrowok="t"/>
                <v:fill type="solid"/>
              </v:shape>
            </v:group>
            <v:group style="position:absolute;left:12020;top:10646;width:2;height:2" coordorigin="12020,10646" coordsize="2,2">
              <v:shape style="position:absolute;left:12020;top:10646;width:2;height:2" coordorigin="12020,10646" coordsize="2,2" path="m12020,10647l12022,10647e" filled="false" stroked="true" strokeweight=".195pt" strokecolor="#ffffff">
                <v:path arrowok="t"/>
              </v:shape>
            </v:group>
            <v:group style="position:absolute;left:11923;top:10476;width:33;height:33" coordorigin="11923,10476" coordsize="33,33">
              <v:shape style="position:absolute;left:11923;top:10476;width:33;height:33" coordorigin="11923,10476" coordsize="33,33" path="m11955,10501l11955,10483,11948,10476,11930,10476,11923,10483,11923,10501,11930,10508,11948,10508,11955,10501xe" filled="true" fillcolor="#ffffff" stroked="false">
                <v:path arrowok="t"/>
                <v:fill type="solid"/>
              </v:shape>
            </v:group>
            <v:group style="position:absolute;left:12000;top:10505;width:24;height:24" coordorigin="12000,10505" coordsize="24,24">
              <v:shape style="position:absolute;left:12000;top:10505;width:24;height:24" coordorigin="12000,10505" coordsize="24,24" path="m12024,10523l12024,10510,12018,10505,12005,10505,12000,10510,12000,10523,12005,10529,12018,10529,12024,10523xe" filled="true" fillcolor="#ffffff" stroked="false">
                <v:path arrowok="t"/>
                <v:fill type="solid"/>
              </v:shape>
            </v:group>
            <v:group style="position:absolute;left:12409;top:6247;width:3116;height:4468" coordorigin="12409,6247" coordsize="3116,4468">
              <v:shape style="position:absolute;left:12409;top:6247;width:3116;height:4468" coordorigin="12409,6247" coordsize="3116,4468" path="m15524,10618l15522,6324,15490,6269,15428,6247,12486,6248,12431,6281,12409,6343,12410,10636,12443,10692,12505,10714,15428,10714,15486,10694,15522,10640,15524,10618xe" filled="true" fillcolor="#ffffff" stroked="false">
                <v:path arrowok="t"/>
                <v:fill type="solid"/>
              </v:shape>
            </v:group>
            <v:group style="position:absolute;left:12383;top:6221;width:3167;height:4519" coordorigin="12383,6221" coordsize="3167,4519">
              <v:shape style="position:absolute;left:12383;top:6221;width:3167;height:4519" coordorigin="12383,6221" coordsize="3167,4519" path="m15550,10618l15549,6329,15524,6268,15472,6229,15428,6221,12491,6222,12430,6247,12391,6299,12383,6343,12384,10632,12409,10692,12434,10716,12434,6343,12438,6320,12483,6276,15428,6272,15450,6276,15495,6321,15499,6343,15499,10716,15503,10714,15519,10699,15532,10681,15541,10662,15548,10640,15550,10618xe" filled="true" fillcolor="#732281" stroked="false">
                <v:path arrowok="t"/>
                <v:fill type="solid"/>
              </v:shape>
              <v:shape style="position:absolute;left:12383;top:6221;width:3167;height:4519" coordorigin="12383,6221" coordsize="3167,4519" path="m15499,10716l15499,6343,15499,10618,15495,10640,15450,10685,12505,10688,12483,10685,12438,10640,12434,10618,12434,10716,12505,10739,15428,10739,15442,10739,15464,10734,15484,10725,15499,10716xe" filled="true" fillcolor="#732281" stroked="false">
                <v:path arrowok="t"/>
                <v:fill type="solid"/>
              </v:shape>
            </v:group>
            <v:group style="position:absolute;left:12568;top:7727;width:2799;height:1701" coordorigin="12568,7727" coordsize="2799,1701">
              <v:shape style="position:absolute;left:12568;top:7727;width:2799;height:1701" coordorigin="12568,7727" coordsize="2799,1701" path="m15367,9331l15365,7805,15332,7749,15270,7727,12646,7729,12591,7762,12568,7823,12570,9350,12603,9405,12665,9427,15270,9427,15329,9408,15364,9354,15367,9331xe" filled="true" fillcolor="#732281" stroked="false">
                <v:path arrowok="t"/>
                <v:fill type="solid"/>
              </v:shape>
            </v:group>
            <v:group style="position:absolute;left:12653;top:7810;width:1799;height:238" coordorigin="12653,7810" coordsize="1799,238">
              <v:shape style="position:absolute;left:12653;top:7810;width:1799;height:238" coordorigin="12653,7810" coordsize="1799,238" path="m14452,7975l14452,7879,14421,7823,14379,7810,12723,7810,12666,7840,12653,7882,12653,7978,12683,8034,12725,8047,14382,8047,14438,8017,14452,7975xe" filled="true" fillcolor="#5b225f" stroked="false">
                <v:path arrowok="t"/>
                <v:fill type="solid"/>
              </v:shape>
            </v:group>
            <v:group style="position:absolute;left:12653;top:8128;width:1799;height:238" coordorigin="12653,8128" coordsize="1799,238">
              <v:shape style="position:absolute;left:12653;top:8128;width:1799;height:238" coordorigin="12653,8128" coordsize="1799,238" path="m14452,8293l14452,8197,14421,8141,14379,8128,12723,8128,12666,8158,12653,8200,12653,8296,12683,8352,12725,8365,14382,8365,14438,8335,14452,8293xe" filled="true" fillcolor="#5b225f" stroked="false">
                <v:path arrowok="t"/>
                <v:fill type="solid"/>
              </v:shape>
            </v:group>
            <v:group style="position:absolute;left:12653;top:8454;width:1799;height:238" coordorigin="12653,8454" coordsize="1799,238">
              <v:shape style="position:absolute;left:12653;top:8454;width:1799;height:238" coordorigin="12653,8454" coordsize="1799,238" path="m14452,8619l14452,8523,14421,8467,14379,8454,12723,8454,12666,8484,12653,8526,12653,8621,12683,8678,12725,8691,14382,8691,14438,8661,14452,8619xe" filled="true" fillcolor="#5b225f" stroked="false">
                <v:path arrowok="t"/>
                <v:fill type="solid"/>
              </v:shape>
            </v:group>
            <v:group style="position:absolute;left:12653;top:8772;width:1799;height:238" coordorigin="12653,8772" coordsize="1799,238">
              <v:shape style="position:absolute;left:12653;top:8772;width:1799;height:238" coordorigin="12653,8772" coordsize="1799,238" path="m14452,8937l14452,8841,14421,8785,14379,8772,12723,8772,12666,8802,12653,8844,12653,8939,12683,8996,12725,9009,14382,9009,14438,8979,14452,8937xe" filled="true" fillcolor="#5b225f" stroked="false">
                <v:path arrowok="t"/>
                <v:fill type="solid"/>
              </v:shape>
            </v:group>
            <v:group style="position:absolute;left:12653;top:9107;width:1799;height:238" coordorigin="12653,9107" coordsize="1799,238">
              <v:shape style="position:absolute;left:12653;top:9107;width:1799;height:238" coordorigin="12653,9107" coordsize="1799,238" path="m14452,9272l14452,9176,14421,9120,14379,9107,12723,9107,12666,9137,12653,9179,12653,9274,12683,9331,12725,9344,14382,9344,14438,9314,14452,9272xe" filled="true" fillcolor="#5b225f" stroked="false">
                <v:path arrowok="t"/>
                <v:fill type="solid"/>
              </v:shape>
            </v:group>
            <v:group style="position:absolute;left:14517;top:8128;width:779;height:238" coordorigin="14517,8128" coordsize="779,238">
              <v:shape style="position:absolute;left:14517;top:8128;width:779;height:238" coordorigin="14517,8128" coordsize="779,238" path="m15296,8293l15296,8197,15265,8141,15223,8128,14586,8128,14530,8158,14517,8200,14517,8296,14547,8352,14589,8365,15226,8365,15282,8335,15296,8293xe" filled="true" fillcolor="#5b225f" stroked="false">
                <v:path arrowok="t"/>
                <v:fill type="solid"/>
              </v:shape>
            </v:group>
            <v:group style="position:absolute;left:14517;top:8454;width:779;height:238" coordorigin="14517,8454" coordsize="779,238">
              <v:shape style="position:absolute;left:14517;top:8454;width:779;height:238" coordorigin="14517,8454" coordsize="779,238" path="m15296,8619l15296,8523,15265,8467,15223,8454,14586,8454,14530,8484,14517,8526,14517,8621,14547,8678,14589,8691,15226,8691,15282,8661,15296,8619xe" filled="true" fillcolor="#5b225f" stroked="false">
                <v:path arrowok="t"/>
                <v:fill type="solid"/>
              </v:shape>
            </v:group>
            <v:group style="position:absolute;left:14517;top:8772;width:779;height:238" coordorigin="14517,8772" coordsize="779,238">
              <v:shape style="position:absolute;left:14517;top:8772;width:779;height:238" coordorigin="14517,8772" coordsize="779,238" path="m15296,8937l15296,8841,15265,8785,15223,8772,14586,8772,14530,8802,14517,8844,14517,8939,14547,8996,14589,9009,15226,9009,15282,8979,15296,8937xe" filled="true" fillcolor="#5b225f" stroked="false">
                <v:path arrowok="t"/>
                <v:fill type="solid"/>
              </v:shape>
            </v:group>
            <v:group style="position:absolute;left:14517;top:9107;width:779;height:238" coordorigin="14517,9107" coordsize="779,238">
              <v:shape style="position:absolute;left:14517;top:9107;width:779;height:238" coordorigin="14517,9107" coordsize="779,238" path="m15296,9272l15296,9176,15265,9120,15223,9107,14586,9107,14530,9137,14517,9179,14517,9274,14547,9331,14589,9344,15226,9344,15282,9314,15296,9272xe" filled="true" fillcolor="#5b225f" stroked="false">
                <v:path arrowok="t"/>
                <v:fill type="solid"/>
              </v:shape>
            </v:group>
            <v:group style="position:absolute;left:15167;top:10350;width:367;height:366" coordorigin="15167,10350" coordsize="367,366">
              <v:shape style="position:absolute;left:15167;top:10350;width:367;height:366" coordorigin="15167,10350" coordsize="367,366" path="m15533,10533l15517,10458,15481,10406,15427,10370,15359,10351,15334,10350,15313,10353,15254,10377,15208,10420,15178,10479,15167,10552,15170,10573,15195,10630,15238,10676,15298,10705,15373,10716,15395,10711,15455,10684,15501,10638,15528,10579,15533,10533xe" filled="true" fillcolor="#732281" stroked="false">
                <v:path arrowok="t"/>
                <v:fill type="solid"/>
              </v:shape>
            </v:group>
            <v:group style="position:absolute;left:15217;top:10388;width:268;height:290" coordorigin="15217,10388" coordsize="268,290">
              <v:shape style="position:absolute;left:15217;top:10388;width:268;height:290" coordorigin="15217,10388" coordsize="268,290" path="m15251,10601l15251,10487,15247,10497,15243,10508,15242,10520,15222,10520,15217,10526,15217,10537,15222,10542,15242,10542,15243,10554,15246,10566,15250,10577,15250,10602,15251,10601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286,10480l15286,10443,15278,10449,15269,10458,15262,10468,15239,10455,15234,10452,15228,10454,15225,10459,15221,10464,15223,10471,15228,10474,15251,10487,15251,10601,15261,10596,15267,10605,15267,10606,15267,10538,15271,10512,15279,10491,15286,10480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250,10602l15250,10577,15229,10588,15225,10592,15222,10598,15225,10603,15228,10608,15235,10611,15240,10607,15250,10602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439,10586l15368,10619,15363,10619,15346,10619,15291,10591,15267,10538,15267,10606,15274,10613,15283,10621,15286,10623,15286,10649,15287,10651,15294,10650,15298,10644,15304,10634,15326,10642,15343,10645,15345,10667,15345,10673,15350,10678,15358,10678,15362,10678,15366,10674,15366,10644,15380,10642,15392,10638,15402,10632,15411,10647,15414,10651,15418,10652,15418,10618,15427,10609,15434,10598,15439,10586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432,10425l15430,10418,15426,10415,15421,10412,15420,10412,15414,10413,15411,10418,15402,10431,15391,10426,15380,10423,15370,10422,15368,10422,15363,10421,15363,10393,15358,10388,15346,10388,15341,10393,15341,10421,15332,10422,15328,10424,15328,10424,15318,10425,15305,10432,15297,10419,15294,10414,15287,10413,15283,10415,15277,10419,15275,10425,15279,10430,15286,10443,15286,10480,15290,10475,15301,10464,15320,10451,15333,10449,15346,10444,15366,10447,15368,10447,15384,10451,15402,10460,15419,10474,15421,10478,15421,10442,15429,10430,15429,10429,15432,10425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279,10645l15279,10633,15276,10638,15278,10644,15279,10645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286,10649l15286,10623,15277,10636,15279,10633,15279,10645,15283,10647,15286,10649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441,10566l15441,10534,15440,10535,15439,10537,15437,10538,15433,10542,15427,10545,15421,10548,15397,10554,15377,10555,15351,10551,15330,10545,15313,10537,15299,10526,15287,10512,15290,10530,15334,10573,15374,10581,15393,10580,15415,10576,15439,10567,15441,10566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328,10424l15328,10424,15328,10424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334,10448l15333,10448,15334,10448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367,10673l15366,10667,15366,10644,15366,10674,15367,10673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432,10640l15423,10626,15420,10621,15418,10618,15418,10652,15420,10652,15424,10650,15430,10646,15432,10640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484,10464l15481,10459,15478,10454,15471,10452,15466,10456,15446,10468,15439,10457,15430,10449,15421,10442,15421,10478,15432,10497,15439,10514,15441,10533,15441,10566,15452,10559,15457,10555,15457,10487,15477,10474,15482,10471,15484,10464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431,10427l15429,10429,15429,10430,15431,10427xe" filled="true" fillcolor="#ffffff" stroked="false">
                <v:path arrowok="t"/>
                <v:fill type="solid"/>
              </v:shape>
              <v:shape style="position:absolute;left:15217;top:10388;width:268;height:290" coordorigin="15217,10388" coordsize="268,290" path="m15466,10536l15466,10526,15463,10506,15457,10487,15457,10555,15466,10536xe" filled="true" fillcolor="#ffffff" stroked="false">
                <v:path arrowok="t"/>
                <v:fill type="solid"/>
              </v:shape>
            </v:group>
            <v:group style="position:absolute;left:15410;top:10646;width:2;height:2" coordorigin="15410,10646" coordsize="2,2">
              <v:shape style="position:absolute;left:15410;top:10646;width:2;height:2" coordorigin="15410,10646" coordsize="2,2" path="m15410,10647l15411,10647e" filled="false" stroked="true" strokeweight=".195pt" strokecolor="#ffffff">
                <v:path arrowok="t"/>
              </v:shape>
            </v:group>
            <v:group style="position:absolute;left:15312;top:10476;width:33;height:33" coordorigin="15312,10476" coordsize="33,33">
              <v:shape style="position:absolute;left:15312;top:10476;width:33;height:33" coordorigin="15312,10476" coordsize="33,33" path="m15345,10501l15345,10483,15338,10476,15319,10476,15312,10483,15312,10501,15319,10508,15338,10508,15345,10501xe" filled="true" fillcolor="#ffffff" stroked="false">
                <v:path arrowok="t"/>
                <v:fill type="solid"/>
              </v:shape>
            </v:group>
            <v:group style="position:absolute;left:15389;top:10505;width:24;height:24" coordorigin="15389,10505" coordsize="24,24">
              <v:shape style="position:absolute;left:15389;top:10505;width:24;height:24" coordorigin="15389,10505" coordsize="24,24" path="m15413,10523l15413,10510,15408,10505,15395,10505,15389,10510,15389,10523,15395,10529,15408,10529,15413,10523xe" filled="true" fillcolor="#ffffff" stroked="false">
                <v:path arrowok="t"/>
                <v:fill type="solid"/>
              </v:shape>
              <v:shape style="position:absolute;left:9174;top:1790;width:2808;height:1021" type="#_x0000_t75" stroked="false">
                <v:imagedata r:id="rId62" o:title=""/>
              </v:shape>
              <v:shape style="position:absolute;left:5780;top:1771;width:2799;height:1060" type="#_x0000_t75" stroked="false">
                <v:imagedata r:id="rId63" o:title=""/>
              </v:shape>
              <v:shape style="position:absolute;left:2372;top:1777;width:2821;height:1054" type="#_x0000_t75" stroked="false">
                <v:imagedata r:id="rId64" o:title=""/>
              </v:shape>
              <v:shape style="position:absolute;left:12566;top:6506;width:2790;height:1028" type="#_x0000_t75" stroked="false">
                <v:imagedata r:id="rId65" o:title=""/>
              </v:shape>
              <v:shape style="position:absolute;left:9178;top:6510;width:2792;height:1020" type="#_x0000_t75" stroked="false">
                <v:imagedata r:id="rId66" o:title=""/>
              </v:shape>
              <v:shape style="position:absolute;left:5777;top:6500;width:2780;height:1039" type="#_x0000_t75" stroked="false">
                <v:imagedata r:id="rId67" o:title=""/>
              </v:shape>
              <v:shape style="position:absolute;left:2389;top:6500;width:2785;height:1041" type="#_x0000_t75" stroked="false">
                <v:imagedata r:id="rId68" o:title=""/>
              </v:shape>
              <v:shape style="position:absolute;left:12566;top:1784;width:2800;height:1031" type="#_x0000_t75" stroked="false">
                <v:imagedata r:id="rId69" o:title="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5.243042pt;margin-top:88.625pt;width:9.65pt;height:67.05pt;mso-position-horizontal-relative:page;mso-position-vertical-relative:page;z-index:3880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SA2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38.4142pt;width:17pt;height:276.05pt;mso-position-horizontal-relative:page;mso-position-vertical-relative:page;z-index:3904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30"/>
                    </w:rPr>
                    <w:t>oorganismer: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Inn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5"/>
                      <w:sz w:val="30"/>
                    </w:rPr>
                    <w:t>f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øring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97"/>
                      <w:sz w:val="30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3928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29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660" w:right="1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2"/>
          <w:szCs w:val="22"/>
        </w:rPr>
        <w:sectPr>
          <w:pgSz w:w="16840" w:h="11910" w:orient="landscape"/>
          <w:pgMar w:top="0" w:bottom="0" w:left="440" w:right="1320"/>
        </w:sectPr>
      </w:pP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shape style="position:absolute;margin-left:44.272621pt;margin-top:-1.642059pt;width:17pt;height:198.95pt;mso-position-horizontal-relative:page;mso-position-vertical-relative:paragraph;z-index:4072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30"/>
                    </w:rPr>
                    <w:t>oorganismer: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Inn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5"/>
                      <w:sz w:val="30"/>
                    </w:rPr>
                    <w:t>f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øring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5.500359pt;width:10pt;height:10.9pt;mso-position-horizontal-relative:page;mso-position-vertical-relative:paragraph;z-index:412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30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i/>
          <w:w w:val="105"/>
          <w:sz w:val="15"/>
        </w:rPr>
        <w:t>Penicillium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Pe-ni-si-Ii-um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/>
          <w:b/>
          <w:i/>
          <w:spacing w:val="-1"/>
          <w:w w:val="110"/>
          <w:sz w:val="15"/>
        </w:rPr>
        <w:t>Sac</w:t>
      </w:r>
      <w:r>
        <w:rPr>
          <w:rFonts w:ascii="Trebuchet MS"/>
          <w:b/>
          <w:i/>
          <w:spacing w:val="-2"/>
          <w:w w:val="110"/>
          <w:sz w:val="15"/>
        </w:rPr>
        <w:t>char</w:t>
      </w:r>
      <w:r>
        <w:rPr>
          <w:rFonts w:ascii="Trebuchet MS"/>
          <w:b/>
          <w:i/>
          <w:spacing w:val="-1"/>
          <w:w w:val="110"/>
          <w:sz w:val="15"/>
        </w:rPr>
        <w:t>om</w:t>
      </w:r>
      <w:r>
        <w:rPr>
          <w:rFonts w:ascii="Trebuchet MS"/>
          <w:b/>
          <w:i/>
          <w:spacing w:val="-2"/>
          <w:w w:val="110"/>
          <w:sz w:val="15"/>
        </w:rPr>
        <w:t>y</w:t>
      </w:r>
      <w:r>
        <w:rPr>
          <w:rFonts w:ascii="Trebuchet MS"/>
          <w:b/>
          <w:i/>
          <w:spacing w:val="-1"/>
          <w:w w:val="110"/>
          <w:sz w:val="15"/>
        </w:rPr>
        <w:t>c</w:t>
      </w:r>
      <w:r>
        <w:rPr>
          <w:rFonts w:ascii="Trebuchet MS"/>
          <w:b/>
          <w:i/>
          <w:spacing w:val="-2"/>
          <w:w w:val="110"/>
          <w:sz w:val="15"/>
        </w:rPr>
        <w:t>es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10"/>
          <w:sz w:val="15"/>
        </w:rPr>
        <w:t>Sa-ka-ro-my-ses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line="253" w:lineRule="auto" w:before="81"/>
        <w:ind w:left="2833" w:right="0" w:firstLine="107"/>
        <w:jc w:val="right"/>
        <w:rPr>
          <w:rFonts w:ascii="Lucida Sans" w:hAnsi="Lucida Sans" w:cs="Lucida Sans" w:eastAsia="Lucida San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z w:val="15"/>
        </w:rPr>
        <w:t>Tinea</w:t>
      </w:r>
      <w:r>
        <w:rPr>
          <w:rFonts w:ascii="Trebuchet MS"/>
          <w:b/>
          <w:i/>
          <w:w w:val="101"/>
          <w:sz w:val="15"/>
        </w:rPr>
        <w:t> </w:t>
      </w:r>
      <w:r>
        <w:rPr>
          <w:rFonts w:ascii="Trebuchet MS"/>
          <w:i/>
          <w:spacing w:val="-1"/>
          <w:w w:val="105"/>
          <w:sz w:val="15"/>
        </w:rPr>
        <w:t>Ti-ne-a</w:t>
      </w:r>
      <w:r>
        <w:rPr>
          <w:rFonts w:ascii="Trebuchet MS"/>
          <w:i/>
          <w:spacing w:val="26"/>
          <w:w w:val="108"/>
          <w:sz w:val="15"/>
        </w:rPr>
        <w:t> </w:t>
      </w: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23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S</w:t>
      </w:r>
      <w:r>
        <w:rPr>
          <w:rFonts w:ascii="Trebuchet MS"/>
          <w:b/>
          <w:i/>
          <w:spacing w:val="-2"/>
          <w:w w:val="105"/>
          <w:sz w:val="15"/>
        </w:rPr>
        <w:t>t</w:t>
      </w:r>
      <w:r>
        <w:rPr>
          <w:rFonts w:ascii="Trebuchet MS"/>
          <w:b/>
          <w:i/>
          <w:spacing w:val="-1"/>
          <w:w w:val="105"/>
          <w:sz w:val="15"/>
        </w:rPr>
        <w:t>achybo</w:t>
      </w:r>
      <w:r>
        <w:rPr>
          <w:rFonts w:ascii="Trebuchet MS"/>
          <w:b/>
          <w:i/>
          <w:spacing w:val="-2"/>
          <w:w w:val="105"/>
          <w:sz w:val="15"/>
        </w:rPr>
        <w:t>trys</w:t>
      </w:r>
      <w:r>
        <w:rPr>
          <w:rFonts w:ascii="Trebuchet MS"/>
          <w:sz w:val="15"/>
        </w:rPr>
      </w:r>
    </w:p>
    <w:p>
      <w:pPr>
        <w:spacing w:before="12"/>
        <w:ind w:left="0" w:right="23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/>
          <w:i/>
          <w:spacing w:val="-1"/>
          <w:w w:val="110"/>
          <w:sz w:val="15"/>
        </w:rPr>
        <w:t>S</w:t>
      </w:r>
      <w:r>
        <w:rPr>
          <w:rFonts w:ascii="Trebuchet MS" w:hAnsi="Trebuchet MS"/>
          <w:i/>
          <w:spacing w:val="-2"/>
          <w:w w:val="110"/>
          <w:sz w:val="15"/>
        </w:rPr>
        <w:t>t</w:t>
      </w:r>
      <w:r>
        <w:rPr>
          <w:rFonts w:ascii="Trebuchet MS" w:hAnsi="Trebuchet MS"/>
          <w:i/>
          <w:spacing w:val="-1"/>
          <w:w w:val="110"/>
          <w:sz w:val="15"/>
        </w:rPr>
        <w:t>a-k</w:t>
      </w:r>
      <w:r>
        <w:rPr>
          <w:rFonts w:ascii="Trebuchet MS" w:hAnsi="Trebuchet MS"/>
          <w:i/>
          <w:spacing w:val="-2"/>
          <w:w w:val="110"/>
          <w:sz w:val="15"/>
        </w:rPr>
        <w:t>y-bå-try</w:t>
      </w:r>
      <w:r>
        <w:rPr>
          <w:rFonts w:ascii="Trebuchet MS" w:hAnsi="Trebuchet MS"/>
          <w:i/>
          <w:spacing w:val="-1"/>
          <w:w w:val="110"/>
          <w:sz w:val="15"/>
        </w:rPr>
        <w:t>s</w:t>
      </w:r>
      <w:r>
        <w:rPr>
          <w:rFonts w:ascii="Trebuchet MS" w:hAnsi="Trebuchet MS"/>
          <w:sz w:val="15"/>
        </w:rPr>
      </w:r>
    </w:p>
    <w:p>
      <w:pPr>
        <w:spacing w:before="7"/>
        <w:ind w:left="0" w:right="23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440" w:right="1320"/>
          <w:cols w:num="4" w:equalWidth="0">
            <w:col w:w="4660" w:space="40"/>
            <w:col w:w="3362" w:space="40"/>
            <w:col w:w="3355" w:space="40"/>
            <w:col w:w="3583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9"/>
          <w:szCs w:val="19"/>
        </w:rPr>
      </w:pPr>
    </w:p>
    <w:tbl>
      <w:tblPr>
        <w:tblW w:w="0" w:type="auto"/>
        <w:jc w:val="left"/>
        <w:tblInd w:w="2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235"/>
        <w:gridCol w:w="2165"/>
        <w:gridCol w:w="1194"/>
        <w:gridCol w:w="2201"/>
        <w:gridCol w:w="1229"/>
        <w:gridCol w:w="2160"/>
        <w:gridCol w:w="705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332,000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110,000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72,000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64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83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440" w:right="1320"/>
        </w:sect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0"/>
          <w:szCs w:val="10"/>
        </w:rPr>
      </w:pPr>
    </w:p>
    <w:p>
      <w:pPr>
        <w:spacing w:line="292" w:lineRule="auto" w:before="0"/>
        <w:ind w:left="1961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 w:hAnsi="Trebuchet MS" w:cs="Trebuchet MS" w:eastAsia="Trebuchet MS"/>
          <w:i/>
          <w:spacing w:val="-2"/>
          <w:w w:val="110"/>
          <w:sz w:val="12"/>
          <w:szCs w:val="12"/>
        </w:rPr>
        <w:t>P</w:t>
      </w:r>
      <w:r>
        <w:rPr>
          <w:rFonts w:ascii="Trebuchet MS" w:hAnsi="Trebuchet MS" w:cs="Trebuchet MS" w:eastAsia="Trebuchet MS"/>
          <w:i/>
          <w:spacing w:val="-3"/>
          <w:w w:val="110"/>
          <w:sz w:val="12"/>
          <w:szCs w:val="12"/>
        </w:rPr>
        <w:t>enicillium</w:t>
      </w:r>
      <w:r>
        <w:rPr>
          <w:rFonts w:ascii="Trebuchet MS" w:hAnsi="Trebuchet MS" w:cs="Trebuchet MS" w:eastAsia="Trebuchet MS"/>
          <w:i/>
          <w:spacing w:val="6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er</w:t>
      </w:r>
      <w:r>
        <w:rPr>
          <w:rFonts w:ascii="Trebuchet MS" w:hAnsi="Trebuchet MS" w:cs="Trebuchet MS" w:eastAsia="Trebuchet MS"/>
          <w:spacing w:val="2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en</w:t>
      </w:r>
      <w:r>
        <w:rPr>
          <w:rFonts w:ascii="Trebuchet MS" w:hAnsi="Trebuchet MS" w:cs="Trebuchet MS" w:eastAsia="Trebuchet MS"/>
          <w:spacing w:val="7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sopp</w:t>
      </w:r>
      <w:r>
        <w:rPr>
          <w:rFonts w:ascii="Trebuchet MS" w:hAnsi="Trebuchet MS" w:cs="Trebuchet MS" w:eastAsia="Trebuchet MS"/>
          <w:spacing w:val="7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som</w:t>
      </w:r>
      <w:r>
        <w:rPr>
          <w:rFonts w:ascii="Trebuchet MS" w:hAnsi="Trebuchet MS" w:cs="Trebuchet MS" w:eastAsia="Trebuchet MS"/>
          <w:spacing w:val="6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naturlig</w:t>
      </w:r>
      <w:r>
        <w:rPr>
          <w:rFonts w:ascii="Trebuchet MS" w:hAnsi="Trebuchet MS" w:cs="Trebuchet MS" w:eastAsia="Trebuchet MS"/>
          <w:spacing w:val="7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3"/>
          <w:w w:val="110"/>
          <w:sz w:val="12"/>
          <w:szCs w:val="12"/>
        </w:rPr>
        <w:t>produserer</w:t>
      </w:r>
      <w:r>
        <w:rPr>
          <w:rFonts w:ascii="Trebuchet MS" w:hAnsi="Trebuchet MS" w:cs="Trebuchet MS" w:eastAsia="Trebuchet MS"/>
          <w:spacing w:val="29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de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t</w:t>
      </w:r>
      <w:r>
        <w:rPr>
          <w:rFonts w:ascii="Trebuchet MS" w:hAnsi="Trebuchet MS" w:cs="Trebuchet MS" w:eastAsia="Trebuchet MS"/>
          <w:spacing w:val="2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an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tibio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tiske</w:t>
      </w:r>
      <w:r>
        <w:rPr>
          <w:rFonts w:ascii="Trebuchet MS" w:hAnsi="Trebuchet MS" w:cs="Trebuchet MS" w:eastAsia="Trebuchet MS"/>
          <w:spacing w:val="2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sto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ﬀ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t</w:t>
      </w:r>
      <w:r>
        <w:rPr>
          <w:rFonts w:ascii="Trebuchet MS" w:hAnsi="Trebuchet MS" w:cs="Trebuchet MS" w:eastAsia="Trebuchet MS"/>
          <w:spacing w:val="2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penicillin.</w:t>
      </w:r>
      <w:r>
        <w:rPr>
          <w:rFonts w:ascii="Trebuchet MS" w:hAnsi="Trebuchet MS" w:cs="Trebuchet MS" w:eastAsia="Trebuchet MS"/>
          <w:spacing w:val="2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Siden</w:t>
      </w:r>
      <w:r>
        <w:rPr>
          <w:rFonts w:ascii="Trebuchet MS" w:hAnsi="Trebuchet MS" w:cs="Trebuchet MS" w:eastAsia="Trebuchet MS"/>
          <w:spacing w:val="2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denne</w:t>
      </w:r>
      <w:r>
        <w:rPr>
          <w:rFonts w:ascii="Trebuchet MS" w:hAnsi="Trebuchet MS" w:cs="Trebuchet MS" w:eastAsia="Trebuchet MS"/>
          <w:spacing w:val="28"/>
          <w:w w:val="118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oppdagelsen</w:t>
      </w:r>
      <w:r>
        <w:rPr>
          <w:rFonts w:ascii="Trebuchet MS" w:hAnsi="Trebuchet MS" w:cs="Trebuchet MS" w:eastAsia="Trebuchet MS"/>
          <w:spacing w:val="22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er</w:t>
      </w:r>
      <w:r>
        <w:rPr>
          <w:rFonts w:ascii="Trebuchet MS" w:hAnsi="Trebuchet MS" w:cs="Trebuchet MS" w:eastAsia="Trebuchet MS"/>
          <w:spacing w:val="17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sto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ﬀ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t</w:t>
      </w:r>
      <w:r>
        <w:rPr>
          <w:rFonts w:ascii="Trebuchet MS" w:hAnsi="Trebuchet MS" w:cs="Trebuchet MS" w:eastAsia="Trebuchet MS"/>
          <w:spacing w:val="23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blitt</w:t>
      </w:r>
      <w:r>
        <w:rPr>
          <w:rFonts w:ascii="Trebuchet MS" w:hAnsi="Trebuchet MS" w:cs="Trebuchet MS" w:eastAsia="Trebuchet MS"/>
          <w:spacing w:val="23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masseprodusert</w:t>
      </w:r>
      <w:r>
        <w:rPr>
          <w:rFonts w:ascii="Trebuchet MS" w:hAnsi="Trebuchet MS" w:cs="Trebuchet MS" w:eastAsia="Trebuchet MS"/>
          <w:spacing w:val="25"/>
          <w:w w:val="116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f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or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å</w:t>
      </w:r>
      <w:r>
        <w:rPr>
          <w:rFonts w:ascii="Trebuchet MS" w:hAnsi="Trebuchet MS" w:cs="Trebuchet MS" w:eastAsia="Trebuchet MS"/>
          <w:spacing w:val="2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bekjempe</w:t>
      </w:r>
      <w:r>
        <w:rPr>
          <w:rFonts w:ascii="Trebuchet MS" w:hAnsi="Trebuchet MS" w:cs="Trebuchet MS" w:eastAsia="Trebuchet MS"/>
          <w:spacing w:val="3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bakteriein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f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eksjoner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.</w:t>
      </w:r>
      <w:r>
        <w:rPr>
          <w:rFonts w:ascii="Trebuchet MS" w:hAnsi="Trebuchet MS" w:cs="Trebuchet MS" w:eastAsia="Trebuchet MS"/>
          <w:spacing w:val="3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På</w:t>
      </w:r>
      <w:r>
        <w:rPr>
          <w:rFonts w:ascii="Trebuchet MS" w:hAnsi="Trebuchet MS" w:cs="Trebuchet MS" w:eastAsia="Trebuchet MS"/>
          <w:spacing w:val="3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grunn</w:t>
      </w:r>
      <w:r>
        <w:rPr>
          <w:rFonts w:ascii="Trebuchet MS" w:hAnsi="Trebuchet MS" w:cs="Trebuchet MS" w:eastAsia="Trebuchet MS"/>
          <w:spacing w:val="25"/>
          <w:w w:val="118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av</w:t>
      </w:r>
      <w:r>
        <w:rPr>
          <w:rFonts w:ascii="Trebuchet MS" w:hAnsi="Trebuchet MS" w:cs="Trebuchet MS" w:eastAsia="Trebuchet MS"/>
          <w:spacing w:val="11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overbruk</w:t>
      </w:r>
      <w:r>
        <w:rPr>
          <w:rFonts w:ascii="Trebuchet MS" w:hAnsi="Trebuchet MS" w:cs="Trebuchet MS" w:eastAsia="Trebuchet MS"/>
          <w:spacing w:val="16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er</w:t>
      </w:r>
      <w:r>
        <w:rPr>
          <w:rFonts w:ascii="Trebuchet MS" w:hAnsi="Trebuchet MS" w:cs="Trebuchet MS" w:eastAsia="Trebuchet MS"/>
          <w:spacing w:val="12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mange</w:t>
      </w:r>
      <w:r>
        <w:rPr>
          <w:rFonts w:ascii="Trebuchet MS" w:hAnsi="Trebuchet MS" w:cs="Trebuchet MS" w:eastAsia="Trebuchet MS"/>
          <w:spacing w:val="16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bakt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erieart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er</w:t>
      </w:r>
      <w:r>
        <w:rPr>
          <w:rFonts w:ascii="Trebuchet MS" w:hAnsi="Trebuchet MS" w:cs="Trebuchet MS" w:eastAsia="Trebuchet MS"/>
          <w:spacing w:val="11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dessverre</w:t>
      </w:r>
      <w:r>
        <w:rPr>
          <w:rFonts w:ascii="Trebuchet MS" w:hAnsi="Trebuchet MS" w:cs="Trebuchet MS" w:eastAsia="Trebuchet MS"/>
          <w:spacing w:val="33"/>
          <w:w w:val="117"/>
          <w:sz w:val="12"/>
          <w:szCs w:val="12"/>
        </w:rPr>
        <w:t> </w:t>
      </w:r>
      <w:r>
        <w:rPr>
          <w:rFonts w:ascii="Trebuchet MS" w:hAnsi="Trebuchet MS" w:cs="Trebuchet MS" w:eastAsia="Trebuchet MS"/>
          <w:w w:val="110"/>
          <w:sz w:val="12"/>
          <w:szCs w:val="12"/>
        </w:rPr>
        <w:t>blitt</w:t>
      </w:r>
      <w:r>
        <w:rPr>
          <w:rFonts w:ascii="Trebuchet MS" w:hAnsi="Trebuchet MS" w:cs="Trebuchet MS" w:eastAsia="Trebuchet MS"/>
          <w:spacing w:val="-8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r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esisten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t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</w:t>
      </w:r>
      <w:r>
        <w:rPr>
          <w:rFonts w:ascii="Trebuchet MS" w:hAnsi="Trebuchet MS" w:cs="Trebuchet MS" w:eastAsia="Trebuchet MS"/>
          <w:spacing w:val="-7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ov</w:t>
      </w:r>
      <w:r>
        <w:rPr>
          <w:rFonts w:ascii="Trebuchet MS" w:hAnsi="Trebuchet MS" w:cs="Trebuchet MS" w:eastAsia="Trebuchet MS"/>
          <w:spacing w:val="-3"/>
          <w:w w:val="110"/>
          <w:sz w:val="12"/>
          <w:szCs w:val="12"/>
        </w:rPr>
        <w:t>erf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or</w:t>
      </w:r>
      <w:r>
        <w:rPr>
          <w:rFonts w:ascii="Trebuchet MS" w:hAnsi="Trebuchet MS" w:cs="Trebuchet MS" w:eastAsia="Trebuchet MS"/>
          <w:spacing w:val="-11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de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tt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</w:t>
      </w:r>
      <w:r>
        <w:rPr>
          <w:rFonts w:ascii="Trebuchet MS" w:hAnsi="Trebuchet MS" w:cs="Trebuchet MS" w:eastAsia="Trebuchet MS"/>
          <w:spacing w:val="-7"/>
          <w:w w:val="110"/>
          <w:sz w:val="12"/>
          <w:szCs w:val="12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sto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ﬀ</w:t>
      </w:r>
      <w:r>
        <w:rPr>
          <w:rFonts w:ascii="Trebuchet MS" w:hAnsi="Trebuchet MS" w:cs="Trebuchet MS" w:eastAsia="Trebuchet MS"/>
          <w:spacing w:val="-1"/>
          <w:w w:val="110"/>
          <w:sz w:val="12"/>
          <w:szCs w:val="12"/>
        </w:rPr>
        <w:t>e</w:t>
      </w:r>
      <w:r>
        <w:rPr>
          <w:rFonts w:ascii="Trebuchet MS" w:hAnsi="Trebuchet MS" w:cs="Trebuchet MS" w:eastAsia="Trebuchet MS"/>
          <w:spacing w:val="-2"/>
          <w:w w:val="110"/>
          <w:sz w:val="12"/>
          <w:szCs w:val="12"/>
        </w:rPr>
        <w:t>t.</w:t>
      </w:r>
      <w:r>
        <w:rPr>
          <w:rFonts w:ascii="Trebuchet MS" w:hAnsi="Trebuchet MS" w:cs="Trebuchet MS" w:eastAsia="Trebuchet MS"/>
          <w:sz w:val="12"/>
          <w:szCs w:val="12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0"/>
          <w:szCs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pStyle w:val="BodyText"/>
        <w:spacing w:line="270" w:lineRule="auto"/>
        <w:ind w:left="576" w:right="0"/>
        <w:jc w:val="left"/>
      </w:pPr>
      <w:r>
        <w:rPr>
          <w:w w:val="110"/>
        </w:rPr>
        <w:t>I</w:t>
      </w:r>
      <w:r>
        <w:rPr>
          <w:spacing w:val="7"/>
          <w:w w:val="110"/>
        </w:rPr>
        <w:t> </w:t>
      </w:r>
      <w:r>
        <w:rPr>
          <w:w w:val="110"/>
        </w:rPr>
        <w:t>minst</w:t>
      </w:r>
      <w:r>
        <w:rPr>
          <w:spacing w:val="8"/>
          <w:w w:val="110"/>
        </w:rPr>
        <w:t> </w:t>
      </w:r>
      <w:r>
        <w:rPr>
          <w:w w:val="110"/>
        </w:rPr>
        <w:t>6</w:t>
      </w:r>
      <w:r>
        <w:rPr>
          <w:spacing w:val="8"/>
          <w:w w:val="110"/>
        </w:rPr>
        <w:t> </w:t>
      </w:r>
      <w:r>
        <w:rPr>
          <w:w w:val="110"/>
        </w:rPr>
        <w:t>000</w:t>
      </w:r>
      <w:r>
        <w:rPr>
          <w:spacing w:val="8"/>
          <w:w w:val="110"/>
        </w:rPr>
        <w:t> </w:t>
      </w:r>
      <w:r>
        <w:rPr>
          <w:w w:val="110"/>
        </w:rPr>
        <w:t>år</w:t>
      </w:r>
      <w:r>
        <w:rPr>
          <w:spacing w:val="3"/>
          <w:w w:val="110"/>
        </w:rPr>
        <w:t> </w:t>
      </w:r>
      <w:r>
        <w:rPr>
          <w:w w:val="110"/>
        </w:rPr>
        <w:t>er</w:t>
      </w:r>
      <w:r>
        <w:rPr>
          <w:spacing w:val="2"/>
          <w:w w:val="110"/>
        </w:rPr>
        <w:t> </w:t>
      </w:r>
      <w:r>
        <w:rPr>
          <w:rFonts w:ascii="Trebuchet MS" w:hAnsi="Trebuchet MS"/>
          <w:i/>
          <w:spacing w:val="-1"/>
          <w:w w:val="110"/>
        </w:rPr>
        <w:t>Saccharomyces</w:t>
      </w:r>
      <w:r>
        <w:rPr>
          <w:rFonts w:ascii="Trebuchet MS" w:hAnsi="Trebuchet MS"/>
          <w:i/>
          <w:spacing w:val="28"/>
          <w:w w:val="117"/>
        </w:rPr>
        <w:t> </w:t>
      </w:r>
      <w:r>
        <w:rPr>
          <w:rFonts w:ascii="Trebuchet MS" w:hAnsi="Trebuchet MS"/>
          <w:i/>
          <w:spacing w:val="-2"/>
          <w:w w:val="110"/>
        </w:rPr>
        <w:t>cerevisiae</w:t>
      </w:r>
      <w:r>
        <w:rPr>
          <w:rFonts w:ascii="Trebuchet MS" w:hAnsi="Trebuchet MS"/>
          <w:i/>
          <w:spacing w:val="-16"/>
          <w:w w:val="110"/>
        </w:rPr>
        <w:t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ølg</w:t>
      </w:r>
      <w:r>
        <w:rPr>
          <w:spacing w:val="-2"/>
          <w:w w:val="110"/>
        </w:rPr>
        <w:t>jær)</w:t>
      </w:r>
      <w:r>
        <w:rPr>
          <w:spacing w:val="-15"/>
          <w:w w:val="110"/>
        </w:rPr>
        <w:t> </w:t>
      </w:r>
      <w:r>
        <w:rPr>
          <w:w w:val="110"/>
        </w:rPr>
        <w:t>blitt</w:t>
      </w:r>
      <w:r>
        <w:rPr>
          <w:spacing w:val="-16"/>
          <w:w w:val="110"/>
        </w:rPr>
        <w:t> </w:t>
      </w:r>
      <w:r>
        <w:rPr>
          <w:w w:val="110"/>
        </w:rPr>
        <w:t>brukt</w:t>
      </w:r>
      <w:r>
        <w:rPr>
          <w:spacing w:val="-15"/>
          <w:w w:val="110"/>
        </w:rPr>
        <w:t> </w:t>
      </w:r>
      <w:r>
        <w:rPr>
          <w:w w:val="110"/>
        </w:rPr>
        <w:t>til</w:t>
      </w:r>
      <w:r>
        <w:rPr>
          <w:spacing w:val="-20"/>
          <w:w w:val="110"/>
        </w:rPr>
        <w:t> </w:t>
      </w:r>
      <w:r>
        <w:rPr>
          <w:w w:val="110"/>
        </w:rPr>
        <w:t>å</w:t>
      </w:r>
      <w:r>
        <w:rPr>
          <w:spacing w:val="-15"/>
          <w:w w:val="110"/>
        </w:rPr>
        <w:t> </w:t>
      </w:r>
      <w:r>
        <w:rPr>
          <w:w w:val="110"/>
        </w:rPr>
        <w:t>lage</w:t>
      </w:r>
      <w:r>
        <w:rPr>
          <w:spacing w:val="-16"/>
          <w:w w:val="110"/>
        </w:rPr>
        <w:t> </w:t>
      </w:r>
      <w:r>
        <w:rPr>
          <w:w w:val="110"/>
        </w:rPr>
        <w:t>øl</w:t>
      </w:r>
      <w:r>
        <w:rPr>
          <w:spacing w:val="21"/>
          <w:w w:val="112"/>
        </w:rPr>
        <w:t> </w:t>
      </w:r>
      <w:r>
        <w:rPr>
          <w:w w:val="110"/>
        </w:rPr>
        <w:t>og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brød!</w:t>
      </w:r>
      <w:r>
        <w:rPr>
          <w:spacing w:val="9"/>
          <w:w w:val="110"/>
        </w:rPr>
        <w:t> </w:t>
      </w:r>
      <w:r>
        <w:rPr>
          <w:w w:val="110"/>
        </w:rPr>
        <w:t>Soppen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brukes</w:t>
      </w:r>
      <w:r>
        <w:rPr>
          <w:spacing w:val="9"/>
          <w:w w:val="110"/>
        </w:rPr>
        <w:t> </w:t>
      </w:r>
      <w:r>
        <w:rPr>
          <w:w w:val="110"/>
        </w:rPr>
        <w:t>også</w:t>
      </w:r>
      <w:r>
        <w:rPr>
          <w:spacing w:val="9"/>
          <w:w w:val="110"/>
        </w:rPr>
        <w:t> </w:t>
      </w:r>
      <w:r>
        <w:rPr>
          <w:w w:val="110"/>
        </w:rPr>
        <w:t>til</w:t>
      </w:r>
      <w:r>
        <w:rPr>
          <w:spacing w:val="1"/>
          <w:w w:val="110"/>
        </w:rPr>
        <w:t> </w:t>
      </w:r>
      <w:r>
        <w:rPr>
          <w:w w:val="110"/>
        </w:rPr>
        <w:t>å</w:t>
      </w:r>
      <w:r>
        <w:rPr>
          <w:spacing w:val="9"/>
          <w:w w:val="110"/>
        </w:rPr>
        <w:t> </w:t>
      </w:r>
      <w:r>
        <w:rPr>
          <w:w w:val="110"/>
        </w:rPr>
        <w:t>lage</w:t>
      </w:r>
      <w:r>
        <w:rPr>
          <w:spacing w:val="26"/>
          <w:w w:val="117"/>
        </w:rPr>
        <w:t> </w:t>
      </w:r>
      <w:r>
        <w:rPr>
          <w:w w:val="110"/>
        </w:rPr>
        <w:t>vin,</w:t>
      </w:r>
      <w:r>
        <w:rPr>
          <w:spacing w:val="5"/>
          <w:w w:val="110"/>
        </w:rPr>
        <w:t> </w:t>
      </w:r>
      <w:r>
        <w:rPr>
          <w:w w:val="110"/>
        </w:rPr>
        <w:t>og</w:t>
      </w:r>
      <w:r>
        <w:rPr>
          <w:spacing w:val="6"/>
          <w:w w:val="110"/>
        </w:rPr>
        <w:t> </w:t>
      </w:r>
      <w:r>
        <w:rPr>
          <w:w w:val="110"/>
        </w:rPr>
        <w:t>den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brukes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mye</w:t>
      </w:r>
      <w:r>
        <w:rPr>
          <w:spacing w:val="5"/>
          <w:w w:val="110"/>
        </w:rPr>
        <w:t> </w:t>
      </w:r>
      <w:r>
        <w:rPr>
          <w:w w:val="110"/>
        </w:rPr>
        <w:t>i</w:t>
      </w:r>
      <w:r>
        <w:rPr>
          <w:spacing w:val="6"/>
          <w:w w:val="110"/>
        </w:rPr>
        <w:t> </w:t>
      </w:r>
      <w:r>
        <w:rPr>
          <w:w w:val="110"/>
        </w:rPr>
        <w:t>biomedisinsk</w:t>
      </w:r>
      <w:r>
        <w:rPr>
          <w:spacing w:val="24"/>
          <w:w w:val="115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orskning.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Én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jær</w:t>
      </w:r>
      <w:r>
        <w:rPr>
          <w:spacing w:val="-1"/>
          <w:w w:val="110"/>
        </w:rPr>
        <w:t>celle</w:t>
      </w:r>
      <w:r>
        <w:rPr>
          <w:spacing w:val="-9"/>
          <w:w w:val="110"/>
        </w:rPr>
        <w:t> </w:t>
      </w:r>
      <w:r>
        <w:rPr>
          <w:w w:val="110"/>
        </w:rPr>
        <w:t>kan</w:t>
      </w:r>
      <w:r>
        <w:rPr>
          <w:spacing w:val="-9"/>
          <w:w w:val="110"/>
        </w:rPr>
        <w:t> </w:t>
      </w:r>
      <w:r>
        <w:rPr>
          <w:w w:val="110"/>
        </w:rPr>
        <w:t>bli</w:t>
      </w:r>
      <w:r>
        <w:rPr>
          <w:spacing w:val="-9"/>
          <w:w w:val="110"/>
        </w:rPr>
        <w:t> </w:t>
      </w:r>
      <w:r>
        <w:rPr>
          <w:w w:val="110"/>
        </w:rPr>
        <w:t>til</w:t>
      </w:r>
      <w:r>
        <w:rPr/>
      </w:r>
    </w:p>
    <w:p>
      <w:pPr>
        <w:pStyle w:val="BodyText"/>
        <w:spacing w:line="240" w:lineRule="auto"/>
        <w:ind w:left="576" w:right="0"/>
        <w:jc w:val="left"/>
      </w:pPr>
      <w:r>
        <w:rPr>
          <w:w w:val="110"/>
        </w:rPr>
        <w:t>1</w:t>
      </w:r>
      <w:r>
        <w:rPr>
          <w:spacing w:val="2"/>
          <w:w w:val="110"/>
        </w:rPr>
        <w:t> </w:t>
      </w:r>
      <w:r>
        <w:rPr>
          <w:w w:val="110"/>
        </w:rPr>
        <w:t>000</w:t>
      </w:r>
      <w:r>
        <w:rPr>
          <w:spacing w:val="2"/>
          <w:w w:val="110"/>
        </w:rPr>
        <w:t> </w:t>
      </w:r>
      <w:r>
        <w:rPr>
          <w:w w:val="110"/>
        </w:rPr>
        <w:t>000</w:t>
      </w:r>
      <w:r>
        <w:rPr>
          <w:spacing w:val="3"/>
          <w:w w:val="110"/>
        </w:rPr>
        <w:t> </w:t>
      </w:r>
      <w:r>
        <w:rPr>
          <w:w w:val="110"/>
        </w:rPr>
        <w:t>på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bare</w:t>
      </w:r>
      <w:r>
        <w:rPr>
          <w:spacing w:val="2"/>
          <w:w w:val="110"/>
        </w:rPr>
        <w:t> </w:t>
      </w:r>
      <w:r>
        <w:rPr>
          <w:w w:val="110"/>
        </w:rPr>
        <w:t>seks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timer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/>
          <w:sz w:val="10"/>
          <w:szCs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pStyle w:val="BodyText"/>
        <w:spacing w:line="270" w:lineRule="auto"/>
        <w:ind w:left="777" w:right="0"/>
        <w:jc w:val="left"/>
      </w:pPr>
      <w:r>
        <w:rPr>
          <w:spacing w:val="-1"/>
          <w:w w:val="115"/>
        </w:rPr>
        <w:t>En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ekke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soppart</w:t>
      </w:r>
      <w:r>
        <w:rPr>
          <w:spacing w:val="-2"/>
          <w:w w:val="115"/>
        </w:rPr>
        <w:t>er</w:t>
      </w:r>
      <w:r>
        <w:rPr>
          <w:spacing w:val="-21"/>
          <w:w w:val="115"/>
        </w:rPr>
        <w:t> </w:t>
      </w:r>
      <w:r>
        <w:rPr>
          <w:w w:val="115"/>
        </w:rPr>
        <w:t>kan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orårsake</w:t>
      </w:r>
      <w:r>
        <w:rPr>
          <w:spacing w:val="33"/>
          <w:w w:val="115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otutsle</w:t>
      </w:r>
      <w:r>
        <w:rPr>
          <w:spacing w:val="-2"/>
          <w:w w:val="110"/>
        </w:rPr>
        <w:t>tt,</w:t>
      </w:r>
      <w:r>
        <w:rPr>
          <w:spacing w:val="-12"/>
          <w:w w:val="110"/>
        </w:rPr>
        <w:t> </w:t>
      </w:r>
      <w:r>
        <w:rPr>
          <w:w w:val="110"/>
        </w:rPr>
        <w:t>men</w:t>
      </w:r>
      <w:r>
        <w:rPr>
          <w:spacing w:val="-11"/>
          <w:w w:val="110"/>
        </w:rPr>
        <w:t> </w:t>
      </w:r>
      <w:r>
        <w:rPr>
          <w:rFonts w:ascii="Trebuchet MS" w:hAnsi="Trebuchet MS"/>
          <w:i/>
          <w:spacing w:val="-2"/>
          <w:w w:val="110"/>
        </w:rPr>
        <w:t>T</w:t>
      </w:r>
      <w:r>
        <w:rPr>
          <w:rFonts w:ascii="Trebuchet MS" w:hAnsi="Trebuchet MS"/>
          <w:i/>
          <w:spacing w:val="-1"/>
          <w:w w:val="110"/>
        </w:rPr>
        <w:t>inea</w:t>
      </w:r>
      <w:r>
        <w:rPr>
          <w:rFonts w:ascii="Trebuchet MS" w:hAnsi="Trebuchet MS"/>
          <w:i/>
          <w:spacing w:val="-12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otsopp,</w:t>
      </w:r>
      <w:r>
        <w:rPr>
          <w:spacing w:val="37"/>
          <w:w w:val="110"/>
        </w:rPr>
        <w:t> </w:t>
      </w:r>
      <w:r>
        <w:rPr>
          <w:w w:val="115"/>
        </w:rPr>
        <w:t>den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vanligste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hudsoppin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eksjonen</w:t>
      </w:r>
      <w:r>
        <w:rPr>
          <w:spacing w:val="-8"/>
          <w:w w:val="115"/>
        </w:rPr>
        <w:t> </w:t>
      </w:r>
      <w:r>
        <w:rPr>
          <w:w w:val="115"/>
        </w:rPr>
        <w:t>som</w:t>
      </w:r>
      <w:r>
        <w:rPr>
          <w:spacing w:val="43"/>
          <w:w w:val="121"/>
        </w:rPr>
        <w:t> </w:t>
      </w:r>
      <w:r>
        <w:rPr>
          <w:w w:val="115"/>
        </w:rPr>
        <w:t>gir</w:t>
      </w:r>
      <w:r>
        <w:rPr>
          <w:spacing w:val="-12"/>
          <w:w w:val="115"/>
        </w:rPr>
        <w:t> </w:t>
      </w:r>
      <w:r>
        <w:rPr>
          <w:w w:val="115"/>
        </w:rPr>
        <w:t>kløe</w:t>
      </w:r>
      <w:r>
        <w:rPr>
          <w:spacing w:val="-7"/>
          <w:w w:val="115"/>
        </w:rPr>
        <w:t> </w:t>
      </w:r>
      <w:r>
        <w:rPr>
          <w:w w:val="115"/>
        </w:rPr>
        <w:t>og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oppsprukke</w:t>
      </w:r>
      <w:r>
        <w:rPr>
          <w:spacing w:val="-2"/>
          <w:w w:val="115"/>
        </w:rPr>
        <w:t>t</w:t>
      </w:r>
      <w:r>
        <w:rPr>
          <w:spacing w:val="-7"/>
          <w:w w:val="115"/>
        </w:rPr>
        <w:t> </w:t>
      </w:r>
      <w:r>
        <w:rPr>
          <w:w w:val="115"/>
        </w:rPr>
        <w:t>hud</w:t>
      </w:r>
      <w:r>
        <w:rPr>
          <w:spacing w:val="-7"/>
          <w:w w:val="115"/>
        </w:rPr>
        <w:t> </w:t>
      </w:r>
      <w:r>
        <w:rPr>
          <w:w w:val="115"/>
        </w:rPr>
        <w:t>mellom</w:t>
      </w:r>
      <w:r>
        <w:rPr>
          <w:spacing w:val="26"/>
          <w:w w:val="115"/>
        </w:rPr>
        <w:t> </w:t>
      </w:r>
      <w:r>
        <w:rPr>
          <w:w w:val="115"/>
        </w:rPr>
        <w:t>tærne.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Fotsopp</w:t>
      </w:r>
      <w:r>
        <w:rPr>
          <w:spacing w:val="-16"/>
          <w:w w:val="115"/>
        </w:rPr>
        <w:t> </w:t>
      </w:r>
      <w:r>
        <w:rPr>
          <w:w w:val="115"/>
        </w:rPr>
        <w:t>rammer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nesten</w:t>
      </w:r>
      <w:r>
        <w:rPr>
          <w:spacing w:val="-15"/>
          <w:w w:val="115"/>
        </w:rPr>
        <w:t> </w:t>
      </w:r>
      <w:r>
        <w:rPr>
          <w:w w:val="115"/>
        </w:rPr>
        <w:t>70</w:t>
      </w:r>
      <w:r>
        <w:rPr>
          <w:spacing w:val="-15"/>
          <w:w w:val="115"/>
        </w:rPr>
        <w:t> </w:t>
      </w:r>
      <w:r>
        <w:rPr>
          <w:w w:val="115"/>
        </w:rPr>
        <w:t>%</w:t>
      </w:r>
      <w:r>
        <w:rPr>
          <w:spacing w:val="-15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v</w:t>
      </w:r>
      <w:r>
        <w:rPr>
          <w:spacing w:val="27"/>
          <w:w w:val="117"/>
        </w:rPr>
        <w:t> </w:t>
      </w:r>
      <w:r>
        <w:rPr>
          <w:spacing w:val="-1"/>
          <w:w w:val="115"/>
        </w:rPr>
        <w:t>be</w:t>
      </w:r>
      <w:r>
        <w:rPr>
          <w:spacing w:val="-2"/>
          <w:w w:val="115"/>
        </w:rPr>
        <w:t>folkningen.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/>
          <w:sz w:val="10"/>
          <w:szCs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pStyle w:val="BodyText"/>
        <w:spacing w:line="270" w:lineRule="auto"/>
        <w:ind w:left="753" w:right="371"/>
        <w:jc w:val="left"/>
      </w:pPr>
      <w:r>
        <w:rPr>
          <w:rFonts w:ascii="Trebuchet MS" w:hAnsi="Trebuchet MS" w:cs="Trebuchet MS" w:eastAsia="Trebuchet MS"/>
          <w:i/>
          <w:spacing w:val="-1"/>
          <w:w w:val="110"/>
        </w:rPr>
        <w:t>S</w:t>
      </w:r>
      <w:r>
        <w:rPr>
          <w:rFonts w:ascii="Trebuchet MS" w:hAnsi="Trebuchet MS" w:cs="Trebuchet MS" w:eastAsia="Trebuchet MS"/>
          <w:i/>
          <w:spacing w:val="-2"/>
          <w:w w:val="110"/>
        </w:rPr>
        <w:t>tr</w:t>
      </w:r>
      <w:r>
        <w:rPr>
          <w:rFonts w:ascii="Trebuchet MS" w:hAnsi="Trebuchet MS" w:cs="Trebuchet MS" w:eastAsia="Trebuchet MS"/>
          <w:i/>
          <w:spacing w:val="-1"/>
          <w:w w:val="110"/>
        </w:rPr>
        <w:t>achybo</w:t>
      </w:r>
      <w:r>
        <w:rPr>
          <w:rFonts w:ascii="Trebuchet MS" w:hAnsi="Trebuchet MS" w:cs="Trebuchet MS" w:eastAsia="Trebuchet MS"/>
          <w:i/>
          <w:spacing w:val="-2"/>
          <w:w w:val="110"/>
        </w:rPr>
        <w:t>try</w:t>
      </w:r>
      <w:r>
        <w:rPr>
          <w:rFonts w:ascii="Trebuchet MS" w:hAnsi="Trebuchet MS" w:cs="Trebuchet MS" w:eastAsia="Trebuchet MS"/>
          <w:i/>
          <w:spacing w:val="-1"/>
          <w:w w:val="110"/>
        </w:rPr>
        <w:t>s</w:t>
      </w:r>
      <w:r>
        <w:rPr>
          <w:rFonts w:ascii="Trebuchet MS" w:hAnsi="Trebuchet MS" w:cs="Trebuchet MS" w:eastAsia="Trebuchet MS"/>
          <w:i/>
          <w:spacing w:val="-6"/>
          <w:w w:val="110"/>
        </w:rPr>
        <w:t> </w:t>
      </w:r>
      <w:r>
        <w:rPr>
          <w:w w:val="110"/>
        </w:rPr>
        <w:t>er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sv</w:t>
      </w:r>
      <w:r>
        <w:rPr>
          <w:spacing w:val="-2"/>
          <w:w w:val="110"/>
        </w:rPr>
        <w:t>art,</w:t>
      </w:r>
      <w:r>
        <w:rPr>
          <w:spacing w:val="-5"/>
          <w:w w:val="110"/>
        </w:rPr>
        <w:t> </w:t>
      </w:r>
      <w:r>
        <w:rPr>
          <w:w w:val="110"/>
        </w:rPr>
        <w:t>giftig</w:t>
      </w:r>
      <w:r>
        <w:rPr>
          <w:spacing w:val="-5"/>
          <w:w w:val="110"/>
        </w:rPr>
        <w:t> </w:t>
      </w:r>
      <w:r>
        <w:rPr>
          <w:w w:val="110"/>
        </w:rPr>
        <w:t>sopp</w:t>
      </w:r>
      <w:r>
        <w:rPr>
          <w:spacing w:val="27"/>
          <w:w w:val="121"/>
        </w:rPr>
        <w:t> </w:t>
      </w:r>
      <w:r>
        <w:rPr>
          <w:w w:val="110"/>
        </w:rPr>
        <w:t>som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ikke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orårsaker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sykdom,</w:t>
      </w:r>
      <w:r>
        <w:rPr>
          <w:spacing w:val="12"/>
          <w:w w:val="110"/>
        </w:rPr>
        <w:t> </w:t>
      </w:r>
      <w:r>
        <w:rPr>
          <w:w w:val="110"/>
        </w:rPr>
        <w:t>men</w:t>
      </w:r>
      <w:r>
        <w:rPr>
          <w:spacing w:val="11"/>
          <w:w w:val="110"/>
        </w:rPr>
        <w:t> </w:t>
      </w:r>
      <w:r>
        <w:rPr>
          <w:w w:val="110"/>
        </w:rPr>
        <w:t>som</w:t>
      </w:r>
      <w:r>
        <w:rPr>
          <w:spacing w:val="26"/>
          <w:w w:val="121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produserer </w:t>
      </w:r>
      <w:r>
        <w:rPr>
          <w:rFonts w:ascii="Trebuchet MS" w:hAnsi="Trebuchet MS" w:cs="Trebuchet MS" w:eastAsia="Trebuchet MS"/>
          <w:w w:val="110"/>
        </w:rPr>
        <w:t>en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r</w:t>
      </w:r>
      <w:r>
        <w:rPr>
          <w:rFonts w:ascii="Trebuchet MS" w:hAnsi="Trebuchet MS" w:cs="Trebuchet MS" w:eastAsia="Trebuchet MS"/>
          <w:spacing w:val="-2"/>
          <w:w w:val="110"/>
        </w:rPr>
        <w:t>ekke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giftsto</w:t>
      </w:r>
      <w:r>
        <w:rPr>
          <w:rFonts w:ascii="Trebuchet MS" w:hAnsi="Trebuchet MS" w:cs="Trebuchet MS" w:eastAsia="Trebuchet MS"/>
          <w:spacing w:val="-2"/>
          <w:w w:val="110"/>
        </w:rPr>
        <w:t>ﬀ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w w:val="110"/>
        </w:rPr>
        <w:t> som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kan</w:t>
      </w:r>
      <w:r>
        <w:rPr>
          <w:rFonts w:ascii="Trebuchet MS" w:hAnsi="Trebuchet MS" w:cs="Trebuchet MS" w:eastAsia="Trebuchet MS"/>
          <w:spacing w:val="31"/>
          <w:w w:val="114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 utsle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 </w:t>
      </w:r>
      <w:r>
        <w:rPr>
          <w:w w:val="110"/>
        </w:rPr>
        <w:t>eller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liv</w:t>
      </w:r>
      <w:r>
        <w:rPr>
          <w:spacing w:val="-1"/>
          <w:w w:val="110"/>
        </w:rPr>
        <w:t>struende</w:t>
      </w:r>
      <w:r>
        <w:rPr>
          <w:spacing w:val="37"/>
          <w:w w:val="114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eaksjoner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3"/>
          <w:w w:val="110"/>
        </w:rPr>
        <w:t> </w:t>
      </w:r>
      <w:r>
        <w:rPr>
          <w:w w:val="110"/>
        </w:rPr>
        <w:t>personer</w:t>
      </w:r>
      <w:r>
        <w:rPr>
          <w:spacing w:val="2"/>
          <w:w w:val="110"/>
        </w:rPr>
        <w:t> </w:t>
      </w:r>
      <w:r>
        <w:rPr>
          <w:w w:val="110"/>
        </w:rPr>
        <w:t>med</w:t>
      </w:r>
      <w:r>
        <w:rPr>
          <w:spacing w:val="29"/>
          <w:w w:val="118"/>
        </w:rPr>
        <w:t> </w:t>
      </w:r>
      <w:r>
        <w:rPr>
          <w:spacing w:val="-1"/>
          <w:w w:val="110"/>
        </w:rPr>
        <w:t>luftveisproblemer</w:t>
      </w:r>
      <w:r>
        <w:rPr>
          <w:spacing w:val="-2"/>
          <w:w w:val="110"/>
        </w:rPr>
        <w:t>.</w:t>
      </w:r>
      <w:r>
        <w:rPr/>
      </w:r>
    </w:p>
    <w:p>
      <w:pPr>
        <w:spacing w:after="0" w:line="270" w:lineRule="auto"/>
        <w:jc w:val="left"/>
        <w:sectPr>
          <w:type w:val="continuous"/>
          <w:pgSz w:w="16840" w:h="11910" w:orient="landscape"/>
          <w:pgMar w:top="560" w:bottom="280" w:left="440" w:right="1320"/>
          <w:cols w:num="4" w:equalWidth="0">
            <w:col w:w="4745" w:space="40"/>
            <w:col w:w="3155" w:space="40"/>
            <w:col w:w="3374" w:space="40"/>
            <w:col w:w="368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6840" w:h="11910" w:orient="landscape"/>
          <w:pgMar w:top="560" w:bottom="280" w:left="440" w:right="1320"/>
        </w:sectPr>
      </w:pPr>
    </w:p>
    <w:p>
      <w:pPr>
        <w:spacing w:line="240" w:lineRule="auto" w:before="2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shape style="position:absolute;margin-left:44.272621pt;margin-top:-34.0798pt;width:17pt;height:68.05pt;mso-position-horizontal-relative:page;mso-position-vertical-relative:paragraph;z-index:4096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i/>
          <w:spacing w:val="-1"/>
          <w:w w:val="105"/>
          <w:sz w:val="15"/>
        </w:rPr>
        <w:t>Cryp</w:t>
      </w:r>
      <w:r>
        <w:rPr>
          <w:rFonts w:ascii="Trebuchet MS"/>
          <w:b/>
          <w:i/>
          <w:spacing w:val="-2"/>
          <w:w w:val="105"/>
          <w:sz w:val="15"/>
        </w:rPr>
        <w:t>t</w:t>
      </w:r>
      <w:r>
        <w:rPr>
          <w:rFonts w:ascii="Trebuchet MS"/>
          <w:b/>
          <w:i/>
          <w:spacing w:val="-1"/>
          <w:w w:val="105"/>
          <w:sz w:val="15"/>
        </w:rPr>
        <w:t>ococcus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/>
          <w:i/>
          <w:spacing w:val="-2"/>
          <w:w w:val="110"/>
          <w:sz w:val="15"/>
        </w:rPr>
        <w:t>Kryp-t</w:t>
      </w:r>
      <w:r>
        <w:rPr>
          <w:rFonts w:ascii="Trebuchet MS" w:hAnsi="Trebuchet MS"/>
          <w:i/>
          <w:spacing w:val="-1"/>
          <w:w w:val="110"/>
          <w:sz w:val="15"/>
        </w:rPr>
        <w:t>o-kåk-kus</w:t>
      </w:r>
      <w:r>
        <w:rPr>
          <w:rFonts w:ascii="Trebuchet MS" w:hAns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19"/>
          <w:szCs w:val="19"/>
        </w:rPr>
      </w:pPr>
      <w:r>
        <w:rPr/>
        <w:br w:type="column"/>
      </w:r>
      <w:r>
        <w:rPr>
          <w:rFonts w:ascii="Lucida Sans"/>
          <w:b/>
          <w:sz w:val="19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w w:val="105"/>
          <w:sz w:val="15"/>
        </w:rPr>
        <w:t>Candida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10"/>
          <w:sz w:val="15"/>
        </w:rPr>
        <w:t>Kan-di-da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19"/>
          <w:szCs w:val="19"/>
        </w:rPr>
      </w:pPr>
      <w:r>
        <w:rPr/>
        <w:br w:type="column"/>
      </w:r>
      <w:r>
        <w:rPr>
          <w:rFonts w:ascii="Lucida Sans"/>
          <w:b/>
          <w:sz w:val="19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sz w:val="15"/>
        </w:rPr>
        <w:t>Verticillium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sz w:val="15"/>
        </w:rPr>
        <w:t>V</w:t>
      </w:r>
      <w:r>
        <w:rPr>
          <w:rFonts w:ascii="Trebuchet MS"/>
          <w:i/>
          <w:spacing w:val="-2"/>
          <w:sz w:val="15"/>
        </w:rPr>
        <w:t>er</w:t>
      </w:r>
      <w:r>
        <w:rPr>
          <w:rFonts w:ascii="Trebuchet MS"/>
          <w:i/>
          <w:spacing w:val="-1"/>
          <w:sz w:val="15"/>
        </w:rPr>
        <w:t>-ti-si-li-um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19"/>
          <w:szCs w:val="19"/>
        </w:rPr>
      </w:pPr>
      <w:r>
        <w:rPr/>
        <w:br w:type="column"/>
      </w:r>
      <w:r>
        <w:rPr>
          <w:rFonts w:ascii="Lucida Sans"/>
          <w:b/>
          <w:sz w:val="19"/>
        </w:rPr>
      </w:r>
    </w:p>
    <w:p>
      <w:pPr>
        <w:spacing w:before="0"/>
        <w:ind w:left="0" w:right="23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w w:val="105"/>
          <w:sz w:val="15"/>
        </w:rPr>
        <w:t>Aspergillus</w:t>
      </w:r>
      <w:r>
        <w:rPr>
          <w:rFonts w:ascii="Trebuchet MS"/>
          <w:sz w:val="15"/>
        </w:rPr>
      </w:r>
    </w:p>
    <w:p>
      <w:pPr>
        <w:spacing w:before="12"/>
        <w:ind w:left="0" w:right="23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As-per-gil-lus</w:t>
      </w:r>
      <w:r>
        <w:rPr>
          <w:rFonts w:ascii="Trebuchet MS"/>
          <w:sz w:val="15"/>
        </w:rPr>
      </w:r>
    </w:p>
    <w:p>
      <w:pPr>
        <w:spacing w:before="7"/>
        <w:ind w:left="0" w:right="23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440" w:right="1320"/>
          <w:cols w:num="4" w:equalWidth="0">
            <w:col w:w="4660" w:space="40"/>
            <w:col w:w="3362" w:space="40"/>
            <w:col w:w="3355" w:space="40"/>
            <w:col w:w="3583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9"/>
          <w:szCs w:val="19"/>
        </w:rPr>
      </w:pPr>
    </w:p>
    <w:tbl>
      <w:tblPr>
        <w:tblW w:w="0" w:type="auto"/>
        <w:jc w:val="left"/>
        <w:tblInd w:w="2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94"/>
        <w:gridCol w:w="2201"/>
        <w:gridCol w:w="1287"/>
        <w:gridCol w:w="2102"/>
        <w:gridCol w:w="1053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7,500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8,500,000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101,000,000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47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440" w:right="132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1"/>
          <w:szCs w:val="11"/>
        </w:rPr>
      </w:pPr>
    </w:p>
    <w:p>
      <w:pPr>
        <w:pStyle w:val="BodyText"/>
        <w:spacing w:line="270" w:lineRule="auto"/>
        <w:ind w:left="1961" w:right="0"/>
        <w:jc w:val="left"/>
      </w:pPr>
      <w:r>
        <w:rPr>
          <w:rFonts w:ascii="Trebuchet MS" w:hAnsi="Trebuchet MS" w:cs="Trebuchet MS" w:eastAsia="Trebuchet MS"/>
          <w:i/>
          <w:spacing w:val="-1"/>
          <w:w w:val="110"/>
        </w:rPr>
        <w:t>Cryp</w:t>
      </w:r>
      <w:r>
        <w:rPr>
          <w:rFonts w:ascii="Trebuchet MS" w:hAnsi="Trebuchet MS" w:cs="Trebuchet MS" w:eastAsia="Trebuchet MS"/>
          <w:i/>
          <w:spacing w:val="-2"/>
          <w:w w:val="110"/>
        </w:rPr>
        <w:t>t</w:t>
      </w:r>
      <w:r>
        <w:rPr>
          <w:rFonts w:ascii="Trebuchet MS" w:hAnsi="Trebuchet MS" w:cs="Trebuchet MS" w:eastAsia="Trebuchet MS"/>
          <w:i/>
          <w:spacing w:val="-1"/>
          <w:w w:val="110"/>
        </w:rPr>
        <w:t>ococcus</w:t>
      </w:r>
      <w:r>
        <w:rPr>
          <w:rFonts w:ascii="Trebuchet MS" w:hAnsi="Trebuchet MS" w:cs="Trebuchet MS" w:eastAsia="Trebuchet MS"/>
          <w:i/>
          <w:spacing w:val="14"/>
          <w:w w:val="110"/>
        </w:rPr>
        <w:t> </w:t>
      </w:r>
      <w:r>
        <w:rPr>
          <w:w w:val="110"/>
        </w:rPr>
        <w:t>er</w:t>
      </w:r>
      <w:r>
        <w:rPr>
          <w:spacing w:val="9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sopp</w:t>
      </w:r>
      <w:r>
        <w:rPr>
          <w:spacing w:val="16"/>
          <w:w w:val="110"/>
        </w:rPr>
        <w:t> </w:t>
      </w:r>
      <w:r>
        <w:rPr>
          <w:w w:val="110"/>
        </w:rPr>
        <w:t>som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vokser</w:t>
      </w:r>
      <w:r>
        <w:rPr>
          <w:spacing w:val="9"/>
          <w:w w:val="110"/>
        </w:rPr>
        <w:t> </w:t>
      </w:r>
      <w:r>
        <w:rPr>
          <w:w w:val="110"/>
        </w:rPr>
        <w:t>som</w:t>
      </w:r>
      <w:r>
        <w:rPr>
          <w:spacing w:val="25"/>
          <w:w w:val="121"/>
        </w:rPr>
        <w:t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jær.</w:t>
      </w:r>
      <w:r>
        <w:rPr>
          <w:spacing w:val="-9"/>
          <w:w w:val="110"/>
        </w:rPr>
        <w:t> </w:t>
      </w:r>
      <w:r>
        <w:rPr>
          <w:w w:val="110"/>
        </w:rPr>
        <w:t>Den</w:t>
      </w:r>
      <w:r>
        <w:rPr>
          <w:spacing w:val="-9"/>
          <w:w w:val="110"/>
        </w:rPr>
        <w:t> </w:t>
      </w:r>
      <w:r>
        <w:rPr>
          <w:w w:val="110"/>
        </w:rPr>
        <w:t>er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kjent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å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29"/>
          <w:w w:val="115"/>
        </w:rPr>
        <w:t> </w:t>
      </w:r>
      <w:r>
        <w:rPr>
          <w:spacing w:val="-1"/>
          <w:w w:val="110"/>
        </w:rPr>
        <w:t>alvorlig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orm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 hjernehinnebe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ennelse</w:t>
      </w:r>
      <w:r>
        <w:rPr>
          <w:spacing w:val="49"/>
          <w:w w:val="116"/>
        </w:rPr>
        <w:t> </w:t>
      </w:r>
      <w:r>
        <w:rPr>
          <w:rFonts w:ascii="Trebuchet MS" w:hAnsi="Trebuchet MS" w:cs="Trebuchet MS" w:eastAsia="Trebuchet MS"/>
          <w:w w:val="110"/>
        </w:rPr>
        <w:t>hos</w:t>
      </w:r>
      <w:r>
        <w:rPr>
          <w:rFonts w:ascii="Trebuchet MS" w:hAnsi="Trebuchet MS" w:cs="Trebuchet MS" w:eastAsia="Trebuchet MS"/>
          <w:spacing w:val="1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personer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med</w:t>
      </w:r>
      <w:r>
        <w:rPr>
          <w:rFonts w:ascii="Trebuchet MS" w:hAnsi="Trebuchet MS" w:cs="Trebuchet MS" w:eastAsia="Trebuchet MS"/>
          <w:spacing w:val="14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HIV/</w:t>
      </w:r>
      <w:r>
        <w:rPr>
          <w:rFonts w:ascii="Trebuchet MS" w:hAnsi="Trebuchet MS" w:cs="Trebuchet MS" w:eastAsia="Trebuchet MS"/>
          <w:spacing w:val="-3"/>
          <w:w w:val="110"/>
        </w:rPr>
        <w:t>aids.</w:t>
      </w:r>
      <w:r>
        <w:rPr>
          <w:rFonts w:ascii="Trebuchet MS" w:hAnsi="Trebuchet MS" w:cs="Trebuchet MS" w:eastAsia="Trebuchet MS"/>
          <w:spacing w:val="1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</w:t>
      </w:r>
      <w:r>
        <w:rPr>
          <w:rFonts w:ascii="Trebuchet MS" w:hAnsi="Trebuchet MS" w:cs="Trebuchet MS" w:eastAsia="Trebuchet MS"/>
          <w:spacing w:val="14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ﬂeste</w:t>
      </w:r>
      <w:r>
        <w:rPr>
          <w:rFonts w:ascii="Trebuchet MS" w:hAnsi="Trebuchet MS" w:cs="Trebuchet MS" w:eastAsia="Trebuchet MS"/>
          <w:spacing w:val="25"/>
          <w:w w:val="115"/>
        </w:rPr>
        <w:t> </w:t>
      </w:r>
      <w:r>
        <w:rPr>
          <w:spacing w:val="-1"/>
          <w:w w:val="110"/>
        </w:rPr>
        <w:t>Cryp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ococcus-arter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lever</w:t>
      </w:r>
      <w:r>
        <w:rPr>
          <w:spacing w:val="3"/>
          <w:w w:val="110"/>
        </w:rPr>
        <w:t> </w:t>
      </w:r>
      <w:r>
        <w:rPr>
          <w:w w:val="110"/>
        </w:rPr>
        <w:t>i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jor</w:t>
      </w:r>
      <w:r>
        <w:rPr>
          <w:spacing w:val="-1"/>
          <w:w w:val="110"/>
        </w:rPr>
        <w:t>den</w:t>
      </w:r>
      <w:r>
        <w:rPr>
          <w:spacing w:val="9"/>
          <w:w w:val="110"/>
        </w:rPr>
        <w:t> </w:t>
      </w:r>
      <w:r>
        <w:rPr>
          <w:w w:val="110"/>
        </w:rPr>
        <w:t>og</w:t>
      </w:r>
      <w:r>
        <w:rPr/>
      </w:r>
    </w:p>
    <w:p>
      <w:pPr>
        <w:pStyle w:val="BodyText"/>
        <w:spacing w:line="240" w:lineRule="auto"/>
        <w:ind w:left="1961" w:right="0"/>
        <w:jc w:val="left"/>
      </w:pPr>
      <w:r>
        <w:rPr>
          <w:w w:val="110"/>
        </w:rPr>
        <w:t>er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ikke</w:t>
      </w:r>
      <w:r>
        <w:rPr>
          <w:spacing w:val="3"/>
          <w:w w:val="110"/>
        </w:rPr>
        <w:t> </w:t>
      </w:r>
      <w:r>
        <w:rPr>
          <w:w w:val="110"/>
        </w:rPr>
        <w:t>skadelige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2"/>
          <w:w w:val="110"/>
        </w:rPr>
        <w:t> mennesker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11"/>
          <w:szCs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pStyle w:val="BodyText"/>
        <w:spacing w:line="270" w:lineRule="auto"/>
        <w:ind w:left="678" w:right="0"/>
        <w:jc w:val="left"/>
      </w:pPr>
      <w:r>
        <w:rPr>
          <w:rFonts w:ascii="Trebuchet MS" w:hAnsi="Trebuchet MS"/>
          <w:i/>
          <w:w w:val="115"/>
        </w:rPr>
        <w:t>Candida</w:t>
      </w:r>
      <w:r>
        <w:rPr>
          <w:rFonts w:ascii="Trebuchet MS" w:hAnsi="Trebuchet MS"/>
          <w:i/>
          <w:spacing w:val="-17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erer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na</w:t>
      </w:r>
      <w:r>
        <w:rPr>
          <w:spacing w:val="-2"/>
          <w:w w:val="115"/>
        </w:rPr>
        <w:t>turlig</w:t>
      </w:r>
      <w:r>
        <w:rPr>
          <w:spacing w:val="-16"/>
          <w:w w:val="115"/>
        </w:rPr>
        <w:t> </w:t>
      </w:r>
      <w:r>
        <w:rPr>
          <w:w w:val="115"/>
        </w:rPr>
        <w:t>i</w:t>
      </w:r>
      <w:r>
        <w:rPr>
          <w:spacing w:val="-15"/>
          <w:w w:val="115"/>
        </w:rPr>
        <w:t> </w:t>
      </w:r>
      <w:r>
        <w:rPr>
          <w:w w:val="115"/>
        </w:rPr>
        <w:t>munnen</w:t>
      </w:r>
      <w:r>
        <w:rPr>
          <w:spacing w:val="-15"/>
          <w:w w:val="115"/>
        </w:rPr>
        <w:t> </w:t>
      </w:r>
      <w:r>
        <w:rPr>
          <w:w w:val="115"/>
        </w:rPr>
        <w:t>og</w:t>
      </w:r>
      <w:r>
        <w:rPr>
          <w:spacing w:val="28"/>
          <w:w w:val="125"/>
        </w:rPr>
        <w:t> </w:t>
      </w:r>
      <w:r>
        <w:rPr>
          <w:w w:val="115"/>
        </w:rPr>
        <w:t>mage-tarm-kanalen</w:t>
      </w:r>
      <w:r>
        <w:rPr>
          <w:spacing w:val="-16"/>
          <w:w w:val="115"/>
        </w:rPr>
        <w:t> </w:t>
      </w:r>
      <w:r>
        <w:rPr>
          <w:w w:val="115"/>
        </w:rPr>
        <w:t>hos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mennesk</w:t>
      </w:r>
      <w:r>
        <w:rPr>
          <w:spacing w:val="-3"/>
          <w:w w:val="115"/>
        </w:rPr>
        <w:t>er</w:t>
      </w:r>
      <w:r>
        <w:rPr>
          <w:spacing w:val="-4"/>
          <w:w w:val="115"/>
        </w:rPr>
        <w:t>.</w:t>
      </w:r>
      <w:r>
        <w:rPr>
          <w:spacing w:val="30"/>
          <w:w w:val="58"/>
        </w:rPr>
        <w:t> </w:t>
      </w:r>
      <w:r>
        <w:rPr>
          <w:spacing w:val="-1"/>
          <w:w w:val="115"/>
        </w:rPr>
        <w:t>Under</w:t>
      </w:r>
      <w:r>
        <w:rPr>
          <w:spacing w:val="-20"/>
          <w:w w:val="115"/>
        </w:rPr>
        <w:t> </w:t>
      </w:r>
      <w:r>
        <w:rPr>
          <w:w w:val="115"/>
        </w:rPr>
        <w:t>normale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omstendighe</w:t>
      </w:r>
      <w:r>
        <w:rPr>
          <w:spacing w:val="-2"/>
          <w:w w:val="115"/>
        </w:rPr>
        <w:t>ter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er</w:t>
      </w:r>
      <w:r>
        <w:rPr>
          <w:spacing w:val="29"/>
          <w:w w:val="109"/>
        </w:rPr>
        <w:t> </w:t>
      </w:r>
      <w:r>
        <w:rPr>
          <w:w w:val="115"/>
        </w:rPr>
        <w:t>disse</w:t>
      </w:r>
      <w:r>
        <w:rPr>
          <w:spacing w:val="-4"/>
          <w:w w:val="115"/>
        </w:rPr>
        <w:t> </w:t>
      </w:r>
      <w:r>
        <w:rPr>
          <w:w w:val="115"/>
        </w:rPr>
        <w:t>soppene</w:t>
      </w:r>
      <w:r>
        <w:rPr>
          <w:spacing w:val="-4"/>
          <w:w w:val="115"/>
        </w:rPr>
        <w:t> </w:t>
      </w:r>
      <w:r>
        <w:rPr>
          <w:w w:val="115"/>
        </w:rPr>
        <w:t>i</w:t>
      </w:r>
      <w:r>
        <w:rPr>
          <w:spacing w:val="-4"/>
          <w:w w:val="115"/>
        </w:rPr>
        <w:t> </w:t>
      </w:r>
      <w:r>
        <w:rPr>
          <w:w w:val="115"/>
        </w:rPr>
        <w:t>80</w:t>
      </w:r>
      <w:r>
        <w:rPr>
          <w:spacing w:val="-3"/>
          <w:w w:val="115"/>
        </w:rPr>
        <w:t> </w:t>
      </w:r>
      <w:r>
        <w:rPr>
          <w:w w:val="115"/>
        </w:rPr>
        <w:t>%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v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olkningen</w:t>
      </w:r>
      <w:r>
        <w:rPr>
          <w:spacing w:val="21"/>
          <w:w w:val="115"/>
        </w:rPr>
        <w:t> </w:t>
      </w:r>
      <w:r>
        <w:rPr>
          <w:spacing w:val="-2"/>
          <w:w w:val="115"/>
        </w:rPr>
        <w:t>ut</w:t>
      </w:r>
      <w:r>
        <w:rPr>
          <w:spacing w:val="-1"/>
          <w:w w:val="115"/>
        </w:rPr>
        <w:t>en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skade</w:t>
      </w:r>
      <w:r>
        <w:rPr>
          <w:spacing w:val="-2"/>
          <w:w w:val="115"/>
        </w:rPr>
        <w:t>virkninger,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selv</w:t>
      </w:r>
      <w:r>
        <w:rPr>
          <w:spacing w:val="-19"/>
          <w:w w:val="115"/>
        </w:rPr>
        <w:t> </w:t>
      </w:r>
      <w:r>
        <w:rPr>
          <w:w w:val="115"/>
        </w:rPr>
        <w:t>om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ov</w:t>
      </w:r>
      <w:r>
        <w:rPr>
          <w:spacing w:val="-2"/>
          <w:w w:val="115"/>
        </w:rPr>
        <w:t>erv</w:t>
      </w:r>
      <w:r>
        <w:rPr>
          <w:spacing w:val="-1"/>
          <w:w w:val="115"/>
        </w:rPr>
        <w:t>ekst</w:t>
      </w:r>
      <w:r>
        <w:rPr>
          <w:spacing w:val="23"/>
          <w:w w:val="114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ører</w:t>
      </w:r>
      <w:r>
        <w:rPr>
          <w:spacing w:val="-28"/>
          <w:w w:val="110"/>
        </w:rPr>
        <w:t> </w:t>
      </w:r>
      <w:r>
        <w:rPr>
          <w:w w:val="110"/>
        </w:rPr>
        <w:t>til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candidain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eksjon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(tr</w:t>
      </w:r>
      <w:r>
        <w:rPr>
          <w:spacing w:val="-1"/>
          <w:w w:val="110"/>
        </w:rPr>
        <w:t>øske</w:t>
      </w:r>
      <w:r>
        <w:rPr>
          <w:spacing w:val="-2"/>
          <w:w w:val="110"/>
        </w:rPr>
        <w:t>).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55" w:right="0"/>
        <w:jc w:val="left"/>
      </w:pPr>
      <w:r>
        <w:rPr>
          <w:rFonts w:ascii="Trebuchet MS" w:hAnsi="Trebuchet MS" w:cs="Trebuchet MS" w:eastAsia="Trebuchet MS"/>
          <w:i/>
          <w:spacing w:val="-1"/>
          <w:w w:val="110"/>
        </w:rPr>
        <w:t>V</w:t>
      </w:r>
      <w:r>
        <w:rPr>
          <w:rFonts w:ascii="Trebuchet MS" w:hAnsi="Trebuchet MS" w:cs="Trebuchet MS" w:eastAsia="Trebuchet MS"/>
          <w:i/>
          <w:spacing w:val="-2"/>
          <w:w w:val="110"/>
        </w:rPr>
        <w:t>erticillium</w:t>
      </w:r>
      <w:r>
        <w:rPr>
          <w:rFonts w:ascii="Trebuchet MS" w:hAnsi="Trebuchet MS" w:cs="Trebuchet MS" w:eastAsia="Trebuchet MS"/>
          <w:i/>
          <w:spacing w:val="-5"/>
          <w:w w:val="110"/>
        </w:rPr>
        <w:t> </w:t>
      </w:r>
      <w:r>
        <w:rPr>
          <w:w w:val="110"/>
        </w:rPr>
        <w:t>er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sv</w:t>
      </w:r>
      <w:r>
        <w:rPr>
          <w:spacing w:val="-2"/>
          <w:w w:val="110"/>
        </w:rPr>
        <w:t>ært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utbredt</w:t>
      </w:r>
      <w:r>
        <w:rPr>
          <w:spacing w:val="-4"/>
          <w:w w:val="110"/>
        </w:rPr>
        <w:t> </w:t>
      </w:r>
      <w:r>
        <w:rPr>
          <w:w w:val="110"/>
        </w:rPr>
        <w:t>sopp</w:t>
      </w:r>
      <w:r>
        <w:rPr>
          <w:spacing w:val="-5"/>
          <w:w w:val="110"/>
        </w:rPr>
        <w:t> </w:t>
      </w:r>
      <w:r>
        <w:rPr>
          <w:w w:val="110"/>
        </w:rPr>
        <w:t>som</w:t>
      </w:r>
      <w:r>
        <w:rPr>
          <w:spacing w:val="30"/>
          <w:w w:val="121"/>
        </w:rPr>
        <w:t> </w:t>
      </w:r>
      <w:r>
        <w:rPr>
          <w:rFonts w:ascii="Trebuchet MS" w:hAnsi="Trebuchet MS" w:cs="Trebuchet MS" w:eastAsia="Trebuchet MS"/>
          <w:w w:val="110"/>
        </w:rPr>
        <w:t>ﬁnnes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2"/>
          <w:w w:val="110"/>
        </w:rPr>
        <w:t> rått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vegetasjon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jord. </w:t>
      </w:r>
      <w:r>
        <w:rPr>
          <w:rFonts w:ascii="Trebuchet MS" w:hAnsi="Trebuchet MS" w:cs="Trebuchet MS" w:eastAsia="Trebuchet MS"/>
          <w:spacing w:val="-1"/>
          <w:w w:val="110"/>
        </w:rPr>
        <w:t>Noen</w:t>
      </w:r>
      <w:r>
        <w:rPr>
          <w:rFonts w:ascii="Trebuchet MS" w:hAnsi="Trebuchet MS" w:cs="Trebuchet MS" w:eastAsia="Trebuchet MS"/>
          <w:spacing w:val="31"/>
          <w:w w:val="116"/>
        </w:rPr>
        <w:t> </w:t>
      </w:r>
      <w:r>
        <w:rPr>
          <w:w w:val="110"/>
        </w:rPr>
        <w:t>kan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sykdom</w:t>
      </w:r>
      <w:r>
        <w:rPr>
          <w:spacing w:val="7"/>
          <w:w w:val="110"/>
        </w:rPr>
        <w:t> </w:t>
      </w:r>
      <w:r>
        <w:rPr>
          <w:w w:val="110"/>
        </w:rPr>
        <w:t>hos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insekter</w:t>
      </w:r>
      <w:r>
        <w:rPr>
          <w:spacing w:val="-2"/>
          <w:w w:val="110"/>
        </w:rPr>
        <w:t>,</w:t>
      </w:r>
      <w:r>
        <w:rPr>
          <w:spacing w:val="25"/>
          <w:w w:val="61"/>
        </w:rPr>
        <w:t> </w:t>
      </w:r>
      <w:r>
        <w:rPr>
          <w:spacing w:val="-1"/>
          <w:w w:val="110"/>
        </w:rPr>
        <w:t>plan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er</w:t>
      </w:r>
      <w:r>
        <w:rPr>
          <w:spacing w:val="-4"/>
          <w:w w:val="110"/>
        </w:rPr>
        <w:t> </w:t>
      </w:r>
      <w:r>
        <w:rPr>
          <w:w w:val="110"/>
        </w:rPr>
        <w:t>og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andre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sopparter</w:t>
      </w:r>
      <w:r>
        <w:rPr>
          <w:spacing w:val="-2"/>
          <w:w w:val="110"/>
        </w:rPr>
        <w:t>,</w:t>
      </w:r>
      <w:r>
        <w:rPr>
          <w:spacing w:val="2"/>
          <w:w w:val="110"/>
        </w:rPr>
        <w:t> </w:t>
      </w:r>
      <w:r>
        <w:rPr>
          <w:w w:val="110"/>
        </w:rPr>
        <w:t>men</w:t>
      </w:r>
      <w:r>
        <w:rPr>
          <w:spacing w:val="1"/>
          <w:w w:val="110"/>
        </w:rPr>
        <w:t> </w:t>
      </w:r>
      <w:r>
        <w:rPr>
          <w:w w:val="110"/>
        </w:rPr>
        <w:t>gir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sv</w:t>
      </w:r>
      <w:r>
        <w:rPr>
          <w:spacing w:val="-2"/>
          <w:w w:val="110"/>
        </w:rPr>
        <w:t>ært</w:t>
      </w:r>
      <w:r>
        <w:rPr>
          <w:spacing w:val="14"/>
          <w:w w:val="110"/>
        </w:rPr>
        <w:t> </w:t>
      </w:r>
      <w:r>
        <w:rPr>
          <w:w w:val="110"/>
        </w:rPr>
        <w:t>sjelden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sykdom</w:t>
      </w:r>
      <w:r>
        <w:rPr>
          <w:spacing w:val="14"/>
          <w:w w:val="110"/>
        </w:rPr>
        <w:t> </w:t>
      </w:r>
      <w:r>
        <w:rPr>
          <w:w w:val="110"/>
        </w:rPr>
        <w:t>hos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mennesker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80" w:right="248"/>
        <w:jc w:val="left"/>
      </w:pPr>
      <w:r>
        <w:rPr>
          <w:rFonts w:ascii="Trebuchet MS" w:hAnsi="Trebuchet MS"/>
          <w:i/>
          <w:spacing w:val="-2"/>
          <w:w w:val="115"/>
        </w:rPr>
        <w:t>A</w:t>
      </w:r>
      <w:r>
        <w:rPr>
          <w:rFonts w:ascii="Trebuchet MS" w:hAnsi="Trebuchet MS"/>
          <w:i/>
          <w:spacing w:val="-3"/>
          <w:w w:val="115"/>
        </w:rPr>
        <w:t>spergillus</w:t>
      </w:r>
      <w:r>
        <w:rPr>
          <w:rFonts w:ascii="Trebuchet MS" w:hAnsi="Trebuchet MS"/>
          <w:i/>
          <w:spacing w:val="-19"/>
          <w:w w:val="115"/>
        </w:rPr>
        <w:t> </w:t>
      </w:r>
      <w:r>
        <w:rPr>
          <w:spacing w:val="-2"/>
          <w:w w:val="115"/>
        </w:rPr>
        <w:t>er</w:t>
      </w:r>
      <w:r>
        <w:rPr>
          <w:spacing w:val="-21"/>
          <w:w w:val="115"/>
        </w:rPr>
        <w:t> </w:t>
      </w:r>
      <w:r>
        <w:rPr>
          <w:spacing w:val="-2"/>
          <w:w w:val="115"/>
        </w:rPr>
        <w:t>både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yttig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skadelig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for</w:t>
      </w:r>
      <w:r>
        <w:rPr>
          <w:spacing w:val="25"/>
          <w:w w:val="111"/>
        </w:rPr>
        <w:t> </w:t>
      </w:r>
      <w:r>
        <w:rPr>
          <w:spacing w:val="-3"/>
          <w:w w:val="115"/>
        </w:rPr>
        <w:t>mennesk</w:t>
      </w:r>
      <w:r>
        <w:rPr>
          <w:spacing w:val="-4"/>
          <w:w w:val="115"/>
        </w:rPr>
        <w:t>er</w:t>
      </w:r>
      <w:r>
        <w:rPr>
          <w:spacing w:val="-6"/>
          <w:w w:val="115"/>
        </w:rPr>
        <w:t>.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Mange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bruk</w:t>
      </w:r>
      <w:r>
        <w:rPr>
          <w:spacing w:val="-3"/>
          <w:w w:val="115"/>
        </w:rPr>
        <w:t>es</w:t>
      </w:r>
      <w:r>
        <w:rPr>
          <w:spacing w:val="-14"/>
          <w:w w:val="115"/>
        </w:rPr>
        <w:t> </w:t>
      </w:r>
      <w:r>
        <w:rPr>
          <w:w w:val="115"/>
        </w:rPr>
        <w:t>i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industrien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4"/>
          <w:w w:val="115"/>
        </w:rPr>
        <w:t> </w:t>
      </w:r>
      <w:r>
        <w:rPr>
          <w:w w:val="115"/>
        </w:rPr>
        <w:t>i</w:t>
      </w:r>
      <w:r>
        <w:rPr>
          <w:spacing w:val="30"/>
          <w:w w:val="86"/>
        </w:rPr>
        <w:t> </w:t>
      </w:r>
      <w:r>
        <w:rPr>
          <w:spacing w:val="-4"/>
          <w:w w:val="115"/>
        </w:rPr>
        <w:t>medisiner</w:t>
      </w:r>
      <w:r>
        <w:rPr>
          <w:spacing w:val="-6"/>
          <w:w w:val="115"/>
        </w:rPr>
        <w:t>.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De</w:t>
      </w:r>
      <w:r>
        <w:rPr>
          <w:spacing w:val="-3"/>
          <w:w w:val="115"/>
        </w:rPr>
        <w:t>t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repr</w:t>
      </w:r>
      <w:r>
        <w:rPr>
          <w:spacing w:val="-3"/>
          <w:w w:val="115"/>
        </w:rPr>
        <w:t>esen</w:t>
      </w:r>
      <w:r>
        <w:rPr>
          <w:spacing w:val="-4"/>
          <w:w w:val="115"/>
        </w:rPr>
        <w:t>terer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ov</w:t>
      </w:r>
      <w:r>
        <w:rPr>
          <w:spacing w:val="-4"/>
          <w:w w:val="115"/>
        </w:rPr>
        <w:t>er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99</w:t>
      </w:r>
      <w:r>
        <w:rPr>
          <w:spacing w:val="-18"/>
          <w:w w:val="115"/>
        </w:rPr>
        <w:t> </w:t>
      </w:r>
      <w:r>
        <w:rPr>
          <w:w w:val="115"/>
        </w:rPr>
        <w:t>%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v</w:t>
      </w:r>
      <w:r>
        <w:rPr>
          <w:spacing w:val="33"/>
          <w:w w:val="117"/>
        </w:rPr>
        <w:t> </w:t>
      </w:r>
      <w:r>
        <w:rPr>
          <w:spacing w:val="-2"/>
          <w:w w:val="115"/>
        </w:rPr>
        <w:t>den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globale</w:t>
      </w:r>
      <w:r>
        <w:rPr>
          <w:spacing w:val="-12"/>
          <w:w w:val="115"/>
        </w:rPr>
        <w:t> </w:t>
      </w:r>
      <w:r>
        <w:rPr>
          <w:spacing w:val="-4"/>
          <w:w w:val="115"/>
        </w:rPr>
        <w:t>sitr</w:t>
      </w:r>
      <w:r>
        <w:rPr>
          <w:spacing w:val="-3"/>
          <w:w w:val="115"/>
        </w:rPr>
        <w:t>ons</w:t>
      </w:r>
      <w:r>
        <w:rPr>
          <w:spacing w:val="-4"/>
          <w:w w:val="115"/>
        </w:rPr>
        <w:t>yrepr</w:t>
      </w:r>
      <w:r>
        <w:rPr>
          <w:spacing w:val="-3"/>
          <w:w w:val="115"/>
        </w:rPr>
        <w:t>oduksjonen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er</w:t>
      </w:r>
      <w:r>
        <w:rPr>
          <w:spacing w:val="41"/>
          <w:w w:val="109"/>
        </w:rPr>
        <w:t> </w:t>
      </w:r>
      <w:r>
        <w:rPr>
          <w:spacing w:val="-1"/>
          <w:w w:val="115"/>
        </w:rPr>
        <w:t>en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bestanddel</w:t>
      </w:r>
      <w:r>
        <w:rPr>
          <w:spacing w:val="-19"/>
          <w:w w:val="115"/>
        </w:rPr>
        <w:t> </w:t>
      </w:r>
      <w:r>
        <w:rPr>
          <w:w w:val="115"/>
        </w:rPr>
        <w:t>i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legemidler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som</w:t>
      </w:r>
      <w:r>
        <w:rPr>
          <w:spacing w:val="-15"/>
          <w:w w:val="115"/>
        </w:rPr>
        <w:t> </w:t>
      </w:r>
      <w:r>
        <w:rPr>
          <w:spacing w:val="-4"/>
          <w:w w:val="115"/>
        </w:rPr>
        <w:t>if</w:t>
      </w:r>
      <w:r>
        <w:rPr>
          <w:spacing w:val="-3"/>
          <w:w w:val="115"/>
        </w:rPr>
        <w:t>ølge</w:t>
      </w:r>
      <w:r>
        <w:rPr>
          <w:spacing w:val="19"/>
          <w:w w:val="119"/>
        </w:rPr>
        <w:t> </w:t>
      </w:r>
      <w:r>
        <w:rPr>
          <w:spacing w:val="-4"/>
          <w:w w:val="115"/>
        </w:rPr>
        <w:t>pr</w:t>
      </w:r>
      <w:r>
        <w:rPr>
          <w:spacing w:val="-3"/>
          <w:w w:val="115"/>
        </w:rPr>
        <w:t>odusen</w:t>
      </w:r>
      <w:r>
        <w:rPr>
          <w:spacing w:val="-4"/>
          <w:w w:val="115"/>
        </w:rPr>
        <w:t>ter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kan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gi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mindr</w:t>
      </w:r>
      <w:r>
        <w:rPr>
          <w:spacing w:val="-2"/>
          <w:w w:val="115"/>
        </w:rPr>
        <w:t>e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luft</w:t>
      </w:r>
      <w:r>
        <w:rPr>
          <w:spacing w:val="-19"/>
          <w:w w:val="115"/>
        </w:rPr>
        <w:t> </w:t>
      </w:r>
      <w:r>
        <w:rPr>
          <w:w w:val="115"/>
        </w:rPr>
        <w:t>i</w:t>
      </w:r>
      <w:r>
        <w:rPr>
          <w:spacing w:val="-20"/>
          <w:w w:val="115"/>
        </w:rPr>
        <w:t> </w:t>
      </w:r>
      <w:r>
        <w:rPr>
          <w:spacing w:val="-2"/>
          <w:w w:val="115"/>
        </w:rPr>
        <w:t>magen!</w:t>
      </w:r>
      <w:r>
        <w:rPr/>
      </w:r>
    </w:p>
    <w:p>
      <w:pPr>
        <w:spacing w:after="0" w:line="270" w:lineRule="auto"/>
        <w:jc w:val="left"/>
        <w:sectPr>
          <w:type w:val="continuous"/>
          <w:pgSz w:w="16840" w:h="11910" w:orient="landscape"/>
          <w:pgMar w:top="560" w:bottom="280" w:left="440" w:right="1320"/>
          <w:cols w:num="4" w:equalWidth="0">
            <w:col w:w="4643" w:space="39"/>
            <w:col w:w="3278" w:space="40"/>
            <w:col w:w="3425" w:space="40"/>
            <w:col w:w="3615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883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0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88360" coordorigin="0,0" coordsize="16838,11736">
            <v:shape style="position:absolute;left:0;top:0;width:16838;height:11736" coordorigin="0,0" coordsize="16838,11736" path="m0,0l0,11735,16838,11735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88336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08;top:773;width:13878;height:10115" coordorigin="2108,773" coordsize="13878,10115">
              <v:shape style="position:absolute;left:2108;top:773;width:13878;height:10115" coordorigin="2108,773" coordsize="13878,10115" path="m2108,773l2108,10888,15986,10888,15986,773,2108,773xe" filled="true" fillcolor="#ffffff" stroked="false">
                <v:path arrowok="t"/>
                <v:fill type="solid"/>
              </v:shape>
            </v:group>
            <v:group style="position:absolute;left:2224;top:1243;width:3116;height:4468" coordorigin="2224,1243" coordsize="3116,4468">
              <v:shape style="position:absolute;left:2224;top:1243;width:3116;height:4468" coordorigin="2224,1243" coordsize="3116,4468" path="m5340,5614l5338,1321,5305,1265,5244,1243,2302,1245,2247,1277,2224,1339,2226,5632,2259,5688,2321,5710,5244,5710,5302,5690,5338,5636,5340,5614xe" filled="true" fillcolor="#ffffff" stroked="false">
                <v:path arrowok="t"/>
                <v:fill type="solid"/>
              </v:shape>
            </v:group>
            <v:group style="position:absolute;left:2199;top:1217;width:3167;height:4519" coordorigin="2199,1217" coordsize="3167,4519">
              <v:shape style="position:absolute;left:2199;top:1217;width:3167;height:4519" coordorigin="2199,1217" coordsize="3167,4519" path="m5366,5614l5365,1325,5340,1264,5288,1226,5244,1217,2307,1218,2246,1243,2207,1295,2199,1339,2200,5628,2225,5688,2250,5712,2250,1339,2254,1317,2299,1272,5244,1268,5266,1272,5311,1317,5315,1339,5315,5712,5319,5710,5335,5695,5348,5677,5357,5658,5364,5636,5366,5614xe" filled="true" fillcolor="#732281" stroked="false">
                <v:path arrowok="t"/>
                <v:fill type="solid"/>
              </v:shape>
              <v:shape style="position:absolute;left:2199;top:1217;width:3167;height:4519" coordorigin="2199,1217" coordsize="3167,4519" path="m5315,5712l5315,1339,5315,5614,5311,5636,5266,5681,2321,5684,2299,5681,2254,5636,2250,5614,2250,5712,2321,5735,5244,5735,5258,5735,5280,5730,5300,5722,5315,5712xe" filled="true" fillcolor="#732281" stroked="false">
                <v:path arrowok="t"/>
                <v:fill type="solid"/>
              </v:shape>
            </v:group>
            <v:group style="position:absolute;left:2384;top:2723;width:2799;height:1701" coordorigin="2384,2723" coordsize="2799,1701">
              <v:shape style="position:absolute;left:2384;top:2723;width:2799;height:1701" coordorigin="2384,2723" coordsize="2799,1701" path="m5183,4327l5181,2801,5148,2745,5086,2723,2462,2725,2407,2758,2384,2819,2386,4346,2419,4401,2481,4424,5086,4424,5145,4404,5180,4350,5183,4327xe" filled="true" fillcolor="#732281" stroked="false">
                <v:path arrowok="t"/>
                <v:fill type="solid"/>
              </v:shape>
            </v:group>
            <v:group style="position:absolute;left:4333;top:2806;width:779;height:238" coordorigin="4333,2806" coordsize="779,238">
              <v:shape style="position:absolute;left:4333;top:2806;width:779;height:238" coordorigin="4333,2806" coordsize="779,238" path="m5111,2971l5111,2875,5081,2819,5039,2806,4402,2806,4346,2836,4333,2878,4333,2974,4363,3030,4405,3043,5042,3043,5098,3013,5111,2971xe" filled="true" fillcolor="#5b225f" stroked="false">
                <v:path arrowok="t"/>
                <v:fill type="solid"/>
              </v:shape>
            </v:group>
            <v:group style="position:absolute;left:2469;top:2806;width:1799;height:238" coordorigin="2469,2806" coordsize="1799,238">
              <v:shape style="position:absolute;left:2469;top:2806;width:1799;height:238" coordorigin="2469,2806" coordsize="1799,238" path="m4268,2971l4268,2875,4237,2819,4195,2806,2539,2806,2482,2836,2469,2878,2469,2974,2499,3030,2541,3043,4198,3043,4254,3013,4268,2971xe" filled="true" fillcolor="#5b225f" stroked="false">
                <v:path arrowok="t"/>
                <v:fill type="solid"/>
              </v:shape>
            </v:group>
            <v:group style="position:absolute;left:2469;top:3124;width:1799;height:238" coordorigin="2469,3124" coordsize="1799,238">
              <v:shape style="position:absolute;left:2469;top:3124;width:1799;height:238" coordorigin="2469,3124" coordsize="1799,238" path="m4268,3289l4268,3193,4237,3137,4195,3124,2539,3124,2482,3154,2469,3196,2469,3292,2499,3348,2541,3361,4198,3361,4254,3331,4268,3289xe" filled="true" fillcolor="#5b225f" stroked="false">
                <v:path arrowok="t"/>
                <v:fill type="solid"/>
              </v:shape>
            </v:group>
            <v:group style="position:absolute;left:2469;top:3450;width:1799;height:238" coordorigin="2469,3450" coordsize="1799,238">
              <v:shape style="position:absolute;left:2469;top:3450;width:1799;height:238" coordorigin="2469,3450" coordsize="1799,238" path="m4268,3615l4268,3519,4237,3463,4195,3450,2539,3450,2482,3480,2469,3522,2469,3617,2499,3674,2541,3687,4198,3687,4254,3657,4268,3615xe" filled="true" fillcolor="#5b225f" stroked="false">
                <v:path arrowok="t"/>
                <v:fill type="solid"/>
              </v:shape>
            </v:group>
            <v:group style="position:absolute;left:2469;top:3768;width:1799;height:238" coordorigin="2469,3768" coordsize="1799,238">
              <v:shape style="position:absolute;left:2469;top:3768;width:1799;height:238" coordorigin="2469,3768" coordsize="1799,238" path="m4268,3933l4268,3837,4237,3781,4195,3768,2539,3768,2482,3798,2469,3840,2469,3936,2499,3992,2541,4005,4198,4005,4254,3975,4268,3933xe" filled="true" fillcolor="#5b225f" stroked="false">
                <v:path arrowok="t"/>
                <v:fill type="solid"/>
              </v:shape>
            </v:group>
            <v:group style="position:absolute;left:2469;top:4103;width:1799;height:238" coordorigin="2469,4103" coordsize="1799,238">
              <v:shape style="position:absolute;left:2469;top:4103;width:1799;height:238" coordorigin="2469,4103" coordsize="1799,238" path="m4268,4268l4268,4172,4237,4116,4195,4103,2539,4103,2482,4133,2469,4175,2469,4271,2499,4327,2541,4340,4198,4340,4254,4310,4268,4268xe" filled="true" fillcolor="#5b225f" stroked="false">
                <v:path arrowok="t"/>
                <v:fill type="solid"/>
              </v:shape>
            </v:group>
            <v:group style="position:absolute;left:4333;top:3124;width:779;height:238" coordorigin="4333,3124" coordsize="779,238">
              <v:shape style="position:absolute;left:4333;top:3124;width:779;height:238" coordorigin="4333,3124" coordsize="779,238" path="m5111,3289l5111,3193,5081,3137,5039,3124,4402,3124,4346,3154,4333,3196,4333,3292,4363,3348,4405,3361,5042,3361,5098,3331,5111,3289xe" filled="true" fillcolor="#5b225f" stroked="false">
                <v:path arrowok="t"/>
                <v:fill type="solid"/>
              </v:shape>
            </v:group>
            <v:group style="position:absolute;left:4333;top:3450;width:779;height:238" coordorigin="4333,3450" coordsize="779,238">
              <v:shape style="position:absolute;left:4333;top:3450;width:779;height:238" coordorigin="4333,3450" coordsize="779,238" path="m5111,3615l5111,3519,5081,3463,5039,3450,4402,3450,4346,3480,4333,3522,4333,3618,4363,3674,4405,3687,5042,3687,5098,3657,5111,3615xe" filled="true" fillcolor="#5b225f" stroked="false">
                <v:path arrowok="t"/>
                <v:fill type="solid"/>
              </v:shape>
            </v:group>
            <v:group style="position:absolute;left:4333;top:3768;width:779;height:238" coordorigin="4333,3768" coordsize="779,238">
              <v:shape style="position:absolute;left:4333;top:3768;width:779;height:238" coordorigin="4333,3768" coordsize="779,238" path="m5111,3933l5111,3837,5081,3781,5039,3768,4402,3768,4346,3798,4333,3840,4333,3936,4363,3992,4405,4005,5042,4005,5098,3975,5111,3933xe" filled="true" fillcolor="#5b225f" stroked="false">
                <v:path arrowok="t"/>
                <v:fill type="solid"/>
              </v:shape>
            </v:group>
            <v:group style="position:absolute;left:4333;top:4103;width:779;height:238" coordorigin="4333,4103" coordsize="779,238">
              <v:shape style="position:absolute;left:4333;top:4103;width:779;height:238" coordorigin="4333,4103" coordsize="779,238" path="m5111,4268l5111,4172,5081,4116,5039,4103,4402,4103,4346,4133,4333,4175,4333,4271,4363,4327,4405,4340,5042,4340,5098,4310,5111,4268xe" filled="true" fillcolor="#5b225f" stroked="false">
                <v:path arrowok="t"/>
                <v:fill type="solid"/>
              </v:shape>
            </v:group>
            <v:group style="position:absolute;left:4983;top:5346;width:367;height:366" coordorigin="4983,5346" coordsize="367,366">
              <v:shape style="position:absolute;left:4983;top:5346;width:367;height:366" coordorigin="4983,5346" coordsize="367,366" path="m5349,5529l5333,5454,5297,5403,5243,5366,5175,5347,5150,5346,5129,5349,5070,5373,5024,5416,4993,5475,4983,5548,4986,5569,5011,5627,5054,5672,5114,5702,5189,5712,5211,5708,5271,5680,5316,5634,5344,5575,5349,5529xe" filled="true" fillcolor="#732281" stroked="false">
                <v:path arrowok="t"/>
                <v:fill type="solid"/>
              </v:shape>
            </v:group>
            <v:group style="position:absolute;left:5033;top:5384;width:268;height:290" coordorigin="5033,5384" coordsize="268,290">
              <v:shape style="position:absolute;left:5033;top:5384;width:268;height:290" coordorigin="5033,5384" coordsize="268,290" path="m5067,5597l5067,5484,5063,5494,5059,5505,5058,5516,5038,5516,5033,5522,5033,5533,5038,5538,5058,5538,5059,5550,5062,5562,5066,5573,5066,5598,5067,5597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102,5476l5102,5439,5094,5446,5085,5454,5078,5465,5055,5451,5050,5448,5044,5450,5040,5455,5037,5460,5039,5467,5044,5470,5067,5484,5067,5597,5077,5592,5083,5601,5083,5602,5083,5534,5087,5508,5095,5487,5102,5476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066,5598l5066,5573,5045,5584,5040,5588,5038,5594,5041,5600,5044,5604,5051,5607,5056,5603,5066,5598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254,5582l5184,5615,5179,5615,5162,5615,5107,5587,5083,5534,5083,5602,5090,5609,5099,5617,5101,5619,5101,5646,5103,5647,5110,5646,5114,5640,5120,5630,5141,5638,5159,5641,5161,5663,5161,5669,5166,5674,5174,5674,5178,5674,5182,5670,5182,5640,5196,5638,5208,5634,5217,5628,5226,5643,5230,5647,5234,5648,5234,5614,5243,5605,5250,5594,5254,5582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248,5421l5246,5414,5241,5411,5237,5408,5236,5408,5230,5409,5227,5414,5218,5427,5207,5422,5196,5419,5186,5418,5184,5418,5179,5417,5179,5389,5174,5384,5162,5384,5157,5389,5157,5417,5148,5418,5144,5420,5144,5420,5134,5421,5121,5428,5113,5415,5110,5410,5103,5409,5098,5412,5093,5415,5091,5421,5095,5426,5102,5439,5102,5476,5105,5471,5117,5460,5136,5447,5149,5445,5162,5440,5182,5443,5184,5443,5200,5447,5218,5456,5235,5470,5237,5474,5237,5439,5245,5426,5245,5426,5248,5421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095,5641l5095,5629,5092,5634,5094,5640,5095,5641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101,5646l5101,5619,5093,5632,5095,5629,5095,5641,5101,5646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257,5562l5257,5530,5256,5531,5255,5533,5253,5535,5249,5538,5243,5542,5237,5544,5213,5550,5193,5551,5167,5547,5146,5541,5129,5533,5115,5522,5103,5508,5106,5526,5150,5569,5190,5577,5209,5576,5231,5572,5255,5563,5257,5562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144,5420l5144,5420,5144,5420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150,5445l5149,5445,5150,5445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183,5669l5182,5663,5182,5640,5182,5670,5183,5669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247,5636l5239,5622,5236,5617,5234,5614,5234,5648,5236,5648,5240,5646,5246,5642,5247,5636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300,5460l5297,5455,5293,5450,5287,5448,5282,5452,5262,5464,5255,5454,5246,5445,5237,5439,5237,5474,5248,5493,5255,5510,5257,5529,5257,5562,5268,5555,5273,5551,5273,5483,5293,5470,5298,5467,5300,5460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247,5423l5245,5426,5245,5426,5247,5423xe" filled="true" fillcolor="#ffffff" stroked="false">
                <v:path arrowok="t"/>
                <v:fill type="solid"/>
              </v:shape>
              <v:shape style="position:absolute;left:5033;top:5384;width:268;height:290" coordorigin="5033,5384" coordsize="268,290" path="m5282,5532l5282,5522,5279,5502,5273,5483,5273,5551,5282,5532xe" filled="true" fillcolor="#ffffff" stroked="false">
                <v:path arrowok="t"/>
                <v:fill type="solid"/>
              </v:shape>
            </v:group>
            <v:group style="position:absolute;left:5226;top:5642;width:2;height:2" coordorigin="5226,5642" coordsize="2,2">
              <v:shape style="position:absolute;left:5226;top:5642;width:2;height:2" coordorigin="5226,5642" coordsize="2,2" path="m5226,5643l5227,5643e" filled="false" stroked="true" strokeweight=".195pt" strokecolor="#ffffff">
                <v:path arrowok="t"/>
              </v:shape>
            </v:group>
            <v:group style="position:absolute;left:5128;top:5472;width:33;height:33" coordorigin="5128,5472" coordsize="33,33">
              <v:shape style="position:absolute;left:5128;top:5472;width:33;height:33" coordorigin="5128,5472" coordsize="33,33" path="m5161,5497l5161,5479,5154,5472,5135,5472,5128,5479,5128,5497,5135,5504,5154,5504,5161,5497xe" filled="true" fillcolor="#ffffff" stroked="false">
                <v:path arrowok="t"/>
                <v:fill type="solid"/>
              </v:shape>
            </v:group>
            <v:group style="position:absolute;left:5205;top:5501;width:24;height:24" coordorigin="5205,5501" coordsize="24,24">
              <v:shape style="position:absolute;left:5205;top:5501;width:24;height:24" coordorigin="5205,5501" coordsize="24,24" path="m5229,5519l5229,5506,5224,5501,5211,5501,5205,5506,5205,5519,5211,5525,5224,5525,5229,5519xe" filled="true" fillcolor="#ffffff" stroked="false">
                <v:path arrowok="t"/>
                <v:fill type="solid"/>
              </v:shape>
            </v:group>
            <v:group style="position:absolute;left:5625;top:1243;width:3116;height:4468" coordorigin="5625,1243" coordsize="3116,4468">
              <v:shape style="position:absolute;left:5625;top:1243;width:3116;height:4468" coordorigin="5625,1243" coordsize="3116,4468" path="m8740,5614l8739,1321,8706,1265,8644,1243,5703,1245,5647,1277,5625,1339,5627,5632,5659,5688,5721,5710,8644,5710,8703,5690,8738,5636,8740,5614xe" filled="true" fillcolor="#ffffff" stroked="false">
                <v:path arrowok="t"/>
                <v:fill type="solid"/>
              </v:shape>
            </v:group>
            <v:group style="position:absolute;left:5599;top:1217;width:3167;height:4519" coordorigin="5599,1217" coordsize="3167,4519">
              <v:shape style="position:absolute;left:5599;top:1217;width:3167;height:4519" coordorigin="5599,1217" coordsize="3167,4519" path="m8766,5614l8765,1325,8740,1264,8688,1226,8644,1217,5707,1218,5646,1243,5608,1295,5599,1339,5600,5628,5625,5688,5650,5712,5650,1339,5654,1317,5699,1272,8644,1268,8666,1272,8711,1317,8715,1339,8715,5712,8719,5710,8735,5695,8748,5677,8758,5658,8764,5636,8766,5614xe" filled="true" fillcolor="#732281" stroked="false">
                <v:path arrowok="t"/>
                <v:fill type="solid"/>
              </v:shape>
              <v:shape style="position:absolute;left:5599;top:1217;width:3167;height:4519" coordorigin="5599,1217" coordsize="3167,4519" path="m8715,5712l8715,1339,8715,5614,8711,5636,8666,5681,5721,5684,5699,5681,5654,5636,5650,5614,5650,5712,5721,5735,8644,5735,8658,5735,8680,5730,8701,5722,8715,5712xe" filled="true" fillcolor="#732281" stroked="false">
                <v:path arrowok="t"/>
                <v:fill type="solid"/>
              </v:shape>
            </v:group>
            <v:group style="position:absolute;left:5785;top:2723;width:2799;height:1701" coordorigin="5785,2723" coordsize="2799,1701">
              <v:shape style="position:absolute;left:5785;top:2723;width:2799;height:1701" coordorigin="5785,2723" coordsize="2799,1701" path="m8583,4327l8581,2801,8548,2745,8487,2723,5862,2725,5807,2758,5785,2819,5786,4346,5819,4401,5881,4424,8487,4424,8545,4404,8580,4350,8583,4327xe" filled="true" fillcolor="#732281" stroked="false">
                <v:path arrowok="t"/>
                <v:fill type="solid"/>
              </v:shape>
            </v:group>
            <v:group style="position:absolute;left:7733;top:2806;width:779;height:238" coordorigin="7733,2806" coordsize="779,238">
              <v:shape style="position:absolute;left:7733;top:2806;width:779;height:238" coordorigin="7733,2806" coordsize="779,238" path="m8512,2971l8512,2875,8481,2819,8439,2806,7802,2806,7746,2836,7733,2878,7733,2974,7763,3030,7805,3043,8442,3043,8498,3013,8512,2971xe" filled="true" fillcolor="#5b225f" stroked="false">
                <v:path arrowok="t"/>
                <v:fill type="solid"/>
              </v:shape>
            </v:group>
            <v:group style="position:absolute;left:5869;top:2806;width:1799;height:238" coordorigin="5869,2806" coordsize="1799,238">
              <v:shape style="position:absolute;left:5869;top:2806;width:1799;height:238" coordorigin="5869,2806" coordsize="1799,238" path="m7668,2971l7668,2875,7638,2819,7596,2806,5939,2806,5882,2836,5869,2878,5869,2974,5899,3030,5941,3043,7598,3043,7655,3013,7668,2971xe" filled="true" fillcolor="#5b225f" stroked="false">
                <v:path arrowok="t"/>
                <v:fill type="solid"/>
              </v:shape>
            </v:group>
            <v:group style="position:absolute;left:5869;top:3124;width:1799;height:238" coordorigin="5869,3124" coordsize="1799,238">
              <v:shape style="position:absolute;left:5869;top:3124;width:1799;height:238" coordorigin="5869,3124" coordsize="1799,238" path="m7668,3289l7668,3193,7638,3137,7596,3124,5939,3124,5882,3154,5869,3196,5869,3292,5899,3348,5941,3361,7598,3361,7655,3331,7668,3289xe" filled="true" fillcolor="#5b225f" stroked="false">
                <v:path arrowok="t"/>
                <v:fill type="solid"/>
              </v:shape>
            </v:group>
            <v:group style="position:absolute;left:5869;top:3450;width:1799;height:238" coordorigin="5869,3450" coordsize="1799,238">
              <v:shape style="position:absolute;left:5869;top:3450;width:1799;height:238" coordorigin="5869,3450" coordsize="1799,238" path="m7668,3615l7668,3519,7638,3463,7596,3450,5939,3450,5882,3480,5869,3522,5869,3617,5899,3674,5941,3687,7598,3687,7655,3657,7668,3615xe" filled="true" fillcolor="#5b225f" stroked="false">
                <v:path arrowok="t"/>
                <v:fill type="solid"/>
              </v:shape>
            </v:group>
            <v:group style="position:absolute;left:5869;top:3768;width:1799;height:238" coordorigin="5869,3768" coordsize="1799,238">
              <v:shape style="position:absolute;left:5869;top:3768;width:1799;height:238" coordorigin="5869,3768" coordsize="1799,238" path="m7668,3933l7668,3837,7638,3781,7596,3768,5939,3768,5882,3798,5869,3840,5869,3936,5899,3992,5941,4005,7598,4005,7655,3975,7668,3933xe" filled="true" fillcolor="#5b225f" stroked="false">
                <v:path arrowok="t"/>
                <v:fill type="solid"/>
              </v:shape>
            </v:group>
            <v:group style="position:absolute;left:5869;top:4103;width:1799;height:238" coordorigin="5869,4103" coordsize="1799,238">
              <v:shape style="position:absolute;left:5869;top:4103;width:1799;height:238" coordorigin="5869,4103" coordsize="1799,238" path="m7668,4268l7668,4172,7638,4116,7596,4103,5939,4103,5882,4133,5869,4175,5869,4271,5899,4327,5941,4340,7598,4340,7655,4310,7668,4268xe" filled="true" fillcolor="#5b225f" stroked="false">
                <v:path arrowok="t"/>
                <v:fill type="solid"/>
              </v:shape>
            </v:group>
            <v:group style="position:absolute;left:7733;top:3124;width:779;height:238" coordorigin="7733,3124" coordsize="779,238">
              <v:shape style="position:absolute;left:7733;top:3124;width:779;height:238" coordorigin="7733,3124" coordsize="779,238" path="m8512,3289l8512,3193,8481,3137,8439,3124,7802,3124,7746,3154,7733,3196,7733,3292,7763,3348,7805,3361,8442,3361,8498,3331,8512,3289xe" filled="true" fillcolor="#5b225f" stroked="false">
                <v:path arrowok="t"/>
                <v:fill type="solid"/>
              </v:shape>
            </v:group>
            <v:group style="position:absolute;left:7733;top:3450;width:779;height:238" coordorigin="7733,3450" coordsize="779,238">
              <v:shape style="position:absolute;left:7733;top:3450;width:779;height:238" coordorigin="7733,3450" coordsize="779,238" path="m8512,3615l8512,3519,8481,3463,8439,3450,7802,3450,7746,3480,7733,3522,7733,3618,7763,3674,7805,3687,8442,3687,8498,3657,8512,3615xe" filled="true" fillcolor="#5b225f" stroked="false">
                <v:path arrowok="t"/>
                <v:fill type="solid"/>
              </v:shape>
            </v:group>
            <v:group style="position:absolute;left:7733;top:3768;width:779;height:238" coordorigin="7733,3768" coordsize="779,238">
              <v:shape style="position:absolute;left:7733;top:3768;width:779;height:238" coordorigin="7733,3768" coordsize="779,238" path="m8512,3933l8512,3837,8481,3781,8439,3768,7802,3768,7746,3798,7733,3840,7733,3936,7763,3992,7805,4005,8442,4005,8498,3975,8512,3933xe" filled="true" fillcolor="#5b225f" stroked="false">
                <v:path arrowok="t"/>
                <v:fill type="solid"/>
              </v:shape>
            </v:group>
            <v:group style="position:absolute;left:7733;top:4103;width:779;height:238" coordorigin="7733,4103" coordsize="779,238">
              <v:shape style="position:absolute;left:7733;top:4103;width:779;height:238" coordorigin="7733,4103" coordsize="779,238" path="m8512,4268l8512,4172,8481,4116,8439,4103,7802,4103,7746,4133,7733,4175,7733,4271,7763,4327,7805,4340,8442,4340,8498,4310,8512,4268xe" filled="true" fillcolor="#5b225f" stroked="false">
                <v:path arrowok="t"/>
                <v:fill type="solid"/>
              </v:shape>
            </v:group>
            <v:group style="position:absolute;left:8383;top:5346;width:367;height:366" coordorigin="8383,5346" coordsize="367,366">
              <v:shape style="position:absolute;left:8383;top:5346;width:367;height:366" coordorigin="8383,5346" coordsize="367,366" path="m8750,5529l8733,5454,8697,5403,8643,5366,8575,5347,8550,5346,8529,5349,8471,5373,8424,5416,8394,5475,8383,5548,8386,5569,8411,5627,8454,5672,8514,5702,8589,5712,8611,5708,8671,5680,8717,5634,8744,5575,8750,5529xe" filled="true" fillcolor="#732281" stroked="false">
                <v:path arrowok="t"/>
                <v:fill type="solid"/>
              </v:shape>
            </v:group>
            <v:group style="position:absolute;left:8433;top:5384;width:268;height:290" coordorigin="8433,5384" coordsize="268,290">
              <v:shape style="position:absolute;left:8433;top:5384;width:268;height:290" coordorigin="8433,5384" coordsize="268,290" path="m8467,5597l8467,5484,8463,5494,8460,5505,8458,5516,8438,5516,8433,5522,8433,5533,8438,5538,8458,5538,8459,5550,8462,5562,8467,5573,8467,5598,8467,5597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502,5476l8502,5439,8494,5446,8486,5454,8478,5465,8455,5451,8450,5448,8444,5450,8441,5455,8437,5460,8440,5467,8444,5470,8467,5484,8467,5597,8477,5592,8483,5601,8483,5602,8483,5534,8487,5508,8495,5487,8502,5476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467,5598l8467,5573,8446,5584,8441,5588,8438,5594,8441,5600,8444,5604,8451,5607,8456,5603,8467,5598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655,5582l8584,5615,8579,5615,8563,5615,8507,5587,8483,5534,8483,5602,8490,5609,8499,5617,8502,5619,8502,5645,8504,5647,8511,5646,8514,5640,8520,5630,8542,5638,8559,5641,8561,5663,8562,5669,8566,5674,8575,5674,8578,5674,8582,5670,8582,5640,8596,5638,8608,5634,8618,5628,8627,5643,8630,5647,8635,5648,8635,5614,8643,5605,8650,5594,8655,5582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648,5421l8647,5414,8642,5411,8637,5408,8636,5408,8630,5409,8627,5414,8619,5427,8607,5422,8596,5419,8586,5418,8584,5418,8579,5417,8579,5389,8575,5384,8562,5384,8557,5389,8557,5417,8549,5418,8544,5420,8544,5420,8535,5421,8521,5428,8513,5415,8510,5410,8503,5409,8499,5412,8493,5415,8492,5421,8495,5426,8502,5439,8502,5476,8506,5471,8517,5460,8537,5447,8550,5445,8563,5440,8582,5443,8584,5443,8600,5447,8618,5456,8635,5470,8637,5474,8637,5439,8645,5426,8645,5426,8648,5421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495,5641l8495,5629,8492,5634,8494,5640,8495,5641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502,5645l8502,5619,8493,5632,8495,5629,8495,5641,8499,5643,8502,5645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657,5562l8657,5530,8656,5531,8655,5533,8653,5535,8649,5538,8643,5542,8637,5544,8614,5550,8593,5551,8567,5547,8546,5541,8529,5533,8515,5522,8503,5508,8506,5526,8551,5569,8590,5577,8609,5576,8632,5572,8655,5563,8657,5562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544,5420l8544,5420,8544,5420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550,5445l8550,5445,8550,5445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583,5669l8583,5663,8582,5640,8582,5670,8583,5669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648,5636l8639,5622,8636,5617,8635,5614,8635,5648,8636,5648,8641,5646,8646,5642,8648,5636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700,5460l8697,5455,8694,5450,8687,5448,8682,5452,8662,5464,8655,5454,8647,5445,8637,5439,8637,5474,8649,5493,8655,5510,8657,5529,8657,5562,8669,5555,8673,5551,8673,5483,8693,5470,8699,5467,8700,5460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647,5423l8645,5426,8645,5426,8647,5423xe" filled="true" fillcolor="#ffffff" stroked="false">
                <v:path arrowok="t"/>
                <v:fill type="solid"/>
              </v:shape>
              <v:shape style="position:absolute;left:8433;top:5384;width:268;height:290" coordorigin="8433,5384" coordsize="268,290" path="m8682,5532l8682,5522,8679,5502,8673,5483,8673,5551,8682,5532xe" filled="true" fillcolor="#ffffff" stroked="false">
                <v:path arrowok="t"/>
                <v:fill type="solid"/>
              </v:shape>
            </v:group>
            <v:group style="position:absolute;left:8626;top:5642;width:2;height:2" coordorigin="8626,5642" coordsize="2,2">
              <v:shape style="position:absolute;left:8626;top:5642;width:2;height:2" coordorigin="8626,5642" coordsize="2,2" path="m8626,5643l8627,5643e" filled="false" stroked="true" strokeweight=".195pt" strokecolor="#ffffff">
                <v:path arrowok="t"/>
              </v:shape>
            </v:group>
            <v:group style="position:absolute;left:8528;top:5472;width:33;height:33" coordorigin="8528,5472" coordsize="33,33">
              <v:shape style="position:absolute;left:8528;top:5472;width:33;height:33" coordorigin="8528,5472" coordsize="33,33" path="m8561,5497l8561,5479,8554,5472,8535,5472,8528,5479,8528,5497,8535,5504,8554,5504,8561,5497xe" filled="true" fillcolor="#ffffff" stroked="false">
                <v:path arrowok="t"/>
                <v:fill type="solid"/>
              </v:shape>
            </v:group>
            <v:group style="position:absolute;left:8605;top:5501;width:24;height:24" coordorigin="8605,5501" coordsize="24,24">
              <v:shape style="position:absolute;left:8605;top:5501;width:24;height:24" coordorigin="8605,5501" coordsize="24,24" path="m8629,5519l8629,5506,8624,5501,8611,5501,8605,5506,8605,5519,8611,5525,8624,5525,8629,5519xe" filled="true" fillcolor="#ffffff" stroked="false">
                <v:path arrowok="t"/>
                <v:fill type="solid"/>
              </v:shape>
            </v:group>
            <v:group style="position:absolute;left:9020;top:1243;width:3116;height:4468" coordorigin="9020,1243" coordsize="3116,4468">
              <v:shape style="position:absolute;left:9020;top:1243;width:3116;height:4468" coordorigin="9020,1243" coordsize="3116,4468" path="m12135,5614l12134,1321,12101,1265,12039,1243,9097,1245,9042,1277,9020,1339,9021,5632,9054,5688,9116,5710,12039,5710,12098,5690,12133,5636,12135,5614xe" filled="true" fillcolor="#ffffff" stroked="false">
                <v:path arrowok="t"/>
                <v:fill type="solid"/>
              </v:shape>
            </v:group>
            <v:group style="position:absolute;left:8994;top:1217;width:3167;height:4519" coordorigin="8994,1217" coordsize="3167,4519">
              <v:shape style="position:absolute;left:8994;top:1217;width:3167;height:4519" coordorigin="8994,1217" coordsize="3167,4519" path="m12161,5614l12160,1325,12135,1264,12083,1226,12039,1217,9102,1218,9041,1243,9003,1295,8994,1339,8995,5628,9020,5688,9045,5712,9045,1339,9049,1317,9094,1272,12039,1268,12061,1272,12106,1317,12110,1339,12110,5712,12114,5710,12130,5695,12143,5677,12153,5658,12159,5636,12161,5614xe" filled="true" fillcolor="#732281" stroked="false">
                <v:path arrowok="t"/>
                <v:fill type="solid"/>
              </v:shape>
              <v:shape style="position:absolute;left:8994;top:1217;width:3167;height:4519" coordorigin="8994,1217" coordsize="3167,4519" path="m12110,5712l12110,1339,12110,5614,12106,5636,12061,5681,9116,5684,9094,5681,9049,5636,9045,5614,9045,5712,9116,5735,12039,5735,12053,5735,12075,5730,12096,5722,12110,5712xe" filled="true" fillcolor="#732281" stroked="false">
                <v:path arrowok="t"/>
                <v:fill type="solid"/>
              </v:shape>
            </v:group>
            <v:group style="position:absolute;left:9180;top:2723;width:2799;height:1701" coordorigin="9180,2723" coordsize="2799,1701">
              <v:shape style="position:absolute;left:9180;top:2723;width:2799;height:1701" coordorigin="9180,2723" coordsize="2799,1701" path="m11978,4327l11976,2801,11943,2745,11882,2723,9257,2725,9202,2758,9180,2819,9181,4346,9214,4401,9276,4424,11882,4424,11940,4404,11975,4350,11978,4327xe" filled="true" fillcolor="#732281" stroked="false">
                <v:path arrowok="t"/>
                <v:fill type="solid"/>
              </v:shape>
            </v:group>
            <v:group style="position:absolute;left:11128;top:2806;width:779;height:238" coordorigin="11128,2806" coordsize="779,238">
              <v:shape style="position:absolute;left:11128;top:2806;width:779;height:238" coordorigin="11128,2806" coordsize="779,238" path="m11907,2971l11907,2875,11876,2819,11834,2806,11197,2806,11141,2836,11128,2878,11128,2974,11158,3030,11200,3043,11837,3043,11893,3013,11907,2971xe" filled="true" fillcolor="#5b225f" stroked="false">
                <v:path arrowok="t"/>
                <v:fill type="solid"/>
              </v:shape>
            </v:group>
            <v:group style="position:absolute;left:9264;top:2806;width:1799;height:238" coordorigin="9264,2806" coordsize="1799,238">
              <v:shape style="position:absolute;left:9264;top:2806;width:1799;height:238" coordorigin="9264,2806" coordsize="1799,238" path="m11063,2971l11063,2875,11033,2819,10991,2806,9334,2806,9277,2836,9264,2878,9264,2974,9294,3030,9336,3043,10993,3043,11049,3013,11063,2971xe" filled="true" fillcolor="#5b225f" stroked="false">
                <v:path arrowok="t"/>
                <v:fill type="solid"/>
              </v:shape>
            </v:group>
            <v:group style="position:absolute;left:9264;top:3124;width:1799;height:238" coordorigin="9264,3124" coordsize="1799,238">
              <v:shape style="position:absolute;left:9264;top:3124;width:1799;height:238" coordorigin="9264,3124" coordsize="1799,238" path="m11063,3289l11063,3193,11033,3137,10991,3124,9334,3124,9277,3154,9264,3196,9264,3292,9294,3348,9336,3361,10993,3361,11049,3331,11063,3289xe" filled="true" fillcolor="#5b225f" stroked="false">
                <v:path arrowok="t"/>
                <v:fill type="solid"/>
              </v:shape>
            </v:group>
            <v:group style="position:absolute;left:9264;top:3450;width:1799;height:238" coordorigin="9264,3450" coordsize="1799,238">
              <v:shape style="position:absolute;left:9264;top:3450;width:1799;height:238" coordorigin="9264,3450" coordsize="1799,238" path="m11063,3615l11063,3519,11033,3463,10991,3450,9334,3450,9277,3480,9264,3522,9264,3618,9294,3674,9336,3687,10993,3687,11049,3657,11063,3615xe" filled="true" fillcolor="#5b225f" stroked="false">
                <v:path arrowok="t"/>
                <v:fill type="solid"/>
              </v:shape>
            </v:group>
            <v:group style="position:absolute;left:9264;top:3768;width:1799;height:238" coordorigin="9264,3768" coordsize="1799,238">
              <v:shape style="position:absolute;left:9264;top:3768;width:1799;height:238" coordorigin="9264,3768" coordsize="1799,238" path="m11063,3933l11063,3837,11033,3781,10991,3768,9334,3768,9277,3798,9264,3840,9264,3936,9294,3992,9336,4005,10993,4005,11049,3975,11063,3933xe" filled="true" fillcolor="#5b225f" stroked="false">
                <v:path arrowok="t"/>
                <v:fill type="solid"/>
              </v:shape>
            </v:group>
            <v:group style="position:absolute;left:9264;top:4103;width:1799;height:238" coordorigin="9264,4103" coordsize="1799,238">
              <v:shape style="position:absolute;left:9264;top:4103;width:1799;height:238" coordorigin="9264,4103" coordsize="1799,238" path="m11063,4268l11063,4172,11033,4116,10991,4103,9334,4103,9277,4133,9264,4175,9264,4271,9294,4327,9336,4340,10993,4340,11049,4310,11063,4268xe" filled="true" fillcolor="#5b225f" stroked="false">
                <v:path arrowok="t"/>
                <v:fill type="solid"/>
              </v:shape>
            </v:group>
            <v:group style="position:absolute;left:11128;top:3124;width:779;height:238" coordorigin="11128,3124" coordsize="779,238">
              <v:shape style="position:absolute;left:11128;top:3124;width:779;height:238" coordorigin="11128,3124" coordsize="779,238" path="m11907,3289l11907,3193,11876,3137,11834,3124,11197,3124,11141,3154,11128,3196,11128,3292,11158,3348,11200,3361,11837,3361,11893,3331,11907,3289xe" filled="true" fillcolor="#5b225f" stroked="false">
                <v:path arrowok="t"/>
                <v:fill type="solid"/>
              </v:shape>
            </v:group>
            <v:group style="position:absolute;left:11128;top:3450;width:779;height:238" coordorigin="11128,3450" coordsize="779,238">
              <v:shape style="position:absolute;left:11128;top:3450;width:779;height:238" coordorigin="11128,3450" coordsize="779,238" path="m11907,3615l11907,3519,11876,3463,11834,3450,11197,3450,11141,3480,11128,3522,11128,3617,11158,3674,11200,3687,11837,3687,11893,3657,11907,3615xe" filled="true" fillcolor="#5b225f" stroked="false">
                <v:path arrowok="t"/>
                <v:fill type="solid"/>
              </v:shape>
            </v:group>
            <v:group style="position:absolute;left:11128;top:3768;width:779;height:238" coordorigin="11128,3768" coordsize="779,238">
              <v:shape style="position:absolute;left:11128;top:3768;width:779;height:238" coordorigin="11128,3768" coordsize="779,238" path="m11907,3933l11907,3837,11876,3781,11834,3768,11197,3768,11141,3798,11128,3840,11128,3936,11158,3992,11200,4005,11837,4005,11893,3975,11907,3933xe" filled="true" fillcolor="#5b225f" stroked="false">
                <v:path arrowok="t"/>
                <v:fill type="solid"/>
              </v:shape>
            </v:group>
            <v:group style="position:absolute;left:11128;top:4103;width:779;height:238" coordorigin="11128,4103" coordsize="779,238">
              <v:shape style="position:absolute;left:11128;top:4103;width:779;height:238" coordorigin="11128,4103" coordsize="779,238" path="m11907,4268l11907,4172,11876,4116,11834,4103,11197,4103,11141,4133,11128,4175,11128,4271,11158,4327,11200,4340,11837,4340,11893,4310,11907,4268xe" filled="true" fillcolor="#5b225f" stroked="false">
                <v:path arrowok="t"/>
                <v:fill type="solid"/>
              </v:shape>
            </v:group>
            <v:group style="position:absolute;left:11778;top:5346;width:367;height:366" coordorigin="11778,5346" coordsize="367,366">
              <v:shape style="position:absolute;left:11778;top:5346;width:367;height:366" coordorigin="11778,5346" coordsize="367,366" path="m12145,5529l12128,5454,12092,5403,12038,5366,11970,5347,11945,5346,11924,5349,11866,5373,11819,5416,11789,5475,11778,5548,11781,5569,11806,5627,11849,5672,11909,5702,11984,5712,12006,5708,12066,5680,12112,5634,12139,5575,12145,5529xe" filled="true" fillcolor="#732281" stroked="false">
                <v:path arrowok="t"/>
                <v:fill type="solid"/>
              </v:shape>
            </v:group>
            <v:group style="position:absolute;left:11828;top:5384;width:268;height:290" coordorigin="11828,5384" coordsize="268,290">
              <v:shape style="position:absolute;left:11828;top:5384;width:268;height:290" coordorigin="11828,5384" coordsize="268,290" path="m11862,5597l11862,5484,11858,5494,11855,5505,11853,5516,11833,5516,11828,5522,11828,5533,11833,5538,11853,5538,11854,5550,11857,5562,11862,5573,11862,5598,11862,5597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1897,5476l11897,5439,11889,5446,11881,5454,11873,5465,11850,5451,11845,5448,11839,5450,11836,5455,11832,5460,11835,5467,11839,5470,11862,5484,11862,5597,11872,5592,11878,5601,11878,5602,11878,5534,11882,5508,11890,5487,11897,5476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1862,5598l11862,5573,11841,5584,11836,5588,11833,5594,11836,5600,11839,5604,11846,5607,11851,5603,11862,5598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2050,5582l11979,5615,11974,5615,11958,5615,11902,5587,11878,5534,11878,5602,11885,5609,11894,5617,11897,5619,11897,5645,11899,5647,11906,5646,11909,5640,11915,5630,11937,5638,11954,5641,11956,5663,11956,5669,11961,5674,11969,5674,11973,5674,11977,5670,11977,5640,11991,5638,12003,5634,12013,5628,12022,5643,12025,5647,12030,5648,12030,5614,12038,5605,12045,5594,12050,5582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2043,5421l12042,5414,12037,5411,12032,5408,12031,5408,12025,5409,12022,5414,12014,5427,12002,5422,11991,5419,11981,5418,11979,5418,11974,5417,11974,5389,11969,5384,11957,5384,11952,5389,11952,5417,11944,5418,11939,5420,11939,5420,11930,5421,11916,5428,11908,5415,11905,5410,11898,5409,11894,5412,11888,5415,11887,5421,11890,5426,11897,5439,11897,5476,11901,5471,11912,5460,11932,5447,11945,5445,11958,5440,11977,5443,11979,5443,11995,5447,12013,5456,12030,5470,12032,5474,12032,5439,12040,5426,12040,5426,12043,5421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1890,5641l11890,5629,11887,5634,11889,5640,11890,5641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1897,5645l11897,5619,11888,5632,11890,5629,11890,5641,11894,5643,11897,5645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2052,5562l12052,5530,12051,5531,12050,5533,12048,5535,12044,5538,12038,5542,12032,5544,12009,5550,11988,5551,11962,5547,11941,5541,11924,5533,11910,5522,11898,5508,11901,5526,11945,5569,11985,5577,12004,5576,12027,5572,12050,5563,12052,5562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1939,5420l11939,5420,11939,5420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1945,5445l11945,5445,11945,5445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1978,5669l11978,5663,11977,5640,11977,5670,11978,5669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2043,5636l12034,5622,12031,5617,12030,5614,12030,5648,12031,5648,12036,5646,12041,5642,12043,5636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2095,5460l12092,5455,12089,5450,12082,5448,12077,5452,12057,5464,12050,5454,12042,5445,12032,5439,12032,5474,12044,5493,12050,5510,12052,5529,12052,5562,12064,5555,12068,5551,12068,5483,12088,5470,12094,5467,12095,5460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2042,5423l12040,5426,12040,5426,12042,5423xe" filled="true" fillcolor="#ffffff" stroked="false">
                <v:path arrowok="t"/>
                <v:fill type="solid"/>
              </v:shape>
              <v:shape style="position:absolute;left:11828;top:5384;width:268;height:290" coordorigin="11828,5384" coordsize="268,290" path="m12077,5532l12077,5522,12074,5502,12068,5483,12068,5551,12077,5532xe" filled="true" fillcolor="#ffffff" stroked="false">
                <v:path arrowok="t"/>
                <v:fill type="solid"/>
              </v:shape>
            </v:group>
            <v:group style="position:absolute;left:12021;top:5642;width:2;height:2" coordorigin="12021,5642" coordsize="2,2">
              <v:shape style="position:absolute;left:12021;top:5642;width:2;height:2" coordorigin="12021,5642" coordsize="2,2" path="m12021,5643l12022,5643e" filled="false" stroked="true" strokeweight=".195pt" strokecolor="#ffffff">
                <v:path arrowok="t"/>
              </v:shape>
            </v:group>
            <v:group style="position:absolute;left:11923;top:5472;width:33;height:33" coordorigin="11923,5472" coordsize="33,33">
              <v:shape style="position:absolute;left:11923;top:5472;width:33;height:33" coordorigin="11923,5472" coordsize="33,33" path="m11956,5497l11956,5479,11949,5472,11930,5472,11923,5479,11923,5497,11930,5504,11949,5504,11956,5497xe" filled="true" fillcolor="#ffffff" stroked="false">
                <v:path arrowok="t"/>
                <v:fill type="solid"/>
              </v:shape>
            </v:group>
            <v:group style="position:absolute;left:12000;top:5501;width:24;height:24" coordorigin="12000,5501" coordsize="24,24">
              <v:shape style="position:absolute;left:12000;top:5501;width:24;height:24" coordorigin="12000,5501" coordsize="24,24" path="m12024,5519l12024,5506,12019,5501,12006,5501,12000,5506,12000,5519,12006,5525,12019,5525,12024,5519xe" filled="true" fillcolor="#ffffff" stroked="false">
                <v:path arrowok="t"/>
                <v:fill type="solid"/>
              </v:shape>
            </v:group>
            <v:group style="position:absolute;left:12409;top:1243;width:3116;height:4468" coordorigin="12409,1243" coordsize="3116,4468">
              <v:shape style="position:absolute;left:12409;top:1243;width:3116;height:4468" coordorigin="12409,1243" coordsize="3116,4468" path="m15525,5614l15523,1321,15490,1265,15428,1243,12487,1245,12431,1277,12409,1339,12411,5632,12444,5688,12505,5710,15428,5710,15487,5690,15522,5636,15525,5614xe" filled="true" fillcolor="#ffffff" stroked="false">
                <v:path arrowok="t"/>
                <v:fill type="solid"/>
              </v:shape>
            </v:group>
            <v:group style="position:absolute;left:12384;top:1217;width:3167;height:4519" coordorigin="12384,1217" coordsize="3167,4519">
              <v:shape style="position:absolute;left:12384;top:1217;width:3167;height:4519" coordorigin="12384,1217" coordsize="3167,4519" path="m15550,5614l15549,1325,15525,1264,15473,1226,15428,1217,12491,1218,12431,1243,12392,1295,12384,1339,12384,5628,12409,5688,12435,5712,12435,1339,12438,1317,12483,1272,15429,1268,15451,1272,15496,1317,15499,1339,15499,5712,15503,5710,15519,5695,15532,5677,15542,5658,15548,5636,15550,5614xe" filled="true" fillcolor="#732281" stroked="false">
                <v:path arrowok="t"/>
                <v:fill type="solid"/>
              </v:shape>
              <v:shape style="position:absolute;left:12384;top:1217;width:3167;height:4519" coordorigin="12384,1217" coordsize="3167,4519" path="m15499,5712l15499,1339,15499,5614,15496,5636,15451,5681,12505,5684,12483,5681,12438,5636,12435,5614,12435,5712,12505,5735,15429,5735,15443,5735,15465,5730,15485,5722,15499,5712xe" filled="true" fillcolor="#732281" stroked="false">
                <v:path arrowok="t"/>
                <v:fill type="solid"/>
              </v:shape>
            </v:group>
            <v:group style="position:absolute;left:12569;top:2723;width:2799;height:1701" coordorigin="12569,2723" coordsize="2799,1701">
              <v:shape style="position:absolute;left:12569;top:2723;width:2799;height:1701" coordorigin="12569,2723" coordsize="2799,1701" path="m15367,4327l15365,2801,15332,2745,15271,2723,12647,2725,12591,2758,12569,2819,12571,4346,12604,4401,12665,4424,15271,4424,15329,4404,15365,4350,15367,4327xe" filled="true" fillcolor="#732281" stroked="false">
                <v:path arrowok="t"/>
                <v:fill type="solid"/>
              </v:shape>
            </v:group>
            <v:group style="position:absolute;left:14517;top:2806;width:779;height:238" coordorigin="14517,2806" coordsize="779,238">
              <v:shape style="position:absolute;left:14517;top:2806;width:779;height:238" coordorigin="14517,2806" coordsize="779,238" path="m15296,2971l15296,2875,15266,2819,15224,2806,14587,2806,14531,2836,14517,2878,14517,2974,14547,3030,14589,3043,15226,3043,15283,3013,15296,2971xe" filled="true" fillcolor="#5b225f" stroked="false">
                <v:path arrowok="t"/>
                <v:fill type="solid"/>
              </v:shape>
            </v:group>
            <v:group style="position:absolute;left:12653;top:2806;width:1799;height:238" coordorigin="12653,2806" coordsize="1799,238">
              <v:shape style="position:absolute;left:12653;top:2806;width:1799;height:238" coordorigin="12653,2806" coordsize="1799,238" path="m14452,2971l14452,2875,14422,2819,14380,2806,12723,2806,12667,2836,12653,2878,12653,2974,12684,3030,12726,3043,14383,3043,14439,3013,14452,2971xe" filled="true" fillcolor="#5b225f" stroked="false">
                <v:path arrowok="t"/>
                <v:fill type="solid"/>
              </v:shape>
            </v:group>
            <v:group style="position:absolute;left:12653;top:3124;width:1799;height:238" coordorigin="12653,3124" coordsize="1799,238">
              <v:shape style="position:absolute;left:12653;top:3124;width:1799;height:238" coordorigin="12653,3124" coordsize="1799,238" path="m14452,3289l14452,3193,14422,3137,14380,3124,12723,3124,12667,3154,12653,3196,12653,3292,12684,3348,12726,3361,14383,3361,14439,3331,14452,3289xe" filled="true" fillcolor="#5b225f" stroked="false">
                <v:path arrowok="t"/>
                <v:fill type="solid"/>
              </v:shape>
            </v:group>
            <v:group style="position:absolute;left:12653;top:3450;width:1799;height:238" coordorigin="12653,3450" coordsize="1799,238">
              <v:shape style="position:absolute;left:12653;top:3450;width:1799;height:238" coordorigin="12653,3450" coordsize="1799,238" path="m14452,3615l14452,3519,14422,3463,14380,3450,12723,3450,12667,3480,12653,3522,12653,3618,12684,3674,12726,3687,14383,3687,14439,3657,14452,3615xe" filled="true" fillcolor="#5b225f" stroked="false">
                <v:path arrowok="t"/>
                <v:fill type="solid"/>
              </v:shape>
            </v:group>
            <v:group style="position:absolute;left:12653;top:3768;width:1799;height:238" coordorigin="12653,3768" coordsize="1799,238">
              <v:shape style="position:absolute;left:12653;top:3768;width:1799;height:238" coordorigin="12653,3768" coordsize="1799,238" path="m14452,3933l14452,3837,14422,3781,14380,3768,12723,3768,12667,3798,12653,3840,12653,3936,12684,3992,12726,4005,14383,4005,14439,3975,14452,3933xe" filled="true" fillcolor="#5b225f" stroked="false">
                <v:path arrowok="t"/>
                <v:fill type="solid"/>
              </v:shape>
            </v:group>
            <v:group style="position:absolute;left:12653;top:4103;width:1799;height:238" coordorigin="12653,4103" coordsize="1799,238">
              <v:shape style="position:absolute;left:12653;top:4103;width:1799;height:238" coordorigin="12653,4103" coordsize="1799,238" path="m14452,4268l14452,4172,14422,4116,14380,4103,12723,4103,12667,4133,12653,4175,12653,4271,12684,4327,12726,4340,14383,4340,14439,4310,14452,4268xe" filled="true" fillcolor="#5b225f" stroked="false">
                <v:path arrowok="t"/>
                <v:fill type="solid"/>
              </v:shape>
            </v:group>
            <v:group style="position:absolute;left:14517;top:3124;width:779;height:238" coordorigin="14517,3124" coordsize="779,238">
              <v:shape style="position:absolute;left:14517;top:3124;width:779;height:238" coordorigin="14517,3124" coordsize="779,238" path="m15296,3289l15296,3193,15266,3137,15224,3124,14587,3124,14531,3154,14517,3196,14517,3292,14547,3348,14589,3361,15226,3361,15283,3331,15296,3289xe" filled="true" fillcolor="#5b225f" stroked="false">
                <v:path arrowok="t"/>
                <v:fill type="solid"/>
              </v:shape>
            </v:group>
            <v:group style="position:absolute;left:14517;top:3450;width:779;height:238" coordorigin="14517,3450" coordsize="779,238">
              <v:shape style="position:absolute;left:14517;top:3450;width:779;height:238" coordorigin="14517,3450" coordsize="779,238" path="m15296,3615l15296,3519,15266,3463,15224,3450,14587,3450,14531,3480,14517,3522,14517,3618,14547,3674,14589,3687,15226,3687,15283,3657,15296,3615xe" filled="true" fillcolor="#5b225f" stroked="false">
                <v:path arrowok="t"/>
                <v:fill type="solid"/>
              </v:shape>
            </v:group>
            <v:group style="position:absolute;left:14517;top:3768;width:779;height:238" coordorigin="14517,3768" coordsize="779,238">
              <v:shape style="position:absolute;left:14517;top:3768;width:779;height:238" coordorigin="14517,3768" coordsize="779,238" path="m15296,3933l15296,3837,15266,3781,15224,3768,14587,3768,14531,3798,14517,3840,14517,3936,14547,3992,14589,4005,15226,4005,15283,3975,15296,3933xe" filled="true" fillcolor="#5b225f" stroked="false">
                <v:path arrowok="t"/>
                <v:fill type="solid"/>
              </v:shape>
            </v:group>
            <v:group style="position:absolute;left:14517;top:4103;width:779;height:238" coordorigin="14517,4103" coordsize="779,238">
              <v:shape style="position:absolute;left:14517;top:4103;width:779;height:238" coordorigin="14517,4103" coordsize="779,238" path="m15296,4268l15296,4172,15266,4116,15224,4103,14587,4103,14531,4133,14517,4175,14517,4271,14547,4327,14589,4340,15226,4340,15283,4310,15296,4268xe" filled="true" fillcolor="#5b225f" stroked="false">
                <v:path arrowok="t"/>
                <v:fill type="solid"/>
              </v:shape>
            </v:group>
            <v:group style="position:absolute;left:15167;top:5346;width:367;height:366" coordorigin="15167,5346" coordsize="367,366">
              <v:shape style="position:absolute;left:15167;top:5346;width:367;height:366" coordorigin="15167,5346" coordsize="367,366" path="m15534,5529l15518,5454,15481,5403,15428,5366,15360,5347,15334,5346,15313,5349,15255,5373,15209,5416,15178,5475,15167,5548,15171,5569,15195,5627,15239,5672,15299,5702,15373,5712,15395,5708,15455,5680,15501,5634,15528,5575,15534,5529xe" filled="true" fillcolor="#732281" stroked="false">
                <v:path arrowok="t"/>
                <v:fill type="solid"/>
              </v:shape>
            </v:group>
            <v:group style="position:absolute;left:15217;top:5384;width:268;height:290" coordorigin="15217,5384" coordsize="268,290">
              <v:shape style="position:absolute;left:15217;top:5384;width:268;height:290" coordorigin="15217,5384" coordsize="268,290" path="m15252,5597l15252,5484,15247,5494,15244,5505,15243,5516,15222,5516,15217,5522,15217,5533,15222,5538,15242,5538,15243,5550,15246,5562,15251,5573,15251,5598,15252,5597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287,5476l15287,5439,15278,5446,15270,5454,15263,5465,15240,5451,15235,5448,15228,5450,15225,5455,15222,5460,15224,5467,15229,5470,15252,5484,15252,5597,15261,5592,15267,5601,15268,5602,15268,5534,15272,5508,15280,5487,15287,5476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251,5598l15251,5573,15230,5584,15225,5588,15223,5594,15226,5600,15229,5604,15235,5607,15241,5603,15251,5598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439,5582l15368,5615,15363,5615,15347,5615,15292,5587,15268,5534,15268,5602,15275,5609,15284,5617,15286,5619,15286,5645,15288,5647,15295,5646,15298,5640,15305,5630,15326,5638,15344,5641,15345,5663,15346,5669,15351,5674,15359,5674,15363,5674,15367,5670,15367,5640,15380,5638,15392,5634,15402,5628,15411,5643,15414,5647,15419,5648,15419,5614,15428,5605,15434,5594,15439,5582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433,5421l15431,5414,15426,5411,15422,5408,15420,5408,15414,5409,15411,5414,15403,5427,15392,5422,15380,5419,15371,5418,15368,5418,15363,5417,15363,5389,15359,5384,15346,5384,15342,5389,15342,5417,15333,5418,15329,5420,15329,5420,15319,5421,15305,5428,15298,5415,15294,5410,15288,5409,15283,5412,15278,5415,15276,5421,15279,5426,15287,5439,15287,5476,15290,5471,15302,5460,15321,5447,15334,5445,15347,5440,15367,5443,15368,5443,15385,5447,15403,5456,15419,5470,15422,5474,15422,5439,15429,5426,15429,5426,15433,5421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280,5641l15280,5629,15277,5634,15278,5640,15280,5641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286,5645l15286,5619,15278,5632,15280,5629,15280,5641,15283,5643,15286,5645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441,5562l15441,5530,15441,5531,15440,5533,15437,5535,15434,5538,15428,5542,15422,5544,15398,5550,15378,5551,15351,5547,15330,5541,15314,5533,15300,5522,15287,5508,15291,5526,15335,5569,15375,5577,15394,5576,15416,5572,15440,5563,15441,5562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329,5420l15328,5420,15329,5420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334,5445l15334,5445,15334,5445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368,5669l15367,5663,15367,5640,15367,5670,15368,5669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432,5636l15424,5622,15421,5617,15419,5614,15419,5648,15421,5648,15425,5646,15430,5642,15432,5636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485,5460l15481,5455,15478,5450,15472,5448,15466,5452,15447,5464,15440,5454,15431,5445,15422,5439,15422,5474,15433,5493,15439,5510,15441,5529,15441,5562,15453,5555,15458,5551,15458,5483,15478,5470,15483,5467,15485,5460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431,5423l15429,5426,15429,5426,15431,5423xe" filled="true" fillcolor="#ffffff" stroked="false">
                <v:path arrowok="t"/>
                <v:fill type="solid"/>
              </v:shape>
              <v:shape style="position:absolute;left:15217;top:5384;width:268;height:290" coordorigin="15217,5384" coordsize="268,290" path="m15467,5532l15467,5522,15464,5502,15458,5483,15458,5551,15467,5532xe" filled="true" fillcolor="#ffffff" stroked="false">
                <v:path arrowok="t"/>
                <v:fill type="solid"/>
              </v:shape>
            </v:group>
            <v:group style="position:absolute;left:15410;top:5642;width:2;height:2" coordorigin="15410,5642" coordsize="2,2">
              <v:shape style="position:absolute;left:15410;top:5642;width:2;height:2" coordorigin="15410,5642" coordsize="2,2" path="m15410,5643l15412,5643e" filled="false" stroked="true" strokeweight=".195pt" strokecolor="#ffffff">
                <v:path arrowok="t"/>
              </v:shape>
            </v:group>
            <v:group style="position:absolute;left:15313;top:5472;width:33;height:33" coordorigin="15313,5472" coordsize="33,33">
              <v:shape style="position:absolute;left:15313;top:5472;width:33;height:33" coordorigin="15313,5472" coordsize="33,33" path="m15345,5497l15345,5479,15338,5472,15320,5472,15313,5479,15313,5497,15320,5504,15338,5504,15345,5497xe" filled="true" fillcolor="#ffffff" stroked="false">
                <v:path arrowok="t"/>
                <v:fill type="solid"/>
              </v:shape>
            </v:group>
            <v:group style="position:absolute;left:15390;top:5501;width:24;height:24" coordorigin="15390,5501" coordsize="24,24">
              <v:shape style="position:absolute;left:15390;top:5501;width:24;height:24" coordorigin="15390,5501" coordsize="24,24" path="m15414,5519l15414,5506,15408,5501,15395,5501,15390,5506,15390,5519,15395,5525,15408,5525,15414,5519xe" filled="true" fillcolor="#ffffff" stroked="false">
                <v:path arrowok="t"/>
                <v:fill type="solid"/>
              </v:shape>
            </v:group>
            <v:group style="position:absolute;left:2224;top:5963;width:3116;height:4468" coordorigin="2224,5963" coordsize="3116,4468">
              <v:shape style="position:absolute;left:2224;top:5963;width:3116;height:4468" coordorigin="2224,5963" coordsize="3116,4468" path="m5340,10334l5338,6041,5305,5985,5244,5963,2302,5965,2247,5998,2224,6060,2226,10353,2259,10408,2321,10430,5244,10430,5302,10411,5338,10357,5340,10334xe" filled="true" fillcolor="#ffffff" stroked="false">
                <v:path arrowok="t"/>
                <v:fill type="solid"/>
              </v:shape>
            </v:group>
            <v:group style="position:absolute;left:2199;top:5938;width:3167;height:4519" coordorigin="2199,5938" coordsize="3167,4519">
              <v:shape style="position:absolute;left:2199;top:5938;width:3167;height:4519" coordorigin="2199,5938" coordsize="3167,4519" path="m5366,10334l5365,6045,5340,5985,5288,5946,5244,5938,2307,5939,2246,5963,2207,6015,2199,6060,2200,10348,2225,10409,2250,10433,2250,6059,2254,6037,2299,5992,5244,5989,5266,5992,5311,6037,5315,6060,5315,10433,5319,10430,5335,10415,5348,10398,5357,10378,5364,10357,5366,10334xe" filled="true" fillcolor="#732281" stroked="false">
                <v:path arrowok="t"/>
                <v:fill type="solid"/>
              </v:shape>
              <v:shape style="position:absolute;left:2199;top:5938;width:3167;height:4519" coordorigin="2199,5938" coordsize="3167,4519" path="m5315,10433l5315,6060,5315,10334,5311,10357,5266,10401,2321,10405,2299,10401,2254,10356,2250,10334,2250,10433,2321,10456,5244,10456,5258,10455,5280,10450,5300,10442,5315,10433xe" filled="true" fillcolor="#732281" stroked="false">
                <v:path arrowok="t"/>
                <v:fill type="solid"/>
              </v:shape>
            </v:group>
            <v:group style="position:absolute;left:2384;top:7443;width:2799;height:1701" coordorigin="2384,7443" coordsize="2799,1701">
              <v:shape style="position:absolute;left:2384;top:7443;width:2799;height:1701" coordorigin="2384,7443" coordsize="2799,1701" path="m5183,9048l5181,7521,5148,7466,5086,7443,2462,7445,2407,7478,2384,7540,2386,9066,2419,9122,2481,9144,5086,9144,5145,9124,5180,9070,5183,9048xe" filled="true" fillcolor="#732281" stroked="false">
                <v:path arrowok="t"/>
                <v:fill type="solid"/>
              </v:shape>
            </v:group>
            <v:group style="position:absolute;left:4333;top:7526;width:779;height:238" coordorigin="4333,7526" coordsize="779,238">
              <v:shape style="position:absolute;left:4333;top:7526;width:779;height:238" coordorigin="4333,7526" coordsize="779,238" path="m5111,7692l5111,7596,5081,7540,5039,7526,4402,7526,4346,7557,4333,7598,4333,7694,4363,7750,4405,7764,5042,7764,5098,7733,5111,7692xe" filled="true" fillcolor="#5b225f" stroked="false">
                <v:path arrowok="t"/>
                <v:fill type="solid"/>
              </v:shape>
            </v:group>
            <v:group style="position:absolute;left:2469;top:7526;width:1799;height:238" coordorigin="2469,7526" coordsize="1799,238">
              <v:shape style="position:absolute;left:2469;top:7526;width:1799;height:238" coordorigin="2469,7526" coordsize="1799,238" path="m4268,7692l4268,7596,4237,7540,4195,7526,2539,7526,2482,7557,2469,7598,2469,7694,2499,7750,2541,7764,4198,7764,4254,7733,4268,7692xe" filled="true" fillcolor="#5b225f" stroked="false">
                <v:path arrowok="t"/>
                <v:fill type="solid"/>
              </v:shape>
            </v:group>
            <v:group style="position:absolute;left:2469;top:7844;width:1799;height:238" coordorigin="2469,7844" coordsize="1799,238">
              <v:shape style="position:absolute;left:2469;top:7844;width:1799;height:238" coordorigin="2469,7844" coordsize="1799,238" path="m4268,8010l4268,7914,4237,7858,4195,7844,2539,7844,2482,7875,2469,7916,2469,8012,2499,8068,2541,8082,4198,8082,4254,8051,4268,8010xe" filled="true" fillcolor="#5b225f" stroked="false">
                <v:path arrowok="t"/>
                <v:fill type="solid"/>
              </v:shape>
            </v:group>
            <v:group style="position:absolute;left:2469;top:8170;width:1799;height:238" coordorigin="2469,8170" coordsize="1799,238">
              <v:shape style="position:absolute;left:2469;top:8170;width:1799;height:238" coordorigin="2469,8170" coordsize="1799,238" path="m4268,8335l4268,8240,4237,8183,4195,8170,2539,8170,2482,8200,2469,8242,2469,8338,2499,8394,2541,8408,4198,8408,4254,8377,4268,8335xe" filled="true" fillcolor="#5b225f" stroked="false">
                <v:path arrowok="t"/>
                <v:fill type="solid"/>
              </v:shape>
            </v:group>
            <v:group style="position:absolute;left:2469;top:8488;width:1799;height:238" coordorigin="2469,8488" coordsize="1799,238">
              <v:shape style="position:absolute;left:2469;top:8488;width:1799;height:238" coordorigin="2469,8488" coordsize="1799,238" path="m4268,8653l4268,8558,4237,8501,4195,8488,2539,8488,2482,8518,2469,8560,2469,8656,2499,8712,2541,8726,4198,8726,4254,8695,4268,8653xe" filled="true" fillcolor="#5b225f" stroked="false">
                <v:path arrowok="t"/>
                <v:fill type="solid"/>
              </v:shape>
            </v:group>
            <v:group style="position:absolute;left:2469;top:8823;width:1799;height:238" coordorigin="2469,8823" coordsize="1799,238">
              <v:shape style="position:absolute;left:2469;top:8823;width:1799;height:238" coordorigin="2469,8823" coordsize="1799,238" path="m4268,8988l4268,8893,4237,8836,4195,8823,2539,8823,2482,8853,2469,8895,2469,8991,2499,9047,2541,9061,4198,9061,4254,9030,4268,8988xe" filled="true" fillcolor="#5b225f" stroked="false">
                <v:path arrowok="t"/>
                <v:fill type="solid"/>
              </v:shape>
            </v:group>
            <v:group style="position:absolute;left:4333;top:7844;width:779;height:238" coordorigin="4333,7844" coordsize="779,238">
              <v:shape style="position:absolute;left:4333;top:7844;width:779;height:238" coordorigin="4333,7844" coordsize="779,238" path="m5111,8010l5111,7914,5081,7858,5039,7844,4402,7844,4346,7875,4333,7916,4333,8012,4363,8068,4405,8082,5042,8082,5098,8051,5111,8010xe" filled="true" fillcolor="#5b225f" stroked="false">
                <v:path arrowok="t"/>
                <v:fill type="solid"/>
              </v:shape>
            </v:group>
            <v:group style="position:absolute;left:4333;top:8170;width:779;height:238" coordorigin="4333,8170" coordsize="779,238">
              <v:shape style="position:absolute;left:4333;top:8170;width:779;height:238" coordorigin="4333,8170" coordsize="779,238" path="m5111,8335l5111,8240,5081,8183,5039,8170,4402,8170,4346,8200,4333,8242,4333,8338,4363,8394,4405,8408,5042,8408,5098,8377,5111,8335xe" filled="true" fillcolor="#5b225f" stroked="false">
                <v:path arrowok="t"/>
                <v:fill type="solid"/>
              </v:shape>
            </v:group>
            <v:group style="position:absolute;left:4333;top:8488;width:779;height:238" coordorigin="4333,8488" coordsize="779,238">
              <v:shape style="position:absolute;left:4333;top:8488;width:779;height:238" coordorigin="4333,8488" coordsize="779,238" path="m5111,8653l5111,8558,5081,8501,5039,8488,4402,8488,4346,8518,4333,8560,4333,8656,4363,8712,4405,8726,5042,8726,5098,8695,5111,8653xe" filled="true" fillcolor="#5b225f" stroked="false">
                <v:path arrowok="t"/>
                <v:fill type="solid"/>
              </v:shape>
            </v:group>
            <v:group style="position:absolute;left:4333;top:8823;width:779;height:238" coordorigin="4333,8823" coordsize="779,238">
              <v:shape style="position:absolute;left:4333;top:8823;width:779;height:238" coordorigin="4333,8823" coordsize="779,238" path="m5111,8988l5111,8893,5081,8836,5039,8823,4402,8823,4346,8853,4333,8895,4333,8991,4363,9047,4405,9061,5042,9061,5098,9030,5111,8988xe" filled="true" fillcolor="#5b225f" stroked="false">
                <v:path arrowok="t"/>
                <v:fill type="solid"/>
              </v:shape>
            </v:group>
            <v:group style="position:absolute;left:4983;top:10067;width:367;height:366" coordorigin="4983,10067" coordsize="367,366">
              <v:shape style="position:absolute;left:4983;top:10067;width:367;height:366" coordorigin="4983,10067" coordsize="367,366" path="m5349,10250l5333,10175,5297,10123,5243,10086,5175,10068,5150,10067,5129,10070,5070,10093,5024,10136,4993,10196,4983,10269,4986,10290,5011,10347,5054,10392,5114,10422,5189,10432,5211,10428,5271,10401,5316,10355,5344,10295,5349,10250xe" filled="true" fillcolor="#732281" stroked="false">
                <v:path arrowok="t"/>
                <v:fill type="solid"/>
              </v:shape>
            </v:group>
            <v:group style="position:absolute;left:5033;top:10105;width:268;height:290" coordorigin="5033,10105" coordsize="268,290">
              <v:shape style="position:absolute;left:5033;top:10105;width:268;height:290" coordorigin="5033,10105" coordsize="268,290" path="m5067,10318l5067,10204,5063,10214,5059,10225,5058,10237,5038,10237,5033,10242,5033,10254,5038,10258,5058,10258,5059,10270,5062,10282,5066,10293,5066,10318,5067,10318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102,10196l5102,10160,5094,10166,5085,10175,5078,10185,5055,10172,5050,10169,5044,10170,5040,10176,5037,10181,5039,10187,5044,10190,5067,10204,5067,10318,5077,10312,5083,10322,5083,10322,5083,10255,5087,10228,5095,10207,5102,10196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066,10318l5066,10293,5045,10305,5040,10308,5038,10315,5041,10320,5044,10325,5051,10327,5056,10324,5066,10318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254,10302l5184,10335,5179,10335,5162,10335,5107,10308,5083,10255,5083,10322,5090,10330,5099,10337,5101,10339,5101,10366,5103,10367,5110,10366,5114,10361,5120,10350,5141,10358,5159,10361,5161,10384,5161,10390,5166,10395,5174,10395,5178,10394,5182,10390,5182,10361,5196,10359,5208,10355,5217,10349,5226,10363,5230,10368,5234,10368,5234,10335,5243,10326,5250,10314,5254,10302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248,10141l5246,10135,5241,10131,5237,10128,5236,10128,5230,10130,5227,10135,5218,10148,5207,10143,5196,10140,5186,10138,5184,10138,5179,10138,5179,10109,5174,10105,5162,10105,5157,10109,5157,10138,5148,10139,5144,10140,5144,10140,5134,10142,5121,10149,5113,10136,5110,10131,5103,10129,5098,10132,5093,10135,5091,10142,5095,10147,5102,10160,5102,10196,5105,10191,5117,10180,5136,10167,5149,10165,5162,10161,5182,10163,5184,10164,5200,10168,5218,10177,5235,10191,5237,10194,5237,10159,5245,10146,5245,10146,5248,10141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095,10362l5095,10349,5092,10354,5094,10361,5095,10362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101,10366l5101,10339,5093,10352,5095,10349,5095,10362,5101,10366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257,10283l5257,10251,5256,10252,5255,10253,5253,10255,5249,10259,5243,10262,5237,10264,5213,10270,5193,10272,5167,10267,5146,10261,5129,10253,5115,10242,5103,10228,5106,10247,5150,10289,5190,10297,5209,10297,5231,10293,5255,10284,5257,10283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144,10140l5144,10140,5144,10140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150,10165l5149,10165,5150,10165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183,10389l5182,10383,5182,10361,5182,10390,5183,10389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247,10356l5239,10342,5236,10338,5234,10335,5234,10368,5236,10369,5240,10366,5246,10363,5247,10356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300,10181l5297,10176,5293,10170,5287,10169,5282,10172,5262,10184,5255,10174,5246,10166,5237,10159,5237,10194,5248,10213,5255,10231,5257,10250,5257,10283,5268,10275,5273,10272,5273,10204,5293,10190,5298,10187,5300,10181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247,10143l5245,10146,5245,10146,5247,10143xe" filled="true" fillcolor="#ffffff" stroked="false">
                <v:path arrowok="t"/>
                <v:fill type="solid"/>
              </v:shape>
              <v:shape style="position:absolute;left:5033;top:10105;width:268;height:290" coordorigin="5033,10105" coordsize="268,290" path="m5282,10253l5282,10243,5279,10223,5273,10204,5273,10272,5282,10253xe" filled="true" fillcolor="#ffffff" stroked="false">
                <v:path arrowok="t"/>
                <v:fill type="solid"/>
              </v:shape>
            </v:group>
            <v:group style="position:absolute;left:5226;top:10362;width:2;height:2" coordorigin="5226,10362" coordsize="2,2">
              <v:shape style="position:absolute;left:5226;top:10362;width:2;height:2" coordorigin="5226,10362" coordsize="2,2" path="m5226,10363l5227,10363e" filled="false" stroked="true" strokeweight=".195pt" strokecolor="#ffffff">
                <v:path arrowok="t"/>
              </v:shape>
            </v:group>
            <v:group style="position:absolute;left:5128;top:10192;width:33;height:33" coordorigin="5128,10192" coordsize="33,33">
              <v:shape style="position:absolute;left:5128;top:10192;width:33;height:33" coordorigin="5128,10192" coordsize="33,33" path="m5161,10218l5161,10199,5154,10192,5135,10192,5128,10199,5128,10218,5135,10225,5154,10225,5161,10218xe" filled="true" fillcolor="#ffffff" stroked="false">
                <v:path arrowok="t"/>
                <v:fill type="solid"/>
              </v:shape>
            </v:group>
            <v:group style="position:absolute;left:5205;top:10221;width:24;height:24" coordorigin="5205,10221" coordsize="24,24">
              <v:shape style="position:absolute;left:5205;top:10221;width:24;height:24" coordorigin="5205,10221" coordsize="24,24" path="m5229,10240l5229,10227,5224,10221,5211,10221,5205,10227,5205,10240,5211,10245,5224,10245,5229,10240xe" filled="true" fillcolor="#ffffff" stroked="false">
                <v:path arrowok="t"/>
                <v:fill type="solid"/>
              </v:shape>
            </v:group>
            <v:group style="position:absolute;left:5625;top:5963;width:3116;height:4468" coordorigin="5625,5963" coordsize="3116,4468">
              <v:shape style="position:absolute;left:5625;top:5963;width:3116;height:4468" coordorigin="5625,5963" coordsize="3116,4468" path="m8740,10334l8739,6041,8706,5985,8644,5963,5703,5965,5647,5998,5625,6060,5627,10353,5659,10408,5721,10430,8644,10430,8703,10411,8738,10357,8740,10334xe" filled="true" fillcolor="#ffffff" stroked="false">
                <v:path arrowok="t"/>
                <v:fill type="solid"/>
              </v:shape>
            </v:group>
            <v:group style="position:absolute;left:5599;top:5938;width:3167;height:4519" coordorigin="5599,5938" coordsize="3167,4519">
              <v:shape style="position:absolute;left:5599;top:5938;width:3167;height:4519" coordorigin="5599,5938" coordsize="3167,4519" path="m8766,10334l8765,6045,8740,5985,8688,5946,8644,5938,5707,5939,5646,5963,5608,6015,5599,6060,5600,10348,5625,10409,5650,10433,5650,6059,5654,6037,5699,5992,8644,5989,8666,5992,8711,6037,8715,6060,8715,10433,8719,10430,8735,10415,8748,10398,8758,10378,8764,10357,8766,10334xe" filled="true" fillcolor="#732281" stroked="false">
                <v:path arrowok="t"/>
                <v:fill type="solid"/>
              </v:shape>
              <v:shape style="position:absolute;left:5599;top:5938;width:3167;height:4519" coordorigin="5599,5938" coordsize="3167,4519" path="m8715,10433l8715,6060,8715,10334,8711,10357,8666,10401,5721,10405,5699,10401,5654,10356,5650,10334,5650,10433,5721,10456,8644,10456,8658,10455,8680,10450,8701,10442,8715,10433xe" filled="true" fillcolor="#732281" stroked="false">
                <v:path arrowok="t"/>
                <v:fill type="solid"/>
              </v:shape>
            </v:group>
            <v:group style="position:absolute;left:5785;top:7443;width:2799;height:1701" coordorigin="5785,7443" coordsize="2799,1701">
              <v:shape style="position:absolute;left:5785;top:7443;width:2799;height:1701" coordorigin="5785,7443" coordsize="2799,1701" path="m8583,9048l8581,7521,8548,7466,8487,7443,5862,7445,5807,7478,5785,7540,5786,9066,5819,9122,5881,9144,8487,9144,8545,9124,8580,9070,8583,9048xe" filled="true" fillcolor="#732281" stroked="false">
                <v:path arrowok="t"/>
                <v:fill type="solid"/>
              </v:shape>
            </v:group>
            <v:group style="position:absolute;left:7733;top:7526;width:779;height:238" coordorigin="7733,7526" coordsize="779,238">
              <v:shape style="position:absolute;left:7733;top:7526;width:779;height:238" coordorigin="7733,7526" coordsize="779,238" path="m8512,7692l8512,7596,8481,7540,8439,7526,7802,7526,7746,7557,7733,7598,7733,7694,7763,7750,7805,7764,8442,7764,8498,7733,8512,7692xe" filled="true" fillcolor="#5b225f" stroked="false">
                <v:path arrowok="t"/>
                <v:fill type="solid"/>
              </v:shape>
            </v:group>
            <v:group style="position:absolute;left:5869;top:7526;width:1799;height:238" coordorigin="5869,7526" coordsize="1799,238">
              <v:shape style="position:absolute;left:5869;top:7526;width:1799;height:238" coordorigin="5869,7526" coordsize="1799,238" path="m7668,7692l7668,7596,7638,7540,7596,7526,5939,7526,5882,7557,5869,7598,5869,7694,5899,7750,5941,7764,7598,7764,7655,7733,7668,7692xe" filled="true" fillcolor="#5b225f" stroked="false">
                <v:path arrowok="t"/>
                <v:fill type="solid"/>
              </v:shape>
            </v:group>
            <v:group style="position:absolute;left:5869;top:7844;width:1799;height:238" coordorigin="5869,7844" coordsize="1799,238">
              <v:shape style="position:absolute;left:5869;top:7844;width:1799;height:238" coordorigin="5869,7844" coordsize="1799,238" path="m7668,8010l7668,7914,7638,7858,7596,7844,5939,7844,5882,7875,5869,7916,5869,8012,5899,8068,5941,8082,7598,8082,7655,8051,7668,8010xe" filled="true" fillcolor="#5b225f" stroked="false">
                <v:path arrowok="t"/>
                <v:fill type="solid"/>
              </v:shape>
            </v:group>
            <v:group style="position:absolute;left:5869;top:8170;width:1799;height:238" coordorigin="5869,8170" coordsize="1799,238">
              <v:shape style="position:absolute;left:5869;top:8170;width:1799;height:238" coordorigin="5869,8170" coordsize="1799,238" path="m7668,8335l7668,8240,7638,8183,7596,8170,5939,8170,5882,8200,5869,8242,5869,8338,5899,8394,5941,8408,7598,8408,7655,8377,7668,8335xe" filled="true" fillcolor="#5b225f" stroked="false">
                <v:path arrowok="t"/>
                <v:fill type="solid"/>
              </v:shape>
            </v:group>
            <v:group style="position:absolute;left:5869;top:8488;width:1799;height:238" coordorigin="5869,8488" coordsize="1799,238">
              <v:shape style="position:absolute;left:5869;top:8488;width:1799;height:238" coordorigin="5869,8488" coordsize="1799,238" path="m7668,8653l7668,8558,7638,8501,7596,8488,5939,8488,5882,8518,5869,8560,5869,8656,5899,8712,5941,8726,7598,8726,7655,8695,7668,8653xe" filled="true" fillcolor="#5b225f" stroked="false">
                <v:path arrowok="t"/>
                <v:fill type="solid"/>
              </v:shape>
            </v:group>
            <v:group style="position:absolute;left:5869;top:8823;width:1799;height:238" coordorigin="5869,8823" coordsize="1799,238">
              <v:shape style="position:absolute;left:5869;top:8823;width:1799;height:238" coordorigin="5869,8823" coordsize="1799,238" path="m7668,8988l7668,8893,7638,8836,7596,8823,5939,8823,5882,8853,5869,8895,5869,8991,5899,9047,5941,9061,7598,9061,7655,9030,7668,8988xe" filled="true" fillcolor="#5b225f" stroked="false">
                <v:path arrowok="t"/>
                <v:fill type="solid"/>
              </v:shape>
            </v:group>
            <v:group style="position:absolute;left:7733;top:7844;width:779;height:238" coordorigin="7733,7844" coordsize="779,238">
              <v:shape style="position:absolute;left:7733;top:7844;width:779;height:238" coordorigin="7733,7844" coordsize="779,238" path="m8512,8010l8512,7914,8481,7858,8439,7844,7802,7844,7746,7875,7733,7916,7733,8012,7763,8068,7805,8082,8442,8082,8498,8051,8512,8010xe" filled="true" fillcolor="#5b225f" stroked="false">
                <v:path arrowok="t"/>
                <v:fill type="solid"/>
              </v:shape>
            </v:group>
            <v:group style="position:absolute;left:7733;top:8170;width:779;height:238" coordorigin="7733,8170" coordsize="779,238">
              <v:shape style="position:absolute;left:7733;top:8170;width:779;height:238" coordorigin="7733,8170" coordsize="779,238" path="m8512,8335l8512,8240,8481,8183,8439,8170,7802,8170,7746,8200,7733,8242,7733,8338,7763,8394,7805,8408,8442,8408,8498,8377,8512,8335xe" filled="true" fillcolor="#5b225f" stroked="false">
                <v:path arrowok="t"/>
                <v:fill type="solid"/>
              </v:shape>
            </v:group>
            <v:group style="position:absolute;left:7733;top:8488;width:779;height:238" coordorigin="7733,8488" coordsize="779,238">
              <v:shape style="position:absolute;left:7733;top:8488;width:779;height:238" coordorigin="7733,8488" coordsize="779,238" path="m8512,8653l8512,8558,8481,8501,8439,8488,7802,8488,7746,8518,7733,8560,7733,8656,7763,8712,7805,8726,8442,8726,8498,8695,8512,8653xe" filled="true" fillcolor="#5b225f" stroked="false">
                <v:path arrowok="t"/>
                <v:fill type="solid"/>
              </v:shape>
            </v:group>
            <v:group style="position:absolute;left:7733;top:8823;width:779;height:238" coordorigin="7733,8823" coordsize="779,238">
              <v:shape style="position:absolute;left:7733;top:8823;width:779;height:238" coordorigin="7733,8823" coordsize="779,238" path="m8512,8988l8512,8893,8481,8836,8439,8823,7802,8823,7746,8853,7733,8895,7733,8991,7763,9047,7805,9061,8442,9061,8498,9030,8512,8988xe" filled="true" fillcolor="#5b225f" stroked="false">
                <v:path arrowok="t"/>
                <v:fill type="solid"/>
              </v:shape>
            </v:group>
            <v:group style="position:absolute;left:8383;top:10067;width:367;height:366" coordorigin="8383,10067" coordsize="367,366">
              <v:shape style="position:absolute;left:8383;top:10067;width:367;height:366" coordorigin="8383,10067" coordsize="367,366" path="m8750,10250l8733,10175,8697,10123,8643,10086,8575,10068,8550,10067,8529,10070,8471,10093,8424,10136,8394,10196,8383,10269,8386,10290,8411,10347,8454,10392,8514,10422,8589,10432,8611,10428,8671,10401,8717,10355,8744,10295,8750,10250xe" filled="true" fillcolor="#732281" stroked="false">
                <v:path arrowok="t"/>
                <v:fill type="solid"/>
              </v:shape>
            </v:group>
            <v:group style="position:absolute;left:8433;top:10105;width:268;height:290" coordorigin="8433,10105" coordsize="268,290">
              <v:shape style="position:absolute;left:8433;top:10105;width:268;height:290" coordorigin="8433,10105" coordsize="268,290" path="m8467,10318l8467,10204,8463,10214,8460,10225,8458,10237,8438,10237,8433,10242,8433,10254,8438,10258,8458,10258,8459,10270,8462,10282,8467,10293,8467,10318,8467,10318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502,10196l8502,10160,8494,10166,8486,10175,8478,10185,8455,10172,8450,10169,8444,10170,8441,10176,8437,10181,8440,10187,8444,10190,8467,10204,8467,10318,8477,10312,8483,10322,8483,10322,8483,10255,8487,10228,8495,10207,8502,10196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467,10318l8467,10293,8446,10305,8441,10308,8438,10315,8441,10320,8444,10325,8451,10327,8456,10324,8467,10318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655,10302l8584,10335,8579,10335,8563,10335,8507,10308,8483,10255,8483,10322,8490,10330,8499,10337,8502,10339,8502,10366,8504,10367,8511,10366,8514,10361,8520,10350,8542,10358,8559,10361,8561,10384,8562,10390,8566,10395,8575,10395,8578,10394,8582,10390,8582,10361,8596,10359,8608,10355,8618,10349,8627,10363,8630,10368,8635,10368,8635,10335,8643,10326,8650,10314,8655,10302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648,10141l8647,10135,8642,10131,8637,10128,8636,10128,8630,10130,8627,10135,8619,10148,8607,10143,8596,10140,8586,10138,8584,10138,8579,10138,8579,10109,8575,10105,8562,10105,8557,10109,8557,10138,8549,10139,8544,10140,8544,10140,8535,10142,8521,10149,8513,10136,8510,10131,8503,10129,8499,10132,8493,10135,8492,10142,8495,10147,8502,10160,8502,10196,8506,10191,8517,10180,8537,10167,8550,10165,8563,10161,8582,10163,8584,10164,8600,10168,8618,10177,8635,10191,8637,10194,8637,10159,8645,10146,8645,10146,8648,10141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495,10362l8495,10349,8492,10354,8494,10361,8495,10362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502,10366l8502,10339,8493,10352,8495,10349,8495,10362,8499,10364,8502,10366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657,10283l8657,10251,8656,10252,8655,10253,8653,10255,8649,10259,8643,10262,8637,10264,8614,10270,8593,10272,8567,10267,8546,10261,8529,10253,8515,10242,8503,10228,8506,10247,8551,10289,8590,10297,8609,10297,8632,10293,8655,10284,8657,10283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544,10140l8544,10140,8544,10140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550,10165l8550,10165,8550,10165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583,10389l8583,10383,8582,10361,8582,10390,8583,10389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648,10356l8639,10342,8636,10338,8635,10335,8635,10368,8636,10369,8641,10366,8646,10363,8648,10356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700,10181l8697,10176,8694,10170,8687,10169,8682,10172,8662,10184,8655,10174,8647,10166,8637,10159,8637,10194,8649,10213,8655,10231,8657,10250,8657,10283,8669,10275,8673,10272,8673,10204,8693,10190,8699,10187,8700,10181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647,10143l8645,10146,8645,10146,8647,10143xe" filled="true" fillcolor="#ffffff" stroked="false">
                <v:path arrowok="t"/>
                <v:fill type="solid"/>
              </v:shape>
              <v:shape style="position:absolute;left:8433;top:10105;width:268;height:290" coordorigin="8433,10105" coordsize="268,290" path="m8682,10253l8682,10243,8679,10223,8673,10204,8673,10272,8682,10253xe" filled="true" fillcolor="#ffffff" stroked="false">
                <v:path arrowok="t"/>
                <v:fill type="solid"/>
              </v:shape>
            </v:group>
            <v:group style="position:absolute;left:8626;top:10362;width:2;height:2" coordorigin="8626,10362" coordsize="2,2">
              <v:shape style="position:absolute;left:8626;top:10362;width:2;height:2" coordorigin="8626,10362" coordsize="2,2" path="m8626,10363l8627,10363e" filled="false" stroked="true" strokeweight=".195pt" strokecolor="#ffffff">
                <v:path arrowok="t"/>
              </v:shape>
            </v:group>
            <v:group style="position:absolute;left:8528;top:10192;width:33;height:33" coordorigin="8528,10192" coordsize="33,33">
              <v:shape style="position:absolute;left:8528;top:10192;width:33;height:33" coordorigin="8528,10192" coordsize="33,33" path="m8561,10218l8561,10199,8554,10192,8535,10192,8528,10199,8528,10218,8535,10225,8554,10225,8561,10218xe" filled="true" fillcolor="#ffffff" stroked="false">
                <v:path arrowok="t"/>
                <v:fill type="solid"/>
              </v:shape>
            </v:group>
            <v:group style="position:absolute;left:8605;top:10221;width:24;height:24" coordorigin="8605,10221" coordsize="24,24">
              <v:shape style="position:absolute;left:8605;top:10221;width:24;height:24" coordorigin="8605,10221" coordsize="24,24" path="m8629,10240l8629,10227,8624,10221,8611,10221,8605,10227,8605,10240,8611,10245,8624,10245,8629,10240xe" filled="true" fillcolor="#ffffff" stroked="false">
                <v:path arrowok="t"/>
                <v:fill type="solid"/>
              </v:shape>
            </v:group>
            <v:group style="position:absolute;left:9020;top:5963;width:3116;height:4468" coordorigin="9020,5963" coordsize="3116,4468">
              <v:shape style="position:absolute;left:9020;top:5963;width:3116;height:4468" coordorigin="9020,5963" coordsize="3116,4468" path="m12135,10334l12134,6041,12101,5985,12039,5963,9097,5965,9042,5998,9020,6060,9021,10353,9054,10408,9116,10430,12039,10430,12098,10411,12133,10357,12135,10334xe" filled="true" fillcolor="#ffffff" stroked="false">
                <v:path arrowok="t"/>
                <v:fill type="solid"/>
              </v:shape>
            </v:group>
            <v:group style="position:absolute;left:8994;top:5938;width:3167;height:4519" coordorigin="8994,5938" coordsize="3167,4519">
              <v:shape style="position:absolute;left:8994;top:5938;width:3167;height:4519" coordorigin="8994,5938" coordsize="3167,4519" path="m12161,10334l12160,6045,12135,5985,12083,5946,12039,5938,9102,5939,9041,5963,9003,6015,8994,6060,8995,10348,9020,10409,9045,10433,9045,6059,9049,6037,9094,5992,12039,5989,12061,5992,12106,6037,12110,6060,12110,10433,12114,10430,12130,10415,12143,10398,12153,10378,12159,10357,12161,10334xe" filled="true" fillcolor="#732281" stroked="false">
                <v:path arrowok="t"/>
                <v:fill type="solid"/>
              </v:shape>
              <v:shape style="position:absolute;left:8994;top:5938;width:3167;height:4519" coordorigin="8994,5938" coordsize="3167,4519" path="m12110,10433l12110,6060,12110,10334,12106,10357,12061,10401,9116,10405,9094,10401,9049,10356,9045,10334,9045,10433,9116,10456,12039,10456,12053,10455,12075,10450,12096,10442,12110,10433xe" filled="true" fillcolor="#732281" stroked="false">
                <v:path arrowok="t"/>
                <v:fill type="solid"/>
              </v:shape>
            </v:group>
            <v:group style="position:absolute;left:9180;top:7443;width:2799;height:1701" coordorigin="9180,7443" coordsize="2799,1701">
              <v:shape style="position:absolute;left:9180;top:7443;width:2799;height:1701" coordorigin="9180,7443" coordsize="2799,1701" path="m11978,9048l11976,7521,11943,7466,11882,7443,9257,7445,9202,7478,9180,7540,9181,9066,9214,9122,9276,9144,11882,9144,11940,9124,11975,9070,11978,9048xe" filled="true" fillcolor="#732281" stroked="false">
                <v:path arrowok="t"/>
                <v:fill type="solid"/>
              </v:shape>
            </v:group>
            <v:group style="position:absolute;left:11128;top:7526;width:779;height:238" coordorigin="11128,7526" coordsize="779,238">
              <v:shape style="position:absolute;left:11128;top:7526;width:779;height:238" coordorigin="11128,7526" coordsize="779,238" path="m11907,7692l11907,7596,11876,7540,11834,7526,11197,7526,11141,7557,11128,7598,11128,7694,11158,7750,11200,7764,11837,7764,11893,7733,11907,7692xe" filled="true" fillcolor="#5b225f" stroked="false">
                <v:path arrowok="t"/>
                <v:fill type="solid"/>
              </v:shape>
            </v:group>
            <v:group style="position:absolute;left:9264;top:7526;width:1799;height:238" coordorigin="9264,7526" coordsize="1799,238">
              <v:shape style="position:absolute;left:9264;top:7526;width:1799;height:238" coordorigin="9264,7526" coordsize="1799,238" path="m11063,7692l11063,7596,11033,7540,10991,7526,9334,7526,9277,7557,9264,7598,9264,7694,9294,7750,9336,7764,10993,7764,11049,7733,11063,7692xe" filled="true" fillcolor="#5b225f" stroked="false">
                <v:path arrowok="t"/>
                <v:fill type="solid"/>
              </v:shape>
            </v:group>
            <v:group style="position:absolute;left:9264;top:7844;width:1799;height:238" coordorigin="9264,7844" coordsize="1799,238">
              <v:shape style="position:absolute;left:9264;top:7844;width:1799;height:238" coordorigin="9264,7844" coordsize="1799,238" path="m11063,8010l11063,7914,11033,7858,10991,7844,9334,7844,9277,7875,9264,7916,9264,8012,9294,8068,9336,8082,10993,8082,11049,8051,11063,8010xe" filled="true" fillcolor="#5b225f" stroked="false">
                <v:path arrowok="t"/>
                <v:fill type="solid"/>
              </v:shape>
            </v:group>
            <v:group style="position:absolute;left:9264;top:8170;width:1799;height:238" coordorigin="9264,8170" coordsize="1799,238">
              <v:shape style="position:absolute;left:9264;top:8170;width:1799;height:238" coordorigin="9264,8170" coordsize="1799,238" path="m11063,8335l11063,8240,11033,8183,10991,8170,9334,8170,9277,8200,9264,8242,9264,8338,9294,8394,9336,8408,10993,8408,11049,8377,11063,8335xe" filled="true" fillcolor="#5b225f" stroked="false">
                <v:path arrowok="t"/>
                <v:fill type="solid"/>
              </v:shape>
            </v:group>
            <v:group style="position:absolute;left:9264;top:8488;width:1799;height:238" coordorigin="9264,8488" coordsize="1799,238">
              <v:shape style="position:absolute;left:9264;top:8488;width:1799;height:238" coordorigin="9264,8488" coordsize="1799,238" path="m11063,8653l11063,8558,11033,8501,10991,8488,9334,8488,9277,8518,9264,8560,9264,8656,9294,8712,9336,8726,10993,8726,11049,8695,11063,8653xe" filled="true" fillcolor="#5b225f" stroked="false">
                <v:path arrowok="t"/>
                <v:fill type="solid"/>
              </v:shape>
            </v:group>
            <v:group style="position:absolute;left:9264;top:8823;width:1799;height:238" coordorigin="9264,8823" coordsize="1799,238">
              <v:shape style="position:absolute;left:9264;top:8823;width:1799;height:238" coordorigin="9264,8823" coordsize="1799,238" path="m11063,8988l11063,8893,11033,8836,10991,8823,9334,8823,9277,8853,9264,8895,9264,8991,9294,9047,9336,9061,10993,9061,11049,9030,11063,8988xe" filled="true" fillcolor="#5b225f" stroked="false">
                <v:path arrowok="t"/>
                <v:fill type="solid"/>
              </v:shape>
            </v:group>
            <v:group style="position:absolute;left:11128;top:7844;width:779;height:238" coordorigin="11128,7844" coordsize="779,238">
              <v:shape style="position:absolute;left:11128;top:7844;width:779;height:238" coordorigin="11128,7844" coordsize="779,238" path="m11907,8010l11907,7914,11876,7858,11834,7844,11197,7844,11141,7875,11128,7916,11128,8012,11158,8068,11200,8082,11837,8082,11893,8051,11907,8010xe" filled="true" fillcolor="#5b225f" stroked="false">
                <v:path arrowok="t"/>
                <v:fill type="solid"/>
              </v:shape>
            </v:group>
            <v:group style="position:absolute;left:11128;top:8170;width:779;height:238" coordorigin="11128,8170" coordsize="779,238">
              <v:shape style="position:absolute;left:11128;top:8170;width:779;height:238" coordorigin="11128,8170" coordsize="779,238" path="m11907,8335l11907,8240,11876,8183,11834,8170,11197,8170,11141,8200,11128,8242,11128,8338,11158,8394,11200,8408,11837,8408,11893,8377,11907,8335xe" filled="true" fillcolor="#5b225f" stroked="false">
                <v:path arrowok="t"/>
                <v:fill type="solid"/>
              </v:shape>
            </v:group>
            <v:group style="position:absolute;left:11128;top:8488;width:779;height:238" coordorigin="11128,8488" coordsize="779,238">
              <v:shape style="position:absolute;left:11128;top:8488;width:779;height:238" coordorigin="11128,8488" coordsize="779,238" path="m11907,8653l11907,8558,11876,8501,11834,8488,11197,8488,11141,8518,11128,8560,11128,8656,11158,8712,11200,8726,11837,8726,11893,8695,11907,8653xe" filled="true" fillcolor="#5b225f" stroked="false">
                <v:path arrowok="t"/>
                <v:fill type="solid"/>
              </v:shape>
            </v:group>
            <v:group style="position:absolute;left:11128;top:8823;width:779;height:238" coordorigin="11128,8823" coordsize="779,238">
              <v:shape style="position:absolute;left:11128;top:8823;width:779;height:238" coordorigin="11128,8823" coordsize="779,238" path="m11907,8988l11907,8893,11876,8836,11834,8823,11197,8823,11141,8853,11128,8895,11128,8991,11158,9047,11200,9061,11837,9061,11893,9030,11907,8988xe" filled="true" fillcolor="#5b225f" stroked="false">
                <v:path arrowok="t"/>
                <v:fill type="solid"/>
              </v:shape>
            </v:group>
            <v:group style="position:absolute;left:11778;top:10067;width:367;height:366" coordorigin="11778,10067" coordsize="367,366">
              <v:shape style="position:absolute;left:11778;top:10067;width:367;height:366" coordorigin="11778,10067" coordsize="367,366" path="m12145,10250l12128,10175,12092,10123,12038,10086,11970,10068,11945,10067,11924,10070,11866,10093,11819,10136,11789,10196,11778,10269,11781,10290,11806,10347,11849,10392,11909,10422,11984,10432,12006,10428,12066,10401,12112,10355,12139,10295,12145,10250xe" filled="true" fillcolor="#732281" stroked="false">
                <v:path arrowok="t"/>
                <v:fill type="solid"/>
              </v:shape>
            </v:group>
            <v:group style="position:absolute;left:11828;top:10105;width:268;height:290" coordorigin="11828,10105" coordsize="268,290">
              <v:shape style="position:absolute;left:11828;top:10105;width:268;height:290" coordorigin="11828,10105" coordsize="268,290" path="m11862,10318l11862,10204,11858,10214,11855,10225,11853,10237,11833,10237,11828,10242,11828,10254,11833,10258,11853,10258,11854,10270,11857,10282,11862,10293,11862,10318,11862,10318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1897,10196l11897,10160,11889,10166,11881,10175,11873,10185,11850,10172,11845,10169,11839,10170,11836,10176,11832,10181,11835,10187,11839,10190,11862,10204,11862,10318,11872,10312,11878,10322,11878,10322,11878,10255,11882,10228,11890,10207,11897,10196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1862,10318l11862,10293,11841,10305,11836,10308,11833,10315,11836,10320,11839,10325,11846,10327,11851,10324,11862,10318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2050,10302l11979,10335,11974,10335,11958,10335,11902,10308,11878,10255,11878,10322,11885,10330,11894,10337,11897,10339,11897,10366,11899,10367,11906,10366,11909,10361,11915,10350,11937,10358,11954,10361,11956,10384,11956,10390,11961,10395,11969,10395,11973,10394,11977,10390,11977,10361,11991,10359,12003,10355,12013,10349,12022,10363,12025,10368,12030,10368,12030,10335,12038,10326,12045,10314,12050,10302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2043,10141l12042,10135,12037,10131,12032,10128,12031,10128,12025,10130,12022,10135,12014,10148,12002,10143,11991,10140,11981,10138,11979,10138,11974,10138,11974,10109,11969,10105,11957,10105,11952,10109,11952,10138,11944,10139,11939,10140,11939,10140,11930,10142,11916,10149,11908,10136,11905,10131,11898,10129,11894,10132,11888,10135,11887,10142,11890,10147,11897,10160,11897,10196,11901,10191,11912,10180,11932,10167,11945,10165,11958,10161,11977,10163,11979,10164,11995,10168,12013,10177,12030,10191,12032,10194,12032,10159,12040,10146,12040,10146,12043,10141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1890,10362l11890,10349,11887,10354,11889,10361,11890,10362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1897,10366l11897,10339,11888,10352,11890,10349,11890,10362,11894,10364,11897,10366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2052,10283l12052,10251,12051,10252,12050,10253,12048,10255,12044,10259,12038,10262,12032,10264,12009,10270,11988,10272,11962,10267,11941,10261,11924,10253,11910,10242,11898,10228,11901,10247,11945,10289,11985,10297,12004,10297,12027,10293,12050,10284,12052,10283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1939,10140l11939,10140,11939,10140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1945,10165l11945,10165,11945,10165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1978,10389l11978,10383,11977,10361,11977,10390,11978,10389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2043,10356l12034,10342,12031,10338,12030,10335,12030,10368,12031,10369,12036,10366,12041,10363,12043,10356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2095,10181l12092,10176,12089,10170,12082,10169,12077,10172,12057,10184,12050,10174,12042,10166,12032,10159,12032,10194,12044,10213,12050,10231,12052,10250,12052,10283,12064,10275,12068,10272,12068,10204,12088,10190,12094,10187,12095,10181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2042,10143l12040,10146,12040,10146,12042,10143xe" filled="true" fillcolor="#ffffff" stroked="false">
                <v:path arrowok="t"/>
                <v:fill type="solid"/>
              </v:shape>
              <v:shape style="position:absolute;left:11828;top:10105;width:268;height:290" coordorigin="11828,10105" coordsize="268,290" path="m12077,10253l12077,10243,12074,10223,12068,10204,12068,10272,12077,10253xe" filled="true" fillcolor="#ffffff" stroked="false">
                <v:path arrowok="t"/>
                <v:fill type="solid"/>
              </v:shape>
            </v:group>
            <v:group style="position:absolute;left:12021;top:10362;width:2;height:2" coordorigin="12021,10362" coordsize="2,2">
              <v:shape style="position:absolute;left:12021;top:10362;width:2;height:2" coordorigin="12021,10362" coordsize="2,2" path="m12021,10363l12022,10363e" filled="false" stroked="true" strokeweight=".195pt" strokecolor="#ffffff">
                <v:path arrowok="t"/>
              </v:shape>
            </v:group>
            <v:group style="position:absolute;left:11923;top:10192;width:33;height:33" coordorigin="11923,10192" coordsize="33,33">
              <v:shape style="position:absolute;left:11923;top:10192;width:33;height:33" coordorigin="11923,10192" coordsize="33,33" path="m11956,10218l11956,10199,11949,10192,11930,10192,11923,10199,11923,10218,11930,10225,11949,10225,11956,10218xe" filled="true" fillcolor="#ffffff" stroked="false">
                <v:path arrowok="t"/>
                <v:fill type="solid"/>
              </v:shape>
            </v:group>
            <v:group style="position:absolute;left:12000;top:10221;width:24;height:24" coordorigin="12000,10221" coordsize="24,24">
              <v:shape style="position:absolute;left:12000;top:10221;width:24;height:24" coordorigin="12000,10221" coordsize="24,24" path="m12024,10240l12024,10227,12019,10221,12006,10221,12000,10227,12000,10240,12006,10245,12019,10245,12024,10240xe" filled="true" fillcolor="#ffffff" stroked="false">
                <v:path arrowok="t"/>
                <v:fill type="solid"/>
              </v:shape>
            </v:group>
            <v:group style="position:absolute;left:12409;top:5963;width:3116;height:4468" coordorigin="12409,5963" coordsize="3116,4468">
              <v:shape style="position:absolute;left:12409;top:5963;width:3116;height:4468" coordorigin="12409,5963" coordsize="3116,4468" path="m15525,10334l15523,6041,15490,5985,15428,5963,12487,5965,12431,5998,12409,6060,12411,10353,12444,10408,12505,10430,15428,10430,15487,10411,15522,10357,15525,10334xe" filled="true" fillcolor="#ffffff" stroked="false">
                <v:path arrowok="t"/>
                <v:fill type="solid"/>
              </v:shape>
            </v:group>
            <v:group style="position:absolute;left:12384;top:5938;width:3167;height:4519" coordorigin="12384,5938" coordsize="3167,4519">
              <v:shape style="position:absolute;left:12384;top:5938;width:3167;height:4519" coordorigin="12384,5938" coordsize="3167,4519" path="m15550,10334l15549,6045,15525,5985,15473,5946,15428,5938,12491,5939,12431,5963,12392,6015,12384,6060,12384,10348,12409,10409,12435,10433,12435,6059,12438,6037,12483,5992,15429,5989,15451,5992,15496,6037,15499,6060,15499,10433,15503,10430,15519,10415,15532,10398,15542,10378,15548,10357,15550,10334xe" filled="true" fillcolor="#732281" stroked="false">
                <v:path arrowok="t"/>
                <v:fill type="solid"/>
              </v:shape>
              <v:shape style="position:absolute;left:12384;top:5938;width:3167;height:4519" coordorigin="12384,5938" coordsize="3167,4519" path="m15499,10433l15499,6060,15499,10334,15496,10357,15451,10401,12505,10405,12483,10401,12438,10356,12435,10334,12435,10433,12505,10456,15429,10456,15443,10455,15465,10450,15485,10442,15499,10433xe" filled="true" fillcolor="#732281" stroked="false">
                <v:path arrowok="t"/>
                <v:fill type="solid"/>
              </v:shape>
            </v:group>
            <v:group style="position:absolute;left:12569;top:7443;width:2799;height:1701" coordorigin="12569,7443" coordsize="2799,1701">
              <v:shape style="position:absolute;left:12569;top:7443;width:2799;height:1701" coordorigin="12569,7443" coordsize="2799,1701" path="m15367,9048l15365,7521,15332,7466,15271,7443,12647,7445,12591,7478,12569,7540,12571,9066,12604,9122,12665,9144,15271,9144,15329,9124,15365,9070,15367,9048xe" filled="true" fillcolor="#732281" stroked="false">
                <v:path arrowok="t"/>
                <v:fill type="solid"/>
              </v:shape>
            </v:group>
            <v:group style="position:absolute;left:14517;top:7526;width:779;height:238" coordorigin="14517,7526" coordsize="779,238">
              <v:shape style="position:absolute;left:14517;top:7526;width:779;height:238" coordorigin="14517,7526" coordsize="779,238" path="m15296,7692l15296,7596,15266,7540,15224,7526,14587,7526,14531,7557,14517,7598,14517,7694,14547,7750,14589,7764,15226,7764,15283,7733,15296,7692xe" filled="true" fillcolor="#5b225f" stroked="false">
                <v:path arrowok="t"/>
                <v:fill type="solid"/>
              </v:shape>
            </v:group>
            <v:group style="position:absolute;left:12653;top:7526;width:1799;height:238" coordorigin="12653,7526" coordsize="1799,238">
              <v:shape style="position:absolute;left:12653;top:7526;width:1799;height:238" coordorigin="12653,7526" coordsize="1799,238" path="m14452,7692l14452,7596,14422,7540,14380,7526,12723,7526,12667,7557,12653,7598,12653,7694,12684,7750,12726,7764,14383,7764,14439,7733,14452,7692xe" filled="true" fillcolor="#5b225f" stroked="false">
                <v:path arrowok="t"/>
                <v:fill type="solid"/>
              </v:shape>
            </v:group>
            <v:group style="position:absolute;left:12653;top:7844;width:1799;height:238" coordorigin="12653,7844" coordsize="1799,238">
              <v:shape style="position:absolute;left:12653;top:7844;width:1799;height:238" coordorigin="12653,7844" coordsize="1799,238" path="m14452,8010l14452,7914,14422,7858,14380,7844,12723,7844,12667,7875,12653,7916,12653,8012,12684,8068,12726,8082,14383,8082,14439,8051,14452,8010xe" filled="true" fillcolor="#5b225f" stroked="false">
                <v:path arrowok="t"/>
                <v:fill type="solid"/>
              </v:shape>
            </v:group>
            <v:group style="position:absolute;left:12653;top:8170;width:1799;height:238" coordorigin="12653,8170" coordsize="1799,238">
              <v:shape style="position:absolute;left:12653;top:8170;width:1799;height:238" coordorigin="12653,8170" coordsize="1799,238" path="m14452,8335l14452,8240,14422,8183,14380,8170,12723,8170,12667,8200,12653,8242,12653,8338,12684,8394,12726,8408,14383,8408,14439,8377,14452,8335xe" filled="true" fillcolor="#5b225f" stroked="false">
                <v:path arrowok="t"/>
                <v:fill type="solid"/>
              </v:shape>
            </v:group>
            <v:group style="position:absolute;left:12653;top:8488;width:1799;height:238" coordorigin="12653,8488" coordsize="1799,238">
              <v:shape style="position:absolute;left:12653;top:8488;width:1799;height:238" coordorigin="12653,8488" coordsize="1799,238" path="m14452,8653l14452,8558,14422,8501,14380,8488,12723,8488,12667,8518,12653,8560,12653,8656,12684,8712,12726,8726,14383,8726,14439,8695,14452,8653xe" filled="true" fillcolor="#5b225f" stroked="false">
                <v:path arrowok="t"/>
                <v:fill type="solid"/>
              </v:shape>
            </v:group>
            <v:group style="position:absolute;left:12653;top:8823;width:1799;height:238" coordorigin="12653,8823" coordsize="1799,238">
              <v:shape style="position:absolute;left:12653;top:8823;width:1799;height:238" coordorigin="12653,8823" coordsize="1799,238" path="m14452,8988l14452,8893,14422,8836,14380,8823,12723,8823,12667,8853,12653,8895,12653,8991,12684,9047,12726,9061,14383,9061,14439,9030,14452,8988xe" filled="true" fillcolor="#5b225f" stroked="false">
                <v:path arrowok="t"/>
                <v:fill type="solid"/>
              </v:shape>
            </v:group>
            <v:group style="position:absolute;left:14517;top:7844;width:779;height:238" coordorigin="14517,7844" coordsize="779,238">
              <v:shape style="position:absolute;left:14517;top:7844;width:779;height:238" coordorigin="14517,7844" coordsize="779,238" path="m15296,8010l15296,7914,15266,7858,15224,7844,14587,7844,14531,7875,14517,7916,14517,8012,14547,8068,14589,8082,15226,8082,15283,8051,15296,8010xe" filled="true" fillcolor="#5b225f" stroked="false">
                <v:path arrowok="t"/>
                <v:fill type="solid"/>
              </v:shape>
            </v:group>
            <v:group style="position:absolute;left:14517;top:8170;width:779;height:238" coordorigin="14517,8170" coordsize="779,238">
              <v:shape style="position:absolute;left:14517;top:8170;width:779;height:238" coordorigin="14517,8170" coordsize="779,238" path="m15296,8335l15296,8240,15266,8183,15224,8170,14587,8170,14531,8200,14517,8242,14517,8338,14547,8394,14589,8408,15226,8408,15283,8377,15296,8335xe" filled="true" fillcolor="#5b225f" stroked="false">
                <v:path arrowok="t"/>
                <v:fill type="solid"/>
              </v:shape>
            </v:group>
            <v:group style="position:absolute;left:14517;top:8488;width:779;height:238" coordorigin="14517,8488" coordsize="779,238">
              <v:shape style="position:absolute;left:14517;top:8488;width:779;height:238" coordorigin="14517,8488" coordsize="779,238" path="m15296,8653l15296,8558,15266,8501,15224,8488,14587,8488,14531,8518,14517,8560,14517,8656,14547,8712,14589,8726,15226,8726,15283,8695,15296,8653xe" filled="true" fillcolor="#5b225f" stroked="false">
                <v:path arrowok="t"/>
                <v:fill type="solid"/>
              </v:shape>
            </v:group>
            <v:group style="position:absolute;left:14517;top:8823;width:779;height:238" coordorigin="14517,8823" coordsize="779,238">
              <v:shape style="position:absolute;left:14517;top:8823;width:779;height:238" coordorigin="14517,8823" coordsize="779,238" path="m15296,8988l15296,8893,15266,8836,15224,8823,14587,8823,14531,8853,14517,8895,14517,8991,14547,9047,14589,9061,15226,9061,15283,9030,15296,8988xe" filled="true" fillcolor="#5b225f" stroked="false">
                <v:path arrowok="t"/>
                <v:fill type="solid"/>
              </v:shape>
            </v:group>
            <v:group style="position:absolute;left:15167;top:10067;width:367;height:366" coordorigin="15167,10067" coordsize="367,366">
              <v:shape style="position:absolute;left:15167;top:10067;width:367;height:366" coordorigin="15167,10067" coordsize="367,366" path="m15534,10250l15518,10175,15481,10123,15428,10086,15360,10068,15334,10067,15313,10070,15255,10093,15209,10136,15178,10196,15167,10269,15171,10290,15195,10347,15239,10392,15299,10422,15373,10432,15395,10428,15455,10401,15501,10355,15528,10295,15534,10250xe" filled="true" fillcolor="#732281" stroked="false">
                <v:path arrowok="t"/>
                <v:fill type="solid"/>
              </v:shape>
            </v:group>
            <v:group style="position:absolute;left:15217;top:10105;width:268;height:290" coordorigin="15217,10105" coordsize="268,290">
              <v:shape style="position:absolute;left:15217;top:10105;width:268;height:290" coordorigin="15217,10105" coordsize="268,290" path="m15252,10318l15252,10204,15247,10214,15244,10225,15243,10237,15222,10237,15217,10242,15217,10254,15222,10258,15242,10258,15243,10270,15246,10282,15251,10293,15251,10318,15252,10318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287,10196l15287,10160,15278,10166,15270,10175,15263,10185,15240,10172,15235,10169,15228,10170,15225,10176,15222,10181,15224,10187,15229,10190,15252,10204,15252,10318,15261,10312,15267,10322,15268,10322,15268,10255,15272,10228,15280,10207,15287,10196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251,10318l15251,10293,15230,10305,15225,10308,15223,10315,15226,10320,15229,10325,15235,10327,15241,10324,15251,10318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439,10302l15368,10335,15363,10335,15347,10335,15292,10308,15268,10255,15268,10322,15275,10330,15284,10337,15286,10339,15286,10366,15288,10367,15295,10366,15298,10361,15305,10350,15326,10358,15344,10361,15345,10384,15346,10390,15351,10395,15359,10395,15363,10394,15367,10390,15367,10361,15380,10359,15392,10355,15402,10349,15411,10363,15414,10368,15419,10368,15419,10335,15428,10326,15434,10314,15439,10302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433,10141l15431,10135,15426,10131,15422,10128,15420,10128,15414,10130,15411,10135,15403,10148,15392,10143,15380,10140,15371,10138,15368,10138,15363,10138,15363,10109,15359,10105,15346,10105,15342,10109,15342,10138,15333,10139,15329,10140,15329,10140,15319,10142,15305,10149,15298,10136,15294,10131,15288,10129,15283,10132,15278,10135,15276,10142,15279,10147,15287,10160,15287,10196,15290,10191,15302,10180,15321,10167,15334,10165,15347,10161,15367,10163,15368,10164,15385,10168,15403,10177,15419,10191,15422,10194,15422,10159,15429,10146,15429,10146,15433,10141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280,10362l15280,10349,15277,10354,15278,10361,15280,10362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286,10366l15286,10339,15278,10352,15280,10349,15280,10362,15283,10364,15286,10366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441,10283l15441,10251,15441,10252,15440,10253,15437,10255,15434,10259,15428,10262,15422,10264,15398,10270,15378,10272,15351,10267,15330,10261,15314,10253,15300,10242,15287,10228,15291,10247,15335,10289,15375,10297,15394,10297,15416,10293,15440,10284,15441,10283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329,10140l15328,10140,15329,10140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334,10165l15334,10165,15334,10165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368,10389l15367,10383,15367,10361,15367,10390,15368,10389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432,10356l15424,10342,15421,10338,15419,10335,15419,10368,15421,10369,15425,10366,15430,10363,15432,10356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485,10181l15481,10176,15478,10170,15472,10169,15466,10172,15447,10184,15440,10174,15431,10166,15422,10159,15422,10194,15433,10213,15439,10231,15441,10250,15441,10283,15453,10275,15458,10272,15458,10204,15478,10190,15483,10187,15485,10181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431,10143l15429,10146,15429,10146,15431,10143xe" filled="true" fillcolor="#ffffff" stroked="false">
                <v:path arrowok="t"/>
                <v:fill type="solid"/>
              </v:shape>
              <v:shape style="position:absolute;left:15217;top:10105;width:268;height:290" coordorigin="15217,10105" coordsize="268,290" path="m15467,10253l15467,10243,15464,10223,15458,10204,15458,10272,15467,10253xe" filled="true" fillcolor="#ffffff" stroked="false">
                <v:path arrowok="t"/>
                <v:fill type="solid"/>
              </v:shape>
            </v:group>
            <v:group style="position:absolute;left:15410;top:10362;width:2;height:2" coordorigin="15410,10362" coordsize="2,2">
              <v:shape style="position:absolute;left:15410;top:10362;width:2;height:2" coordorigin="15410,10362" coordsize="2,2" path="m15410,10363l15412,10363e" filled="false" stroked="true" strokeweight=".195pt" strokecolor="#ffffff">
                <v:path arrowok="t"/>
              </v:shape>
            </v:group>
            <v:group style="position:absolute;left:15313;top:10192;width:33;height:33" coordorigin="15313,10192" coordsize="33,33">
              <v:shape style="position:absolute;left:15313;top:10192;width:33;height:33" coordorigin="15313,10192" coordsize="33,33" path="m15345,10218l15345,10199,15338,10192,15320,10192,15313,10199,15313,10218,15320,10225,15338,10225,15345,10218xe" filled="true" fillcolor="#ffffff" stroked="false">
                <v:path arrowok="t"/>
                <v:fill type="solid"/>
              </v:shape>
            </v:group>
            <v:group style="position:absolute;left:15390;top:10221;width:24;height:24" coordorigin="15390,10221" coordsize="24,24">
              <v:shape style="position:absolute;left:15390;top:10221;width:24;height:24" coordorigin="15390,10221" coordsize="24,24" path="m15414,10240l15414,10227,15408,10221,15395,10221,15390,10227,15390,10240,15395,10245,15408,10245,15414,10240xe" filled="true" fillcolor="#ffffff" stroked="false">
                <v:path arrowok="t"/>
                <v:fill type="solid"/>
              </v:shape>
              <v:shape style="position:absolute;left:2373;top:1483;width:2821;height:1056" type="#_x0000_t75" stroked="false">
                <v:imagedata r:id="rId70" o:title=""/>
              </v:shape>
              <v:shape style="position:absolute;left:12547;top:1486;width:2832;height:1040" type="#_x0000_t75" stroked="false">
                <v:imagedata r:id="rId71" o:title=""/>
              </v:shape>
              <v:shape style="position:absolute;left:12546;top:6219;width:2838;height:1047" type="#_x0000_t75" stroked="false">
                <v:imagedata r:id="rId72" o:title=""/>
              </v:shape>
              <v:shape style="position:absolute;left:9158;top:1486;width:2831;height:1040" type="#_x0000_t75" stroked="false">
                <v:imagedata r:id="rId73" o:title=""/>
              </v:shape>
              <v:shape style="position:absolute;left:9159;top:6220;width:2835;height:1046" type="#_x0000_t75" stroked="false">
                <v:imagedata r:id="rId74" o:title=""/>
              </v:shape>
              <v:shape style="position:absolute;left:5773;top:1484;width:2822;height:1041" type="#_x0000_t75" stroked="false">
                <v:imagedata r:id="rId75" o:title=""/>
              </v:shape>
              <v:shape style="position:absolute;left:5770;top:6222;width:2820;height:1041" type="#_x0000_t75" stroked="false">
                <v:imagedata r:id="rId76" o:title=""/>
              </v:shape>
              <v:shape style="position:absolute;left:2364;top:6219;width:2836;height:1046" type="#_x0000_t75" stroked="false">
                <v:imagedata r:id="rId77" o:title="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5.268677pt;margin-top:74.451797pt;width:9.65pt;height:67.05pt;mso-position-horizontal-relative:page;mso-position-vertical-relative:page;z-index:4048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SA3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32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pgSz w:w="16840" w:h="11910" w:orient="landscape"/>
          <w:pgMar w:top="0" w:bottom="0" w:left="1680" w:right="1440"/>
        </w:sectPr>
      </w:pPr>
    </w:p>
    <w:p>
      <w:pPr>
        <w:spacing w:line="258" w:lineRule="auto" w:before="81"/>
        <w:ind w:left="2571" w:right="0" w:firstLine="165"/>
        <w:jc w:val="right"/>
        <w:rPr>
          <w:rFonts w:ascii="Gill Sans MT" w:hAnsi="Gill Sans MT" w:cs="Gill Sans MT" w:eastAsia="Gill Sans MT"/>
          <w:sz w:val="15"/>
          <w:szCs w:val="15"/>
        </w:rPr>
      </w:pP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5"/>
          <w:szCs w:val="15"/>
        </w:rPr>
        <w:t>N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15"/>
          <w:szCs w:val="15"/>
        </w:rPr>
        <w:t>eisseria</w:t>
      </w:r>
      <w:r>
        <w:rPr>
          <w:rFonts w:ascii="Trebuchet MS" w:hAnsi="Trebuchet MS" w:cs="Trebuchet MS" w:eastAsia="Trebuchet MS"/>
          <w:b/>
          <w:bCs/>
          <w:i/>
          <w:spacing w:val="27"/>
          <w:w w:val="102"/>
          <w:sz w:val="15"/>
          <w:szCs w:val="1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  <w:sz w:val="15"/>
          <w:szCs w:val="15"/>
        </w:rPr>
        <w:t>Næi–se-ri-a</w:t>
      </w:r>
      <w:r>
        <w:rPr>
          <w:rFonts w:ascii="Trebuchet MS" w:hAnsi="Trebuchet MS" w:cs="Trebuchet MS" w:eastAsia="Trebuchet MS"/>
          <w:i/>
          <w:spacing w:val="20"/>
          <w:w w:val="109"/>
          <w:sz w:val="15"/>
          <w:szCs w:val="15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15"/>
          <w:szCs w:val="15"/>
        </w:rPr>
        <w:t>Bakterie</w:t>
      </w:r>
      <w:r>
        <w:rPr>
          <w:rFonts w:ascii="Gill Sans MT" w:hAnsi="Gill Sans MT" w:cs="Gill Sans MT" w:eastAsia="Gill Sans MT"/>
          <w:sz w:val="15"/>
          <w:szCs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Mycobacterium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My-ko-ba-te-ri-um</w:t>
      </w:r>
      <w:r>
        <w:rPr>
          <w:rFonts w:ascii="Trebuchet MS"/>
          <w:sz w:val="15"/>
        </w:rPr>
      </w:r>
    </w:p>
    <w:p>
      <w:pPr>
        <w:spacing w:before="14"/>
        <w:ind w:left="0" w:right="0" w:firstLine="0"/>
        <w:jc w:val="right"/>
        <w:rPr>
          <w:rFonts w:ascii="Gill Sans MT" w:hAnsi="Gill Sans MT" w:cs="Gill Sans MT" w:eastAsia="Gill Sans MT"/>
          <w:sz w:val="15"/>
          <w:szCs w:val="15"/>
        </w:rPr>
      </w:pPr>
      <w:r>
        <w:rPr>
          <w:rFonts w:ascii="Gill Sans MT"/>
          <w:b/>
          <w:spacing w:val="-1"/>
          <w:sz w:val="15"/>
        </w:rPr>
        <w:t>Bakterie</w:t>
      </w:r>
      <w:r>
        <w:rPr>
          <w:rFonts w:ascii="Gill Sans MT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3"/>
          <w:w w:val="105"/>
          <w:sz w:val="15"/>
        </w:rPr>
        <w:t>T</w:t>
      </w:r>
      <w:r>
        <w:rPr>
          <w:rFonts w:ascii="Trebuchet MS"/>
          <w:b/>
          <w:i/>
          <w:spacing w:val="-2"/>
          <w:w w:val="105"/>
          <w:sz w:val="15"/>
        </w:rPr>
        <w:t>obamo</w:t>
      </w:r>
      <w:r>
        <w:rPr>
          <w:rFonts w:ascii="Trebuchet MS"/>
          <w:b/>
          <w:i/>
          <w:spacing w:val="-3"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2"/>
          <w:w w:val="105"/>
          <w:sz w:val="15"/>
        </w:rPr>
        <w:t>To-ba-mo-vi-rus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before="81"/>
        <w:ind w:left="0" w:right="105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 w:hAnsi="Trebuchet MS" w:cs="Trebuchet MS" w:eastAsia="Trebuchet MS"/>
          <w:b/>
          <w:bCs/>
          <w:i/>
          <w:spacing w:val="-2"/>
          <w:w w:val="110"/>
          <w:sz w:val="15"/>
          <w:szCs w:val="15"/>
        </w:rPr>
        <w:t>Inin</w:t>
      </w:r>
      <w:r>
        <w:rPr>
          <w:rFonts w:ascii="Trebuchet MS" w:hAnsi="Trebuchet MS" w:cs="Trebuchet MS" w:eastAsia="Trebuchet MS"/>
          <w:b/>
          <w:bCs/>
          <w:i/>
          <w:spacing w:val="-1"/>
          <w:w w:val="110"/>
          <w:sz w:val="15"/>
          <w:szCs w:val="15"/>
        </w:rPr>
        <w:t>ﬂuensaensa</w:t>
      </w:r>
      <w:r>
        <w:rPr>
          <w:rFonts w:ascii="Trebuchet MS" w:hAnsi="Trebuchet MS" w:cs="Trebuchet MS" w:eastAsia="Trebuchet MS"/>
          <w:b/>
          <w:bCs/>
          <w:i/>
          <w:spacing w:val="-38"/>
          <w:w w:val="110"/>
          <w:sz w:val="15"/>
          <w:szCs w:val="15"/>
        </w:rPr>
        <w:t> </w:t>
      </w:r>
      <w:r>
        <w:rPr>
          <w:rFonts w:ascii="Trebuchet MS" w:hAnsi="Trebuchet MS" w:cs="Trebuchet MS" w:eastAsia="Trebuchet MS"/>
          <w:b/>
          <w:bCs/>
          <w:i/>
          <w:w w:val="110"/>
          <w:sz w:val="15"/>
          <w:szCs w:val="15"/>
        </w:rPr>
        <w:t>A</w:t>
      </w:r>
      <w:r>
        <w:rPr>
          <w:rFonts w:ascii="Trebuchet MS" w:hAnsi="Trebuchet MS" w:cs="Trebuchet MS" w:eastAsia="Trebuchet MS"/>
          <w:sz w:val="15"/>
          <w:szCs w:val="15"/>
        </w:rPr>
      </w:r>
    </w:p>
    <w:p>
      <w:pPr>
        <w:spacing w:before="12"/>
        <w:ind w:left="0" w:right="11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 w:cs="Trebuchet MS" w:eastAsia="Trebuchet MS"/>
          <w:i/>
          <w:spacing w:val="-2"/>
          <w:w w:val="110"/>
          <w:sz w:val="15"/>
          <w:szCs w:val="15"/>
        </w:rPr>
        <w:t>In-in</w:t>
      </w:r>
      <w:r>
        <w:rPr>
          <w:rFonts w:ascii="Trebuchet MS" w:hAnsi="Trebuchet MS" w:cs="Trebuchet MS" w:eastAsia="Trebuchet MS"/>
          <w:i/>
          <w:spacing w:val="-1"/>
          <w:w w:val="110"/>
          <w:sz w:val="15"/>
          <w:szCs w:val="15"/>
        </w:rPr>
        <w:t>ﬂuensa-en-sa</w:t>
      </w:r>
      <w:r>
        <w:rPr>
          <w:rFonts w:ascii="Trebuchet MS" w:hAnsi="Trebuchet MS" w:cs="Trebuchet MS" w:eastAsia="Trebuchet MS"/>
          <w:i/>
          <w:spacing w:val="-21"/>
          <w:w w:val="110"/>
          <w:sz w:val="15"/>
          <w:szCs w:val="15"/>
        </w:rPr>
        <w:t> </w:t>
      </w:r>
      <w:r>
        <w:rPr>
          <w:rFonts w:ascii="Trebuchet MS" w:hAnsi="Trebuchet MS" w:cs="Trebuchet MS" w:eastAsia="Trebuchet MS"/>
          <w:i/>
          <w:w w:val="110"/>
          <w:sz w:val="15"/>
          <w:szCs w:val="15"/>
        </w:rPr>
        <w:t>a</w:t>
      </w:r>
      <w:r>
        <w:rPr>
          <w:rFonts w:ascii="Trebuchet MS" w:hAnsi="Trebuchet MS" w:cs="Trebuchet MS" w:eastAsia="Trebuchet MS"/>
          <w:sz w:val="15"/>
          <w:szCs w:val="15"/>
        </w:rPr>
      </w:r>
    </w:p>
    <w:p>
      <w:pPr>
        <w:spacing w:before="12"/>
        <w:ind w:left="0" w:right="11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after="0"/>
        <w:jc w:val="right"/>
        <w:rPr>
          <w:rFonts w:ascii="Trebuchet MS" w:hAnsi="Trebuchet MS" w:cs="Trebuchet MS" w:eastAsia="Trebuchet MS"/>
          <w:sz w:val="15"/>
          <w:szCs w:val="15"/>
        </w:rPr>
        <w:sectPr>
          <w:type w:val="continuous"/>
          <w:pgSz w:w="16840" w:h="11910" w:orient="landscape"/>
          <w:pgMar w:top="560" w:bottom="280" w:left="1680" w:right="1440"/>
          <w:cols w:num="4" w:equalWidth="0">
            <w:col w:w="3420" w:space="40"/>
            <w:col w:w="3362" w:space="40"/>
            <w:col w:w="3355" w:space="40"/>
            <w:col w:w="3463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tbl>
      <w:tblPr>
        <w:tblW w:w="0" w:type="auto"/>
        <w:jc w:val="left"/>
        <w:tblInd w:w="7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00"/>
        <w:gridCol w:w="2301"/>
        <w:gridCol w:w="1155"/>
        <w:gridCol w:w="2240"/>
        <w:gridCol w:w="1099"/>
        <w:gridCol w:w="2290"/>
        <w:gridCol w:w="522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6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58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63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146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1680" w:right="1440"/>
        </w:sectPr>
      </w:pPr>
    </w:p>
    <w:p>
      <w:pPr>
        <w:pStyle w:val="BodyText"/>
        <w:spacing w:line="269" w:lineRule="auto" w:before="123"/>
        <w:ind w:left="7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i/>
          <w:spacing w:val="-1"/>
          <w:w w:val="110"/>
        </w:rPr>
        <w:t>N</w:t>
      </w:r>
      <w:r>
        <w:rPr>
          <w:rFonts w:ascii="Arial" w:hAnsi="Arial" w:cs="Arial" w:eastAsia="Arial"/>
          <w:i/>
          <w:spacing w:val="-2"/>
          <w:w w:val="110"/>
        </w:rPr>
        <w:t>eisseria</w:t>
      </w:r>
      <w:r>
        <w:rPr>
          <w:rFonts w:ascii="Arial" w:hAnsi="Arial" w:cs="Arial" w:eastAsia="Arial"/>
          <w:i/>
          <w:spacing w:val="2"/>
          <w:w w:val="110"/>
        </w:rPr>
        <w:t> </w:t>
      </w:r>
      <w:r>
        <w:rPr>
          <w:rFonts w:ascii="Arial" w:hAnsi="Arial" w:cs="Arial" w:eastAsia="Arial"/>
          <w:i/>
          <w:w w:val="110"/>
        </w:rPr>
        <w:t>meningitidis</w:t>
      </w:r>
      <w:r>
        <w:rPr>
          <w:rFonts w:ascii="Arial" w:hAnsi="Arial" w:cs="Arial" w:eastAsia="Arial"/>
          <w:i/>
          <w:spacing w:val="2"/>
          <w:w w:val="110"/>
        </w:rPr>
        <w:t> </w:t>
      </w:r>
      <w:r>
        <w:rPr>
          <w:rFonts w:ascii="Arial" w:hAnsi="Arial" w:cs="Arial" w:eastAsia="Arial"/>
          <w:w w:val="110"/>
        </w:rPr>
        <w:t>er</w:t>
      </w:r>
      <w:r>
        <w:rPr>
          <w:rFonts w:ascii="Arial" w:hAnsi="Arial" w:cs="Arial" w:eastAsia="Arial"/>
          <w:spacing w:val="-2"/>
          <w:w w:val="110"/>
        </w:rPr>
        <w:t> </w:t>
      </w:r>
      <w:r>
        <w:rPr>
          <w:rFonts w:ascii="Arial" w:hAnsi="Arial" w:cs="Arial" w:eastAsia="Arial"/>
          <w:w w:val="110"/>
        </w:rPr>
        <w:t>en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bakterie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w w:val="110"/>
        </w:rPr>
        <w:t>som</w:t>
      </w:r>
      <w:r>
        <w:rPr>
          <w:rFonts w:ascii="Arial" w:hAnsi="Arial" w:cs="Arial" w:eastAsia="Arial"/>
          <w:spacing w:val="29"/>
          <w:w w:val="114"/>
        </w:rPr>
        <w:t> </w:t>
      </w:r>
      <w:r>
        <w:rPr>
          <w:rFonts w:ascii="Arial" w:hAnsi="Arial" w:cs="Arial" w:eastAsia="Arial"/>
          <w:w w:val="110"/>
        </w:rPr>
        <w:t>kan</w:t>
      </w:r>
      <w:r>
        <w:rPr>
          <w:rFonts w:ascii="Arial" w:hAnsi="Arial" w:cs="Arial" w:eastAsia="Arial"/>
          <w:spacing w:val="17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forårsake</w:t>
      </w:r>
      <w:r>
        <w:rPr>
          <w:rFonts w:ascii="Arial" w:hAnsi="Arial" w:cs="Arial" w:eastAsia="Arial"/>
          <w:spacing w:val="18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hjernehinnebetennelse,</w:t>
      </w:r>
      <w:r>
        <w:rPr>
          <w:rFonts w:ascii="Arial" w:hAnsi="Arial" w:cs="Arial" w:eastAsia="Arial"/>
          <w:spacing w:val="18"/>
          <w:w w:val="110"/>
        </w:rPr>
        <w:t> </w:t>
      </w:r>
      <w:r>
        <w:rPr>
          <w:rFonts w:ascii="Arial" w:hAnsi="Arial" w:cs="Arial" w:eastAsia="Arial"/>
          <w:w w:val="110"/>
        </w:rPr>
        <w:t>en</w:t>
      </w:r>
      <w:r>
        <w:rPr>
          <w:rFonts w:ascii="Arial" w:hAnsi="Arial" w:cs="Arial" w:eastAsia="Arial"/>
          <w:spacing w:val="47"/>
          <w:w w:val="113"/>
        </w:rPr>
        <w:t> </w:t>
      </w:r>
      <w:r>
        <w:rPr>
          <w:rFonts w:ascii="Arial" w:hAnsi="Arial" w:cs="Arial" w:eastAsia="Arial"/>
          <w:spacing w:val="-1"/>
          <w:w w:val="110"/>
        </w:rPr>
        <w:t>livstruende</w:t>
      </w:r>
      <w:r>
        <w:rPr>
          <w:rFonts w:ascii="Arial" w:hAnsi="Arial" w:cs="Arial" w:eastAsia="Arial"/>
          <w:spacing w:val="11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s</w:t>
      </w:r>
      <w:r>
        <w:rPr>
          <w:rFonts w:ascii="Arial" w:hAnsi="Arial" w:cs="Arial" w:eastAsia="Arial"/>
          <w:spacing w:val="-1"/>
          <w:w w:val="110"/>
        </w:rPr>
        <w:t>ykdom.</w:t>
      </w:r>
      <w:r>
        <w:rPr>
          <w:rFonts w:ascii="Arial" w:hAnsi="Arial" w:cs="Arial" w:eastAsia="Arial"/>
          <w:spacing w:val="11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E</w:t>
      </w:r>
      <w:r>
        <w:rPr>
          <w:rFonts w:ascii="Arial" w:hAnsi="Arial" w:cs="Arial" w:eastAsia="Arial"/>
          <w:spacing w:val="-1"/>
          <w:w w:val="110"/>
        </w:rPr>
        <w:t>n</w:t>
      </w:r>
      <w:r>
        <w:rPr>
          <w:rFonts w:ascii="Arial" w:hAnsi="Arial" w:cs="Arial" w:eastAsia="Arial"/>
          <w:spacing w:val="6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vaksine</w:t>
      </w:r>
      <w:r>
        <w:rPr>
          <w:rFonts w:ascii="Arial" w:hAnsi="Arial" w:cs="Arial" w:eastAsia="Arial"/>
          <w:spacing w:val="12"/>
          <w:w w:val="110"/>
        </w:rPr>
        <w:t> </w:t>
      </w:r>
      <w:r>
        <w:rPr>
          <w:rFonts w:ascii="Arial" w:hAnsi="Arial" w:cs="Arial" w:eastAsia="Arial"/>
          <w:w w:val="110"/>
        </w:rPr>
        <w:t>er</w:t>
      </w:r>
      <w:r>
        <w:rPr>
          <w:rFonts w:ascii="Arial" w:hAnsi="Arial" w:cs="Arial" w:eastAsia="Arial"/>
          <w:spacing w:val="5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til-</w:t>
      </w:r>
      <w:r>
        <w:rPr>
          <w:rFonts w:ascii="Arial" w:hAnsi="Arial" w:cs="Arial" w:eastAsia="Arial"/>
          <w:spacing w:val="35"/>
          <w:w w:val="135"/>
        </w:rPr>
        <w:t> </w:t>
      </w:r>
      <w:r>
        <w:rPr>
          <w:rFonts w:ascii="Century Gothic" w:hAnsi="Century Gothic" w:cs="Century Gothic" w:eastAsia="Century Gothic"/>
          <w:w w:val="110"/>
        </w:rPr>
        <w:t>gjengelig</w:t>
      </w:r>
      <w:r>
        <w:rPr>
          <w:rFonts w:ascii="Century Gothic" w:hAnsi="Century Gothic" w:cs="Century Gothic" w:eastAsia="Century Gothic"/>
          <w:spacing w:val="-25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f</w:t>
      </w:r>
      <w:r>
        <w:rPr>
          <w:rFonts w:ascii="Century Gothic" w:hAnsi="Century Gothic" w:cs="Century Gothic" w:eastAsia="Century Gothic"/>
          <w:spacing w:val="-2"/>
          <w:w w:val="110"/>
        </w:rPr>
        <w:t>or</w:t>
      </w:r>
      <w:r>
        <w:rPr>
          <w:rFonts w:ascii="Century Gothic" w:hAnsi="Century Gothic" w:cs="Century Gothic" w:eastAsia="Century Gothic"/>
          <w:spacing w:val="-26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å</w:t>
      </w:r>
      <w:r>
        <w:rPr>
          <w:rFonts w:ascii="Century Gothic" w:hAnsi="Century Gothic" w:cs="Century Gothic" w:eastAsia="Century Gothic"/>
          <w:spacing w:val="-24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beskytt</w:t>
      </w:r>
      <w:r>
        <w:rPr>
          <w:rFonts w:ascii="Century Gothic" w:hAnsi="Century Gothic" w:cs="Century Gothic" w:eastAsia="Century Gothic"/>
          <w:spacing w:val="-2"/>
          <w:w w:val="110"/>
        </w:rPr>
        <w:t>e</w:t>
      </w:r>
      <w:r>
        <w:rPr>
          <w:rFonts w:ascii="Century Gothic" w:hAnsi="Century Gothic" w:cs="Century Gothic" w:eastAsia="Century Gothic"/>
          <w:spacing w:val="-24"/>
          <w:w w:val="110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mo</w:t>
      </w:r>
      <w:r>
        <w:rPr>
          <w:rFonts w:ascii="Century Gothic" w:hAnsi="Century Gothic" w:cs="Century Gothic" w:eastAsia="Century Gothic"/>
          <w:spacing w:val="-1"/>
          <w:w w:val="110"/>
        </w:rPr>
        <w:t>t</w:t>
      </w:r>
      <w:r>
        <w:rPr>
          <w:rFonts w:ascii="Century Gothic" w:hAnsi="Century Gothic" w:cs="Century Gothic" w:eastAsia="Century Gothic"/>
          <w:spacing w:val="-24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de</w:t>
      </w:r>
      <w:r>
        <w:rPr>
          <w:rFonts w:ascii="Century Gothic" w:hAnsi="Century Gothic" w:cs="Century Gothic" w:eastAsia="Century Gothic"/>
          <w:spacing w:val="-25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ﬁr</w:t>
      </w:r>
      <w:r>
        <w:rPr>
          <w:rFonts w:ascii="Century Gothic" w:hAnsi="Century Gothic" w:cs="Century Gothic" w:eastAsia="Century Gothic"/>
          <w:spacing w:val="-2"/>
          <w:w w:val="110"/>
        </w:rPr>
        <w:t>e</w:t>
      </w:r>
      <w:r>
        <w:rPr>
          <w:rFonts w:ascii="Century Gothic" w:hAnsi="Century Gothic" w:cs="Century Gothic" w:eastAsia="Century Gothic"/>
          <w:spacing w:val="25"/>
          <w:w w:val="97"/>
        </w:rPr>
        <w:t> </w:t>
      </w:r>
      <w:r>
        <w:rPr>
          <w:rFonts w:ascii="Arial" w:hAnsi="Arial" w:cs="Arial" w:eastAsia="Arial"/>
          <w:spacing w:val="-1"/>
          <w:w w:val="110"/>
        </w:rPr>
        <w:t>hovedtypene</w:t>
      </w:r>
      <w:r>
        <w:rPr>
          <w:rFonts w:ascii="Arial" w:hAnsi="Arial" w:cs="Arial" w:eastAsia="Arial"/>
          <w:spacing w:val="6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a</w:t>
      </w:r>
      <w:r>
        <w:rPr>
          <w:rFonts w:ascii="Arial" w:hAnsi="Arial" w:cs="Arial" w:eastAsia="Arial"/>
          <w:spacing w:val="-2"/>
          <w:w w:val="110"/>
        </w:rPr>
        <w:t>v</w:t>
      </w:r>
      <w:r>
        <w:rPr>
          <w:rFonts w:ascii="Arial" w:hAnsi="Arial" w:cs="Arial" w:eastAsia="Arial"/>
          <w:spacing w:val="1"/>
          <w:w w:val="110"/>
        </w:rPr>
        <w:t> </w:t>
      </w:r>
      <w:r>
        <w:rPr>
          <w:rFonts w:ascii="Arial" w:hAnsi="Arial" w:cs="Arial" w:eastAsia="Arial"/>
          <w:w w:val="110"/>
        </w:rPr>
        <w:t>denne</w:t>
      </w:r>
      <w:r>
        <w:rPr>
          <w:rFonts w:ascii="Arial" w:hAnsi="Arial" w:cs="Arial" w:eastAsia="Arial"/>
          <w:spacing w:val="6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bakterien,</w:t>
      </w:r>
      <w:r>
        <w:rPr>
          <w:rFonts w:ascii="Arial" w:hAnsi="Arial" w:cs="Arial" w:eastAsia="Arial"/>
          <w:w w:val="110"/>
        </w:rPr>
        <w:t> A,</w:t>
      </w:r>
      <w:r>
        <w:rPr>
          <w:rFonts w:ascii="Arial" w:hAnsi="Arial" w:cs="Arial" w:eastAsia="Arial"/>
          <w:spacing w:val="6"/>
          <w:w w:val="110"/>
        </w:rPr>
        <w:t> </w:t>
      </w:r>
      <w:r>
        <w:rPr>
          <w:rFonts w:ascii="Arial" w:hAnsi="Arial" w:cs="Arial" w:eastAsia="Arial"/>
          <w:w w:val="110"/>
        </w:rPr>
        <w:t>C,</w:t>
      </w:r>
      <w:r>
        <w:rPr>
          <w:rFonts w:ascii="Arial" w:hAnsi="Arial" w:cs="Arial" w:eastAsia="Arial"/>
          <w:spacing w:val="31"/>
          <w:w w:val="95"/>
        </w:rPr>
        <w:t> </w:t>
      </w:r>
      <w:r>
        <w:rPr>
          <w:rFonts w:ascii="Arial" w:hAnsi="Arial" w:cs="Arial" w:eastAsia="Arial"/>
          <w:w w:val="110"/>
        </w:rPr>
        <w:t>W</w:t>
      </w:r>
      <w:r>
        <w:rPr>
          <w:rFonts w:ascii="Arial" w:hAnsi="Arial" w:cs="Arial" w:eastAsia="Arial"/>
          <w:spacing w:val="-6"/>
          <w:w w:val="110"/>
        </w:rPr>
        <w:t> </w:t>
      </w:r>
      <w:r>
        <w:rPr>
          <w:rFonts w:ascii="Arial" w:hAnsi="Arial" w:cs="Arial" w:eastAsia="Arial"/>
          <w:w w:val="110"/>
        </w:rPr>
        <w:t>og</w:t>
      </w:r>
      <w:r>
        <w:rPr>
          <w:rFonts w:ascii="Arial" w:hAnsi="Arial" w:cs="Arial" w:eastAsia="Arial"/>
          <w:spacing w:val="-6"/>
          <w:w w:val="110"/>
        </w:rPr>
        <w:t> </w:t>
      </w:r>
      <w:r>
        <w:rPr>
          <w:rFonts w:ascii="Arial" w:hAnsi="Arial" w:cs="Arial" w:eastAsia="Arial"/>
          <w:spacing w:val="-7"/>
          <w:w w:val="110"/>
        </w:rPr>
        <w:t>Y</w:t>
      </w:r>
      <w:r>
        <w:rPr>
          <w:rFonts w:ascii="Arial" w:hAnsi="Arial" w:cs="Arial" w:eastAsia="Arial"/>
          <w:spacing w:val="-9"/>
          <w:w w:val="110"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70" w:lineRule="auto"/>
        <w:ind w:left="704" w:right="0"/>
        <w:jc w:val="left"/>
        <w:rPr>
          <w:rFonts w:ascii="Century Gothic" w:hAnsi="Century Gothic" w:cs="Century Gothic" w:eastAsia="Century Gothic"/>
        </w:rPr>
      </w:pPr>
      <w:r>
        <w:rPr>
          <w:rFonts w:ascii="Arial" w:hAnsi="Arial" w:cs="Arial" w:eastAsia="Arial"/>
          <w:spacing w:val="-4"/>
          <w:w w:val="115"/>
        </w:rPr>
        <w:t>T</w:t>
      </w:r>
      <w:r>
        <w:rPr>
          <w:rFonts w:ascii="Arial" w:hAnsi="Arial" w:cs="Arial" w:eastAsia="Arial"/>
          <w:spacing w:val="-3"/>
          <w:w w:val="115"/>
        </w:rPr>
        <w:t>uberkulose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skyldes</w:t>
      </w:r>
      <w:r>
        <w:rPr>
          <w:rFonts w:ascii="Arial" w:hAnsi="Arial" w:cs="Arial" w:eastAsia="Arial"/>
          <w:spacing w:val="-12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bakt</w:t>
      </w:r>
      <w:r>
        <w:rPr>
          <w:rFonts w:ascii="Arial" w:hAnsi="Arial" w:cs="Arial" w:eastAsia="Arial"/>
          <w:spacing w:val="-4"/>
          <w:w w:val="115"/>
        </w:rPr>
        <w:t>erien</w:t>
      </w:r>
      <w:r>
        <w:rPr>
          <w:rFonts w:ascii="Arial" w:hAnsi="Arial" w:cs="Arial" w:eastAsia="Arial"/>
          <w:spacing w:val="25"/>
          <w:w w:val="113"/>
        </w:rPr>
        <w:t> </w:t>
      </w:r>
      <w:r>
        <w:rPr>
          <w:rFonts w:ascii="Arial" w:hAnsi="Arial" w:cs="Arial" w:eastAsia="Arial"/>
          <w:i/>
          <w:spacing w:val="-3"/>
          <w:w w:val="115"/>
        </w:rPr>
        <w:t>My</w:t>
      </w:r>
      <w:r>
        <w:rPr>
          <w:rFonts w:ascii="Arial" w:hAnsi="Arial" w:cs="Arial" w:eastAsia="Arial"/>
          <w:i/>
          <w:spacing w:val="-2"/>
          <w:w w:val="115"/>
        </w:rPr>
        <w:t>cobact</w:t>
      </w:r>
      <w:r>
        <w:rPr>
          <w:rFonts w:ascii="Arial" w:hAnsi="Arial" w:cs="Arial" w:eastAsia="Arial"/>
          <w:i/>
          <w:spacing w:val="-3"/>
          <w:w w:val="115"/>
        </w:rPr>
        <w:t>erium</w:t>
      </w:r>
      <w:r>
        <w:rPr>
          <w:rFonts w:ascii="Arial" w:hAnsi="Arial" w:cs="Arial" w:eastAsia="Arial"/>
          <w:i/>
          <w:spacing w:val="-18"/>
          <w:w w:val="115"/>
        </w:rPr>
        <w:t> </w:t>
      </w:r>
      <w:r>
        <w:rPr>
          <w:rFonts w:ascii="Arial" w:hAnsi="Arial" w:cs="Arial" w:eastAsia="Arial"/>
          <w:i/>
          <w:spacing w:val="-1"/>
          <w:w w:val="115"/>
        </w:rPr>
        <w:t>tuberkul</w:t>
      </w:r>
      <w:r>
        <w:rPr>
          <w:rFonts w:ascii="Arial" w:hAnsi="Arial" w:cs="Arial" w:eastAsia="Arial"/>
          <w:i/>
          <w:spacing w:val="-2"/>
          <w:w w:val="115"/>
        </w:rPr>
        <w:t>ose</w:t>
      </w:r>
      <w:r>
        <w:rPr>
          <w:rFonts w:ascii="Arial" w:hAnsi="Arial" w:cs="Arial" w:eastAsia="Arial"/>
          <w:i/>
          <w:spacing w:val="-17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og</w:t>
      </w:r>
      <w:r>
        <w:rPr>
          <w:rFonts w:ascii="Arial" w:hAnsi="Arial" w:cs="Arial" w:eastAsia="Arial"/>
          <w:spacing w:val="-17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er</w:t>
      </w:r>
      <w:r>
        <w:rPr>
          <w:rFonts w:ascii="Arial" w:hAnsi="Arial" w:cs="Arial" w:eastAsia="Arial"/>
          <w:spacing w:val="-19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en</w:t>
      </w:r>
      <w:r>
        <w:rPr>
          <w:rFonts w:ascii="Arial" w:hAnsi="Arial" w:cs="Arial" w:eastAsia="Arial"/>
          <w:spacing w:val="-17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a</w:t>
      </w:r>
      <w:r>
        <w:rPr>
          <w:rFonts w:ascii="Arial" w:hAnsi="Arial" w:cs="Arial" w:eastAsia="Arial"/>
          <w:spacing w:val="-2"/>
          <w:w w:val="115"/>
        </w:rPr>
        <w:t>v</w:t>
      </w:r>
      <w:r>
        <w:rPr>
          <w:rFonts w:ascii="Arial" w:hAnsi="Arial" w:cs="Arial" w:eastAsia="Arial"/>
          <w:spacing w:val="-20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de</w:t>
      </w:r>
      <w:r>
        <w:rPr>
          <w:rFonts w:ascii="Arial" w:hAnsi="Arial" w:cs="Arial" w:eastAsia="Arial"/>
          <w:spacing w:val="30"/>
          <w:w w:val="117"/>
        </w:rPr>
        <w:t> </w:t>
      </w:r>
      <w:r>
        <w:rPr>
          <w:rFonts w:ascii="Arial" w:hAnsi="Arial" w:cs="Arial" w:eastAsia="Arial"/>
          <w:spacing w:val="-1"/>
          <w:w w:val="115"/>
        </w:rPr>
        <w:t>ti</w:t>
      </w:r>
      <w:r>
        <w:rPr>
          <w:rFonts w:ascii="Arial" w:hAnsi="Arial" w:cs="Arial" w:eastAsia="Arial"/>
          <w:spacing w:val="-19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vanligst</w:t>
      </w:r>
      <w:r>
        <w:rPr>
          <w:rFonts w:ascii="Arial" w:hAnsi="Arial" w:cs="Arial" w:eastAsia="Arial"/>
          <w:spacing w:val="-4"/>
          <w:w w:val="115"/>
        </w:rPr>
        <w:t>e</w:t>
      </w:r>
      <w:r>
        <w:rPr>
          <w:rFonts w:ascii="Arial" w:hAnsi="Arial" w:cs="Arial" w:eastAsia="Arial"/>
          <w:spacing w:val="-16"/>
          <w:w w:val="115"/>
        </w:rPr>
        <w:t> </w:t>
      </w:r>
      <w:r>
        <w:rPr>
          <w:rFonts w:ascii="Arial" w:hAnsi="Arial" w:cs="Arial" w:eastAsia="Arial"/>
          <w:spacing w:val="-4"/>
          <w:w w:val="115"/>
        </w:rPr>
        <w:t>dødsårsakene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w w:val="115"/>
        </w:rPr>
        <w:t>i</w:t>
      </w:r>
      <w:r>
        <w:rPr>
          <w:rFonts w:ascii="Arial" w:hAnsi="Arial" w:cs="Arial" w:eastAsia="Arial"/>
          <w:spacing w:val="-19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ver</w:t>
      </w:r>
      <w:r>
        <w:rPr>
          <w:rFonts w:ascii="Arial" w:hAnsi="Arial" w:cs="Arial" w:eastAsia="Arial"/>
          <w:spacing w:val="-4"/>
          <w:w w:val="115"/>
        </w:rPr>
        <w:t>den.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De</w:t>
      </w:r>
      <w:r>
        <w:rPr>
          <w:rFonts w:ascii="Arial" w:hAnsi="Arial" w:cs="Arial" w:eastAsia="Arial"/>
          <w:spacing w:val="-2"/>
          <w:w w:val="115"/>
        </w:rPr>
        <w:t>t</w:t>
      </w:r>
      <w:r>
        <w:rPr>
          <w:rFonts w:ascii="Arial" w:hAnsi="Arial" w:cs="Arial" w:eastAsia="Arial"/>
          <w:spacing w:val="-16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kan</w:t>
      </w:r>
      <w:r>
        <w:rPr>
          <w:rFonts w:ascii="Arial" w:hAnsi="Arial" w:cs="Arial" w:eastAsia="Arial"/>
          <w:spacing w:val="45"/>
          <w:w w:val="111"/>
        </w:rPr>
        <w:t> </w:t>
      </w:r>
      <w:r>
        <w:rPr>
          <w:rFonts w:ascii="Arial" w:hAnsi="Arial" w:cs="Arial" w:eastAsia="Arial"/>
          <w:spacing w:val="-2"/>
          <w:w w:val="115"/>
        </w:rPr>
        <w:t>behandles</w:t>
      </w:r>
      <w:r>
        <w:rPr>
          <w:rFonts w:ascii="Arial" w:hAnsi="Arial" w:cs="Arial" w:eastAsia="Arial"/>
          <w:spacing w:val="-12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med</w:t>
      </w:r>
      <w:r>
        <w:rPr>
          <w:rFonts w:ascii="Arial" w:hAnsi="Arial" w:cs="Arial" w:eastAsia="Arial"/>
          <w:spacing w:val="-12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an</w:t>
      </w:r>
      <w:r>
        <w:rPr>
          <w:rFonts w:ascii="Arial" w:hAnsi="Arial" w:cs="Arial" w:eastAsia="Arial"/>
          <w:spacing w:val="-2"/>
          <w:w w:val="115"/>
        </w:rPr>
        <w:t>tibio</w:t>
      </w:r>
      <w:r>
        <w:rPr>
          <w:rFonts w:ascii="Arial" w:hAnsi="Arial" w:cs="Arial" w:eastAsia="Arial"/>
          <w:spacing w:val="-3"/>
          <w:w w:val="115"/>
        </w:rPr>
        <w:t>tika,</w:t>
      </w:r>
      <w:r>
        <w:rPr>
          <w:rFonts w:ascii="Arial" w:hAnsi="Arial" w:cs="Arial" w:eastAsia="Arial"/>
          <w:spacing w:val="-12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men</w:t>
      </w:r>
      <w:r>
        <w:rPr>
          <w:rFonts w:ascii="Arial" w:hAnsi="Arial" w:cs="Arial" w:eastAsia="Arial"/>
          <w:spacing w:val="-12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mange</w:t>
      </w:r>
      <w:r>
        <w:rPr>
          <w:rFonts w:ascii="Arial" w:hAnsi="Arial" w:cs="Arial" w:eastAsia="Arial"/>
          <w:spacing w:val="25"/>
          <w:w w:val="114"/>
        </w:rPr>
        <w:t> </w:t>
      </w:r>
      <w:r>
        <w:rPr>
          <w:rFonts w:ascii="Arial" w:hAnsi="Arial" w:cs="Arial" w:eastAsia="Arial"/>
          <w:spacing w:val="-2"/>
          <w:w w:val="115"/>
        </w:rPr>
        <w:t>tuberkulosestammer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er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w w:val="115"/>
        </w:rPr>
        <w:t>i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ferd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med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å</w:t>
      </w:r>
      <w:r>
        <w:rPr>
          <w:rFonts w:ascii="Arial" w:hAnsi="Arial" w:cs="Arial" w:eastAsia="Arial"/>
          <w:spacing w:val="-6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bli</w:t>
      </w:r>
      <w:r>
        <w:rPr>
          <w:rFonts w:ascii="Arial" w:hAnsi="Arial" w:cs="Arial" w:eastAsia="Arial"/>
          <w:spacing w:val="26"/>
          <w:w w:val="121"/>
        </w:rPr>
        <w:t> </w:t>
      </w:r>
      <w:r>
        <w:rPr>
          <w:rFonts w:ascii="Century Gothic" w:hAnsi="Century Gothic" w:cs="Century Gothic" w:eastAsia="Century Gothic"/>
          <w:spacing w:val="-3"/>
          <w:w w:val="105"/>
        </w:rPr>
        <w:t>resist</w:t>
      </w:r>
      <w:r>
        <w:rPr>
          <w:rFonts w:ascii="Century Gothic" w:hAnsi="Century Gothic" w:cs="Century Gothic" w:eastAsia="Century Gothic"/>
          <w:spacing w:val="-4"/>
          <w:w w:val="105"/>
        </w:rPr>
        <w:t>en</w:t>
      </w:r>
      <w:r>
        <w:rPr>
          <w:rFonts w:ascii="Century Gothic" w:hAnsi="Century Gothic" w:cs="Century Gothic" w:eastAsia="Century Gothic"/>
          <w:spacing w:val="-3"/>
          <w:w w:val="105"/>
        </w:rPr>
        <w:t>t</w:t>
      </w:r>
      <w:r>
        <w:rPr>
          <w:rFonts w:ascii="Century Gothic" w:hAnsi="Century Gothic" w:cs="Century Gothic" w:eastAsia="Century Gothic"/>
          <w:spacing w:val="-4"/>
          <w:w w:val="105"/>
        </w:rPr>
        <w:t>e</w:t>
      </w:r>
      <w:r>
        <w:rPr>
          <w:rFonts w:ascii="Century Gothic" w:hAnsi="Century Gothic" w:cs="Century Gothic" w:eastAsia="Century Gothic"/>
          <w:spacing w:val="-1"/>
          <w:w w:val="105"/>
        </w:rPr>
        <w:t> </w:t>
      </w:r>
      <w:r>
        <w:rPr>
          <w:rFonts w:ascii="Century Gothic" w:hAnsi="Century Gothic" w:cs="Century Gothic" w:eastAsia="Century Gothic"/>
          <w:spacing w:val="-4"/>
          <w:w w:val="105"/>
        </w:rPr>
        <w:t>ov</w:t>
      </w:r>
      <w:r>
        <w:rPr>
          <w:rFonts w:ascii="Century Gothic" w:hAnsi="Century Gothic" w:cs="Century Gothic" w:eastAsia="Century Gothic"/>
          <w:spacing w:val="-3"/>
          <w:w w:val="105"/>
        </w:rPr>
        <w:t>erfor</w:t>
      </w:r>
      <w:r>
        <w:rPr>
          <w:rFonts w:ascii="Century Gothic" w:hAnsi="Century Gothic" w:cs="Century Gothic" w:eastAsia="Century Gothic"/>
          <w:spacing w:val="-4"/>
          <w:w w:val="105"/>
        </w:rPr>
        <w:t> </w:t>
      </w:r>
      <w:r>
        <w:rPr>
          <w:rFonts w:ascii="Century Gothic" w:hAnsi="Century Gothic" w:cs="Century Gothic" w:eastAsia="Century Gothic"/>
          <w:spacing w:val="-2"/>
          <w:w w:val="105"/>
        </w:rPr>
        <w:t>ﬂer</w:t>
      </w:r>
      <w:r>
        <w:rPr>
          <w:rFonts w:ascii="Century Gothic" w:hAnsi="Century Gothic" w:cs="Century Gothic" w:eastAsia="Century Gothic"/>
          <w:spacing w:val="-3"/>
          <w:w w:val="105"/>
        </w:rPr>
        <w:t>e</w:t>
      </w:r>
      <w:r>
        <w:rPr>
          <w:rFonts w:ascii="Century Gothic" w:hAnsi="Century Gothic" w:cs="Century Gothic" w:eastAsia="Century Gothic"/>
          <w:w w:val="105"/>
        </w:rPr>
        <w:t> </w:t>
      </w:r>
      <w:r>
        <w:rPr>
          <w:rFonts w:ascii="Century Gothic" w:hAnsi="Century Gothic" w:cs="Century Gothic" w:eastAsia="Century Gothic"/>
          <w:spacing w:val="-2"/>
          <w:w w:val="105"/>
        </w:rPr>
        <w:t>typer</w:t>
      </w:r>
      <w:r>
        <w:rPr>
          <w:rFonts w:ascii="Century Gothic" w:hAnsi="Century Gothic" w:cs="Century Gothic" w:eastAsia="Century Gothic"/>
          <w:spacing w:val="-4"/>
          <w:w w:val="105"/>
        </w:rPr>
        <w:t> an</w:t>
      </w:r>
      <w:r>
        <w:rPr>
          <w:rFonts w:ascii="Century Gothic" w:hAnsi="Century Gothic" w:cs="Century Gothic" w:eastAsia="Century Gothic"/>
          <w:spacing w:val="-3"/>
          <w:w w:val="105"/>
        </w:rPr>
        <w:t>tibio</w:t>
      </w:r>
      <w:r>
        <w:rPr>
          <w:rFonts w:ascii="Century Gothic" w:hAnsi="Century Gothic" w:cs="Century Gothic" w:eastAsia="Century Gothic"/>
          <w:spacing w:val="-4"/>
          <w:w w:val="105"/>
        </w:rPr>
        <w:t>tika.</w:t>
      </w:r>
      <w:r>
        <w:rPr>
          <w:rFonts w:ascii="Century Gothic" w:hAnsi="Century Gothic" w:cs="Century Gothic" w:eastAsia="Century Gothic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sz w:val="10"/>
          <w:szCs w:val="10"/>
        </w:rPr>
      </w:pPr>
      <w:r>
        <w:rPr/>
        <w:br w:type="column"/>
      </w:r>
      <w:r>
        <w:rPr>
          <w:rFonts w:ascii="Century Gothic"/>
          <w:sz w:val="10"/>
        </w:rPr>
      </w:r>
    </w:p>
    <w:p>
      <w:pPr>
        <w:pStyle w:val="BodyText"/>
        <w:spacing w:line="272" w:lineRule="auto"/>
        <w:ind w:left="657" w:right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3"/>
          <w:w w:val="115"/>
        </w:rPr>
        <w:t>Tobamovirus</w:t>
      </w:r>
      <w:r>
        <w:rPr>
          <w:rFonts w:ascii="Arial" w:hAnsi="Arial"/>
          <w:i/>
          <w:spacing w:val="-14"/>
          <w:w w:val="115"/>
        </w:rPr>
        <w:t> </w:t>
      </w:r>
      <w:r>
        <w:rPr>
          <w:rFonts w:ascii="Arial" w:hAnsi="Arial"/>
          <w:w w:val="115"/>
        </w:rPr>
        <w:t>er</w:t>
      </w:r>
      <w:r>
        <w:rPr>
          <w:rFonts w:ascii="Arial" w:hAnsi="Arial"/>
          <w:spacing w:val="-16"/>
          <w:w w:val="115"/>
        </w:rPr>
        <w:t> </w:t>
      </w:r>
      <w:r>
        <w:rPr>
          <w:rFonts w:ascii="Arial" w:hAnsi="Arial"/>
          <w:w w:val="115"/>
        </w:rPr>
        <w:t>en</w:t>
      </w:r>
      <w:r>
        <w:rPr>
          <w:rFonts w:ascii="Arial" w:hAnsi="Arial"/>
          <w:spacing w:val="-14"/>
          <w:w w:val="115"/>
        </w:rPr>
        <w:t> </w:t>
      </w:r>
      <w:r>
        <w:rPr>
          <w:rFonts w:ascii="Arial" w:hAnsi="Arial"/>
          <w:w w:val="115"/>
        </w:rPr>
        <w:t>gruppe</w:t>
      </w:r>
      <w:r>
        <w:rPr>
          <w:rFonts w:ascii="Arial" w:hAnsi="Arial"/>
          <w:spacing w:val="-16"/>
          <w:w w:val="115"/>
        </w:rPr>
        <w:t> </w:t>
      </w:r>
      <w:r>
        <w:rPr>
          <w:rFonts w:ascii="Arial" w:hAnsi="Arial"/>
          <w:w w:val="115"/>
        </w:rPr>
        <w:t>virus</w:t>
      </w:r>
      <w:r>
        <w:rPr>
          <w:rFonts w:ascii="Arial" w:hAnsi="Arial"/>
          <w:spacing w:val="-14"/>
          <w:w w:val="115"/>
        </w:rPr>
        <w:t> </w:t>
      </w:r>
      <w:r>
        <w:rPr>
          <w:rFonts w:ascii="Arial" w:hAnsi="Arial"/>
          <w:w w:val="115"/>
        </w:rPr>
        <w:t>som</w:t>
      </w:r>
      <w:r>
        <w:rPr>
          <w:rFonts w:ascii="Arial" w:hAnsi="Arial"/>
          <w:spacing w:val="26"/>
          <w:w w:val="114"/>
        </w:rPr>
        <w:t> </w:t>
      </w:r>
      <w:r>
        <w:rPr>
          <w:rFonts w:ascii="Arial" w:hAnsi="Arial"/>
          <w:spacing w:val="-1"/>
          <w:w w:val="115"/>
        </w:rPr>
        <w:t>smitter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spacing w:val="-2"/>
          <w:w w:val="115"/>
        </w:rPr>
        <w:t>planter</w:t>
      </w:r>
      <w:r>
        <w:rPr>
          <w:rFonts w:ascii="Arial" w:hAnsi="Arial"/>
          <w:spacing w:val="-3"/>
          <w:w w:val="115"/>
        </w:rPr>
        <w:t>.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w w:val="115"/>
        </w:rPr>
        <w:t>Den</w:t>
      </w:r>
      <w:r>
        <w:rPr>
          <w:rFonts w:ascii="Arial" w:hAnsi="Arial"/>
          <w:spacing w:val="-12"/>
          <w:w w:val="115"/>
        </w:rPr>
        <w:t> </w:t>
      </w:r>
      <w:r>
        <w:rPr>
          <w:rFonts w:ascii="Arial" w:hAnsi="Arial"/>
          <w:spacing w:val="-1"/>
          <w:w w:val="115"/>
        </w:rPr>
        <w:t>vanligste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w w:val="115"/>
        </w:rPr>
        <w:t>er</w:t>
      </w:r>
      <w:r>
        <w:rPr>
          <w:rFonts w:ascii="Arial" w:hAnsi="Arial"/>
          <w:spacing w:val="39"/>
          <w:w w:val="114"/>
        </w:rPr>
        <w:t> </w:t>
      </w:r>
      <w:r>
        <w:rPr>
          <w:rFonts w:ascii="Arial" w:hAnsi="Arial"/>
          <w:spacing w:val="-1"/>
          <w:w w:val="115"/>
        </w:rPr>
        <w:t>tobakkmosaikkviruse</w:t>
      </w:r>
      <w:r>
        <w:rPr>
          <w:rFonts w:ascii="Arial" w:hAnsi="Arial"/>
          <w:spacing w:val="-2"/>
          <w:w w:val="115"/>
        </w:rPr>
        <w:t>t,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w w:val="115"/>
        </w:rPr>
        <w:t>som</w:t>
      </w:r>
      <w:r>
        <w:rPr>
          <w:rFonts w:ascii="Arial" w:hAnsi="Arial"/>
          <w:spacing w:val="-12"/>
          <w:w w:val="115"/>
        </w:rPr>
        <w:t> </w:t>
      </w:r>
      <w:r>
        <w:rPr>
          <w:rFonts w:ascii="Arial" w:hAnsi="Arial"/>
          <w:spacing w:val="-1"/>
          <w:w w:val="115"/>
        </w:rPr>
        <w:t>smitter</w:t>
      </w:r>
      <w:r>
        <w:rPr>
          <w:rFonts w:ascii="Arial" w:hAnsi="Arial"/>
          <w:spacing w:val="51"/>
          <w:w w:val="114"/>
        </w:rPr>
        <w:t> </w:t>
      </w:r>
      <w:r>
        <w:rPr>
          <w:rFonts w:ascii="Arial" w:hAnsi="Arial"/>
          <w:spacing w:val="-1"/>
          <w:w w:val="115"/>
        </w:rPr>
        <w:t>tobakksplanter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w w:val="115"/>
        </w:rPr>
        <w:t>og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1"/>
          <w:w w:val="115"/>
        </w:rPr>
        <w:t>andre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2"/>
          <w:w w:val="115"/>
        </w:rPr>
        <w:t>planter</w:t>
      </w:r>
      <w:r>
        <w:rPr>
          <w:rFonts w:ascii="Arial" w:hAnsi="Arial"/>
          <w:spacing w:val="-3"/>
          <w:w w:val="115"/>
        </w:rPr>
        <w:t>.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2"/>
          <w:w w:val="115"/>
        </w:rPr>
        <w:t>De</w:t>
      </w:r>
      <w:r>
        <w:rPr>
          <w:rFonts w:ascii="Arial" w:hAnsi="Arial"/>
          <w:spacing w:val="-1"/>
          <w:w w:val="115"/>
        </w:rPr>
        <w:t>tte</w:t>
      </w:r>
      <w:r>
        <w:rPr>
          <w:rFonts w:ascii="Arial" w:hAnsi="Arial"/>
          <w:spacing w:val="49"/>
          <w:w w:val="113"/>
        </w:rPr>
        <w:t> </w:t>
      </w:r>
      <w:r>
        <w:rPr>
          <w:rFonts w:ascii="Arial" w:hAnsi="Arial"/>
          <w:spacing w:val="-2"/>
          <w:w w:val="115"/>
        </w:rPr>
        <w:t>viruse</w:t>
      </w:r>
      <w:r>
        <w:rPr>
          <w:rFonts w:ascii="Arial" w:hAnsi="Arial"/>
          <w:spacing w:val="-1"/>
          <w:w w:val="115"/>
        </w:rPr>
        <w:t>t</w:t>
      </w:r>
      <w:r>
        <w:rPr>
          <w:rFonts w:ascii="Arial" w:hAnsi="Arial"/>
          <w:spacing w:val="-6"/>
          <w:w w:val="115"/>
        </w:rPr>
        <w:t> </w:t>
      </w:r>
      <w:r>
        <w:rPr>
          <w:rFonts w:ascii="Arial" w:hAnsi="Arial"/>
          <w:w w:val="115"/>
        </w:rPr>
        <w:t>har</w:t>
      </w:r>
      <w:r>
        <w:rPr>
          <w:rFonts w:ascii="Arial" w:hAnsi="Arial"/>
          <w:spacing w:val="-12"/>
          <w:w w:val="115"/>
        </w:rPr>
        <w:t> </w:t>
      </w:r>
      <w:r>
        <w:rPr>
          <w:rFonts w:ascii="Arial" w:hAnsi="Arial"/>
          <w:spacing w:val="-1"/>
          <w:w w:val="115"/>
        </w:rPr>
        <w:t>vært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2"/>
          <w:w w:val="115"/>
        </w:rPr>
        <w:t>s</w:t>
      </w:r>
      <w:r>
        <w:rPr>
          <w:rFonts w:ascii="Arial" w:hAnsi="Arial"/>
          <w:spacing w:val="-1"/>
          <w:w w:val="115"/>
        </w:rPr>
        <w:t>vært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1"/>
          <w:w w:val="115"/>
        </w:rPr>
        <w:t>nyttig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w w:val="115"/>
        </w:rPr>
        <w:t>innen</w:t>
      </w:r>
      <w:r>
        <w:rPr>
          <w:rFonts w:ascii="Arial" w:hAnsi="Arial"/>
          <w:spacing w:val="27"/>
          <w:w w:val="113"/>
        </w:rPr>
        <w:t> </w:t>
      </w:r>
      <w:r>
        <w:rPr>
          <w:rFonts w:ascii="Arial" w:hAnsi="Arial"/>
          <w:spacing w:val="-1"/>
          <w:w w:val="115"/>
        </w:rPr>
        <w:t>vitenskapelig</w:t>
      </w:r>
      <w:r>
        <w:rPr>
          <w:rFonts w:ascii="Arial" w:hAnsi="Arial"/>
          <w:spacing w:val="-14"/>
          <w:w w:val="115"/>
        </w:rPr>
        <w:t> </w:t>
      </w:r>
      <w:r>
        <w:rPr>
          <w:rFonts w:ascii="Arial" w:hAnsi="Arial"/>
          <w:spacing w:val="-1"/>
          <w:w w:val="115"/>
        </w:rPr>
        <w:t>f</w:t>
      </w:r>
      <w:r>
        <w:rPr>
          <w:rFonts w:ascii="Arial" w:hAnsi="Arial"/>
          <w:spacing w:val="-2"/>
          <w:w w:val="115"/>
        </w:rPr>
        <w:t>orskning.</w:t>
      </w:r>
      <w:r>
        <w:rPr>
          <w:rFonts w:ascii="Arial" w:hAnsi="Arial"/>
        </w:rPr>
      </w:r>
    </w:p>
    <w:p>
      <w:pPr>
        <w:pStyle w:val="BodyText"/>
        <w:spacing w:line="263" w:lineRule="auto" w:before="121"/>
        <w:ind w:left="704" w:right="152"/>
        <w:jc w:val="left"/>
        <w:rPr>
          <w:rFonts w:ascii="Arial" w:hAnsi="Arial" w:cs="Arial" w:eastAsia="Arial"/>
        </w:rPr>
      </w:pPr>
      <w:r>
        <w:rPr>
          <w:w w:val="110"/>
        </w:rPr>
        <w:br w:type="column"/>
      </w:r>
      <w:r>
        <w:rPr>
          <w:rFonts w:ascii="Century Gothic" w:hAnsi="Century Gothic" w:cs="Century Gothic" w:eastAsia="Century Gothic"/>
          <w:spacing w:val="-1"/>
          <w:w w:val="110"/>
        </w:rPr>
        <w:t>Inin</w:t>
      </w:r>
      <w:r>
        <w:rPr>
          <w:rFonts w:ascii="Century Gothic" w:hAnsi="Century Gothic" w:cs="Century Gothic" w:eastAsia="Century Gothic"/>
          <w:spacing w:val="-2"/>
          <w:w w:val="110"/>
        </w:rPr>
        <w:t>ﬂuensaensa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er</w:t>
      </w:r>
      <w:r>
        <w:rPr>
          <w:rFonts w:ascii="Century Gothic" w:hAnsi="Century Gothic" w:cs="Century Gothic" w:eastAsia="Century Gothic"/>
          <w:spacing w:val="-23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en</w:t>
      </w:r>
      <w:r>
        <w:rPr>
          <w:rFonts w:ascii="Century Gothic" w:hAnsi="Century Gothic" w:cs="Century Gothic" w:eastAsia="Century Gothic"/>
          <w:spacing w:val="-21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infeksjon</w:t>
      </w:r>
      <w:r>
        <w:rPr>
          <w:rFonts w:ascii="Century Gothic" w:hAnsi="Century Gothic" w:cs="Century Gothic" w:eastAsia="Century Gothic"/>
          <w:spacing w:val="-21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som</w:t>
      </w:r>
      <w:r>
        <w:rPr>
          <w:rFonts w:ascii="Century Gothic" w:hAnsi="Century Gothic" w:cs="Century Gothic" w:eastAsia="Century Gothic"/>
          <w:spacing w:val="41"/>
          <w:w w:val="108"/>
        </w:rPr>
        <w:t> </w:t>
      </w:r>
      <w:r>
        <w:rPr>
          <w:rFonts w:ascii="Arial" w:hAnsi="Arial" w:cs="Arial" w:eastAsia="Arial"/>
          <w:w w:val="110"/>
        </w:rPr>
        <w:t>skyldes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i/>
          <w:spacing w:val="-1"/>
          <w:w w:val="110"/>
        </w:rPr>
        <w:t>Orthom</w:t>
      </w:r>
      <w:r>
        <w:rPr>
          <w:rFonts w:ascii="Arial" w:hAnsi="Arial" w:cs="Arial" w:eastAsia="Arial"/>
          <w:i/>
          <w:spacing w:val="-2"/>
          <w:w w:val="110"/>
        </w:rPr>
        <w:t>yx</w:t>
      </w:r>
      <w:r>
        <w:rPr>
          <w:rFonts w:ascii="Arial" w:hAnsi="Arial" w:cs="Arial" w:eastAsia="Arial"/>
          <w:i/>
          <w:spacing w:val="-1"/>
          <w:w w:val="110"/>
        </w:rPr>
        <w:t>oviridae</w:t>
      </w:r>
      <w:r>
        <w:rPr>
          <w:rFonts w:ascii="Arial" w:hAnsi="Arial" w:cs="Arial" w:eastAsia="Arial"/>
          <w:spacing w:val="-2"/>
          <w:w w:val="110"/>
        </w:rPr>
        <w:t>.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Hvert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w w:val="110"/>
        </w:rPr>
        <w:t>år</w:t>
      </w:r>
      <w:r>
        <w:rPr>
          <w:rFonts w:ascii="Arial" w:hAnsi="Arial" w:cs="Arial" w:eastAsia="Arial"/>
          <w:spacing w:val="-1"/>
          <w:w w:val="110"/>
        </w:rPr>
        <w:t> </w:t>
      </w:r>
      <w:r>
        <w:rPr>
          <w:rFonts w:ascii="Arial" w:hAnsi="Arial" w:cs="Arial" w:eastAsia="Arial"/>
          <w:w w:val="110"/>
        </w:rPr>
        <w:t>får</w:t>
      </w:r>
      <w:r>
        <w:rPr>
          <w:rFonts w:ascii="Arial" w:hAnsi="Arial" w:cs="Arial" w:eastAsia="Arial"/>
          <w:spacing w:val="21"/>
          <w:w w:val="115"/>
        </w:rPr>
        <w:t> </w:t>
      </w:r>
      <w:r>
        <w:rPr>
          <w:rFonts w:ascii="Century Gothic" w:hAnsi="Century Gothic" w:cs="Century Gothic" w:eastAsia="Century Gothic"/>
          <w:w w:val="105"/>
        </w:rPr>
        <w:t>5–40</w:t>
      </w:r>
      <w:r>
        <w:rPr>
          <w:rFonts w:ascii="Century Gothic" w:hAnsi="Century Gothic" w:cs="Century Gothic" w:eastAsia="Century Gothic"/>
          <w:spacing w:val="-5"/>
          <w:w w:val="105"/>
        </w:rPr>
        <w:t> </w:t>
      </w:r>
      <w:r>
        <w:rPr>
          <w:rFonts w:ascii="Century Gothic" w:hAnsi="Century Gothic" w:cs="Century Gothic" w:eastAsia="Century Gothic"/>
          <w:w w:val="105"/>
        </w:rPr>
        <w:t>%</w:t>
      </w:r>
      <w:r>
        <w:rPr>
          <w:rFonts w:ascii="Century Gothic" w:hAnsi="Century Gothic" w:cs="Century Gothic" w:eastAsia="Century Gothic"/>
          <w:spacing w:val="-5"/>
          <w:w w:val="105"/>
        </w:rPr>
        <w:t> </w:t>
      </w:r>
      <w:r>
        <w:rPr>
          <w:rFonts w:ascii="Century Gothic" w:hAnsi="Century Gothic" w:cs="Century Gothic" w:eastAsia="Century Gothic"/>
          <w:spacing w:val="-3"/>
          <w:w w:val="105"/>
        </w:rPr>
        <w:t>av</w:t>
      </w:r>
      <w:r>
        <w:rPr>
          <w:rFonts w:ascii="Century Gothic" w:hAnsi="Century Gothic" w:cs="Century Gothic" w:eastAsia="Century Gothic"/>
          <w:spacing w:val="-8"/>
          <w:w w:val="105"/>
        </w:rPr>
        <w:t> </w:t>
      </w:r>
      <w:r>
        <w:rPr>
          <w:rFonts w:ascii="Century Gothic" w:hAnsi="Century Gothic" w:cs="Century Gothic" w:eastAsia="Century Gothic"/>
          <w:spacing w:val="-2"/>
          <w:w w:val="105"/>
        </w:rPr>
        <w:t>be</w:t>
      </w:r>
      <w:r>
        <w:rPr>
          <w:rFonts w:ascii="Century Gothic" w:hAnsi="Century Gothic" w:cs="Century Gothic" w:eastAsia="Century Gothic"/>
          <w:spacing w:val="-1"/>
          <w:w w:val="105"/>
        </w:rPr>
        <w:t>folkningen</w:t>
      </w:r>
      <w:r>
        <w:rPr>
          <w:rFonts w:ascii="Century Gothic" w:hAnsi="Century Gothic" w:cs="Century Gothic" w:eastAsia="Century Gothic"/>
          <w:spacing w:val="-4"/>
          <w:w w:val="105"/>
        </w:rPr>
        <w:t> </w:t>
      </w:r>
      <w:r>
        <w:rPr>
          <w:rFonts w:ascii="Century Gothic" w:hAnsi="Century Gothic" w:cs="Century Gothic" w:eastAsia="Century Gothic"/>
          <w:spacing w:val="-1"/>
          <w:w w:val="105"/>
        </w:rPr>
        <w:t>ininﬂuensaensa,</w:t>
      </w:r>
      <w:r>
        <w:rPr>
          <w:rFonts w:ascii="Century Gothic" w:hAnsi="Century Gothic" w:cs="Century Gothic" w:eastAsia="Century Gothic"/>
          <w:spacing w:val="49"/>
          <w:w w:val="104"/>
        </w:rPr>
        <w:t> </w:t>
      </w:r>
      <w:r>
        <w:rPr>
          <w:rFonts w:ascii="Century Gothic" w:hAnsi="Century Gothic" w:cs="Century Gothic" w:eastAsia="Century Gothic"/>
          <w:w w:val="110"/>
        </w:rPr>
        <w:t>men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de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ﬂest</w:t>
      </w:r>
      <w:r>
        <w:rPr>
          <w:rFonts w:ascii="Century Gothic" w:hAnsi="Century Gothic" w:cs="Century Gothic" w:eastAsia="Century Gothic"/>
          <w:spacing w:val="-2"/>
          <w:w w:val="110"/>
        </w:rPr>
        <w:t>e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blir</w:t>
      </w:r>
      <w:r>
        <w:rPr>
          <w:rFonts w:ascii="Century Gothic" w:hAnsi="Century Gothic" w:cs="Century Gothic" w:eastAsia="Century Gothic"/>
          <w:spacing w:val="-20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helt</w:t>
      </w:r>
      <w:r>
        <w:rPr>
          <w:rFonts w:ascii="Century Gothic" w:hAnsi="Century Gothic" w:cs="Century Gothic" w:eastAsia="Century Gothic"/>
          <w:spacing w:val="-17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bra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igjen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i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løpe</w:t>
      </w:r>
      <w:r>
        <w:rPr>
          <w:rFonts w:ascii="Century Gothic" w:hAnsi="Century Gothic" w:cs="Century Gothic" w:eastAsia="Century Gothic"/>
          <w:spacing w:val="-1"/>
          <w:w w:val="110"/>
        </w:rPr>
        <w:t>t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av</w:t>
      </w:r>
      <w:r>
        <w:rPr>
          <w:rFonts w:ascii="Century Gothic" w:hAnsi="Century Gothic" w:cs="Century Gothic" w:eastAsia="Century Gothic"/>
          <w:spacing w:val="23"/>
          <w:w w:val="103"/>
        </w:rPr>
        <w:t> </w:t>
      </w:r>
      <w:r>
        <w:rPr>
          <w:rFonts w:ascii="Arial" w:hAnsi="Arial" w:cs="Arial" w:eastAsia="Arial"/>
          <w:spacing w:val="-1"/>
          <w:w w:val="110"/>
        </w:rPr>
        <w:t>et</w:t>
      </w:r>
      <w:r>
        <w:rPr>
          <w:rFonts w:ascii="Arial" w:hAnsi="Arial" w:cs="Arial" w:eastAsia="Arial"/>
          <w:spacing w:val="6"/>
          <w:w w:val="110"/>
        </w:rPr>
        <w:t> </w:t>
      </w:r>
      <w:r>
        <w:rPr>
          <w:rFonts w:ascii="Arial" w:hAnsi="Arial" w:cs="Arial" w:eastAsia="Arial"/>
          <w:w w:val="110"/>
        </w:rPr>
        <w:t>par</w:t>
      </w:r>
      <w:r>
        <w:rPr>
          <w:rFonts w:ascii="Arial" w:hAnsi="Arial" w:cs="Arial" w:eastAsia="Arial"/>
          <w:spacing w:val="1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uker</w:t>
      </w:r>
      <w:r>
        <w:rPr>
          <w:rFonts w:ascii="Arial" w:hAnsi="Arial" w:cs="Arial" w:eastAsia="Arial"/>
          <w:spacing w:val="-5"/>
          <w:w w:val="110"/>
        </w:rPr>
        <w:t>.</w:t>
      </w:r>
      <w:r>
        <w:rPr>
          <w:rFonts w:ascii="Arial" w:hAnsi="Arial" w:cs="Arial" w:eastAsia="Arial"/>
        </w:rPr>
      </w:r>
    </w:p>
    <w:p>
      <w:pPr>
        <w:spacing w:after="0" w:line="263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560" w:bottom="280" w:left="1680" w:right="1440"/>
          <w:cols w:num="4" w:equalWidth="0">
            <w:col w:w="3352" w:space="65"/>
            <w:col w:w="3402" w:space="40"/>
            <w:col w:w="3170" w:space="173"/>
            <w:col w:w="351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6840" w:h="11910" w:orient="landscape"/>
          <w:pgMar w:top="560" w:bottom="280" w:left="1680" w:right="144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sz w:val="15"/>
        </w:rPr>
        <w:t>F</w:t>
      </w:r>
      <w:r>
        <w:rPr>
          <w:rFonts w:ascii="Trebuchet MS"/>
          <w:b/>
          <w:i/>
          <w:spacing w:val="-2"/>
          <w:sz w:val="15"/>
        </w:rPr>
        <w:t>il</w:t>
      </w:r>
      <w:r>
        <w:rPr>
          <w:rFonts w:ascii="Trebuchet MS"/>
          <w:b/>
          <w:i/>
          <w:spacing w:val="-1"/>
          <w:sz w:val="15"/>
        </w:rPr>
        <w:t>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F</w:t>
      </w:r>
      <w:r>
        <w:rPr>
          <w:rFonts w:ascii="Trebuchet MS"/>
          <w:i/>
          <w:spacing w:val="-2"/>
          <w:w w:val="105"/>
          <w:sz w:val="15"/>
        </w:rPr>
        <w:t>i-l</w:t>
      </w:r>
      <w:r>
        <w:rPr>
          <w:rFonts w:ascii="Trebuchet MS"/>
          <w:i/>
          <w:spacing w:val="-1"/>
          <w:w w:val="105"/>
          <w:sz w:val="15"/>
        </w:rPr>
        <w:t>o-vi-rus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2"/>
          <w:sz w:val="15"/>
        </w:rPr>
        <w:t>Lymphocryp</w:t>
      </w:r>
      <w:r>
        <w:rPr>
          <w:rFonts w:ascii="Trebuchet MS"/>
          <w:b/>
          <w:i/>
          <w:spacing w:val="-3"/>
          <w:sz w:val="15"/>
        </w:rPr>
        <w:t>t</w:t>
      </w:r>
      <w:r>
        <w:rPr>
          <w:rFonts w:ascii="Trebuchet MS"/>
          <w:b/>
          <w:i/>
          <w:spacing w:val="-2"/>
          <w:sz w:val="15"/>
        </w:rPr>
        <w:t>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/>
          <w:i/>
          <w:spacing w:val="-1"/>
          <w:w w:val="105"/>
          <w:sz w:val="15"/>
        </w:rPr>
        <w:t>Lym-få-kryp-tå-vi-rus</w:t>
      </w:r>
      <w:r>
        <w:rPr>
          <w:rFonts w:ascii="Trebuchet MS" w:hAns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2"/>
          <w:sz w:val="15"/>
        </w:rPr>
        <w:t>Lyssavirus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Li-ce-a-vi-rus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spacing w:before="0"/>
        <w:ind w:left="0" w:right="11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sz w:val="15"/>
        </w:rPr>
        <w:t>Simplexvirus</w:t>
      </w:r>
      <w:r>
        <w:rPr>
          <w:rFonts w:ascii="Trebuchet MS"/>
          <w:sz w:val="15"/>
        </w:rPr>
      </w:r>
    </w:p>
    <w:p>
      <w:pPr>
        <w:spacing w:before="12"/>
        <w:ind w:left="0" w:right="11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Sim-pleks-vi-rus</w:t>
      </w:r>
      <w:r>
        <w:rPr>
          <w:rFonts w:ascii="Trebuchet MS"/>
          <w:sz w:val="15"/>
        </w:rPr>
      </w:r>
    </w:p>
    <w:p>
      <w:pPr>
        <w:spacing w:before="12"/>
        <w:ind w:left="0" w:right="11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after="0"/>
        <w:jc w:val="right"/>
        <w:rPr>
          <w:rFonts w:ascii="Trebuchet MS" w:hAnsi="Trebuchet MS" w:cs="Trebuchet MS" w:eastAsia="Trebuchet MS"/>
          <w:sz w:val="15"/>
          <w:szCs w:val="15"/>
        </w:rPr>
        <w:sectPr>
          <w:type w:val="continuous"/>
          <w:pgSz w:w="16840" w:h="11910" w:orient="landscape"/>
          <w:pgMar w:top="560" w:bottom="280" w:left="1680" w:right="1440"/>
          <w:cols w:num="4" w:equalWidth="0">
            <w:col w:w="3420" w:space="40"/>
            <w:col w:w="3362" w:space="40"/>
            <w:col w:w="3355" w:space="40"/>
            <w:col w:w="3463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tbl>
      <w:tblPr>
        <w:tblW w:w="0" w:type="auto"/>
        <w:jc w:val="left"/>
        <w:tblInd w:w="7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02"/>
        <w:gridCol w:w="2293"/>
        <w:gridCol w:w="1099"/>
        <w:gridCol w:w="2290"/>
        <w:gridCol w:w="522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58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6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63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64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1680" w:right="1440"/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pStyle w:val="BodyText"/>
        <w:spacing w:line="269" w:lineRule="auto"/>
        <w:ind w:left="72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i/>
          <w:spacing w:val="-4"/>
          <w:w w:val="115"/>
        </w:rPr>
        <w:t>F</w:t>
      </w:r>
      <w:r>
        <w:rPr>
          <w:rFonts w:ascii="Arial" w:hAnsi="Arial" w:cs="Arial" w:eastAsia="Arial"/>
          <w:i/>
          <w:spacing w:val="-3"/>
          <w:w w:val="115"/>
        </w:rPr>
        <w:t>il</w:t>
      </w:r>
      <w:r>
        <w:rPr>
          <w:rFonts w:ascii="Arial" w:hAnsi="Arial" w:cs="Arial" w:eastAsia="Arial"/>
          <w:i/>
          <w:spacing w:val="-4"/>
          <w:w w:val="115"/>
        </w:rPr>
        <w:t>ovirus</w:t>
      </w:r>
      <w:r>
        <w:rPr>
          <w:rFonts w:ascii="Arial" w:hAnsi="Arial" w:cs="Arial" w:eastAsia="Arial"/>
          <w:i/>
          <w:spacing w:val="-17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f</w:t>
      </w:r>
      <w:r>
        <w:rPr>
          <w:rFonts w:ascii="Arial" w:hAnsi="Arial" w:cs="Arial" w:eastAsia="Arial"/>
          <w:spacing w:val="-2"/>
          <w:w w:val="115"/>
        </w:rPr>
        <w:t>orårsak</w:t>
      </w:r>
      <w:r>
        <w:rPr>
          <w:rFonts w:ascii="Arial" w:hAnsi="Arial" w:cs="Arial" w:eastAsia="Arial"/>
          <w:spacing w:val="-1"/>
          <w:w w:val="115"/>
        </w:rPr>
        <w:t>er</w:t>
      </w:r>
      <w:r>
        <w:rPr>
          <w:rFonts w:ascii="Arial" w:hAnsi="Arial" w:cs="Arial" w:eastAsia="Arial"/>
          <w:spacing w:val="-17"/>
          <w:w w:val="115"/>
        </w:rPr>
        <w:t> </w:t>
      </w:r>
      <w:r>
        <w:rPr>
          <w:rFonts w:ascii="Arial" w:hAnsi="Arial" w:cs="Arial" w:eastAsia="Arial"/>
          <w:w w:val="115"/>
        </w:rPr>
        <w:t>en</w:t>
      </w:r>
      <w:r>
        <w:rPr>
          <w:rFonts w:ascii="Arial" w:hAnsi="Arial" w:cs="Arial" w:eastAsia="Arial"/>
          <w:spacing w:val="-14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s</w:t>
      </w:r>
      <w:r>
        <w:rPr>
          <w:rFonts w:ascii="Arial" w:hAnsi="Arial" w:cs="Arial" w:eastAsia="Arial"/>
          <w:spacing w:val="-1"/>
          <w:w w:val="115"/>
        </w:rPr>
        <w:t>ykdom</w:t>
      </w:r>
      <w:r>
        <w:rPr>
          <w:rFonts w:ascii="Arial" w:hAnsi="Arial" w:cs="Arial" w:eastAsia="Arial"/>
          <w:spacing w:val="-14"/>
          <w:w w:val="115"/>
        </w:rPr>
        <w:t> </w:t>
      </w:r>
      <w:r>
        <w:rPr>
          <w:rFonts w:ascii="Arial" w:hAnsi="Arial" w:cs="Arial" w:eastAsia="Arial"/>
          <w:w w:val="115"/>
        </w:rPr>
        <w:t>som</w:t>
      </w:r>
      <w:r>
        <w:rPr>
          <w:rFonts w:ascii="Arial" w:hAnsi="Arial" w:cs="Arial" w:eastAsia="Arial"/>
          <w:spacing w:val="-14"/>
          <w:w w:val="115"/>
        </w:rPr>
        <w:t> </w:t>
      </w:r>
      <w:r>
        <w:rPr>
          <w:rFonts w:ascii="Arial" w:hAnsi="Arial" w:cs="Arial" w:eastAsia="Arial"/>
          <w:w w:val="115"/>
        </w:rPr>
        <w:t>er</w:t>
      </w:r>
      <w:r>
        <w:rPr>
          <w:rFonts w:ascii="Arial" w:hAnsi="Arial" w:cs="Arial" w:eastAsia="Arial"/>
          <w:spacing w:val="25"/>
          <w:w w:val="114"/>
        </w:rPr>
        <w:t> </w:t>
      </w:r>
      <w:r>
        <w:rPr>
          <w:rFonts w:ascii="Arial" w:hAnsi="Arial" w:cs="Arial" w:eastAsia="Arial"/>
          <w:spacing w:val="-1"/>
          <w:w w:val="115"/>
        </w:rPr>
        <w:t>bedre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kjent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w w:val="115"/>
        </w:rPr>
        <w:t>som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w w:val="115"/>
        </w:rPr>
        <w:t>ebola.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De</w:t>
      </w:r>
      <w:r>
        <w:rPr>
          <w:rFonts w:ascii="Arial" w:hAnsi="Arial" w:cs="Arial" w:eastAsia="Arial"/>
          <w:spacing w:val="-1"/>
          <w:w w:val="115"/>
        </w:rPr>
        <w:t>t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w w:val="115"/>
        </w:rPr>
        <w:t>er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et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a</w:t>
      </w:r>
      <w:r>
        <w:rPr>
          <w:rFonts w:ascii="Arial" w:hAnsi="Arial" w:cs="Arial" w:eastAsia="Arial"/>
          <w:spacing w:val="-2"/>
          <w:w w:val="115"/>
        </w:rPr>
        <w:t>v</w:t>
      </w:r>
      <w:r>
        <w:rPr>
          <w:rFonts w:ascii="Arial" w:hAnsi="Arial" w:cs="Arial" w:eastAsia="Arial"/>
          <w:spacing w:val="-11"/>
          <w:w w:val="115"/>
        </w:rPr>
        <w:t> </w:t>
      </w:r>
      <w:r>
        <w:rPr>
          <w:rFonts w:ascii="Arial" w:hAnsi="Arial" w:cs="Arial" w:eastAsia="Arial"/>
          <w:w w:val="115"/>
        </w:rPr>
        <w:t>de</w:t>
      </w:r>
      <w:r>
        <w:rPr>
          <w:rFonts w:ascii="Arial" w:hAnsi="Arial" w:cs="Arial" w:eastAsia="Arial"/>
          <w:spacing w:val="23"/>
          <w:w w:val="117"/>
        </w:rPr>
        <w:t> </w:t>
      </w:r>
      <w:r>
        <w:rPr>
          <w:rFonts w:ascii="Arial" w:hAnsi="Arial" w:cs="Arial" w:eastAsia="Arial"/>
          <w:spacing w:val="-1"/>
          <w:w w:val="115"/>
        </w:rPr>
        <w:t>farligere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w w:val="115"/>
        </w:rPr>
        <w:t>virusene</w:t>
      </w:r>
      <w:r>
        <w:rPr>
          <w:rFonts w:ascii="Arial" w:hAnsi="Arial" w:cs="Arial" w:eastAsia="Arial"/>
          <w:spacing w:val="-6"/>
          <w:w w:val="115"/>
        </w:rPr>
        <w:t> </w:t>
      </w:r>
      <w:r>
        <w:rPr>
          <w:rFonts w:ascii="Arial" w:hAnsi="Arial" w:cs="Arial" w:eastAsia="Arial"/>
          <w:w w:val="115"/>
        </w:rPr>
        <w:t>som</w:t>
      </w:r>
      <w:r>
        <w:rPr>
          <w:rFonts w:ascii="Arial" w:hAnsi="Arial" w:cs="Arial" w:eastAsia="Arial"/>
          <w:spacing w:val="-6"/>
          <w:w w:val="115"/>
        </w:rPr>
        <w:t> </w:t>
      </w:r>
      <w:r>
        <w:rPr>
          <w:rFonts w:ascii="Arial" w:hAnsi="Arial" w:cs="Arial" w:eastAsia="Arial"/>
          <w:w w:val="115"/>
        </w:rPr>
        <w:t>er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kjent</w:t>
      </w:r>
      <w:r>
        <w:rPr>
          <w:rFonts w:ascii="Arial" w:hAnsi="Arial" w:cs="Arial" w:eastAsia="Arial"/>
          <w:spacing w:val="-6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for</w:t>
      </w:r>
      <w:r>
        <w:rPr>
          <w:rFonts w:ascii="Arial" w:hAnsi="Arial" w:cs="Arial" w:eastAsia="Arial"/>
          <w:spacing w:val="25"/>
          <w:w w:val="115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mennesker.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25–90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%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av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alle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som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ﬁkk</w:t>
      </w:r>
      <w:r>
        <w:rPr>
          <w:rFonts w:ascii="Century Gothic" w:hAnsi="Century Gothic" w:cs="Century Gothic" w:eastAsia="Century Gothic"/>
          <w:spacing w:val="21"/>
          <w:w w:val="115"/>
        </w:rPr>
        <w:t> </w:t>
      </w:r>
      <w:r>
        <w:rPr>
          <w:rFonts w:ascii="Arial" w:hAnsi="Arial" w:cs="Arial" w:eastAsia="Arial"/>
          <w:w w:val="115"/>
        </w:rPr>
        <w:t>denne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s</w:t>
      </w:r>
      <w:r>
        <w:rPr>
          <w:rFonts w:ascii="Arial" w:hAnsi="Arial" w:cs="Arial" w:eastAsia="Arial"/>
          <w:spacing w:val="-1"/>
          <w:w w:val="115"/>
        </w:rPr>
        <w:t>ykdommen,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w w:val="115"/>
        </w:rPr>
        <w:t>døde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a</w:t>
      </w:r>
      <w:r>
        <w:rPr>
          <w:rFonts w:ascii="Arial" w:hAnsi="Arial" w:cs="Arial" w:eastAsia="Arial"/>
          <w:spacing w:val="-2"/>
          <w:w w:val="115"/>
        </w:rPr>
        <w:t>v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w w:val="115"/>
        </w:rPr>
        <w:t>den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f</w:t>
      </w:r>
      <w:r>
        <w:rPr>
          <w:rFonts w:ascii="Arial" w:hAnsi="Arial" w:cs="Arial" w:eastAsia="Arial"/>
          <w:spacing w:val="-2"/>
          <w:w w:val="115"/>
        </w:rPr>
        <w:t>ør</w:t>
      </w:r>
      <w:r>
        <w:rPr>
          <w:rFonts w:ascii="Arial" w:hAnsi="Arial" w:cs="Arial" w:eastAsia="Arial"/>
          <w:spacing w:val="-14"/>
          <w:w w:val="115"/>
        </w:rPr>
        <w:t> </w:t>
      </w:r>
      <w:r>
        <w:rPr>
          <w:rFonts w:ascii="Arial" w:hAnsi="Arial" w:cs="Arial" w:eastAsia="Arial"/>
          <w:w w:val="115"/>
        </w:rPr>
        <w:t>en</w:t>
      </w:r>
      <w:r>
        <w:rPr>
          <w:rFonts w:ascii="Arial" w:hAnsi="Arial" w:cs="Arial" w:eastAsia="Arial"/>
          <w:spacing w:val="27"/>
          <w:w w:val="113"/>
        </w:rPr>
        <w:t> </w:t>
      </w:r>
      <w:r>
        <w:rPr>
          <w:rFonts w:ascii="Arial" w:hAnsi="Arial" w:cs="Arial" w:eastAsia="Arial"/>
          <w:spacing w:val="-1"/>
          <w:w w:val="115"/>
        </w:rPr>
        <w:t>v</w:t>
      </w:r>
      <w:r>
        <w:rPr>
          <w:rFonts w:ascii="Arial" w:hAnsi="Arial" w:cs="Arial" w:eastAsia="Arial"/>
          <w:spacing w:val="-2"/>
          <w:w w:val="115"/>
        </w:rPr>
        <w:t>aksine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w w:val="115"/>
        </w:rPr>
        <w:t>ble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utviklet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w w:val="115"/>
        </w:rPr>
        <w:t>og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godkjent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w w:val="115"/>
        </w:rPr>
        <w:t>i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w w:val="115"/>
        </w:rPr>
        <w:t>2019.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line="272" w:lineRule="auto"/>
        <w:ind w:left="721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2"/>
          <w:w w:val="115"/>
        </w:rPr>
        <w:t>E</w:t>
      </w:r>
      <w:r>
        <w:rPr>
          <w:rFonts w:ascii="Arial" w:hAnsi="Arial"/>
          <w:spacing w:val="-1"/>
          <w:w w:val="115"/>
        </w:rPr>
        <w:t>pstein-Barr-</w:t>
      </w:r>
      <w:r>
        <w:rPr>
          <w:rFonts w:ascii="Arial" w:hAnsi="Arial"/>
          <w:spacing w:val="-2"/>
          <w:w w:val="115"/>
        </w:rPr>
        <w:t>viruset,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w w:val="115"/>
        </w:rPr>
        <w:t>en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w w:val="115"/>
        </w:rPr>
        <w:t>type</w:t>
      </w:r>
      <w:r>
        <w:rPr>
          <w:rFonts w:ascii="Arial" w:hAnsi="Arial"/>
          <w:spacing w:val="23"/>
          <w:w w:val="119"/>
        </w:rPr>
        <w:t> </w:t>
      </w:r>
      <w:r>
        <w:rPr>
          <w:rFonts w:ascii="Arial" w:hAnsi="Arial"/>
          <w:i/>
          <w:spacing w:val="-3"/>
          <w:w w:val="115"/>
        </w:rPr>
        <w:t>Lymphocryp</w:t>
      </w:r>
      <w:r>
        <w:rPr>
          <w:rFonts w:ascii="Arial" w:hAnsi="Arial"/>
          <w:i/>
          <w:spacing w:val="-2"/>
          <w:w w:val="115"/>
        </w:rPr>
        <w:t>t</w:t>
      </w:r>
      <w:r>
        <w:rPr>
          <w:rFonts w:ascii="Arial" w:hAnsi="Arial"/>
          <w:i/>
          <w:spacing w:val="-3"/>
          <w:w w:val="115"/>
        </w:rPr>
        <w:t>ovirus</w:t>
      </w:r>
      <w:r>
        <w:rPr>
          <w:rFonts w:ascii="Arial" w:hAnsi="Arial"/>
          <w:spacing w:val="-3"/>
          <w:w w:val="115"/>
        </w:rPr>
        <w:t>,</w:t>
      </w:r>
      <w:r>
        <w:rPr>
          <w:rFonts w:ascii="Arial" w:hAnsi="Arial"/>
          <w:spacing w:val="-24"/>
          <w:w w:val="115"/>
        </w:rPr>
        <w:t> </w:t>
      </w:r>
      <w:r>
        <w:rPr>
          <w:rFonts w:ascii="Arial" w:hAnsi="Arial"/>
          <w:spacing w:val="-1"/>
          <w:w w:val="115"/>
        </w:rPr>
        <w:t>f</w:t>
      </w:r>
      <w:r>
        <w:rPr>
          <w:rFonts w:ascii="Arial" w:hAnsi="Arial"/>
          <w:spacing w:val="-2"/>
          <w:w w:val="115"/>
        </w:rPr>
        <w:t>orårsak</w:t>
      </w:r>
      <w:r>
        <w:rPr>
          <w:rFonts w:ascii="Arial" w:hAnsi="Arial"/>
          <w:spacing w:val="-1"/>
          <w:w w:val="115"/>
        </w:rPr>
        <w:t>er</w:t>
      </w:r>
      <w:r>
        <w:rPr>
          <w:rFonts w:ascii="Arial" w:hAnsi="Arial"/>
          <w:spacing w:val="-26"/>
          <w:w w:val="115"/>
        </w:rPr>
        <w:t> </w:t>
      </w:r>
      <w:r>
        <w:rPr>
          <w:rFonts w:ascii="Arial" w:hAnsi="Arial"/>
          <w:w w:val="115"/>
        </w:rPr>
        <w:t>en</w:t>
      </w:r>
      <w:r>
        <w:rPr>
          <w:rFonts w:ascii="Arial" w:hAnsi="Arial"/>
          <w:spacing w:val="-23"/>
          <w:w w:val="115"/>
        </w:rPr>
        <w:t> </w:t>
      </w:r>
      <w:r>
        <w:rPr>
          <w:rFonts w:ascii="Arial" w:hAnsi="Arial"/>
          <w:spacing w:val="-2"/>
          <w:w w:val="115"/>
        </w:rPr>
        <w:t>s</w:t>
      </w:r>
      <w:r>
        <w:rPr>
          <w:rFonts w:ascii="Arial" w:hAnsi="Arial"/>
          <w:spacing w:val="-1"/>
          <w:w w:val="115"/>
        </w:rPr>
        <w:t>ykdom</w:t>
      </w:r>
      <w:r>
        <w:rPr>
          <w:rFonts w:ascii="Arial" w:hAnsi="Arial"/>
          <w:spacing w:val="28"/>
          <w:w w:val="118"/>
        </w:rPr>
        <w:t> </w:t>
      </w:r>
      <w:r>
        <w:rPr>
          <w:rFonts w:ascii="Arial" w:hAnsi="Arial"/>
          <w:spacing w:val="-1"/>
          <w:w w:val="115"/>
        </w:rPr>
        <w:t>kjent</w:t>
      </w:r>
      <w:r>
        <w:rPr>
          <w:rFonts w:ascii="Arial" w:hAnsi="Arial"/>
          <w:spacing w:val="-15"/>
          <w:w w:val="115"/>
        </w:rPr>
        <w:t> </w:t>
      </w:r>
      <w:r>
        <w:rPr>
          <w:rFonts w:ascii="Arial" w:hAnsi="Arial"/>
          <w:spacing w:val="-1"/>
          <w:w w:val="115"/>
        </w:rPr>
        <w:t>som</w:t>
      </w:r>
      <w:r>
        <w:rPr>
          <w:rFonts w:ascii="Arial" w:hAnsi="Arial"/>
          <w:spacing w:val="-14"/>
          <w:w w:val="115"/>
        </w:rPr>
        <w:t> </w:t>
      </w:r>
      <w:r>
        <w:rPr>
          <w:rFonts w:ascii="Arial" w:hAnsi="Arial"/>
          <w:spacing w:val="-2"/>
          <w:w w:val="115"/>
        </w:rPr>
        <w:t>ky</w:t>
      </w:r>
      <w:r>
        <w:rPr>
          <w:rFonts w:ascii="Arial" w:hAnsi="Arial"/>
          <w:spacing w:val="-3"/>
          <w:w w:val="115"/>
        </w:rPr>
        <w:t>sses</w:t>
      </w:r>
      <w:r>
        <w:rPr>
          <w:rFonts w:ascii="Arial" w:hAnsi="Arial"/>
          <w:spacing w:val="-2"/>
          <w:w w:val="115"/>
        </w:rPr>
        <w:t>yk</w:t>
      </w:r>
      <w:r>
        <w:rPr>
          <w:rFonts w:ascii="Arial" w:hAnsi="Arial"/>
          <w:spacing w:val="-3"/>
          <w:w w:val="115"/>
        </w:rPr>
        <w:t>e</w:t>
      </w:r>
      <w:r>
        <w:rPr>
          <w:rFonts w:ascii="Arial" w:hAnsi="Arial"/>
          <w:spacing w:val="-15"/>
          <w:w w:val="115"/>
        </w:rPr>
        <w:t> </w:t>
      </w:r>
      <w:r>
        <w:rPr>
          <w:rFonts w:ascii="Arial" w:hAnsi="Arial"/>
          <w:spacing w:val="-1"/>
          <w:w w:val="115"/>
        </w:rPr>
        <w:t>eller</w:t>
      </w:r>
      <w:r>
        <w:rPr>
          <w:rFonts w:ascii="Arial" w:hAnsi="Arial"/>
          <w:spacing w:val="-16"/>
          <w:w w:val="115"/>
        </w:rPr>
        <w:t> </w:t>
      </w:r>
      <w:r>
        <w:rPr>
          <w:rFonts w:ascii="Arial" w:hAnsi="Arial"/>
          <w:spacing w:val="-1"/>
          <w:w w:val="115"/>
        </w:rPr>
        <w:t>mononukleose.</w:t>
      </w:r>
      <w:r>
        <w:rPr>
          <w:rFonts w:ascii="Arial" w:hAnsi="Arial"/>
          <w:spacing w:val="24"/>
          <w:w w:val="113"/>
        </w:rPr>
        <w:t> </w:t>
      </w:r>
      <w:r>
        <w:rPr>
          <w:rFonts w:ascii="Arial" w:hAnsi="Arial"/>
          <w:spacing w:val="-2"/>
          <w:w w:val="115"/>
        </w:rPr>
        <w:t>S</w:t>
      </w:r>
      <w:r>
        <w:rPr>
          <w:rFonts w:ascii="Arial" w:hAnsi="Arial"/>
          <w:spacing w:val="-1"/>
          <w:w w:val="115"/>
        </w:rPr>
        <w:t>ymptomer</w:t>
      </w:r>
      <w:r>
        <w:rPr>
          <w:rFonts w:ascii="Arial" w:hAnsi="Arial"/>
          <w:spacing w:val="-12"/>
          <w:w w:val="115"/>
        </w:rPr>
        <w:t> </w:t>
      </w:r>
      <w:r>
        <w:rPr>
          <w:rFonts w:ascii="Arial" w:hAnsi="Arial"/>
          <w:w w:val="115"/>
        </w:rPr>
        <w:t>er</w:t>
      </w:r>
      <w:r>
        <w:rPr>
          <w:rFonts w:ascii="Arial" w:hAnsi="Arial"/>
          <w:spacing w:val="-11"/>
          <w:w w:val="115"/>
        </w:rPr>
        <w:t> </w:t>
      </w:r>
      <w:r>
        <w:rPr>
          <w:rFonts w:ascii="Arial" w:hAnsi="Arial"/>
          <w:spacing w:val="-1"/>
          <w:w w:val="115"/>
        </w:rPr>
        <w:t>blant</w:t>
      </w:r>
      <w:r>
        <w:rPr>
          <w:rFonts w:ascii="Arial" w:hAnsi="Arial"/>
          <w:spacing w:val="-8"/>
          <w:w w:val="115"/>
        </w:rPr>
        <w:t> </w:t>
      </w:r>
      <w:r>
        <w:rPr>
          <w:rFonts w:ascii="Arial" w:hAnsi="Arial"/>
          <w:spacing w:val="-2"/>
          <w:w w:val="115"/>
        </w:rPr>
        <w:t>anne</w:t>
      </w:r>
      <w:r>
        <w:rPr>
          <w:rFonts w:ascii="Arial" w:hAnsi="Arial"/>
          <w:spacing w:val="-1"/>
          <w:w w:val="115"/>
        </w:rPr>
        <w:t>t</w:t>
      </w:r>
      <w:r>
        <w:rPr>
          <w:rFonts w:ascii="Arial" w:hAnsi="Arial"/>
          <w:spacing w:val="-7"/>
          <w:w w:val="115"/>
        </w:rPr>
        <w:t> </w:t>
      </w:r>
      <w:r>
        <w:rPr>
          <w:rFonts w:ascii="Arial" w:hAnsi="Arial"/>
          <w:w w:val="115"/>
        </w:rPr>
        <w:t>sår</w:t>
      </w:r>
      <w:r>
        <w:rPr>
          <w:rFonts w:ascii="Arial" w:hAnsi="Arial"/>
          <w:spacing w:val="-11"/>
          <w:w w:val="115"/>
        </w:rPr>
        <w:t> </w:t>
      </w:r>
      <w:r>
        <w:rPr>
          <w:rFonts w:ascii="Arial" w:hAnsi="Arial"/>
          <w:w w:val="115"/>
        </w:rPr>
        <w:t>hals</w:t>
      </w:r>
      <w:r>
        <w:rPr>
          <w:rFonts w:ascii="Arial" w:hAnsi="Arial"/>
          <w:spacing w:val="-8"/>
          <w:w w:val="115"/>
        </w:rPr>
        <w:t> </w:t>
      </w:r>
      <w:r>
        <w:rPr>
          <w:rFonts w:ascii="Arial" w:hAnsi="Arial"/>
          <w:w w:val="115"/>
        </w:rPr>
        <w:t>og</w:t>
      </w:r>
      <w:r>
        <w:rPr>
          <w:rFonts w:ascii="Arial" w:hAnsi="Arial"/>
          <w:spacing w:val="23"/>
          <w:w w:val="117"/>
        </w:rPr>
        <w:t> </w:t>
      </w:r>
      <w:r>
        <w:rPr>
          <w:rFonts w:ascii="Arial" w:hAnsi="Arial"/>
          <w:spacing w:val="-1"/>
          <w:w w:val="115"/>
        </w:rPr>
        <w:t>ekstrem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1"/>
          <w:w w:val="115"/>
        </w:rPr>
        <w:t>tretthe</w:t>
      </w:r>
      <w:r>
        <w:rPr>
          <w:rFonts w:ascii="Arial" w:hAnsi="Arial"/>
          <w:spacing w:val="-2"/>
          <w:w w:val="115"/>
        </w:rPr>
        <w:t>t.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1"/>
          <w:w w:val="115"/>
        </w:rPr>
        <w:t>Smitte</w:t>
      </w:r>
      <w:r>
        <w:rPr>
          <w:rFonts w:ascii="Arial" w:hAnsi="Arial"/>
          <w:spacing w:val="-4"/>
          <w:w w:val="115"/>
        </w:rPr>
        <w:t> </w:t>
      </w:r>
      <w:r>
        <w:rPr>
          <w:rFonts w:ascii="Arial" w:hAnsi="Arial"/>
          <w:spacing w:val="-2"/>
          <w:w w:val="115"/>
        </w:rPr>
        <w:t>kr</w:t>
      </w:r>
      <w:r>
        <w:rPr>
          <w:rFonts w:ascii="Arial" w:hAnsi="Arial"/>
          <w:spacing w:val="-3"/>
          <w:w w:val="115"/>
        </w:rPr>
        <w:t>e</w:t>
      </w:r>
      <w:r>
        <w:rPr>
          <w:rFonts w:ascii="Arial" w:hAnsi="Arial"/>
          <w:spacing w:val="-2"/>
          <w:w w:val="115"/>
        </w:rPr>
        <w:t>ver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w w:val="115"/>
        </w:rPr>
        <w:t>nær</w:t>
      </w:r>
      <w:r>
        <w:rPr>
          <w:rFonts w:ascii="Arial" w:hAnsi="Arial"/>
          <w:spacing w:val="41"/>
          <w:w w:val="113"/>
        </w:rPr>
        <w:t> </w:t>
      </w:r>
      <w:r>
        <w:rPr>
          <w:rFonts w:ascii="Arial" w:hAnsi="Arial"/>
          <w:spacing w:val="-1"/>
          <w:w w:val="115"/>
        </w:rPr>
        <w:t>kontakt</w:t>
      </w:r>
      <w:r>
        <w:rPr>
          <w:rFonts w:ascii="Arial" w:hAnsi="Arial"/>
          <w:spacing w:val="-15"/>
          <w:w w:val="115"/>
        </w:rPr>
        <w:t> </w:t>
      </w:r>
      <w:r>
        <w:rPr>
          <w:rFonts w:ascii="Arial" w:hAnsi="Arial"/>
          <w:w w:val="115"/>
        </w:rPr>
        <w:t>som</w:t>
      </w:r>
      <w:r>
        <w:rPr>
          <w:rFonts w:ascii="Arial" w:hAnsi="Arial"/>
          <w:spacing w:val="-15"/>
          <w:w w:val="115"/>
        </w:rPr>
        <w:t> </w:t>
      </w:r>
      <w:r>
        <w:rPr>
          <w:rFonts w:ascii="Arial" w:hAnsi="Arial"/>
          <w:spacing w:val="-1"/>
          <w:w w:val="115"/>
        </w:rPr>
        <w:t>ky</w:t>
      </w:r>
      <w:r>
        <w:rPr>
          <w:rFonts w:ascii="Arial" w:hAnsi="Arial"/>
          <w:spacing w:val="-2"/>
          <w:w w:val="115"/>
        </w:rPr>
        <w:t>ssing.</w:t>
      </w:r>
      <w:r>
        <w:rPr>
          <w:rFonts w:ascii="Arial" w:hAnsi="Arial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line="272" w:lineRule="auto"/>
        <w:ind w:left="682" w:right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3"/>
          <w:w w:val="115"/>
        </w:rPr>
        <w:t>Lyssavirus</w:t>
      </w:r>
      <w:r>
        <w:rPr>
          <w:rFonts w:ascii="Arial" w:hAnsi="Arial"/>
          <w:i/>
          <w:spacing w:val="-13"/>
          <w:w w:val="115"/>
        </w:rPr>
        <w:t> </w:t>
      </w:r>
      <w:r>
        <w:rPr>
          <w:rFonts w:ascii="Arial" w:hAnsi="Arial"/>
          <w:spacing w:val="-2"/>
          <w:w w:val="115"/>
        </w:rPr>
        <w:t>smitter</w:t>
      </w:r>
      <w:r>
        <w:rPr>
          <w:rFonts w:ascii="Arial" w:hAnsi="Arial"/>
          <w:spacing w:val="-17"/>
          <w:w w:val="115"/>
        </w:rPr>
        <w:t> </w:t>
      </w:r>
      <w:r>
        <w:rPr>
          <w:rFonts w:ascii="Arial" w:hAnsi="Arial"/>
          <w:spacing w:val="-2"/>
          <w:w w:val="115"/>
        </w:rPr>
        <w:t>både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spacing w:val="-2"/>
          <w:w w:val="115"/>
        </w:rPr>
        <w:t>planter</w:t>
      </w:r>
      <w:r>
        <w:rPr>
          <w:rFonts w:ascii="Arial" w:hAnsi="Arial"/>
          <w:spacing w:val="-17"/>
          <w:w w:val="115"/>
        </w:rPr>
        <w:t> </w:t>
      </w:r>
      <w:r>
        <w:rPr>
          <w:rFonts w:ascii="Arial" w:hAnsi="Arial"/>
          <w:spacing w:val="-1"/>
          <w:w w:val="115"/>
        </w:rPr>
        <w:t>og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spacing w:val="-3"/>
          <w:w w:val="115"/>
        </w:rPr>
        <w:t>dyr</w:t>
      </w:r>
      <w:r>
        <w:rPr>
          <w:rFonts w:ascii="Arial" w:hAnsi="Arial"/>
          <w:spacing w:val="-5"/>
          <w:w w:val="115"/>
        </w:rPr>
        <w:t>.</w:t>
      </w:r>
      <w:r>
        <w:rPr>
          <w:rFonts w:ascii="Arial" w:hAnsi="Arial"/>
          <w:spacing w:val="-14"/>
          <w:w w:val="115"/>
        </w:rPr>
        <w:t> </w:t>
      </w:r>
      <w:r>
        <w:rPr>
          <w:rFonts w:ascii="Arial" w:hAnsi="Arial"/>
          <w:spacing w:val="-3"/>
          <w:w w:val="115"/>
        </w:rPr>
        <w:t>De</w:t>
      </w:r>
      <w:r>
        <w:rPr>
          <w:rFonts w:ascii="Arial" w:hAnsi="Arial"/>
          <w:spacing w:val="-2"/>
          <w:w w:val="115"/>
        </w:rPr>
        <w:t>t</w:t>
      </w:r>
      <w:r>
        <w:rPr>
          <w:rFonts w:ascii="Arial" w:hAnsi="Arial"/>
          <w:spacing w:val="25"/>
          <w:w w:val="135"/>
        </w:rPr>
        <w:t> </w:t>
      </w:r>
      <w:r>
        <w:rPr>
          <w:rFonts w:ascii="Arial" w:hAnsi="Arial"/>
          <w:spacing w:val="-3"/>
          <w:w w:val="115"/>
        </w:rPr>
        <w:t>vanligst</w:t>
      </w:r>
      <w:r>
        <w:rPr>
          <w:rFonts w:ascii="Arial" w:hAnsi="Arial"/>
          <w:spacing w:val="-4"/>
          <w:w w:val="115"/>
        </w:rPr>
        <w:t>e</w:t>
      </w:r>
      <w:r>
        <w:rPr>
          <w:rFonts w:ascii="Arial" w:hAnsi="Arial"/>
          <w:spacing w:val="-11"/>
          <w:w w:val="115"/>
        </w:rPr>
        <w:t> </w:t>
      </w:r>
      <w:r>
        <w:rPr>
          <w:rFonts w:ascii="Arial" w:hAnsi="Arial"/>
          <w:spacing w:val="-3"/>
          <w:w w:val="115"/>
        </w:rPr>
        <w:t>ly</w:t>
      </w:r>
      <w:r>
        <w:rPr>
          <w:rFonts w:ascii="Arial" w:hAnsi="Arial"/>
          <w:spacing w:val="-4"/>
          <w:w w:val="115"/>
        </w:rPr>
        <w:t>ssaviruse</w:t>
      </w:r>
      <w:r>
        <w:rPr>
          <w:rFonts w:ascii="Arial" w:hAnsi="Arial"/>
          <w:spacing w:val="-3"/>
          <w:w w:val="115"/>
        </w:rPr>
        <w:t>t</w:t>
      </w:r>
      <w:r>
        <w:rPr>
          <w:rFonts w:ascii="Arial" w:hAnsi="Arial"/>
          <w:spacing w:val="-11"/>
          <w:w w:val="115"/>
        </w:rPr>
        <w:t> </w:t>
      </w:r>
      <w:r>
        <w:rPr>
          <w:rFonts w:ascii="Arial" w:hAnsi="Arial"/>
          <w:spacing w:val="-1"/>
          <w:w w:val="115"/>
        </w:rPr>
        <w:t>er</w:t>
      </w:r>
      <w:r>
        <w:rPr>
          <w:rFonts w:ascii="Arial" w:hAnsi="Arial"/>
          <w:spacing w:val="-14"/>
          <w:w w:val="115"/>
        </w:rPr>
        <w:t> </w:t>
      </w:r>
      <w:r>
        <w:rPr>
          <w:rFonts w:ascii="Arial" w:hAnsi="Arial"/>
          <w:spacing w:val="-3"/>
          <w:w w:val="115"/>
        </w:rPr>
        <w:t>rabiesviruse</w:t>
      </w:r>
      <w:r>
        <w:rPr>
          <w:rFonts w:ascii="Arial" w:hAnsi="Arial"/>
          <w:spacing w:val="-2"/>
          <w:w w:val="115"/>
        </w:rPr>
        <w:t>t</w:t>
      </w:r>
      <w:r>
        <w:rPr>
          <w:rFonts w:ascii="Arial" w:hAnsi="Arial"/>
          <w:spacing w:val="-11"/>
          <w:w w:val="115"/>
        </w:rPr>
        <w:t> </w:t>
      </w:r>
      <w:r>
        <w:rPr>
          <w:rFonts w:ascii="Arial" w:hAnsi="Arial"/>
          <w:spacing w:val="-1"/>
          <w:w w:val="115"/>
        </w:rPr>
        <w:t>og</w:t>
      </w:r>
      <w:r>
        <w:rPr>
          <w:rFonts w:ascii="Arial" w:hAnsi="Arial"/>
          <w:spacing w:val="-11"/>
          <w:w w:val="115"/>
        </w:rPr>
        <w:t> </w:t>
      </w:r>
      <w:r>
        <w:rPr>
          <w:rFonts w:ascii="Arial" w:hAnsi="Arial"/>
          <w:spacing w:val="-2"/>
          <w:w w:val="115"/>
        </w:rPr>
        <w:t>er</w:t>
      </w:r>
      <w:r>
        <w:rPr>
          <w:rFonts w:ascii="Arial" w:hAnsi="Arial"/>
          <w:spacing w:val="27"/>
          <w:w w:val="114"/>
        </w:rPr>
        <w:t> </w:t>
      </w:r>
      <w:r>
        <w:rPr>
          <w:rFonts w:ascii="Arial" w:hAnsi="Arial"/>
          <w:spacing w:val="-2"/>
          <w:w w:val="115"/>
        </w:rPr>
        <w:t>v</w:t>
      </w:r>
      <w:r>
        <w:rPr>
          <w:rFonts w:ascii="Arial" w:hAnsi="Arial"/>
          <w:spacing w:val="-3"/>
          <w:w w:val="115"/>
        </w:rPr>
        <w:t>anligvis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spacing w:val="-3"/>
          <w:w w:val="115"/>
        </w:rPr>
        <w:t>forbundet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spacing w:val="-2"/>
          <w:w w:val="115"/>
        </w:rPr>
        <w:t>med</w:t>
      </w:r>
      <w:r>
        <w:rPr>
          <w:rFonts w:ascii="Arial" w:hAnsi="Arial"/>
          <w:spacing w:val="-12"/>
          <w:w w:val="115"/>
        </w:rPr>
        <w:t> </w:t>
      </w:r>
      <w:r>
        <w:rPr>
          <w:rFonts w:ascii="Arial" w:hAnsi="Arial"/>
          <w:spacing w:val="-3"/>
          <w:w w:val="115"/>
        </w:rPr>
        <w:t>hunder</w:t>
      </w:r>
      <w:r>
        <w:rPr>
          <w:rFonts w:ascii="Arial" w:hAnsi="Arial"/>
          <w:spacing w:val="-5"/>
          <w:w w:val="115"/>
        </w:rPr>
        <w:t>.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spacing w:val="-4"/>
          <w:w w:val="115"/>
        </w:rPr>
        <w:t>Rabies</w:t>
      </w:r>
      <w:r>
        <w:rPr>
          <w:rFonts w:ascii="Arial" w:hAnsi="Arial"/>
          <w:spacing w:val="35"/>
          <w:w w:val="111"/>
        </w:rPr>
        <w:t> </w:t>
      </w:r>
      <w:r>
        <w:rPr>
          <w:rFonts w:ascii="Arial" w:hAnsi="Arial"/>
          <w:spacing w:val="-3"/>
          <w:w w:val="115"/>
        </w:rPr>
        <w:t>f</w:t>
      </w:r>
      <w:r>
        <w:rPr>
          <w:rFonts w:ascii="Arial" w:hAnsi="Arial"/>
          <w:spacing w:val="-4"/>
          <w:w w:val="115"/>
        </w:rPr>
        <w:t>ør</w:t>
      </w:r>
      <w:r>
        <w:rPr>
          <w:rFonts w:ascii="Arial" w:hAnsi="Arial"/>
          <w:spacing w:val="-3"/>
          <w:w w:val="115"/>
        </w:rPr>
        <w:t>er</w:t>
      </w:r>
      <w:r>
        <w:rPr>
          <w:rFonts w:ascii="Arial" w:hAnsi="Arial"/>
          <w:spacing w:val="-12"/>
          <w:w w:val="115"/>
        </w:rPr>
        <w:t> </w:t>
      </w:r>
      <w:r>
        <w:rPr>
          <w:rFonts w:ascii="Arial" w:hAnsi="Arial"/>
          <w:spacing w:val="-2"/>
          <w:w w:val="115"/>
        </w:rPr>
        <w:t>til</w:t>
      </w:r>
      <w:r>
        <w:rPr>
          <w:rFonts w:ascii="Arial" w:hAnsi="Arial"/>
          <w:spacing w:val="-12"/>
          <w:w w:val="115"/>
        </w:rPr>
        <w:t> </w:t>
      </w:r>
      <w:r>
        <w:rPr>
          <w:rFonts w:ascii="Arial" w:hAnsi="Arial"/>
          <w:spacing w:val="-3"/>
          <w:w w:val="115"/>
        </w:rPr>
        <w:t>over</w:t>
      </w:r>
      <w:r>
        <w:rPr>
          <w:rFonts w:ascii="Arial" w:hAnsi="Arial"/>
          <w:spacing w:val="-11"/>
          <w:w w:val="115"/>
        </w:rPr>
        <w:t> </w:t>
      </w:r>
      <w:r>
        <w:rPr>
          <w:rFonts w:ascii="Arial" w:hAnsi="Arial"/>
          <w:spacing w:val="-2"/>
          <w:w w:val="115"/>
        </w:rPr>
        <w:t>55</w:t>
      </w:r>
      <w:r>
        <w:rPr>
          <w:rFonts w:ascii="Arial" w:hAnsi="Arial"/>
          <w:spacing w:val="-8"/>
          <w:w w:val="115"/>
        </w:rPr>
        <w:t> </w:t>
      </w:r>
      <w:r>
        <w:rPr>
          <w:rFonts w:ascii="Arial" w:hAnsi="Arial"/>
          <w:spacing w:val="-2"/>
          <w:w w:val="115"/>
        </w:rPr>
        <w:t>000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spacing w:val="-2"/>
          <w:w w:val="115"/>
        </w:rPr>
        <w:t>dødsfall</w:t>
      </w:r>
      <w:r>
        <w:rPr>
          <w:rFonts w:ascii="Arial" w:hAnsi="Arial"/>
          <w:spacing w:val="-12"/>
          <w:w w:val="115"/>
        </w:rPr>
        <w:t> </w:t>
      </w:r>
      <w:r>
        <w:rPr>
          <w:rFonts w:ascii="Arial" w:hAnsi="Arial"/>
          <w:spacing w:val="-4"/>
          <w:w w:val="115"/>
        </w:rPr>
        <w:t>h</w:t>
      </w:r>
      <w:r>
        <w:rPr>
          <w:rFonts w:ascii="Arial" w:hAnsi="Arial"/>
          <w:spacing w:val="-3"/>
          <w:w w:val="115"/>
        </w:rPr>
        <w:t>vert</w:t>
      </w:r>
      <w:r>
        <w:rPr>
          <w:rFonts w:ascii="Arial" w:hAnsi="Arial"/>
          <w:spacing w:val="-8"/>
          <w:w w:val="115"/>
        </w:rPr>
        <w:t> </w:t>
      </w:r>
      <w:r>
        <w:rPr>
          <w:rFonts w:ascii="Arial" w:hAnsi="Arial"/>
          <w:spacing w:val="-2"/>
          <w:w w:val="115"/>
        </w:rPr>
        <w:t>år</w:t>
      </w:r>
      <w:r>
        <w:rPr>
          <w:rFonts w:ascii="Arial" w:hAnsi="Arial"/>
          <w:spacing w:val="-11"/>
          <w:w w:val="115"/>
        </w:rPr>
        <w:t> </w:t>
      </w:r>
      <w:r>
        <w:rPr>
          <w:rFonts w:ascii="Arial" w:hAnsi="Arial"/>
          <w:spacing w:val="-3"/>
          <w:w w:val="115"/>
        </w:rPr>
        <w:t>over</w:t>
      </w:r>
      <w:r>
        <w:rPr>
          <w:rFonts w:ascii="Arial" w:hAnsi="Arial"/>
          <w:spacing w:val="29"/>
          <w:w w:val="114"/>
        </w:rPr>
        <w:t> </w:t>
      </w:r>
      <w:r>
        <w:rPr>
          <w:rFonts w:ascii="Arial" w:hAnsi="Arial"/>
          <w:spacing w:val="-2"/>
          <w:w w:val="115"/>
        </w:rPr>
        <w:t>hele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spacing w:val="-3"/>
          <w:w w:val="115"/>
        </w:rPr>
        <w:t>ver</w:t>
      </w:r>
      <w:r>
        <w:rPr>
          <w:rFonts w:ascii="Arial" w:hAnsi="Arial"/>
          <w:spacing w:val="-4"/>
          <w:w w:val="115"/>
        </w:rPr>
        <w:t>den,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spacing w:val="-2"/>
          <w:w w:val="115"/>
        </w:rPr>
        <w:t>men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spacing w:val="-3"/>
          <w:w w:val="115"/>
        </w:rPr>
        <w:t>kan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spacing w:val="-3"/>
          <w:w w:val="115"/>
        </w:rPr>
        <w:t>forebygges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spacing w:val="-2"/>
          <w:w w:val="115"/>
        </w:rPr>
        <w:t>med</w:t>
      </w:r>
      <w:r>
        <w:rPr>
          <w:rFonts w:ascii="Arial" w:hAnsi="Arial"/>
          <w:spacing w:val="31"/>
          <w:w w:val="117"/>
        </w:rPr>
        <w:t> </w:t>
      </w:r>
      <w:r>
        <w:rPr>
          <w:rFonts w:ascii="Arial" w:hAnsi="Arial"/>
          <w:spacing w:val="-3"/>
          <w:w w:val="115"/>
        </w:rPr>
        <w:t>v</w:t>
      </w:r>
      <w:r>
        <w:rPr>
          <w:rFonts w:ascii="Arial" w:hAnsi="Arial"/>
          <w:spacing w:val="-4"/>
          <w:w w:val="115"/>
        </w:rPr>
        <w:t>aksinasjon.</w:t>
      </w:r>
      <w:r>
        <w:rPr>
          <w:rFonts w:ascii="Arial" w:hAnsi="Arial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line="272" w:lineRule="auto"/>
        <w:ind w:left="615" w:right="161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2"/>
          <w:w w:val="115"/>
        </w:rPr>
        <w:t>Herpes</w:t>
      </w:r>
      <w:r>
        <w:rPr>
          <w:rFonts w:ascii="Arial" w:hAnsi="Arial"/>
          <w:i/>
          <w:spacing w:val="-14"/>
          <w:w w:val="115"/>
        </w:rPr>
        <w:t> </w:t>
      </w:r>
      <w:r>
        <w:rPr>
          <w:rFonts w:ascii="Arial" w:hAnsi="Arial"/>
          <w:i/>
          <w:spacing w:val="-2"/>
          <w:w w:val="115"/>
        </w:rPr>
        <w:t>simplex</w:t>
      </w:r>
      <w:r>
        <w:rPr>
          <w:rFonts w:ascii="Arial" w:hAnsi="Arial"/>
          <w:i/>
          <w:spacing w:val="-14"/>
          <w:w w:val="115"/>
        </w:rPr>
        <w:t> </w:t>
      </w:r>
      <w:r>
        <w:rPr>
          <w:rFonts w:ascii="Arial" w:hAnsi="Arial"/>
          <w:spacing w:val="-1"/>
          <w:w w:val="115"/>
        </w:rPr>
        <w:t>er</w:t>
      </w:r>
      <w:r>
        <w:rPr>
          <w:rFonts w:ascii="Arial" w:hAnsi="Arial"/>
          <w:spacing w:val="-17"/>
          <w:w w:val="115"/>
        </w:rPr>
        <w:t> </w:t>
      </w:r>
      <w:r>
        <w:rPr>
          <w:rFonts w:ascii="Arial" w:hAnsi="Arial"/>
          <w:spacing w:val="-1"/>
          <w:w w:val="115"/>
        </w:rPr>
        <w:t>en</w:t>
      </w:r>
      <w:r>
        <w:rPr>
          <w:rFonts w:ascii="Arial" w:hAnsi="Arial"/>
          <w:spacing w:val="-16"/>
          <w:w w:val="115"/>
        </w:rPr>
        <w:t> </w:t>
      </w:r>
      <w:r>
        <w:rPr>
          <w:rFonts w:ascii="Arial" w:hAnsi="Arial"/>
          <w:spacing w:val="-3"/>
          <w:w w:val="115"/>
        </w:rPr>
        <w:t>a</w:t>
      </w:r>
      <w:r>
        <w:rPr>
          <w:rFonts w:ascii="Arial" w:hAnsi="Arial"/>
          <w:spacing w:val="-2"/>
          <w:w w:val="115"/>
        </w:rPr>
        <w:t>v</w:t>
      </w:r>
      <w:r>
        <w:rPr>
          <w:rFonts w:ascii="Arial" w:hAnsi="Arial"/>
          <w:spacing w:val="-18"/>
          <w:w w:val="115"/>
        </w:rPr>
        <w:t> </w:t>
      </w:r>
      <w:r>
        <w:rPr>
          <w:rFonts w:ascii="Arial" w:hAnsi="Arial"/>
          <w:spacing w:val="-1"/>
          <w:w w:val="115"/>
        </w:rPr>
        <w:t>de</w:t>
      </w:r>
      <w:r>
        <w:rPr>
          <w:rFonts w:ascii="Arial" w:hAnsi="Arial"/>
          <w:spacing w:val="-15"/>
          <w:w w:val="115"/>
        </w:rPr>
        <w:t> </w:t>
      </w:r>
      <w:r>
        <w:rPr>
          <w:rFonts w:ascii="Arial" w:hAnsi="Arial"/>
          <w:spacing w:val="-2"/>
          <w:w w:val="115"/>
        </w:rPr>
        <w:t>eldst</w:t>
      </w:r>
      <w:r>
        <w:rPr>
          <w:rFonts w:ascii="Arial" w:hAnsi="Arial"/>
          <w:spacing w:val="-3"/>
          <w:w w:val="115"/>
        </w:rPr>
        <w:t>e</w:t>
      </w:r>
      <w:r>
        <w:rPr>
          <w:rFonts w:ascii="Arial" w:hAnsi="Arial"/>
          <w:spacing w:val="-15"/>
          <w:w w:val="115"/>
        </w:rPr>
        <w:t> </w:t>
      </w:r>
      <w:r>
        <w:rPr>
          <w:rFonts w:ascii="Arial" w:hAnsi="Arial"/>
          <w:spacing w:val="-2"/>
          <w:w w:val="115"/>
        </w:rPr>
        <w:t>kjent</w:t>
      </w:r>
      <w:r>
        <w:rPr>
          <w:rFonts w:ascii="Arial" w:hAnsi="Arial"/>
          <w:spacing w:val="-3"/>
          <w:w w:val="115"/>
        </w:rPr>
        <w:t>e</w:t>
      </w:r>
      <w:r>
        <w:rPr>
          <w:rFonts w:ascii="Arial" w:hAnsi="Arial"/>
          <w:spacing w:val="21"/>
          <w:w w:val="113"/>
        </w:rPr>
        <w:t> </w:t>
      </w:r>
      <w:r>
        <w:rPr>
          <w:rFonts w:ascii="Arial" w:hAnsi="Arial"/>
          <w:spacing w:val="-4"/>
          <w:w w:val="115"/>
        </w:rPr>
        <w:t>kjønnss</w:t>
      </w:r>
      <w:r>
        <w:rPr>
          <w:rFonts w:ascii="Arial" w:hAnsi="Arial"/>
          <w:spacing w:val="-3"/>
          <w:w w:val="115"/>
        </w:rPr>
        <w:t>ykdommene.</w:t>
      </w:r>
      <w:r>
        <w:rPr>
          <w:rFonts w:ascii="Arial" w:hAnsi="Arial"/>
          <w:spacing w:val="-10"/>
          <w:w w:val="115"/>
        </w:rPr>
        <w:t> </w:t>
      </w:r>
      <w:r>
        <w:rPr>
          <w:rFonts w:ascii="Arial" w:hAnsi="Arial"/>
          <w:w w:val="115"/>
        </w:rPr>
        <w:t>I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spacing w:val="-2"/>
          <w:w w:val="115"/>
        </w:rPr>
        <w:t>mange</w:t>
      </w:r>
      <w:r>
        <w:rPr>
          <w:rFonts w:ascii="Arial" w:hAnsi="Arial"/>
          <w:spacing w:val="-10"/>
          <w:w w:val="115"/>
        </w:rPr>
        <w:t> </w:t>
      </w:r>
      <w:r>
        <w:rPr>
          <w:rFonts w:ascii="Arial" w:hAnsi="Arial"/>
          <w:spacing w:val="-2"/>
          <w:w w:val="115"/>
        </w:rPr>
        <w:t>tilfeller</w:t>
      </w:r>
      <w:r>
        <w:rPr>
          <w:rFonts w:ascii="Arial" w:hAnsi="Arial"/>
          <w:spacing w:val="-12"/>
          <w:w w:val="115"/>
        </w:rPr>
        <w:t> </w:t>
      </w:r>
      <w:r>
        <w:rPr>
          <w:rFonts w:ascii="Arial" w:hAnsi="Arial"/>
          <w:spacing w:val="-2"/>
          <w:w w:val="115"/>
        </w:rPr>
        <w:t>gir</w:t>
      </w:r>
      <w:r>
        <w:rPr>
          <w:rFonts w:ascii="Arial" w:hAnsi="Arial"/>
          <w:spacing w:val="31"/>
          <w:w w:val="117"/>
        </w:rPr>
        <w:t> </w:t>
      </w:r>
      <w:r>
        <w:rPr>
          <w:rFonts w:ascii="Arial" w:hAnsi="Arial"/>
          <w:spacing w:val="-4"/>
          <w:w w:val="115"/>
        </w:rPr>
        <w:t>herpesin</w:t>
      </w:r>
      <w:r>
        <w:rPr>
          <w:rFonts w:ascii="Arial" w:hAnsi="Arial"/>
          <w:spacing w:val="-3"/>
          <w:w w:val="115"/>
        </w:rPr>
        <w:t>f</w:t>
      </w:r>
      <w:r>
        <w:rPr>
          <w:rFonts w:ascii="Arial" w:hAnsi="Arial"/>
          <w:spacing w:val="-4"/>
          <w:w w:val="115"/>
        </w:rPr>
        <w:t>eksjoner</w:t>
      </w:r>
      <w:r>
        <w:rPr>
          <w:rFonts w:ascii="Arial" w:hAnsi="Arial"/>
          <w:spacing w:val="-13"/>
          <w:w w:val="115"/>
        </w:rPr>
        <w:t> </w:t>
      </w:r>
      <w:r>
        <w:rPr>
          <w:rFonts w:ascii="Arial" w:hAnsi="Arial"/>
          <w:spacing w:val="-2"/>
          <w:w w:val="115"/>
        </w:rPr>
        <w:t>ingen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spacing w:val="-4"/>
          <w:w w:val="115"/>
        </w:rPr>
        <w:t>s</w:t>
      </w:r>
      <w:r>
        <w:rPr>
          <w:rFonts w:ascii="Arial" w:hAnsi="Arial"/>
          <w:spacing w:val="-3"/>
          <w:w w:val="115"/>
        </w:rPr>
        <w:t>ymptomer</w:t>
      </w:r>
      <w:r>
        <w:rPr>
          <w:rFonts w:ascii="Arial" w:hAnsi="Arial"/>
          <w:spacing w:val="-5"/>
          <w:w w:val="115"/>
        </w:rPr>
        <w:t>,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spacing w:val="-2"/>
          <w:w w:val="115"/>
        </w:rPr>
        <w:t>men</w:t>
      </w:r>
      <w:r>
        <w:rPr>
          <w:rFonts w:ascii="Arial" w:hAnsi="Arial"/>
          <w:spacing w:val="41"/>
          <w:w w:val="115"/>
        </w:rPr>
        <w:t> </w:t>
      </w:r>
      <w:r>
        <w:rPr>
          <w:rFonts w:ascii="Arial" w:hAnsi="Arial"/>
          <w:spacing w:val="-3"/>
          <w:w w:val="115"/>
        </w:rPr>
        <w:t>cirka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1"/>
          <w:w w:val="115"/>
        </w:rPr>
        <w:t>en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2"/>
          <w:w w:val="115"/>
        </w:rPr>
        <w:t>tredjedel</w:t>
      </w:r>
      <w:r>
        <w:rPr>
          <w:rFonts w:ascii="Arial" w:hAnsi="Arial"/>
          <w:spacing w:val="-9"/>
          <w:w w:val="115"/>
        </w:rPr>
        <w:t> </w:t>
      </w:r>
      <w:r>
        <w:rPr>
          <w:rFonts w:ascii="Arial" w:hAnsi="Arial"/>
          <w:spacing w:val="-3"/>
          <w:w w:val="115"/>
        </w:rPr>
        <w:t>a</w:t>
      </w:r>
      <w:r>
        <w:rPr>
          <w:rFonts w:ascii="Arial" w:hAnsi="Arial"/>
          <w:spacing w:val="-2"/>
          <w:w w:val="115"/>
        </w:rPr>
        <w:t>v</w:t>
      </w:r>
      <w:r>
        <w:rPr>
          <w:rFonts w:ascii="Arial" w:hAnsi="Arial"/>
          <w:spacing w:val="-10"/>
          <w:w w:val="115"/>
        </w:rPr>
        <w:t> </w:t>
      </w:r>
      <w:r>
        <w:rPr>
          <w:rFonts w:ascii="Arial" w:hAnsi="Arial"/>
          <w:spacing w:val="-2"/>
          <w:w w:val="115"/>
        </w:rPr>
        <w:t>alle</w:t>
      </w:r>
      <w:r>
        <w:rPr>
          <w:rFonts w:ascii="Arial" w:hAnsi="Arial"/>
          <w:spacing w:val="-5"/>
          <w:w w:val="115"/>
        </w:rPr>
        <w:t> </w:t>
      </w:r>
      <w:r>
        <w:rPr>
          <w:rFonts w:ascii="Arial" w:hAnsi="Arial"/>
          <w:spacing w:val="-2"/>
          <w:w w:val="115"/>
        </w:rPr>
        <w:t>smittede</w:t>
      </w:r>
      <w:r>
        <w:rPr>
          <w:rFonts w:ascii="Arial" w:hAnsi="Arial"/>
          <w:spacing w:val="-4"/>
          <w:w w:val="115"/>
        </w:rPr>
        <w:t> </w:t>
      </w:r>
      <w:r>
        <w:rPr>
          <w:rFonts w:ascii="Arial" w:hAnsi="Arial"/>
          <w:spacing w:val="-2"/>
          <w:w w:val="115"/>
        </w:rPr>
        <w:t>får</w:t>
      </w:r>
      <w:r>
        <w:rPr>
          <w:rFonts w:ascii="Arial" w:hAnsi="Arial"/>
          <w:spacing w:val="24"/>
          <w:w w:val="115"/>
        </w:rPr>
        <w:t> </w:t>
      </w:r>
      <w:r>
        <w:rPr>
          <w:rFonts w:ascii="Arial" w:hAnsi="Arial"/>
          <w:spacing w:val="-2"/>
          <w:w w:val="115"/>
        </w:rPr>
        <w:t>skabblignende</w:t>
      </w:r>
      <w:r>
        <w:rPr>
          <w:rFonts w:ascii="Arial" w:hAnsi="Arial"/>
          <w:spacing w:val="-10"/>
          <w:w w:val="115"/>
        </w:rPr>
        <w:t> </w:t>
      </w:r>
      <w:r>
        <w:rPr>
          <w:rFonts w:ascii="Arial" w:hAnsi="Arial"/>
          <w:spacing w:val="-4"/>
          <w:w w:val="115"/>
        </w:rPr>
        <w:t>s</w:t>
      </w:r>
      <w:r>
        <w:rPr>
          <w:rFonts w:ascii="Arial" w:hAnsi="Arial"/>
          <w:spacing w:val="-3"/>
          <w:w w:val="115"/>
        </w:rPr>
        <w:t>ymptomer</w:t>
      </w:r>
      <w:r>
        <w:rPr>
          <w:rFonts w:ascii="Arial" w:hAnsi="Arial"/>
          <w:spacing w:val="-5"/>
          <w:w w:val="115"/>
        </w:rPr>
        <w:t>.</w:t>
      </w:r>
      <w:r>
        <w:rPr>
          <w:rFonts w:ascii="Arial" w:hAnsi="Arial"/>
        </w:rPr>
      </w:r>
    </w:p>
    <w:p>
      <w:pPr>
        <w:spacing w:after="0" w:line="272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560" w:bottom="280" w:left="1680" w:right="1440"/>
          <w:cols w:num="4" w:equalWidth="0">
            <w:col w:w="3263" w:space="137"/>
            <w:col w:w="3394" w:space="40"/>
            <w:col w:w="3417" w:space="40"/>
            <w:col w:w="3429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882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88192" coordorigin="0,0" coordsize="16838,11906">
            <v:shape style="position:absolute;left:0;top:0;width:16838;height:11906" coordorigin="0,0" coordsize="16838,11906" path="m0,0l0,11906,16838,11906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88168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2108;top:1070;width:13878;height:10115" coordorigin="2108,1070" coordsize="13878,10115">
              <v:shape style="position:absolute;left:2108;top:1070;width:13878;height:10115" coordorigin="2108,1070" coordsize="13878,10115" path="m2108,1070l2108,11185,15986,11185,15986,1070,2108,1070xe" filled="true" fillcolor="#ffffff" stroked="false">
                <v:path arrowok="t"/>
                <v:fill type="solid"/>
              </v:shape>
            </v:group>
            <v:group style="position:absolute;left:2224;top:1540;width:3116;height:4468" coordorigin="2224,1540" coordsize="3116,4468">
              <v:shape style="position:absolute;left:2224;top:1540;width:3116;height:4468" coordorigin="2224,1540" coordsize="3116,4468" path="m5340,5911l5338,1618,5305,1563,5244,1540,2302,1542,2247,1575,2224,1637,2226,5930,2259,5985,2321,6008,5244,6008,5302,5988,5338,5934,5340,5911xe" filled="true" fillcolor="#ffffff" stroked="false">
                <v:path arrowok="t"/>
                <v:fill type="solid"/>
              </v:shape>
            </v:group>
            <v:group style="position:absolute;left:2199;top:1515;width:3167;height:4519" coordorigin="2199,1515" coordsize="3167,4519">
              <v:shape style="position:absolute;left:2199;top:1515;width:3167;height:4519" coordorigin="2199,1515" coordsize="3167,4519" path="m5366,5911l5365,1623,5340,1562,5288,1523,5244,1515,2307,1516,2246,1541,2207,1593,2199,1637,2200,5925,2225,5986,2250,6010,2250,1637,2254,1614,2299,1569,5244,1566,5266,1570,5311,1614,5315,1637,5315,6010,5319,6007,5335,5993,5348,5975,5357,5956,5364,5934,5366,5911xe" filled="true" fillcolor="#732281" stroked="false">
                <v:path arrowok="t"/>
                <v:fill type="solid"/>
              </v:shape>
              <v:shape style="position:absolute;left:2199;top:1515;width:3167;height:4519" coordorigin="2199,1515" coordsize="3167,4519" path="m5315,6010l5315,1637,5315,5912,5311,5934,5266,5979,2321,5982,2299,5978,2254,5934,2250,5911,2250,6010,2321,6033,5244,6033,5258,6032,5280,6028,5300,6019,5315,6010xe" filled="true" fillcolor="#732281" stroked="false">
                <v:path arrowok="t"/>
                <v:fill type="solid"/>
              </v:shape>
            </v:group>
            <v:group style="position:absolute;left:2384;top:3021;width:2799;height:1701" coordorigin="2384,3021" coordsize="2799,1701">
              <v:shape style="position:absolute;left:2384;top:3021;width:2799;height:1701" coordorigin="2384,3021" coordsize="2799,1701" path="m5183,4625l5181,3099,5148,3043,5086,3021,2462,3022,2407,3055,2384,3117,2386,4643,2419,4699,2481,4721,5086,4721,5145,4701,5180,4648,5183,4625xe" filled="true" fillcolor="#732281" stroked="false">
                <v:path arrowok="t"/>
                <v:fill type="solid"/>
              </v:shape>
            </v:group>
            <v:group style="position:absolute;left:4333;top:3103;width:779;height:238" coordorigin="4333,3103" coordsize="779,238">
              <v:shape style="position:absolute;left:4333;top:3103;width:779;height:238" coordorigin="4333,3103" coordsize="779,238" path="m5111,3269l5111,3173,5081,3117,5039,3103,4402,3103,4346,3134,4333,3176,4333,3271,4363,3328,4405,3341,5042,3341,5098,3311,5111,3269xe" filled="true" fillcolor="#5b225f" stroked="false">
                <v:path arrowok="t"/>
                <v:fill type="solid"/>
              </v:shape>
            </v:group>
            <v:group style="position:absolute;left:2469;top:3103;width:1799;height:238" coordorigin="2469,3103" coordsize="1799,238">
              <v:shape style="position:absolute;left:2469;top:3103;width:1799;height:238" coordorigin="2469,3103" coordsize="1799,238" path="m4268,3269l4268,3173,4237,3117,4195,3103,2539,3103,2482,3134,2469,3176,2469,3271,2499,3328,2541,3341,4198,3341,4254,3311,4268,3269xe" filled="true" fillcolor="#5b225f" stroked="false">
                <v:path arrowok="t"/>
                <v:fill type="solid"/>
              </v:shape>
            </v:group>
            <v:group style="position:absolute;left:2469;top:3421;width:1799;height:238" coordorigin="2469,3421" coordsize="1799,238">
              <v:shape style="position:absolute;left:2469;top:3421;width:1799;height:238" coordorigin="2469,3421" coordsize="1799,238" path="m4268,3587l4268,3491,4237,3435,4195,3421,2539,3421,2482,3452,2469,3494,2469,3589,2499,3646,2541,3659,4198,3659,4254,3629,4268,3587xe" filled="true" fillcolor="#5b225f" stroked="false">
                <v:path arrowok="t"/>
                <v:fill type="solid"/>
              </v:shape>
            </v:group>
            <v:group style="position:absolute;left:2469;top:3747;width:1799;height:238" coordorigin="2469,3747" coordsize="1799,238">
              <v:shape style="position:absolute;left:2469;top:3747;width:1799;height:238" coordorigin="2469,3747" coordsize="1799,238" path="m4268,3913l4268,3817,4237,3761,4195,3747,2539,3747,2482,3778,2469,3820,2469,3915,2499,3971,2541,3985,4198,3985,4254,3955,4268,3913xe" filled="true" fillcolor="#5b225f" stroked="false">
                <v:path arrowok="t"/>
                <v:fill type="solid"/>
              </v:shape>
            </v:group>
            <v:group style="position:absolute;left:2469;top:4065;width:1799;height:238" coordorigin="2469,4065" coordsize="1799,238">
              <v:shape style="position:absolute;left:2469;top:4065;width:1799;height:238" coordorigin="2469,4065" coordsize="1799,238" path="m4268,4231l4268,4135,4237,4079,4195,4065,2539,4065,2482,4096,2469,4138,2469,4233,2499,4289,2541,4303,4198,4303,4254,4273,4268,4231xe" filled="true" fillcolor="#5b225f" stroked="false">
                <v:path arrowok="t"/>
                <v:fill type="solid"/>
              </v:shape>
            </v:group>
            <v:group style="position:absolute;left:2469;top:4400;width:1799;height:238" coordorigin="2469,4400" coordsize="1799,238">
              <v:shape style="position:absolute;left:2469;top:4400;width:1799;height:238" coordorigin="2469,4400" coordsize="1799,238" path="m4268,4566l4268,4470,4237,4414,4195,4400,2539,4400,2482,4431,2469,4473,2469,4568,2499,4624,2541,4638,4198,4638,4254,4608,4268,4566xe" filled="true" fillcolor="#5b225f" stroked="false">
                <v:path arrowok="t"/>
                <v:fill type="solid"/>
              </v:shape>
            </v:group>
            <v:group style="position:absolute;left:4333;top:3421;width:779;height:238" coordorigin="4333,3421" coordsize="779,238">
              <v:shape style="position:absolute;left:4333;top:3421;width:779;height:238" coordorigin="4333,3421" coordsize="779,238" path="m5111,3587l5111,3491,5081,3435,5039,3421,4402,3421,4346,3452,4333,3494,4333,3589,4363,3646,4405,3659,5042,3659,5098,3629,5111,3587xe" filled="true" fillcolor="#5b225f" stroked="false">
                <v:path arrowok="t"/>
                <v:fill type="solid"/>
              </v:shape>
            </v:group>
            <v:group style="position:absolute;left:4333;top:3747;width:779;height:238" coordorigin="4333,3747" coordsize="779,238">
              <v:shape style="position:absolute;left:4333;top:3747;width:779;height:238" coordorigin="4333,3747" coordsize="779,238" path="m5111,3913l5111,3817,5081,3761,5039,3747,4402,3747,4346,3778,4333,3820,4333,3915,4363,3971,4405,3985,5042,3985,5098,3955,5111,3913xe" filled="true" fillcolor="#5b225f" stroked="false">
                <v:path arrowok="t"/>
                <v:fill type="solid"/>
              </v:shape>
            </v:group>
            <v:group style="position:absolute;left:4333;top:4065;width:779;height:238" coordorigin="4333,4065" coordsize="779,238">
              <v:shape style="position:absolute;left:4333;top:4065;width:779;height:238" coordorigin="4333,4065" coordsize="779,238" path="m5111,4231l5111,4135,5081,4079,5039,4065,4402,4065,4346,4096,4333,4138,4333,4233,4363,4289,4405,4303,5042,4303,5098,4273,5111,4231xe" filled="true" fillcolor="#5b225f" stroked="false">
                <v:path arrowok="t"/>
                <v:fill type="solid"/>
              </v:shape>
            </v:group>
            <v:group style="position:absolute;left:4333;top:4400;width:779;height:238" coordorigin="4333,4400" coordsize="779,238">
              <v:shape style="position:absolute;left:4333;top:4400;width:779;height:238" coordorigin="4333,4400" coordsize="779,238" path="m5111,4566l5111,4470,5081,4414,5039,4400,4402,4400,4346,4431,4333,4473,4333,4568,4363,4624,4405,4638,5042,4638,5098,4608,5111,4566xe" filled="true" fillcolor="#5b225f" stroked="false">
                <v:path arrowok="t"/>
                <v:fill type="solid"/>
              </v:shape>
            </v:group>
            <v:group style="position:absolute;left:4983;top:5644;width:367;height:366" coordorigin="4983,5644" coordsize="367,366">
              <v:shape style="position:absolute;left:4983;top:5644;width:367;height:366" coordorigin="4983,5644" coordsize="367,366" path="m5349,5827l5333,5752,5297,5700,5243,5663,5175,5645,5150,5644,5129,5647,5070,5671,5024,5714,4993,5773,4983,5846,4986,5867,5011,5924,5054,5970,5114,5999,5189,6009,5211,6005,5271,5978,5316,5932,5344,5872,5349,5827xe" filled="true" fillcolor="#732281" stroked="false">
                <v:path arrowok="t"/>
                <v:fill type="solid"/>
              </v:shape>
            </v:group>
            <v:group style="position:absolute;left:5033;top:5682;width:268;height:290" coordorigin="5033,5682" coordsize="268,290">
              <v:shape style="position:absolute;left:5033;top:5682;width:268;height:290" coordorigin="5033,5682" coordsize="268,290" path="m5067,5895l5067,5781,5063,5791,5059,5802,5058,5814,5038,5814,5033,5819,5033,5831,5038,5835,5058,5835,5059,5847,5062,5859,5066,5870,5066,5895,5067,5895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102,5773l5102,5737,5094,5743,5085,5752,5078,5762,5055,5749,5050,5746,5044,5748,5040,5753,5037,5758,5039,5764,5044,5768,5067,5781,5067,5895,5077,5890,5083,5899,5083,5899,5083,5832,5087,5805,5095,5784,5102,5773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066,5895l5066,5870,5045,5882,5040,5885,5038,5892,5041,5897,5044,5902,5051,5904,5056,5901,5066,5895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254,5879l5184,5913,5179,5913,5162,5912,5107,5885,5083,5832,5083,5899,5090,5907,5099,5914,5101,5916,5101,5943,5103,5944,5110,5943,5114,5938,5120,5928,5141,5935,5159,5938,5161,5961,5161,5967,5166,5972,5174,5972,5178,5971,5182,5968,5182,5938,5196,5936,5208,5932,5217,5926,5226,5941,5230,5945,5234,5946,5234,5912,5243,5903,5250,5892,5254,5879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248,5718l5246,5712,5241,5709,5237,5706,5236,5706,5230,5707,5227,5712,5218,5725,5207,5720,5196,5717,5186,5716,5184,5715,5179,5715,5179,5686,5174,5682,5162,5682,5157,5686,5157,5715,5148,5716,5144,5717,5144,5718,5134,5719,5121,5726,5113,5713,5110,5708,5103,5706,5098,5709,5093,5712,5091,5719,5095,5724,5102,5737,5102,5773,5105,5769,5117,5758,5136,5744,5149,5742,5162,5738,5182,5741,5184,5741,5200,5745,5218,5754,5235,5768,5237,5772,5237,5736,5245,5724,5245,5723,5248,5718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095,5939l5095,5926,5092,5931,5094,5938,5095,5939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101,5943l5101,5916,5093,5930,5095,5926,5095,5939,5101,5943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257,5860l5257,5828,5256,5829,5255,5831,5253,5832,5249,5836,5243,5839,5237,5841,5213,5848,5193,5849,5167,5845,5146,5839,5129,5831,5115,5820,5103,5805,5106,5824,5150,5867,5190,5874,5209,5874,5231,5870,5255,5861,5257,5860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144,5717l5144,5718,5144,5717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150,5742l5149,5742,5150,5742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183,5967l5182,5961,5182,5938,5182,5968,5183,5967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247,5934l5239,5920,5236,5915,5234,5912,5234,5946,5236,5946,5240,5943,5246,5940,5247,5934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300,5758l5297,5753,5293,5748,5287,5746,5282,5749,5262,5761,5255,5751,5246,5743,5237,5736,5237,5772,5248,5790,5255,5808,5257,5827,5257,5860,5268,5853,5273,5849,5273,5781,5293,5768,5298,5764,5300,5758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247,5720l5245,5723,5245,5724,5247,5720xe" filled="true" fillcolor="#ffffff" stroked="false">
                <v:path arrowok="t"/>
                <v:fill type="solid"/>
              </v:shape>
              <v:shape style="position:absolute;left:5033;top:5682;width:268;height:290" coordorigin="5033,5682" coordsize="268,290" path="m5282,5830l5282,5820,5279,5800,5273,5781,5273,5849,5282,5830xe" filled="true" fillcolor="#ffffff" stroked="false">
                <v:path arrowok="t"/>
                <v:fill type="solid"/>
              </v:shape>
            </v:group>
            <v:group style="position:absolute;left:5226;top:5939;width:2;height:2" coordorigin="5226,5939" coordsize="2,2">
              <v:shape style="position:absolute;left:5226;top:5939;width:2;height:2" coordorigin="5226,5939" coordsize="2,2" path="m5226,5940l5227,5940e" filled="false" stroked="true" strokeweight=".195pt" strokecolor="#ffffff">
                <v:path arrowok="t"/>
              </v:shape>
            </v:group>
            <v:group style="position:absolute;left:5128;top:5769;width:33;height:33" coordorigin="5128,5769" coordsize="33,33">
              <v:shape style="position:absolute;left:5128;top:5769;width:33;height:33" coordorigin="5128,5769" coordsize="33,33" path="m5161,5795l5161,5776,5154,5769,5135,5769,5128,5776,5128,5795,5135,5802,5154,5802,5161,5795xe" filled="true" fillcolor="#ffffff" stroked="false">
                <v:path arrowok="t"/>
                <v:fill type="solid"/>
              </v:shape>
            </v:group>
            <v:group style="position:absolute;left:5205;top:5799;width:24;height:24" coordorigin="5205,5799" coordsize="24,24">
              <v:shape style="position:absolute;left:5205;top:5799;width:24;height:24" coordorigin="5205,5799" coordsize="24,24" path="m5229,5817l5229,5804,5224,5799,5211,5799,5205,5804,5205,5817,5211,5822,5224,5822,5229,5817xe" filled="true" fillcolor="#ffffff" stroked="false">
                <v:path arrowok="t"/>
                <v:fill type="solid"/>
              </v:shape>
            </v:group>
            <v:group style="position:absolute;left:5625;top:1540;width:3116;height:4468" coordorigin="5625,1540" coordsize="3116,4468">
              <v:shape style="position:absolute;left:5625;top:1540;width:3116;height:4468" coordorigin="5625,1540" coordsize="3116,4468" path="m8740,5911l8739,1618,8706,1563,8644,1540,5703,1542,5647,1575,5625,1637,5627,5930,5659,5985,5721,6008,8644,6008,8703,5988,8738,5934,8740,5911xe" filled="true" fillcolor="#ffffff" stroked="false">
                <v:path arrowok="t"/>
                <v:fill type="solid"/>
              </v:shape>
            </v:group>
            <v:group style="position:absolute;left:5599;top:1515;width:3167;height:4519" coordorigin="5599,1515" coordsize="3167,4519">
              <v:shape style="position:absolute;left:5599;top:1515;width:3167;height:4519" coordorigin="5599,1515" coordsize="3167,4519" path="m8766,5911l8765,1623,8740,1562,8688,1523,8644,1515,5707,1516,5646,1541,5608,1593,5599,1637,5600,5925,5625,5986,5650,6010,5650,1637,5654,1614,5699,1569,8644,1566,8666,1570,8711,1614,8715,1637,8715,6010,8719,6007,8735,5993,8748,5975,8758,5956,8764,5934,8766,5911xe" filled="true" fillcolor="#732281" stroked="false">
                <v:path arrowok="t"/>
                <v:fill type="solid"/>
              </v:shape>
              <v:shape style="position:absolute;left:5599;top:1515;width:3167;height:4519" coordorigin="5599,1515" coordsize="3167,4519" path="m8715,6010l8715,1637,8715,5912,8711,5934,8666,5979,5721,5982,5699,5978,5654,5934,5650,5911,5650,6010,5721,6033,8644,6033,8658,6032,8680,6028,8701,6019,8715,6010xe" filled="true" fillcolor="#732281" stroked="false">
                <v:path arrowok="t"/>
                <v:fill type="solid"/>
              </v:shape>
            </v:group>
            <v:group style="position:absolute;left:5785;top:3021;width:2799;height:1701" coordorigin="5785,3021" coordsize="2799,1701">
              <v:shape style="position:absolute;left:5785;top:3021;width:2799;height:1701" coordorigin="5785,3021" coordsize="2799,1701" path="m8583,4625l8581,3099,8548,3043,8487,3021,5862,3022,5807,3055,5785,3117,5786,4643,5819,4699,5881,4721,8487,4721,8545,4701,8580,4648,8583,4625xe" filled="true" fillcolor="#732281" stroked="false">
                <v:path arrowok="t"/>
                <v:fill type="solid"/>
              </v:shape>
            </v:group>
            <v:group style="position:absolute;left:7733;top:3103;width:779;height:238" coordorigin="7733,3103" coordsize="779,238">
              <v:shape style="position:absolute;left:7733;top:3103;width:779;height:238" coordorigin="7733,3103" coordsize="779,238" path="m8512,3269l8512,3173,8481,3117,8439,3103,7802,3103,7746,3134,7733,3176,7733,3271,7763,3328,7805,3341,8442,3341,8498,3311,8512,3269xe" filled="true" fillcolor="#5b225f" stroked="false">
                <v:path arrowok="t"/>
                <v:fill type="solid"/>
              </v:shape>
            </v:group>
            <v:group style="position:absolute;left:5869;top:3103;width:1799;height:238" coordorigin="5869,3103" coordsize="1799,238">
              <v:shape style="position:absolute;left:5869;top:3103;width:1799;height:238" coordorigin="5869,3103" coordsize="1799,238" path="m7668,3269l7668,3173,7638,3117,7596,3103,5939,3103,5882,3134,5869,3176,5869,3271,5899,3328,5941,3341,7598,3341,7655,3311,7668,3269xe" filled="true" fillcolor="#5b225f" stroked="false">
                <v:path arrowok="t"/>
                <v:fill type="solid"/>
              </v:shape>
            </v:group>
            <v:group style="position:absolute;left:5869;top:3421;width:1799;height:238" coordorigin="5869,3421" coordsize="1799,238">
              <v:shape style="position:absolute;left:5869;top:3421;width:1799;height:238" coordorigin="5869,3421" coordsize="1799,238" path="m7668,3587l7668,3491,7638,3435,7596,3421,5939,3421,5882,3452,5869,3494,5869,3589,5899,3646,5941,3659,7598,3659,7655,3629,7668,3587xe" filled="true" fillcolor="#5b225f" stroked="false">
                <v:path arrowok="t"/>
                <v:fill type="solid"/>
              </v:shape>
            </v:group>
            <v:group style="position:absolute;left:5869;top:3747;width:1799;height:238" coordorigin="5869,3747" coordsize="1799,238">
              <v:shape style="position:absolute;left:5869;top:3747;width:1799;height:238" coordorigin="5869,3747" coordsize="1799,238" path="m7668,3913l7668,3817,7638,3761,7596,3747,5939,3747,5882,3778,5869,3820,5869,3915,5899,3971,5941,3985,7598,3985,7655,3955,7668,3913xe" filled="true" fillcolor="#5b225f" stroked="false">
                <v:path arrowok="t"/>
                <v:fill type="solid"/>
              </v:shape>
            </v:group>
            <v:group style="position:absolute;left:5869;top:4065;width:1799;height:238" coordorigin="5869,4065" coordsize="1799,238">
              <v:shape style="position:absolute;left:5869;top:4065;width:1799;height:238" coordorigin="5869,4065" coordsize="1799,238" path="m7668,4231l7668,4135,7638,4079,7596,4065,5939,4065,5882,4096,5869,4138,5869,4233,5899,4289,5941,4303,7598,4303,7655,4273,7668,4231xe" filled="true" fillcolor="#5b225f" stroked="false">
                <v:path arrowok="t"/>
                <v:fill type="solid"/>
              </v:shape>
            </v:group>
            <v:group style="position:absolute;left:5869;top:4400;width:1799;height:238" coordorigin="5869,4400" coordsize="1799,238">
              <v:shape style="position:absolute;left:5869;top:4400;width:1799;height:238" coordorigin="5869,4400" coordsize="1799,238" path="m7668,4566l7668,4470,7638,4414,7596,4400,5939,4400,5882,4431,5869,4473,5869,4568,5899,4624,5941,4638,7598,4638,7655,4608,7668,4566xe" filled="true" fillcolor="#5b225f" stroked="false">
                <v:path arrowok="t"/>
                <v:fill type="solid"/>
              </v:shape>
            </v:group>
            <v:group style="position:absolute;left:7733;top:3421;width:779;height:238" coordorigin="7733,3421" coordsize="779,238">
              <v:shape style="position:absolute;left:7733;top:3421;width:779;height:238" coordorigin="7733,3421" coordsize="779,238" path="m8512,3587l8512,3491,8481,3435,8439,3421,7802,3421,7746,3452,7733,3494,7733,3589,7763,3646,7805,3659,8442,3659,8498,3629,8512,3587xe" filled="true" fillcolor="#5b225f" stroked="false">
                <v:path arrowok="t"/>
                <v:fill type="solid"/>
              </v:shape>
            </v:group>
            <v:group style="position:absolute;left:7733;top:3747;width:779;height:238" coordorigin="7733,3747" coordsize="779,238">
              <v:shape style="position:absolute;left:7733;top:3747;width:779;height:238" coordorigin="7733,3747" coordsize="779,238" path="m8512,3913l8512,3817,8481,3761,8439,3747,7802,3747,7746,3778,7733,3820,7733,3915,7763,3971,7805,3985,8442,3985,8498,3955,8512,3913xe" filled="true" fillcolor="#5b225f" stroked="false">
                <v:path arrowok="t"/>
                <v:fill type="solid"/>
              </v:shape>
            </v:group>
            <v:group style="position:absolute;left:7733;top:4065;width:779;height:238" coordorigin="7733,4065" coordsize="779,238">
              <v:shape style="position:absolute;left:7733;top:4065;width:779;height:238" coordorigin="7733,4065" coordsize="779,238" path="m8512,4231l8512,4135,8481,4079,8439,4065,7802,4065,7746,4096,7733,4138,7733,4233,7763,4289,7805,4303,8442,4303,8498,4273,8512,4231xe" filled="true" fillcolor="#5b225f" stroked="false">
                <v:path arrowok="t"/>
                <v:fill type="solid"/>
              </v:shape>
            </v:group>
            <v:group style="position:absolute;left:7733;top:4400;width:779;height:238" coordorigin="7733,4400" coordsize="779,238">
              <v:shape style="position:absolute;left:7733;top:4400;width:779;height:238" coordorigin="7733,4400" coordsize="779,238" path="m8512,4566l8512,4470,8481,4414,8439,4400,7802,4400,7746,4431,7733,4473,7733,4568,7763,4624,7805,4638,8442,4638,8498,4608,8512,4566xe" filled="true" fillcolor="#5b225f" stroked="false">
                <v:path arrowok="t"/>
                <v:fill type="solid"/>
              </v:shape>
            </v:group>
            <v:group style="position:absolute;left:8383;top:5644;width:367;height:366" coordorigin="8383,5644" coordsize="367,366">
              <v:shape style="position:absolute;left:8383;top:5644;width:367;height:366" coordorigin="8383,5644" coordsize="367,366" path="m8750,5827l8733,5752,8697,5700,8643,5663,8575,5645,8550,5644,8529,5647,8471,5671,8424,5714,8394,5773,8383,5846,8386,5867,8411,5924,8454,5970,8514,5999,8589,6009,8611,6005,8671,5978,8717,5932,8744,5872,8750,5827xe" filled="true" fillcolor="#732281" stroked="false">
                <v:path arrowok="t"/>
                <v:fill type="solid"/>
              </v:shape>
            </v:group>
            <v:group style="position:absolute;left:8433;top:5682;width:268;height:290" coordorigin="8433,5682" coordsize="268,290">
              <v:shape style="position:absolute;left:8433;top:5682;width:268;height:290" coordorigin="8433,5682" coordsize="268,290" path="m8467,5895l8467,5781,8463,5791,8460,5802,8458,5814,8438,5814,8433,5819,8433,5831,8438,5835,8458,5835,8459,5847,8462,5859,8467,5870,8467,5895,8467,5895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502,5773l8502,5737,8494,5743,8486,5752,8478,5762,8455,5749,8450,5746,8444,5748,8441,5753,8437,5758,8440,5764,8444,5768,8467,5781,8467,5895,8477,5890,8483,5899,8483,5899,8483,5832,8487,5805,8495,5784,8502,5773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467,5895l8467,5870,8446,5882,8441,5885,8438,5892,8441,5897,8444,5902,8451,5904,8456,5901,8467,5895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655,5879l8584,5913,8579,5913,8563,5912,8507,5885,8483,5832,8483,5899,8490,5907,8499,5914,8502,5916,8502,5943,8504,5944,8511,5943,8514,5938,8520,5928,8542,5935,8559,5938,8561,5961,8562,5967,8566,5972,8575,5972,8578,5971,8582,5968,8582,5938,8596,5936,8608,5932,8618,5926,8627,5941,8630,5945,8635,5946,8635,5912,8643,5903,8650,5892,8655,5879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648,5718l8647,5712,8642,5709,8637,5706,8636,5706,8630,5707,8627,5712,8619,5725,8607,5720,8596,5717,8586,5716,8584,5715,8579,5715,8579,5686,8575,5682,8562,5682,8557,5686,8557,5715,8549,5716,8544,5717,8544,5718,8535,5719,8521,5726,8513,5713,8510,5708,8503,5706,8499,5709,8493,5712,8492,5719,8495,5724,8502,5737,8502,5773,8506,5769,8517,5758,8537,5744,8550,5742,8563,5738,8582,5741,8584,5741,8600,5745,8618,5754,8635,5768,8637,5772,8637,5736,8645,5724,8645,5723,8648,5718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495,5939l8495,5926,8492,5931,8494,5938,8495,5939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502,5943l8502,5916,8493,5930,8495,5926,8495,5939,8499,5941,8502,5943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657,5860l8657,5828,8656,5829,8655,5831,8653,5832,8649,5836,8643,5839,8637,5841,8614,5848,8593,5849,8567,5845,8546,5839,8529,5831,8515,5820,8503,5805,8506,5824,8551,5867,8590,5874,8609,5874,8632,5870,8655,5861,8657,5860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544,5717l8544,5718,8544,5717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550,5742l8550,5742,8550,5742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583,5967l8583,5961,8582,5938,8582,5968,8583,5967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648,5934l8639,5920,8636,5915,8635,5912,8635,5946,8636,5946,8641,5943,8646,5940,8648,5934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700,5758l8697,5753,8694,5748,8687,5746,8682,5749,8662,5761,8655,5751,8647,5743,8637,5736,8637,5772,8649,5790,8655,5808,8657,5827,8657,5860,8669,5853,8673,5849,8673,5781,8693,5768,8699,5764,8700,5758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647,5720l8645,5723,8645,5724,8647,5720xe" filled="true" fillcolor="#ffffff" stroked="false">
                <v:path arrowok="t"/>
                <v:fill type="solid"/>
              </v:shape>
              <v:shape style="position:absolute;left:8433;top:5682;width:268;height:290" coordorigin="8433,5682" coordsize="268,290" path="m8682,5830l8682,5820,8679,5800,8673,5781,8673,5849,8682,5830xe" filled="true" fillcolor="#ffffff" stroked="false">
                <v:path arrowok="t"/>
                <v:fill type="solid"/>
              </v:shape>
            </v:group>
            <v:group style="position:absolute;left:8626;top:5939;width:2;height:2" coordorigin="8626,5939" coordsize="2,2">
              <v:shape style="position:absolute;left:8626;top:5939;width:2;height:2" coordorigin="8626,5939" coordsize="2,2" path="m8626,5940l8627,5940e" filled="false" stroked="true" strokeweight=".195pt" strokecolor="#ffffff">
                <v:path arrowok="t"/>
              </v:shape>
            </v:group>
            <v:group style="position:absolute;left:8528;top:5769;width:33;height:33" coordorigin="8528,5769" coordsize="33,33">
              <v:shape style="position:absolute;left:8528;top:5769;width:33;height:33" coordorigin="8528,5769" coordsize="33,33" path="m8561,5795l8561,5776,8554,5769,8535,5769,8528,5776,8528,5795,8535,5802,8554,5802,8561,5795xe" filled="true" fillcolor="#ffffff" stroked="false">
                <v:path arrowok="t"/>
                <v:fill type="solid"/>
              </v:shape>
            </v:group>
            <v:group style="position:absolute;left:8605;top:5799;width:24;height:24" coordorigin="8605,5799" coordsize="24,24">
              <v:shape style="position:absolute;left:8605;top:5799;width:24;height:24" coordorigin="8605,5799" coordsize="24,24" path="m8629,5817l8629,5804,8624,5799,8611,5799,8605,5804,8605,5817,8611,5822,8624,5822,8629,5817xe" filled="true" fillcolor="#ffffff" stroked="false">
                <v:path arrowok="t"/>
                <v:fill type="solid"/>
              </v:shape>
            </v:group>
            <v:group style="position:absolute;left:9020;top:1540;width:3116;height:4468" coordorigin="9020,1540" coordsize="3116,4468">
              <v:shape style="position:absolute;left:9020;top:1540;width:3116;height:4468" coordorigin="9020,1540" coordsize="3116,4468" path="m12135,5911l12134,1618,12101,1563,12039,1540,9097,1542,9042,1575,9020,1637,9021,5930,9054,5985,9116,6008,12039,6008,12098,5988,12133,5934,12135,5911xe" filled="true" fillcolor="#ffffff" stroked="false">
                <v:path arrowok="t"/>
                <v:fill type="solid"/>
              </v:shape>
            </v:group>
            <v:group style="position:absolute;left:8994;top:1515;width:3167;height:4519" coordorigin="8994,1515" coordsize="3167,4519">
              <v:shape style="position:absolute;left:8994;top:1515;width:3167;height:4519" coordorigin="8994,1515" coordsize="3167,4519" path="m12161,5911l12160,1623,12135,1562,12083,1523,12039,1515,9102,1516,9041,1541,9003,1593,8994,1637,8995,5925,9020,5986,9045,6010,9045,1637,9049,1614,9094,1569,12039,1566,12061,1570,12106,1614,12110,1637,12110,6010,12114,6007,12130,5993,12143,5975,12153,5956,12159,5934,12161,5911xe" filled="true" fillcolor="#732281" stroked="false">
                <v:path arrowok="t"/>
                <v:fill type="solid"/>
              </v:shape>
              <v:shape style="position:absolute;left:8994;top:1515;width:3167;height:4519" coordorigin="8994,1515" coordsize="3167,4519" path="m12110,6010l12110,1637,12110,5912,12106,5934,12061,5979,9116,5982,9094,5978,9049,5934,9045,5911,9045,6010,9116,6033,12039,6033,12053,6032,12075,6028,12096,6019,12110,6010xe" filled="true" fillcolor="#732281" stroked="false">
                <v:path arrowok="t"/>
                <v:fill type="solid"/>
              </v:shape>
            </v:group>
            <v:group style="position:absolute;left:9180;top:3021;width:2799;height:1701" coordorigin="9180,3021" coordsize="2799,1701">
              <v:shape style="position:absolute;left:9180;top:3021;width:2799;height:1701" coordorigin="9180,3021" coordsize="2799,1701" path="m11978,4625l11976,3099,11943,3043,11882,3021,9257,3022,9202,3055,9180,3117,9181,4643,9214,4699,9276,4721,11882,4721,11940,4701,11975,4648,11978,4625xe" filled="true" fillcolor="#732281" stroked="false">
                <v:path arrowok="t"/>
                <v:fill type="solid"/>
              </v:shape>
            </v:group>
            <v:group style="position:absolute;left:11128;top:3103;width:779;height:238" coordorigin="11128,3103" coordsize="779,238">
              <v:shape style="position:absolute;left:11128;top:3103;width:779;height:238" coordorigin="11128,3103" coordsize="779,238" path="m11907,3269l11907,3173,11876,3117,11834,3103,11197,3103,11141,3134,11128,3176,11128,3271,11158,3328,11200,3341,11837,3341,11893,3311,11907,3269xe" filled="true" fillcolor="#5b225f" stroked="false">
                <v:path arrowok="t"/>
                <v:fill type="solid"/>
              </v:shape>
            </v:group>
            <v:group style="position:absolute;left:9264;top:3103;width:1799;height:238" coordorigin="9264,3103" coordsize="1799,238">
              <v:shape style="position:absolute;left:9264;top:3103;width:1799;height:238" coordorigin="9264,3103" coordsize="1799,238" path="m11063,3269l11063,3173,11033,3117,10991,3103,9334,3103,9277,3134,9264,3176,9264,3271,9294,3328,9336,3341,10993,3341,11049,3311,11063,3269xe" filled="true" fillcolor="#5b225f" stroked="false">
                <v:path arrowok="t"/>
                <v:fill type="solid"/>
              </v:shape>
            </v:group>
            <v:group style="position:absolute;left:9264;top:3421;width:1799;height:238" coordorigin="9264,3421" coordsize="1799,238">
              <v:shape style="position:absolute;left:9264;top:3421;width:1799;height:238" coordorigin="9264,3421" coordsize="1799,238" path="m11063,3587l11063,3491,11033,3435,10991,3421,9334,3421,9277,3452,9264,3494,9264,3589,9294,3646,9336,3659,10993,3659,11049,3629,11063,3587xe" filled="true" fillcolor="#5b225f" stroked="false">
                <v:path arrowok="t"/>
                <v:fill type="solid"/>
              </v:shape>
            </v:group>
            <v:group style="position:absolute;left:9264;top:3747;width:1799;height:238" coordorigin="9264,3747" coordsize="1799,238">
              <v:shape style="position:absolute;left:9264;top:3747;width:1799;height:238" coordorigin="9264,3747" coordsize="1799,238" path="m11063,3913l11063,3817,11033,3761,10991,3747,9334,3747,9277,3778,9264,3820,9264,3915,9294,3971,9336,3985,10993,3985,11049,3955,11063,3913xe" filled="true" fillcolor="#5b225f" stroked="false">
                <v:path arrowok="t"/>
                <v:fill type="solid"/>
              </v:shape>
            </v:group>
            <v:group style="position:absolute;left:9264;top:4065;width:1799;height:238" coordorigin="9264,4065" coordsize="1799,238">
              <v:shape style="position:absolute;left:9264;top:4065;width:1799;height:238" coordorigin="9264,4065" coordsize="1799,238" path="m11063,4231l11063,4135,11033,4079,10991,4065,9334,4065,9277,4096,9264,4138,9264,4233,9294,4289,9336,4303,10993,4303,11049,4273,11063,4231xe" filled="true" fillcolor="#5b225f" stroked="false">
                <v:path arrowok="t"/>
                <v:fill type="solid"/>
              </v:shape>
            </v:group>
            <v:group style="position:absolute;left:9264;top:4400;width:1799;height:238" coordorigin="9264,4400" coordsize="1799,238">
              <v:shape style="position:absolute;left:9264;top:4400;width:1799;height:238" coordorigin="9264,4400" coordsize="1799,238" path="m11063,4566l11063,4470,11033,4414,10991,4400,9334,4400,9277,4431,9264,4473,9264,4568,9294,4624,9336,4638,10993,4638,11049,4608,11063,4566xe" filled="true" fillcolor="#5b225f" stroked="false">
                <v:path arrowok="t"/>
                <v:fill type="solid"/>
              </v:shape>
            </v:group>
            <v:group style="position:absolute;left:11128;top:3421;width:779;height:238" coordorigin="11128,3421" coordsize="779,238">
              <v:shape style="position:absolute;left:11128;top:3421;width:779;height:238" coordorigin="11128,3421" coordsize="779,238" path="m11907,3587l11907,3491,11876,3435,11834,3421,11197,3421,11141,3452,11128,3494,11128,3589,11158,3646,11200,3659,11837,3659,11893,3629,11907,3587xe" filled="true" fillcolor="#5b225f" stroked="false">
                <v:path arrowok="t"/>
                <v:fill type="solid"/>
              </v:shape>
            </v:group>
            <v:group style="position:absolute;left:11128;top:3747;width:779;height:238" coordorigin="11128,3747" coordsize="779,238">
              <v:shape style="position:absolute;left:11128;top:3747;width:779;height:238" coordorigin="11128,3747" coordsize="779,238" path="m11907,3913l11907,3817,11876,3761,11834,3747,11197,3747,11141,3778,11128,3820,11128,3915,11158,3971,11200,3985,11837,3985,11893,3955,11907,3913xe" filled="true" fillcolor="#5b225f" stroked="false">
                <v:path arrowok="t"/>
                <v:fill type="solid"/>
              </v:shape>
            </v:group>
            <v:group style="position:absolute;left:11128;top:4065;width:779;height:238" coordorigin="11128,4065" coordsize="779,238">
              <v:shape style="position:absolute;left:11128;top:4065;width:779;height:238" coordorigin="11128,4065" coordsize="779,238" path="m11907,4231l11907,4135,11876,4079,11834,4065,11197,4065,11141,4096,11128,4138,11128,4233,11158,4289,11200,4303,11837,4303,11893,4273,11907,4231xe" filled="true" fillcolor="#5b225f" stroked="false">
                <v:path arrowok="t"/>
                <v:fill type="solid"/>
              </v:shape>
            </v:group>
            <v:group style="position:absolute;left:11128;top:4400;width:779;height:238" coordorigin="11128,4400" coordsize="779,238">
              <v:shape style="position:absolute;left:11128;top:4400;width:779;height:238" coordorigin="11128,4400" coordsize="779,238" path="m11907,4566l11907,4470,11876,4414,11834,4400,11197,4400,11141,4431,11128,4473,11128,4568,11158,4624,11200,4638,11837,4638,11893,4608,11907,4566xe" filled="true" fillcolor="#5b225f" stroked="false">
                <v:path arrowok="t"/>
                <v:fill type="solid"/>
              </v:shape>
            </v:group>
            <v:group style="position:absolute;left:11778;top:5644;width:367;height:366" coordorigin="11778,5644" coordsize="367,366">
              <v:shape style="position:absolute;left:11778;top:5644;width:367;height:366" coordorigin="11778,5644" coordsize="367,366" path="m12145,5827l12128,5752,12092,5700,12038,5663,11970,5645,11945,5644,11924,5647,11866,5671,11819,5714,11789,5773,11778,5846,11781,5867,11806,5924,11849,5970,11909,5999,11984,6009,12006,6005,12066,5978,12112,5932,12139,5872,12145,5827xe" filled="true" fillcolor="#732281" stroked="false">
                <v:path arrowok="t"/>
                <v:fill type="solid"/>
              </v:shape>
            </v:group>
            <v:group style="position:absolute;left:11828;top:5682;width:268;height:290" coordorigin="11828,5682" coordsize="268,290">
              <v:shape style="position:absolute;left:11828;top:5682;width:268;height:290" coordorigin="11828,5682" coordsize="268,290" path="m11862,5895l11862,5781,11858,5791,11855,5802,11853,5814,11833,5814,11828,5819,11828,5831,11833,5835,11853,5835,11854,5847,11857,5859,11862,5870,11862,5895,11862,5895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1897,5773l11897,5737,11889,5743,11881,5752,11873,5762,11850,5749,11845,5746,11839,5748,11836,5753,11832,5758,11835,5764,11839,5768,11862,5781,11862,5895,11872,5890,11878,5899,11878,5899,11878,5832,11882,5805,11890,5784,11897,5773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1862,5895l11862,5870,11841,5882,11836,5885,11833,5892,11836,5897,11839,5902,11846,5904,11851,5901,11862,5895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2050,5879l11979,5913,11974,5913,11958,5912,11902,5885,11878,5832,11878,5899,11885,5907,11894,5914,11897,5916,11897,5943,11899,5944,11906,5943,11909,5938,11915,5928,11937,5935,11954,5938,11956,5961,11956,5967,11961,5972,11969,5972,11973,5971,11977,5968,11977,5938,11991,5936,12003,5932,12013,5926,12022,5941,12025,5945,12030,5946,12030,5912,12038,5903,12045,5892,12050,5879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2043,5718l12042,5712,12037,5709,12032,5706,12031,5706,12025,5707,12022,5712,12014,5725,12002,5720,11991,5717,11981,5716,11979,5715,11974,5715,11974,5686,11969,5682,11957,5682,11952,5686,11952,5715,11944,5716,11939,5717,11939,5718,11930,5719,11916,5726,11908,5713,11905,5708,11898,5706,11894,5709,11888,5712,11887,5719,11890,5724,11897,5737,11897,5773,11901,5769,11912,5758,11932,5744,11945,5742,11958,5738,11977,5741,11979,5741,11995,5745,12013,5754,12030,5768,12032,5772,12032,5736,12040,5724,12040,5723,12043,5718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1890,5939l11890,5926,11887,5931,11889,5938,11890,5939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1897,5943l11897,5916,11888,5930,11890,5926,11890,5939,11894,5941,11897,5943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2052,5860l12052,5828,12051,5829,12050,5831,12048,5832,12044,5836,12038,5839,12032,5841,12009,5848,11988,5849,11962,5845,11941,5839,11924,5831,11910,5820,11898,5805,11901,5824,11945,5867,11985,5874,12004,5874,12027,5870,12050,5861,12052,5860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1939,5717l11939,5718,11939,5717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1945,5742l11945,5742,11945,5742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1978,5967l11978,5961,11977,5938,11977,5968,11978,5967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2043,5934l12034,5920,12031,5915,12030,5912,12030,5946,12031,5946,12036,5943,12041,5940,12043,5934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2095,5758l12092,5753,12089,5748,12082,5746,12077,5749,12057,5761,12050,5751,12042,5743,12032,5736,12032,5772,12044,5790,12050,5808,12052,5827,12052,5860,12064,5853,12068,5849,12068,5781,12088,5768,12094,5764,12095,5758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2042,5720l12040,5723,12040,5724,12042,5720xe" filled="true" fillcolor="#ffffff" stroked="false">
                <v:path arrowok="t"/>
                <v:fill type="solid"/>
              </v:shape>
              <v:shape style="position:absolute;left:11828;top:5682;width:268;height:290" coordorigin="11828,5682" coordsize="268,290" path="m12077,5830l12077,5820,12074,5800,12068,5781,12068,5849,12077,5830xe" filled="true" fillcolor="#ffffff" stroked="false">
                <v:path arrowok="t"/>
                <v:fill type="solid"/>
              </v:shape>
            </v:group>
            <v:group style="position:absolute;left:12021;top:5939;width:2;height:2" coordorigin="12021,5939" coordsize="2,2">
              <v:shape style="position:absolute;left:12021;top:5939;width:2;height:2" coordorigin="12021,5939" coordsize="2,2" path="m12021,5940l12022,5940e" filled="false" stroked="true" strokeweight=".195pt" strokecolor="#ffffff">
                <v:path arrowok="t"/>
              </v:shape>
            </v:group>
            <v:group style="position:absolute;left:11923;top:5769;width:33;height:33" coordorigin="11923,5769" coordsize="33,33">
              <v:shape style="position:absolute;left:11923;top:5769;width:33;height:33" coordorigin="11923,5769" coordsize="33,33" path="m11956,5795l11956,5776,11949,5769,11930,5769,11923,5776,11923,5795,11930,5802,11949,5802,11956,5795xe" filled="true" fillcolor="#ffffff" stroked="false">
                <v:path arrowok="t"/>
                <v:fill type="solid"/>
              </v:shape>
            </v:group>
            <v:group style="position:absolute;left:12000;top:5799;width:24;height:24" coordorigin="12000,5799" coordsize="24,24">
              <v:shape style="position:absolute;left:12000;top:5799;width:24;height:24" coordorigin="12000,5799" coordsize="24,24" path="m12024,5817l12024,5804,12019,5799,12006,5799,12000,5804,12000,5817,12006,5822,12019,5822,12024,5817xe" filled="true" fillcolor="#ffffff" stroked="false">
                <v:path arrowok="t"/>
                <v:fill type="solid"/>
              </v:shape>
            </v:group>
            <v:group style="position:absolute;left:12409;top:1540;width:3116;height:4468" coordorigin="12409,1540" coordsize="3116,4468">
              <v:shape style="position:absolute;left:12409;top:1540;width:3116;height:4468" coordorigin="12409,1540" coordsize="3116,4468" path="m15525,5911l15523,1618,15490,1563,15428,1540,12487,1542,12431,1575,12409,1637,12411,5930,12444,5985,12505,6008,15428,6008,15487,5988,15522,5934,15525,5911xe" filled="true" fillcolor="#ffffff" stroked="false">
                <v:path arrowok="t"/>
                <v:fill type="solid"/>
              </v:shape>
            </v:group>
            <v:group style="position:absolute;left:12384;top:1515;width:3167;height:4519" coordorigin="12384,1515" coordsize="3167,4519">
              <v:shape style="position:absolute;left:12384;top:1515;width:3167;height:4519" coordorigin="12384,1515" coordsize="3167,4519" path="m15550,5911l15549,1623,15525,1562,15473,1523,15428,1515,12491,1516,12431,1541,12392,1593,12384,1637,12384,5925,12409,5986,12435,6010,12435,1637,12438,1614,12483,1569,15429,1566,15451,1570,15496,1614,15499,1637,15499,6010,15503,6007,15519,5993,15532,5975,15542,5956,15548,5934,15550,5911xe" filled="true" fillcolor="#732281" stroked="false">
                <v:path arrowok="t"/>
                <v:fill type="solid"/>
              </v:shape>
              <v:shape style="position:absolute;left:12384;top:1515;width:3167;height:4519" coordorigin="12384,1515" coordsize="3167,4519" path="m15499,6010l15499,1637,15499,5912,15496,5934,15451,5979,12505,5982,12483,5978,12438,5934,12435,5911,12435,6010,12505,6033,15429,6033,15443,6032,15465,6028,15485,6019,15499,6010xe" filled="true" fillcolor="#732281" stroked="false">
                <v:path arrowok="t"/>
                <v:fill type="solid"/>
              </v:shape>
            </v:group>
            <v:group style="position:absolute;left:12569;top:3021;width:2799;height:1701" coordorigin="12569,3021" coordsize="2799,1701">
              <v:shape style="position:absolute;left:12569;top:3021;width:2799;height:1701" coordorigin="12569,3021" coordsize="2799,1701" path="m15367,4625l15365,3099,15332,3043,15271,3021,12647,3022,12591,3055,12569,3117,12571,4643,12604,4699,12665,4721,15271,4721,15329,4701,15365,4648,15367,4625xe" filled="true" fillcolor="#732281" stroked="false">
                <v:path arrowok="t"/>
                <v:fill type="solid"/>
              </v:shape>
            </v:group>
            <v:group style="position:absolute;left:14517;top:3103;width:779;height:238" coordorigin="14517,3103" coordsize="779,238">
              <v:shape style="position:absolute;left:14517;top:3103;width:779;height:238" coordorigin="14517,3103" coordsize="779,238" path="m15296,3269l15296,3173,15266,3117,15224,3103,14587,3103,14531,3134,14517,3176,14517,3271,14547,3328,14589,3341,15226,3341,15283,3311,15296,3269xe" filled="true" fillcolor="#5b225f" stroked="false">
                <v:path arrowok="t"/>
                <v:fill type="solid"/>
              </v:shape>
            </v:group>
            <v:group style="position:absolute;left:12653;top:3103;width:1799;height:238" coordorigin="12653,3103" coordsize="1799,238">
              <v:shape style="position:absolute;left:12653;top:3103;width:1799;height:238" coordorigin="12653,3103" coordsize="1799,238" path="m14452,3269l14452,3173,14422,3117,14380,3103,12723,3103,12667,3134,12653,3176,12653,3271,12684,3328,12726,3341,14383,3341,14439,3311,14452,3269xe" filled="true" fillcolor="#5b225f" stroked="false">
                <v:path arrowok="t"/>
                <v:fill type="solid"/>
              </v:shape>
            </v:group>
            <v:group style="position:absolute;left:12653;top:3421;width:1799;height:238" coordorigin="12653,3421" coordsize="1799,238">
              <v:shape style="position:absolute;left:12653;top:3421;width:1799;height:238" coordorigin="12653,3421" coordsize="1799,238" path="m14452,3587l14452,3491,14422,3435,14380,3421,12723,3421,12667,3452,12653,3494,12653,3589,12684,3646,12726,3659,14383,3659,14439,3629,14452,3587xe" filled="true" fillcolor="#5b225f" stroked="false">
                <v:path arrowok="t"/>
                <v:fill type="solid"/>
              </v:shape>
            </v:group>
            <v:group style="position:absolute;left:12653;top:3747;width:1799;height:238" coordorigin="12653,3747" coordsize="1799,238">
              <v:shape style="position:absolute;left:12653;top:3747;width:1799;height:238" coordorigin="12653,3747" coordsize="1799,238" path="m14452,3913l14452,3817,14422,3761,14380,3747,12723,3747,12667,3778,12653,3820,12653,3915,12684,3971,12726,3985,14383,3985,14439,3955,14452,3913xe" filled="true" fillcolor="#5b225f" stroked="false">
                <v:path arrowok="t"/>
                <v:fill type="solid"/>
              </v:shape>
            </v:group>
            <v:group style="position:absolute;left:12653;top:4065;width:1799;height:238" coordorigin="12653,4065" coordsize="1799,238">
              <v:shape style="position:absolute;left:12653;top:4065;width:1799;height:238" coordorigin="12653,4065" coordsize="1799,238" path="m14452,4231l14452,4135,14422,4079,14380,4065,12723,4065,12667,4096,12653,4138,12653,4233,12684,4289,12726,4303,14383,4303,14439,4273,14452,4231xe" filled="true" fillcolor="#5b225f" stroked="false">
                <v:path arrowok="t"/>
                <v:fill type="solid"/>
              </v:shape>
            </v:group>
            <v:group style="position:absolute;left:12653;top:4400;width:1799;height:238" coordorigin="12653,4400" coordsize="1799,238">
              <v:shape style="position:absolute;left:12653;top:4400;width:1799;height:238" coordorigin="12653,4400" coordsize="1799,238" path="m14452,4566l14452,4470,14422,4414,14380,4400,12723,4400,12667,4431,12653,4473,12653,4568,12684,4624,12726,4638,14383,4638,14439,4608,14452,4566xe" filled="true" fillcolor="#5b225f" stroked="false">
                <v:path arrowok="t"/>
                <v:fill type="solid"/>
              </v:shape>
            </v:group>
            <v:group style="position:absolute;left:14517;top:3421;width:779;height:238" coordorigin="14517,3421" coordsize="779,238">
              <v:shape style="position:absolute;left:14517;top:3421;width:779;height:238" coordorigin="14517,3421" coordsize="779,238" path="m15296,3587l15296,3491,15266,3435,15224,3421,14587,3421,14531,3452,14517,3494,14517,3589,14547,3646,14589,3659,15226,3659,15283,3629,15296,3587xe" filled="true" fillcolor="#5b225f" stroked="false">
                <v:path arrowok="t"/>
                <v:fill type="solid"/>
              </v:shape>
            </v:group>
            <v:group style="position:absolute;left:14517;top:3747;width:779;height:238" coordorigin="14517,3747" coordsize="779,238">
              <v:shape style="position:absolute;left:14517;top:3747;width:779;height:238" coordorigin="14517,3747" coordsize="779,238" path="m15296,3913l15296,3817,15266,3761,15224,3747,14587,3747,14531,3778,14517,3820,14517,3915,14547,3971,14589,3985,15226,3985,15283,3955,15296,3913xe" filled="true" fillcolor="#5b225f" stroked="false">
                <v:path arrowok="t"/>
                <v:fill type="solid"/>
              </v:shape>
            </v:group>
            <v:group style="position:absolute;left:14517;top:4065;width:779;height:238" coordorigin="14517,4065" coordsize="779,238">
              <v:shape style="position:absolute;left:14517;top:4065;width:779;height:238" coordorigin="14517,4065" coordsize="779,238" path="m15296,4231l15296,4135,15266,4079,15224,4065,14587,4065,14531,4096,14517,4138,14517,4233,14547,4289,14589,4303,15226,4303,15283,4273,15296,4231xe" filled="true" fillcolor="#5b225f" stroked="false">
                <v:path arrowok="t"/>
                <v:fill type="solid"/>
              </v:shape>
            </v:group>
            <v:group style="position:absolute;left:14517;top:4400;width:779;height:238" coordorigin="14517,4400" coordsize="779,238">
              <v:shape style="position:absolute;left:14517;top:4400;width:779;height:238" coordorigin="14517,4400" coordsize="779,238" path="m15296,4566l15296,4470,15266,4414,15224,4400,14587,4400,14531,4431,14517,4473,14517,4568,14547,4624,14589,4638,15226,4638,15283,4608,15296,4566xe" filled="true" fillcolor="#5b225f" stroked="false">
                <v:path arrowok="t"/>
                <v:fill type="solid"/>
              </v:shape>
            </v:group>
            <v:group style="position:absolute;left:15167;top:5644;width:367;height:366" coordorigin="15167,5644" coordsize="367,366">
              <v:shape style="position:absolute;left:15167;top:5644;width:367;height:366" coordorigin="15167,5644" coordsize="367,366" path="m15534,5827l15518,5752,15481,5700,15428,5663,15360,5645,15334,5644,15313,5647,15255,5671,15209,5714,15178,5773,15167,5846,15171,5867,15195,5924,15239,5970,15299,5999,15373,6009,15395,6005,15455,5978,15501,5932,15528,5872,15534,5827xe" filled="true" fillcolor="#732281" stroked="false">
                <v:path arrowok="t"/>
                <v:fill type="solid"/>
              </v:shape>
            </v:group>
            <v:group style="position:absolute;left:15217;top:5682;width:268;height:290" coordorigin="15217,5682" coordsize="268,290">
              <v:shape style="position:absolute;left:15217;top:5682;width:268;height:290" coordorigin="15217,5682" coordsize="268,290" path="m15252,5895l15252,5781,15247,5791,15244,5802,15243,5814,15222,5814,15217,5819,15217,5831,15222,5835,15242,5835,15243,5847,15246,5859,15251,5870,15251,5895,15252,5895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287,5773l15287,5737,15278,5743,15270,5752,15263,5762,15240,5749,15235,5746,15228,5748,15225,5753,15222,5758,15224,5764,15229,5768,15252,5781,15252,5895,15261,5890,15267,5899,15268,5899,15268,5832,15272,5805,15280,5784,15287,5773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251,5895l15251,5870,15230,5882,15225,5885,15223,5892,15226,5897,15229,5902,15235,5904,15241,5901,15251,5895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439,5879l15368,5913,15363,5913,15347,5912,15292,5885,15268,5832,15268,5899,15275,5907,15284,5914,15286,5916,15286,5943,15288,5944,15295,5943,15298,5938,15305,5928,15326,5935,15344,5938,15345,5961,15346,5967,15351,5972,15359,5972,15363,5971,15367,5968,15367,5938,15380,5936,15392,5932,15402,5926,15411,5941,15414,5945,15419,5946,15419,5912,15428,5903,15434,5892,15439,5879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433,5718l15431,5712,15426,5709,15422,5706,15420,5706,15414,5707,15411,5712,15403,5725,15392,5720,15380,5717,15371,5716,15368,5715,15363,5715,15363,5686,15359,5682,15346,5682,15342,5686,15342,5715,15333,5716,15329,5717,15329,5718,15319,5719,15305,5726,15298,5713,15294,5708,15288,5706,15283,5709,15278,5712,15276,5719,15279,5724,15287,5737,15287,5773,15290,5769,15302,5758,15321,5744,15334,5742,15347,5738,15367,5741,15368,5741,15385,5745,15403,5754,15419,5768,15422,5772,15422,5736,15429,5724,15429,5723,15433,5718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280,5939l15280,5926,15277,5931,15278,5938,15280,5939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286,5943l15286,5916,15278,5930,15280,5926,15280,5939,15283,5941,15286,5943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441,5860l15441,5828,15441,5829,15440,5831,15437,5832,15434,5836,15428,5839,15422,5841,15398,5848,15378,5849,15351,5845,15330,5839,15314,5831,15300,5820,15287,5805,15291,5824,15335,5867,15375,5874,15394,5874,15416,5870,15440,5861,15441,5860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329,5717l15328,5718,15329,5717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334,5742l15334,5742,15334,5742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368,5967l15367,5961,15367,5938,15367,5968,15368,5967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432,5934l15424,5920,15421,5915,15419,5912,15419,5946,15421,5946,15425,5943,15430,5940,15432,5934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485,5758l15481,5753,15478,5748,15472,5746,15466,5749,15447,5761,15440,5751,15431,5743,15422,5736,15422,5772,15433,5790,15439,5808,15441,5827,15441,5860,15453,5853,15458,5849,15458,5781,15478,5768,15483,5764,15485,5758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431,5720l15429,5723,15429,5724,15431,5720xe" filled="true" fillcolor="#ffffff" stroked="false">
                <v:path arrowok="t"/>
                <v:fill type="solid"/>
              </v:shape>
              <v:shape style="position:absolute;left:15217;top:5682;width:268;height:290" coordorigin="15217,5682" coordsize="268,290" path="m15467,5830l15467,5820,15464,5800,15458,5781,15458,5849,15467,5830xe" filled="true" fillcolor="#ffffff" stroked="false">
                <v:path arrowok="t"/>
                <v:fill type="solid"/>
              </v:shape>
            </v:group>
            <v:group style="position:absolute;left:15410;top:5939;width:2;height:2" coordorigin="15410,5939" coordsize="2,2">
              <v:shape style="position:absolute;left:15410;top:5939;width:2;height:2" coordorigin="15410,5939" coordsize="2,2" path="m15410,5940l15412,5940e" filled="false" stroked="true" strokeweight=".195pt" strokecolor="#ffffff">
                <v:path arrowok="t"/>
              </v:shape>
            </v:group>
            <v:group style="position:absolute;left:15313;top:5769;width:33;height:33" coordorigin="15313,5769" coordsize="33,33">
              <v:shape style="position:absolute;left:15313;top:5769;width:33;height:33" coordorigin="15313,5769" coordsize="33,33" path="m15345,5795l15345,5776,15338,5769,15320,5769,15313,5776,15313,5795,15320,5802,15338,5802,15345,5795xe" filled="true" fillcolor="#ffffff" stroked="false">
                <v:path arrowok="t"/>
                <v:fill type="solid"/>
              </v:shape>
            </v:group>
            <v:group style="position:absolute;left:15390;top:5799;width:24;height:24" coordorigin="15390,5799" coordsize="24,24">
              <v:shape style="position:absolute;left:15390;top:5799;width:24;height:24" coordorigin="15390,5799" coordsize="24,24" path="m15414,5817l15414,5804,15408,5799,15395,5799,15390,5804,15390,5817,15395,5822,15408,5822,15414,5817xe" filled="true" fillcolor="#ffffff" stroked="false">
                <v:path arrowok="t"/>
                <v:fill type="solid"/>
              </v:shape>
            </v:group>
            <v:group style="position:absolute;left:2224;top:6261;width:3116;height:4468" coordorigin="2224,6261" coordsize="3116,4468">
              <v:shape style="position:absolute;left:2224;top:6261;width:3116;height:4468" coordorigin="2224,6261" coordsize="3116,4468" path="m5340,10632l5338,6339,5305,6283,5244,6261,2302,6263,2247,6296,2224,6357,2226,10650,2259,10706,2321,10728,5244,10728,5302,10708,5338,10654,5340,10632xe" filled="true" fillcolor="#ffffff" stroked="false">
                <v:path arrowok="t"/>
                <v:fill type="solid"/>
              </v:shape>
            </v:group>
            <v:group style="position:absolute;left:2199;top:6235;width:3167;height:4519" coordorigin="2199,6235" coordsize="3167,4519">
              <v:shape style="position:absolute;left:2199;top:6235;width:3167;height:4519" coordorigin="2199,6235" coordsize="3167,4519" path="m5366,10632l5365,6343,5340,6282,5288,6244,5244,6235,2307,6236,2246,6261,2207,6313,2199,6357,2200,10646,2225,10707,2250,10730,2250,6357,2254,6335,2299,6290,5244,6286,5266,6290,5311,6335,5315,6357,5315,10730,5319,10728,5335,10713,5348,10696,5357,10676,5364,10655,5366,10632xe" filled="true" fillcolor="#732281" stroked="false">
                <v:path arrowok="t"/>
                <v:fill type="solid"/>
              </v:shape>
              <v:shape style="position:absolute;left:2199;top:6235;width:3167;height:4519" coordorigin="2199,6235" coordsize="3167,4519" path="m5315,10730l5315,6357,5315,10632,5311,10654,5266,10699,2321,10703,2299,10699,2254,10654,2250,10632,2250,10730,2321,10754,5244,10754,5258,10753,5280,10748,5300,10740,5315,10730xe" filled="true" fillcolor="#732281" stroked="false">
                <v:path arrowok="t"/>
                <v:fill type="solid"/>
              </v:shape>
            </v:group>
            <v:group style="position:absolute;left:2384;top:7741;width:2799;height:1701" coordorigin="2384,7741" coordsize="2799,1701">
              <v:shape style="position:absolute;left:2384;top:7741;width:2799;height:1701" coordorigin="2384,7741" coordsize="2799,1701" path="m5183,9345l5181,7819,5148,7763,5086,7741,2462,7743,2407,7776,2384,7837,2386,9364,2419,9419,2481,9442,5086,9442,5145,9422,5180,9368,5183,9345xe" filled="true" fillcolor="#732281" stroked="false">
                <v:path arrowok="t"/>
                <v:fill type="solid"/>
              </v:shape>
            </v:group>
            <v:group style="position:absolute;left:4333;top:7824;width:779;height:238" coordorigin="4333,7824" coordsize="779,238">
              <v:shape style="position:absolute;left:4333;top:7824;width:779;height:238" coordorigin="4333,7824" coordsize="779,238" path="m5111,7989l5111,7894,5081,7837,5039,7824,4402,7824,4346,7854,4333,7896,4333,7992,4363,8048,4405,8061,5042,8061,5098,8031,5111,7989xe" filled="true" fillcolor="#5b225f" stroked="false">
                <v:path arrowok="t"/>
                <v:fill type="solid"/>
              </v:shape>
            </v:group>
            <v:group style="position:absolute;left:2469;top:7824;width:1799;height:238" coordorigin="2469,7824" coordsize="1799,238">
              <v:shape style="position:absolute;left:2469;top:7824;width:1799;height:238" coordorigin="2469,7824" coordsize="1799,238" path="m4268,7989l4268,7894,4237,7837,4195,7824,2539,7824,2482,7854,2469,7896,2469,7992,2499,8048,2541,8061,4198,8061,4254,8031,4268,7989xe" filled="true" fillcolor="#5b225f" stroked="false">
                <v:path arrowok="t"/>
                <v:fill type="solid"/>
              </v:shape>
            </v:group>
            <v:group style="position:absolute;left:2469;top:8142;width:1799;height:238" coordorigin="2469,8142" coordsize="1799,238">
              <v:shape style="position:absolute;left:2469;top:8142;width:1799;height:238" coordorigin="2469,8142" coordsize="1799,238" path="m4268,8307l4268,8212,4237,8155,4195,8142,2539,8142,2482,8172,2469,8214,2469,8310,2499,8366,2541,8379,4198,8379,4254,8349,4268,8307xe" filled="true" fillcolor="#5b225f" stroked="false">
                <v:path arrowok="t"/>
                <v:fill type="solid"/>
              </v:shape>
            </v:group>
            <v:group style="position:absolute;left:2469;top:8468;width:1799;height:238" coordorigin="2469,8468" coordsize="1799,238">
              <v:shape style="position:absolute;left:2469;top:8468;width:1799;height:238" coordorigin="2469,8468" coordsize="1799,238" path="m4268,8633l4268,8537,4237,8481,4195,8468,2539,8468,2482,8498,2469,8540,2469,8636,2499,8692,2541,8705,4198,8705,4254,8675,4268,8633xe" filled="true" fillcolor="#5b225f" stroked="false">
                <v:path arrowok="t"/>
                <v:fill type="solid"/>
              </v:shape>
            </v:group>
            <v:group style="position:absolute;left:2469;top:8786;width:1799;height:238" coordorigin="2469,8786" coordsize="1799,238">
              <v:shape style="position:absolute;left:2469;top:8786;width:1799;height:238" coordorigin="2469,8786" coordsize="1799,238" path="m4268,8951l4268,8855,4237,8799,4195,8786,2539,8786,2482,8816,2469,8858,2469,8954,2499,9010,2541,9023,4198,9023,4254,8993,4268,8951xe" filled="true" fillcolor="#5b225f" stroked="false">
                <v:path arrowok="t"/>
                <v:fill type="solid"/>
              </v:shape>
            </v:group>
            <v:group style="position:absolute;left:2469;top:9121;width:1799;height:238" coordorigin="2469,9121" coordsize="1799,238">
              <v:shape style="position:absolute;left:2469;top:9121;width:1799;height:238" coordorigin="2469,9121" coordsize="1799,238" path="m4268,9286l4268,9190,4237,9134,4195,9121,2539,9121,2482,9151,2469,9193,2469,9289,2499,9345,2541,9358,4198,9358,4254,9328,4268,9286xe" filled="true" fillcolor="#5b225f" stroked="false">
                <v:path arrowok="t"/>
                <v:fill type="solid"/>
              </v:shape>
            </v:group>
            <v:group style="position:absolute;left:4333;top:8142;width:779;height:238" coordorigin="4333,8142" coordsize="779,238">
              <v:shape style="position:absolute;left:4333;top:8142;width:779;height:238" coordorigin="4333,8142" coordsize="779,238" path="m5111,8307l5111,8212,5081,8155,5039,8142,4402,8142,4346,8172,4333,8214,4333,8310,4363,8366,4405,8379,5042,8379,5098,8349,5111,8307xe" filled="true" fillcolor="#5b225f" stroked="false">
                <v:path arrowok="t"/>
                <v:fill type="solid"/>
              </v:shape>
            </v:group>
            <v:group style="position:absolute;left:4333;top:8468;width:779;height:238" coordorigin="4333,8468" coordsize="779,238">
              <v:shape style="position:absolute;left:4333;top:8468;width:779;height:238" coordorigin="4333,8468" coordsize="779,238" path="m5111,8633l5111,8537,5081,8481,5039,8468,4402,8468,4346,8498,4333,8540,4333,8636,4363,8692,4405,8705,5042,8705,5098,8675,5111,8633xe" filled="true" fillcolor="#5b225f" stroked="false">
                <v:path arrowok="t"/>
                <v:fill type="solid"/>
              </v:shape>
            </v:group>
            <v:group style="position:absolute;left:4333;top:8786;width:779;height:238" coordorigin="4333,8786" coordsize="779,238">
              <v:shape style="position:absolute;left:4333;top:8786;width:779;height:238" coordorigin="4333,8786" coordsize="779,238" path="m5111,8951l5111,8855,5081,8799,5039,8786,4402,8786,4346,8816,4333,8858,4333,8954,4363,9010,4405,9023,5042,9023,5098,8993,5111,8951xe" filled="true" fillcolor="#5b225f" stroked="false">
                <v:path arrowok="t"/>
                <v:fill type="solid"/>
              </v:shape>
            </v:group>
            <v:group style="position:absolute;left:4333;top:9121;width:779;height:238" coordorigin="4333,9121" coordsize="779,238">
              <v:shape style="position:absolute;left:4333;top:9121;width:779;height:238" coordorigin="4333,9121" coordsize="779,238" path="m5111,9286l5111,9190,5081,9134,5039,9121,4402,9121,4346,9151,4333,9193,4333,9289,4363,9345,4405,9358,5042,9358,5098,9328,5111,9286xe" filled="true" fillcolor="#5b225f" stroked="false">
                <v:path arrowok="t"/>
                <v:fill type="solid"/>
              </v:shape>
            </v:group>
            <v:group style="position:absolute;left:4983;top:10364;width:367;height:366" coordorigin="4983,10364" coordsize="367,366">
              <v:shape style="position:absolute;left:4983;top:10364;width:367;height:366" coordorigin="4983,10364" coordsize="367,366" path="m5349,10547l5333,10472,5297,10421,5243,10384,5175,10366,5150,10364,5129,10367,5070,10391,5024,10434,4993,10493,4983,10566,4986,10587,5011,10645,5054,10690,5114,10720,5189,10730,5211,10726,5271,10698,5316,10652,5344,10593,5349,10547xe" filled="true" fillcolor="#732281" stroked="false">
                <v:path arrowok="t"/>
                <v:fill type="solid"/>
              </v:shape>
            </v:group>
            <v:group style="position:absolute;left:5033;top:10402;width:268;height:290" coordorigin="5033,10402" coordsize="268,290">
              <v:shape style="position:absolute;left:5033;top:10402;width:268;height:290" coordorigin="5033,10402" coordsize="268,290" path="m5067,10615l5067,10502,5063,10512,5059,10523,5058,10534,5038,10534,5033,10540,5033,10552,5038,10556,5058,10556,5059,10568,5062,10580,5066,10591,5066,10616,5067,10615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102,10494l5102,10457,5094,10464,5085,10472,5078,10483,5055,10469,5050,10466,5044,10468,5040,10473,5037,10478,5039,10485,5044,10488,5067,10502,5067,10615,5077,10610,5083,10619,5083,10620,5083,10552,5087,10526,5095,10505,5102,10494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066,10616l5066,10591,5045,10602,5040,10606,5038,10612,5041,10618,5044,10623,5051,10625,5056,10621,5066,10616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254,10600l5184,10633,5179,10633,5162,10633,5107,10605,5083,10552,5083,10620,5090,10627,5099,10635,5101,10637,5101,10664,5103,10665,5110,10664,5114,10658,5120,10648,5141,10656,5159,10659,5161,10682,5161,10688,5166,10692,5174,10692,5178,10692,5182,10688,5182,10658,5196,10656,5208,10652,5217,10646,5226,10661,5230,10665,5234,10666,5234,10632,5243,10623,5250,10612,5254,10600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248,10439l5246,10432,5241,10429,5237,10426,5236,10426,5230,10427,5227,10432,5218,10446,5207,10440,5196,10437,5186,10436,5184,10436,5179,10435,5179,10407,5174,10402,5162,10402,5157,10407,5157,10435,5148,10436,5144,10438,5144,10438,5134,10439,5121,10446,5113,10433,5110,10428,5103,10427,5098,10430,5093,10433,5091,10439,5095,10444,5102,10457,5102,10494,5105,10489,5117,10478,5136,10465,5149,10463,5162,10458,5182,10461,5184,10461,5200,10465,5218,10474,5235,10489,5237,10492,5237,10457,5245,10444,5245,10444,5248,10439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095,10659l5095,10647,5092,10652,5094,10658,5095,10659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101,10664l5101,10637,5093,10650,5095,10647,5095,10659,5101,10664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257,10580l5257,10548,5256,10549,5255,10551,5253,10553,5249,10556,5243,10560,5237,10562,5213,10568,5193,10570,5167,10565,5146,10559,5129,10551,5115,10540,5103,10526,5106,10544,5150,10587,5190,10595,5209,10594,5231,10590,5255,10581,5257,10580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144,10438l5144,10438,5144,10438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150,10463l5149,10463,5150,10463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183,10687l5182,10681,5182,10658,5182,10688,5183,10687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247,10654l5239,10640,5236,10635,5234,10632,5234,10666,5236,10666,5240,10664,5246,10660,5247,10654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300,10478l5297,10473,5293,10468,5287,10466,5282,10470,5262,10482,5255,10472,5246,10463,5237,10457,5237,10492,5248,10511,5255,10528,5257,10547,5257,10580,5268,10573,5273,10569,5273,10501,5293,10488,5298,10485,5300,10478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247,10441l5245,10444,5245,10444,5247,10441xe" filled="true" fillcolor="#ffffff" stroked="false">
                <v:path arrowok="t"/>
                <v:fill type="solid"/>
              </v:shape>
              <v:shape style="position:absolute;left:5033;top:10402;width:268;height:290" coordorigin="5033,10402" coordsize="268,290" path="m5282,10550l5282,10540,5279,10520,5273,10501,5273,10569,5282,10550xe" filled="true" fillcolor="#ffffff" stroked="false">
                <v:path arrowok="t"/>
                <v:fill type="solid"/>
              </v:shape>
            </v:group>
            <v:group style="position:absolute;left:5226;top:10660;width:2;height:2" coordorigin="5226,10660" coordsize="2,2">
              <v:shape style="position:absolute;left:5226;top:10660;width:2;height:2" coordorigin="5226,10660" coordsize="2,2" path="m5226,10661l5227,10661e" filled="false" stroked="true" strokeweight=".195pt" strokecolor="#ffffff">
                <v:path arrowok="t"/>
              </v:shape>
            </v:group>
            <v:group style="position:absolute;left:5128;top:10490;width:33;height:33" coordorigin="5128,10490" coordsize="33,33">
              <v:shape style="position:absolute;left:5128;top:10490;width:33;height:33" coordorigin="5128,10490" coordsize="33,33" path="m5161,10515l5161,10497,5154,10490,5135,10490,5128,10497,5128,10515,5135,10522,5154,10522,5161,10515xe" filled="true" fillcolor="#ffffff" stroked="false">
                <v:path arrowok="t"/>
                <v:fill type="solid"/>
              </v:shape>
            </v:group>
            <v:group style="position:absolute;left:5205;top:10519;width:24;height:24" coordorigin="5205,10519" coordsize="24,24">
              <v:shape style="position:absolute;left:5205;top:10519;width:24;height:24" coordorigin="5205,10519" coordsize="24,24" path="m5229,10537l5229,10524,5224,10519,5211,10519,5205,10524,5205,10537,5211,10543,5224,10543,5229,10537xe" filled="true" fillcolor="#ffffff" stroked="false">
                <v:path arrowok="t"/>
                <v:fill type="solid"/>
              </v:shape>
            </v:group>
            <v:group style="position:absolute;left:5625;top:6261;width:3116;height:4468" coordorigin="5625,6261" coordsize="3116,4468">
              <v:shape style="position:absolute;left:5625;top:6261;width:3116;height:4468" coordorigin="5625,6261" coordsize="3116,4468" path="m8740,10632l8739,6339,8706,6283,8644,6261,5703,6263,5647,6296,5625,6357,5627,10650,5659,10706,5721,10728,8644,10728,8703,10708,8738,10654,8740,10632xe" filled="true" fillcolor="#ffffff" stroked="false">
                <v:path arrowok="t"/>
                <v:fill type="solid"/>
              </v:shape>
            </v:group>
            <v:group style="position:absolute;left:5599;top:6235;width:3167;height:4519" coordorigin="5599,6235" coordsize="3167,4519">
              <v:shape style="position:absolute;left:5599;top:6235;width:3167;height:4519" coordorigin="5599,6235" coordsize="3167,4519" path="m8766,10632l8765,6343,8740,6282,8688,6244,8644,6235,5707,6236,5646,6261,5608,6313,5599,6357,5600,10646,5625,10707,5650,10730,5650,6357,5654,6335,5699,6290,8644,6286,8666,6290,8711,6335,8715,6357,8715,10730,8719,10728,8735,10713,8748,10696,8758,10676,8764,10655,8766,10632xe" filled="true" fillcolor="#732281" stroked="false">
                <v:path arrowok="t"/>
                <v:fill type="solid"/>
              </v:shape>
              <v:shape style="position:absolute;left:5599;top:6235;width:3167;height:4519" coordorigin="5599,6235" coordsize="3167,4519" path="m8715,10730l8715,6357,8715,10632,8711,10654,8666,10699,5721,10703,5699,10699,5654,10654,5650,10632,5650,10730,5721,10754,8644,10754,8658,10753,8680,10748,8701,10740,8715,10730xe" filled="true" fillcolor="#732281" stroked="false">
                <v:path arrowok="t"/>
                <v:fill type="solid"/>
              </v:shape>
            </v:group>
            <v:group style="position:absolute;left:5785;top:7741;width:2799;height:1701" coordorigin="5785,7741" coordsize="2799,1701">
              <v:shape style="position:absolute;left:5785;top:7741;width:2799;height:1701" coordorigin="5785,7741" coordsize="2799,1701" path="m8583,9345l8581,7819,8548,7763,8487,7741,5862,7743,5807,7776,5785,7837,5786,9364,5819,9419,5881,9442,8487,9442,8545,9422,8580,9368,8583,9345xe" filled="true" fillcolor="#732281" stroked="false">
                <v:path arrowok="t"/>
                <v:fill type="solid"/>
              </v:shape>
            </v:group>
            <v:group style="position:absolute;left:7733;top:7824;width:779;height:238" coordorigin="7733,7824" coordsize="779,238">
              <v:shape style="position:absolute;left:7733;top:7824;width:779;height:238" coordorigin="7733,7824" coordsize="779,238" path="m8512,7989l8512,7894,8481,7837,8439,7824,7802,7824,7746,7854,7733,7896,7733,7992,7763,8048,7805,8061,8442,8061,8498,8031,8512,7989xe" filled="true" fillcolor="#5b225f" stroked="false">
                <v:path arrowok="t"/>
                <v:fill type="solid"/>
              </v:shape>
            </v:group>
            <v:group style="position:absolute;left:5869;top:7824;width:1799;height:238" coordorigin="5869,7824" coordsize="1799,238">
              <v:shape style="position:absolute;left:5869;top:7824;width:1799;height:238" coordorigin="5869,7824" coordsize="1799,238" path="m7668,7989l7668,7894,7638,7837,7596,7824,5939,7824,5882,7854,5869,7896,5869,7992,5899,8048,5941,8061,7598,8061,7655,8031,7668,7989xe" filled="true" fillcolor="#5b225f" stroked="false">
                <v:path arrowok="t"/>
                <v:fill type="solid"/>
              </v:shape>
            </v:group>
            <v:group style="position:absolute;left:5869;top:8142;width:1799;height:238" coordorigin="5869,8142" coordsize="1799,238">
              <v:shape style="position:absolute;left:5869;top:8142;width:1799;height:238" coordorigin="5869,8142" coordsize="1799,238" path="m7668,8307l7668,8212,7638,8155,7596,8142,5939,8142,5882,8172,5869,8214,5869,8310,5899,8366,5941,8379,7598,8379,7655,8349,7668,8307xe" filled="true" fillcolor="#5b225f" stroked="false">
                <v:path arrowok="t"/>
                <v:fill type="solid"/>
              </v:shape>
            </v:group>
            <v:group style="position:absolute;left:5869;top:8468;width:1799;height:238" coordorigin="5869,8468" coordsize="1799,238">
              <v:shape style="position:absolute;left:5869;top:8468;width:1799;height:238" coordorigin="5869,8468" coordsize="1799,238" path="m7668,8633l7668,8537,7638,8481,7596,8468,5939,8468,5882,8498,5869,8540,5869,8636,5899,8692,5941,8705,7598,8705,7655,8675,7668,8633xe" filled="true" fillcolor="#5b225f" stroked="false">
                <v:path arrowok="t"/>
                <v:fill type="solid"/>
              </v:shape>
            </v:group>
            <v:group style="position:absolute;left:5869;top:8786;width:1799;height:238" coordorigin="5869,8786" coordsize="1799,238">
              <v:shape style="position:absolute;left:5869;top:8786;width:1799;height:238" coordorigin="5869,8786" coordsize="1799,238" path="m7668,8951l7668,8855,7638,8799,7596,8786,5939,8786,5882,8816,5869,8858,5869,8954,5899,9010,5941,9023,7598,9023,7655,8993,7668,8951xe" filled="true" fillcolor="#5b225f" stroked="false">
                <v:path arrowok="t"/>
                <v:fill type="solid"/>
              </v:shape>
            </v:group>
            <v:group style="position:absolute;left:5869;top:9121;width:1799;height:238" coordorigin="5869,9121" coordsize="1799,238">
              <v:shape style="position:absolute;left:5869;top:9121;width:1799;height:238" coordorigin="5869,9121" coordsize="1799,238" path="m7668,9286l7668,9190,7638,9134,7596,9121,5939,9121,5882,9151,5869,9193,5869,9289,5899,9345,5941,9358,7598,9358,7655,9328,7668,9286xe" filled="true" fillcolor="#5b225f" stroked="false">
                <v:path arrowok="t"/>
                <v:fill type="solid"/>
              </v:shape>
            </v:group>
            <v:group style="position:absolute;left:7733;top:8142;width:779;height:238" coordorigin="7733,8142" coordsize="779,238">
              <v:shape style="position:absolute;left:7733;top:8142;width:779;height:238" coordorigin="7733,8142" coordsize="779,238" path="m8512,8307l8512,8212,8481,8155,8439,8142,7802,8142,7746,8172,7733,8214,7733,8310,7763,8366,7805,8379,8442,8379,8498,8349,8512,8307xe" filled="true" fillcolor="#5b225f" stroked="false">
                <v:path arrowok="t"/>
                <v:fill type="solid"/>
              </v:shape>
            </v:group>
            <v:group style="position:absolute;left:7733;top:8468;width:779;height:238" coordorigin="7733,8468" coordsize="779,238">
              <v:shape style="position:absolute;left:7733;top:8468;width:779;height:238" coordorigin="7733,8468" coordsize="779,238" path="m8512,8633l8512,8537,8481,8481,8439,8468,7802,8468,7746,8498,7733,8540,7733,8636,7763,8692,7805,8705,8442,8705,8498,8675,8512,8633xe" filled="true" fillcolor="#5b225f" stroked="false">
                <v:path arrowok="t"/>
                <v:fill type="solid"/>
              </v:shape>
            </v:group>
            <v:group style="position:absolute;left:7733;top:8786;width:779;height:238" coordorigin="7733,8786" coordsize="779,238">
              <v:shape style="position:absolute;left:7733;top:8786;width:779;height:238" coordorigin="7733,8786" coordsize="779,238" path="m8512,8951l8512,8855,8481,8799,8439,8786,7802,8786,7746,8816,7733,8858,7733,8954,7763,9010,7805,9023,8442,9023,8498,8993,8512,8951xe" filled="true" fillcolor="#5b225f" stroked="false">
                <v:path arrowok="t"/>
                <v:fill type="solid"/>
              </v:shape>
            </v:group>
            <v:group style="position:absolute;left:7733;top:9121;width:779;height:238" coordorigin="7733,9121" coordsize="779,238">
              <v:shape style="position:absolute;left:7733;top:9121;width:779;height:238" coordorigin="7733,9121" coordsize="779,238" path="m8512,9286l8512,9190,8481,9134,8439,9121,7802,9121,7746,9151,7733,9193,7733,9289,7763,9345,7805,9358,8442,9358,8498,9328,8512,9286xe" filled="true" fillcolor="#5b225f" stroked="false">
                <v:path arrowok="t"/>
                <v:fill type="solid"/>
              </v:shape>
            </v:group>
            <v:group style="position:absolute;left:8383;top:10364;width:367;height:366" coordorigin="8383,10364" coordsize="367,366">
              <v:shape style="position:absolute;left:8383;top:10364;width:367;height:366" coordorigin="8383,10364" coordsize="367,366" path="m8750,10547l8733,10472,8697,10421,8643,10384,8575,10366,8550,10364,8529,10367,8471,10391,8424,10434,8394,10493,8383,10566,8386,10587,8411,10645,8454,10690,8514,10720,8589,10730,8611,10726,8671,10698,8717,10652,8744,10593,8750,10547xe" filled="true" fillcolor="#732281" stroked="false">
                <v:path arrowok="t"/>
                <v:fill type="solid"/>
              </v:shape>
            </v:group>
            <v:group style="position:absolute;left:8433;top:10402;width:268;height:290" coordorigin="8433,10402" coordsize="268,290">
              <v:shape style="position:absolute;left:8433;top:10402;width:268;height:290" coordorigin="8433,10402" coordsize="268,290" path="m8467,10615l8467,10502,8463,10512,8460,10523,8458,10534,8438,10534,8433,10540,8433,10552,8438,10556,8458,10556,8459,10568,8462,10580,8467,10591,8467,10616,8467,10615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502,10494l8502,10457,8494,10464,8486,10472,8478,10483,8455,10469,8450,10466,8444,10468,8441,10473,8437,10478,8440,10485,8444,10488,8467,10502,8467,10615,8477,10610,8483,10619,8483,10620,8483,10552,8487,10526,8495,10505,8502,10494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467,10616l8467,10591,8446,10602,8441,10606,8438,10612,8441,10618,8444,10623,8451,10625,8456,10621,8467,10616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655,10600l8584,10633,8579,10633,8563,10633,8507,10605,8483,10552,8483,10620,8490,10627,8499,10635,8502,10637,8502,10664,8504,10665,8511,10664,8514,10658,8520,10648,8542,10656,8559,10659,8561,10682,8562,10688,8566,10692,8575,10692,8578,10692,8582,10688,8582,10658,8596,10656,8608,10652,8618,10646,8627,10661,8630,10665,8635,10666,8635,10632,8643,10623,8650,10612,8655,10600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648,10439l8647,10432,8642,10429,8637,10426,8636,10426,8630,10427,8627,10432,8619,10446,8607,10440,8596,10437,8586,10436,8584,10436,8579,10435,8579,10407,8575,10402,8562,10402,8557,10407,8557,10435,8549,10436,8544,10438,8544,10438,8535,10439,8521,10446,8513,10433,8510,10428,8503,10427,8499,10430,8493,10433,8492,10439,8495,10444,8502,10457,8502,10494,8506,10489,8517,10478,8537,10465,8550,10463,8563,10458,8582,10461,8584,10461,8600,10465,8618,10474,8635,10489,8637,10492,8637,10457,8645,10444,8645,10444,8648,10439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495,10659l8495,10647,8492,10652,8494,10658,8495,10659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502,10664l8502,10637,8493,10650,8495,10647,8495,10659,8499,10662,8502,10664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657,10580l8657,10548,8656,10549,8655,10551,8653,10553,8649,10556,8643,10560,8637,10562,8614,10568,8593,10570,8567,10565,8546,10559,8529,10551,8515,10540,8503,10526,8506,10544,8551,10587,8590,10595,8609,10594,8632,10590,8655,10581,8657,10580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544,10438l8544,10438,8544,10438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550,10463l8550,10463,8550,10463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583,10687l8583,10681,8582,10658,8582,10688,8583,10687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648,10654l8639,10640,8636,10635,8635,10632,8635,10666,8636,10666,8641,10664,8646,10660,8648,10654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700,10478l8697,10473,8694,10468,8687,10466,8682,10470,8662,10482,8655,10472,8647,10463,8637,10457,8637,10492,8649,10511,8655,10528,8657,10547,8657,10580,8669,10573,8673,10569,8673,10501,8693,10488,8699,10485,8700,10478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647,10441l8645,10444,8645,10444,8647,10441xe" filled="true" fillcolor="#ffffff" stroked="false">
                <v:path arrowok="t"/>
                <v:fill type="solid"/>
              </v:shape>
              <v:shape style="position:absolute;left:8433;top:10402;width:268;height:290" coordorigin="8433,10402" coordsize="268,290" path="m8682,10550l8682,10540,8679,10520,8673,10501,8673,10569,8682,10550xe" filled="true" fillcolor="#ffffff" stroked="false">
                <v:path arrowok="t"/>
                <v:fill type="solid"/>
              </v:shape>
            </v:group>
            <v:group style="position:absolute;left:8626;top:10660;width:2;height:2" coordorigin="8626,10660" coordsize="2,2">
              <v:shape style="position:absolute;left:8626;top:10660;width:2;height:2" coordorigin="8626,10660" coordsize="2,2" path="m8626,10661l8627,10661e" filled="false" stroked="true" strokeweight=".195pt" strokecolor="#ffffff">
                <v:path arrowok="t"/>
              </v:shape>
            </v:group>
            <v:group style="position:absolute;left:8528;top:10490;width:33;height:33" coordorigin="8528,10490" coordsize="33,33">
              <v:shape style="position:absolute;left:8528;top:10490;width:33;height:33" coordorigin="8528,10490" coordsize="33,33" path="m8561,10515l8561,10497,8554,10490,8535,10490,8528,10497,8528,10515,8535,10522,8554,10522,8561,10515xe" filled="true" fillcolor="#ffffff" stroked="false">
                <v:path arrowok="t"/>
                <v:fill type="solid"/>
              </v:shape>
            </v:group>
            <v:group style="position:absolute;left:8605;top:10519;width:24;height:24" coordorigin="8605,10519" coordsize="24,24">
              <v:shape style="position:absolute;left:8605;top:10519;width:24;height:24" coordorigin="8605,10519" coordsize="24,24" path="m8629,10537l8629,10524,8624,10519,8611,10519,8605,10524,8605,10537,8611,10543,8624,10543,8629,10537xe" filled="true" fillcolor="#ffffff" stroked="false">
                <v:path arrowok="t"/>
                <v:fill type="solid"/>
              </v:shape>
            </v:group>
            <v:group style="position:absolute;left:9020;top:6261;width:3116;height:4468" coordorigin="9020,6261" coordsize="3116,4468">
              <v:shape style="position:absolute;left:9020;top:6261;width:3116;height:4468" coordorigin="9020,6261" coordsize="3116,4468" path="m12135,10632l12134,6339,12101,6283,12039,6261,9097,6263,9042,6296,9020,6357,9021,10650,9054,10706,9116,10728,12039,10728,12098,10708,12133,10654,12135,10632xe" filled="true" fillcolor="#ffffff" stroked="false">
                <v:path arrowok="t"/>
                <v:fill type="solid"/>
              </v:shape>
            </v:group>
            <v:group style="position:absolute;left:8994;top:6235;width:3167;height:4519" coordorigin="8994,6235" coordsize="3167,4519">
              <v:shape style="position:absolute;left:8994;top:6235;width:3167;height:4519" coordorigin="8994,6235" coordsize="3167,4519" path="m12161,10632l12160,6343,12135,6282,12083,6244,12039,6235,9102,6236,9041,6261,9003,6313,8994,6357,8995,10646,9020,10707,9045,10730,9045,6357,9049,6335,9094,6290,12039,6286,12061,6290,12106,6335,12110,6357,12110,10730,12114,10728,12130,10713,12143,10696,12153,10676,12159,10655,12161,10632xe" filled="true" fillcolor="#732281" stroked="false">
                <v:path arrowok="t"/>
                <v:fill type="solid"/>
              </v:shape>
              <v:shape style="position:absolute;left:8994;top:6235;width:3167;height:4519" coordorigin="8994,6235" coordsize="3167,4519" path="m12110,10730l12110,6357,12110,10632,12106,10654,12061,10699,9116,10703,9094,10699,9049,10654,9045,10632,9045,10730,9116,10754,12039,10754,12053,10753,12075,10748,12096,10740,12110,10730xe" filled="true" fillcolor="#732281" stroked="false">
                <v:path arrowok="t"/>
                <v:fill type="solid"/>
              </v:shape>
            </v:group>
            <v:group style="position:absolute;left:9180;top:7741;width:2799;height:1701" coordorigin="9180,7741" coordsize="2799,1701">
              <v:shape style="position:absolute;left:9180;top:7741;width:2799;height:1701" coordorigin="9180,7741" coordsize="2799,1701" path="m11978,9345l11976,7819,11943,7763,11882,7741,9257,7743,9202,7776,9180,7837,9181,9364,9214,9419,9276,9442,11882,9442,11940,9422,11975,9368,11978,9345xe" filled="true" fillcolor="#732281" stroked="false">
                <v:path arrowok="t"/>
                <v:fill type="solid"/>
              </v:shape>
            </v:group>
            <v:group style="position:absolute;left:11128;top:7824;width:779;height:238" coordorigin="11128,7824" coordsize="779,238">
              <v:shape style="position:absolute;left:11128;top:7824;width:779;height:238" coordorigin="11128,7824" coordsize="779,238" path="m11907,7989l11907,7894,11876,7837,11834,7824,11197,7824,11141,7854,11128,7896,11128,7992,11158,8048,11200,8061,11837,8061,11893,8031,11907,7989xe" filled="true" fillcolor="#5b225f" stroked="false">
                <v:path arrowok="t"/>
                <v:fill type="solid"/>
              </v:shape>
            </v:group>
            <v:group style="position:absolute;left:9264;top:7824;width:1799;height:238" coordorigin="9264,7824" coordsize="1799,238">
              <v:shape style="position:absolute;left:9264;top:7824;width:1799;height:238" coordorigin="9264,7824" coordsize="1799,238" path="m11063,7989l11063,7894,11033,7837,10991,7824,9334,7824,9277,7854,9264,7896,9264,7992,9294,8048,9336,8061,10993,8061,11049,8031,11063,7989xe" filled="true" fillcolor="#5b225f" stroked="false">
                <v:path arrowok="t"/>
                <v:fill type="solid"/>
              </v:shape>
            </v:group>
            <v:group style="position:absolute;left:9264;top:8142;width:1799;height:238" coordorigin="9264,8142" coordsize="1799,238">
              <v:shape style="position:absolute;left:9264;top:8142;width:1799;height:238" coordorigin="9264,8142" coordsize="1799,238" path="m11063,8307l11063,8212,11033,8155,10991,8142,9334,8142,9277,8172,9264,8214,9264,8310,9294,8366,9336,8379,10993,8379,11049,8349,11063,8307xe" filled="true" fillcolor="#5b225f" stroked="false">
                <v:path arrowok="t"/>
                <v:fill type="solid"/>
              </v:shape>
            </v:group>
            <v:group style="position:absolute;left:9264;top:8468;width:1799;height:238" coordorigin="9264,8468" coordsize="1799,238">
              <v:shape style="position:absolute;left:9264;top:8468;width:1799;height:238" coordorigin="9264,8468" coordsize="1799,238" path="m11063,8633l11063,8537,11033,8481,10991,8468,9334,8468,9277,8498,9264,8540,9264,8636,9294,8692,9336,8705,10993,8705,11049,8675,11063,8633xe" filled="true" fillcolor="#5b225f" stroked="false">
                <v:path arrowok="t"/>
                <v:fill type="solid"/>
              </v:shape>
            </v:group>
            <v:group style="position:absolute;left:9264;top:8786;width:1799;height:238" coordorigin="9264,8786" coordsize="1799,238">
              <v:shape style="position:absolute;left:9264;top:8786;width:1799;height:238" coordorigin="9264,8786" coordsize="1799,238" path="m11063,8951l11063,8855,11033,8799,10991,8786,9334,8786,9277,8816,9264,8858,9264,8954,9294,9010,9336,9023,10993,9023,11049,8993,11063,8951xe" filled="true" fillcolor="#5b225f" stroked="false">
                <v:path arrowok="t"/>
                <v:fill type="solid"/>
              </v:shape>
            </v:group>
            <v:group style="position:absolute;left:9264;top:9121;width:1799;height:238" coordorigin="9264,9121" coordsize="1799,238">
              <v:shape style="position:absolute;left:9264;top:9121;width:1799;height:238" coordorigin="9264,9121" coordsize="1799,238" path="m11063,9286l11063,9190,11033,9134,10991,9121,9334,9121,9277,9151,9264,9193,9264,9289,9294,9345,9336,9358,10993,9358,11049,9328,11063,9286xe" filled="true" fillcolor="#5b225f" stroked="false">
                <v:path arrowok="t"/>
                <v:fill type="solid"/>
              </v:shape>
            </v:group>
            <v:group style="position:absolute;left:11128;top:8142;width:779;height:238" coordorigin="11128,8142" coordsize="779,238">
              <v:shape style="position:absolute;left:11128;top:8142;width:779;height:238" coordorigin="11128,8142" coordsize="779,238" path="m11907,8307l11907,8212,11876,8155,11834,8142,11197,8142,11141,8172,11128,8214,11128,8310,11158,8366,11200,8379,11837,8379,11893,8349,11907,8307xe" filled="true" fillcolor="#5b225f" stroked="false">
                <v:path arrowok="t"/>
                <v:fill type="solid"/>
              </v:shape>
            </v:group>
            <v:group style="position:absolute;left:11128;top:8468;width:779;height:238" coordorigin="11128,8468" coordsize="779,238">
              <v:shape style="position:absolute;left:11128;top:8468;width:779;height:238" coordorigin="11128,8468" coordsize="779,238" path="m11907,8633l11907,8537,11876,8481,11834,8468,11197,8468,11141,8498,11128,8540,11128,8636,11158,8692,11200,8705,11837,8705,11893,8675,11907,8633xe" filled="true" fillcolor="#5b225f" stroked="false">
                <v:path arrowok="t"/>
                <v:fill type="solid"/>
              </v:shape>
            </v:group>
            <v:group style="position:absolute;left:11128;top:8786;width:779;height:238" coordorigin="11128,8786" coordsize="779,238">
              <v:shape style="position:absolute;left:11128;top:8786;width:779;height:238" coordorigin="11128,8786" coordsize="779,238" path="m11907,8951l11907,8855,11876,8799,11834,8786,11197,8786,11141,8816,11128,8858,11128,8954,11158,9010,11200,9023,11837,9023,11893,8993,11907,8951xe" filled="true" fillcolor="#5b225f" stroked="false">
                <v:path arrowok="t"/>
                <v:fill type="solid"/>
              </v:shape>
            </v:group>
            <v:group style="position:absolute;left:11128;top:9121;width:779;height:238" coordorigin="11128,9121" coordsize="779,238">
              <v:shape style="position:absolute;left:11128;top:9121;width:779;height:238" coordorigin="11128,9121" coordsize="779,238" path="m11907,9286l11907,9190,11876,9134,11834,9121,11197,9121,11141,9151,11128,9193,11128,9289,11158,9345,11200,9358,11837,9358,11893,9328,11907,9286xe" filled="true" fillcolor="#5b225f" stroked="false">
                <v:path arrowok="t"/>
                <v:fill type="solid"/>
              </v:shape>
            </v:group>
            <v:group style="position:absolute;left:11778;top:10364;width:367;height:366" coordorigin="11778,10364" coordsize="367,366">
              <v:shape style="position:absolute;left:11778;top:10364;width:367;height:366" coordorigin="11778,10364" coordsize="367,366" path="m12145,10547l12128,10472,12092,10421,12038,10384,11970,10366,11945,10364,11924,10367,11866,10391,11819,10434,11789,10493,11778,10566,11781,10587,11806,10645,11849,10690,11909,10720,11984,10730,12006,10726,12066,10698,12112,10652,12139,10593,12145,10547xe" filled="true" fillcolor="#732281" stroked="false">
                <v:path arrowok="t"/>
                <v:fill type="solid"/>
              </v:shape>
            </v:group>
            <v:group style="position:absolute;left:11828;top:10402;width:268;height:290" coordorigin="11828,10402" coordsize="268,290">
              <v:shape style="position:absolute;left:11828;top:10402;width:268;height:290" coordorigin="11828,10402" coordsize="268,290" path="m11862,10615l11862,10502,11858,10512,11855,10523,11853,10534,11833,10534,11828,10540,11828,10552,11833,10556,11853,10556,11854,10568,11857,10580,11862,10591,11862,10616,11862,10615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1897,10494l11897,10457,11889,10464,11881,10472,11873,10483,11850,10469,11845,10466,11839,10468,11836,10473,11832,10478,11835,10485,11839,10488,11862,10502,11862,10615,11872,10610,11878,10619,11878,10620,11878,10552,11882,10526,11890,10505,11897,10494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1862,10616l11862,10591,11841,10602,11836,10606,11833,10612,11836,10618,11839,10623,11846,10625,11851,10621,11862,10616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2050,10600l11979,10633,11974,10633,11958,10633,11902,10605,11878,10552,11878,10620,11885,10627,11894,10635,11897,10637,11897,10664,11899,10665,11906,10664,11909,10658,11915,10648,11937,10656,11954,10659,11956,10682,11956,10688,11961,10692,11969,10692,11973,10692,11977,10688,11977,10658,11991,10656,12003,10652,12013,10646,12022,10661,12025,10665,12030,10666,12030,10632,12038,10623,12045,10612,12050,10600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2043,10439l12042,10432,12037,10429,12032,10426,12031,10426,12025,10427,12022,10432,12014,10446,12002,10440,11991,10437,11981,10436,11979,10436,11974,10435,11974,10407,11969,10402,11957,10402,11952,10407,11952,10435,11944,10436,11939,10438,11939,10438,11930,10439,11916,10446,11908,10433,11905,10428,11898,10427,11894,10430,11888,10433,11887,10439,11890,10444,11897,10457,11897,10494,11901,10489,11912,10478,11932,10465,11945,10463,11958,10458,11977,10461,11979,10461,11995,10465,12013,10474,12030,10489,12032,10492,12032,10457,12040,10444,12040,10444,12043,10439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1890,10659l11890,10647,11887,10652,11889,10658,11890,10659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1897,10664l11897,10637,11888,10650,11890,10647,11890,10659,11894,10662,11897,10664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2052,10580l12052,10548,12051,10549,12050,10551,12048,10553,12044,10556,12038,10560,12032,10562,12009,10568,11988,10570,11962,10565,11941,10559,11924,10551,11910,10540,11898,10526,11901,10544,11945,10587,11985,10595,12004,10594,12027,10590,12050,10581,12052,10580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1939,10438l11939,10438,11939,10438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1945,10463l11945,10463,11945,10463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1978,10687l11978,10681,11977,10658,11977,10688,11978,10687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2043,10654l12034,10640,12031,10635,12030,10632,12030,10666,12031,10666,12036,10664,12041,10660,12043,10654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2095,10478l12092,10473,12089,10468,12082,10466,12077,10470,12057,10482,12050,10472,12042,10463,12032,10457,12032,10492,12044,10511,12050,10528,12052,10547,12052,10580,12064,10573,12068,10569,12068,10501,12088,10488,12094,10485,12095,10478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2042,10441l12040,10444,12040,10444,12042,10441xe" filled="true" fillcolor="#ffffff" stroked="false">
                <v:path arrowok="t"/>
                <v:fill type="solid"/>
              </v:shape>
              <v:shape style="position:absolute;left:11828;top:10402;width:268;height:290" coordorigin="11828,10402" coordsize="268,290" path="m12077,10550l12077,10540,12074,10520,12068,10501,12068,10569,12077,10550xe" filled="true" fillcolor="#ffffff" stroked="false">
                <v:path arrowok="t"/>
                <v:fill type="solid"/>
              </v:shape>
            </v:group>
            <v:group style="position:absolute;left:12021;top:10660;width:2;height:2" coordorigin="12021,10660" coordsize="2,2">
              <v:shape style="position:absolute;left:12021;top:10660;width:2;height:2" coordorigin="12021,10660" coordsize="2,2" path="m12021,10661l12022,10661e" filled="false" stroked="true" strokeweight=".195pt" strokecolor="#ffffff">
                <v:path arrowok="t"/>
              </v:shape>
            </v:group>
            <v:group style="position:absolute;left:11923;top:10490;width:33;height:33" coordorigin="11923,10490" coordsize="33,33">
              <v:shape style="position:absolute;left:11923;top:10490;width:33;height:33" coordorigin="11923,10490" coordsize="33,33" path="m11956,10515l11956,10497,11949,10490,11930,10490,11923,10497,11923,10515,11930,10522,11949,10522,11956,10515xe" filled="true" fillcolor="#ffffff" stroked="false">
                <v:path arrowok="t"/>
                <v:fill type="solid"/>
              </v:shape>
            </v:group>
            <v:group style="position:absolute;left:12000;top:10519;width:24;height:24" coordorigin="12000,10519" coordsize="24,24">
              <v:shape style="position:absolute;left:12000;top:10519;width:24;height:24" coordorigin="12000,10519" coordsize="24,24" path="m12024,10537l12024,10524,12019,10519,12006,10519,12000,10524,12000,10537,12006,10543,12019,10543,12024,10537xe" filled="true" fillcolor="#ffffff" stroked="false">
                <v:path arrowok="t"/>
                <v:fill type="solid"/>
              </v:shape>
            </v:group>
            <v:group style="position:absolute;left:12409;top:6261;width:3116;height:4468" coordorigin="12409,6261" coordsize="3116,4468">
              <v:shape style="position:absolute;left:12409;top:6261;width:3116;height:4468" coordorigin="12409,6261" coordsize="3116,4468" path="m15525,10632l15523,6339,15490,6283,15428,6261,12487,6263,12431,6296,12409,6357,12411,10650,12444,10706,12505,10728,15428,10728,15487,10708,15522,10654,15525,10632xe" filled="true" fillcolor="#ffffff" stroked="false">
                <v:path arrowok="t"/>
                <v:fill type="solid"/>
              </v:shape>
            </v:group>
            <v:group style="position:absolute;left:12384;top:6235;width:3167;height:4519" coordorigin="12384,6235" coordsize="3167,4519">
              <v:shape style="position:absolute;left:12384;top:6235;width:3167;height:4519" coordorigin="12384,6235" coordsize="3167,4519" path="m15550,10632l15549,6343,15525,6282,15473,6244,15428,6235,12491,6236,12431,6261,12392,6313,12384,6357,12384,10646,12409,10707,12435,10730,12435,6357,12438,6335,12483,6290,15429,6286,15451,6290,15496,6335,15499,6357,15499,10730,15503,10728,15519,10713,15532,10696,15542,10676,15548,10655,15550,10632xe" filled="true" fillcolor="#732281" stroked="false">
                <v:path arrowok="t"/>
                <v:fill type="solid"/>
              </v:shape>
              <v:shape style="position:absolute;left:12384;top:6235;width:3167;height:4519" coordorigin="12384,6235" coordsize="3167,4519" path="m15499,10730l15499,6357,15499,10632,15496,10654,15451,10699,12505,10703,12483,10699,12438,10654,12435,10632,12435,10730,12505,10754,15429,10754,15443,10753,15465,10748,15485,10740,15499,10730xe" filled="true" fillcolor="#732281" stroked="false">
                <v:path arrowok="t"/>
                <v:fill type="solid"/>
              </v:shape>
            </v:group>
            <v:group style="position:absolute;left:12569;top:7741;width:2799;height:1701" coordorigin="12569,7741" coordsize="2799,1701">
              <v:shape style="position:absolute;left:12569;top:7741;width:2799;height:1701" coordorigin="12569,7741" coordsize="2799,1701" path="m15367,9345l15365,7819,15332,7763,15271,7741,12647,7743,12591,7776,12569,7837,12571,9364,12604,9419,12665,9442,15271,9442,15329,9422,15365,9368,15367,9345xe" filled="true" fillcolor="#732281" stroked="false">
                <v:path arrowok="t"/>
                <v:fill type="solid"/>
              </v:shape>
            </v:group>
            <v:group style="position:absolute;left:14517;top:7824;width:779;height:238" coordorigin="14517,7824" coordsize="779,238">
              <v:shape style="position:absolute;left:14517;top:7824;width:779;height:238" coordorigin="14517,7824" coordsize="779,238" path="m15296,7989l15296,7894,15266,7837,15224,7824,14587,7824,14531,7854,14517,7896,14517,7992,14547,8048,14589,8061,15226,8061,15283,8031,15296,7989xe" filled="true" fillcolor="#5b225f" stroked="false">
                <v:path arrowok="t"/>
                <v:fill type="solid"/>
              </v:shape>
            </v:group>
            <v:group style="position:absolute;left:12653;top:7824;width:1799;height:238" coordorigin="12653,7824" coordsize="1799,238">
              <v:shape style="position:absolute;left:12653;top:7824;width:1799;height:238" coordorigin="12653,7824" coordsize="1799,238" path="m14452,7989l14452,7894,14422,7837,14380,7824,12723,7824,12667,7854,12653,7896,12653,7992,12684,8048,12726,8061,14383,8061,14439,8031,14452,7989xe" filled="true" fillcolor="#5b225f" stroked="false">
                <v:path arrowok="t"/>
                <v:fill type="solid"/>
              </v:shape>
            </v:group>
            <v:group style="position:absolute;left:12653;top:8142;width:1799;height:238" coordorigin="12653,8142" coordsize="1799,238">
              <v:shape style="position:absolute;left:12653;top:8142;width:1799;height:238" coordorigin="12653,8142" coordsize="1799,238" path="m14452,8307l14452,8212,14422,8155,14380,8142,12723,8142,12667,8172,12653,8214,12653,8310,12684,8366,12726,8379,14383,8379,14439,8349,14452,8307xe" filled="true" fillcolor="#5b225f" stroked="false">
                <v:path arrowok="t"/>
                <v:fill type="solid"/>
              </v:shape>
            </v:group>
            <v:group style="position:absolute;left:12653;top:8468;width:1799;height:238" coordorigin="12653,8468" coordsize="1799,238">
              <v:shape style="position:absolute;left:12653;top:8468;width:1799;height:238" coordorigin="12653,8468" coordsize="1799,238" path="m14452,8633l14452,8537,14422,8481,14380,8468,12723,8468,12667,8498,12653,8540,12653,8636,12684,8692,12726,8705,14383,8705,14439,8675,14452,8633xe" filled="true" fillcolor="#5b225f" stroked="false">
                <v:path arrowok="t"/>
                <v:fill type="solid"/>
              </v:shape>
            </v:group>
            <v:group style="position:absolute;left:12653;top:8786;width:1799;height:238" coordorigin="12653,8786" coordsize="1799,238">
              <v:shape style="position:absolute;left:12653;top:8786;width:1799;height:238" coordorigin="12653,8786" coordsize="1799,238" path="m14452,8951l14452,8855,14422,8799,14380,8786,12723,8786,12667,8816,12653,8858,12653,8954,12684,9010,12726,9023,14383,9023,14439,8993,14452,8951xe" filled="true" fillcolor="#5b225f" stroked="false">
                <v:path arrowok="t"/>
                <v:fill type="solid"/>
              </v:shape>
            </v:group>
            <v:group style="position:absolute;left:12653;top:9121;width:1799;height:238" coordorigin="12653,9121" coordsize="1799,238">
              <v:shape style="position:absolute;left:12653;top:9121;width:1799;height:238" coordorigin="12653,9121" coordsize="1799,238" path="m14452,9286l14452,9190,14422,9134,14380,9121,12723,9121,12667,9151,12653,9193,12653,9289,12684,9345,12726,9358,14383,9358,14439,9328,14452,9286xe" filled="true" fillcolor="#5b225f" stroked="false">
                <v:path arrowok="t"/>
                <v:fill type="solid"/>
              </v:shape>
            </v:group>
            <v:group style="position:absolute;left:14517;top:8142;width:779;height:238" coordorigin="14517,8142" coordsize="779,238">
              <v:shape style="position:absolute;left:14517;top:8142;width:779;height:238" coordorigin="14517,8142" coordsize="779,238" path="m15296,8307l15296,8212,15266,8155,15224,8142,14587,8142,14531,8172,14517,8214,14517,8310,14547,8366,14589,8379,15226,8379,15283,8349,15296,8307xe" filled="true" fillcolor="#5b225f" stroked="false">
                <v:path arrowok="t"/>
                <v:fill type="solid"/>
              </v:shape>
            </v:group>
            <v:group style="position:absolute;left:14517;top:8468;width:779;height:238" coordorigin="14517,8468" coordsize="779,238">
              <v:shape style="position:absolute;left:14517;top:8468;width:779;height:238" coordorigin="14517,8468" coordsize="779,238" path="m15296,8633l15296,8537,15266,8481,15224,8468,14587,8468,14531,8498,14517,8540,14517,8636,14547,8692,14589,8705,15226,8705,15283,8675,15296,8633xe" filled="true" fillcolor="#5b225f" stroked="false">
                <v:path arrowok="t"/>
                <v:fill type="solid"/>
              </v:shape>
            </v:group>
            <v:group style="position:absolute;left:14517;top:8786;width:779;height:238" coordorigin="14517,8786" coordsize="779,238">
              <v:shape style="position:absolute;left:14517;top:8786;width:779;height:238" coordorigin="14517,8786" coordsize="779,238" path="m15296,8951l15296,8855,15266,8799,15224,8786,14587,8786,14531,8816,14517,8858,14517,8954,14547,9010,14589,9023,15226,9023,15283,8993,15296,8951xe" filled="true" fillcolor="#5b225f" stroked="false">
                <v:path arrowok="t"/>
                <v:fill type="solid"/>
              </v:shape>
            </v:group>
            <v:group style="position:absolute;left:14517;top:9121;width:779;height:238" coordorigin="14517,9121" coordsize="779,238">
              <v:shape style="position:absolute;left:14517;top:9121;width:779;height:238" coordorigin="14517,9121" coordsize="779,238" path="m15296,9286l15296,9190,15266,9134,15224,9121,14587,9121,14531,9151,14517,9193,14517,9289,14547,9345,14589,9358,15226,9358,15283,9328,15296,9286xe" filled="true" fillcolor="#5b225f" stroked="false">
                <v:path arrowok="t"/>
                <v:fill type="solid"/>
              </v:shape>
            </v:group>
            <v:group style="position:absolute;left:15167;top:10364;width:367;height:366" coordorigin="15167,10364" coordsize="367,366">
              <v:shape style="position:absolute;left:15167;top:10364;width:367;height:366" coordorigin="15167,10364" coordsize="367,366" path="m15534,10547l15518,10472,15481,10421,15428,10384,15360,10366,15334,10364,15313,10367,15255,10391,15209,10434,15178,10493,15167,10566,15171,10587,15195,10645,15239,10690,15299,10720,15373,10730,15395,10726,15455,10698,15501,10652,15528,10593,15534,10547xe" filled="true" fillcolor="#732281" stroked="false">
                <v:path arrowok="t"/>
                <v:fill type="solid"/>
              </v:shape>
            </v:group>
            <v:group style="position:absolute;left:15217;top:10402;width:268;height:290" coordorigin="15217,10402" coordsize="268,290">
              <v:shape style="position:absolute;left:15217;top:10402;width:268;height:290" coordorigin="15217,10402" coordsize="268,290" path="m15252,10615l15252,10502,15247,10512,15244,10523,15243,10534,15222,10534,15217,10540,15217,10552,15222,10556,15242,10556,15243,10568,15246,10580,15251,10591,15251,10616,15252,10615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287,10494l15287,10457,15278,10464,15270,10472,15263,10483,15240,10469,15235,10466,15228,10468,15225,10473,15222,10478,15224,10485,15229,10488,15252,10502,15252,10615,15261,10610,15267,10619,15268,10620,15268,10552,15272,10526,15280,10505,15287,10494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251,10616l15251,10591,15230,10602,15225,10606,15223,10612,15226,10618,15229,10623,15235,10625,15241,10621,15251,10616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439,10600l15368,10633,15363,10633,15347,10633,15292,10605,15268,10552,15268,10620,15275,10627,15284,10635,15286,10637,15286,10664,15288,10665,15295,10664,15298,10658,15305,10648,15326,10656,15344,10659,15345,10682,15346,10688,15351,10692,15359,10692,15363,10692,15367,10688,15367,10658,15380,10656,15392,10652,15402,10646,15411,10661,15414,10665,15419,10666,15419,10632,15428,10623,15434,10612,15439,10600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433,10439l15431,10432,15426,10429,15422,10426,15420,10426,15414,10427,15411,10432,15403,10446,15392,10440,15380,10437,15371,10436,15368,10436,15363,10435,15363,10407,15359,10402,15346,10402,15342,10407,15342,10435,15333,10436,15329,10438,15329,10438,15319,10439,15305,10446,15298,10433,15294,10428,15288,10427,15283,10430,15278,10433,15276,10439,15279,10444,15287,10457,15287,10494,15290,10489,15302,10478,15321,10465,15334,10463,15347,10458,15367,10461,15368,10461,15385,10465,15403,10474,15419,10489,15422,10492,15422,10457,15429,10444,15429,10444,15433,10439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280,10659l15280,10647,15277,10652,15278,10658,15280,10659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286,10664l15286,10637,15278,10650,15280,10647,15280,10659,15283,10662,15286,10664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441,10580l15441,10548,15441,10549,15440,10551,15437,10553,15434,10556,15428,10560,15422,10562,15398,10568,15378,10570,15351,10565,15330,10559,15314,10551,15300,10540,15287,10526,15291,10544,15335,10587,15375,10595,15394,10594,15416,10590,15440,10581,15441,10580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329,10438l15328,10438,15329,10438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334,10463l15334,10463,15334,10463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368,10687l15367,10681,15367,10658,15367,10688,15368,10687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432,10654l15424,10640,15421,10635,15419,10632,15419,10666,15421,10666,15425,10664,15430,10660,15432,10654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485,10478l15481,10473,15478,10468,15472,10466,15466,10470,15447,10482,15440,10472,15431,10463,15422,10457,15422,10492,15433,10511,15439,10528,15441,10547,15441,10580,15453,10573,15458,10569,15458,10501,15478,10488,15483,10485,15485,10478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431,10441l15429,10444,15429,10444,15431,10441xe" filled="true" fillcolor="#ffffff" stroked="false">
                <v:path arrowok="t"/>
                <v:fill type="solid"/>
              </v:shape>
              <v:shape style="position:absolute;left:15217;top:10402;width:268;height:290" coordorigin="15217,10402" coordsize="268,290" path="m15467,10550l15467,10540,15464,10520,15458,10501,15458,10569,15467,10550xe" filled="true" fillcolor="#ffffff" stroked="false">
                <v:path arrowok="t"/>
                <v:fill type="solid"/>
              </v:shape>
            </v:group>
            <v:group style="position:absolute;left:15410;top:10660;width:2;height:2" coordorigin="15410,10660" coordsize="2,2">
              <v:shape style="position:absolute;left:15410;top:10660;width:2;height:2" coordorigin="15410,10660" coordsize="2,2" path="m15410,10661l15412,10661e" filled="false" stroked="true" strokeweight=".195pt" strokecolor="#ffffff">
                <v:path arrowok="t"/>
              </v:shape>
            </v:group>
            <v:group style="position:absolute;left:15313;top:10490;width:33;height:33" coordorigin="15313,10490" coordsize="33,33">
              <v:shape style="position:absolute;left:15313;top:10490;width:33;height:33" coordorigin="15313,10490" coordsize="33,33" path="m15345,10515l15345,10497,15338,10490,15320,10490,15313,10497,15313,10515,15320,10522,15338,10522,15345,10515xe" filled="true" fillcolor="#ffffff" stroked="false">
                <v:path arrowok="t"/>
                <v:fill type="solid"/>
              </v:shape>
            </v:group>
            <v:group style="position:absolute;left:15390;top:10519;width:24;height:24" coordorigin="15390,10519" coordsize="24,24">
              <v:shape style="position:absolute;left:15390;top:10519;width:24;height:24" coordorigin="15390,10519" coordsize="24,24" path="m15414,10537l15414,10524,15408,10519,15395,10519,15390,10524,15390,10537,15395,10543,15408,10543,15414,10537xe" filled="true" fillcolor="#ffffff" stroked="false">
                <v:path arrowok="t"/>
                <v:fill type="solid"/>
              </v:shape>
              <v:shape style="position:absolute;left:2366;top:1778;width:2833;height:1052" type="#_x0000_t75" stroked="false">
                <v:imagedata r:id="rId78" o:title=""/>
              </v:shape>
              <v:shape style="position:absolute;left:5771;top:1793;width:2825;height:1042" type="#_x0000_t75" stroked="false">
                <v:imagedata r:id="rId79" o:title=""/>
              </v:shape>
              <v:shape style="position:absolute;left:9160;top:1781;width:2830;height:1046" type="#_x0000_t75" stroked="false">
                <v:imagedata r:id="rId80" o:title=""/>
              </v:shape>
              <v:shape style="position:absolute;left:12557;top:1791;width:2823;height:1047" type="#_x0000_t75" stroked="false">
                <v:imagedata r:id="rId81" o:title=""/>
              </v:shape>
              <v:shape style="position:absolute;left:2374;top:6516;width:2829;height:1049" type="#_x0000_t75" stroked="false">
                <v:imagedata r:id="rId82" o:title=""/>
              </v:shape>
              <v:shape style="position:absolute;left:5764;top:6515;width:2832;height:1050" type="#_x0000_t75" stroked="false">
                <v:imagedata r:id="rId83" o:title=""/>
              </v:shape>
              <v:shape style="position:absolute;left:9163;top:6518;width:2831;height:1044" type="#_x0000_t75" stroked="false">
                <v:imagedata r:id="rId84" o:title=""/>
              </v:shape>
              <v:shape style="position:absolute;left:12550;top:6515;width:2836;height:1051" type="#_x0000_t75" stroked="false">
                <v:imagedata r:id="rId85" o:title="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5.269592pt;margin-top:89.333801pt;width:9.65pt;height:67.05pt;mso-position-horizontal-relative:page;mso-position-vertical-relative:page;z-index:4216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SA4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38.4142pt;width:17pt;height:276.05pt;mso-position-horizontal-relative:page;mso-position-vertical-relative:page;z-index:4240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30"/>
                    </w:rPr>
                    <w:t>oorganismer: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Inn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5"/>
                      <w:sz w:val="30"/>
                    </w:rPr>
                    <w:t>f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øring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97"/>
                      <w:sz w:val="30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426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31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680" w:right="1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6840" w:h="11910" w:orient="landscape"/>
          <w:pgMar w:top="0" w:bottom="0" w:left="440" w:right="1500"/>
        </w:sectPr>
      </w:pP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shape style="position:absolute;margin-left:44.272621pt;margin-top:-1.642059pt;width:17pt;height:198.95pt;mso-position-horizontal-relative:page;mso-position-vertical-relative:paragraph;z-index:4384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30"/>
                    </w:rPr>
                    <w:t>oorganismer: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Inn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5"/>
                      <w:sz w:val="30"/>
                    </w:rPr>
                    <w:t>f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1"/>
                      <w:sz w:val="30"/>
                    </w:rPr>
                    <w:t>øring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5.500359pt;width:10pt;height:10.9pt;mso-position-horizontal-relative:page;mso-position-vertical-relative:paragraph;z-index:4432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32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i/>
          <w:spacing w:val="-1"/>
          <w:sz w:val="15"/>
        </w:rPr>
        <w:t>Varicellovirus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Va-ri-cel-lo-vi-rus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pacing w:val="-1"/>
          <w:sz w:val="15"/>
        </w:rPr>
        <w:t>Norovirus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No-ro-vi-rus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/>
          <w:b/>
          <w:w w:val="110"/>
          <w:sz w:val="15"/>
        </w:rPr>
        <w:t>HIV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w w:val="110"/>
          <w:sz w:val="15"/>
        </w:rPr>
        <w:t>HIV</w:t>
      </w:r>
      <w:r>
        <w:rPr>
          <w:rFonts w:ascii="Trebuchet MS"/>
          <w:sz w:val="15"/>
        </w:rPr>
      </w:r>
    </w:p>
    <w:p>
      <w:pPr>
        <w:spacing w:before="7"/>
        <w:ind w:left="0" w:right="3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107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pacing w:val="-1"/>
          <w:sz w:val="15"/>
        </w:rPr>
        <w:t>Rhinovirus</w:t>
      </w:r>
      <w:r>
        <w:rPr>
          <w:rFonts w:ascii="Trebuchet MS"/>
          <w:sz w:val="15"/>
        </w:rPr>
      </w:r>
    </w:p>
    <w:p>
      <w:pPr>
        <w:spacing w:before="12"/>
        <w:ind w:left="0" w:right="107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sz w:val="15"/>
        </w:rPr>
        <w:t>Rhinovirus</w:t>
      </w:r>
      <w:r>
        <w:rPr>
          <w:rFonts w:ascii="Trebuchet MS"/>
          <w:sz w:val="15"/>
        </w:rPr>
      </w:r>
    </w:p>
    <w:p>
      <w:pPr>
        <w:spacing w:before="7"/>
        <w:ind w:left="0" w:right="107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440" w:right="1500"/>
          <w:cols w:num="4" w:equalWidth="0">
            <w:col w:w="4603" w:space="40"/>
            <w:col w:w="3362" w:space="40"/>
            <w:col w:w="3361" w:space="40"/>
            <w:col w:w="345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0"/>
          <w:szCs w:val="20"/>
        </w:rPr>
      </w:pPr>
    </w:p>
    <w:tbl>
      <w:tblPr>
        <w:tblW w:w="0" w:type="auto"/>
        <w:jc w:val="left"/>
        <w:tblInd w:w="19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05"/>
        <w:gridCol w:w="2296"/>
        <w:gridCol w:w="1102"/>
        <w:gridCol w:w="2293"/>
        <w:gridCol w:w="1099"/>
        <w:gridCol w:w="2290"/>
        <w:gridCol w:w="522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7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63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6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2"/>
              <w:ind w:left="63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225F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440" w:right="1500"/>
        </w:sect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spacing w:line="267" w:lineRule="auto"/>
        <w:ind w:left="1904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annk</w:t>
      </w:r>
      <w:r>
        <w:rPr>
          <w:rFonts w:ascii="Lucida Sans" w:hAnsi="Lucida Sans" w:cs="Lucida Sans" w:eastAsia="Lucida Sans"/>
          <w:spacing w:val="-3"/>
          <w:w w:val="105"/>
        </w:rPr>
        <w:t>opper</w:t>
      </w:r>
      <w:r>
        <w:rPr>
          <w:rFonts w:ascii="Lucida Sans" w:hAnsi="Lucida Sans" w:cs="Lucida Sans" w:eastAsia="Lucida Sans"/>
          <w:spacing w:val="3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skyldes</w:t>
      </w:r>
      <w:r>
        <w:rPr>
          <w:rFonts w:ascii="Lucida Sans" w:hAnsi="Lucida Sans" w:cs="Lucida Sans" w:eastAsia="Lucida Sans"/>
          <w:spacing w:val="1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aric</w:t>
      </w:r>
      <w:r>
        <w:rPr>
          <w:rFonts w:ascii="Lucida Sans" w:hAnsi="Lucida Sans" w:cs="Lucida Sans" w:eastAsia="Lucida Sans"/>
          <w:spacing w:val="-3"/>
          <w:w w:val="105"/>
        </w:rPr>
        <w:t>ella-</w:t>
      </w:r>
      <w:r>
        <w:rPr>
          <w:rFonts w:ascii="Lucida Sans" w:hAnsi="Lucida Sans" w:cs="Lucida Sans" w:eastAsia="Lucida Sans"/>
          <w:spacing w:val="-4"/>
          <w:w w:val="105"/>
        </w:rPr>
        <w:t>zost</w:t>
      </w:r>
      <w:r>
        <w:rPr>
          <w:rFonts w:ascii="Lucida Sans" w:hAnsi="Lucida Sans" w:cs="Lucida Sans" w:eastAsia="Lucida Sans"/>
          <w:spacing w:val="-3"/>
          <w:w w:val="105"/>
        </w:rPr>
        <w:t>er-</w:t>
      </w:r>
      <w:r>
        <w:rPr>
          <w:rFonts w:ascii="Lucida Sans" w:hAnsi="Lucida Sans" w:cs="Lucida Sans" w:eastAsia="Lucida Sans"/>
          <w:spacing w:val="21"/>
          <w:w w:val="139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viruset.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De</w:t>
      </w:r>
      <w:r>
        <w:rPr>
          <w:rFonts w:ascii="Lucida Sans" w:hAnsi="Lucida Sans" w:cs="Lucida Sans" w:eastAsia="Lucida Sans"/>
          <w:spacing w:val="-3"/>
          <w:w w:val="105"/>
        </w:rPr>
        <w:t>t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er</w:t>
      </w:r>
      <w:r>
        <w:rPr>
          <w:rFonts w:ascii="Lucida Sans" w:hAnsi="Lucida Sans" w:cs="Lucida Sans" w:eastAsia="Lucida Sans"/>
          <w:spacing w:val="-20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s</w:t>
      </w:r>
      <w:r>
        <w:rPr>
          <w:rFonts w:ascii="Lucida Sans" w:hAnsi="Lucida Sans" w:cs="Lucida Sans" w:eastAsia="Lucida Sans"/>
          <w:spacing w:val="-3"/>
          <w:w w:val="105"/>
        </w:rPr>
        <w:t>vært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smittsomt,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men</w:t>
      </w:r>
      <w:r>
        <w:rPr>
          <w:rFonts w:ascii="Lucida Sans" w:hAnsi="Lucida Sans" w:cs="Lucida Sans" w:eastAsia="Lucida Sans"/>
          <w:spacing w:val="26"/>
          <w:w w:val="106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sjelden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alv</w:t>
      </w:r>
      <w:r>
        <w:rPr>
          <w:rFonts w:ascii="Lucida Sans" w:hAnsi="Lucida Sans" w:cs="Lucida Sans" w:eastAsia="Lucida Sans"/>
          <w:spacing w:val="-4"/>
          <w:w w:val="105"/>
        </w:rPr>
        <w:t>orlig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og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spr</w:t>
      </w:r>
      <w:r>
        <w:rPr>
          <w:rFonts w:ascii="Lucida Sans" w:hAnsi="Lucida Sans" w:cs="Lucida Sans" w:eastAsia="Lucida Sans"/>
          <w:spacing w:val="-2"/>
          <w:w w:val="105"/>
        </w:rPr>
        <w:t>er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seg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g</w:t>
      </w:r>
      <w:r>
        <w:rPr>
          <w:rFonts w:ascii="Lucida Sans" w:hAnsi="Lucida Sans" w:cs="Lucida Sans" w:eastAsia="Lucida Sans"/>
          <w:spacing w:val="-3"/>
          <w:w w:val="105"/>
        </w:rPr>
        <w:t>jennom</w:t>
      </w:r>
      <w:r>
        <w:rPr>
          <w:rFonts w:ascii="Lucida Sans" w:hAnsi="Lucida Sans" w:cs="Lucida Sans" w:eastAsia="Lucida Sans"/>
          <w:spacing w:val="23"/>
          <w:w w:val="103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dir</w:t>
      </w:r>
      <w:r>
        <w:rPr>
          <w:rFonts w:ascii="Lucida Sans" w:hAnsi="Lucida Sans" w:cs="Lucida Sans" w:eastAsia="Lucida Sans"/>
          <w:spacing w:val="-3"/>
          <w:w w:val="105"/>
        </w:rPr>
        <w:t>ekte</w:t>
      </w:r>
      <w:r>
        <w:rPr>
          <w:rFonts w:ascii="Lucida Sans" w:hAnsi="Lucida Sans" w:cs="Lucida Sans" w:eastAsia="Lucida Sans"/>
          <w:spacing w:val="-19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kontakt</w:t>
      </w:r>
      <w:r>
        <w:rPr>
          <w:rFonts w:ascii="Lucida Sans" w:hAnsi="Lucida Sans" w:cs="Lucida Sans" w:eastAsia="Lucida Sans"/>
          <w:spacing w:val="-18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(</w:t>
      </w:r>
      <w:r>
        <w:rPr>
          <w:rFonts w:ascii="Lucida Sans" w:hAnsi="Lucida Sans" w:cs="Lucida Sans" w:eastAsia="Lucida Sans"/>
          <w:spacing w:val="-3"/>
          <w:w w:val="105"/>
        </w:rPr>
        <w:t>eller</w:t>
      </w:r>
      <w:r>
        <w:rPr>
          <w:rFonts w:ascii="Lucida Sans" w:hAnsi="Lucida Sans" w:cs="Lucida Sans" w:eastAsia="Lucida Sans"/>
          <w:spacing w:val="-21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host</w:t>
      </w:r>
      <w:r>
        <w:rPr>
          <w:rFonts w:ascii="Lucida Sans" w:hAnsi="Lucida Sans" w:cs="Lucida Sans" w:eastAsia="Lucida Sans"/>
          <w:spacing w:val="-2"/>
          <w:w w:val="105"/>
        </w:rPr>
        <w:t>e</w:t>
      </w:r>
      <w:r>
        <w:rPr>
          <w:rFonts w:ascii="Lucida Sans" w:hAnsi="Lucida Sans" w:cs="Lucida Sans" w:eastAsia="Lucida Sans"/>
          <w:spacing w:val="-19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og</w:t>
      </w:r>
      <w:r>
        <w:rPr>
          <w:rFonts w:ascii="Lucida Sans" w:hAnsi="Lucida Sans" w:cs="Lucida Sans" w:eastAsia="Lucida Sans"/>
          <w:spacing w:val="-18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n</w:t>
      </w:r>
      <w:r>
        <w:rPr>
          <w:rFonts w:ascii="Lucida Sans" w:hAnsi="Lucida Sans" w:cs="Lucida Sans" w:eastAsia="Lucida Sans"/>
          <w:spacing w:val="-3"/>
          <w:w w:val="105"/>
        </w:rPr>
        <w:t>y</w:t>
      </w:r>
      <w:r>
        <w:rPr>
          <w:rFonts w:ascii="Lucida Sans" w:hAnsi="Lucida Sans" w:cs="Lucida Sans" w:eastAsia="Lucida Sans"/>
          <w:spacing w:val="-4"/>
          <w:w w:val="105"/>
        </w:rPr>
        <w:t>sing).</w:t>
      </w:r>
      <w:r>
        <w:rPr>
          <w:rFonts w:ascii="Lucida Sans" w:hAnsi="Lucida Sans" w:cs="Lucida Sans" w:eastAsia="Lucida Sans"/>
          <w:spacing w:val="41"/>
          <w:w w:val="96"/>
        </w:rPr>
        <w:t> </w:t>
      </w:r>
      <w:r>
        <w:rPr>
          <w:rFonts w:ascii="Arial" w:hAnsi="Arial" w:cs="Arial" w:eastAsia="Arial"/>
          <w:spacing w:val="-2"/>
          <w:w w:val="105"/>
        </w:rPr>
        <w:t>Nesten</w:t>
      </w:r>
      <w:r>
        <w:rPr>
          <w:rFonts w:ascii="Arial" w:hAnsi="Arial" w:cs="Arial" w:eastAsia="Arial"/>
          <w:spacing w:val="2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alle</w:t>
      </w:r>
      <w:r>
        <w:rPr>
          <w:rFonts w:ascii="Arial" w:hAnsi="Arial" w:cs="Arial" w:eastAsia="Arial"/>
          <w:spacing w:val="3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ﬁkk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vannkopper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som</w:t>
      </w:r>
      <w:r>
        <w:rPr>
          <w:rFonts w:ascii="Arial" w:hAnsi="Arial" w:cs="Arial" w:eastAsia="Arial"/>
          <w:spacing w:val="3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barn</w:t>
      </w:r>
      <w:r>
        <w:rPr>
          <w:rFonts w:ascii="Arial" w:hAnsi="Arial" w:cs="Arial" w:eastAsia="Arial"/>
          <w:spacing w:val="2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før</w:t>
      </w:r>
      <w:r>
        <w:rPr>
          <w:rFonts w:ascii="Arial" w:hAnsi="Arial" w:cs="Arial" w:eastAsia="Arial"/>
          <w:spacing w:val="29"/>
          <w:w w:val="109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annk</w:t>
      </w:r>
      <w:r>
        <w:rPr>
          <w:rFonts w:ascii="Lucida Sans" w:hAnsi="Lucida Sans" w:cs="Lucida Sans" w:eastAsia="Lucida Sans"/>
          <w:spacing w:val="-3"/>
          <w:w w:val="105"/>
        </w:rPr>
        <w:t>oppev</w:t>
      </w:r>
      <w:r>
        <w:rPr>
          <w:rFonts w:ascii="Lucida Sans" w:hAnsi="Lucida Sans" w:cs="Lucida Sans" w:eastAsia="Lucida Sans"/>
          <w:spacing w:val="-4"/>
          <w:w w:val="105"/>
        </w:rPr>
        <w:t>aksinen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ble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oppdage</w:t>
      </w:r>
      <w:r>
        <w:rPr>
          <w:rFonts w:ascii="Lucida Sans" w:hAnsi="Lucida Sans" w:cs="Lucida Sans" w:eastAsia="Lucida Sans"/>
          <w:spacing w:val="-4"/>
          <w:w w:val="105"/>
        </w:rPr>
        <w:t>t.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11"/>
          <w:szCs w:val="11"/>
        </w:rPr>
      </w:pPr>
      <w:r>
        <w:rPr/>
        <w:br w:type="column"/>
      </w:r>
      <w:r>
        <w:rPr>
          <w:rFonts w:ascii="Lucida Sans"/>
          <w:sz w:val="11"/>
        </w:rPr>
      </w:r>
    </w:p>
    <w:p>
      <w:pPr>
        <w:pStyle w:val="BodyText"/>
        <w:spacing w:line="265" w:lineRule="auto"/>
        <w:ind w:left="748" w:right="0"/>
        <w:jc w:val="left"/>
        <w:rPr>
          <w:rFonts w:ascii="Lucida Sans" w:hAnsi="Lucida Sans" w:cs="Lucida Sans" w:eastAsia="Lucida Sans"/>
        </w:rPr>
      </w:pPr>
      <w:r>
        <w:rPr>
          <w:rFonts w:ascii="Trebuchet MS" w:hAnsi="Trebuchet MS"/>
          <w:i/>
          <w:spacing w:val="-3"/>
          <w:w w:val="105"/>
        </w:rPr>
        <w:t>Norovirus</w:t>
      </w:r>
      <w:r>
        <w:rPr>
          <w:rFonts w:ascii="Trebuchet MS" w:hAnsi="Trebuchet MS"/>
          <w:i/>
          <w:spacing w:val="-5"/>
          <w:w w:val="105"/>
        </w:rPr>
        <w:t> </w:t>
      </w:r>
      <w:r>
        <w:rPr>
          <w:rFonts w:ascii="Lucida Sans" w:hAnsi="Lucida Sans"/>
          <w:spacing w:val="-1"/>
          <w:w w:val="105"/>
        </w:rPr>
        <w:t>er</w:t>
      </w:r>
      <w:r>
        <w:rPr>
          <w:rFonts w:ascii="Lucida Sans" w:hAnsi="Lucida Sans"/>
          <w:spacing w:val="-10"/>
          <w:w w:val="105"/>
        </w:rPr>
        <w:t> </w:t>
      </w:r>
      <w:r>
        <w:rPr>
          <w:rFonts w:ascii="Lucida Sans" w:hAnsi="Lucida Sans"/>
          <w:spacing w:val="-2"/>
          <w:w w:val="105"/>
        </w:rPr>
        <w:t>den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3"/>
          <w:w w:val="105"/>
        </w:rPr>
        <w:t>v</w:t>
      </w:r>
      <w:r>
        <w:rPr>
          <w:rFonts w:ascii="Lucida Sans" w:hAnsi="Lucida Sans"/>
          <w:spacing w:val="-4"/>
          <w:w w:val="105"/>
        </w:rPr>
        <w:t>anligst</w:t>
      </w:r>
      <w:r>
        <w:rPr>
          <w:rFonts w:ascii="Lucida Sans" w:hAnsi="Lucida Sans"/>
          <w:spacing w:val="-3"/>
          <w:w w:val="105"/>
        </w:rPr>
        <w:t>e</w:t>
      </w:r>
      <w:r>
        <w:rPr>
          <w:rFonts w:ascii="Lucida Sans" w:hAnsi="Lucida Sans"/>
          <w:spacing w:val="-6"/>
          <w:w w:val="105"/>
        </w:rPr>
        <w:t> </w:t>
      </w:r>
      <w:r>
        <w:rPr>
          <w:rFonts w:ascii="Lucida Sans" w:hAnsi="Lucida Sans"/>
          <w:spacing w:val="-4"/>
          <w:w w:val="105"/>
        </w:rPr>
        <w:t>årsak</w:t>
      </w:r>
      <w:r>
        <w:rPr>
          <w:rFonts w:ascii="Lucida Sans" w:hAnsi="Lucida Sans"/>
          <w:spacing w:val="-3"/>
          <w:w w:val="105"/>
        </w:rPr>
        <w:t>en</w:t>
      </w:r>
      <w:r>
        <w:rPr>
          <w:rFonts w:ascii="Lucida Sans" w:hAnsi="Lucida Sans"/>
          <w:spacing w:val="-7"/>
          <w:w w:val="105"/>
        </w:rPr>
        <w:t> </w:t>
      </w:r>
      <w:r>
        <w:rPr>
          <w:rFonts w:ascii="Lucida Sans" w:hAnsi="Lucida Sans"/>
          <w:spacing w:val="-3"/>
          <w:w w:val="105"/>
        </w:rPr>
        <w:t>til</w:t>
      </w:r>
      <w:r>
        <w:rPr>
          <w:rFonts w:ascii="Lucida Sans" w:hAnsi="Lucida Sans"/>
          <w:spacing w:val="43"/>
          <w:w w:val="97"/>
        </w:rPr>
        <w:t> </w:t>
      </w:r>
      <w:r>
        <w:rPr>
          <w:rFonts w:ascii="Lucida Sans" w:hAnsi="Lucida Sans"/>
          <w:spacing w:val="-4"/>
          <w:w w:val="105"/>
        </w:rPr>
        <w:t>gastr</w:t>
      </w:r>
      <w:r>
        <w:rPr>
          <w:rFonts w:ascii="Lucida Sans" w:hAnsi="Lucida Sans"/>
          <w:spacing w:val="-3"/>
          <w:w w:val="105"/>
        </w:rPr>
        <w:t>oen</w:t>
      </w:r>
      <w:r>
        <w:rPr>
          <w:rFonts w:ascii="Lucida Sans" w:hAnsi="Lucida Sans"/>
          <w:spacing w:val="-4"/>
          <w:w w:val="105"/>
        </w:rPr>
        <w:t>teritt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2"/>
          <w:w w:val="105"/>
        </w:rPr>
        <w:t>eller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spacing w:val="-3"/>
          <w:w w:val="105"/>
        </w:rPr>
        <w:t>omgangssyke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spacing w:val="-2"/>
          <w:w w:val="105"/>
        </w:rPr>
        <w:t>som</w:t>
      </w:r>
      <w:r>
        <w:rPr>
          <w:rFonts w:ascii="Lucida Sans" w:hAnsi="Lucida Sans"/>
          <w:spacing w:val="43"/>
          <w:w w:val="104"/>
        </w:rPr>
        <w:t> </w:t>
      </w:r>
      <w:r>
        <w:rPr>
          <w:rFonts w:ascii="Lucida Sans" w:hAnsi="Lucida Sans"/>
          <w:spacing w:val="-4"/>
          <w:w w:val="105"/>
        </w:rPr>
        <w:t>forårsak</w:t>
      </w:r>
      <w:r>
        <w:rPr>
          <w:rFonts w:ascii="Lucida Sans" w:hAnsi="Lucida Sans"/>
          <w:spacing w:val="-3"/>
          <w:w w:val="105"/>
        </w:rPr>
        <w:t>er</w:t>
      </w:r>
      <w:r>
        <w:rPr>
          <w:rFonts w:ascii="Lucida Sans" w:hAnsi="Lucida Sans"/>
          <w:spacing w:val="-18"/>
          <w:w w:val="105"/>
        </w:rPr>
        <w:t> </w:t>
      </w:r>
      <w:r>
        <w:rPr>
          <w:rFonts w:ascii="Lucida Sans" w:hAnsi="Lucida Sans"/>
          <w:spacing w:val="-4"/>
          <w:w w:val="105"/>
        </w:rPr>
        <w:t>s</w:t>
      </w:r>
      <w:r>
        <w:rPr>
          <w:rFonts w:ascii="Lucida Sans" w:hAnsi="Lucida Sans"/>
          <w:spacing w:val="-3"/>
          <w:w w:val="105"/>
        </w:rPr>
        <w:t>ymp</w:t>
      </w:r>
      <w:r>
        <w:rPr>
          <w:rFonts w:ascii="Lucida Sans" w:hAnsi="Lucida Sans"/>
          <w:spacing w:val="-4"/>
          <w:w w:val="105"/>
        </w:rPr>
        <w:t>t</w:t>
      </w:r>
      <w:r>
        <w:rPr>
          <w:rFonts w:ascii="Lucida Sans" w:hAnsi="Lucida Sans"/>
          <w:spacing w:val="-3"/>
          <w:w w:val="105"/>
        </w:rPr>
        <w:t>omer</w:t>
      </w:r>
      <w:r>
        <w:rPr>
          <w:rFonts w:ascii="Lucida Sans" w:hAnsi="Lucida Sans"/>
          <w:spacing w:val="-17"/>
          <w:w w:val="105"/>
        </w:rPr>
        <w:t> </w:t>
      </w:r>
      <w:r>
        <w:rPr>
          <w:rFonts w:ascii="Lucida Sans" w:hAnsi="Lucida Sans"/>
          <w:spacing w:val="-2"/>
          <w:w w:val="105"/>
        </w:rPr>
        <w:t>med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spacing w:val="-3"/>
          <w:w w:val="105"/>
        </w:rPr>
        <w:t>diaré,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spacing w:val="-2"/>
          <w:w w:val="105"/>
        </w:rPr>
        <w:t>oppkast</w:t>
      </w:r>
      <w:r>
        <w:rPr>
          <w:rFonts w:ascii="Lucida Sans" w:hAnsi="Lucida Sans"/>
          <w:spacing w:val="31"/>
          <w:w w:val="104"/>
        </w:rPr>
        <w:t> </w:t>
      </w:r>
      <w:r>
        <w:rPr>
          <w:rFonts w:ascii="Lucida Sans" w:hAnsi="Lucida Sans"/>
          <w:spacing w:val="-1"/>
          <w:w w:val="105"/>
        </w:rPr>
        <w:t>og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spacing w:val="-2"/>
          <w:w w:val="105"/>
        </w:rPr>
        <w:t>magesmert</w:t>
      </w:r>
      <w:r>
        <w:rPr>
          <w:rFonts w:ascii="Lucida Sans" w:hAnsi="Lucida Sans"/>
          <w:spacing w:val="-3"/>
          <w:w w:val="105"/>
        </w:rPr>
        <w:t>e.</w:t>
      </w:r>
      <w:r>
        <w:rPr>
          <w:rFonts w:ascii="Lucida Sans" w:hAnsi="Lucida Sans"/>
          <w:spacing w:val="-16"/>
          <w:w w:val="105"/>
        </w:rPr>
        <w:t> </w:t>
      </w:r>
      <w:r>
        <w:rPr>
          <w:rFonts w:ascii="Lucida Sans" w:hAnsi="Lucida Sans"/>
          <w:spacing w:val="-2"/>
          <w:w w:val="105"/>
        </w:rPr>
        <w:t>Viruse</w:t>
      </w:r>
      <w:r>
        <w:rPr>
          <w:rFonts w:ascii="Lucida Sans" w:hAnsi="Lucida Sans"/>
          <w:spacing w:val="-3"/>
          <w:w w:val="105"/>
        </w:rPr>
        <w:t>t</w:t>
      </w:r>
      <w:r>
        <w:rPr>
          <w:rFonts w:ascii="Lucida Sans" w:hAnsi="Lucida Sans"/>
          <w:spacing w:val="-10"/>
          <w:w w:val="105"/>
        </w:rPr>
        <w:t> </w:t>
      </w:r>
      <w:r>
        <w:rPr>
          <w:rFonts w:ascii="Lucida Sans" w:hAnsi="Lucida Sans"/>
          <w:spacing w:val="-1"/>
          <w:w w:val="105"/>
        </w:rPr>
        <w:t>er</w:t>
      </w:r>
      <w:r>
        <w:rPr>
          <w:rFonts w:ascii="Lucida Sans" w:hAnsi="Lucida Sans"/>
          <w:spacing w:val="-14"/>
          <w:w w:val="105"/>
        </w:rPr>
        <w:t> </w:t>
      </w:r>
      <w:r>
        <w:rPr>
          <w:rFonts w:ascii="Lucida Sans" w:hAnsi="Lucida Sans"/>
          <w:spacing w:val="-4"/>
          <w:w w:val="105"/>
        </w:rPr>
        <w:t>s</w:t>
      </w:r>
      <w:r>
        <w:rPr>
          <w:rFonts w:ascii="Lucida Sans" w:hAnsi="Lucida Sans"/>
          <w:spacing w:val="-3"/>
          <w:w w:val="105"/>
        </w:rPr>
        <w:t>vært</w:t>
      </w:r>
      <w:r>
        <w:rPr>
          <w:rFonts w:ascii="Lucida Sans" w:hAnsi="Lucida Sans"/>
          <w:spacing w:val="-10"/>
          <w:w w:val="105"/>
        </w:rPr>
        <w:t> </w:t>
      </w:r>
      <w:r>
        <w:rPr>
          <w:rFonts w:ascii="Lucida Sans" w:hAnsi="Lucida Sans"/>
          <w:spacing w:val="-2"/>
          <w:w w:val="105"/>
        </w:rPr>
        <w:t>smitt-</w:t>
      </w:r>
      <w:r>
        <w:rPr>
          <w:rFonts w:ascii="Lucida Sans" w:hAnsi="Lucida Sans"/>
          <w:spacing w:val="25"/>
          <w:w w:val="105"/>
        </w:rPr>
        <w:t> </w:t>
      </w:r>
      <w:r>
        <w:rPr>
          <w:rFonts w:ascii="Lucida Sans" w:hAnsi="Lucida Sans"/>
          <w:spacing w:val="-2"/>
          <w:w w:val="105"/>
        </w:rPr>
        <w:t>som</w:t>
      </w:r>
      <w:r>
        <w:rPr>
          <w:rFonts w:ascii="Lucida Sans" w:hAnsi="Lucida Sans"/>
          <w:spacing w:val="-3"/>
          <w:w w:val="105"/>
        </w:rPr>
        <w:t>t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1"/>
          <w:w w:val="105"/>
        </w:rPr>
        <w:t>og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spacing w:val="-3"/>
          <w:w w:val="105"/>
        </w:rPr>
        <w:t>kan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spacing w:val="-4"/>
          <w:w w:val="105"/>
        </w:rPr>
        <w:t>for</w:t>
      </w:r>
      <w:r>
        <w:rPr>
          <w:rFonts w:ascii="Lucida Sans" w:hAnsi="Lucida Sans"/>
          <w:spacing w:val="-3"/>
          <w:w w:val="105"/>
        </w:rPr>
        <w:t>ebygges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2"/>
          <w:w w:val="105"/>
        </w:rPr>
        <w:t>g</w:t>
      </w:r>
      <w:r>
        <w:rPr>
          <w:rFonts w:ascii="Lucida Sans" w:hAnsi="Lucida Sans"/>
          <w:spacing w:val="-3"/>
          <w:w w:val="105"/>
        </w:rPr>
        <w:t>jennom</w:t>
      </w:r>
      <w:r>
        <w:rPr>
          <w:rFonts w:ascii="Lucida Sans" w:hAnsi="Lucida Sans"/>
          <w:spacing w:val="19"/>
          <w:w w:val="103"/>
        </w:rPr>
        <w:t> </w:t>
      </w:r>
      <w:r>
        <w:rPr>
          <w:rFonts w:ascii="Lucida Sans" w:hAnsi="Lucida Sans"/>
          <w:spacing w:val="-2"/>
          <w:w w:val="105"/>
        </w:rPr>
        <w:t>håndv</w:t>
      </w:r>
      <w:r>
        <w:rPr>
          <w:rFonts w:ascii="Lucida Sans" w:hAnsi="Lucida Sans"/>
          <w:spacing w:val="-3"/>
          <w:w w:val="105"/>
        </w:rPr>
        <w:t>ask</w:t>
      </w:r>
      <w:r>
        <w:rPr>
          <w:rFonts w:ascii="Lucida Sans" w:hAnsi="Lucida Sans"/>
          <w:spacing w:val="-25"/>
          <w:w w:val="105"/>
        </w:rPr>
        <w:t> </w:t>
      </w:r>
      <w:r>
        <w:rPr>
          <w:rFonts w:ascii="Lucida Sans" w:hAnsi="Lucida Sans"/>
          <w:spacing w:val="-1"/>
          <w:w w:val="105"/>
        </w:rPr>
        <w:t>og</w:t>
      </w:r>
      <w:r>
        <w:rPr>
          <w:rFonts w:ascii="Lucida Sans" w:hAnsi="Lucida Sans"/>
          <w:spacing w:val="-24"/>
          <w:w w:val="105"/>
        </w:rPr>
        <w:t> </w:t>
      </w:r>
      <w:r>
        <w:rPr>
          <w:rFonts w:ascii="Lucida Sans" w:hAnsi="Lucida Sans"/>
          <w:spacing w:val="-3"/>
          <w:w w:val="105"/>
        </w:rPr>
        <w:t>desin</w:t>
      </w:r>
      <w:r>
        <w:rPr>
          <w:rFonts w:ascii="Lucida Sans" w:hAnsi="Lucida Sans"/>
          <w:spacing w:val="-4"/>
          <w:w w:val="105"/>
        </w:rPr>
        <w:t>feksjon.</w:t>
      </w:r>
      <w:r>
        <w:rPr>
          <w:rFonts w:ascii="Lucida Sans" w:hAns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11"/>
          <w:szCs w:val="11"/>
        </w:rPr>
      </w:pPr>
      <w:r>
        <w:rPr/>
        <w:br w:type="column"/>
      </w:r>
      <w:r>
        <w:rPr>
          <w:rFonts w:ascii="Lucida Sans"/>
          <w:sz w:val="11"/>
        </w:rPr>
      </w:r>
    </w:p>
    <w:p>
      <w:pPr>
        <w:pStyle w:val="BodyText"/>
        <w:spacing w:line="265" w:lineRule="auto"/>
        <w:ind w:left="687" w:right="0"/>
        <w:jc w:val="left"/>
        <w:rPr>
          <w:rFonts w:ascii="Lucida Sans" w:hAnsi="Lucida Sans" w:cs="Lucida Sans" w:eastAsia="Lucida Sans"/>
        </w:rPr>
      </w:pPr>
      <w:r>
        <w:rPr>
          <w:rFonts w:ascii="Trebuchet MS" w:hAnsi="Trebuchet MS"/>
          <w:i/>
          <w:spacing w:val="-2"/>
          <w:w w:val="105"/>
        </w:rPr>
        <w:t>Human</w:t>
      </w:r>
      <w:r>
        <w:rPr>
          <w:rFonts w:ascii="Trebuchet MS" w:hAnsi="Trebuchet MS"/>
          <w:i/>
          <w:spacing w:val="-3"/>
          <w:w w:val="105"/>
        </w:rPr>
        <w:t>t</w:t>
      </w:r>
      <w:r>
        <w:rPr>
          <w:rFonts w:ascii="Trebuchet MS" w:hAnsi="Trebuchet MS"/>
          <w:i/>
          <w:spacing w:val="1"/>
          <w:w w:val="105"/>
        </w:rPr>
        <w:t> </w:t>
      </w:r>
      <w:r>
        <w:rPr>
          <w:rFonts w:ascii="Trebuchet MS" w:hAnsi="Trebuchet MS"/>
          <w:i/>
          <w:spacing w:val="-2"/>
          <w:w w:val="105"/>
        </w:rPr>
        <w:t>immunsvik</w:t>
      </w:r>
      <w:r>
        <w:rPr>
          <w:rFonts w:ascii="Trebuchet MS" w:hAnsi="Trebuchet MS"/>
          <w:i/>
          <w:spacing w:val="-3"/>
          <w:w w:val="105"/>
        </w:rPr>
        <w:t>tvirus</w:t>
      </w:r>
      <w:r>
        <w:rPr>
          <w:rFonts w:ascii="Trebuchet MS" w:hAnsi="Trebuchet MS"/>
          <w:i/>
          <w:spacing w:val="5"/>
          <w:w w:val="105"/>
        </w:rPr>
        <w:t> </w:t>
      </w:r>
      <w:r>
        <w:rPr>
          <w:rFonts w:ascii="Lucida Sans" w:hAnsi="Lucida Sans"/>
          <w:w w:val="105"/>
        </w:rPr>
        <w:t>(HIV)</w:t>
      </w:r>
      <w:r>
        <w:rPr>
          <w:rFonts w:ascii="Lucida Sans" w:hAnsi="Lucida Sans"/>
          <w:spacing w:val="5"/>
          <w:w w:val="105"/>
        </w:rPr>
        <w:t> </w:t>
      </w:r>
      <w:r>
        <w:rPr>
          <w:rFonts w:ascii="Lucida Sans" w:hAnsi="Lucida Sans"/>
          <w:w w:val="105"/>
        </w:rPr>
        <w:t>er en</w:t>
      </w:r>
      <w:r>
        <w:rPr>
          <w:rFonts w:ascii="Lucida Sans" w:hAnsi="Lucida Sans"/>
          <w:spacing w:val="22"/>
          <w:w w:val="107"/>
        </w:rPr>
        <w:t> </w:t>
      </w:r>
      <w:r>
        <w:rPr>
          <w:rFonts w:ascii="Lucida Sans" w:hAnsi="Lucida Sans"/>
          <w:spacing w:val="-2"/>
          <w:w w:val="105"/>
        </w:rPr>
        <w:t>kjønnss</w:t>
      </w:r>
      <w:r>
        <w:rPr>
          <w:rFonts w:ascii="Lucida Sans" w:hAnsi="Lucida Sans"/>
          <w:spacing w:val="-1"/>
          <w:w w:val="105"/>
        </w:rPr>
        <w:t>ykdom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w w:val="105"/>
        </w:rPr>
        <w:t>som</w:t>
      </w:r>
      <w:r>
        <w:rPr>
          <w:rFonts w:ascii="Lucida Sans" w:hAnsi="Lucida Sans"/>
          <w:spacing w:val="-14"/>
          <w:w w:val="105"/>
        </w:rPr>
        <w:t> </w:t>
      </w:r>
      <w:r>
        <w:rPr>
          <w:rFonts w:ascii="Lucida Sans" w:hAnsi="Lucida Sans"/>
          <w:spacing w:val="-2"/>
          <w:w w:val="105"/>
        </w:rPr>
        <w:t>forårsak</w:t>
      </w:r>
      <w:r>
        <w:rPr>
          <w:rFonts w:ascii="Lucida Sans" w:hAnsi="Lucida Sans"/>
          <w:spacing w:val="-1"/>
          <w:w w:val="105"/>
        </w:rPr>
        <w:t>er</w:t>
      </w:r>
      <w:r>
        <w:rPr>
          <w:rFonts w:ascii="Lucida Sans" w:hAnsi="Lucida Sans"/>
          <w:spacing w:val="-18"/>
          <w:w w:val="105"/>
        </w:rPr>
        <w:t> </w:t>
      </w:r>
      <w:r>
        <w:rPr>
          <w:rFonts w:ascii="Lucida Sans" w:hAnsi="Lucida Sans"/>
          <w:spacing w:val="-1"/>
          <w:w w:val="105"/>
        </w:rPr>
        <w:t>erverve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23"/>
        </w:rPr>
        <w:t> </w:t>
      </w:r>
      <w:r>
        <w:rPr>
          <w:rFonts w:ascii="Lucida Sans" w:hAnsi="Lucida Sans"/>
          <w:spacing w:val="-2"/>
          <w:w w:val="105"/>
        </w:rPr>
        <w:t>immunsvikts</w:t>
      </w:r>
      <w:r>
        <w:rPr>
          <w:rFonts w:ascii="Lucida Sans" w:hAnsi="Lucida Sans"/>
          <w:spacing w:val="-1"/>
          <w:w w:val="105"/>
        </w:rPr>
        <w:t>yndrom</w:t>
      </w:r>
      <w:r>
        <w:rPr>
          <w:rFonts w:ascii="Lucida Sans" w:hAnsi="Lucida Sans"/>
          <w:spacing w:val="-21"/>
          <w:w w:val="105"/>
        </w:rPr>
        <w:t> </w:t>
      </w:r>
      <w:r>
        <w:rPr>
          <w:rFonts w:ascii="Lucida Sans" w:hAnsi="Lucida Sans"/>
          <w:w w:val="105"/>
        </w:rPr>
        <w:t>(aids).</w:t>
      </w:r>
      <w:r>
        <w:rPr>
          <w:rFonts w:ascii="Lucida Sans" w:hAnsi="Lucida Sans"/>
          <w:spacing w:val="-20"/>
          <w:w w:val="105"/>
        </w:rPr>
        <w:t> </w:t>
      </w:r>
      <w:r>
        <w:rPr>
          <w:rFonts w:ascii="Lucida Sans" w:hAnsi="Lucida Sans"/>
          <w:spacing w:val="-1"/>
          <w:w w:val="105"/>
        </w:rPr>
        <w:t>Personer</w:t>
      </w:r>
      <w:r>
        <w:rPr>
          <w:rFonts w:ascii="Lucida Sans" w:hAnsi="Lucida Sans"/>
          <w:spacing w:val="-23"/>
          <w:w w:val="105"/>
        </w:rPr>
        <w:t> </w:t>
      </w:r>
      <w:r>
        <w:rPr>
          <w:rFonts w:ascii="Lucida Sans" w:hAnsi="Lucida Sans"/>
          <w:w w:val="105"/>
        </w:rPr>
        <w:t>med</w:t>
      </w:r>
      <w:r>
        <w:rPr>
          <w:rFonts w:ascii="Lucida Sans" w:hAnsi="Lucida Sans"/>
          <w:spacing w:val="35"/>
          <w:w w:val="108"/>
        </w:rPr>
        <w:t> </w:t>
      </w:r>
      <w:r>
        <w:rPr>
          <w:rFonts w:ascii="Lucida Sans" w:hAnsi="Lucida Sans"/>
          <w:w w:val="105"/>
        </w:rPr>
        <w:t>denne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spacing w:val="-1"/>
          <w:w w:val="105"/>
        </w:rPr>
        <w:t>sykdommen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w w:val="105"/>
        </w:rPr>
        <w:t>har</w:t>
      </w:r>
      <w:r>
        <w:rPr>
          <w:rFonts w:ascii="Lucida Sans" w:hAnsi="Lucida Sans"/>
          <w:spacing w:val="-18"/>
          <w:w w:val="105"/>
        </w:rPr>
        <w:t> </w:t>
      </w:r>
      <w:r>
        <w:rPr>
          <w:rFonts w:ascii="Lucida Sans" w:hAnsi="Lucida Sans"/>
          <w:spacing w:val="-2"/>
          <w:w w:val="105"/>
        </w:rPr>
        <w:t>størr</w:t>
      </w:r>
      <w:r>
        <w:rPr>
          <w:rFonts w:ascii="Lucida Sans" w:hAnsi="Lucida Sans"/>
          <w:spacing w:val="-1"/>
          <w:w w:val="105"/>
        </w:rPr>
        <w:t>e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spacing w:val="-2"/>
          <w:w w:val="105"/>
        </w:rPr>
        <w:t>risik</w:t>
      </w:r>
      <w:r>
        <w:rPr>
          <w:rFonts w:ascii="Lucida Sans" w:hAnsi="Lucida Sans"/>
          <w:spacing w:val="-1"/>
          <w:w w:val="105"/>
        </w:rPr>
        <w:t>o</w:t>
      </w:r>
      <w:r>
        <w:rPr>
          <w:rFonts w:ascii="Lucida Sans" w:hAnsi="Lucida Sans"/>
          <w:spacing w:val="-14"/>
          <w:w w:val="105"/>
        </w:rPr>
        <w:t> </w:t>
      </w:r>
      <w:r>
        <w:rPr>
          <w:rFonts w:ascii="Lucida Sans" w:hAnsi="Lucida Sans"/>
          <w:spacing w:val="-2"/>
          <w:w w:val="105"/>
        </w:rPr>
        <w:t>for</w:t>
      </w:r>
      <w:r>
        <w:rPr>
          <w:rFonts w:ascii="Lucida Sans" w:hAnsi="Lucida Sans"/>
          <w:spacing w:val="30"/>
        </w:rPr>
        <w:t> </w:t>
      </w:r>
      <w:r>
        <w:rPr>
          <w:rFonts w:ascii="Lucida Sans" w:hAnsi="Lucida Sans"/>
          <w:spacing w:val="-2"/>
          <w:w w:val="105"/>
        </w:rPr>
        <w:t>infeksjon</w:t>
      </w:r>
      <w:r>
        <w:rPr>
          <w:rFonts w:ascii="Lucida Sans" w:hAnsi="Lucida Sans"/>
          <w:spacing w:val="-27"/>
          <w:w w:val="105"/>
        </w:rPr>
        <w:t> </w:t>
      </w:r>
      <w:r>
        <w:rPr>
          <w:rFonts w:ascii="Lucida Sans" w:hAnsi="Lucida Sans"/>
          <w:w w:val="105"/>
        </w:rPr>
        <w:t>og</w:t>
      </w:r>
      <w:r>
        <w:rPr>
          <w:rFonts w:ascii="Lucida Sans" w:hAnsi="Lucida Sans"/>
          <w:spacing w:val="-27"/>
          <w:w w:val="105"/>
        </w:rPr>
        <w:t> </w:t>
      </w:r>
      <w:r>
        <w:rPr>
          <w:rFonts w:ascii="Lucida Sans" w:hAnsi="Lucida Sans"/>
          <w:spacing w:val="-2"/>
          <w:w w:val="105"/>
        </w:rPr>
        <w:t>kr</w:t>
      </w:r>
      <w:r>
        <w:rPr>
          <w:rFonts w:ascii="Lucida Sans" w:hAnsi="Lucida Sans"/>
          <w:spacing w:val="-1"/>
          <w:w w:val="105"/>
        </w:rPr>
        <w:t>e</w:t>
      </w:r>
      <w:r>
        <w:rPr>
          <w:rFonts w:ascii="Lucida Sans" w:hAnsi="Lucida Sans"/>
          <w:spacing w:val="-2"/>
          <w:w w:val="105"/>
        </w:rPr>
        <w:t>ft.</w:t>
      </w:r>
      <w:r>
        <w:rPr>
          <w:rFonts w:ascii="Lucida Sans" w:hAns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12"/>
          <w:szCs w:val="12"/>
        </w:rPr>
      </w:pPr>
      <w:r>
        <w:rPr/>
        <w:br w:type="column"/>
      </w:r>
      <w:r>
        <w:rPr>
          <w:rFonts w:ascii="Lucida Sans"/>
          <w:sz w:val="12"/>
        </w:rPr>
      </w:r>
    </w:p>
    <w:p>
      <w:pPr>
        <w:pStyle w:val="BodyText"/>
        <w:spacing w:line="266" w:lineRule="auto"/>
        <w:ind w:left="666" w:right="1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mer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w w:val="105"/>
        </w:rPr>
        <w:t>enn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250</w:t>
      </w:r>
      <w:r>
        <w:rPr>
          <w:rFonts w:ascii="Arial" w:hAnsi="Arial" w:cs="Arial" w:eastAsia="Arial"/>
          <w:spacing w:val="3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forskjellige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typer</w:t>
      </w:r>
      <w:r>
        <w:rPr>
          <w:rFonts w:ascii="Arial" w:hAnsi="Arial" w:cs="Arial" w:eastAsia="Arial"/>
          <w:spacing w:val="25"/>
          <w:w w:val="119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</w:t>
      </w:r>
      <w:r>
        <w:rPr>
          <w:rFonts w:ascii="Lucida Sans" w:hAnsi="Lucida Sans" w:cs="Lucida Sans" w:eastAsia="Lucida Sans"/>
          <w:spacing w:val="-1"/>
          <w:w w:val="105"/>
        </w:rPr>
        <w:t>orkjølelses</w:t>
      </w:r>
      <w:r>
        <w:rPr>
          <w:rFonts w:ascii="Lucida Sans" w:hAnsi="Lucida Sans" w:cs="Lucida Sans" w:eastAsia="Lucida Sans"/>
          <w:spacing w:val="-2"/>
          <w:w w:val="105"/>
        </w:rPr>
        <w:t>virus,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men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Trebuchet MS" w:hAnsi="Trebuchet MS" w:cs="Trebuchet MS" w:eastAsia="Trebuchet MS"/>
          <w:i/>
          <w:spacing w:val="-3"/>
          <w:w w:val="105"/>
        </w:rPr>
        <w:t>rhino</w:t>
      </w:r>
      <w:r>
        <w:rPr>
          <w:rFonts w:ascii="Trebuchet MS" w:hAnsi="Trebuchet MS" w:cs="Trebuchet MS" w:eastAsia="Trebuchet MS"/>
          <w:i/>
          <w:spacing w:val="-2"/>
          <w:w w:val="105"/>
        </w:rPr>
        <w:t>virus</w:t>
      </w:r>
      <w:r>
        <w:rPr>
          <w:rFonts w:ascii="Trebuchet MS" w:hAnsi="Trebuchet MS" w:cs="Trebuchet MS" w:eastAsia="Trebuchet MS"/>
          <w:i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er</w:t>
      </w:r>
      <w:r>
        <w:rPr>
          <w:rFonts w:ascii="Lucida Sans" w:hAnsi="Lucida Sans" w:cs="Lucida Sans" w:eastAsia="Lucida Sans"/>
          <w:spacing w:val="-19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de</w:t>
      </w:r>
      <w:r>
        <w:rPr>
          <w:rFonts w:ascii="Lucida Sans" w:hAnsi="Lucida Sans" w:cs="Lucida Sans" w:eastAsia="Lucida Sans"/>
          <w:spacing w:val="-2"/>
          <w:w w:val="105"/>
        </w:rPr>
        <w:t>t</w:t>
      </w:r>
      <w:r>
        <w:rPr>
          <w:rFonts w:ascii="Lucida Sans" w:hAnsi="Lucida Sans" w:cs="Lucida Sans" w:eastAsia="Lucida Sans"/>
          <w:spacing w:val="33"/>
        </w:rPr>
        <w:t> </w:t>
      </w:r>
      <w:r>
        <w:rPr>
          <w:rFonts w:ascii="Lucida Sans" w:hAnsi="Lucida Sans" w:cs="Lucida Sans" w:eastAsia="Lucida Sans"/>
          <w:w w:val="105"/>
        </w:rPr>
        <w:t>aller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v</w:t>
      </w:r>
      <w:r>
        <w:rPr>
          <w:rFonts w:ascii="Lucida Sans" w:hAnsi="Lucida Sans" w:cs="Lucida Sans" w:eastAsia="Lucida Sans"/>
          <w:spacing w:val="-2"/>
          <w:w w:val="105"/>
        </w:rPr>
        <w:t>anligste.</w:t>
      </w:r>
      <w:r>
        <w:rPr>
          <w:rFonts w:ascii="Lucida Sans" w:hAnsi="Lucida Sans" w:cs="Lucida Sans" w:eastAsia="Lucida Sans"/>
          <w:spacing w:val="-4"/>
          <w:w w:val="105"/>
        </w:rPr>
        <w:t> </w:t>
      </w:r>
      <w:r>
        <w:rPr>
          <w:rFonts w:ascii="Trebuchet MS" w:hAnsi="Trebuchet MS" w:cs="Trebuchet MS" w:eastAsia="Trebuchet MS"/>
          <w:i/>
          <w:spacing w:val="-3"/>
          <w:w w:val="105"/>
        </w:rPr>
        <w:t>Rhinovirus</w:t>
      </w:r>
      <w:r>
        <w:rPr>
          <w:rFonts w:ascii="Trebuchet MS" w:hAnsi="Trebuchet MS" w:cs="Trebuchet MS" w:eastAsia="Trebuchet MS"/>
          <w:i/>
          <w:spacing w:val="-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-5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overleve</w:t>
      </w:r>
      <w:r>
        <w:rPr>
          <w:rFonts w:ascii="Lucida Sans" w:hAnsi="Lucida Sans" w:cs="Lucida Sans" w:eastAsia="Lucida Sans"/>
          <w:spacing w:val="-4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tr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45"/>
          <w:w w:val="113"/>
        </w:rPr>
        <w:t> </w:t>
      </w:r>
      <w:r>
        <w:rPr>
          <w:rFonts w:ascii="Lucida Sans" w:hAnsi="Lucida Sans" w:cs="Lucida Sans" w:eastAsia="Lucida Sans"/>
          <w:w w:val="105"/>
        </w:rPr>
        <w:t>timer</w:t>
      </w:r>
      <w:r>
        <w:rPr>
          <w:rFonts w:ascii="Lucida Sans" w:hAnsi="Lucida Sans" w:cs="Lucida Sans" w:eastAsia="Lucida Sans"/>
          <w:spacing w:val="-18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ut</w:t>
      </w:r>
      <w:r>
        <w:rPr>
          <w:rFonts w:ascii="Lucida Sans" w:hAnsi="Lucida Sans" w:cs="Lucida Sans" w:eastAsia="Lucida Sans"/>
          <w:spacing w:val="-1"/>
          <w:w w:val="105"/>
        </w:rPr>
        <w:t>en</w:t>
      </w:r>
      <w:r>
        <w:rPr>
          <w:rFonts w:ascii="Lucida Sans" w:hAnsi="Lucida Sans" w:cs="Lucida Sans" w:eastAsia="Lucida Sans"/>
          <w:spacing w:val="-2"/>
          <w:w w:val="105"/>
        </w:rPr>
        <w:t>for</w:t>
      </w:r>
      <w:r>
        <w:rPr>
          <w:rFonts w:ascii="Lucida Sans" w:hAnsi="Lucida Sans" w:cs="Lucida Sans" w:eastAsia="Lucida Sans"/>
          <w:spacing w:val="-18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noens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nese.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Hvis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man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får</w:t>
      </w:r>
      <w:r>
        <w:rPr>
          <w:rFonts w:ascii="Lucida Sans" w:hAnsi="Lucida Sans" w:cs="Lucida Sans" w:eastAsia="Lucida Sans"/>
          <w:spacing w:val="23"/>
          <w:w w:val="101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ﬁngrene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gnir</w:t>
      </w:r>
      <w:r>
        <w:rPr>
          <w:rFonts w:ascii="Arial" w:hAnsi="Arial" w:cs="Arial" w:eastAsia="Arial"/>
          <w:spacing w:val="15"/>
          <w:w w:val="105"/>
        </w:rPr>
        <w:t> </w:t>
      </w:r>
      <w:r>
        <w:rPr>
          <w:rFonts w:ascii="Arial" w:hAnsi="Arial" w:cs="Arial" w:eastAsia="Arial"/>
          <w:w w:val="105"/>
        </w:rPr>
        <w:t>seg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nesen,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666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w w:val="105"/>
        </w:rPr>
        <w:t>har</w:t>
      </w:r>
      <w:r>
        <w:rPr>
          <w:rFonts w:ascii="Lucida Sans" w:hAnsi="Lucida Sans"/>
          <w:spacing w:val="-17"/>
          <w:w w:val="105"/>
        </w:rPr>
        <w:t> </w:t>
      </w:r>
      <w:r>
        <w:rPr>
          <w:rFonts w:ascii="Lucida Sans" w:hAnsi="Lucida Sans"/>
          <w:w w:val="105"/>
        </w:rPr>
        <w:t>man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spacing w:val="-1"/>
          <w:w w:val="105"/>
        </w:rPr>
        <w:t>få</w:t>
      </w:r>
      <w:r>
        <w:rPr>
          <w:rFonts w:ascii="Lucida Sans" w:hAnsi="Lucida Sans"/>
          <w:spacing w:val="-2"/>
          <w:w w:val="105"/>
        </w:rPr>
        <w:t>tt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spacing w:val="-1"/>
          <w:w w:val="105"/>
        </w:rPr>
        <w:t>de</w:t>
      </w:r>
      <w:r>
        <w:rPr>
          <w:rFonts w:ascii="Lucida Sans" w:hAnsi="Lucida Sans"/>
          <w:spacing w:val="-2"/>
          <w:w w:val="105"/>
        </w:rPr>
        <w:t>t!</w:t>
      </w:r>
      <w:r>
        <w:rPr>
          <w:rFonts w:ascii="Lucida Sans" w:hAns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6840" w:h="11910" w:orient="landscape"/>
          <w:pgMar w:top="560" w:bottom="280" w:left="440" w:right="1500"/>
          <w:cols w:num="4" w:equalWidth="0">
            <w:col w:w="4517" w:space="40"/>
            <w:col w:w="3417" w:space="40"/>
            <w:col w:w="3371" w:space="40"/>
            <w:col w:w="3475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560" w:bottom="280" w:left="440" w:right="1500"/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17"/>
          <w:szCs w:val="17"/>
        </w:rPr>
      </w:pPr>
    </w:p>
    <w:p>
      <w:pPr>
        <w:spacing w:line="253" w:lineRule="auto" w:before="0"/>
        <w:ind w:left="4221" w:right="0" w:firstLine="61"/>
        <w:jc w:val="both"/>
        <w:rPr>
          <w:rFonts w:ascii="Lucida Sans" w:hAnsi="Lucida Sans" w:cs="Lucida Sans" w:eastAsia="Lucida Sans"/>
          <w:sz w:val="15"/>
          <w:szCs w:val="15"/>
        </w:rPr>
      </w:pPr>
      <w:r>
        <w:rPr/>
        <w:pict>
          <v:shape style="position:absolute;margin-left:44.272621pt;margin-top:-34.0798pt;width:17pt;height:68.05pt;mso-position-horizontal-relative:page;mso-position-vertical-relative:paragraph;z-index:4408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2"/>
                      <w:sz w:val="30"/>
                    </w:rPr>
                    <w:t>mikr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spacing w:val="-1"/>
          <w:w w:val="105"/>
          <w:sz w:val="15"/>
        </w:rPr>
        <w:t>Zika</w:t>
      </w:r>
      <w:r>
        <w:rPr>
          <w:rFonts w:ascii="Trebuchet MS"/>
          <w:b/>
          <w:spacing w:val="22"/>
          <w:w w:val="114"/>
          <w:sz w:val="15"/>
        </w:rPr>
        <w:t> </w:t>
      </w:r>
      <w:r>
        <w:rPr>
          <w:rFonts w:ascii="Trebuchet MS"/>
          <w:i/>
          <w:spacing w:val="-1"/>
          <w:w w:val="105"/>
          <w:sz w:val="15"/>
        </w:rPr>
        <w:t>Si-ka</w:t>
      </w:r>
      <w:r>
        <w:rPr>
          <w:rFonts w:ascii="Trebuchet MS"/>
          <w:i/>
          <w:spacing w:val="23"/>
          <w:w w:val="120"/>
          <w:sz w:val="15"/>
        </w:rPr>
        <w:t> </w:t>
      </w: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7"/>
          <w:szCs w:val="17"/>
        </w:rPr>
      </w:pPr>
      <w:r>
        <w:rPr/>
        <w:br w:type="column"/>
      </w:r>
      <w:r>
        <w:rPr>
          <w:rFonts w:ascii="Lucida Sans"/>
          <w:b/>
          <w:sz w:val="17"/>
        </w:rPr>
      </w:r>
    </w:p>
    <w:p>
      <w:pPr>
        <w:spacing w:before="0"/>
        <w:ind w:left="2168" w:right="6719" w:firstLine="0"/>
        <w:jc w:val="center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w w:val="105"/>
          <w:sz w:val="15"/>
        </w:rPr>
        <w:t>Papillom</w:t>
      </w:r>
      <w:r>
        <w:rPr>
          <w:rFonts w:ascii="Trebuchet MS"/>
          <w:b/>
          <w:i/>
          <w:spacing w:val="-2"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before="12"/>
        <w:ind w:left="2168" w:right="6874" w:firstLine="0"/>
        <w:jc w:val="center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10"/>
          <w:sz w:val="15"/>
        </w:rPr>
        <w:t>P</w:t>
      </w:r>
      <w:r>
        <w:rPr>
          <w:rFonts w:ascii="Trebuchet MS"/>
          <w:i/>
          <w:spacing w:val="-2"/>
          <w:w w:val="110"/>
          <w:sz w:val="15"/>
        </w:rPr>
        <w:t>a-pi-l</w:t>
      </w:r>
      <w:r>
        <w:rPr>
          <w:rFonts w:ascii="Trebuchet MS"/>
          <w:i/>
          <w:spacing w:val="-1"/>
          <w:w w:val="110"/>
          <w:sz w:val="15"/>
        </w:rPr>
        <w:t>om-</w:t>
      </w:r>
      <w:r>
        <w:rPr>
          <w:rFonts w:ascii="Trebuchet MS"/>
          <w:i/>
          <w:spacing w:val="-2"/>
          <w:w w:val="110"/>
          <w:sz w:val="15"/>
        </w:rPr>
        <w:t>vi-rus</w:t>
      </w:r>
      <w:r>
        <w:rPr>
          <w:rFonts w:ascii="Trebuchet MS"/>
          <w:sz w:val="15"/>
        </w:rPr>
      </w:r>
    </w:p>
    <w:p>
      <w:pPr>
        <w:spacing w:before="7"/>
        <w:ind w:left="2981" w:right="0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440" w:right="1500"/>
          <w:cols w:num="2" w:equalWidth="0">
            <w:col w:w="4603" w:space="40"/>
            <w:col w:w="102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8"/>
          <w:szCs w:val="18"/>
        </w:rPr>
        <w:sectPr>
          <w:type w:val="continuous"/>
          <w:pgSz w:w="16840" w:h="11910" w:orient="landscape"/>
          <w:pgMar w:top="560" w:bottom="280" w:left="440" w:right="1500"/>
        </w:sectPr>
      </w:pPr>
    </w:p>
    <w:p>
      <w:pPr>
        <w:spacing w:line="512" w:lineRule="auto" w:before="87"/>
        <w:ind w:left="2020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Lucida Sans" w:hAnsi="Lucida Sans"/>
          <w:b/>
          <w:color w:val="FFFFFF"/>
          <w:spacing w:val="-1"/>
          <w:sz w:val="13"/>
        </w:rPr>
        <w:t>St</w:t>
      </w:r>
      <w:r>
        <w:rPr>
          <w:rFonts w:ascii="Lucida Sans" w:hAnsi="Lucida Sans"/>
          <w:b/>
          <w:color w:val="FFFFFF"/>
          <w:spacing w:val="-2"/>
          <w:sz w:val="13"/>
        </w:rPr>
        <w:t>ørst</w:t>
      </w:r>
      <w:r>
        <w:rPr>
          <w:rFonts w:ascii="Lucida Sans" w:hAnsi="Lucida Sans"/>
          <w:b/>
          <w:color w:val="FFFFFF"/>
          <w:spacing w:val="-1"/>
          <w:sz w:val="13"/>
        </w:rPr>
        <w:t>e</w:t>
      </w:r>
      <w:r>
        <w:rPr>
          <w:rFonts w:ascii="Lucida Sans" w:hAnsi="Lucida Sans"/>
          <w:b/>
          <w:color w:val="FFFFFF"/>
          <w:spacing w:val="-5"/>
          <w:sz w:val="13"/>
        </w:rPr>
        <w:t> </w:t>
      </w:r>
      <w:r>
        <w:rPr>
          <w:rFonts w:ascii="Lucida Sans" w:hAnsi="Lucida Sans"/>
          <w:b/>
          <w:color w:val="FFFFFF"/>
          <w:spacing w:val="-2"/>
          <w:sz w:val="13"/>
        </w:rPr>
        <w:t>størr</w:t>
      </w:r>
      <w:r>
        <w:rPr>
          <w:rFonts w:ascii="Lucida Sans" w:hAnsi="Lucida Sans"/>
          <w:b/>
          <w:color w:val="FFFFFF"/>
          <w:spacing w:val="-1"/>
          <w:sz w:val="13"/>
        </w:rPr>
        <w:t>else</w:t>
      </w:r>
      <w:r>
        <w:rPr>
          <w:rFonts w:ascii="Lucida Sans" w:hAnsi="Lucida Sans"/>
          <w:b/>
          <w:color w:val="FFFFFF"/>
          <w:spacing w:val="-4"/>
          <w:sz w:val="13"/>
        </w:rPr>
        <w:t> </w:t>
      </w:r>
      <w:r>
        <w:rPr>
          <w:rFonts w:ascii="Lucida Sans" w:hAnsi="Lucida Sans"/>
          <w:b/>
          <w:color w:val="FFFFFF"/>
          <w:sz w:val="13"/>
        </w:rPr>
        <w:t>(nm)</w:t>
      </w:r>
      <w:r>
        <w:rPr>
          <w:rFonts w:ascii="Lucida Sans" w:hAnsi="Lucida Sans"/>
          <w:b/>
          <w:color w:val="FFFFFF"/>
          <w:spacing w:val="26"/>
          <w:w w:val="9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Antall</w:t>
      </w:r>
      <w:r>
        <w:rPr>
          <w:rFonts w:ascii="Trebuchet MS" w:hAnsi="Trebuchet MS"/>
          <w:b/>
          <w:color w:val="FFFFFF"/>
          <w:sz w:val="13"/>
        </w:rPr>
        <w:t> </w:t>
      </w:r>
      <w:r>
        <w:rPr>
          <w:rFonts w:ascii="Trebuchet MS" w:hAnsi="Trebuchet MS"/>
          <w:b/>
          <w:color w:val="FFFFFF"/>
          <w:spacing w:val="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arter</w:t>
      </w:r>
      <w:r>
        <w:rPr>
          <w:rFonts w:ascii="Trebuchet MS" w:hAnsi="Trebuchet MS"/>
          <w:sz w:val="13"/>
        </w:rPr>
      </w:r>
    </w:p>
    <w:p>
      <w:pPr>
        <w:pStyle w:val="BodyText"/>
        <w:spacing w:line="506" w:lineRule="auto"/>
        <w:ind w:left="2020" w:right="66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FFFFFF"/>
          <w:spacing w:val="-4"/>
        </w:rPr>
        <w:t>F</w:t>
      </w:r>
      <w:r>
        <w:rPr>
          <w:rFonts w:ascii="Lucida Sans"/>
          <w:b/>
          <w:color w:val="FFFFFF"/>
          <w:spacing w:val="-5"/>
        </w:rPr>
        <w:t>ar</w:t>
      </w:r>
      <w:r>
        <w:rPr>
          <w:rFonts w:ascii="Lucida Sans"/>
          <w:b/>
          <w:color w:val="FFFFFF"/>
          <w:spacing w:val="-4"/>
        </w:rPr>
        <w:t>e</w:t>
      </w:r>
      <w:r>
        <w:rPr>
          <w:rFonts w:ascii="Lucida Sans"/>
          <w:b/>
          <w:color w:val="FFFFFF"/>
          <w:spacing w:val="-5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8"/>
          <w:w w:val="101"/>
        </w:rPr>
        <w:t> </w:t>
      </w:r>
      <w:r>
        <w:rPr>
          <w:rFonts w:ascii="Lucida Sans"/>
          <w:b/>
          <w:color w:val="FFFFFF"/>
          <w:spacing w:val="-1"/>
        </w:rPr>
        <w:t>Nytte</w:t>
      </w:r>
      <w:r>
        <w:rPr>
          <w:rFonts w:ascii="Lucida Sans"/>
          <w:b/>
          <w:color w:val="FFFFFF"/>
          <w:spacing w:val="-4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1"/>
          <w:w w:val="101"/>
        </w:rPr>
        <w:t> </w:t>
      </w:r>
      <w:r>
        <w:rPr>
          <w:rFonts w:ascii="Lucida Sans"/>
          <w:b/>
          <w:color w:val="FFFFFF"/>
          <w:spacing w:val="-2"/>
        </w:rPr>
        <w:t>Antibiotik</w:t>
      </w:r>
      <w:r>
        <w:rPr>
          <w:rFonts w:ascii="Lucida Sans"/>
          <w:b/>
          <w:color w:val="FFFFFF"/>
          <w:spacing w:val="-1"/>
        </w:rPr>
        <w:t>ar</w:t>
      </w:r>
      <w:r>
        <w:rPr>
          <w:rFonts w:ascii="Lucida Sans"/>
          <w:b/>
          <w:color w:val="FFFFFF"/>
          <w:spacing w:val="-2"/>
        </w:rPr>
        <w:t>esist</w:t>
      </w:r>
      <w:r>
        <w:rPr>
          <w:rFonts w:ascii="Lucida Sans"/>
          <w:b/>
          <w:color w:val="FFFFFF"/>
          <w:spacing w:val="-1"/>
        </w:rPr>
        <w:t>ens</w:t>
      </w:r>
      <w:r>
        <w:rPr>
          <w:rFonts w:ascii="Lucida Sans"/>
        </w:rPr>
      </w:r>
    </w:p>
    <w:p>
      <w:pPr>
        <w:spacing w:before="89"/>
        <w:ind w:left="41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FFFFFF"/>
          <w:w w:val="105"/>
          <w:sz w:val="13"/>
        </w:rPr>
        <w:t>40</w:t>
      </w:r>
      <w:r>
        <w:rPr>
          <w:rFonts w:asci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98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10"/>
        </w:rPr>
        <w:t>N/A</w:t>
      </w:r>
      <w:r>
        <w:rPr>
          <w:rFonts w:ascii="Arial"/>
        </w:rPr>
      </w:r>
    </w:p>
    <w:p>
      <w:pPr>
        <w:spacing w:line="512" w:lineRule="auto" w:before="87"/>
        <w:ind w:left="1234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1"/>
          <w:sz w:val="13"/>
        </w:rPr>
        <w:t>St</w:t>
      </w:r>
      <w:r>
        <w:rPr>
          <w:rFonts w:ascii="Lucida Sans" w:hAnsi="Lucida Sans"/>
          <w:b/>
          <w:color w:val="FFFFFF"/>
          <w:spacing w:val="-2"/>
          <w:sz w:val="13"/>
        </w:rPr>
        <w:t>ørst</w:t>
      </w:r>
      <w:r>
        <w:rPr>
          <w:rFonts w:ascii="Lucida Sans" w:hAnsi="Lucida Sans"/>
          <w:b/>
          <w:color w:val="FFFFFF"/>
          <w:spacing w:val="-1"/>
          <w:sz w:val="13"/>
        </w:rPr>
        <w:t>e</w:t>
      </w:r>
      <w:r>
        <w:rPr>
          <w:rFonts w:ascii="Lucida Sans" w:hAnsi="Lucida Sans"/>
          <w:b/>
          <w:color w:val="FFFFFF"/>
          <w:spacing w:val="-5"/>
          <w:sz w:val="13"/>
        </w:rPr>
        <w:t> </w:t>
      </w:r>
      <w:r>
        <w:rPr>
          <w:rFonts w:ascii="Lucida Sans" w:hAnsi="Lucida Sans"/>
          <w:b/>
          <w:color w:val="FFFFFF"/>
          <w:spacing w:val="-2"/>
          <w:sz w:val="13"/>
        </w:rPr>
        <w:t>størr</w:t>
      </w:r>
      <w:r>
        <w:rPr>
          <w:rFonts w:ascii="Lucida Sans" w:hAnsi="Lucida Sans"/>
          <w:b/>
          <w:color w:val="FFFFFF"/>
          <w:spacing w:val="-1"/>
          <w:sz w:val="13"/>
        </w:rPr>
        <w:t>else</w:t>
      </w:r>
      <w:r>
        <w:rPr>
          <w:rFonts w:ascii="Lucida Sans" w:hAnsi="Lucida Sans"/>
          <w:b/>
          <w:color w:val="FFFFFF"/>
          <w:spacing w:val="-4"/>
          <w:sz w:val="13"/>
        </w:rPr>
        <w:t> </w:t>
      </w:r>
      <w:r>
        <w:rPr>
          <w:rFonts w:ascii="Lucida Sans" w:hAnsi="Lucida Sans"/>
          <w:b/>
          <w:color w:val="FFFFFF"/>
          <w:sz w:val="13"/>
        </w:rPr>
        <w:t>(nm)</w:t>
      </w:r>
      <w:r>
        <w:rPr>
          <w:rFonts w:ascii="Lucida Sans" w:hAnsi="Lucida Sans"/>
          <w:b/>
          <w:color w:val="FFFFFF"/>
          <w:spacing w:val="27"/>
          <w:w w:val="9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Antall</w:t>
      </w:r>
      <w:r>
        <w:rPr>
          <w:rFonts w:ascii="Trebuchet MS" w:hAnsi="Trebuchet MS"/>
          <w:b/>
          <w:color w:val="FFFFFF"/>
          <w:sz w:val="13"/>
        </w:rPr>
        <w:t> </w:t>
      </w:r>
      <w:r>
        <w:rPr>
          <w:rFonts w:ascii="Trebuchet MS" w:hAnsi="Trebuchet MS"/>
          <w:b/>
          <w:color w:val="FFFFFF"/>
          <w:spacing w:val="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arter</w:t>
      </w:r>
      <w:r>
        <w:rPr>
          <w:rFonts w:ascii="Trebuchet MS" w:hAnsi="Trebuchet MS"/>
          <w:sz w:val="13"/>
        </w:rPr>
      </w:r>
    </w:p>
    <w:p>
      <w:pPr>
        <w:pStyle w:val="BodyText"/>
        <w:spacing w:line="506" w:lineRule="auto"/>
        <w:ind w:left="1234" w:right="66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FFFFFF"/>
          <w:spacing w:val="-4"/>
        </w:rPr>
        <w:t>F</w:t>
      </w:r>
      <w:r>
        <w:rPr>
          <w:rFonts w:ascii="Lucida Sans"/>
          <w:b/>
          <w:color w:val="FFFFFF"/>
          <w:spacing w:val="-5"/>
        </w:rPr>
        <w:t>ar</w:t>
      </w:r>
      <w:r>
        <w:rPr>
          <w:rFonts w:ascii="Lucida Sans"/>
          <w:b/>
          <w:color w:val="FFFFFF"/>
          <w:spacing w:val="-4"/>
        </w:rPr>
        <w:t>e</w:t>
      </w:r>
      <w:r>
        <w:rPr>
          <w:rFonts w:ascii="Lucida Sans"/>
          <w:b/>
          <w:color w:val="FFFFFF"/>
          <w:spacing w:val="-5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8"/>
          <w:w w:val="101"/>
        </w:rPr>
        <w:t> </w:t>
      </w:r>
      <w:r>
        <w:rPr>
          <w:rFonts w:ascii="Lucida Sans"/>
          <w:b/>
          <w:color w:val="FFFFFF"/>
          <w:spacing w:val="-1"/>
        </w:rPr>
        <w:t>Nytte</w:t>
      </w:r>
      <w:r>
        <w:rPr>
          <w:rFonts w:ascii="Lucida Sans"/>
          <w:b/>
          <w:color w:val="FFFFFF"/>
          <w:spacing w:val="-4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1"/>
          <w:w w:val="101"/>
        </w:rPr>
        <w:t> </w:t>
      </w:r>
      <w:r>
        <w:rPr>
          <w:rFonts w:ascii="Lucida Sans"/>
          <w:b/>
          <w:color w:val="FFFFFF"/>
          <w:spacing w:val="-2"/>
        </w:rPr>
        <w:t>Antibiotik</w:t>
      </w:r>
      <w:r>
        <w:rPr>
          <w:rFonts w:ascii="Lucida Sans"/>
          <w:b/>
          <w:color w:val="FFFFFF"/>
          <w:spacing w:val="-1"/>
        </w:rPr>
        <w:t>ar</w:t>
      </w:r>
      <w:r>
        <w:rPr>
          <w:rFonts w:ascii="Lucida Sans"/>
          <w:b/>
          <w:color w:val="FFFFFF"/>
          <w:spacing w:val="-2"/>
        </w:rPr>
        <w:t>esist</w:t>
      </w:r>
      <w:r>
        <w:rPr>
          <w:rFonts w:ascii="Lucida Sans"/>
          <w:b/>
          <w:color w:val="FFFFFF"/>
          <w:spacing w:val="-1"/>
        </w:rPr>
        <w:t>ens</w:t>
      </w:r>
      <w:r>
        <w:rPr>
          <w:rFonts w:ascii="Lucida Sans"/>
        </w:rPr>
      </w:r>
    </w:p>
    <w:p>
      <w:pPr>
        <w:spacing w:before="89"/>
        <w:ind w:left="41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FFFFFF"/>
          <w:w w:val="105"/>
          <w:sz w:val="13"/>
        </w:rPr>
        <w:t>55</w:t>
      </w:r>
      <w:r>
        <w:rPr>
          <w:rFonts w:asci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170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130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10"/>
        </w:rPr>
        <w:t>N/A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560" w:bottom="280" w:left="440" w:right="1500"/>
          <w:cols w:num="4" w:equalWidth="0">
            <w:col w:w="3454" w:space="40"/>
            <w:col w:w="653" w:space="40"/>
            <w:col w:w="2668" w:space="40"/>
            <w:col w:w="8005"/>
          </w:cols>
        </w:sectPr>
      </w:pPr>
    </w:p>
    <w:p>
      <w:pPr>
        <w:pStyle w:val="BodyText"/>
        <w:spacing w:line="267" w:lineRule="auto" w:before="72"/>
        <w:ind w:left="1904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spacing w:val="-1"/>
          <w:w w:val="105"/>
        </w:rPr>
        <w:t>Zikaviruse</w:t>
      </w:r>
      <w:r>
        <w:rPr>
          <w:rFonts w:ascii="Lucida Sans" w:hAnsi="Lucida Sans" w:cs="Lucida Sans" w:eastAsia="Lucida Sans"/>
          <w:spacing w:val="-2"/>
          <w:w w:val="105"/>
        </w:rPr>
        <w:t>t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spr</w:t>
      </w:r>
      <w:r>
        <w:rPr>
          <w:rFonts w:ascii="Lucida Sans" w:hAnsi="Lucida Sans" w:cs="Lucida Sans" w:eastAsia="Lucida Sans"/>
          <w:spacing w:val="-1"/>
          <w:w w:val="105"/>
        </w:rPr>
        <w:t>es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av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my</w:t>
      </w:r>
      <w:r>
        <w:rPr>
          <w:rFonts w:ascii="Lucida Sans" w:hAnsi="Lucida Sans" w:cs="Lucida Sans" w:eastAsia="Lucida Sans"/>
          <w:spacing w:val="-2"/>
          <w:w w:val="105"/>
        </w:rPr>
        <w:t>gg.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Zika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23"/>
          <w:w w:val="102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overf</w:t>
      </w:r>
      <w:r>
        <w:rPr>
          <w:rFonts w:ascii="Lucida Sans" w:hAnsi="Lucida Sans" w:cs="Lucida Sans" w:eastAsia="Lucida Sans"/>
          <w:spacing w:val="-3"/>
          <w:w w:val="105"/>
        </w:rPr>
        <w:t>ør</w:t>
      </w:r>
      <w:r>
        <w:rPr>
          <w:rFonts w:ascii="Lucida Sans" w:hAnsi="Lucida Sans" w:cs="Lucida Sans" w:eastAsia="Lucida Sans"/>
          <w:spacing w:val="-2"/>
          <w:w w:val="105"/>
        </w:rPr>
        <w:t>es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fra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en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gravid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kvinne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til</w:t>
      </w:r>
      <w:r>
        <w:rPr>
          <w:rFonts w:ascii="Lucida Sans" w:hAnsi="Lucida Sans" w:cs="Lucida Sans" w:eastAsia="Lucida Sans"/>
          <w:spacing w:val="-20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</w:t>
      </w:r>
      <w:r>
        <w:rPr>
          <w:rFonts w:ascii="Lucida Sans" w:hAnsi="Lucida Sans" w:cs="Lucida Sans" w:eastAsia="Lucida Sans"/>
          <w:spacing w:val="-1"/>
          <w:w w:val="105"/>
        </w:rPr>
        <w:t>ostere</w:t>
      </w:r>
      <w:r>
        <w:rPr>
          <w:rFonts w:ascii="Lucida Sans" w:hAnsi="Lucida Sans" w:cs="Lucida Sans" w:eastAsia="Lucida Sans"/>
          <w:spacing w:val="-2"/>
          <w:w w:val="105"/>
        </w:rPr>
        <w:t>t.</w:t>
      </w:r>
      <w:r>
        <w:rPr>
          <w:rFonts w:ascii="Lucida Sans" w:hAnsi="Lucida Sans" w:cs="Lucida Sans" w:eastAsia="Lucida Sans"/>
          <w:spacing w:val="29"/>
          <w:w w:val="8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Smitte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under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gra</w:t>
      </w:r>
      <w:r>
        <w:rPr>
          <w:rFonts w:ascii="Lucida Sans" w:hAnsi="Lucida Sans" w:cs="Lucida Sans" w:eastAsia="Lucida Sans"/>
          <w:spacing w:val="-2"/>
          <w:w w:val="105"/>
        </w:rPr>
        <w:t>vidit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2"/>
          <w:w w:val="105"/>
        </w:rPr>
        <w:t>t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forårsak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27"/>
          <w:w w:val="113"/>
        </w:rPr>
        <w:t> </w:t>
      </w:r>
      <w:r>
        <w:rPr>
          <w:rFonts w:ascii="Arial" w:hAnsi="Arial" w:cs="Arial" w:eastAsia="Arial"/>
          <w:w w:val="105"/>
        </w:rPr>
        <w:t>visse  </w:t>
      </w:r>
      <w:r>
        <w:rPr>
          <w:rFonts w:ascii="Arial" w:hAnsi="Arial" w:cs="Arial" w:eastAsia="Arial"/>
          <w:spacing w:val="-1"/>
          <w:w w:val="105"/>
        </w:rPr>
        <w:t>fødselsdefekter</w:t>
      </w:r>
      <w:r>
        <w:rPr>
          <w:rFonts w:ascii="Arial" w:hAnsi="Arial" w:cs="Arial" w:eastAsia="Arial"/>
          <w:spacing w:val="-2"/>
          <w:w w:val="105"/>
        </w:rPr>
        <w:t>.</w:t>
      </w:r>
      <w:r>
        <w:rPr>
          <w:rFonts w:ascii="Arial" w:hAnsi="Arial" w:cs="Arial" w:eastAsia="Arial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w w:val="105"/>
        </w:rPr>
        <w:t>ﬁnnes 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w w:val="105"/>
        </w:rPr>
        <w:t>ingen</w:t>
      </w:r>
      <w:r>
        <w:rPr>
          <w:rFonts w:ascii="Arial" w:hAnsi="Arial" w:cs="Arial" w:eastAsia="Arial"/>
          <w:spacing w:val="26"/>
          <w:w w:val="114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vaksine</w:t>
      </w:r>
      <w:r>
        <w:rPr>
          <w:rFonts w:ascii="Lucida Sans" w:hAnsi="Lucida Sans" w:cs="Lucida Sans" w:eastAsia="Lucida Sans"/>
          <w:spacing w:val="-22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eller</w:t>
      </w:r>
      <w:r>
        <w:rPr>
          <w:rFonts w:ascii="Lucida Sans" w:hAnsi="Lucida Sans" w:cs="Lucida Sans" w:eastAsia="Lucida Sans"/>
          <w:spacing w:val="-2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medisin</w:t>
      </w:r>
      <w:r>
        <w:rPr>
          <w:rFonts w:ascii="Lucida Sans" w:hAnsi="Lucida Sans" w:cs="Lucida Sans" w:eastAsia="Lucida Sans"/>
          <w:spacing w:val="-22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for</w:t>
      </w:r>
      <w:r>
        <w:rPr>
          <w:rFonts w:ascii="Lucida Sans" w:hAnsi="Lucida Sans" w:cs="Lucida Sans" w:eastAsia="Lucida Sans"/>
          <w:spacing w:val="-2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zika.</w:t>
      </w:r>
      <w:r>
        <w:rPr>
          <w:rFonts w:ascii="Lucida Sans" w:hAnsi="Lucida Sans" w:cs="Lucida Sans" w:eastAsia="Lucida Sans"/>
        </w:rPr>
      </w:r>
    </w:p>
    <w:p>
      <w:pPr>
        <w:pStyle w:val="BodyText"/>
        <w:spacing w:line="267" w:lineRule="auto" w:before="72"/>
        <w:ind w:left="708" w:right="6903"/>
        <w:jc w:val="left"/>
        <w:rPr>
          <w:rFonts w:ascii="Arial" w:hAnsi="Arial" w:cs="Arial" w:eastAsia="Arial"/>
        </w:rPr>
      </w:pPr>
      <w:r>
        <w:rPr>
          <w:w w:val="105"/>
        </w:rPr>
        <w:br w:type="column"/>
      </w:r>
      <w:r>
        <w:rPr>
          <w:rFonts w:ascii="Trebuchet MS" w:hAnsi="Trebuchet MS" w:cs="Trebuchet MS" w:eastAsia="Trebuchet MS"/>
          <w:i/>
          <w:spacing w:val="-2"/>
          <w:w w:val="105"/>
        </w:rPr>
        <w:t>Human</w:t>
      </w:r>
      <w:r>
        <w:rPr>
          <w:rFonts w:ascii="Trebuchet MS" w:hAnsi="Trebuchet MS" w:cs="Trebuchet MS" w:eastAsia="Trebuchet MS"/>
          <w:i/>
          <w:spacing w:val="-3"/>
          <w:w w:val="105"/>
        </w:rPr>
        <w:t>t</w:t>
      </w:r>
      <w:r>
        <w:rPr>
          <w:rFonts w:ascii="Trebuchet MS" w:hAnsi="Trebuchet MS" w:cs="Trebuchet MS" w:eastAsia="Trebuchet MS"/>
          <w:i/>
          <w:spacing w:val="-1"/>
          <w:w w:val="105"/>
        </w:rPr>
        <w:t> </w:t>
      </w:r>
      <w:r>
        <w:rPr>
          <w:rFonts w:ascii="Trebuchet MS" w:hAnsi="Trebuchet MS" w:cs="Trebuchet MS" w:eastAsia="Trebuchet MS"/>
          <w:i/>
          <w:spacing w:val="-2"/>
          <w:w w:val="105"/>
        </w:rPr>
        <w:t>papillomvirus</w:t>
      </w:r>
      <w:r>
        <w:rPr>
          <w:rFonts w:ascii="Trebuchet MS" w:hAnsi="Trebuchet MS" w:cs="Trebuchet MS" w:eastAsia="Trebuchet MS"/>
          <w:i/>
          <w:spacing w:val="1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er</w:t>
      </w:r>
      <w:r>
        <w:rPr>
          <w:rFonts w:ascii="Lucida Sans" w:hAnsi="Lucida Sans" w:cs="Lucida Sans" w:eastAsia="Lucida Sans"/>
          <w:spacing w:val="-5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en</w:t>
      </w:r>
      <w:r>
        <w:rPr>
          <w:rFonts w:ascii="Lucida Sans" w:hAnsi="Lucida Sans" w:cs="Lucida Sans" w:eastAsia="Lucida Sans"/>
          <w:spacing w:val="-2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kjønnss</w:t>
      </w:r>
      <w:r>
        <w:rPr>
          <w:rFonts w:ascii="Lucida Sans" w:hAnsi="Lucida Sans" w:cs="Lucida Sans" w:eastAsia="Lucida Sans"/>
          <w:spacing w:val="-3"/>
          <w:w w:val="105"/>
        </w:rPr>
        <w:t>ykdom</w:t>
      </w:r>
      <w:r>
        <w:rPr>
          <w:rFonts w:ascii="Lucida Sans" w:hAnsi="Lucida Sans" w:cs="Lucida Sans" w:eastAsia="Lucida Sans"/>
          <w:spacing w:val="21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som</w:t>
      </w:r>
      <w:r>
        <w:rPr>
          <w:rFonts w:ascii="Lucida Sans" w:hAnsi="Lucida Sans" w:cs="Lucida Sans" w:eastAsia="Lucida Sans"/>
          <w:spacing w:val="-19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kan</w:t>
      </w:r>
      <w:r>
        <w:rPr>
          <w:rFonts w:ascii="Lucida Sans" w:hAnsi="Lucida Sans" w:cs="Lucida Sans" w:eastAsia="Lucida Sans"/>
          <w:spacing w:val="-19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forårsak</w:t>
      </w:r>
      <w:r>
        <w:rPr>
          <w:rFonts w:ascii="Lucida Sans" w:hAnsi="Lucida Sans" w:cs="Lucida Sans" w:eastAsia="Lucida Sans"/>
          <w:spacing w:val="-3"/>
          <w:w w:val="105"/>
        </w:rPr>
        <w:t>e</w:t>
      </w:r>
      <w:r>
        <w:rPr>
          <w:rFonts w:ascii="Lucida Sans" w:hAnsi="Lucida Sans" w:cs="Lucida Sans" w:eastAsia="Lucida Sans"/>
          <w:spacing w:val="-19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kjønns</w:t>
      </w: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ort</w:t>
      </w:r>
      <w:r>
        <w:rPr>
          <w:rFonts w:ascii="Lucida Sans" w:hAnsi="Lucida Sans" w:cs="Lucida Sans" w:eastAsia="Lucida Sans"/>
          <w:spacing w:val="-3"/>
          <w:w w:val="105"/>
        </w:rPr>
        <w:t>er</w:t>
      </w:r>
      <w:r>
        <w:rPr>
          <w:rFonts w:ascii="Lucida Sans" w:hAnsi="Lucida Sans" w:cs="Lucida Sans" w:eastAsia="Lucida Sans"/>
          <w:spacing w:val="-5"/>
          <w:w w:val="105"/>
        </w:rPr>
        <w:t>.</w:t>
      </w:r>
      <w:r>
        <w:rPr>
          <w:rFonts w:ascii="Lucida Sans" w:hAnsi="Lucida Sans" w:cs="Lucida Sans" w:eastAsia="Lucida Sans"/>
          <w:spacing w:val="-18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De</w:t>
      </w:r>
      <w:r>
        <w:rPr>
          <w:rFonts w:ascii="Lucida Sans" w:hAnsi="Lucida Sans" w:cs="Lucida Sans" w:eastAsia="Lucida Sans"/>
          <w:spacing w:val="-3"/>
          <w:w w:val="105"/>
        </w:rPr>
        <w:t>t</w:t>
      </w:r>
      <w:r>
        <w:rPr>
          <w:rFonts w:ascii="Lucida Sans" w:hAnsi="Lucida Sans" w:cs="Lucida Sans" w:eastAsia="Lucida Sans"/>
          <w:spacing w:val="-19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er</w:t>
      </w:r>
      <w:r>
        <w:rPr>
          <w:rFonts w:ascii="Lucida Sans" w:hAnsi="Lucida Sans" w:cs="Lucida Sans" w:eastAsia="Lucida Sans"/>
          <w:spacing w:val="29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den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anligst</w:t>
      </w:r>
      <w:r>
        <w:rPr>
          <w:rFonts w:ascii="Lucida Sans" w:hAnsi="Lucida Sans" w:cs="Lucida Sans" w:eastAsia="Lucida Sans"/>
          <w:spacing w:val="-3"/>
          <w:w w:val="105"/>
        </w:rPr>
        <w:t>e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årsak</w:t>
      </w:r>
      <w:r>
        <w:rPr>
          <w:rFonts w:ascii="Lucida Sans" w:hAnsi="Lucida Sans" w:cs="Lucida Sans" w:eastAsia="Lucida Sans"/>
          <w:spacing w:val="-3"/>
          <w:w w:val="105"/>
        </w:rPr>
        <w:t>en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til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kr</w:t>
      </w:r>
      <w:r>
        <w:rPr>
          <w:rFonts w:ascii="Lucida Sans" w:hAnsi="Lucida Sans" w:cs="Lucida Sans" w:eastAsia="Lucida Sans"/>
          <w:spacing w:val="-3"/>
          <w:w w:val="105"/>
        </w:rPr>
        <w:t>e</w:t>
      </w:r>
      <w:r>
        <w:rPr>
          <w:rFonts w:ascii="Lucida Sans" w:hAnsi="Lucida Sans" w:cs="Lucida Sans" w:eastAsia="Lucida Sans"/>
          <w:spacing w:val="-4"/>
          <w:w w:val="105"/>
        </w:rPr>
        <w:t>ft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i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livmor</w:t>
      </w:r>
      <w:r>
        <w:rPr>
          <w:rFonts w:ascii="Lucida Sans" w:hAnsi="Lucida Sans" w:cs="Lucida Sans" w:eastAsia="Lucida Sans"/>
          <w:spacing w:val="-3"/>
          <w:w w:val="105"/>
        </w:rPr>
        <w:t>-</w:t>
      </w:r>
      <w:r>
        <w:rPr>
          <w:rFonts w:ascii="Lucida Sans" w:hAnsi="Lucida Sans" w:cs="Lucida Sans" w:eastAsia="Lucida Sans"/>
          <w:spacing w:val="51"/>
          <w:w w:val="139"/>
        </w:rPr>
        <w:t> </w:t>
      </w:r>
      <w:r>
        <w:rPr>
          <w:rFonts w:ascii="Arial" w:hAnsi="Arial" w:cs="Arial" w:eastAsia="Arial"/>
          <w:spacing w:val="-2"/>
          <w:w w:val="105"/>
        </w:rPr>
        <w:t>halsen</w:t>
      </w:r>
      <w:r>
        <w:rPr>
          <w:rFonts w:ascii="Arial" w:hAnsi="Arial" w:cs="Arial" w:eastAsia="Arial"/>
          <w:spacing w:val="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hos</w:t>
      </w:r>
      <w:r>
        <w:rPr>
          <w:rFonts w:ascii="Arial" w:hAnsi="Arial" w:cs="Arial" w:eastAsia="Arial"/>
          <w:spacing w:val="1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kvinner</w:t>
      </w:r>
      <w:r>
        <w:rPr>
          <w:rFonts w:ascii="Arial" w:hAnsi="Arial" w:cs="Arial" w:eastAsia="Arial"/>
          <w:spacing w:val="-4"/>
          <w:w w:val="105"/>
        </w:rPr>
        <w:t>,</w:t>
      </w:r>
      <w:r>
        <w:rPr>
          <w:rFonts w:ascii="Arial" w:hAnsi="Arial" w:cs="Arial" w:eastAsia="Arial"/>
          <w:spacing w:val="2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men</w:t>
      </w:r>
      <w:r>
        <w:rPr>
          <w:rFonts w:ascii="Arial" w:hAnsi="Arial" w:cs="Arial" w:eastAsia="Arial"/>
          <w:spacing w:val="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det</w:t>
      </w:r>
      <w:r>
        <w:rPr>
          <w:rFonts w:ascii="Arial" w:hAnsi="Arial" w:cs="Arial" w:eastAsia="Arial"/>
          <w:spacing w:val="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ﬁnnes</w:t>
      </w:r>
      <w:r>
        <w:rPr>
          <w:rFonts w:ascii="Arial" w:hAnsi="Arial" w:cs="Arial" w:eastAsia="Arial"/>
          <w:spacing w:val="2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nå</w:t>
      </w:r>
      <w:r>
        <w:rPr>
          <w:rFonts w:ascii="Arial" w:hAnsi="Arial" w:cs="Arial" w:eastAsia="Arial"/>
        </w:rPr>
      </w:r>
    </w:p>
    <w:p>
      <w:pPr>
        <w:pStyle w:val="BodyText"/>
        <w:spacing w:line="266" w:lineRule="auto"/>
        <w:ind w:left="708" w:right="7073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spacing w:val="-1"/>
          <w:w w:val="105"/>
        </w:rPr>
        <w:t>en</w:t>
      </w:r>
      <w:r>
        <w:rPr>
          <w:rFonts w:ascii="Lucida Sans" w:hAnsi="Lucida Sans"/>
          <w:spacing w:val="-17"/>
          <w:w w:val="105"/>
        </w:rPr>
        <w:t> </w:t>
      </w:r>
      <w:r>
        <w:rPr>
          <w:rFonts w:ascii="Lucida Sans" w:hAnsi="Lucida Sans"/>
          <w:spacing w:val="-2"/>
          <w:w w:val="105"/>
        </w:rPr>
        <w:t>v</w:t>
      </w:r>
      <w:r>
        <w:rPr>
          <w:rFonts w:ascii="Lucida Sans" w:hAnsi="Lucida Sans"/>
          <w:spacing w:val="-3"/>
          <w:w w:val="105"/>
        </w:rPr>
        <w:t>aksine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spacing w:val="-3"/>
          <w:w w:val="105"/>
        </w:rPr>
        <w:t>for</w:t>
      </w:r>
      <w:r>
        <w:rPr>
          <w:rFonts w:ascii="Lucida Sans" w:hAnsi="Lucida Sans"/>
          <w:spacing w:val="-16"/>
          <w:w w:val="105"/>
        </w:rPr>
        <w:t> </w:t>
      </w:r>
      <w:r>
        <w:rPr>
          <w:rFonts w:ascii="Lucida Sans" w:hAnsi="Lucida Sans"/>
          <w:spacing w:val="-3"/>
          <w:w w:val="105"/>
        </w:rPr>
        <w:t>tenåringer</w:t>
      </w:r>
      <w:r>
        <w:rPr>
          <w:rFonts w:ascii="Lucida Sans" w:hAnsi="Lucida Sans"/>
          <w:spacing w:val="-16"/>
          <w:w w:val="105"/>
        </w:rPr>
        <w:t> </w:t>
      </w:r>
      <w:r>
        <w:rPr>
          <w:rFonts w:ascii="Lucida Sans" w:hAnsi="Lucida Sans"/>
          <w:spacing w:val="-2"/>
          <w:w w:val="105"/>
        </w:rPr>
        <w:t>som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3"/>
          <w:w w:val="105"/>
        </w:rPr>
        <w:t>beskytter</w:t>
      </w:r>
      <w:r>
        <w:rPr>
          <w:rFonts w:ascii="Lucida Sans" w:hAnsi="Lucida Sans"/>
          <w:spacing w:val="21"/>
          <w:w w:val="105"/>
        </w:rPr>
        <w:t> </w:t>
      </w:r>
      <w:r>
        <w:rPr>
          <w:rFonts w:ascii="Lucida Sans" w:hAnsi="Lucida Sans"/>
          <w:spacing w:val="-2"/>
          <w:w w:val="105"/>
        </w:rPr>
        <w:t>mo</w:t>
      </w:r>
      <w:r>
        <w:rPr>
          <w:rFonts w:ascii="Lucida Sans" w:hAnsi="Lucida Sans"/>
          <w:spacing w:val="-3"/>
          <w:w w:val="105"/>
        </w:rPr>
        <w:t>t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spacing w:val="-3"/>
          <w:w w:val="105"/>
        </w:rPr>
        <w:t>de</w:t>
      </w:r>
      <w:r>
        <w:rPr>
          <w:rFonts w:ascii="Lucida Sans" w:hAnsi="Lucida Sans"/>
          <w:spacing w:val="-4"/>
          <w:w w:val="105"/>
        </w:rPr>
        <w:t>tte.</w:t>
      </w:r>
      <w:r>
        <w:rPr>
          <w:rFonts w:ascii="Lucida Sans" w:hAnsi="Lucida Sans"/>
        </w:rPr>
      </w:r>
    </w:p>
    <w:p>
      <w:pPr>
        <w:spacing w:after="0" w:line="266" w:lineRule="auto"/>
        <w:jc w:val="left"/>
        <w:rPr>
          <w:rFonts w:ascii="Lucida Sans" w:hAnsi="Lucida Sans" w:cs="Lucida Sans" w:eastAsia="Lucida Sans"/>
        </w:rPr>
        <w:sectPr>
          <w:type w:val="continuous"/>
          <w:pgSz w:w="16840" w:h="11910" w:orient="landscape"/>
          <w:pgMar w:top="560" w:bottom="280" w:left="440" w:right="1500"/>
          <w:cols w:num="2" w:equalWidth="0">
            <w:col w:w="4557" w:space="40"/>
            <w:col w:w="10303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880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88048" coordorigin="0,0" coordsize="16838,11906">
            <v:shape style="position:absolute;left:0;top:0;width:16838;height:11906" coordorigin="0,0" coordsize="16838,11906" path="m0,0l0,11906,16838,11906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88024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052;top:773;width:13878;height:10115" coordorigin="2052,773" coordsize="13878,10115">
              <v:shape style="position:absolute;left:2052;top:773;width:13878;height:10115" coordorigin="2052,773" coordsize="13878,10115" path="m2052,773l2052,10888,15929,10888,15929,773,2052,773xe" filled="true" fillcolor="#ffffff" stroked="false">
                <v:path arrowok="t"/>
                <v:fill type="solid"/>
              </v:shape>
            </v:group>
            <v:group style="position:absolute;left:2168;top:1243;width:3116;height:4468" coordorigin="2168,1243" coordsize="3116,4468">
              <v:shape style="position:absolute;left:2168;top:1243;width:3116;height:4468" coordorigin="2168,1243" coordsize="3116,4468" path="m5284,5614l5282,1321,5249,1265,5187,1243,2246,1245,2190,1277,2168,1339,2170,5632,2203,5688,2264,5710,5187,5710,5246,5690,5281,5636,5284,5614xe" filled="true" fillcolor="#ffffff" stroked="false">
                <v:path arrowok="t"/>
                <v:fill type="solid"/>
              </v:shape>
            </v:group>
            <v:group style="position:absolute;left:2142;top:1217;width:3167;height:4519" coordorigin="2142,1217" coordsize="3167,4519">
              <v:shape style="position:absolute;left:2142;top:1217;width:3167;height:4519" coordorigin="2142,1217" coordsize="3167,4519" path="m5309,5614l5308,1325,5283,1264,5231,1226,5187,1217,2250,1218,2189,1243,2151,1295,2142,1339,2143,5628,2168,5688,2193,5712,2193,1339,2197,1317,2242,1272,5187,1268,5210,1272,5254,1317,5258,1339,5258,5712,5262,5710,5278,5695,5291,5677,5301,5658,5307,5636,5309,5614xe" filled="true" fillcolor="#732281" stroked="false">
                <v:path arrowok="t"/>
                <v:fill type="solid"/>
              </v:shape>
              <v:shape style="position:absolute;left:2142;top:1217;width:3167;height:4519" coordorigin="2142,1217" coordsize="3167,4519" path="m5258,5712l5258,1339,5258,5614,5254,5636,5210,5681,2264,5684,2242,5681,2197,5636,2193,5614,2193,5712,2264,5735,5187,5735,5201,5735,5223,5730,5244,5722,5258,5712xe" filled="true" fillcolor="#732281" stroked="false">
                <v:path arrowok="t"/>
                <v:fill type="solid"/>
              </v:shape>
            </v:group>
            <v:group style="position:absolute;left:2328;top:2723;width:2799;height:1701" coordorigin="2328,2723" coordsize="2799,1701">
              <v:shape style="position:absolute;left:2328;top:2723;width:2799;height:1701" coordorigin="2328,2723" coordsize="2799,1701" path="m5126,4327l5124,2801,5091,2745,5030,2723,2406,2725,2350,2758,2328,2819,2329,4346,2362,4401,2424,4424,5030,4424,5088,4404,5123,4350,5126,4327xe" filled="true" fillcolor="#732281" stroked="false">
                <v:path arrowok="t"/>
                <v:fill type="solid"/>
              </v:shape>
            </v:group>
            <v:group style="position:absolute;left:4276;top:2806;width:779;height:238" coordorigin="4276,2806" coordsize="779,238">
              <v:shape style="position:absolute;left:4276;top:2806;width:779;height:238" coordorigin="4276,2806" coordsize="779,238" path="m5055,2971l5055,2875,5024,2819,4983,2806,4346,2806,4289,2836,4276,2878,4276,2974,4306,3030,4348,3043,4985,3043,5041,3013,5055,2971xe" filled="true" fillcolor="#5b225f" stroked="false">
                <v:path arrowok="t"/>
                <v:fill type="solid"/>
              </v:shape>
            </v:group>
            <v:group style="position:absolute;left:2412;top:2806;width:1799;height:238" coordorigin="2412,2806" coordsize="1799,238">
              <v:shape style="position:absolute;left:2412;top:2806;width:1799;height:238" coordorigin="2412,2806" coordsize="1799,238" path="m4211,2971l4211,2875,4181,2819,4139,2806,2482,2806,2425,2836,2412,2878,2412,2974,2442,3030,2484,3043,4141,3043,4198,3013,4211,2971xe" filled="true" fillcolor="#5b225f" stroked="false">
                <v:path arrowok="t"/>
                <v:fill type="solid"/>
              </v:shape>
            </v:group>
            <v:group style="position:absolute;left:2412;top:3124;width:1799;height:238" coordorigin="2412,3124" coordsize="1799,238">
              <v:shape style="position:absolute;left:2412;top:3124;width:1799;height:238" coordorigin="2412,3124" coordsize="1799,238" path="m4211,3289l4211,3193,4181,3137,4139,3124,2482,3124,2425,3154,2412,3196,2412,3292,2442,3348,2484,3361,4141,3361,4198,3331,4211,3289xe" filled="true" fillcolor="#5b225f" stroked="false">
                <v:path arrowok="t"/>
                <v:fill type="solid"/>
              </v:shape>
            </v:group>
            <v:group style="position:absolute;left:2412;top:3450;width:1799;height:238" coordorigin="2412,3450" coordsize="1799,238">
              <v:shape style="position:absolute;left:2412;top:3450;width:1799;height:238" coordorigin="2412,3450" coordsize="1799,238" path="m4211,3615l4211,3519,4181,3463,4139,3450,2482,3450,2425,3480,2412,3522,2412,3617,2442,3674,2484,3687,4141,3687,4198,3657,4211,3615xe" filled="true" fillcolor="#5b225f" stroked="false">
                <v:path arrowok="t"/>
                <v:fill type="solid"/>
              </v:shape>
            </v:group>
            <v:group style="position:absolute;left:2412;top:3768;width:1799;height:238" coordorigin="2412,3768" coordsize="1799,238">
              <v:shape style="position:absolute;left:2412;top:3768;width:1799;height:238" coordorigin="2412,3768" coordsize="1799,238" path="m4211,3933l4211,3837,4181,3781,4139,3768,2482,3768,2425,3798,2412,3840,2412,3936,2442,3992,2484,4005,4141,4005,4198,3975,4211,3933xe" filled="true" fillcolor="#5b225f" stroked="false">
                <v:path arrowok="t"/>
                <v:fill type="solid"/>
              </v:shape>
            </v:group>
            <v:group style="position:absolute;left:2412;top:4103;width:1799;height:238" coordorigin="2412,4103" coordsize="1799,238">
              <v:shape style="position:absolute;left:2412;top:4103;width:1799;height:238" coordorigin="2412,4103" coordsize="1799,238" path="m4211,4268l4211,4172,4181,4116,4139,4103,2482,4103,2425,4133,2412,4175,2412,4271,2442,4327,2484,4340,4141,4340,4198,4310,4211,4268xe" filled="true" fillcolor="#5b225f" stroked="false">
                <v:path arrowok="t"/>
                <v:fill type="solid"/>
              </v:shape>
            </v:group>
            <v:group style="position:absolute;left:4276;top:3124;width:779;height:238" coordorigin="4276,3124" coordsize="779,238">
              <v:shape style="position:absolute;left:4276;top:3124;width:779;height:238" coordorigin="4276,3124" coordsize="779,238" path="m5055,3289l5055,3193,5024,3137,4983,3124,4346,3124,4289,3154,4276,3196,4276,3292,4306,3348,4348,3361,4985,3361,5041,3331,5055,3289xe" filled="true" fillcolor="#5b225f" stroked="false">
                <v:path arrowok="t"/>
                <v:fill type="solid"/>
              </v:shape>
            </v:group>
            <v:group style="position:absolute;left:4276;top:3450;width:779;height:238" coordorigin="4276,3450" coordsize="779,238">
              <v:shape style="position:absolute;left:4276;top:3450;width:779;height:238" coordorigin="4276,3450" coordsize="779,238" path="m5055,3615l5055,3519,5024,3463,4983,3450,4346,3450,4289,3480,4276,3522,4276,3618,4306,3674,4348,3687,4985,3687,5041,3657,5055,3615xe" filled="true" fillcolor="#5b225f" stroked="false">
                <v:path arrowok="t"/>
                <v:fill type="solid"/>
              </v:shape>
            </v:group>
            <v:group style="position:absolute;left:4276;top:3768;width:779;height:238" coordorigin="4276,3768" coordsize="779,238">
              <v:shape style="position:absolute;left:4276;top:3768;width:779;height:238" coordorigin="4276,3768" coordsize="779,238" path="m5055,3933l5055,3837,5024,3781,4983,3768,4346,3768,4289,3798,4276,3840,4276,3936,4306,3992,4348,4005,4985,4005,5041,3975,5055,3933xe" filled="true" fillcolor="#5b225f" stroked="false">
                <v:path arrowok="t"/>
                <v:fill type="solid"/>
              </v:shape>
            </v:group>
            <v:group style="position:absolute;left:4276;top:4103;width:779;height:238" coordorigin="4276,4103" coordsize="779,238">
              <v:shape style="position:absolute;left:4276;top:4103;width:779;height:238" coordorigin="4276,4103" coordsize="779,238" path="m5055,4268l5055,4172,5024,4116,4983,4103,4346,4103,4289,4133,4276,4175,4276,4271,4306,4327,4348,4340,4985,4340,5041,4310,5055,4268xe" filled="true" fillcolor="#5b225f" stroked="false">
                <v:path arrowok="t"/>
                <v:fill type="solid"/>
              </v:shape>
            </v:group>
            <v:group style="position:absolute;left:4926;top:5346;width:367;height:366" coordorigin="4926,5346" coordsize="367,366">
              <v:shape style="position:absolute;left:4926;top:5346;width:367;height:366" coordorigin="4926,5346" coordsize="367,366" path="m5293,5529l5276,5454,5240,5403,5186,5366,5118,5347,5093,5346,5072,5349,5014,5373,4967,5416,4937,5475,4926,5548,4930,5569,4954,5627,4997,5672,5058,5702,5132,5712,5154,5708,5214,5680,5260,5634,5287,5575,5293,5529xe" filled="true" fillcolor="#732281" stroked="false">
                <v:path arrowok="t"/>
                <v:fill type="solid"/>
              </v:shape>
            </v:group>
            <v:group style="position:absolute;left:4976;top:5384;width:268;height:290" coordorigin="4976,5384" coordsize="268,290">
              <v:shape style="position:absolute;left:4976;top:5384;width:268;height:290" coordorigin="4976,5384" coordsize="268,290" path="m5011,5597l5011,5484,5006,5494,5003,5505,5001,5516,4981,5516,4976,5522,4976,5533,4981,5538,5001,5538,5002,5550,5005,5562,5010,5573,5010,5598,5011,5597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045,5476l5045,5439,5037,5446,5029,5454,5021,5465,4998,5451,4994,5448,4987,5450,4984,5455,4981,5460,4983,5467,4988,5470,5011,5484,5011,5597,5020,5592,5026,5601,5026,5602,5026,5534,5030,5508,5038,5487,5045,5476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010,5598l5010,5573,4989,5584,4984,5588,4982,5594,4984,5600,4988,5604,4994,5607,5000,5603,5010,5598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198,5582l5127,5615,5122,5615,5106,5615,5051,5587,5026,5534,5026,5602,5033,5609,5042,5617,5045,5619,5045,5646,5047,5647,5054,5646,5057,5640,5063,5630,5085,5638,5102,5641,5104,5663,5105,5669,5109,5674,5118,5674,5121,5674,5125,5670,5125,5640,5139,5638,5151,5634,5161,5628,5170,5643,5173,5647,5178,5648,5178,5614,5186,5605,5193,5594,5198,5582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191,5421l5190,5414,5185,5411,5180,5408,5179,5408,5173,5409,5170,5414,5162,5427,5150,5422,5139,5419,5129,5418,5127,5418,5122,5417,5122,5389,5118,5384,5105,5384,5100,5389,5100,5417,5092,5418,5087,5420,5087,5420,5078,5421,5064,5428,5056,5415,5053,5410,5047,5409,5042,5412,5036,5415,5035,5421,5038,5426,5045,5439,5045,5476,5049,5471,5060,5460,5080,5447,5093,5445,5106,5440,5125,5443,5127,5443,5143,5447,5161,5456,5178,5470,5180,5474,5180,5439,5188,5426,5188,5426,5191,5421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038,5641l5038,5629,5035,5634,5037,5640,5038,5641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045,5646l5045,5619,5036,5632,5038,5629,5038,5641,5045,5646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200,5562l5200,5530,5199,5531,5198,5533,5196,5535,5192,5538,5186,5542,5180,5544,5157,5550,5136,5551,5110,5547,5089,5541,5072,5533,5058,5522,5046,5508,5049,5526,5094,5569,5133,5577,5152,5576,5175,5572,5198,5563,5200,5562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087,5420l5087,5420,5087,5420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093,5445l5093,5445,5093,5445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126,5669l5126,5663,5125,5640,5125,5670,5126,5669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191,5636l5182,5622,5179,5617,5178,5614,5178,5648,5179,5648,5184,5646,5189,5642,5191,5636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243,5460l5240,5455,5237,5450,5230,5448,5225,5452,5205,5464,5198,5454,5190,5445,5180,5439,5180,5474,5192,5493,5198,5510,5200,5529,5200,5562,5212,5555,5216,5551,5216,5483,5236,5470,5242,5467,5243,5460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190,5423l5188,5426,5188,5426,5190,5423xe" filled="true" fillcolor="#ffffff" stroked="false">
                <v:path arrowok="t"/>
                <v:fill type="solid"/>
              </v:shape>
              <v:shape style="position:absolute;left:4976;top:5384;width:268;height:290" coordorigin="4976,5384" coordsize="268,290" path="m5225,5532l5225,5522,5223,5502,5216,5483,5216,5551,5225,5532xe" filled="true" fillcolor="#ffffff" stroked="false">
                <v:path arrowok="t"/>
                <v:fill type="solid"/>
              </v:shape>
            </v:group>
            <v:group style="position:absolute;left:5169;top:5642;width:2;height:2" coordorigin="5169,5642" coordsize="2,2">
              <v:shape style="position:absolute;left:5169;top:5642;width:2;height:2" coordorigin="5169,5642" coordsize="2,2" path="m5169,5643l5170,5643e" filled="false" stroked="true" strokeweight=".195pt" strokecolor="#ffffff">
                <v:path arrowok="t"/>
              </v:shape>
            </v:group>
            <v:group style="position:absolute;left:5072;top:5472;width:33;height:33" coordorigin="5072,5472" coordsize="33,33">
              <v:shape style="position:absolute;left:5072;top:5472;width:33;height:33" coordorigin="5072,5472" coordsize="33,33" path="m5104,5497l5104,5479,5097,5472,5079,5472,5072,5479,5072,5497,5079,5504,5097,5504,5104,5497xe" filled="true" fillcolor="#ffffff" stroked="false">
                <v:path arrowok="t"/>
                <v:fill type="solid"/>
              </v:shape>
            </v:group>
            <v:group style="position:absolute;left:5148;top:5501;width:24;height:24" coordorigin="5148,5501" coordsize="24,24">
              <v:shape style="position:absolute;left:5148;top:5501;width:24;height:24" coordorigin="5148,5501" coordsize="24,24" path="m5172,5519l5172,5506,5167,5501,5154,5501,5148,5506,5148,5519,5154,5525,5167,5525,5172,5519xe" filled="true" fillcolor="#ffffff" stroked="false">
                <v:path arrowok="t"/>
                <v:fill type="solid"/>
              </v:shape>
            </v:group>
            <v:group style="position:absolute;left:5568;top:1243;width:3116;height:4468" coordorigin="5568,1243" coordsize="3116,4468">
              <v:shape style="position:absolute;left:5568;top:1243;width:3116;height:4468" coordorigin="5568,1243" coordsize="3116,4468" path="m8684,5614l8682,1321,8649,1265,8587,1243,5646,1245,5590,1277,5568,1339,5570,5632,5603,5688,5664,5710,8587,5710,8646,5690,8681,5636,8684,5614xe" filled="true" fillcolor="#ffffff" stroked="false">
                <v:path arrowok="t"/>
                <v:fill type="solid"/>
              </v:shape>
            </v:group>
            <v:group style="position:absolute;left:5543;top:1217;width:3167;height:4519" coordorigin="5543,1217" coordsize="3167,4519">
              <v:shape style="position:absolute;left:5543;top:1217;width:3167;height:4519" coordorigin="5543,1217" coordsize="3167,4519" path="m8709,5614l8708,1325,8683,1264,8632,1226,8587,1217,5650,1218,5590,1243,5551,1295,5543,1339,5543,5628,5568,5688,5594,5712,5594,1339,5597,1317,5642,1272,8588,1268,8610,1272,8655,1317,8658,1339,8658,5712,8662,5710,8678,5695,8691,5677,8701,5658,8707,5636,8709,5614xe" filled="true" fillcolor="#732281" stroked="false">
                <v:path arrowok="t"/>
                <v:fill type="solid"/>
              </v:shape>
              <v:shape style="position:absolute;left:5543;top:1217;width:3167;height:4519" coordorigin="5543,1217" coordsize="3167,4519" path="m8658,5712l8658,1339,8658,5614,8655,5636,8610,5681,5664,5684,5642,5681,5597,5636,5594,5614,5594,5712,5664,5735,8588,5735,8602,5735,8624,5730,8644,5722,8658,5712xe" filled="true" fillcolor="#732281" stroked="false">
                <v:path arrowok="t"/>
                <v:fill type="solid"/>
              </v:shape>
            </v:group>
            <v:group style="position:absolute;left:5728;top:2723;width:2799;height:1701" coordorigin="5728,2723" coordsize="2799,1701">
              <v:shape style="position:absolute;left:5728;top:2723;width:2799;height:1701" coordorigin="5728,2723" coordsize="2799,1701" path="m8526,4327l8524,2801,8491,2745,8430,2723,5806,2725,5750,2758,5728,2819,5730,4346,5763,4401,5824,4424,8430,4424,8488,4404,8523,4350,8526,4327xe" filled="true" fillcolor="#732281" stroked="false">
                <v:path arrowok="t"/>
                <v:fill type="solid"/>
              </v:shape>
            </v:group>
            <v:group style="position:absolute;left:7676;top:2806;width:779;height:238" coordorigin="7676,2806" coordsize="779,238">
              <v:shape style="position:absolute;left:7676;top:2806;width:779;height:238" coordorigin="7676,2806" coordsize="779,238" path="m8455,2971l8455,2875,8425,2819,8383,2806,7746,2806,7689,2836,7676,2878,7676,2974,7706,3030,7748,3043,8385,3043,8442,3013,8455,2971xe" filled="true" fillcolor="#5b225f" stroked="false">
                <v:path arrowok="t"/>
                <v:fill type="solid"/>
              </v:shape>
            </v:group>
            <v:group style="position:absolute;left:5812;top:2806;width:1799;height:238" coordorigin="5812,2806" coordsize="1799,238">
              <v:shape style="position:absolute;left:5812;top:2806;width:1799;height:238" coordorigin="5812,2806" coordsize="1799,238" path="m7611,2971l7611,2875,7581,2819,7539,2806,5882,2806,5826,2836,5812,2878,5812,2974,5843,3030,5885,3043,7542,3043,7598,3013,7611,2971xe" filled="true" fillcolor="#5b225f" stroked="false">
                <v:path arrowok="t"/>
                <v:fill type="solid"/>
              </v:shape>
            </v:group>
            <v:group style="position:absolute;left:5812;top:3124;width:1799;height:238" coordorigin="5812,3124" coordsize="1799,238">
              <v:shape style="position:absolute;left:5812;top:3124;width:1799;height:238" coordorigin="5812,3124" coordsize="1799,238" path="m7611,3289l7611,3193,7581,3137,7539,3124,5882,3124,5826,3154,5812,3196,5812,3292,5843,3348,5885,3361,7541,3361,7598,3331,7611,3289xe" filled="true" fillcolor="#5b225f" stroked="false">
                <v:path arrowok="t"/>
                <v:fill type="solid"/>
              </v:shape>
            </v:group>
            <v:group style="position:absolute;left:5812;top:3450;width:1799;height:238" coordorigin="5812,3450" coordsize="1799,238">
              <v:shape style="position:absolute;left:5812;top:3450;width:1799;height:238" coordorigin="5812,3450" coordsize="1799,238" path="m7611,3615l7611,3519,7581,3463,7539,3450,5882,3450,5826,3480,5812,3522,5812,3617,5843,3674,5885,3687,7541,3687,7598,3657,7611,3615xe" filled="true" fillcolor="#5b225f" stroked="false">
                <v:path arrowok="t"/>
                <v:fill type="solid"/>
              </v:shape>
            </v:group>
            <v:group style="position:absolute;left:5812;top:3768;width:1799;height:238" coordorigin="5812,3768" coordsize="1799,238">
              <v:shape style="position:absolute;left:5812;top:3768;width:1799;height:238" coordorigin="5812,3768" coordsize="1799,238" path="m7611,3933l7611,3837,7581,3781,7539,3768,5882,3768,5826,3798,5812,3840,5812,3936,5843,3992,5885,4005,7542,4005,7598,3975,7611,3933xe" filled="true" fillcolor="#5b225f" stroked="false">
                <v:path arrowok="t"/>
                <v:fill type="solid"/>
              </v:shape>
            </v:group>
            <v:group style="position:absolute;left:5812;top:4103;width:1799;height:238" coordorigin="5812,4103" coordsize="1799,238">
              <v:shape style="position:absolute;left:5812;top:4103;width:1799;height:238" coordorigin="5812,4103" coordsize="1799,238" path="m7611,4268l7611,4172,7581,4116,7539,4103,5882,4103,5826,4133,5812,4175,5812,4271,5843,4327,5885,4340,7542,4340,7598,4310,7611,4268xe" filled="true" fillcolor="#5b225f" stroked="false">
                <v:path arrowok="t"/>
                <v:fill type="solid"/>
              </v:shape>
            </v:group>
            <v:group style="position:absolute;left:7676;top:3124;width:779;height:238" coordorigin="7676,3124" coordsize="779,238">
              <v:shape style="position:absolute;left:7676;top:3124;width:779;height:238" coordorigin="7676,3124" coordsize="779,238" path="m8455,3289l8455,3193,8425,3137,8383,3124,7746,3124,7689,3154,7676,3196,7676,3292,7706,3348,7748,3361,8385,3361,8442,3331,8455,3289xe" filled="true" fillcolor="#5b225f" stroked="false">
                <v:path arrowok="t"/>
                <v:fill type="solid"/>
              </v:shape>
            </v:group>
            <v:group style="position:absolute;left:7676;top:3450;width:779;height:238" coordorigin="7676,3450" coordsize="779,238">
              <v:shape style="position:absolute;left:7676;top:3450;width:779;height:238" coordorigin="7676,3450" coordsize="779,238" path="m8455,3615l8455,3519,8425,3463,8383,3450,7746,3450,7689,3480,7676,3522,7676,3618,7706,3674,7748,3687,8385,3687,8442,3657,8455,3615xe" filled="true" fillcolor="#5b225f" stroked="false">
                <v:path arrowok="t"/>
                <v:fill type="solid"/>
              </v:shape>
            </v:group>
            <v:group style="position:absolute;left:7676;top:3768;width:779;height:238" coordorigin="7676,3768" coordsize="779,238">
              <v:shape style="position:absolute;left:7676;top:3768;width:779;height:238" coordorigin="7676,3768" coordsize="779,238" path="m8455,3933l8455,3837,8425,3781,8383,3768,7746,3768,7689,3798,7676,3840,7676,3936,7706,3992,7748,4005,8385,4005,8442,3975,8455,3933xe" filled="true" fillcolor="#5b225f" stroked="false">
                <v:path arrowok="t"/>
                <v:fill type="solid"/>
              </v:shape>
            </v:group>
            <v:group style="position:absolute;left:7676;top:4103;width:779;height:238" coordorigin="7676,4103" coordsize="779,238">
              <v:shape style="position:absolute;left:7676;top:4103;width:779;height:238" coordorigin="7676,4103" coordsize="779,238" path="m8455,4268l8455,4172,8425,4116,8383,4103,7746,4103,7689,4133,7676,4175,7676,4271,7706,4327,7748,4340,8385,4340,8442,4310,8455,4268xe" filled="true" fillcolor="#5b225f" stroked="false">
                <v:path arrowok="t"/>
                <v:fill type="solid"/>
              </v:shape>
            </v:group>
            <v:group style="position:absolute;left:8326;top:5346;width:367;height:366" coordorigin="8326,5346" coordsize="367,366">
              <v:shape style="position:absolute;left:8326;top:5346;width:367;height:366" coordorigin="8326,5346" coordsize="367,366" path="m8693,5529l8677,5454,8640,5403,8587,5366,8519,5347,8493,5346,8472,5349,8414,5373,8367,5416,8337,5475,8326,5548,8330,5569,8354,5627,8398,5672,8458,5702,8532,5712,8554,5708,8614,5680,8660,5634,8687,5575,8693,5529xe" filled="true" fillcolor="#732281" stroked="false">
                <v:path arrowok="t"/>
                <v:fill type="solid"/>
              </v:shape>
            </v:group>
            <v:group style="position:absolute;left:8376;top:5384;width:268;height:290" coordorigin="8376,5384" coordsize="268,290">
              <v:shape style="position:absolute;left:8376;top:5384;width:268;height:290" coordorigin="8376,5384" coordsize="268,290" path="m8411,5597l8411,5484,8406,5494,8403,5505,8402,5516,8381,5516,8376,5522,8376,5533,8381,5538,8401,5538,8402,5550,8405,5562,8410,5573,8410,5598,8411,5597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446,5476l8446,5439,8437,5446,8429,5454,8422,5465,8399,5451,8394,5448,8387,5450,8384,5455,8381,5460,8383,5467,8388,5470,8411,5484,8411,5597,8420,5592,8426,5601,8427,5602,8427,5534,8431,5508,8439,5487,8446,5476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410,5598l8410,5573,8389,5584,8384,5588,8382,5594,8385,5600,8388,5604,8394,5607,8400,5603,8410,5598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598,5582l8527,5615,8522,5615,8506,5615,8451,5587,8427,5534,8427,5602,8434,5609,8443,5617,8445,5619,8445,5645,8447,5647,8454,5646,8457,5640,8464,5630,8485,5638,8503,5641,8504,5663,8505,5669,8510,5674,8518,5674,8522,5674,8526,5670,8526,5640,8539,5638,8551,5634,8561,5628,8570,5643,8573,5647,8578,5648,8578,5614,8587,5605,8593,5594,8598,5582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591,5421l8590,5414,8585,5411,8581,5408,8579,5408,8573,5409,8570,5414,8562,5427,8551,5422,8539,5419,8530,5418,8527,5418,8522,5417,8522,5389,8518,5384,8505,5384,8500,5389,8500,5417,8492,5418,8487,5420,8487,5420,8478,5421,8464,5428,8456,5415,8453,5410,8447,5409,8442,5412,8437,5415,8435,5421,8438,5426,8446,5439,8446,5476,8449,5471,8461,5460,8480,5447,8493,5445,8506,5440,8526,5443,8527,5443,8543,5447,8562,5456,8578,5470,8581,5474,8581,5439,8588,5426,8588,5426,8591,5421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439,5641l8439,5629,8435,5634,8437,5640,8439,5641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445,5645l8445,5619,8437,5632,8439,5629,8439,5641,8442,5643,8445,5645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600,5562l8600,5530,8600,5531,8599,5533,8596,5535,8593,5538,8587,5542,8581,5544,8557,5550,8537,5551,8510,5547,8489,5541,8473,5533,8458,5522,8446,5508,8450,5526,8494,5569,8534,5577,8552,5576,8575,5572,8599,5563,8600,5562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487,5420l8487,5420,8487,5420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493,5445l8493,5445,8493,5445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526,5669l8526,5663,8526,5640,8526,5670,8526,5669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591,5636l8583,5622,8580,5617,8578,5614,8578,5648,8580,5648,8584,5646,8589,5642,8591,5636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644,5460l8640,5455,8637,5450,8630,5448,8625,5452,8606,5464,8599,5454,8590,5445,8581,5439,8581,5474,8592,5493,8598,5510,8600,5529,8600,5562,8612,5555,8616,5551,8616,5483,8636,5470,8642,5467,8644,5460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590,5423l8588,5426,8588,5426,8590,5423xe" filled="true" fillcolor="#ffffff" stroked="false">
                <v:path arrowok="t"/>
                <v:fill type="solid"/>
              </v:shape>
              <v:shape style="position:absolute;left:8376;top:5384;width:268;height:290" coordorigin="8376,5384" coordsize="268,290" path="m8626,5532l8626,5522,8623,5502,8616,5483,8616,5551,8626,5532xe" filled="true" fillcolor="#ffffff" stroked="false">
                <v:path arrowok="t"/>
                <v:fill type="solid"/>
              </v:shape>
            </v:group>
            <v:group style="position:absolute;left:8569;top:5642;width:2;height:2" coordorigin="8569,5642" coordsize="2,2">
              <v:shape style="position:absolute;left:8569;top:5642;width:2;height:2" coordorigin="8569,5642" coordsize="2,2" path="m8569,5643l8570,5643e" filled="false" stroked="true" strokeweight=".195pt" strokecolor="#ffffff">
                <v:path arrowok="t"/>
              </v:shape>
            </v:group>
            <v:group style="position:absolute;left:8472;top:5472;width:33;height:33" coordorigin="8472,5472" coordsize="33,33">
              <v:shape style="position:absolute;left:8472;top:5472;width:33;height:33" coordorigin="8472,5472" coordsize="33,33" path="m8504,5497l8504,5479,8497,5472,8479,5472,8472,5479,8472,5497,8479,5504,8497,5504,8504,5497xe" filled="true" fillcolor="#ffffff" stroked="false">
                <v:path arrowok="t"/>
                <v:fill type="solid"/>
              </v:shape>
            </v:group>
            <v:group style="position:absolute;left:8549;top:5501;width:24;height:24" coordorigin="8549,5501" coordsize="24,24">
              <v:shape style="position:absolute;left:8549;top:5501;width:24;height:24" coordorigin="8549,5501" coordsize="24,24" path="m8573,5519l8573,5506,8567,5501,8554,5501,8549,5506,8549,5519,8554,5525,8567,5525,8573,5519xe" filled="true" fillcolor="#ffffff" stroked="false">
                <v:path arrowok="t"/>
                <v:fill type="solid"/>
              </v:shape>
            </v:group>
            <v:group style="position:absolute;left:8963;top:1243;width:3116;height:4468" coordorigin="8963,1243" coordsize="3116,4468">
              <v:shape style="position:absolute;left:8963;top:1243;width:3116;height:4468" coordorigin="8963,1243" coordsize="3116,4468" path="m12079,5614l12077,1321,12044,1265,11982,1243,9041,1245,8985,1277,8963,1339,8965,5632,8998,5688,9059,5710,11982,5710,12041,5690,12076,5636,12079,5614xe" filled="true" fillcolor="#ffffff" stroked="false">
                <v:path arrowok="t"/>
                <v:fill type="solid"/>
              </v:shape>
            </v:group>
            <v:group style="position:absolute;left:8938;top:1217;width:3167;height:4519" coordorigin="8938,1217" coordsize="3167,4519">
              <v:shape style="position:absolute;left:8938;top:1217;width:3167;height:4519" coordorigin="8938,1217" coordsize="3167,4519" path="m12104,5614l12103,1325,12078,1264,12027,1226,11982,1217,9045,1218,8985,1243,8946,1295,8938,1339,8938,5628,8963,5688,8989,5712,8989,1339,8992,1317,9037,1272,11983,1268,12005,1272,12050,1317,12053,1339,12053,5712,12057,5710,12073,5695,12086,5677,12096,5658,12102,5636,12104,5614xe" filled="true" fillcolor="#732281" stroked="false">
                <v:path arrowok="t"/>
                <v:fill type="solid"/>
              </v:shape>
              <v:shape style="position:absolute;left:8938;top:1217;width:3167;height:4519" coordorigin="8938,1217" coordsize="3167,4519" path="m12053,5712l12053,1339,12053,5614,12050,5636,12005,5681,9059,5684,9037,5681,8992,5636,8989,5614,8989,5712,9059,5735,11983,5735,11997,5735,12019,5730,12039,5722,12053,5712xe" filled="true" fillcolor="#732281" stroked="false">
                <v:path arrowok="t"/>
                <v:fill type="solid"/>
              </v:shape>
            </v:group>
            <v:group style="position:absolute;left:9123;top:2723;width:2799;height:1701" coordorigin="9123,2723" coordsize="2799,1701">
              <v:shape style="position:absolute;left:9123;top:2723;width:2799;height:1701" coordorigin="9123,2723" coordsize="2799,1701" path="m11921,4327l11919,2801,11886,2745,11825,2723,9201,2725,9145,2758,9123,2819,9125,4346,9158,4401,9219,4424,11825,4424,11883,4404,11918,4350,11921,4327xe" filled="true" fillcolor="#732281" stroked="false">
                <v:path arrowok="t"/>
                <v:fill type="solid"/>
              </v:shape>
            </v:group>
            <v:group style="position:absolute;left:11071;top:2806;width:779;height:238" coordorigin="11071,2806" coordsize="779,238">
              <v:shape style="position:absolute;left:11071;top:2806;width:779;height:238" coordorigin="11071,2806" coordsize="779,238" path="m11850,2971l11850,2875,11820,2819,11778,2806,11141,2806,11084,2836,11071,2878,11071,2974,11101,3030,11143,3043,11780,3043,11837,3013,11850,2971xe" filled="true" fillcolor="#5b225f" stroked="false">
                <v:path arrowok="t"/>
                <v:fill type="solid"/>
              </v:shape>
            </v:group>
            <v:group style="position:absolute;left:9207;top:2806;width:1799;height:238" coordorigin="9207,2806" coordsize="1799,238">
              <v:shape style="position:absolute;left:9207;top:2806;width:1799;height:238" coordorigin="9207,2806" coordsize="1799,238" path="m11006,2971l11006,2875,10976,2819,10934,2806,9277,2806,9221,2836,9207,2878,9207,2974,9238,3030,9280,3043,10936,3043,10993,3013,11006,2971xe" filled="true" fillcolor="#5b225f" stroked="false">
                <v:path arrowok="t"/>
                <v:fill type="solid"/>
              </v:shape>
            </v:group>
            <v:group style="position:absolute;left:9207;top:3124;width:1799;height:238" coordorigin="9207,3124" coordsize="1799,238">
              <v:shape style="position:absolute;left:9207;top:3124;width:1799;height:238" coordorigin="9207,3124" coordsize="1799,238" path="m11006,3289l11006,3193,10976,3137,10934,3124,9277,3124,9221,3154,9207,3196,9207,3292,9238,3348,9280,3361,10936,3361,10993,3331,11006,3289xe" filled="true" fillcolor="#5b225f" stroked="false">
                <v:path arrowok="t"/>
                <v:fill type="solid"/>
              </v:shape>
            </v:group>
            <v:group style="position:absolute;left:9207;top:3450;width:1799;height:238" coordorigin="9207,3450" coordsize="1799,238">
              <v:shape style="position:absolute;left:9207;top:3450;width:1799;height:238" coordorigin="9207,3450" coordsize="1799,238" path="m11006,3615l11006,3519,10976,3463,10934,3450,9277,3450,9221,3480,9207,3522,9207,3618,9238,3674,9280,3687,10936,3687,10993,3657,11006,3615xe" filled="true" fillcolor="#5b225f" stroked="false">
                <v:path arrowok="t"/>
                <v:fill type="solid"/>
              </v:shape>
            </v:group>
            <v:group style="position:absolute;left:9207;top:3768;width:1799;height:238" coordorigin="9207,3768" coordsize="1799,238">
              <v:shape style="position:absolute;left:9207;top:3768;width:1799;height:238" coordorigin="9207,3768" coordsize="1799,238" path="m11006,3933l11006,3837,10976,3781,10934,3768,9277,3768,9221,3798,9207,3840,9207,3936,9238,3992,9280,4005,10936,4005,10993,3975,11006,3933xe" filled="true" fillcolor="#5b225f" stroked="false">
                <v:path arrowok="t"/>
                <v:fill type="solid"/>
              </v:shape>
            </v:group>
            <v:group style="position:absolute;left:9207;top:4103;width:1799;height:238" coordorigin="9207,4103" coordsize="1799,238">
              <v:shape style="position:absolute;left:9207;top:4103;width:1799;height:238" coordorigin="9207,4103" coordsize="1799,238" path="m11006,4268l11006,4172,10976,4116,10934,4103,9277,4103,9221,4133,9207,4175,9207,4271,9238,4327,9280,4340,10936,4340,10993,4310,11006,4268xe" filled="true" fillcolor="#5b225f" stroked="false">
                <v:path arrowok="t"/>
                <v:fill type="solid"/>
              </v:shape>
            </v:group>
            <v:group style="position:absolute;left:11071;top:3124;width:779;height:238" coordorigin="11071,3124" coordsize="779,238">
              <v:shape style="position:absolute;left:11071;top:3124;width:779;height:238" coordorigin="11071,3124" coordsize="779,238" path="m11850,3289l11850,3193,11820,3137,11778,3124,11141,3124,11084,3154,11071,3196,11071,3292,11101,3348,11143,3361,11780,3361,11837,3331,11850,3289xe" filled="true" fillcolor="#5b225f" stroked="false">
                <v:path arrowok="t"/>
                <v:fill type="solid"/>
              </v:shape>
            </v:group>
            <v:group style="position:absolute;left:11071;top:3450;width:779;height:238" coordorigin="11071,3450" coordsize="779,238">
              <v:shape style="position:absolute;left:11071;top:3450;width:779;height:238" coordorigin="11071,3450" coordsize="779,238" path="m11850,3615l11850,3519,11820,3463,11778,3450,11141,3450,11084,3480,11071,3522,11071,3617,11101,3674,11143,3687,11780,3687,11837,3657,11850,3615xe" filled="true" fillcolor="#5b225f" stroked="false">
                <v:path arrowok="t"/>
                <v:fill type="solid"/>
              </v:shape>
            </v:group>
            <v:group style="position:absolute;left:11071;top:3768;width:779;height:238" coordorigin="11071,3768" coordsize="779,238">
              <v:shape style="position:absolute;left:11071;top:3768;width:779;height:238" coordorigin="11071,3768" coordsize="779,238" path="m11850,3933l11850,3837,11820,3781,11778,3768,11141,3768,11084,3798,11071,3840,11071,3936,11101,3992,11143,4005,11780,4005,11837,3975,11850,3933xe" filled="true" fillcolor="#5b225f" stroked="false">
                <v:path arrowok="t"/>
                <v:fill type="solid"/>
              </v:shape>
            </v:group>
            <v:group style="position:absolute;left:11071;top:4103;width:779;height:238" coordorigin="11071,4103" coordsize="779,238">
              <v:shape style="position:absolute;left:11071;top:4103;width:779;height:238" coordorigin="11071,4103" coordsize="779,238" path="m11850,4268l11850,4172,11820,4116,11778,4103,11141,4103,11084,4133,11071,4175,11071,4271,11101,4327,11143,4340,11780,4340,11837,4310,11850,4268xe" filled="true" fillcolor="#5b225f" stroked="false">
                <v:path arrowok="t"/>
                <v:fill type="solid"/>
              </v:shape>
            </v:group>
            <v:group style="position:absolute;left:11721;top:5346;width:367;height:366" coordorigin="11721,5346" coordsize="367,366">
              <v:shape style="position:absolute;left:11721;top:5346;width:367;height:366" coordorigin="11721,5346" coordsize="367,366" path="m12088,5529l12072,5454,12035,5403,11982,5366,11914,5347,11888,5346,11867,5349,11809,5373,11762,5416,11732,5475,11721,5548,11725,5569,11749,5627,11793,5672,11853,5702,11927,5712,11949,5708,12009,5680,12055,5634,12082,5575,12088,5529xe" filled="true" fillcolor="#732281" stroked="false">
                <v:path arrowok="t"/>
                <v:fill type="solid"/>
              </v:shape>
            </v:group>
            <v:group style="position:absolute;left:11771;top:5384;width:268;height:290" coordorigin="11771,5384" coordsize="268,290">
              <v:shape style="position:absolute;left:11771;top:5384;width:268;height:290" coordorigin="11771,5384" coordsize="268,290" path="m11806,5597l11806,5484,11801,5494,11798,5505,11797,5516,11776,5516,11771,5522,11771,5533,11776,5538,11796,5538,11797,5550,11800,5562,11805,5573,11805,5598,11806,5597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841,5476l11841,5439,11832,5446,11824,5454,11817,5465,11794,5451,11789,5448,11782,5450,11779,5455,11776,5460,11778,5467,11783,5470,11806,5484,11806,5597,11815,5592,11821,5601,11822,5602,11822,5534,11826,5508,11834,5487,11841,5476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805,5598l11805,5573,11784,5584,11779,5588,11777,5594,11780,5600,11783,5604,11789,5607,11795,5603,11805,5598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993,5582l11922,5615,11917,5615,11901,5615,11846,5587,11822,5534,11822,5602,11829,5609,11838,5617,11840,5619,11840,5645,11842,5647,11849,5646,11852,5640,11859,5630,11880,5638,11898,5641,11899,5663,11900,5669,11905,5674,11913,5674,11917,5674,11921,5670,11921,5640,11934,5638,11946,5634,11956,5628,11965,5643,11968,5647,11973,5648,11973,5614,11982,5605,11988,5594,11993,5582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987,5421l11985,5414,11980,5411,11976,5408,11974,5408,11968,5409,11965,5414,11957,5427,11946,5422,11934,5419,11925,5418,11922,5418,11917,5417,11917,5389,11913,5384,11900,5384,11895,5389,11895,5417,11887,5418,11882,5420,11882,5420,11873,5421,11859,5428,11851,5415,11848,5410,11842,5409,11837,5412,11832,5415,11830,5421,11833,5426,11841,5439,11841,5476,11844,5471,11856,5460,11875,5447,11888,5445,11901,5440,11921,5443,11922,5443,11938,5447,11957,5456,11973,5470,11976,5474,11976,5439,11983,5426,11983,5426,11987,5421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834,5641l11834,5629,11830,5634,11832,5640,11834,5641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840,5645l11840,5619,11832,5632,11834,5629,11834,5641,11837,5643,11840,5645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995,5562l11995,5530,11995,5531,11994,5533,11991,5535,11988,5538,11982,5542,11976,5544,11952,5550,11932,5551,11905,5547,11884,5541,11867,5533,11853,5522,11841,5508,11845,5526,11889,5569,11929,5577,11947,5576,11970,5572,11994,5563,11995,5562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882,5420l11882,5420,11882,5420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888,5445l11888,5445,11888,5445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921,5669l11921,5663,11921,5640,11921,5670,11921,5669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986,5636l11978,5622,11975,5617,11973,5614,11973,5648,11975,5648,11979,5646,11984,5642,11986,5636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2039,5460l12035,5455,12032,5450,12025,5448,12020,5452,12001,5464,11994,5454,11985,5445,11976,5439,11976,5474,11987,5493,11993,5510,11995,5529,11995,5562,12007,5555,12011,5551,12011,5483,12031,5470,12037,5467,12039,5460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1985,5423l11983,5426,11983,5426,11985,5423xe" filled="true" fillcolor="#ffffff" stroked="false">
                <v:path arrowok="t"/>
                <v:fill type="solid"/>
              </v:shape>
              <v:shape style="position:absolute;left:11771;top:5384;width:268;height:290" coordorigin="11771,5384" coordsize="268,290" path="m12021,5532l12021,5522,12018,5502,12011,5483,12011,5551,12021,5532xe" filled="true" fillcolor="#ffffff" stroked="false">
                <v:path arrowok="t"/>
                <v:fill type="solid"/>
              </v:shape>
            </v:group>
            <v:group style="position:absolute;left:11964;top:5642;width:2;height:2" coordorigin="11964,5642" coordsize="2,2">
              <v:shape style="position:absolute;left:11964;top:5642;width:2;height:2" coordorigin="11964,5642" coordsize="2,2" path="m11964,5643l11965,5643e" filled="false" stroked="true" strokeweight=".195pt" strokecolor="#ffffff">
                <v:path arrowok="t"/>
              </v:shape>
            </v:group>
            <v:group style="position:absolute;left:11867;top:5472;width:33;height:33" coordorigin="11867,5472" coordsize="33,33">
              <v:shape style="position:absolute;left:11867;top:5472;width:33;height:33" coordorigin="11867,5472" coordsize="33,33" path="m11899,5497l11899,5479,11892,5472,11874,5472,11867,5479,11867,5497,11874,5504,11892,5504,11899,5497xe" filled="true" fillcolor="#ffffff" stroked="false">
                <v:path arrowok="t"/>
                <v:fill type="solid"/>
              </v:shape>
            </v:group>
            <v:group style="position:absolute;left:11944;top:5501;width:24;height:24" coordorigin="11944,5501" coordsize="24,24">
              <v:shape style="position:absolute;left:11944;top:5501;width:24;height:24" coordorigin="11944,5501" coordsize="24,24" path="m11968,5519l11968,5506,11962,5501,11949,5501,11944,5506,11944,5519,11949,5525,11962,5525,11968,5519xe" filled="true" fillcolor="#ffffff" stroked="false">
                <v:path arrowok="t"/>
                <v:fill type="solid"/>
              </v:shape>
            </v:group>
            <v:group style="position:absolute;left:12352;top:1243;width:3116;height:4468" coordorigin="12352,1243" coordsize="3116,4468">
              <v:shape style="position:absolute;left:12352;top:1243;width:3116;height:4468" coordorigin="12352,1243" coordsize="3116,4468" path="m15468,5614l15466,1321,15433,1265,15372,1243,12430,1245,12375,1277,12352,1339,12354,5632,12387,5688,12449,5710,15372,5710,15430,5690,15465,5636,15468,5614xe" filled="true" fillcolor="#ffffff" stroked="false">
                <v:path arrowok="t"/>
                <v:fill type="solid"/>
              </v:shape>
            </v:group>
            <v:group style="position:absolute;left:12327;top:1217;width:3167;height:4519" coordorigin="12327,1217" coordsize="3167,4519">
              <v:shape style="position:absolute;left:12327;top:1217;width:3167;height:4519" coordorigin="12327,1217" coordsize="3167,4519" path="m15494,5614l15493,1325,15468,1264,15416,1226,15372,1217,12435,1218,12374,1243,12335,1295,12327,1339,12328,5628,12353,5688,12378,5712,12378,1339,12382,1317,12426,1272,15372,1268,15394,1272,15439,1317,15443,1339,15443,5712,15447,5710,15462,5695,15476,5677,15485,5658,15491,5636,15494,5614xe" filled="true" fillcolor="#732281" stroked="false">
                <v:path arrowok="t"/>
                <v:fill type="solid"/>
              </v:shape>
              <v:shape style="position:absolute;left:12327;top:1217;width:3167;height:4519" coordorigin="12327,1217" coordsize="3167,4519" path="m15443,5712l15443,1339,15443,5614,15439,5636,15394,5681,12449,5684,12426,5681,12381,5636,12378,5614,12378,5712,12449,5735,15372,5735,15386,5735,15408,5730,15428,5722,15443,5712xe" filled="true" fillcolor="#732281" stroked="false">
                <v:path arrowok="t"/>
                <v:fill type="solid"/>
              </v:shape>
            </v:group>
            <v:group style="position:absolute;left:12512;top:2723;width:2799;height:1701" coordorigin="12512,2723" coordsize="2799,1701">
              <v:shape style="position:absolute;left:12512;top:2723;width:2799;height:1701" coordorigin="12512,2723" coordsize="2799,1701" path="m15311,4327l15309,2801,15276,2745,15214,2723,12590,2725,12535,2758,12512,2819,12514,4346,12547,4401,12609,4424,15214,4424,15273,4404,15308,4350,15311,4327xe" filled="true" fillcolor="#732281" stroked="false">
                <v:path arrowok="t"/>
                <v:fill type="solid"/>
              </v:shape>
            </v:group>
            <v:group style="position:absolute;left:14460;top:2806;width:779;height:238" coordorigin="14460,2806" coordsize="779,238">
              <v:shape style="position:absolute;left:14460;top:2806;width:779;height:238" coordorigin="14460,2806" coordsize="779,238" path="m15239,2971l15239,2875,15209,2819,15167,2806,14530,2806,14474,2836,14460,2878,14460,2974,14491,3030,14533,3043,15170,3043,15226,3013,15239,2971xe" filled="true" fillcolor="#5b225f" stroked="false">
                <v:path arrowok="t"/>
                <v:fill type="solid"/>
              </v:shape>
            </v:group>
            <v:group style="position:absolute;left:12597;top:2806;width:1799;height:238" coordorigin="12597,2806" coordsize="1799,238">
              <v:shape style="position:absolute;left:12597;top:2806;width:1799;height:238" coordorigin="12597,2806" coordsize="1799,238" path="m14396,2971l14396,2875,14365,2819,14323,2806,12666,2806,12610,2836,12597,2878,12597,2974,12627,3030,12669,3043,14326,3043,14382,3013,14396,2971xe" filled="true" fillcolor="#5b225f" stroked="false">
                <v:path arrowok="t"/>
                <v:fill type="solid"/>
              </v:shape>
            </v:group>
            <v:group style="position:absolute;left:12597;top:3124;width:1799;height:238" coordorigin="12597,3124" coordsize="1799,238">
              <v:shape style="position:absolute;left:12597;top:3124;width:1799;height:238" coordorigin="12597,3124" coordsize="1799,238" path="m14396,3289l14396,3193,14365,3137,14323,3124,12666,3124,12610,3154,12597,3196,12597,3292,12627,3348,12669,3361,14326,3361,14382,3331,14396,3289xe" filled="true" fillcolor="#5b225f" stroked="false">
                <v:path arrowok="t"/>
                <v:fill type="solid"/>
              </v:shape>
            </v:group>
            <v:group style="position:absolute;left:12597;top:3450;width:1799;height:238" coordorigin="12597,3450" coordsize="1799,238">
              <v:shape style="position:absolute;left:12597;top:3450;width:1799;height:238" coordorigin="12597,3450" coordsize="1799,238" path="m14396,3615l14396,3519,14365,3463,14323,3450,12666,3450,12610,3480,12597,3522,12597,3618,12627,3674,12669,3687,14326,3687,14382,3657,14396,3615xe" filled="true" fillcolor="#5b225f" stroked="false">
                <v:path arrowok="t"/>
                <v:fill type="solid"/>
              </v:shape>
            </v:group>
            <v:group style="position:absolute;left:12597;top:3768;width:1799;height:238" coordorigin="12597,3768" coordsize="1799,238">
              <v:shape style="position:absolute;left:12597;top:3768;width:1799;height:238" coordorigin="12597,3768" coordsize="1799,238" path="m14396,3933l14396,3837,14365,3781,14323,3768,12666,3768,12610,3798,12597,3840,12597,3936,12627,3992,12669,4005,14326,4005,14382,3975,14396,3933xe" filled="true" fillcolor="#5b225f" stroked="false">
                <v:path arrowok="t"/>
                <v:fill type="solid"/>
              </v:shape>
            </v:group>
            <v:group style="position:absolute;left:12597;top:4103;width:1799;height:238" coordorigin="12597,4103" coordsize="1799,238">
              <v:shape style="position:absolute;left:12597;top:4103;width:1799;height:238" coordorigin="12597,4103" coordsize="1799,238" path="m14396,4268l14396,4172,14365,4116,14323,4103,12666,4103,12610,4133,12597,4175,12597,4271,12627,4327,12669,4340,14326,4340,14382,4310,14396,4268xe" filled="true" fillcolor="#5b225f" stroked="false">
                <v:path arrowok="t"/>
                <v:fill type="solid"/>
              </v:shape>
            </v:group>
            <v:group style="position:absolute;left:14460;top:3124;width:779;height:238" coordorigin="14460,3124" coordsize="779,238">
              <v:shape style="position:absolute;left:14460;top:3124;width:779;height:238" coordorigin="14460,3124" coordsize="779,238" path="m15239,3289l15239,3193,15209,3137,15167,3124,14530,3124,14474,3154,14460,3196,14460,3292,14491,3348,14533,3361,15170,3361,15226,3331,15239,3289xe" filled="true" fillcolor="#5b225f" stroked="false">
                <v:path arrowok="t"/>
                <v:fill type="solid"/>
              </v:shape>
            </v:group>
            <v:group style="position:absolute;left:14460;top:3450;width:779;height:238" coordorigin="14460,3450" coordsize="779,238">
              <v:shape style="position:absolute;left:14460;top:3450;width:779;height:238" coordorigin="14460,3450" coordsize="779,238" path="m15239,3615l15239,3519,15209,3463,15167,3450,14530,3450,14474,3480,14460,3522,14460,3617,14491,3674,14533,3687,15170,3687,15226,3657,15239,3615xe" filled="true" fillcolor="#5b225f" stroked="false">
                <v:path arrowok="t"/>
                <v:fill type="solid"/>
              </v:shape>
            </v:group>
            <v:group style="position:absolute;left:14460;top:3768;width:779;height:238" coordorigin="14460,3768" coordsize="779,238">
              <v:shape style="position:absolute;left:14460;top:3768;width:779;height:238" coordorigin="14460,3768" coordsize="779,238" path="m15239,3933l15239,3837,15209,3781,15167,3768,14530,3768,14474,3798,14460,3840,14460,3936,14491,3992,14533,4005,15170,4005,15226,3975,15239,3933xe" filled="true" fillcolor="#5b225f" stroked="false">
                <v:path arrowok="t"/>
                <v:fill type="solid"/>
              </v:shape>
            </v:group>
            <v:group style="position:absolute;left:14460;top:4103;width:779;height:238" coordorigin="14460,4103" coordsize="779,238">
              <v:shape style="position:absolute;left:14460;top:4103;width:779;height:238" coordorigin="14460,4103" coordsize="779,238" path="m15239,4268l15239,4172,15209,4116,15167,4103,14530,4103,14474,4133,14460,4175,14460,4271,14491,4327,14533,4340,15170,4340,15226,4310,15239,4268xe" filled="true" fillcolor="#5b225f" stroked="false">
                <v:path arrowok="t"/>
                <v:fill type="solid"/>
              </v:shape>
            </v:group>
            <v:group style="position:absolute;left:15111;top:5346;width:367;height:366" coordorigin="15111,5346" coordsize="367,366">
              <v:shape style="position:absolute;left:15111;top:5346;width:367;height:366" coordorigin="15111,5346" coordsize="367,366" path="m15477,5529l15461,5454,15425,5403,15371,5366,15303,5347,15278,5346,15256,5349,15198,5373,15152,5416,15121,5475,15111,5548,15114,5569,15139,5627,15182,5672,15242,5702,15317,5712,15339,5708,15398,5680,15444,5634,15472,5575,15477,5529xe" filled="true" fillcolor="#732281" stroked="false">
                <v:path arrowok="t"/>
                <v:fill type="solid"/>
              </v:shape>
            </v:group>
            <v:group style="position:absolute;left:15161;top:5384;width:268;height:290" coordorigin="15161,5384" coordsize="268,290">
              <v:shape style="position:absolute;left:15161;top:5384;width:268;height:290" coordorigin="15161,5384" coordsize="268,290" path="m15195,5597l15195,5484,15191,5494,15187,5505,15186,5516,15166,5516,15161,5522,15161,5533,15166,5538,15186,5538,15187,5550,15190,5562,15194,5573,15194,5598,15195,5597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230,5476l15230,5439,15222,5446,15213,5454,15206,5465,15183,5451,15178,5448,15172,5450,15168,5455,15165,5460,15167,5467,15172,5470,15195,5484,15195,5597,15205,5592,15211,5601,15211,5602,15211,5534,15215,5508,15223,5487,15230,5476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194,5598l15194,5573,15173,5584,15168,5588,15166,5594,15169,5600,15172,5604,15179,5607,15184,5603,15194,5598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382,5582l15311,5615,15307,5615,15290,5615,15235,5587,15211,5534,15211,5602,15218,5609,15227,5617,15229,5619,15229,5645,15231,5647,15238,5646,15241,5640,15248,5630,15269,5638,15287,5641,15289,5663,15289,5669,15294,5674,15302,5674,15306,5674,15310,5670,15310,5640,15324,5638,15336,5634,15345,5628,15354,5643,15357,5647,15362,5648,15362,5614,15371,5605,15377,5594,15382,5582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376,5421l15374,5414,15369,5411,15365,5408,15364,5408,15357,5409,15355,5414,15346,5427,15335,5422,15324,5419,15314,5418,15311,5418,15307,5417,15307,5389,15302,5384,15290,5384,15285,5389,15285,5417,15276,5418,15272,5420,15272,5420,15262,5421,15248,5428,15241,5415,15238,5410,15231,5409,15226,5412,15221,5415,15219,5421,15223,5426,15230,5439,15230,5476,15233,5471,15245,5460,15264,5447,15277,5445,15290,5440,15310,5443,15311,5443,15328,5447,15346,5456,15363,5470,15365,5474,15365,5439,15373,5426,15373,5426,15376,5421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223,5641l15223,5629,15220,5634,15221,5640,15223,5641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229,5645l15229,5619,15221,5632,15223,5629,15223,5641,15226,5643,15229,5645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385,5562l15385,5530,15384,5531,15383,5533,15381,5535,15377,5538,15371,5542,15365,5544,15341,5550,15321,5551,15295,5547,15274,5541,15257,5533,15243,5522,15231,5508,15234,5526,15278,5569,15318,5577,15337,5576,15359,5572,15383,5563,15385,5562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272,5420l15272,5420,15272,5420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278,5445l15277,5445,15278,5445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311,5669l15310,5663,15310,5640,15310,5670,15311,5669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375,5636l15367,5622,15364,5617,15362,5614,15362,5648,15364,5648,15368,5646,15374,5642,15375,5636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428,5460l15425,5455,15421,5450,15415,5448,15409,5452,15390,5464,15383,5454,15374,5445,15365,5439,15365,5474,15376,5493,15383,5510,15385,5529,15385,5562,15396,5555,15401,5551,15401,5483,15421,5470,15426,5467,15428,5460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375,5423l15373,5426,15373,5426,15375,5423xe" filled="true" fillcolor="#ffffff" stroked="false">
                <v:path arrowok="t"/>
                <v:fill type="solid"/>
              </v:shape>
              <v:shape style="position:absolute;left:15161;top:5384;width:268;height:290" coordorigin="15161,5384" coordsize="268,290" path="m15410,5532l15410,5522,15407,5502,15401,5483,15401,5551,15410,5532xe" filled="true" fillcolor="#ffffff" stroked="false">
                <v:path arrowok="t"/>
                <v:fill type="solid"/>
              </v:shape>
            </v:group>
            <v:group style="position:absolute;left:15354;top:5642;width:2;height:2" coordorigin="15354,5642" coordsize="2,2">
              <v:shape style="position:absolute;left:15354;top:5642;width:2;height:2" coordorigin="15354,5642" coordsize="2,2" path="m15354,5643l15355,5643e" filled="false" stroked="true" strokeweight=".195pt" strokecolor="#ffffff">
                <v:path arrowok="t"/>
              </v:shape>
            </v:group>
            <v:group style="position:absolute;left:15256;top:5472;width:33;height:33" coordorigin="15256,5472" coordsize="33,33">
              <v:shape style="position:absolute;left:15256;top:5472;width:33;height:33" coordorigin="15256,5472" coordsize="33,33" path="m15289,5497l15289,5479,15282,5472,15263,5472,15256,5479,15256,5497,15263,5504,15282,5504,15289,5497xe" filled="true" fillcolor="#ffffff" stroked="false">
                <v:path arrowok="t"/>
                <v:fill type="solid"/>
              </v:shape>
            </v:group>
            <v:group style="position:absolute;left:15333;top:5501;width:24;height:24" coordorigin="15333,5501" coordsize="24,24">
              <v:shape style="position:absolute;left:15333;top:5501;width:24;height:24" coordorigin="15333,5501" coordsize="24,24" path="m15357,5519l15357,5506,15351,5501,15338,5501,15333,5506,15333,5519,15338,5525,15351,5525,15357,5519xe" filled="true" fillcolor="#ffffff" stroked="false">
                <v:path arrowok="t"/>
                <v:fill type="solid"/>
              </v:shape>
            </v:group>
            <v:group style="position:absolute;left:2168;top:5963;width:3116;height:4468" coordorigin="2168,5963" coordsize="3116,4468">
              <v:shape style="position:absolute;left:2168;top:5963;width:3116;height:4468" coordorigin="2168,5963" coordsize="3116,4468" path="m5284,10334l5282,6041,5249,5985,5187,5963,2246,5965,2190,5998,2168,6060,2170,10353,2203,10408,2264,10430,5187,10430,5246,10411,5281,10357,5284,10334xe" filled="true" fillcolor="#ffffff" stroked="false">
                <v:path arrowok="t"/>
                <v:fill type="solid"/>
              </v:shape>
            </v:group>
            <v:group style="position:absolute;left:2142;top:5938;width:3167;height:4519" coordorigin="2142,5938" coordsize="3167,4519">
              <v:shape style="position:absolute;left:2142;top:5938;width:3167;height:4519" coordorigin="2142,5938" coordsize="3167,4519" path="m5309,10334l5308,6045,5283,5985,5231,5946,5187,5938,2250,5939,2189,5963,2151,6015,2142,6060,2143,10348,2168,10409,2193,10433,2193,6059,2197,6037,2242,5992,5187,5989,5210,5992,5254,6037,5258,6060,5258,10433,5262,10430,5278,10415,5291,10398,5301,10378,5307,10357,5309,10334xe" filled="true" fillcolor="#732281" stroked="false">
                <v:path arrowok="t"/>
                <v:fill type="solid"/>
              </v:shape>
              <v:shape style="position:absolute;left:2142;top:5938;width:3167;height:4519" coordorigin="2142,5938" coordsize="3167,4519" path="m5258,10433l5258,6060,5258,10334,5254,10357,5210,10401,2264,10405,2242,10401,2197,10356,2193,10334,2193,10433,2264,10456,5187,10456,5201,10455,5223,10450,5244,10442,5258,10433xe" filled="true" fillcolor="#732281" stroked="false">
                <v:path arrowok="t"/>
                <v:fill type="solid"/>
              </v:shape>
            </v:group>
            <v:group style="position:absolute;left:2328;top:7443;width:2799;height:1701" coordorigin="2328,7443" coordsize="2799,1701">
              <v:shape style="position:absolute;left:2328;top:7443;width:2799;height:1701" coordorigin="2328,7443" coordsize="2799,1701" path="m5126,9048l5124,7521,5091,7466,5030,7443,2406,7445,2350,7478,2328,7540,2329,9066,2362,9122,2424,9144,5030,9144,5088,9124,5123,9070,5126,9048xe" filled="true" fillcolor="#732281" stroked="false">
                <v:path arrowok="t"/>
                <v:fill type="solid"/>
              </v:shape>
            </v:group>
            <v:group style="position:absolute;left:4276;top:7526;width:779;height:238" coordorigin="4276,7526" coordsize="779,238">
              <v:shape style="position:absolute;left:4276;top:7526;width:779;height:238" coordorigin="4276,7526" coordsize="779,238" path="m5055,7692l5055,7596,5024,7540,4983,7526,4346,7526,4289,7557,4276,7598,4276,7694,4306,7750,4348,7764,4985,7764,5041,7733,5055,7692xe" filled="true" fillcolor="#5b225f" stroked="false">
                <v:path arrowok="t"/>
                <v:fill type="solid"/>
              </v:shape>
            </v:group>
            <v:group style="position:absolute;left:2412;top:7526;width:1799;height:238" coordorigin="2412,7526" coordsize="1799,238">
              <v:shape style="position:absolute;left:2412;top:7526;width:1799;height:238" coordorigin="2412,7526" coordsize="1799,238" path="m4211,7692l4211,7596,4181,7540,4139,7526,2482,7526,2425,7557,2412,7598,2412,7694,2442,7750,2484,7764,4141,7764,4198,7733,4211,7692xe" filled="true" fillcolor="#5b225f" stroked="false">
                <v:path arrowok="t"/>
                <v:fill type="solid"/>
              </v:shape>
            </v:group>
            <v:group style="position:absolute;left:2412;top:7844;width:1799;height:238" coordorigin="2412,7844" coordsize="1799,238">
              <v:shape style="position:absolute;left:2412;top:7844;width:1799;height:238" coordorigin="2412,7844" coordsize="1799,238" path="m4211,8010l4211,7914,4181,7858,4139,7844,2482,7844,2425,7875,2412,7916,2412,8012,2442,8068,2484,8082,4141,8082,4198,8051,4211,8010xe" filled="true" fillcolor="#5b225f" stroked="false">
                <v:path arrowok="t"/>
                <v:fill type="solid"/>
              </v:shape>
            </v:group>
            <v:group style="position:absolute;left:2412;top:8170;width:1799;height:238" coordorigin="2412,8170" coordsize="1799,238">
              <v:shape style="position:absolute;left:2412;top:8170;width:1799;height:238" coordorigin="2412,8170" coordsize="1799,238" path="m4211,8335l4211,8240,4181,8183,4139,8170,2482,8170,2425,8200,2412,8242,2412,8338,2442,8394,2484,8408,4141,8408,4198,8377,4211,8335xe" filled="true" fillcolor="#5b225f" stroked="false">
                <v:path arrowok="t"/>
                <v:fill type="solid"/>
              </v:shape>
            </v:group>
            <v:group style="position:absolute;left:2412;top:8488;width:1799;height:238" coordorigin="2412,8488" coordsize="1799,238">
              <v:shape style="position:absolute;left:2412;top:8488;width:1799;height:238" coordorigin="2412,8488" coordsize="1799,238" path="m4211,8653l4211,8558,4181,8501,4139,8488,2482,8488,2425,8518,2412,8560,2412,8656,2442,8712,2484,8726,4141,8726,4198,8695,4211,8653xe" filled="true" fillcolor="#5b225f" stroked="false">
                <v:path arrowok="t"/>
                <v:fill type="solid"/>
              </v:shape>
            </v:group>
            <v:group style="position:absolute;left:2412;top:8823;width:1799;height:238" coordorigin="2412,8823" coordsize="1799,238">
              <v:shape style="position:absolute;left:2412;top:8823;width:1799;height:238" coordorigin="2412,8823" coordsize="1799,238" path="m4211,8988l4211,8893,4181,8836,4139,8823,2482,8823,2425,8853,2412,8895,2412,8991,2442,9047,2484,9061,4141,9061,4198,9030,4211,8988xe" filled="true" fillcolor="#5b225f" stroked="false">
                <v:path arrowok="t"/>
                <v:fill type="solid"/>
              </v:shape>
            </v:group>
            <v:group style="position:absolute;left:4276;top:7844;width:779;height:238" coordorigin="4276,7844" coordsize="779,238">
              <v:shape style="position:absolute;left:4276;top:7844;width:779;height:238" coordorigin="4276,7844" coordsize="779,238" path="m5055,8010l5055,7914,5024,7858,4983,7844,4346,7844,4289,7875,4276,7916,4276,8012,4306,8068,4348,8082,4985,8082,5041,8051,5055,8010xe" filled="true" fillcolor="#5b225f" stroked="false">
                <v:path arrowok="t"/>
                <v:fill type="solid"/>
              </v:shape>
            </v:group>
            <v:group style="position:absolute;left:4276;top:8170;width:779;height:238" coordorigin="4276,8170" coordsize="779,238">
              <v:shape style="position:absolute;left:4276;top:8170;width:779;height:238" coordorigin="4276,8170" coordsize="779,238" path="m5055,8335l5055,8240,5024,8183,4983,8170,4346,8170,4289,8200,4276,8242,4276,8338,4306,8394,4348,8408,4985,8408,5041,8377,5055,8335xe" filled="true" fillcolor="#5b225f" stroked="false">
                <v:path arrowok="t"/>
                <v:fill type="solid"/>
              </v:shape>
            </v:group>
            <v:group style="position:absolute;left:4276;top:8488;width:779;height:238" coordorigin="4276,8488" coordsize="779,238">
              <v:shape style="position:absolute;left:4276;top:8488;width:779;height:238" coordorigin="4276,8488" coordsize="779,238" path="m5055,8653l5055,8558,5024,8501,4983,8488,4346,8488,4289,8518,4276,8560,4276,8656,4306,8712,4348,8726,4985,8726,5041,8695,5055,8653xe" filled="true" fillcolor="#5b225f" stroked="false">
                <v:path arrowok="t"/>
                <v:fill type="solid"/>
              </v:shape>
            </v:group>
            <v:group style="position:absolute;left:4276;top:8823;width:779;height:238" coordorigin="4276,8823" coordsize="779,238">
              <v:shape style="position:absolute;left:4276;top:8823;width:779;height:238" coordorigin="4276,8823" coordsize="779,238" path="m5055,8988l5055,8893,5024,8836,4983,8823,4346,8823,4289,8853,4276,8895,4276,8991,4306,9047,4348,9061,4985,9061,5041,9030,5055,8988xe" filled="true" fillcolor="#5b225f" stroked="false">
                <v:path arrowok="t"/>
                <v:fill type="solid"/>
              </v:shape>
            </v:group>
            <v:group style="position:absolute;left:4926;top:10067;width:367;height:366" coordorigin="4926,10067" coordsize="367,366">
              <v:shape style="position:absolute;left:4926;top:10067;width:367;height:366" coordorigin="4926,10067" coordsize="367,366" path="m5293,10250l5276,10175,5240,10123,5186,10086,5118,10068,5093,10067,5072,10070,5014,10093,4967,10136,4937,10196,4926,10269,4930,10290,4954,10347,4997,10392,5058,10422,5132,10432,5154,10428,5214,10401,5260,10355,5287,10295,5293,10250xe" filled="true" fillcolor="#732281" stroked="false">
                <v:path arrowok="t"/>
                <v:fill type="solid"/>
              </v:shape>
            </v:group>
            <v:group style="position:absolute;left:4976;top:10105;width:268;height:290" coordorigin="4976,10105" coordsize="268,290">
              <v:shape style="position:absolute;left:4976;top:10105;width:268;height:290" coordorigin="4976,10105" coordsize="268,290" path="m5011,10318l5011,10204,5006,10214,5003,10225,5001,10237,4981,10237,4976,10242,4976,10254,4981,10258,5001,10258,5002,10270,5005,10282,5010,10293,5010,10318,5011,10318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045,10196l5045,10160,5037,10166,5029,10175,5021,10185,4998,10172,4994,10169,4987,10170,4984,10176,4981,10181,4983,10187,4988,10190,5011,10204,5011,10318,5020,10312,5026,10322,5026,10322,5026,10255,5030,10228,5038,10207,5045,10196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010,10318l5010,10293,4989,10305,4984,10308,4982,10315,4984,10320,4988,10325,4994,10327,5000,10324,5010,10318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198,10302l5127,10335,5122,10335,5106,10335,5051,10308,5026,10255,5026,10322,5033,10330,5042,10337,5045,10339,5045,10366,5047,10367,5054,10366,5057,10361,5063,10350,5085,10358,5102,10361,5104,10384,5105,10390,5109,10395,5118,10395,5121,10394,5125,10390,5125,10361,5139,10359,5151,10355,5161,10349,5170,10363,5173,10368,5178,10368,5178,10335,5186,10326,5193,10314,5198,10302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191,10141l5190,10135,5185,10131,5180,10128,5179,10128,5173,10130,5170,10135,5162,10148,5150,10143,5139,10140,5129,10138,5127,10138,5122,10138,5122,10109,5118,10105,5105,10105,5100,10109,5100,10138,5092,10139,5087,10140,5087,10140,5078,10142,5064,10149,5056,10136,5053,10131,5047,10129,5042,10132,5036,10135,5035,10142,5038,10147,5045,10160,5045,10196,5049,10191,5060,10180,5080,10167,5093,10165,5106,10161,5125,10163,5127,10164,5143,10168,5161,10177,5178,10191,5180,10194,5180,10159,5188,10146,5188,10146,5191,10141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038,10362l5038,10349,5035,10354,5037,10361,5038,10362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045,10366l5045,10339,5036,10352,5038,10349,5038,10362,5045,10366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200,10283l5200,10251,5199,10252,5198,10253,5196,10255,5192,10259,5186,10262,5180,10264,5157,10270,5136,10272,5110,10267,5089,10261,5072,10253,5058,10242,5046,10228,5049,10247,5094,10289,5133,10297,5152,10297,5175,10293,5198,10284,5200,10283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087,10140l5087,10140,5087,10140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093,10165l5093,10165,5093,10165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126,10389l5126,10383,5125,10361,5125,10390,5126,10389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191,10356l5182,10342,5179,10338,5178,10335,5178,10368,5179,10369,5184,10366,5189,10363,5191,10356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243,10181l5240,10176,5237,10170,5230,10169,5225,10172,5205,10184,5198,10174,5190,10166,5180,10159,5180,10194,5192,10213,5198,10231,5200,10250,5200,10283,5212,10275,5216,10272,5216,10204,5236,10190,5242,10187,5243,10181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190,10143l5188,10146,5188,10146,5190,10143xe" filled="true" fillcolor="#ffffff" stroked="false">
                <v:path arrowok="t"/>
                <v:fill type="solid"/>
              </v:shape>
              <v:shape style="position:absolute;left:4976;top:10105;width:268;height:290" coordorigin="4976,10105" coordsize="268,290" path="m5225,10253l5225,10243,5223,10223,5216,10204,5216,10272,5225,10253xe" filled="true" fillcolor="#ffffff" stroked="false">
                <v:path arrowok="t"/>
                <v:fill type="solid"/>
              </v:shape>
            </v:group>
            <v:group style="position:absolute;left:5169;top:10362;width:2;height:2" coordorigin="5169,10362" coordsize="2,2">
              <v:shape style="position:absolute;left:5169;top:10362;width:2;height:2" coordorigin="5169,10362" coordsize="2,2" path="m5169,10363l5170,10363e" filled="false" stroked="true" strokeweight=".195pt" strokecolor="#ffffff">
                <v:path arrowok="t"/>
              </v:shape>
            </v:group>
            <v:group style="position:absolute;left:5072;top:10192;width:33;height:33" coordorigin="5072,10192" coordsize="33,33">
              <v:shape style="position:absolute;left:5072;top:10192;width:33;height:33" coordorigin="5072,10192" coordsize="33,33" path="m5104,10218l5104,10199,5097,10192,5079,10192,5072,10199,5072,10218,5079,10225,5097,10225,5104,10218xe" filled="true" fillcolor="#ffffff" stroked="false">
                <v:path arrowok="t"/>
                <v:fill type="solid"/>
              </v:shape>
            </v:group>
            <v:group style="position:absolute;left:5148;top:10221;width:24;height:24" coordorigin="5148,10221" coordsize="24,24">
              <v:shape style="position:absolute;left:5148;top:10221;width:24;height:24" coordorigin="5148,10221" coordsize="24,24" path="m5172,10240l5172,10227,5167,10221,5154,10221,5148,10227,5148,10240,5154,10245,5167,10245,5172,10240xe" filled="true" fillcolor="#ffffff" stroked="false">
                <v:path arrowok="t"/>
                <v:fill type="solid"/>
              </v:shape>
            </v:group>
            <v:group style="position:absolute;left:5568;top:5963;width:3116;height:4468" coordorigin="5568,5963" coordsize="3116,4468">
              <v:shape style="position:absolute;left:5568;top:5963;width:3116;height:4468" coordorigin="5568,5963" coordsize="3116,4468" path="m8684,10334l8682,6041,8649,5985,8587,5963,5646,5965,5590,5998,5568,6060,5570,10353,5603,10408,5664,10430,8587,10430,8646,10411,8681,10357,8684,10334xe" filled="true" fillcolor="#ffffff" stroked="false">
                <v:path arrowok="t"/>
                <v:fill type="solid"/>
              </v:shape>
            </v:group>
            <v:group style="position:absolute;left:5543;top:5938;width:3167;height:4519" coordorigin="5543,5938" coordsize="3167,4519">
              <v:shape style="position:absolute;left:5543;top:5938;width:3167;height:4519" coordorigin="5543,5938" coordsize="3167,4519" path="m8709,10334l8708,6045,8683,5985,8632,5946,8587,5938,5650,5939,5590,5963,5551,6015,5543,6060,5543,10348,5568,10409,5594,10433,5594,6059,5597,6037,5642,5992,8588,5989,8610,5992,8655,6037,8658,6060,8658,10433,8662,10430,8678,10415,8691,10398,8701,10378,8707,10357,8709,10334xe" filled="true" fillcolor="#732281" stroked="false">
                <v:path arrowok="t"/>
                <v:fill type="solid"/>
              </v:shape>
              <v:shape style="position:absolute;left:5543;top:5938;width:3167;height:4519" coordorigin="5543,5938" coordsize="3167,4519" path="m8658,10433l8658,6060,8658,10334,8655,10357,8610,10401,5664,10405,5642,10401,5597,10356,5594,10334,5594,10433,5664,10456,8588,10456,8602,10455,8624,10450,8644,10442,8658,10433xe" filled="true" fillcolor="#732281" stroked="false">
                <v:path arrowok="t"/>
                <v:fill type="solid"/>
              </v:shape>
            </v:group>
            <v:group style="position:absolute;left:5728;top:7443;width:2799;height:1701" coordorigin="5728,7443" coordsize="2799,1701">
              <v:shape style="position:absolute;left:5728;top:7443;width:2799;height:1701" coordorigin="5728,7443" coordsize="2799,1701" path="m8526,9048l8524,7521,8491,7466,8430,7443,5806,7445,5750,7478,5728,7540,5730,9066,5763,9122,5824,9144,8430,9144,8488,9124,8523,9070,8526,9048xe" filled="true" fillcolor="#732281" stroked="false">
                <v:path arrowok="t"/>
                <v:fill type="solid"/>
              </v:shape>
            </v:group>
            <v:group style="position:absolute;left:7676;top:7526;width:779;height:238" coordorigin="7676,7526" coordsize="779,238">
              <v:shape style="position:absolute;left:7676;top:7526;width:779;height:238" coordorigin="7676,7526" coordsize="779,238" path="m8455,7692l8455,7596,8425,7540,8383,7526,7746,7526,7689,7557,7676,7598,7676,7694,7706,7750,7748,7764,8385,7764,8442,7733,8455,7692xe" filled="true" fillcolor="#5b225f" stroked="false">
                <v:path arrowok="t"/>
                <v:fill type="solid"/>
              </v:shape>
            </v:group>
            <v:group style="position:absolute;left:5812;top:7526;width:1799;height:238" coordorigin="5812,7526" coordsize="1799,238">
              <v:shape style="position:absolute;left:5812;top:7526;width:1799;height:238" coordorigin="5812,7526" coordsize="1799,238" path="m7611,7692l7611,7596,7581,7540,7539,7526,5882,7526,5826,7557,5812,7598,5812,7694,5843,7750,5885,7764,7542,7764,7598,7733,7611,7692xe" filled="true" fillcolor="#5b225f" stroked="false">
                <v:path arrowok="t"/>
                <v:fill type="solid"/>
              </v:shape>
            </v:group>
            <v:group style="position:absolute;left:5812;top:7844;width:1799;height:238" coordorigin="5812,7844" coordsize="1799,238">
              <v:shape style="position:absolute;left:5812;top:7844;width:1799;height:238" coordorigin="5812,7844" coordsize="1799,238" path="m7611,8010l7611,7914,7581,7858,7539,7844,5882,7844,5826,7875,5812,7916,5812,8012,5843,8068,5885,8082,7542,8082,7598,8051,7611,8010xe" filled="true" fillcolor="#5b225f" stroked="false">
                <v:path arrowok="t"/>
                <v:fill type="solid"/>
              </v:shape>
            </v:group>
            <v:group style="position:absolute;left:5812;top:8170;width:1799;height:238" coordorigin="5812,8170" coordsize="1799,238">
              <v:shape style="position:absolute;left:5812;top:8170;width:1799;height:238" coordorigin="5812,8170" coordsize="1799,238" path="m7611,8335l7611,8240,7581,8183,7539,8170,5882,8170,5826,8200,5812,8242,5812,8338,5843,8394,5885,8408,7542,8408,7598,8377,7611,8335xe" filled="true" fillcolor="#5b225f" stroked="false">
                <v:path arrowok="t"/>
                <v:fill type="solid"/>
              </v:shape>
            </v:group>
            <v:group style="position:absolute;left:5812;top:8488;width:1799;height:238" coordorigin="5812,8488" coordsize="1799,238">
              <v:shape style="position:absolute;left:5812;top:8488;width:1799;height:238" coordorigin="5812,8488" coordsize="1799,238" path="m7611,8653l7611,8558,7581,8501,7539,8488,5882,8488,5826,8518,5812,8560,5812,8656,5843,8712,5885,8726,7542,8726,7598,8695,7611,8653xe" filled="true" fillcolor="#5b225f" stroked="false">
                <v:path arrowok="t"/>
                <v:fill type="solid"/>
              </v:shape>
            </v:group>
            <v:group style="position:absolute;left:5812;top:8823;width:1799;height:238" coordorigin="5812,8823" coordsize="1799,238">
              <v:shape style="position:absolute;left:5812;top:8823;width:1799;height:238" coordorigin="5812,8823" coordsize="1799,238" path="m7611,8988l7611,8893,7581,8836,7539,8823,5882,8823,5826,8853,5812,8895,5812,8991,5843,9047,5885,9061,7542,9061,7598,9030,7611,8988xe" filled="true" fillcolor="#5b225f" stroked="false">
                <v:path arrowok="t"/>
                <v:fill type="solid"/>
              </v:shape>
            </v:group>
            <v:group style="position:absolute;left:7676;top:7844;width:779;height:238" coordorigin="7676,7844" coordsize="779,238">
              <v:shape style="position:absolute;left:7676;top:7844;width:779;height:238" coordorigin="7676,7844" coordsize="779,238" path="m8455,8010l8455,7914,8425,7858,8383,7844,7746,7844,7689,7875,7676,7916,7676,8012,7706,8068,7748,8082,8385,8082,8442,8051,8455,8010xe" filled="true" fillcolor="#5b225f" stroked="false">
                <v:path arrowok="t"/>
                <v:fill type="solid"/>
              </v:shape>
            </v:group>
            <v:group style="position:absolute;left:7676;top:8170;width:779;height:238" coordorigin="7676,8170" coordsize="779,238">
              <v:shape style="position:absolute;left:7676;top:8170;width:779;height:238" coordorigin="7676,8170" coordsize="779,238" path="m8455,8335l8455,8240,8425,8183,8383,8170,7746,8170,7689,8200,7676,8242,7676,8338,7706,8394,7748,8408,8385,8408,8442,8377,8455,8335xe" filled="true" fillcolor="#5b225f" stroked="false">
                <v:path arrowok="t"/>
                <v:fill type="solid"/>
              </v:shape>
            </v:group>
            <v:group style="position:absolute;left:7676;top:8488;width:779;height:238" coordorigin="7676,8488" coordsize="779,238">
              <v:shape style="position:absolute;left:7676;top:8488;width:779;height:238" coordorigin="7676,8488" coordsize="779,238" path="m8455,8653l8455,8558,8425,8501,8383,8488,7746,8488,7689,8518,7676,8560,7676,8656,7706,8712,7748,8726,8385,8726,8442,8695,8455,8653xe" filled="true" fillcolor="#5b225f" stroked="false">
                <v:path arrowok="t"/>
                <v:fill type="solid"/>
              </v:shape>
            </v:group>
            <v:group style="position:absolute;left:7676;top:8823;width:779;height:238" coordorigin="7676,8823" coordsize="779,238">
              <v:shape style="position:absolute;left:7676;top:8823;width:779;height:238" coordorigin="7676,8823" coordsize="779,238" path="m8455,8988l8455,8893,8425,8836,8383,8823,7746,8823,7689,8853,7676,8895,7676,8991,7706,9047,7748,9061,8385,9061,8442,9030,8455,8988xe" filled="true" fillcolor="#5b225f" stroked="false">
                <v:path arrowok="t"/>
                <v:fill type="solid"/>
              </v:shape>
            </v:group>
            <v:group style="position:absolute;left:8326;top:10067;width:367;height:366" coordorigin="8326,10067" coordsize="367,366">
              <v:shape style="position:absolute;left:8326;top:10067;width:367;height:366" coordorigin="8326,10067" coordsize="367,366" path="m8693,10250l8677,10175,8640,10123,8587,10086,8519,10068,8493,10067,8472,10070,8414,10093,8367,10136,8337,10196,8326,10269,8330,10290,8354,10347,8398,10392,8458,10422,8532,10432,8554,10428,8614,10401,8660,10355,8687,10295,8693,10250xe" filled="true" fillcolor="#732281" stroked="false">
                <v:path arrowok="t"/>
                <v:fill type="solid"/>
              </v:shape>
            </v:group>
            <v:group style="position:absolute;left:8376;top:10105;width:268;height:290" coordorigin="8376,10105" coordsize="268,290">
              <v:shape style="position:absolute;left:8376;top:10105;width:268;height:290" coordorigin="8376,10105" coordsize="268,290" path="m8411,10318l8411,10204,8406,10214,8403,10225,8402,10237,8381,10237,8376,10242,8376,10254,8381,10258,8401,10258,8402,10270,8405,10282,8410,10293,8410,10318,8411,10318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446,10196l8446,10160,8437,10166,8429,10175,8422,10185,8399,10172,8394,10169,8387,10170,8384,10176,8381,10181,8383,10187,8388,10190,8411,10204,8411,10318,8420,10312,8426,10322,8427,10322,8427,10255,8431,10228,8439,10207,8446,10196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410,10318l8410,10293,8389,10305,8384,10308,8382,10315,8385,10320,8388,10325,8394,10327,8400,10324,8410,10318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598,10302l8527,10335,8522,10335,8506,10335,8451,10308,8427,10255,8427,10322,8434,10330,8443,10337,8445,10339,8445,10366,8447,10367,8454,10366,8457,10361,8464,10350,8485,10358,8503,10361,8504,10384,8505,10390,8510,10395,8518,10395,8522,10394,8526,10390,8526,10361,8539,10359,8551,10355,8561,10349,8570,10363,8573,10368,8578,10368,8578,10335,8587,10326,8593,10314,8598,10302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591,10141l8590,10135,8585,10131,8581,10128,8579,10128,8573,10130,8570,10135,8562,10148,8551,10143,8539,10140,8530,10138,8527,10138,8522,10138,8522,10109,8518,10105,8505,10105,8500,10109,8500,10138,8492,10139,8487,10140,8487,10140,8478,10142,8464,10149,8456,10136,8453,10131,8447,10129,8442,10132,8437,10135,8435,10142,8438,10147,8446,10160,8446,10196,8449,10191,8461,10180,8480,10167,8493,10165,8506,10161,8526,10163,8527,10164,8543,10168,8562,10177,8578,10191,8581,10194,8581,10159,8588,10146,8588,10146,8591,10141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439,10362l8439,10349,8435,10354,8437,10361,8439,10362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445,10366l8445,10339,8437,10352,8439,10349,8439,10362,8442,10364,8445,10366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600,10283l8600,10251,8600,10252,8599,10253,8596,10255,8593,10259,8587,10262,8581,10264,8557,10270,8537,10272,8510,10267,8489,10261,8473,10253,8458,10242,8446,10228,8450,10247,8494,10289,8534,10297,8552,10297,8575,10293,8599,10284,8600,10283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487,10140l8487,10140,8487,10140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493,10165l8493,10165,8493,10165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526,10389l8526,10383,8526,10361,8526,10390,8526,10389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591,10356l8583,10342,8580,10338,8578,10335,8578,10368,8580,10369,8584,10366,8589,10363,8591,10356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644,10181l8640,10176,8637,10170,8630,10169,8625,10172,8606,10184,8599,10174,8590,10166,8581,10159,8581,10194,8592,10213,8598,10231,8600,10250,8600,10283,8612,10275,8616,10272,8616,10204,8636,10190,8642,10187,8644,10181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590,10143l8588,10146,8588,10146,8590,10143xe" filled="true" fillcolor="#ffffff" stroked="false">
                <v:path arrowok="t"/>
                <v:fill type="solid"/>
              </v:shape>
              <v:shape style="position:absolute;left:8376;top:10105;width:268;height:290" coordorigin="8376,10105" coordsize="268,290" path="m8626,10253l8626,10243,8623,10223,8616,10204,8616,10272,8626,10253xe" filled="true" fillcolor="#ffffff" stroked="false">
                <v:path arrowok="t"/>
                <v:fill type="solid"/>
              </v:shape>
            </v:group>
            <v:group style="position:absolute;left:8569;top:10362;width:2;height:2" coordorigin="8569,10362" coordsize="2,2">
              <v:shape style="position:absolute;left:8569;top:10362;width:2;height:2" coordorigin="8569,10362" coordsize="2,2" path="m8569,10363l8570,10363e" filled="false" stroked="true" strokeweight=".195pt" strokecolor="#ffffff">
                <v:path arrowok="t"/>
              </v:shape>
            </v:group>
            <v:group style="position:absolute;left:8472;top:10192;width:33;height:33" coordorigin="8472,10192" coordsize="33,33">
              <v:shape style="position:absolute;left:8472;top:10192;width:33;height:33" coordorigin="8472,10192" coordsize="33,33" path="m8504,10218l8504,10199,8497,10192,8479,10192,8472,10199,8472,10218,8479,10225,8497,10225,8504,10218xe" filled="true" fillcolor="#ffffff" stroked="false">
                <v:path arrowok="t"/>
                <v:fill type="solid"/>
              </v:shape>
            </v:group>
            <v:group style="position:absolute;left:8549;top:10221;width:24;height:24" coordorigin="8549,10221" coordsize="24,24">
              <v:shape style="position:absolute;left:8549;top:10221;width:24;height:24" coordorigin="8549,10221" coordsize="24,24" path="m8573,10240l8573,10227,8567,10221,8554,10221,8549,10227,8549,10240,8554,10245,8567,10245,8573,10240xe" filled="true" fillcolor="#ffffff" stroked="false">
                <v:path arrowok="t"/>
                <v:fill type="solid"/>
              </v:shape>
              <v:shape style="position:absolute;left:2325;top:1495;width:2802;height:1035" type="#_x0000_t75" stroked="false">
                <v:imagedata r:id="rId86" o:title=""/>
              </v:shape>
              <v:shape style="position:absolute;left:5722;top:1495;width:2802;height:1034" type="#_x0000_t75" stroked="false">
                <v:imagedata r:id="rId87" o:title=""/>
              </v:shape>
              <v:shape style="position:absolute;left:9117;top:1504;width:2808;height:1018" type="#_x0000_t75" stroked="false">
                <v:imagedata r:id="rId88" o:title=""/>
              </v:shape>
              <v:shape style="position:absolute;left:12507;top:1498;width:2804;height:1029" type="#_x0000_t75" stroked="false">
                <v:imagedata r:id="rId89" o:title=""/>
              </v:shape>
              <v:shape style="position:absolute;left:2335;top:6224;width:2805;height:1026" type="#_x0000_t75" stroked="false">
                <v:imagedata r:id="rId90" o:title=""/>
              </v:shape>
              <v:shape style="position:absolute;left:5726;top:6219;width:2802;height:1034" type="#_x0000_t75" stroked="false">
                <v:imagedata r:id="rId91" o:title="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2.434875pt;margin-top:74.451797pt;width:9.65pt;height:67.05pt;mso-position-horizontal-relative:page;mso-position-vertical-relative:page;z-index:4360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SA5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560" w:bottom="280" w:left="4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decimal"/>
      <w:lvlText w:val="%2."/>
      <w:lvlJc w:val="left"/>
      <w:pPr>
        <w:ind w:left="1051" w:hanging="243"/>
        <w:jc w:val="left"/>
      </w:pPr>
      <w:rPr>
        <w:rFonts w:hint="default" w:ascii="Arial" w:hAnsi="Arial" w:eastAsia="Arial"/>
        <w:w w:val="81"/>
        <w:sz w:val="17"/>
        <w:szCs w:val="17"/>
      </w:rPr>
    </w:lvl>
    <w:lvl w:ilvl="2">
      <w:start w:val="1"/>
      <w:numFmt w:val="bullet"/>
      <w:lvlText w:val="•"/>
      <w:lvlJc w:val="left"/>
      <w:pPr>
        <w:ind w:left="1017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3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8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4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9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5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" w:hanging="243"/>
      </w:pPr>
      <w:rPr>
        <w:rFonts w:hint="default"/>
      </w:rPr>
    </w:lvl>
  </w:abstractNum>
  <w:abstractNum w:abstractNumId="6">
    <w:multiLevelType w:val="hybridMultilevel"/>
    <w:lvl w:ilvl="0">
      <w:start w:val="4"/>
      <w:numFmt w:val="lowerLetter"/>
      <w:lvlText w:val="%1."/>
      <w:lvlJc w:val="left"/>
      <w:pPr>
        <w:ind w:left="1133" w:hanging="284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0" w:hanging="2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50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1133" w:hanging="284"/>
        <w:jc w:val="left"/>
      </w:pPr>
      <w:rPr>
        <w:rFonts w:hint="default" w:ascii="Arial" w:hAnsi="Arial" w:eastAsia="Arial"/>
        <w:w w:val="90"/>
        <w:sz w:val="24"/>
        <w:szCs w:val="24"/>
      </w:rPr>
    </w:lvl>
    <w:lvl w:ilvl="2">
      <w:start w:val="1"/>
      <w:numFmt w:val="bullet"/>
      <w:lvlText w:val="•"/>
      <w:lvlJc w:val="left"/>
      <w:pPr>
        <w:ind w:left="113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0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50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1299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8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8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7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6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5" w:hanging="25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3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bullet"/>
      <w:lvlText w:val="•"/>
      <w:lvlJc w:val="left"/>
      <w:pPr>
        <w:ind w:left="836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0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7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1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5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59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3" w:hanging="39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0" w:hanging="40"/>
        <w:jc w:val="left"/>
      </w:pPr>
      <w:rPr>
        <w:rFonts w:hint="default" w:ascii="Arial" w:hAnsi="Arial" w:eastAsia="Arial"/>
        <w:w w:val="76"/>
        <w:sz w:val="3"/>
        <w:szCs w:val="3"/>
      </w:rPr>
    </w:lvl>
    <w:lvl w:ilvl="1">
      <w:start w:val="1"/>
      <w:numFmt w:val="bullet"/>
      <w:lvlText w:val="•"/>
      <w:lvlJc w:val="left"/>
      <w:pPr>
        <w:ind w:left="91" w:hanging="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" w:hanging="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" w:hanging="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" w:hanging="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" w:hanging="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" w:hanging="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" w:hanging="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" w:hanging="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7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581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1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9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8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8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Arial" w:hAnsi="Arial" w:eastAsia="Arial"/>
        <w:b/>
        <w:bCs/>
        <w:color w:val="FFFFFF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83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2" w:hanging="2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45"/>
      <w:ind w:left="598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570"/>
      <w:outlineLvl w:val="3"/>
    </w:pPr>
    <w:rPr>
      <w:rFonts w:ascii="Arial" w:hAnsi="Arial" w:eastAsia="Arial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570"/>
      <w:outlineLvl w:val="4"/>
    </w:pPr>
    <w:rPr>
      <w:rFonts w:ascii="Arial" w:hAnsi="Arial" w:eastAsia="Arial"/>
      <w:i/>
      <w:sz w:val="28"/>
      <w:szCs w:val="28"/>
    </w:rPr>
  </w:style>
  <w:style w:styleId="Heading5" w:type="paragraph">
    <w:name w:val="Heading 5"/>
    <w:basedOn w:val="Normal"/>
    <w:uiPriority w:val="1"/>
    <w:qFormat/>
    <w:pPr>
      <w:ind w:left="110"/>
      <w:outlineLvl w:val="5"/>
    </w:pPr>
    <w:rPr>
      <w:rFonts w:ascii="Trebuchet MS" w:hAnsi="Trebuchet MS" w:eastAsia="Trebuchet MS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171"/>
      <w:ind w:left="1133" w:hanging="283"/>
      <w:outlineLvl w:val="6"/>
    </w:pPr>
    <w:rPr>
      <w:rFonts w:ascii="Arial" w:hAnsi="Arial" w:eastAsia="Arial"/>
      <w:sz w:val="24"/>
      <w:szCs w:val="24"/>
    </w:rPr>
  </w:style>
  <w:style w:styleId="Heading7" w:type="paragraph">
    <w:name w:val="Heading 7"/>
    <w:basedOn w:val="Normal"/>
    <w:uiPriority w:val="1"/>
    <w:qFormat/>
    <w:pPr>
      <w:spacing w:before="166"/>
      <w:ind w:left="365" w:hanging="29"/>
      <w:outlineLvl w:val="7"/>
    </w:pPr>
    <w:rPr>
      <w:rFonts w:ascii="Arial" w:hAnsi="Arial" w:eastAsia="Arial"/>
      <w:i/>
      <w:sz w:val="24"/>
      <w:szCs w:val="24"/>
    </w:rPr>
  </w:style>
  <w:style w:styleId="Heading8" w:type="paragraph">
    <w:name w:val="Heading 8"/>
    <w:basedOn w:val="Normal"/>
    <w:uiPriority w:val="1"/>
    <w:qFormat/>
    <w:pPr>
      <w:spacing w:before="138"/>
      <w:ind w:left="441"/>
      <w:outlineLvl w:val="8"/>
    </w:pPr>
    <w:rPr>
      <w:rFonts w:ascii="Trebuchet MS" w:hAnsi="Trebuchet MS" w:eastAsia="Trebuchet MS"/>
      <w:b/>
      <w:bCs/>
      <w:sz w:val="17"/>
      <w:szCs w:val="17"/>
    </w:rPr>
  </w:style>
  <w:style w:styleId="Heading9" w:type="paragraph">
    <w:name w:val="Heading 9"/>
    <w:basedOn w:val="Normal"/>
    <w:uiPriority w:val="1"/>
    <w:qFormat/>
    <w:pPr>
      <w:spacing w:before="25"/>
      <w:outlineLvl w:val="9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no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png"/><Relationship Id="rId28" Type="http://schemas.openxmlformats.org/officeDocument/2006/relationships/image" Target="media/image23.jpeg"/><Relationship Id="rId29" Type="http://schemas.openxmlformats.org/officeDocument/2006/relationships/image" Target="media/image24.png"/><Relationship Id="rId30" Type="http://schemas.openxmlformats.org/officeDocument/2006/relationships/image" Target="media/image25.jpeg"/><Relationship Id="rId31" Type="http://schemas.openxmlformats.org/officeDocument/2006/relationships/image" Target="media/image26.pn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40" Type="http://schemas.openxmlformats.org/officeDocument/2006/relationships/image" Target="media/image35.pn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Relationship Id="rId46" Type="http://schemas.openxmlformats.org/officeDocument/2006/relationships/image" Target="media/image41.jpe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jpeg"/><Relationship Id="rId61" Type="http://schemas.openxmlformats.org/officeDocument/2006/relationships/image" Target="media/image56.png"/><Relationship Id="rId62" Type="http://schemas.openxmlformats.org/officeDocument/2006/relationships/image" Target="media/image57.jpeg"/><Relationship Id="rId63" Type="http://schemas.openxmlformats.org/officeDocument/2006/relationships/image" Target="media/image58.jpeg"/><Relationship Id="rId64" Type="http://schemas.openxmlformats.org/officeDocument/2006/relationships/image" Target="media/image59.jpeg"/><Relationship Id="rId65" Type="http://schemas.openxmlformats.org/officeDocument/2006/relationships/image" Target="media/image60.jpeg"/><Relationship Id="rId66" Type="http://schemas.openxmlformats.org/officeDocument/2006/relationships/image" Target="media/image61.jpeg"/><Relationship Id="rId67" Type="http://schemas.openxmlformats.org/officeDocument/2006/relationships/image" Target="media/image62.jpeg"/><Relationship Id="rId68" Type="http://schemas.openxmlformats.org/officeDocument/2006/relationships/image" Target="media/image63.jpeg"/><Relationship Id="rId69" Type="http://schemas.openxmlformats.org/officeDocument/2006/relationships/image" Target="media/image64.jpeg"/><Relationship Id="rId70" Type="http://schemas.openxmlformats.org/officeDocument/2006/relationships/image" Target="media/image65.jpeg"/><Relationship Id="rId71" Type="http://schemas.openxmlformats.org/officeDocument/2006/relationships/image" Target="media/image66.jpeg"/><Relationship Id="rId72" Type="http://schemas.openxmlformats.org/officeDocument/2006/relationships/image" Target="media/image67.jpeg"/><Relationship Id="rId73" Type="http://schemas.openxmlformats.org/officeDocument/2006/relationships/image" Target="media/image68.jpeg"/><Relationship Id="rId74" Type="http://schemas.openxmlformats.org/officeDocument/2006/relationships/image" Target="media/image69.jpeg"/><Relationship Id="rId75" Type="http://schemas.openxmlformats.org/officeDocument/2006/relationships/image" Target="media/image70.jpeg"/><Relationship Id="rId76" Type="http://schemas.openxmlformats.org/officeDocument/2006/relationships/image" Target="media/image71.jpeg"/><Relationship Id="rId77" Type="http://schemas.openxmlformats.org/officeDocument/2006/relationships/image" Target="media/image72.jpe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jpeg"/><Relationship Id="rId81" Type="http://schemas.openxmlformats.org/officeDocument/2006/relationships/image" Target="media/image76.jpeg"/><Relationship Id="rId82" Type="http://schemas.openxmlformats.org/officeDocument/2006/relationships/image" Target="media/image77.png"/><Relationship Id="rId83" Type="http://schemas.openxmlformats.org/officeDocument/2006/relationships/image" Target="media/image78.jpeg"/><Relationship Id="rId84" Type="http://schemas.openxmlformats.org/officeDocument/2006/relationships/image" Target="media/image79.jpeg"/><Relationship Id="rId85" Type="http://schemas.openxmlformats.org/officeDocument/2006/relationships/image" Target="media/image80.jpeg"/><Relationship Id="rId86" Type="http://schemas.openxmlformats.org/officeDocument/2006/relationships/image" Target="media/image81.jpeg"/><Relationship Id="rId87" Type="http://schemas.openxmlformats.org/officeDocument/2006/relationships/image" Target="media/image82.jpeg"/><Relationship Id="rId88" Type="http://schemas.openxmlformats.org/officeDocument/2006/relationships/image" Target="media/image83.jpeg"/><Relationship Id="rId89" Type="http://schemas.openxmlformats.org/officeDocument/2006/relationships/image" Target="media/image84.jpeg"/><Relationship Id="rId90" Type="http://schemas.openxmlformats.org/officeDocument/2006/relationships/image" Target="media/image85.jpeg"/><Relationship Id="rId91" Type="http://schemas.openxmlformats.org/officeDocument/2006/relationships/image" Target="media/image86.jpeg"/><Relationship Id="rId9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2024-07-01T08:44:40Z</dcterms:created>
  <dcterms:modified xsi:type="dcterms:W3CDTF">2024-07-01T08:44:40Z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