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5704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68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281;top:1238;width:9081;height:13292" coordorigin="1281,1238" coordsize="9081,13292">
              <v:shape style="position:absolute;left:1281;top:1238;width:9081;height:13292" coordorigin="1281,1238" coordsize="9081,13292" path="m10076,1238l1567,1238,1543,1239,1476,1252,1416,1281,1365,1322,1324,1374,1296,1435,1282,1502,1281,14246,1282,14265,1296,14332,1324,14393,1365,14445,1416,14486,1476,14515,1543,14529,1567,14530,10076,14530,10144,14521,10207,14497,10262,14460,10280,14443,1562,14443,1539,14441,1476,14421,1424,14382,1386,14329,1368,14265,1367,14242,1367,1521,1380,1454,1412,1398,1461,1355,1521,1329,1567,1324,10280,1324,10278,1322,10226,1281,10166,1252,10099,1239,10076,1238xe" filled="true" fillcolor="#732281" stroked="false">
                <v:path arrowok="t"/>
                <v:fill type="solid"/>
              </v:shape>
              <v:shape style="position:absolute;left:1281;top:1238;width:9081;height:13292" coordorigin="1281,1238" coordsize="9081,13292" path="m10280,1324l1567,1324,10081,1324,10103,1326,10167,1346,10219,1385,10256,1438,10275,1502,10276,1526,10276,14246,10263,14313,10230,14369,10182,14413,10121,14438,10076,14443,10280,14443,10319,14393,10347,14332,10361,14265,10361,14246,10361,1521,10353,1457,10330,1393,10293,1338,10280,1324xe" filled="true" fillcolor="#732281" stroked="false">
                <v:path arrowok="t"/>
                <v:fill type="solid"/>
              </v:shape>
            </v:group>
            <v:group style="position:absolute;left:9815;top:1048;width:731;height:736" coordorigin="9815,1048" coordsize="731,736">
              <v:shape style="position:absolute;left:9815;top:1048;width:731;height:736" coordorigin="9815,1048" coordsize="731,736" path="m10180,1048l10092,1058,10012,1089,9942,1136,9885,1198,9844,1272,9820,1356,9815,1416,9816,1446,9834,1532,9870,1609,9922,1676,9988,1728,10065,1765,10150,1782,10180,1783,10210,1782,10295,1765,10372,1728,10438,1676,10490,1609,10526,1532,10544,1446,10545,1416,10544,1385,10526,1299,10490,1222,10438,1155,10372,1103,10295,1066,10210,1049,10180,1048xe" filled="true" fillcolor="#732281" stroked="false">
                <v:path arrowok="t"/>
                <v:fill type="solid"/>
              </v:shape>
            </v:group>
            <v:group style="position:absolute;left:10075;top:1186;width:2;height:2" coordorigin="10075,1186" coordsize="2,2">
              <v:shape style="position:absolute;left:10075;top:1186;width:2;height:2" coordorigin="10075,1186" coordsize="1,1" path="m10075,1186l10075,1187,10075,1186xe" filled="true" fillcolor="#ffffff" stroked="false">
                <v:path arrowok="t"/>
                <v:fill type="solid"/>
              </v:shape>
            </v:group>
            <v:group style="position:absolute;left:9916;top:1125;width:531;height:581" coordorigin="9916,1125" coordsize="531,581">
              <v:shape style="position:absolute;left:9916;top:1125;width:531;height:581" coordorigin="9916,1125" coordsize="531,581" path="m10335,1617l10089,1617,10111,1626,10132,1632,10151,1636,10167,1639,10170,1684,10171,1696,10181,1706,10193,1706,10205,1705,10214,1695,10213,1683,10213,1641,10234,1635,10253,1628,10270,1620,10337,1620,10335,1617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7,1620l10270,1620,10296,1634,10301,1643,10307,1652,10319,1653,10328,1648,10339,1642,10343,1629,10337,1620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4,1615l10040,1615,10034,1624,10037,1637,10047,1644,10056,1650,10070,1648,10077,1637,10089,1617,10335,1617,10334,1615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73,1543l9999,1543,10014,1558,10028,1572,10042,1586,10048,1590,10053,1594,10036,1621,10040,1615,10334,1615,10318,1588,10201,1588,10183,1588,10106,1568,10087,1556,10073,154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50,1536l10283,1572,10224,1586,10201,1588,10318,1588,10317,1586,10316,1586,10329,1570,10340,1554,10350,1536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9937,1389l9926,1389,9916,1400,9916,1424,9926,1432,9965,1432,9968,1452,9972,1472,9978,1491,9941,1525,9931,1532,9927,1545,9932,1556,9939,1566,9952,1570,9963,1564,9999,1543,10073,1543,10071,1542,10057,1526,10027,1474,10016,1416,10019,1389,10019,1389,9940,1389,9937,1389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58,1377l10081,1446,10130,1486,10196,1506,10252,1509,10271,1508,10333,1495,10385,1466,10392,1460,10234,1460,10218,1459,10150,1444,10085,1406,10071,1392,10058,1377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32,1241l10201,1241,10221,1245,10240,1250,10295,1278,10338,1329,10361,1401,10361,1417,10360,1419,10357,1423,10353,1426,10346,1433,10274,1457,10234,1460,10392,1460,10411,1400,10409,1381,10406,1361,10400,1342,10393,1323,10433,1297,10444,1290,10446,1282,10375,1282,10360,1267,10346,1253,10332,1241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9951,1253l9938,1257,9931,1267,9925,1277,9929,1290,9939,1297,9977,1319,9975,1340,9968,1379,9940,1389,10019,1389,10042,1325,10082,1277,10012,1277,9961,1259,9951,125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421,1253l10410,1260,10375,1282,10446,1282,10447,1277,10440,1267,10434,1257,10421,1253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056,1174l10047,1180,10036,1186,10033,1199,10039,1209,10054,1236,10040,1247,10026,1261,10012,1277,10082,1277,10088,1273,10116,1257,10137,1249,10148,1246,10154,1244,10172,1241,10332,1241,10331,1241,10338,1212,10285,1212,10272,1206,10105,1206,10079,1193,10075,1187,10069,1177,10056,1174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321,1172l10307,1175,10302,1185,10289,1205,10285,1212,10338,1212,10337,1208,10344,1198,10340,1185,10321,1172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137,1196l10128,1198,10105,1206,10272,1206,10265,1203,10245,1197,10242,1197,10136,1197,10137,1196xe" filled="true" fillcolor="#ffffff" stroked="false">
                <v:path arrowok="t"/>
                <v:fill type="solid"/>
              </v:shape>
              <v:shape style="position:absolute;left:9916;top:1125;width:531;height:581" coordorigin="9916,1125" coordsize="531,581" path="m10197,1125l10172,1125,10163,1134,10163,1191,10146,1193,10136,1197,10242,1197,10227,1193,10216,1192,10211,1191,10206,1191,10206,1134,10197,1125xe" filled="true" fillcolor="#ffffff" stroked="false">
                <v:path arrowok="t"/>
                <v:fill type="solid"/>
              </v:shape>
            </v:group>
            <v:group style="position:absolute;left:10299;top:1641;width:3;height:4" coordorigin="10299,1641" coordsize="3,4">
              <v:shape style="position:absolute;left:10299;top:1641;width:3;height:4" coordorigin="10299,1641" coordsize="3,4" path="m10300,1642l10302,1644,10301,1643,10300,1642xe" filled="true" fillcolor="#ffffff" stroked="false">
                <v:path arrowok="t"/>
                <v:fill type="solid"/>
              </v:shape>
              <v:shape style="position:absolute;left:10299;top:1641;width:3;height:4" coordorigin="10299,1641" coordsize="3,4" path="m10299,1641l10300,1641,10300,1642,10299,1641xe" filled="true" fillcolor="#ffffff" stroked="false">
                <v:path arrowok="t"/>
                <v:fill type="solid"/>
              </v:shape>
            </v:group>
            <v:group style="position:absolute;left:10108;top:1301;width:63;height:61" coordorigin="10108,1301" coordsize="63,61">
              <v:shape style="position:absolute;left:10108;top:1301;width:63;height:61" coordorigin="10108,1301" coordsize="63,61" path="m10145,1301l10121,1306,10108,1321,10111,1347,10124,1362,10151,1360,10166,1348,10170,1333,10163,1312,10145,1301xe" filled="true" fillcolor="#ffffff" stroked="false">
                <v:path arrowok="t"/>
                <v:fill type="solid"/>
              </v:shape>
            </v:group>
            <v:group style="position:absolute;left:10258;top:1359;width:48;height:48" coordorigin="10258,1359" coordsize="48,48">
              <v:shape style="position:absolute;left:10258;top:1359;width:48;height:48" coordorigin="10258,1359" coordsize="48,48" path="m10295,1359l10269,1359,10258,1369,10258,1395,10269,1406,10295,1406,10306,1395,10306,1369,10295,135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EA2</w:t>
      </w:r>
      <w:r>
        <w:rPr>
          <w:rFonts w:ascii="Arial" w:hAnsi="Arial"/>
          <w:b/>
          <w:spacing w:val="12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z w:val="15"/>
        </w:rPr>
        <w:t>Misoppfatninger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seksuelt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overførbare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pacing w:val="-1"/>
          <w:sz w:val="15"/>
        </w:rPr>
        <w:t>infeksjoner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z w:val="15"/>
        </w:rPr>
        <w:t>(arbeidsark)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845" w:lineRule="exact" w:before="105"/>
        <w:ind w:left="1193" w:right="0" w:firstLine="0"/>
        <w:jc w:val="left"/>
        <w:rPr>
          <w:rFonts w:ascii="Lucida Sans" w:hAnsi="Lucida Sans" w:cs="Lucida Sans" w:eastAsia="Lucida Sans"/>
          <w:sz w:val="73"/>
          <w:szCs w:val="73"/>
        </w:rPr>
      </w:pPr>
      <w:r>
        <w:rPr>
          <w:rFonts w:ascii="Lucida Sans"/>
          <w:b/>
          <w:spacing w:val="-2"/>
          <w:sz w:val="73"/>
        </w:rPr>
        <w:t>Misoppf</w:t>
      </w:r>
      <w:r>
        <w:rPr>
          <w:rFonts w:ascii="Lucida Sans"/>
          <w:b/>
          <w:spacing w:val="-1"/>
          <w:sz w:val="73"/>
        </w:rPr>
        <w:t>a</w:t>
      </w:r>
      <w:r>
        <w:rPr>
          <w:rFonts w:ascii="Lucida Sans"/>
          <w:b/>
          <w:spacing w:val="-2"/>
          <w:sz w:val="73"/>
        </w:rPr>
        <w:t>tninger</w:t>
      </w:r>
      <w:r>
        <w:rPr>
          <w:rFonts w:ascii="Lucida Sans"/>
          <w:sz w:val="73"/>
        </w:rPr>
      </w:r>
    </w:p>
    <w:p>
      <w:pPr>
        <w:spacing w:line="539" w:lineRule="exact" w:before="0"/>
        <w:ind w:left="1193" w:right="0" w:firstLine="0"/>
        <w:jc w:val="left"/>
        <w:rPr>
          <w:rFonts w:ascii="Lucida Sans" w:hAnsi="Lucida Sans" w:cs="Lucida Sans" w:eastAsia="Lucida Sans"/>
          <w:sz w:val="47"/>
          <w:szCs w:val="47"/>
        </w:rPr>
      </w:pPr>
      <w:r>
        <w:rPr>
          <w:rFonts w:ascii="Lucida Sans" w:hAnsi="Lucida Sans"/>
          <w:b/>
          <w:w w:val="95"/>
          <w:sz w:val="47"/>
        </w:rPr>
        <w:t>om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w w:val="95"/>
          <w:sz w:val="47"/>
        </w:rPr>
        <w:t>seksuelt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spacing w:val="-5"/>
          <w:w w:val="95"/>
          <w:sz w:val="47"/>
        </w:rPr>
        <w:t>o</w:t>
      </w:r>
      <w:r>
        <w:rPr>
          <w:rFonts w:ascii="Lucida Sans" w:hAnsi="Lucida Sans"/>
          <w:b/>
          <w:spacing w:val="-6"/>
          <w:w w:val="95"/>
          <w:sz w:val="47"/>
        </w:rPr>
        <w:t>v</w:t>
      </w:r>
      <w:r>
        <w:rPr>
          <w:rFonts w:ascii="Lucida Sans" w:hAnsi="Lucida Sans"/>
          <w:b/>
          <w:spacing w:val="-5"/>
          <w:w w:val="95"/>
          <w:sz w:val="47"/>
        </w:rPr>
        <w:t>erførbare</w:t>
      </w:r>
      <w:r>
        <w:rPr>
          <w:rFonts w:ascii="Lucida Sans" w:hAnsi="Lucida Sans"/>
          <w:b/>
          <w:spacing w:val="-17"/>
          <w:w w:val="95"/>
          <w:sz w:val="47"/>
        </w:rPr>
        <w:t> </w:t>
      </w:r>
      <w:r>
        <w:rPr>
          <w:rFonts w:ascii="Lucida Sans" w:hAnsi="Lucida Sans"/>
          <w:b/>
          <w:spacing w:val="-3"/>
          <w:w w:val="95"/>
          <w:sz w:val="47"/>
        </w:rPr>
        <w:t>inf</w:t>
      </w:r>
      <w:r>
        <w:rPr>
          <w:rFonts w:ascii="Lucida Sans" w:hAnsi="Lucida Sans"/>
          <w:b/>
          <w:spacing w:val="-2"/>
          <w:w w:val="95"/>
          <w:sz w:val="47"/>
        </w:rPr>
        <w:t>eksjoner</w:t>
      </w:r>
      <w:r>
        <w:rPr>
          <w:rFonts w:ascii="Lucida Sans" w:hAnsi="Lucida Sans"/>
          <w:sz w:val="47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BodyText"/>
        <w:spacing w:line="259" w:lineRule="auto" w:before="57"/>
        <w:ind w:right="477"/>
        <w:jc w:val="left"/>
      </w:pPr>
      <w:r>
        <w:rPr>
          <w:b/>
          <w:w w:val="95"/>
        </w:rPr>
        <w:t>Bruk</w:t>
      </w:r>
      <w:r>
        <w:rPr>
          <w:b/>
          <w:spacing w:val="-50"/>
          <w:w w:val="95"/>
        </w:rPr>
        <w:t> </w:t>
      </w:r>
      <w:r>
        <w:rPr>
          <w:b/>
          <w:spacing w:val="-2"/>
          <w:w w:val="95"/>
        </w:rPr>
        <w:t>int</w:t>
      </w:r>
      <w:r>
        <w:rPr>
          <w:b/>
          <w:spacing w:val="-1"/>
          <w:w w:val="95"/>
        </w:rPr>
        <w:t>erne</w:t>
      </w:r>
      <w:r>
        <w:rPr>
          <w:b/>
          <w:spacing w:val="-2"/>
          <w:w w:val="95"/>
        </w:rPr>
        <w:t>tt</w:t>
      </w:r>
      <w:r>
        <w:rPr>
          <w:b/>
          <w:spacing w:val="-49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52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49"/>
          <w:w w:val="95"/>
        </w:rPr>
        <w:t> </w:t>
      </w:r>
      <w:r>
        <w:rPr>
          <w:b/>
          <w:spacing w:val="-2"/>
          <w:w w:val="95"/>
        </w:rPr>
        <w:t>tilbak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vise</w:t>
      </w:r>
      <w:r>
        <w:rPr>
          <w:b/>
          <w:spacing w:val="-49"/>
          <w:w w:val="95"/>
        </w:rPr>
        <w:t> </w:t>
      </w:r>
      <w:r>
        <w:rPr>
          <w:b/>
          <w:w w:val="95"/>
        </w:rPr>
        <w:t>disse</w:t>
      </w:r>
      <w:r>
        <w:rPr>
          <w:b/>
          <w:spacing w:val="-52"/>
          <w:w w:val="95"/>
        </w:rPr>
        <w:t> </w:t>
      </w:r>
      <w:r>
        <w:rPr>
          <w:b/>
          <w:spacing w:val="-2"/>
          <w:w w:val="95"/>
        </w:rPr>
        <w:t>vanlige</w:t>
      </w:r>
      <w:r>
        <w:rPr>
          <w:b/>
          <w:spacing w:val="-49"/>
          <w:w w:val="95"/>
        </w:rPr>
        <w:t> </w:t>
      </w:r>
      <w:r>
        <w:rPr>
          <w:b/>
          <w:spacing w:val="-2"/>
          <w:w w:val="95"/>
        </w:rPr>
        <w:t>misoppf</w:t>
      </w:r>
      <w:r>
        <w:rPr>
          <w:b/>
          <w:spacing w:val="-1"/>
          <w:w w:val="95"/>
        </w:rPr>
        <w:t>a</w:t>
      </w:r>
      <w:r>
        <w:rPr>
          <w:b/>
          <w:spacing w:val="-2"/>
          <w:w w:val="95"/>
        </w:rPr>
        <w:t>tningene</w:t>
      </w:r>
      <w:r>
        <w:rPr>
          <w:b/>
          <w:spacing w:val="-49"/>
          <w:w w:val="95"/>
        </w:rPr>
        <w:t> </w:t>
      </w:r>
      <w:r>
        <w:rPr>
          <w:b/>
          <w:w w:val="95"/>
        </w:rPr>
        <w:t>om</w:t>
      </w:r>
      <w:r>
        <w:rPr>
          <w:b/>
          <w:spacing w:val="33"/>
          <w:w w:val="94"/>
        </w:rPr>
        <w:t> </w:t>
      </w:r>
      <w:r>
        <w:rPr>
          <w:b/>
          <w:spacing w:val="-3"/>
          <w:w w:val="90"/>
        </w:rPr>
        <w:t>kjønnss</w:t>
      </w:r>
      <w:r>
        <w:rPr>
          <w:b/>
          <w:spacing w:val="-2"/>
          <w:w w:val="90"/>
        </w:rPr>
        <w:t>ykdommer</w:t>
      </w:r>
      <w:r>
        <w:rPr>
          <w:b/>
          <w:spacing w:val="-3"/>
          <w:w w:val="90"/>
        </w:rPr>
        <w:t>.</w:t>
      </w:r>
      <w:r>
        <w:rPr>
          <w:b/>
          <w:w w:val="90"/>
        </w:rPr>
        <w:t> Skriv</w:t>
      </w:r>
      <w:r>
        <w:rPr>
          <w:b/>
          <w:spacing w:val="-7"/>
          <w:w w:val="90"/>
        </w:rPr>
        <w:t> </w:t>
      </w:r>
      <w:r>
        <w:rPr>
          <w:b/>
          <w:w w:val="90"/>
        </w:rPr>
        <w:t>ned</w:t>
      </w:r>
      <w:r>
        <w:rPr>
          <w:b/>
          <w:spacing w:val="1"/>
          <w:w w:val="90"/>
        </w:rPr>
        <w:t> </w:t>
      </w:r>
      <w:r>
        <w:rPr>
          <w:b/>
          <w:spacing w:val="-2"/>
          <w:w w:val="90"/>
        </w:rPr>
        <w:t>nøyaktig</w:t>
      </w:r>
      <w:r>
        <w:rPr>
          <w:b/>
          <w:spacing w:val="1"/>
          <w:w w:val="90"/>
        </w:rPr>
        <w:t> </w:t>
      </w:r>
      <w:r>
        <w:rPr>
          <w:b/>
          <w:spacing w:val="-2"/>
          <w:w w:val="90"/>
        </w:rPr>
        <w:t>inf</w:t>
      </w:r>
      <w:r>
        <w:rPr>
          <w:b/>
          <w:spacing w:val="-1"/>
          <w:w w:val="90"/>
        </w:rPr>
        <w:t>ormasjon</w:t>
      </w:r>
      <w:r>
        <w:rPr>
          <w:b/>
          <w:spacing w:val="1"/>
          <w:w w:val="90"/>
        </w:rPr>
        <w:t> </w:t>
      </w:r>
      <w:r>
        <w:rPr>
          <w:b/>
          <w:w w:val="90"/>
        </w:rPr>
        <w:t>om </w:t>
      </w:r>
      <w:r>
        <w:rPr>
          <w:b/>
          <w:spacing w:val="-2"/>
          <w:w w:val="90"/>
        </w:rPr>
        <w:t>hvert</w:t>
      </w:r>
      <w:r>
        <w:rPr>
          <w:b/>
          <w:spacing w:val="1"/>
          <w:w w:val="90"/>
        </w:rPr>
        <w:t> </w:t>
      </w:r>
      <w:r>
        <w:rPr>
          <w:b/>
          <w:spacing w:val="-2"/>
          <w:w w:val="90"/>
        </w:rPr>
        <w:t>av</w:t>
      </w:r>
      <w:r>
        <w:rPr>
          <w:b/>
          <w:spacing w:val="-7"/>
          <w:w w:val="90"/>
        </w:rPr>
        <w:t> </w:t>
      </w:r>
      <w:r>
        <w:rPr>
          <w:b/>
          <w:spacing w:val="-2"/>
          <w:w w:val="90"/>
        </w:rPr>
        <w:t>f</w:t>
      </w:r>
      <w:r>
        <w:rPr>
          <w:b/>
          <w:spacing w:val="-1"/>
          <w:w w:val="90"/>
        </w:rPr>
        <w:t>ølgende</w:t>
      </w:r>
      <w:r>
        <w:rPr>
          <w:b/>
          <w:spacing w:val="45"/>
          <w:w w:val="95"/>
        </w:rPr>
        <w:t> </w:t>
      </w:r>
      <w:r>
        <w:rPr>
          <w:b/>
          <w:spacing w:val="-3"/>
          <w:w w:val="90"/>
        </w:rPr>
        <w:t>pr</w:t>
      </w:r>
      <w:r>
        <w:rPr>
          <w:b/>
          <w:spacing w:val="-2"/>
          <w:w w:val="90"/>
        </w:rPr>
        <w:t>oblemer</w:t>
      </w:r>
      <w:r>
        <w:rPr>
          <w:b/>
          <w:spacing w:val="-3"/>
          <w:w w:val="90"/>
        </w:rPr>
        <w:t>,</w:t>
      </w:r>
      <w:r>
        <w:rPr>
          <w:b/>
          <w:spacing w:val="-7"/>
          <w:w w:val="90"/>
        </w:rPr>
        <w:t> </w:t>
      </w:r>
      <w:r>
        <w:rPr>
          <w:b/>
          <w:w w:val="90"/>
        </w:rPr>
        <w:t>og</w:t>
      </w:r>
      <w:r>
        <w:rPr>
          <w:b/>
          <w:spacing w:val="-7"/>
          <w:w w:val="90"/>
        </w:rPr>
        <w:t> </w:t>
      </w:r>
      <w:r>
        <w:rPr>
          <w:b/>
          <w:spacing w:val="-2"/>
          <w:w w:val="90"/>
        </w:rPr>
        <w:t>h</w:t>
      </w:r>
      <w:r>
        <w:rPr>
          <w:b/>
          <w:spacing w:val="-3"/>
          <w:w w:val="90"/>
        </w:rPr>
        <w:t>vilk</w:t>
      </w:r>
      <w:r>
        <w:rPr>
          <w:b/>
          <w:spacing w:val="-2"/>
          <w:w w:val="90"/>
        </w:rPr>
        <w:t>en</w:t>
      </w:r>
      <w:r>
        <w:rPr>
          <w:b/>
          <w:spacing w:val="-6"/>
          <w:w w:val="90"/>
        </w:rPr>
        <w:t> </w:t>
      </w:r>
      <w:r>
        <w:rPr>
          <w:b/>
          <w:spacing w:val="-2"/>
          <w:w w:val="90"/>
        </w:rPr>
        <w:t>inf</w:t>
      </w:r>
      <w:r>
        <w:rPr>
          <w:b/>
          <w:spacing w:val="-1"/>
          <w:w w:val="90"/>
        </w:rPr>
        <w:t>ormasjonskilde</w:t>
      </w:r>
      <w:r>
        <w:rPr>
          <w:b/>
          <w:spacing w:val="-7"/>
          <w:w w:val="90"/>
        </w:rPr>
        <w:t> </w:t>
      </w:r>
      <w:r>
        <w:rPr>
          <w:b/>
          <w:w w:val="90"/>
        </w:rPr>
        <w:t>du</w:t>
      </w:r>
      <w:r>
        <w:rPr>
          <w:b/>
          <w:spacing w:val="-7"/>
          <w:w w:val="90"/>
        </w:rPr>
        <w:t> </w:t>
      </w:r>
      <w:r>
        <w:rPr>
          <w:b/>
          <w:w w:val="90"/>
        </w:rPr>
        <w:t>har</w:t>
      </w:r>
      <w:r>
        <w:rPr>
          <w:b/>
          <w:spacing w:val="-13"/>
          <w:w w:val="90"/>
        </w:rPr>
        <w:t> </w:t>
      </w:r>
      <w:r>
        <w:rPr>
          <w:b/>
          <w:w w:val="90"/>
        </w:rPr>
        <w:t>brukt.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spacing w:val="-1"/>
          <w:w w:val="95"/>
        </w:rPr>
        <w:t>Jeg</w:t>
      </w:r>
      <w:r>
        <w:rPr>
          <w:b/>
          <w:spacing w:val="-44"/>
          <w:w w:val="95"/>
        </w:rPr>
        <w:t> </w:t>
      </w:r>
      <w:r>
        <w:rPr>
          <w:b/>
          <w:spacing w:val="-2"/>
          <w:w w:val="95"/>
        </w:rPr>
        <w:t>kan</w:t>
      </w:r>
      <w:r>
        <w:rPr>
          <w:b/>
          <w:spacing w:val="-44"/>
          <w:w w:val="95"/>
        </w:rPr>
        <w:t> </w:t>
      </w:r>
      <w:r>
        <w:rPr>
          <w:b/>
          <w:spacing w:val="-3"/>
          <w:w w:val="95"/>
        </w:rPr>
        <w:t>ikk</w:t>
      </w:r>
      <w:r>
        <w:rPr>
          <w:b/>
          <w:spacing w:val="-2"/>
          <w:w w:val="95"/>
        </w:rPr>
        <w:t>e</w:t>
      </w:r>
      <w:r>
        <w:rPr>
          <w:b/>
          <w:spacing w:val="-44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å</w:t>
      </w:r>
      <w:r>
        <w:rPr>
          <w:b/>
          <w:spacing w:val="-44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</w:t>
      </w:r>
      <w:r>
        <w:rPr>
          <w:b/>
          <w:spacing w:val="-44"/>
          <w:w w:val="95"/>
        </w:rPr>
        <w:t> </w:t>
      </w:r>
      <w:r>
        <w:rPr>
          <w:b/>
          <w:spacing w:val="-2"/>
          <w:w w:val="95"/>
        </w:rPr>
        <w:t>a</w:t>
      </w:r>
      <w:r>
        <w:rPr>
          <w:b/>
          <w:spacing w:val="-3"/>
          <w:w w:val="95"/>
        </w:rPr>
        <w:t>v</w:t>
      </w:r>
      <w:r>
        <w:rPr>
          <w:b/>
          <w:spacing w:val="-47"/>
          <w:w w:val="95"/>
        </w:rPr>
        <w:t> </w:t>
      </w:r>
      <w:r>
        <w:rPr>
          <w:b/>
          <w:spacing w:val="-2"/>
          <w:w w:val="95"/>
        </w:rPr>
        <w:t>or</w:t>
      </w:r>
      <w:r>
        <w:rPr>
          <w:b/>
          <w:spacing w:val="-1"/>
          <w:w w:val="95"/>
        </w:rPr>
        <w:t>alse</w:t>
      </w:r>
      <w:r>
        <w:rPr>
          <w:b/>
          <w:spacing w:val="-2"/>
          <w:w w:val="95"/>
        </w:rPr>
        <w:t>x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spacing w:val="-1"/>
        </w:rPr>
        <w:t>J</w:t>
      </w:r>
      <w:r>
        <w:rPr>
          <w:b/>
          <w:spacing w:val="-2"/>
        </w:rPr>
        <w:t>eg</w:t>
      </w:r>
      <w:r>
        <w:rPr>
          <w:b/>
          <w:spacing w:val="-57"/>
        </w:rPr>
        <w:t> </w:t>
      </w:r>
      <w:r>
        <w:rPr>
          <w:b/>
          <w:spacing w:val="-2"/>
        </w:rPr>
        <w:t>kan</w:t>
      </w:r>
      <w:r>
        <w:rPr>
          <w:b/>
          <w:spacing w:val="-57"/>
        </w:rPr>
        <w:t> </w:t>
      </w:r>
      <w:r>
        <w:rPr>
          <w:b/>
          <w:spacing w:val="-2"/>
        </w:rPr>
        <w:t>få</w:t>
      </w:r>
      <w:r>
        <w:rPr>
          <w:b/>
          <w:spacing w:val="-56"/>
        </w:rPr>
        <w:t> </w:t>
      </w:r>
      <w:r>
        <w:rPr>
          <w:b/>
        </w:rPr>
        <w:t>herpes</w:t>
      </w:r>
      <w:r>
        <w:rPr>
          <w:b/>
          <w:spacing w:val="-57"/>
        </w:rPr>
        <w:t> </w:t>
      </w:r>
      <w:r>
        <w:rPr>
          <w:b/>
          <w:spacing w:val="-3"/>
        </w:rPr>
        <w:t>av</w:t>
      </w:r>
      <w:r>
        <w:rPr>
          <w:b/>
          <w:spacing w:val="-59"/>
        </w:rPr>
        <w:t> 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-56"/>
        </w:rPr>
        <w:t> </w:t>
      </w:r>
      <w:r>
        <w:rPr>
          <w:b/>
          <w:spacing w:val="-2"/>
        </w:rPr>
        <w:t>toalettset</w:t>
      </w:r>
      <w:r>
        <w:rPr>
          <w:b/>
          <w:spacing w:val="-1"/>
        </w:rPr>
        <w:t>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spacing w:before="0"/>
        <w:ind w:left="120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Å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teste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seg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kjønnssyk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dommer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smertefullt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ﬂaut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w w:val="95"/>
        </w:rPr>
        <w:t>Pillen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kan</w:t>
      </w:r>
      <w:r>
        <w:rPr>
          <w:b/>
          <w:spacing w:val="-38"/>
          <w:w w:val="95"/>
        </w:rPr>
        <w:t> </w:t>
      </w:r>
      <w:r>
        <w:rPr>
          <w:b/>
          <w:spacing w:val="-2"/>
          <w:w w:val="95"/>
        </w:rPr>
        <w:t>beskytt</w:t>
      </w:r>
      <w:r>
        <w:rPr>
          <w:b/>
          <w:spacing w:val="-1"/>
          <w:w w:val="95"/>
        </w:rPr>
        <w:t>e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deg</w:t>
      </w:r>
      <w:r>
        <w:rPr>
          <w:b/>
          <w:spacing w:val="-38"/>
          <w:w w:val="95"/>
        </w:rPr>
        <w:t> </w:t>
      </w:r>
      <w:r>
        <w:rPr>
          <w:b/>
          <w:spacing w:val="-1"/>
          <w:w w:val="95"/>
        </w:rPr>
        <w:t>mo</w:t>
      </w:r>
      <w:r>
        <w:rPr>
          <w:b/>
          <w:spacing w:val="-2"/>
          <w:w w:val="95"/>
        </w:rPr>
        <w:t>t</w:t>
      </w:r>
      <w:r>
        <w:rPr>
          <w:b/>
          <w:spacing w:val="-38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38"/>
          <w:w w:val="95"/>
        </w:rPr>
        <w:t> </w:t>
      </w:r>
      <w:r>
        <w:rPr>
          <w:b/>
          <w:spacing w:val="-2"/>
          <w:w w:val="95"/>
        </w:rPr>
        <w:t>f</w:t>
      </w:r>
      <w:r>
        <w:rPr>
          <w:b/>
          <w:spacing w:val="-1"/>
          <w:w w:val="95"/>
        </w:rPr>
        <w:t>å</w:t>
      </w:r>
      <w:r>
        <w:rPr>
          <w:b/>
          <w:spacing w:val="-38"/>
          <w:w w:val="95"/>
        </w:rPr>
        <w:t> </w:t>
      </w:r>
      <w:r>
        <w:rPr>
          <w:b/>
          <w:spacing w:val="-2"/>
          <w:w w:val="95"/>
        </w:rPr>
        <w:t>kjønnssyk</w:t>
      </w:r>
      <w:r>
        <w:rPr>
          <w:b/>
          <w:spacing w:val="-1"/>
          <w:w w:val="95"/>
        </w:rPr>
        <w:t>dommer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spacing w:val="-1"/>
          <w:w w:val="90"/>
        </w:rPr>
        <w:t>Kjønnssykdommer</w:t>
      </w:r>
      <w:r>
        <w:rPr>
          <w:b/>
          <w:spacing w:val="-13"/>
          <w:w w:val="90"/>
        </w:rPr>
        <w:t> </w:t>
      </w:r>
      <w:r>
        <w:rPr>
          <w:b/>
          <w:w w:val="90"/>
        </w:rPr>
        <w:t>vil</w:t>
      </w:r>
      <w:r>
        <w:rPr>
          <w:b/>
          <w:spacing w:val="-8"/>
          <w:w w:val="90"/>
        </w:rPr>
        <w:t> </w:t>
      </w:r>
      <w:r>
        <w:rPr>
          <w:b/>
          <w:spacing w:val="-3"/>
          <w:w w:val="90"/>
        </w:rPr>
        <w:t>fors</w:t>
      </w:r>
      <w:r>
        <w:rPr>
          <w:b/>
          <w:spacing w:val="-2"/>
          <w:w w:val="90"/>
        </w:rPr>
        <w:t>vinne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på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egen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hånd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tabs>
          <w:tab w:pos="5819" w:val="left" w:leader="none"/>
        </w:tabs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/>
          <w:b/>
          <w:color w:val="FFFFFF"/>
          <w:spacing w:val="2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Seksuelt</w:t>
      </w:r>
      <w:r>
        <w:rPr>
          <w:rFonts w:ascii="Lucida Sans"/>
          <w:b/>
          <w:color w:val="FFFFFF"/>
          <w:spacing w:val="21"/>
          <w:w w:val="95"/>
          <w:sz w:val="30"/>
        </w:rPr>
        <w:t> </w:t>
      </w:r>
      <w:r>
        <w:rPr>
          <w:rFonts w:ascii="Lucida Sans"/>
          <w:b/>
          <w:color w:val="FFFFFF"/>
          <w:spacing w:val="-3"/>
          <w:w w:val="95"/>
          <w:sz w:val="30"/>
        </w:rPr>
        <w:t>o</w:t>
      </w:r>
      <w:r>
        <w:rPr>
          <w:rFonts w:asci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/>
          <w:b/>
          <w:color w:val="FFFFFF"/>
          <w:spacing w:val="-3"/>
          <w:w w:val="95"/>
          <w:sz w:val="30"/>
        </w:rPr>
        <w:t>erf</w:t>
        <w:tab/>
      </w:r>
      <w:r>
        <w:rPr>
          <w:rFonts w:ascii="Lucida Sans"/>
          <w:b/>
          <w:color w:val="FFFFFF"/>
          <w:w w:val="95"/>
          <w:sz w:val="30"/>
        </w:rPr>
        <w:t>e</w:t>
      </w:r>
      <w:r>
        <w:rPr>
          <w:rFonts w:ascii="Lucida Sans"/>
          <w:b/>
          <w:color w:val="FFFFFF"/>
          <w:spacing w:val="-53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/>
          <w:b/>
          <w:color w:val="FFFFFF"/>
          <w:spacing w:val="-1"/>
          <w:w w:val="95"/>
          <w:sz w:val="30"/>
        </w:rPr>
        <w:t>eksjoner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94</w:t>
      </w:r>
      <w:r>
        <w:rPr>
          <w:rFonts w:ascii="Arial"/>
          <w:sz w:val="16"/>
        </w:rPr>
      </w:r>
    </w:p>
    <w:sectPr>
      <w:type w:val="continuous"/>
      <w:pgSz w:w="11910" w:h="16840"/>
      <w:pgMar w:top="86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9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2024-07-01T10:22:27Z</dcterms:created>
  <dcterms:modified xsi:type="dcterms:W3CDTF">2024-07-01T10:22:27Z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