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sz w:val="15"/>
        </w:rPr>
        <w:t>EA5</w:t>
      </w:r>
      <w:r>
        <w:rPr>
          <w:rFonts w:ascii="Arial" w:hAnsi="Arial"/>
          <w:b/>
          <w:spacing w:val="13"/>
          <w:sz w:val="15"/>
        </w:rPr>
        <w:t> </w:t>
      </w:r>
      <w:r>
        <w:rPr>
          <w:rFonts w:ascii="Arial" w:hAnsi="Arial"/>
          <w:sz w:val="15"/>
        </w:rPr>
        <w:t>-</w:t>
      </w:r>
      <w:r>
        <w:rPr>
          <w:rFonts w:ascii="Arial" w:hAnsi="Arial"/>
          <w:spacing w:val="13"/>
          <w:sz w:val="15"/>
        </w:rPr>
        <w:t> </w:t>
      </w:r>
      <w:r>
        <w:rPr>
          <w:rFonts w:ascii="Arial" w:hAnsi="Arial"/>
          <w:sz w:val="15"/>
        </w:rPr>
        <w:t>Kjønnssykdommer</w:t>
      </w:r>
      <w:r>
        <w:rPr>
          <w:rFonts w:ascii="Arial" w:hAnsi="Arial"/>
          <w:spacing w:val="13"/>
          <w:sz w:val="15"/>
        </w:rPr>
        <w:t> </w:t>
      </w:r>
      <w:r>
        <w:rPr>
          <w:rFonts w:ascii="Arial" w:hAnsi="Arial"/>
          <w:sz w:val="15"/>
        </w:rPr>
        <w:t>(quiz)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748" w:lineRule="exact" w:before="0"/>
        <w:ind w:left="320" w:right="466" w:firstLine="0"/>
        <w:jc w:val="left"/>
        <w:rPr>
          <w:rFonts w:ascii="Trebuchet MS" w:hAnsi="Trebuchet MS" w:cs="Trebuchet MS" w:eastAsia="Trebuchet MS"/>
          <w:sz w:val="73"/>
          <w:szCs w:val="73"/>
        </w:rPr>
      </w:pPr>
      <w:r>
        <w:rPr>
          <w:rFonts w:ascii="Trebuchet MS" w:hAnsi="Trebuchet MS"/>
          <w:b/>
          <w:w w:val="105"/>
          <w:sz w:val="73"/>
        </w:rPr>
        <w:t>Quiz:</w:t>
      </w:r>
      <w:r>
        <w:rPr>
          <w:rFonts w:ascii="Trebuchet MS" w:hAnsi="Trebuchet MS"/>
          <w:b/>
          <w:spacing w:val="-121"/>
          <w:w w:val="105"/>
          <w:sz w:val="73"/>
        </w:rPr>
        <w:t> </w:t>
      </w:r>
      <w:r>
        <w:rPr>
          <w:rFonts w:ascii="Trebuchet MS" w:hAnsi="Trebuchet MS"/>
          <w:b/>
          <w:w w:val="105"/>
          <w:sz w:val="73"/>
        </w:rPr>
        <w:t>Seksuelt</w:t>
      </w:r>
      <w:r>
        <w:rPr>
          <w:rFonts w:ascii="Trebuchet MS" w:hAnsi="Trebuchet MS"/>
          <w:b/>
          <w:w w:val="108"/>
          <w:sz w:val="73"/>
        </w:rPr>
        <w:t> </w:t>
      </w:r>
      <w:r>
        <w:rPr>
          <w:rFonts w:ascii="Trebuchet MS" w:hAnsi="Trebuchet MS"/>
          <w:b/>
          <w:spacing w:val="-9"/>
          <w:sz w:val="73"/>
        </w:rPr>
        <w:t>overførbare</w:t>
      </w:r>
      <w:r>
        <w:rPr>
          <w:rFonts w:ascii="Trebuchet MS" w:hAnsi="Trebuchet MS"/>
          <w:b/>
          <w:spacing w:val="163"/>
          <w:sz w:val="73"/>
        </w:rPr>
        <w:t> </w:t>
      </w:r>
      <w:r>
        <w:rPr>
          <w:rFonts w:ascii="Trebuchet MS" w:hAnsi="Trebuchet MS"/>
          <w:b/>
          <w:spacing w:val="-7"/>
          <w:sz w:val="73"/>
        </w:rPr>
        <w:t>in</w:t>
      </w:r>
      <w:r>
        <w:rPr>
          <w:rFonts w:ascii="Trebuchet MS" w:hAnsi="Trebuchet MS"/>
          <w:b/>
          <w:spacing w:val="-6"/>
          <w:sz w:val="73"/>
        </w:rPr>
        <w:t>feksjoner</w:t>
      </w:r>
      <w:r>
        <w:rPr>
          <w:rFonts w:ascii="Trebuchet MS" w:hAnsi="Trebuchet MS"/>
          <w:sz w:val="73"/>
        </w:rPr>
      </w:r>
    </w:p>
    <w:p>
      <w:pPr>
        <w:pStyle w:val="BodyText"/>
        <w:spacing w:line="240" w:lineRule="auto" w:before="284"/>
        <w:ind w:right="0"/>
        <w:jc w:val="left"/>
      </w:pPr>
      <w:r>
        <w:rPr>
          <w:spacing w:val="-2"/>
          <w:w w:val="110"/>
        </w:rPr>
        <w:t>Kryss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24"/>
          <w:w w:val="110"/>
        </w:rPr>
        <w:t> </w:t>
      </w:r>
      <w:r>
        <w:rPr>
          <w:w w:val="110"/>
        </w:rPr>
        <w:t>så</w:t>
      </w:r>
      <w:r>
        <w:rPr>
          <w:spacing w:val="-20"/>
          <w:w w:val="110"/>
        </w:rPr>
        <w:t> </w:t>
      </w:r>
      <w:r>
        <w:rPr>
          <w:w w:val="110"/>
        </w:rPr>
        <w:t>mange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ar</w:t>
      </w:r>
      <w:r>
        <w:rPr>
          <w:spacing w:val="-24"/>
          <w:w w:val="110"/>
        </w:rPr>
        <w:t> </w:t>
      </w:r>
      <w:r>
        <w:rPr>
          <w:w w:val="110"/>
        </w:rPr>
        <w:t>som</w:t>
      </w:r>
      <w:r>
        <w:rPr>
          <w:spacing w:val="-19"/>
          <w:w w:val="110"/>
        </w:rPr>
        <w:t> </w:t>
      </w:r>
      <w:r>
        <w:rPr>
          <w:w w:val="110"/>
        </w:rPr>
        <w:t>er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relev</w:t>
      </w:r>
      <w:r>
        <w:rPr>
          <w:spacing w:val="-3"/>
          <w:w w:val="110"/>
        </w:rPr>
        <w:t>an</w:t>
      </w:r>
      <w:r>
        <w:rPr>
          <w:spacing w:val="-2"/>
          <w:w w:val="110"/>
        </w:rPr>
        <w:t>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940" w:bottom="280" w:left="1680" w:right="460"/>
        </w:sectPr>
      </w:pPr>
    </w:p>
    <w:p>
      <w:pPr>
        <w:pStyle w:val="BodyText"/>
        <w:spacing w:line="266" w:lineRule="auto" w:before="81"/>
        <w:ind w:right="0"/>
        <w:jc w:val="left"/>
      </w:pPr>
      <w:r>
        <w:rPr>
          <w:spacing w:val="-1"/>
          <w:w w:val="105"/>
        </w:rPr>
        <w:t>Hvordan</w:t>
      </w:r>
      <w:r>
        <w:rPr>
          <w:spacing w:val="13"/>
          <w:w w:val="105"/>
        </w:rPr>
        <w:t> </w:t>
      </w:r>
      <w:r>
        <w:rPr>
          <w:w w:val="105"/>
        </w:rPr>
        <w:t>kan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kjønnssykdommer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spre</w:t>
      </w:r>
      <w:r>
        <w:rPr>
          <w:spacing w:val="13"/>
          <w:w w:val="105"/>
        </w:rPr>
        <w:t> </w:t>
      </w:r>
      <w:r>
        <w:rPr>
          <w:w w:val="105"/>
        </w:rPr>
        <w:t>seg?</w:t>
      </w:r>
      <w:r>
        <w:rPr>
          <w:spacing w:val="29"/>
          <w:w w:val="102"/>
        </w:rPr>
        <w:t> </w:t>
      </w:r>
      <w:r>
        <w:rPr>
          <w:w w:val="105"/>
        </w:rPr>
        <w:t>(3</w:t>
      </w:r>
      <w:r>
        <w:rPr>
          <w:spacing w:val="-8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372" w:lineRule="auto" w:before="169"/>
        <w:ind w:left="715" w:right="2599"/>
        <w:jc w:val="left"/>
      </w:pPr>
      <w:r>
        <w:rPr>
          <w:spacing w:val="-2"/>
          <w:w w:val="105"/>
        </w:rPr>
        <w:t>Vaginalsex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Analsex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xting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ralsex</w:t>
      </w:r>
      <w:r>
        <w:rPr/>
      </w:r>
    </w:p>
    <w:p>
      <w:pPr>
        <w:pStyle w:val="BodyText"/>
        <w:spacing w:line="266" w:lineRule="auto" w:before="75"/>
        <w:ind w:left="344" w:right="1377"/>
        <w:jc w:val="left"/>
      </w:pPr>
      <w:r>
        <w:rPr>
          <w:w w:val="105"/>
        </w:rPr>
        <w:br w:type="column"/>
      </w:r>
      <w:r>
        <w:rPr>
          <w:w w:val="105"/>
        </w:rPr>
        <w:t>Den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beste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måten</w:t>
      </w:r>
      <w:r>
        <w:rPr>
          <w:spacing w:val="15"/>
          <w:w w:val="105"/>
        </w:rPr>
        <w:t> </w:t>
      </w:r>
      <w:r>
        <w:rPr>
          <w:w w:val="105"/>
        </w:rPr>
        <w:t>å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hindre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overføring</w:t>
      </w:r>
      <w:r>
        <w:rPr>
          <w:spacing w:val="35"/>
          <w:w w:val="107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kjønnssykdommer</w:t>
      </w:r>
      <w:r>
        <w:rPr>
          <w:spacing w:val="4"/>
          <w:w w:val="105"/>
        </w:rPr>
        <w:t> </w:t>
      </w:r>
      <w:r>
        <w:rPr>
          <w:w w:val="105"/>
        </w:rPr>
        <w:t>på</w:t>
      </w:r>
      <w:r>
        <w:rPr>
          <w:spacing w:val="10"/>
          <w:w w:val="105"/>
        </w:rPr>
        <w:t> </w:t>
      </w:r>
      <w:r>
        <w:rPr>
          <w:w w:val="105"/>
        </w:rPr>
        <w:t>er:</w:t>
      </w:r>
    </w:p>
    <w:p>
      <w:pPr>
        <w:pStyle w:val="BodyText"/>
        <w:spacing w:line="240" w:lineRule="auto"/>
        <w:ind w:left="344" w:right="0"/>
        <w:jc w:val="left"/>
      </w:pPr>
      <w:r>
        <w:rPr/>
        <w:t>(1</w:t>
      </w:r>
      <w:r>
        <w:rPr>
          <w:spacing w:val="17"/>
        </w:rPr>
        <w:t> </w:t>
      </w:r>
      <w:r>
        <w:rPr/>
        <w:t>poeng)</w:t>
      </w:r>
      <w:r>
        <w:rPr/>
      </w:r>
    </w:p>
    <w:p>
      <w:pPr>
        <w:pStyle w:val="BodyText"/>
        <w:spacing w:line="372" w:lineRule="auto" w:before="141"/>
        <w:ind w:left="698" w:right="3255"/>
        <w:jc w:val="left"/>
      </w:pPr>
      <w:r>
        <w:rPr>
          <w:spacing w:val="-1"/>
          <w:w w:val="110"/>
        </w:rPr>
        <w:t>Angrepille</w:t>
      </w:r>
      <w:r>
        <w:rPr>
          <w:spacing w:val="27"/>
          <w:w w:val="113"/>
        </w:rPr>
        <w:t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ondomer</w:t>
      </w:r>
      <w:r>
        <w:rPr>
          <w:spacing w:val="21"/>
          <w:w w:val="111"/>
        </w:rPr>
        <w:t> </w:t>
      </w:r>
      <w:r>
        <w:rPr>
          <w:w w:val="110"/>
        </w:rPr>
        <w:t>Dusj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etter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sex</w:t>
      </w:r>
      <w:r>
        <w:rPr/>
      </w:r>
    </w:p>
    <w:p>
      <w:pPr>
        <w:pStyle w:val="BodyText"/>
        <w:spacing w:line="372" w:lineRule="auto" w:before="3"/>
        <w:ind w:left="698" w:right="1377"/>
        <w:jc w:val="left"/>
      </w:pPr>
      <w:r>
        <w:rPr>
          <w:spacing w:val="-2"/>
          <w:w w:val="110"/>
        </w:rPr>
        <w:t>Ov</w:t>
      </w:r>
      <w:r>
        <w:rPr>
          <w:spacing w:val="-1"/>
          <w:w w:val="110"/>
        </w:rPr>
        <w:t>ervåking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34"/>
          <w:w w:val="110"/>
        </w:rPr>
        <w:t> </w:t>
      </w:r>
      <w:r>
        <w:rPr>
          <w:w w:val="110"/>
        </w:rPr>
        <w:t>den</w:t>
      </w:r>
      <w:r>
        <w:rPr>
          <w:spacing w:val="-30"/>
          <w:w w:val="110"/>
        </w:rPr>
        <w:t> </w:t>
      </w:r>
      <w:r>
        <w:rPr>
          <w:w w:val="110"/>
        </w:rPr>
        <w:t>basale</w:t>
      </w:r>
      <w:r>
        <w:rPr>
          <w:spacing w:val="24"/>
          <w:w w:val="107"/>
        </w:rPr>
        <w:t> </w:t>
      </w:r>
      <w:r>
        <w:rPr>
          <w:spacing w:val="-1"/>
          <w:w w:val="110"/>
        </w:rPr>
        <w:t>kroppstemperaturen</w:t>
      </w:r>
      <w:r>
        <w:rPr/>
      </w:r>
    </w:p>
    <w:p>
      <w:pPr>
        <w:spacing w:after="0" w:line="372" w:lineRule="auto"/>
        <w:jc w:val="left"/>
        <w:sectPr>
          <w:type w:val="continuous"/>
          <w:pgSz w:w="11910" w:h="16840"/>
          <w:pgMar w:top="940" w:bottom="280" w:left="1680" w:right="460"/>
          <w:cols w:num="2" w:equalWidth="0">
            <w:col w:w="4346" w:space="40"/>
            <w:col w:w="538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940" w:bottom="280" w:left="1680" w:right="460"/>
        </w:sect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66" w:lineRule="auto"/>
        <w:ind w:right="705"/>
        <w:jc w:val="left"/>
      </w:pPr>
      <w:r>
        <w:rPr>
          <w:spacing w:val="-1"/>
          <w:w w:val="105"/>
        </w:rPr>
        <w:t>Hvem</w:t>
      </w:r>
      <w:r>
        <w:rPr>
          <w:spacing w:val="6"/>
          <w:w w:val="105"/>
        </w:rPr>
        <w:t> </w:t>
      </w:r>
      <w:r>
        <w:rPr>
          <w:w w:val="105"/>
        </w:rPr>
        <w:t>kan</w:t>
      </w:r>
      <w:r>
        <w:rPr>
          <w:spacing w:val="7"/>
          <w:w w:val="105"/>
        </w:rPr>
        <w:t> </w:t>
      </w:r>
      <w:r>
        <w:rPr>
          <w:w w:val="105"/>
        </w:rPr>
        <w:t>få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kjønnssykdom</w:t>
      </w:r>
      <w:r>
        <w:rPr>
          <w:spacing w:val="-2"/>
          <w:w w:val="105"/>
        </w:rPr>
        <w:t>?</w:t>
      </w:r>
      <w:r>
        <w:rPr>
          <w:spacing w:val="21"/>
          <w:w w:val="87"/>
        </w:rPr>
        <w:t> </w:t>
      </w:r>
      <w:r>
        <w:rPr>
          <w:w w:val="105"/>
        </w:rPr>
        <w:t>(1</w:t>
      </w:r>
      <w:r>
        <w:rPr>
          <w:spacing w:val="-26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372" w:lineRule="auto" w:before="154"/>
        <w:ind w:left="715" w:right="0"/>
        <w:jc w:val="left"/>
      </w:pPr>
      <w:r>
        <w:rPr>
          <w:w w:val="110"/>
        </w:rPr>
        <w:t>Alle</w:t>
      </w:r>
      <w:r>
        <w:rPr>
          <w:spacing w:val="-9"/>
          <w:w w:val="110"/>
        </w:rPr>
        <w:t> </w:t>
      </w:r>
      <w:r>
        <w:rPr>
          <w:w w:val="110"/>
        </w:rPr>
        <w:t>som</w:t>
      </w:r>
      <w:r>
        <w:rPr>
          <w:spacing w:val="-9"/>
          <w:w w:val="110"/>
        </w:rPr>
        <w:t> </w:t>
      </w:r>
      <w:r>
        <w:rPr>
          <w:w w:val="110"/>
        </w:rPr>
        <w:t>har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ha</w:t>
      </w:r>
      <w:r>
        <w:rPr>
          <w:spacing w:val="-1"/>
          <w:w w:val="110"/>
        </w:rPr>
        <w:t>tt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ubeskyttet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sex</w:t>
      </w:r>
      <w:r>
        <w:rPr>
          <w:spacing w:val="21"/>
          <w:w w:val="104"/>
        </w:rPr>
        <w:t> </w:t>
      </w:r>
      <w:r>
        <w:rPr>
          <w:spacing w:val="-2"/>
          <w:w w:val="110"/>
        </w:rPr>
        <w:t>Bar</w:t>
      </w:r>
      <w:r>
        <w:rPr>
          <w:spacing w:val="-1"/>
          <w:w w:val="110"/>
        </w:rPr>
        <w:t>e</w:t>
      </w:r>
      <w:r>
        <w:rPr>
          <w:spacing w:val="-30"/>
          <w:w w:val="110"/>
        </w:rPr>
        <w:t> </w:t>
      </w:r>
      <w:r>
        <w:rPr>
          <w:w w:val="110"/>
        </w:rPr>
        <w:t>enslige</w:t>
      </w:r>
      <w:r>
        <w:rPr>
          <w:spacing w:val="-30"/>
          <w:w w:val="110"/>
        </w:rPr>
        <w:t> </w:t>
      </w:r>
      <w:r>
        <w:rPr>
          <w:w w:val="110"/>
        </w:rPr>
        <w:t>personer</w:t>
      </w:r>
      <w:r>
        <w:rPr/>
      </w:r>
    </w:p>
    <w:p>
      <w:pPr>
        <w:pStyle w:val="BodyText"/>
        <w:spacing w:line="372" w:lineRule="auto" w:before="3"/>
        <w:ind w:left="715" w:right="1165"/>
        <w:jc w:val="left"/>
      </w:pPr>
      <w:r>
        <w:rPr>
          <w:spacing w:val="-2"/>
          <w:w w:val="110"/>
        </w:rPr>
        <w:t>Bar</w:t>
      </w:r>
      <w:r>
        <w:rPr>
          <w:spacing w:val="-1"/>
          <w:w w:val="110"/>
        </w:rPr>
        <w:t>e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eldre</w:t>
      </w:r>
      <w:r>
        <w:rPr>
          <w:spacing w:val="-21"/>
          <w:w w:val="110"/>
        </w:rPr>
        <w:t> </w:t>
      </w:r>
      <w:r>
        <w:rPr>
          <w:w w:val="110"/>
        </w:rPr>
        <w:t>personer</w:t>
      </w:r>
      <w:r>
        <w:rPr>
          <w:spacing w:val="24"/>
          <w:w w:val="108"/>
        </w:rPr>
        <w:t> </w:t>
      </w:r>
      <w:r>
        <w:rPr>
          <w:spacing w:val="-2"/>
          <w:w w:val="110"/>
        </w:rPr>
        <w:t>Bar</w:t>
      </w:r>
      <w:r>
        <w:rPr>
          <w:spacing w:val="-1"/>
          <w:w w:val="110"/>
        </w:rPr>
        <w:t>e</w:t>
      </w:r>
      <w:r>
        <w:rPr>
          <w:spacing w:val="-33"/>
          <w:w w:val="110"/>
        </w:rPr>
        <w:t> </w:t>
      </w:r>
      <w:r>
        <w:rPr>
          <w:w w:val="110"/>
        </w:rPr>
        <w:t>menn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66" w:lineRule="auto"/>
        <w:ind w:right="993"/>
        <w:jc w:val="left"/>
      </w:pPr>
      <w:r>
        <w:rPr>
          <w:spacing w:val="-1"/>
          <w:w w:val="105"/>
        </w:rPr>
        <w:t>Hvilke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følgende</w:t>
      </w:r>
      <w:r>
        <w:rPr>
          <w:spacing w:val="20"/>
          <w:w w:val="105"/>
        </w:rPr>
        <w:t> </w:t>
      </w:r>
      <w:r>
        <w:rPr>
          <w:w w:val="105"/>
        </w:rPr>
        <w:t>er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kjønnssykdommer?</w:t>
      </w:r>
      <w:r>
        <w:rPr>
          <w:spacing w:val="25"/>
          <w:w w:val="108"/>
        </w:rPr>
        <w:t> </w:t>
      </w:r>
      <w:r>
        <w:rPr>
          <w:w w:val="105"/>
        </w:rPr>
        <w:t>(2</w:t>
      </w:r>
      <w:r>
        <w:rPr>
          <w:spacing w:val="-10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372" w:lineRule="auto" w:before="120"/>
        <w:ind w:left="715" w:right="3181"/>
        <w:jc w:val="left"/>
      </w:pPr>
      <w:r>
        <w:rPr>
          <w:spacing w:val="-1"/>
          <w:w w:val="105"/>
        </w:rPr>
        <w:t>Klamydia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Gonoré</w:t>
      </w:r>
      <w:r>
        <w:rPr>
          <w:spacing w:val="23"/>
          <w:w w:val="108"/>
        </w:rPr>
        <w:t> </w:t>
      </w:r>
      <w:r>
        <w:rPr>
          <w:rFonts w:ascii="Arial" w:hAnsi="Arial" w:cs="Arial" w:eastAsia="Arial"/>
          <w:spacing w:val="-1"/>
          <w:w w:val="105"/>
        </w:rPr>
        <w:t>Inﬂuensa</w:t>
      </w:r>
      <w:r>
        <w:rPr>
          <w:rFonts w:ascii="Arial" w:hAnsi="Arial" w:cs="Arial" w:eastAsia="Arial"/>
          <w:spacing w:val="26"/>
          <w:w w:val="108"/>
        </w:rPr>
        <w:t> </w:t>
      </w:r>
      <w:r>
        <w:rPr>
          <w:spacing w:val="-1"/>
          <w:w w:val="105"/>
        </w:rPr>
        <w:t>Malaria</w:t>
      </w:r>
      <w:r>
        <w:rPr/>
      </w:r>
    </w:p>
    <w:p>
      <w:pPr>
        <w:spacing w:after="0" w:line="372" w:lineRule="auto"/>
        <w:jc w:val="left"/>
        <w:sectPr>
          <w:type w:val="continuous"/>
          <w:pgSz w:w="11910" w:h="16840"/>
          <w:pgMar w:top="940" w:bottom="280" w:left="1680" w:right="460"/>
          <w:cols w:num="2" w:equalWidth="0">
            <w:col w:w="3787" w:space="575"/>
            <w:col w:w="540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97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208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18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031;top:822;width:10122;height:14051" coordorigin="1031,822" coordsize="10122,14051">
              <v:shape style="position:absolute;left:1031;top:822;width:10122;height:14051" coordorigin="1031,822" coordsize="10122,14051" path="m1031,14872l11152,14872,11152,822,1031,822,1031,14872xe" filled="true" fillcolor="#ffffff" stroked="false">
                <v:path arrowok="t"/>
                <v:fill type="solid"/>
              </v:shape>
            </v:group>
            <v:group style="position:absolute;left:1562;top:1308;width:9081;height:13292" coordorigin="1562,1308" coordsize="9081,13292">
              <v:shape style="position:absolute;left:1562;top:1308;width:9081;height:13292" coordorigin="1562,1308" coordsize="9081,13292" path="m10357,1308l1847,1308,1824,1309,1757,1323,1697,1352,1646,1393,1605,1445,1576,1506,1563,1573,1562,14317,1563,14336,1576,14403,1605,14464,1646,14516,1697,14557,1757,14586,1824,14599,1847,14600,10357,14600,10425,14592,10488,14568,10542,14531,10560,14514,1843,14514,1820,14512,1757,14492,1705,14453,1667,14400,1649,14336,1647,14312,1647,1592,1660,1525,1693,1468,1742,1425,1802,1400,1847,1395,10560,1395,10559,1393,10507,1352,10447,1323,10380,1309,10357,1308xe" filled="true" fillcolor="#732281" stroked="false">
                <v:path arrowok="t"/>
                <v:fill type="solid"/>
              </v:shape>
              <v:shape style="position:absolute;left:1562;top:1308;width:9081;height:13292" coordorigin="1562,1308" coordsize="9081,13292" path="m10560,1395l1847,1395,10361,1395,10384,1397,10447,1417,10500,1456,10537,1509,10555,1573,10557,1596,10557,14317,10544,14384,10511,14440,10462,14483,10402,14509,10357,14514,10560,14514,10599,14464,10628,14403,10641,14336,10642,14317,10642,1592,10634,1527,10610,1464,10573,1409,10560,1395xe" filled="true" fillcolor="#732281" stroked="false">
                <v:path arrowok="t"/>
                <v:fill type="solid"/>
              </v:shape>
            </v:group>
            <v:group style="position:absolute;left:10096;top:1119;width:731;height:736" coordorigin="10096,1119" coordsize="731,736">
              <v:shape style="position:absolute;left:10096;top:1119;width:731;height:736" coordorigin="10096,1119" coordsize="731,736" path="m10461,1119l10373,1129,10293,1160,10223,1207,10166,1269,10124,1343,10100,1427,10096,1486,10097,1517,10114,1603,10150,1680,10203,1746,10268,1799,10345,1835,10431,1853,10461,1854,10491,1853,10576,1835,10653,1799,10719,1746,10771,1680,10807,1603,10825,1517,10826,1486,10825,1456,10807,1370,10771,1293,10719,1226,10653,1174,10576,1137,10491,1120,10461,1119xe" filled="true" fillcolor="#732281" stroked="false">
                <v:path arrowok="t"/>
                <v:fill type="solid"/>
              </v:shape>
            </v:group>
            <v:group style="position:absolute;left:10356;top:1257;width:2;height:2" coordorigin="10356,1257" coordsize="2,2">
              <v:shape style="position:absolute;left:10356;top:1257;width:2;height:2" coordorigin="10356,1257" coordsize="1,1" path="m10356,1257l10356,1258,10356,1257xe" filled="true" fillcolor="#ffffff" stroked="false">
                <v:path arrowok="t"/>
                <v:fill type="solid"/>
              </v:shape>
            </v:group>
            <v:group style="position:absolute;left:10197;top:1196;width:531;height:581" coordorigin="10197,1196" coordsize="531,581">
              <v:shape style="position:absolute;left:10197;top:1196;width:531;height:581" coordorigin="10197,1196" coordsize="531,581" path="m10616,1688l10370,1688,10392,1697,10413,1703,10432,1707,10448,1709,10451,1755,10452,1767,10462,1776,10474,1776,10485,1775,10495,1766,10494,1754,10493,1712,10514,1706,10534,1699,10551,1691,10618,1691,10616,1688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618,1691l10551,1691,10577,1705,10582,1714,10588,1722,10600,1724,10609,1719,10620,1712,10623,1700,10618,1691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615,1685l10321,1685,10314,1695,10318,1708,10327,1715,10337,1721,10351,1719,10357,1708,10370,1688,10616,1688,10615,1685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354,1614l10280,1614,10295,1629,10309,1643,10323,1656,10329,1661,10333,1665,10317,1691,10321,1685,10615,1685,10599,1659,10482,1659,10463,1659,10387,1639,10368,1627,10354,1614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630,1607l10564,1643,10505,1657,10482,1659,10599,1659,10597,1657,10597,1656,10610,1641,10621,1625,10630,1607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218,1460l10206,1460,10197,1471,10197,1495,10207,1503,10246,1503,10249,1523,10253,1543,10259,1562,10222,1596,10212,1603,10208,1616,10213,1627,10220,1637,10233,1641,10243,1634,10280,1614,10354,1614,10352,1613,10338,1597,10308,1545,10296,1487,10300,1460,10300,1460,10221,1460,10218,1460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339,1447l10362,1516,10411,1557,10476,1577,10533,1580,10552,1579,10614,1566,10666,1537,10673,1531,10515,1531,10499,1530,10431,1514,10365,1477,10352,1463,10339,1447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612,1312l10481,1312,10501,1315,10521,1321,10576,1348,10619,1399,10641,1472,10642,1488,10640,1490,10638,1493,10634,1497,10626,1504,10555,1528,10515,1531,10673,1531,10692,1471,10690,1452,10686,1432,10681,1413,10674,1394,10714,1368,10724,1361,10726,1353,10656,1353,10641,1338,10627,1324,10612,1312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231,1324l10219,1327,10212,1338,10206,1348,10210,1361,10220,1368,10258,1390,10255,1410,10249,1450,10221,1460,10300,1460,10322,1396,10363,1348,10293,1348,10242,1330,10231,1324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702,1324l10691,1331,10656,1353,10726,1353,10728,1348,10721,1338,10715,1327,10702,1324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337,1245l10327,1250,10316,1257,10313,1270,10320,1280,10335,1306,10320,1318,10306,1332,10293,1348,10363,1348,10369,1344,10397,1328,10418,1320,10429,1317,10435,1315,10453,1312,10612,1312,10612,1311,10618,1282,10565,1282,10553,1277,10386,1277,10360,1264,10356,1258,10350,1248,10337,1245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602,1243l10588,1246,10582,1256,10570,1276,10565,1282,10618,1282,10618,1278,10624,1269,10621,1256,10602,1243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418,1267l10409,1269,10386,1277,10553,1277,10545,1274,10526,1268,10523,1267,10417,1267,10418,1267xe" filled="true" fillcolor="#ffffff" stroked="false">
                <v:path arrowok="t"/>
                <v:fill type="solid"/>
              </v:shape>
              <v:shape style="position:absolute;left:10197;top:1196;width:531;height:581" coordorigin="10197,1196" coordsize="531,581" path="m10478,1196l10453,1196,10444,1205,10444,1262,10427,1264,10417,1267,10523,1267,10507,1264,10496,1263,10491,1262,10486,1262,10486,1205,10478,1196xe" filled="true" fillcolor="#ffffff" stroked="false">
                <v:path arrowok="t"/>
                <v:fill type="solid"/>
              </v:shape>
            </v:group>
            <v:group style="position:absolute;left:10580;top:1711;width:3;height:4" coordorigin="10580,1711" coordsize="3,4">
              <v:shape style="position:absolute;left:10580;top:1711;width:3;height:4" coordorigin="10580,1711" coordsize="3,4" path="m10581,1713l10583,1715,10582,1714,10581,1713xe" filled="true" fillcolor="#ffffff" stroked="false">
                <v:path arrowok="t"/>
                <v:fill type="solid"/>
              </v:shape>
              <v:shape style="position:absolute;left:10580;top:1711;width:3;height:4" coordorigin="10580,1711" coordsize="3,4" path="m10580,1711l10581,1712,10581,1713,10580,1711xe" filled="true" fillcolor="#ffffff" stroked="false">
                <v:path arrowok="t"/>
                <v:fill type="solid"/>
              </v:shape>
            </v:group>
            <v:group style="position:absolute;left:10388;top:1371;width:63;height:61" coordorigin="10388,1371" coordsize="63,61">
              <v:shape style="position:absolute;left:10388;top:1371;width:63;height:61" coordorigin="10388,1371" coordsize="63,61" path="m10425,1371l10401,1377,10388,1392,10392,1418,10405,1432,10431,1430,10447,1419,10451,1403,10444,1383,10425,1371xe" filled="true" fillcolor="#ffffff" stroked="false">
                <v:path arrowok="t"/>
                <v:fill type="solid"/>
              </v:shape>
            </v:group>
            <v:group style="position:absolute;left:10539;top:1429;width:48;height:48" coordorigin="10539,1429" coordsize="48,48">
              <v:shape style="position:absolute;left:10539;top:1429;width:48;height:48" coordorigin="10539,1429" coordsize="48,48" path="m10576,1429l10550,1429,10539,1440,10539,1466,10550,1477,10576,1477,10587,1466,10587,1440,10576,1429xe" filled="true" fillcolor="#ffffff" stroked="false">
                <v:path arrowok="t"/>
                <v:fill type="solid"/>
              </v:shape>
            </v:group>
            <v:group style="position:absolute;left:2011;top:5174;width:272;height:272" coordorigin="2011,5174" coordsize="272,272">
              <v:shape style="position:absolute;left:2011;top:5174;width:272;height:272" coordorigin="2011,5174" coordsize="272,272" path="m2282,5446l2011,5446,2011,5174,2282,5174,2282,5446xe" filled="true" fillcolor="#c4c8e3" stroked="false">
                <v:path arrowok="t"/>
                <v:fill type="solid"/>
              </v:shape>
            </v:group>
            <v:group style="position:absolute;left:2011;top:5551;width:272;height:272" coordorigin="2011,5551" coordsize="272,272">
              <v:shape style="position:absolute;left:2011;top:5551;width:272;height:272" coordorigin="2011,5551" coordsize="272,272" path="m2282,5822l2011,5822,2011,5551,2282,5551,2282,5822xe" filled="true" fillcolor="#c4c8e3" stroked="false">
                <v:path arrowok="t"/>
                <v:fill type="solid"/>
              </v:shape>
            </v:group>
            <v:group style="position:absolute;left:2011;top:5900;width:272;height:272" coordorigin="2011,5900" coordsize="272,272">
              <v:shape style="position:absolute;left:2011;top:5900;width:272;height:272" coordorigin="2011,5900" coordsize="272,272" path="m2282,6172l2011,6172,2011,5900,2282,5900,2282,6172xe" filled="true" fillcolor="#c4c8e3" stroked="false">
                <v:path arrowok="t"/>
                <v:fill type="solid"/>
              </v:shape>
            </v:group>
            <v:group style="position:absolute;left:2011;top:6254;width:272;height:272" coordorigin="2011,6254" coordsize="272,272">
              <v:shape style="position:absolute;left:2011;top:6254;width:272;height:272" coordorigin="2011,6254" coordsize="272,272" path="m2282,6526l2011,6526,2011,6254,2282,6254,2282,6526xe" filled="true" fillcolor="#c4c8e3" stroked="false">
                <v:path arrowok="t"/>
                <v:fill type="solid"/>
              </v:shape>
            </v:group>
            <v:group style="position:absolute;left:2011;top:8495;width:272;height:272" coordorigin="2011,8495" coordsize="272,272">
              <v:shape style="position:absolute;left:2011;top:8495;width:272;height:272" coordorigin="2011,8495" coordsize="272,272" path="m2282,8766l2011,8766,2011,8495,2282,8495,2282,8766xe" filled="true" fillcolor="#c4c8e3" stroked="false">
                <v:path arrowok="t"/>
                <v:fill type="solid"/>
              </v:shape>
            </v:group>
            <v:group style="position:absolute;left:2011;top:8863;width:272;height:272" coordorigin="2011,8863" coordsize="272,272">
              <v:shape style="position:absolute;left:2011;top:8863;width:272;height:272" coordorigin="2011,8863" coordsize="272,272" path="m2282,9135l2011,9135,2011,8863,2282,8863,2282,9135xe" filled="true" fillcolor="#c4c8e3" stroked="false">
                <v:path arrowok="t"/>
                <v:fill type="solid"/>
              </v:shape>
            </v:group>
            <v:group style="position:absolute;left:2011;top:9231;width:272;height:272" coordorigin="2011,9231" coordsize="272,272">
              <v:shape style="position:absolute;left:2011;top:9231;width:272;height:272" coordorigin="2011,9231" coordsize="272,272" path="m2282,9503l2011,9503,2011,9231,2282,9231,2282,9503xe" filled="true" fillcolor="#c4c8e3" stroked="false">
                <v:path arrowok="t"/>
                <v:fill type="solid"/>
              </v:shape>
            </v:group>
            <v:group style="position:absolute;left:2011;top:9586;width:272;height:272" coordorigin="2011,9586" coordsize="272,272">
              <v:shape style="position:absolute;left:2011;top:9586;width:272;height:272" coordorigin="2011,9586" coordsize="272,272" path="m2282,9857l2011,9857,2011,9586,2282,9586,2282,9857xe" filled="true" fillcolor="#c4c8e3" stroked="false">
                <v:path arrowok="t"/>
                <v:fill type="solid"/>
              </v:shape>
            </v:group>
            <v:group style="position:absolute;left:6373;top:8483;width:272;height:272" coordorigin="6373,8483" coordsize="272,272">
              <v:shape style="position:absolute;left:6373;top:8483;width:272;height:272" coordorigin="6373,8483" coordsize="272,272" path="m6645,8754l6373,8754,6373,8483,6645,8483,6645,8754xe" filled="true" fillcolor="#c4c8e3" stroked="false">
                <v:path arrowok="t"/>
                <v:fill type="solid"/>
              </v:shape>
            </v:group>
            <v:group style="position:absolute;left:6373;top:8825;width:272;height:272" coordorigin="6373,8825" coordsize="272,272">
              <v:shape style="position:absolute;left:6373;top:8825;width:272;height:272" coordorigin="6373,8825" coordsize="272,272" path="m6645,9097l6373,9097,6373,8825,6645,8825,6645,9097xe" filled="true" fillcolor="#c4c8e3" stroked="false">
                <v:path arrowok="t"/>
                <v:fill type="solid"/>
              </v:shape>
            </v:group>
            <v:group style="position:absolute;left:6373;top:9191;width:272;height:272" coordorigin="6373,9191" coordsize="272,272">
              <v:shape style="position:absolute;left:6373;top:9191;width:272;height:272" coordorigin="6373,9191" coordsize="272,272" path="m6645,9463l6373,9463,6373,9191,6645,9191,6645,9463xe" filled="true" fillcolor="#c4c8e3" stroked="false">
                <v:path arrowok="t"/>
                <v:fill type="solid"/>
              </v:shape>
            </v:group>
            <v:group style="position:absolute;left:6373;top:9543;width:272;height:272" coordorigin="6373,9543" coordsize="272,272">
              <v:shape style="position:absolute;left:6373;top:9543;width:272;height:272" coordorigin="6373,9543" coordsize="272,272" path="m6645,9814l6373,9814,6373,9543,6645,9543,6645,9814xe" filled="true" fillcolor="#c4c8e3" stroked="false">
                <v:path arrowok="t"/>
                <v:fill type="solid"/>
              </v:shape>
            </v:group>
            <v:group style="position:absolute;left:6379;top:5389;width:272;height:272" coordorigin="6379,5389" coordsize="272,272">
              <v:shape style="position:absolute;left:6379;top:5389;width:272;height:272" coordorigin="6379,5389" coordsize="272,272" path="m6651,5661l6379,5661,6379,5389,6651,5389,6651,5661xe" filled="true" fillcolor="#c4c8e3" stroked="false">
                <v:path arrowok="t"/>
                <v:fill type="solid"/>
              </v:shape>
            </v:group>
            <v:group style="position:absolute;left:6379;top:5741;width:272;height:272" coordorigin="6379,5741" coordsize="272,272">
              <v:shape style="position:absolute;left:6379;top:5741;width:272;height:272" coordorigin="6379,5741" coordsize="272,272" path="m6651,6012l6379,6012,6379,5741,6651,5741,6651,6012xe" filled="true" fillcolor="#c4c8e3" stroked="false">
                <v:path arrowok="t"/>
                <v:fill type="solid"/>
              </v:shape>
            </v:group>
            <v:group style="position:absolute;left:6379;top:6107;width:272;height:272" coordorigin="6379,6107" coordsize="272,272">
              <v:shape style="position:absolute;left:6379;top:6107;width:272;height:272" coordorigin="6379,6107" coordsize="272,272" path="m6651,6379l6379,6379,6379,6107,6651,6107,6651,6379xe" filled="true" fillcolor="#c4c8e3" stroked="false">
                <v:path arrowok="t"/>
                <v:fill type="solid"/>
              </v:shape>
            </v:group>
            <v:group style="position:absolute;left:6379;top:6459;width:272;height:272" coordorigin="6379,6459" coordsize="272,272">
              <v:shape style="position:absolute;left:6379;top:6459;width:272;height:272" coordorigin="6379,6459" coordsize="272,272" path="m6651,6730l6379,6730,6379,6459,6651,6459,6651,6730xe" filled="true" fillcolor="#c4c8e3" stroked="false">
                <v:path arrowok="t"/>
                <v:fill type="solid"/>
              </v:shape>
            </v:group>
            <v:group style="position:absolute;left:2009;top:11617;width:272;height:272" coordorigin="2009,11617" coordsize="272,272">
              <v:shape style="position:absolute;left:2009;top:11617;width:272;height:272" coordorigin="2009,11617" coordsize="272,272" path="m2280,11888l2009,11888,2009,11617,2280,11617,2280,11888xe" filled="true" fillcolor="#c4c8e3" stroked="false">
                <v:path arrowok="t"/>
                <v:fill type="solid"/>
              </v:shape>
            </v:group>
            <v:group style="position:absolute;left:2009;top:12010;width:272;height:272" coordorigin="2009,12010" coordsize="272,272">
              <v:shape style="position:absolute;left:2009;top:12010;width:272;height:272" coordorigin="2009,12010" coordsize="272,272" path="m2280,12282l2009,12282,2009,12010,2280,12010,2280,12282xe" filled="true" fillcolor="#c4c8e3" stroked="false">
                <v:path arrowok="t"/>
                <v:fill type="solid"/>
              </v:shape>
            </v:group>
            <v:group style="position:absolute;left:2009;top:12410;width:272;height:272" coordorigin="2009,12410" coordsize="272,272">
              <v:shape style="position:absolute;left:2009;top:12410;width:272;height:272" coordorigin="2009,12410" coordsize="272,272" path="m2280,12682l2009,12682,2009,12410,2280,12410,2280,12682xe" filled="true" fillcolor="#c4c8e3" stroked="false">
                <v:path arrowok="t"/>
                <v:fill type="solid"/>
              </v:shape>
            </v:group>
            <v:group style="position:absolute;left:2009;top:12805;width:272;height:272" coordorigin="2009,12805" coordsize="272,272">
              <v:shape style="position:absolute;left:2009;top:12805;width:272;height:272" coordorigin="2009,12805" coordsize="272,272" path="m2280,13077l2009,13077,2009,12805,2280,12805,2280,13077xe" filled="true" fillcolor="#c4c8e3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66" w:lineRule="auto" w:before="75"/>
        <w:ind w:left="359" w:right="5269"/>
        <w:jc w:val="left"/>
      </w:pPr>
      <w:r>
        <w:rPr>
          <w:spacing w:val="-1"/>
          <w:w w:val="105"/>
        </w:rPr>
        <w:t>Har</w:t>
      </w:r>
      <w:r>
        <w:rPr>
          <w:spacing w:val="13"/>
          <w:w w:val="105"/>
        </w:rPr>
        <w:t> </w:t>
      </w:r>
      <w:r>
        <w:rPr>
          <w:w w:val="105"/>
        </w:rPr>
        <w:t>personer</w:t>
      </w:r>
      <w:r>
        <w:rPr>
          <w:spacing w:val="14"/>
          <w:w w:val="105"/>
        </w:rPr>
        <w:t> </w:t>
      </w:r>
      <w:r>
        <w:rPr>
          <w:w w:val="105"/>
        </w:rPr>
        <w:t>med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kjønnssykdom</w:t>
      </w:r>
      <w:r>
        <w:rPr>
          <w:spacing w:val="25"/>
          <w:w w:val="112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ymptomer</w:t>
      </w:r>
      <w:r>
        <w:rPr>
          <w:spacing w:val="7"/>
          <w:w w:val="105"/>
        </w:rPr>
        <w:t> </w:t>
      </w:r>
      <w:r>
        <w:rPr>
          <w:w w:val="105"/>
        </w:rPr>
        <w:t>(1</w:t>
      </w:r>
      <w:r>
        <w:rPr>
          <w:spacing w:val="14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416" w:lineRule="auto" w:before="117"/>
        <w:ind w:left="713" w:right="8111"/>
        <w:jc w:val="left"/>
      </w:pPr>
      <w:r>
        <w:rPr>
          <w:w w:val="115"/>
        </w:rPr>
        <w:t>Alltid Aldri</w:t>
      </w:r>
      <w:r>
        <w:rPr/>
      </w:r>
    </w:p>
    <w:p>
      <w:pPr>
        <w:pStyle w:val="BodyText"/>
        <w:spacing w:line="416" w:lineRule="auto" w:before="5"/>
        <w:ind w:left="713" w:right="6128"/>
        <w:jc w:val="left"/>
      </w:pPr>
      <w:r>
        <w:rPr>
          <w:spacing w:val="-1"/>
          <w:w w:val="105"/>
        </w:rPr>
        <w:t>Det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vhenger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infeksjonen</w:t>
      </w:r>
      <w:r>
        <w:rPr>
          <w:spacing w:val="23"/>
          <w:w w:val="107"/>
        </w:rPr>
        <w:t> </w:t>
      </w:r>
      <w:r>
        <w:rPr>
          <w:spacing w:val="-2"/>
          <w:w w:val="105"/>
        </w:rPr>
        <w:t>Ja,</w:t>
      </w:r>
      <w:r>
        <w:rPr>
          <w:w w:val="105"/>
        </w:rPr>
        <w:t> men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bare</w:t>
      </w:r>
      <w:r>
        <w:rPr>
          <w:spacing w:val="1"/>
          <w:w w:val="105"/>
        </w:rPr>
        <w:t> </w:t>
      </w:r>
      <w:r>
        <w:rPr>
          <w:w w:val="105"/>
        </w:rPr>
        <w:t>hos kvinner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360" w:lineRule="exact" w:before="52"/>
        <w:ind w:left="1775" w:right="442" w:firstLine="303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Lucida Sans" w:hAnsi="Lucida Sans"/>
          <w:b/>
          <w:color w:val="FFFFFF"/>
          <w:spacing w:val="-2"/>
          <w:w w:val="95"/>
          <w:sz w:val="30"/>
        </w:rPr>
        <w:t>Smitte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v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ern:</w:t>
      </w:r>
      <w:r>
        <w:rPr>
          <w:rFonts w:ascii="Lucida Sans" w:hAnsi="Lucida Sans"/>
          <w:b/>
          <w:color w:val="FFFFFF"/>
          <w:spacing w:val="-5"/>
          <w:w w:val="95"/>
          <w:sz w:val="30"/>
        </w:rPr>
        <w:t> </w:t>
      </w:r>
      <w:r>
        <w:rPr>
          <w:rFonts w:ascii="Lucida Sans" w:hAnsi="Lucida Sans"/>
          <w:b/>
          <w:color w:val="FFFFFF"/>
          <w:w w:val="95"/>
          <w:sz w:val="30"/>
        </w:rPr>
        <w:t>Seksuelt</w:t>
      </w:r>
      <w:r>
        <w:rPr>
          <w:rFonts w:ascii="Lucida Sans" w:hAnsi="Lucida Sans"/>
          <w:b/>
          <w:color w:val="FFFFFF"/>
          <w:spacing w:val="-5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o</w:t>
      </w:r>
      <w:r>
        <w:rPr>
          <w:rFonts w:ascii="Lucida Sans" w:hAnsi="Lucida Sans"/>
          <w:b/>
          <w:color w:val="FFFFFF"/>
          <w:spacing w:val="-4"/>
          <w:w w:val="95"/>
          <w:sz w:val="30"/>
        </w:rPr>
        <w:t>v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erf</w:t>
      </w:r>
      <w:r>
        <w:rPr>
          <w:rFonts w:ascii="Lucida Sans" w:hAnsi="Lucida Sans"/>
          <w:b/>
          <w:color w:val="FFFFFF"/>
          <w:spacing w:val="-4"/>
          <w:w w:val="95"/>
          <w:sz w:val="30"/>
        </w:rPr>
        <w:t>ørbar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e</w:t>
      </w:r>
      <w:r>
        <w:rPr>
          <w:rFonts w:ascii="Lucida Sans" w:hAnsi="Lucida Sans"/>
          <w:b/>
          <w:color w:val="FFFFFF"/>
          <w:spacing w:val="-5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inf</w:t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eksjoner</w:t>
      </w:r>
      <w:r>
        <w:rPr>
          <w:rFonts w:ascii="Lucida Sans" w:hAnsi="Lucida Sans"/>
          <w:b/>
          <w:color w:val="FFFFFF"/>
          <w:spacing w:val="27"/>
          <w:w w:val="93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Sjekk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hyperlink r:id="rId5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3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for</w:t>
      </w:r>
      <w:r>
        <w:rPr>
          <w:rFonts w:ascii="Verdana" w:hAnsi="Verdana"/>
          <w:b/>
          <w:color w:val="FFFFFF"/>
          <w:spacing w:val="-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4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3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97</w:t>
      </w:r>
      <w:r>
        <w:rPr>
          <w:rFonts w:ascii="Arial"/>
          <w:sz w:val="16"/>
        </w:rPr>
      </w:r>
    </w:p>
    <w:sectPr>
      <w:type w:val="continuous"/>
      <w:pgSz w:w="11910" w:h="16840"/>
      <w:pgMar w:top="94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2024-07-01T10:21:45Z</dcterms:created>
  <dcterms:modified xsi:type="dcterms:W3CDTF">2024-07-01T10:21:45Z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