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8944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892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50;top:765;width:10122;height:14051" coordorigin="750,765" coordsize="10122,14051">
              <v:shape style="position:absolute;left:750;top:765;width:10122;height:14051" coordorigin="750,765" coordsize="10122,14051" path="m750,14816l10872,14816,10872,765,750,765,750,14816xe" filled="true" fillcolor="#ffffff" stroked="false">
                <v:path arrowok="t"/>
                <v:fill type="solid"/>
              </v:shape>
            </v:group>
            <v:group style="position:absolute;left:1281;top:1252;width:9081;height:13292" coordorigin="1281,1252" coordsize="9081,13292">
              <v:shape style="position:absolute;left:1281;top:1252;width:9081;height:13292" coordorigin="1281,1252" coordsize="9081,13292" path="m10076,1252l1567,1252,1543,1253,1476,1267,1416,1295,1365,1336,1324,1388,1296,1449,1282,1516,1281,14260,1282,14279,1296,14347,1324,14407,1365,14459,1416,14500,1476,14529,1543,14543,1567,14544,10076,14544,10144,14535,10207,14511,10262,14474,10280,14457,1562,14457,1539,14455,1476,14435,1424,14397,1386,14343,1368,14279,1367,14256,1367,1535,1380,1469,1412,1412,1461,1369,1521,1343,1567,1338,10280,1338,10278,1336,10226,1295,10166,1267,10099,1253,10076,1252xe" filled="true" fillcolor="#732281" stroked="false">
                <v:path arrowok="t"/>
                <v:fill type="solid"/>
              </v:shape>
              <v:shape style="position:absolute;left:1281;top:1252;width:9081;height:13292" coordorigin="1281,1252" coordsize="9081,13292" path="m10280,1338l1567,1338,10081,1338,10103,1340,10167,1360,10219,1399,10256,1452,10275,1517,10276,1540,10276,14260,10263,14327,10230,14384,10182,14427,10121,14452,10076,14457,10280,14457,10319,14407,10347,14347,10361,14279,10361,14260,10361,1535,10353,1471,10330,1408,10293,1353,10280,1338xe" filled="true" fillcolor="#732281" stroked="false">
                <v:path arrowok="t"/>
                <v:fill type="solid"/>
              </v:shape>
            </v:group>
            <v:group style="position:absolute;left:9815;top:1062;width:731;height:736" coordorigin="9815,1062" coordsize="731,736">
              <v:shape style="position:absolute;left:9815;top:1062;width:731;height:736" coordorigin="9815,1062" coordsize="731,736" path="m10180,1062l10092,1073,10012,1103,9942,1150,9885,1212,9844,1287,9820,1370,9815,1430,9816,1460,9834,1546,9870,1623,9922,1690,9988,1742,10065,1779,10150,1796,10180,1798,10210,1796,10295,1779,10372,1742,10438,1690,10490,1623,10526,1546,10544,1460,10545,1430,10544,1400,10526,1313,10490,1236,10438,1170,10372,1117,10295,1081,10210,1063,10180,1062xe" filled="true" fillcolor="#732281" stroked="false">
                <v:path arrowok="t"/>
                <v:fill type="solid"/>
              </v:shape>
            </v:group>
            <v:group style="position:absolute;left:10075;top:1200;width:2;height:2" coordorigin="10075,1200" coordsize="2,2">
              <v:shape style="position:absolute;left:10075;top:1200;width:2;height:2" coordorigin="10075,1200" coordsize="1,1" path="m10075,1200l10075,1201,10075,1200xe" filled="true" fillcolor="#ffffff" stroked="false">
                <v:path arrowok="t"/>
                <v:fill type="solid"/>
              </v:shape>
            </v:group>
            <v:group style="position:absolute;left:9916;top:1140;width:531;height:581" coordorigin="9916,1140" coordsize="531,581">
              <v:shape style="position:absolute;left:9916;top:1140;width:531;height:581" coordorigin="9916,1140" coordsize="531,581" path="m10335,1631l10089,1631,10111,1640,10132,1647,10151,1651,10167,1653,10170,1698,10171,1710,10181,1720,10193,1720,10205,1719,10214,1709,10213,1697,10213,1655,10234,1649,10253,1642,10270,1634,10337,1634,10335,1631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7,1634l10270,1634,10296,1648,10301,1657,10307,1666,10319,1667,10328,1662,10339,1656,10343,1643,10337,1634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4,1629l10040,1629,10034,1639,10037,1652,10047,1658,10056,1665,10070,1662,10077,1652,10089,1631,10335,1631,10334,1629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73,1557l9999,1557,10014,1572,10028,1587,10042,1600,10048,1605,10053,1608,10036,1635,10040,1629,10334,1629,10318,1602,10201,1602,10183,1602,10106,1582,10087,1570,10073,1557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50,1550l10283,1587,10224,1600,10201,1602,10318,1602,10317,1600,10316,1600,10329,1585,10340,1568,10350,1550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9937,1403l9926,1403,9916,1414,9916,1438,9926,1447,9965,1447,9968,1466,9972,1486,9978,1505,9941,1539,9931,1546,9927,1559,9932,1570,9939,1580,9952,1584,9963,1578,9999,1557,10073,1557,10071,1556,10057,1541,10027,1488,10016,1430,10019,1404,10019,1403,9940,1403,9937,1403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58,1391l10081,1460,10130,1500,10196,1520,10252,1524,10271,1522,10333,1509,10385,1480,10392,1474,10234,1474,10218,1473,10150,1458,10085,1420,10071,1407,10058,1391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32,1255l10201,1255,10221,1259,10240,1264,10295,1292,10338,1343,10361,1415,10361,1431,10360,1434,10357,1437,10353,1440,10346,1448,10274,1471,10234,1474,10392,1474,10411,1414,10409,1395,10406,1375,10400,1356,10393,1337,10433,1311,10444,1304,10446,1296,10375,1296,10360,1281,10346,1267,10332,1255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9951,1268l9938,1271,9931,1282,9925,1291,9929,1304,9939,1311,9977,1334,9975,1354,9968,1393,9940,1403,10019,1403,10042,1339,10082,1292,10012,1292,9961,1273,9951,126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421,1268l10410,1274,10375,1296,10446,1296,10447,1291,10440,1281,10434,1271,10421,126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056,1188l10047,1194,10036,1200,10033,1213,10039,1223,10054,1250,10040,1261,10026,1275,10012,1292,10082,1292,10088,1287,10116,1271,10137,1263,10148,1260,10154,1258,10172,1256,10332,1255,10331,1255,10338,1226,10285,1226,10272,1220,10105,1220,10079,1208,10075,1201,10069,1192,10056,1188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321,1186l10307,1189,10302,1199,10289,1219,10285,1226,10338,1226,10337,1222,10344,1212,10340,1199,10321,1186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137,1210l10128,1213,10105,1220,10272,1220,10265,1217,10245,1211,10242,1211,10136,1211,10137,1210xe" filled="true" fillcolor="#ffffff" stroked="false">
                <v:path arrowok="t"/>
                <v:fill type="solid"/>
              </v:shape>
              <v:shape style="position:absolute;left:9916;top:1140;width:531;height:581" coordorigin="9916,1140" coordsize="531,581" path="m10197,1140l10172,1140,10163,1148,10163,1206,10146,1207,10136,1211,10242,1211,10227,1208,10216,1206,10211,1206,10206,1205,10206,1148,10197,1140xe" filled="true" fillcolor="#ffffff" stroked="false">
                <v:path arrowok="t"/>
                <v:fill type="solid"/>
              </v:shape>
            </v:group>
            <v:group style="position:absolute;left:10299;top:1655;width:3;height:4" coordorigin="10299,1655" coordsize="3,4">
              <v:shape style="position:absolute;left:10299;top:1655;width:3;height:4" coordorigin="10299,1655" coordsize="3,4" path="m10300,1656l10302,1659,10301,1657,10300,1656xe" filled="true" fillcolor="#ffffff" stroked="false">
                <v:path arrowok="t"/>
                <v:fill type="solid"/>
              </v:shape>
              <v:shape style="position:absolute;left:10299;top:1655;width:3;height:4" coordorigin="10299,1655" coordsize="3,4" path="m10299,1655l10300,1656,10300,1656,10299,1655xe" filled="true" fillcolor="#ffffff" stroked="false">
                <v:path arrowok="t"/>
                <v:fill type="solid"/>
              </v:shape>
            </v:group>
            <v:group style="position:absolute;left:10108;top:1315;width:63;height:61" coordorigin="10108,1315" coordsize="63,61">
              <v:shape style="position:absolute;left:10108;top:1315;width:63;height:61" coordorigin="10108,1315" coordsize="63,61" path="m10145,1315l10121,1320,10108,1335,10111,1361,10124,1376,10151,1374,10166,1363,10170,1347,10163,1326,10145,1315xe" filled="true" fillcolor="#ffffff" stroked="false">
                <v:path arrowok="t"/>
                <v:fill type="solid"/>
              </v:shape>
            </v:group>
            <v:group style="position:absolute;left:10258;top:1373;width:48;height:48" coordorigin="10258,1373" coordsize="48,48">
              <v:shape style="position:absolute;left:10258;top:1373;width:48;height:48" coordorigin="10258,1373" coordsize="48,48" path="m10295,1373l10269,1373,10258,1384,10258,1410,10269,1420,10295,1420,10306,1410,10306,1384,10295,137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SW4</w:t>
      </w:r>
      <w:r>
        <w:rPr>
          <w:rFonts w:ascii="Arial"/>
          <w:b/>
          <w:spacing w:val="1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z w:val="15"/>
        </w:rPr>
        <w:t>Seksuellhelsebingo</w:t>
      </w:r>
      <w:r>
        <w:rPr>
          <w:rFonts w:ascii="Arial"/>
          <w:spacing w:val="16"/>
          <w:sz w:val="15"/>
        </w:rPr>
        <w:t> </w:t>
      </w:r>
      <w:r>
        <w:rPr>
          <w:rFonts w:ascii="Arial"/>
          <w:spacing w:val="-1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86"/>
        <w:ind w:left="1259" w:right="0" w:firstLine="0"/>
        <w:jc w:val="left"/>
        <w:rPr>
          <w:rFonts w:ascii="Lucida Sans" w:hAnsi="Lucida Sans" w:cs="Lucida Sans" w:eastAsia="Lucida Sans"/>
          <w:sz w:val="75"/>
          <w:szCs w:val="75"/>
        </w:rPr>
      </w:pPr>
      <w:r>
        <w:rPr>
          <w:rFonts w:ascii="Lucida Sans"/>
          <w:b/>
          <w:sz w:val="75"/>
        </w:rPr>
        <w:t>Seksuellhelsebingo</w:t>
      </w:r>
      <w:r>
        <w:rPr>
          <w:rFonts w:ascii="Lucida Sans"/>
          <w:sz w:val="7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9"/>
          <w:szCs w:val="29"/>
        </w:rPr>
      </w:pPr>
    </w:p>
    <w:tbl>
      <w:tblPr>
        <w:tblW w:w="0" w:type="auto"/>
        <w:jc w:val="left"/>
        <w:tblInd w:w="1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637"/>
        <w:gridCol w:w="1637"/>
        <w:gridCol w:w="1637"/>
        <w:gridCol w:w="1637"/>
      </w:tblGrid>
      <w:tr>
        <w:trPr>
          <w:trHeight w:val="2201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Symp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pacing w:val="-1"/>
                <w:sz w:val="20"/>
              </w:rPr>
              <w:t>omer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9" w:lineRule="auto"/>
              <w:ind w:left="163" w:right="160" w:firstLine="36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1"/>
                <w:w w:val="105"/>
                <w:sz w:val="20"/>
              </w:rPr>
              <w:t>Lege-</w:t>
            </w:r>
            <w:r>
              <w:rPr>
                <w:rFonts w:ascii="Lucida Sans" w:hAnsi="Lucida Sans"/>
                <w:spacing w:val="23"/>
                <w:w w:val="110"/>
                <w:sz w:val="20"/>
              </w:rPr>
              <w:t> </w:t>
            </w:r>
            <w:r>
              <w:rPr>
                <w:rFonts w:ascii="Lucida Sans" w:hAnsi="Lucida Sans"/>
                <w:spacing w:val="-1"/>
                <w:sz w:val="20"/>
              </w:rPr>
              <w:t>undersøkelse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Oral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6"/>
                <w:sz w:val="20"/>
              </w:rPr>
              <w:t>T</w:t>
            </w:r>
            <w:r>
              <w:rPr>
                <w:rFonts w:ascii="Lucida Sans"/>
                <w:spacing w:val="-5"/>
                <w:sz w:val="20"/>
              </w:rPr>
              <w:t>este</w:t>
            </w:r>
            <w:r>
              <w:rPr>
                <w:rFonts w:ascii="Lucida Sans"/>
                <w:spacing w:val="-6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Ubehandle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V</w:t>
            </w:r>
            <w:r>
              <w:rPr>
                <w:rFonts w:ascii="Lucida Sans"/>
                <w:spacing w:val="-3"/>
                <w:sz w:val="20"/>
              </w:rPr>
              <w:t>anlig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3"/>
                <w:sz w:val="20"/>
              </w:rPr>
              <w:t>Fr</w:t>
            </w:r>
            <w:r>
              <w:rPr>
                <w:rFonts w:ascii="Lucida Sans"/>
                <w:spacing w:val="-4"/>
                <w:sz w:val="20"/>
              </w:rPr>
              <w:t>i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Beskyttelse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9" w:lineRule="auto"/>
              <w:ind w:left="342" w:right="339" w:firstLine="184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Hvem</w:t>
            </w:r>
            <w:r>
              <w:rPr>
                <w:rFonts w:ascii="Lucida Sans"/>
                <w:spacing w:val="20"/>
                <w:w w:val="103"/>
                <w:sz w:val="20"/>
              </w:rPr>
              <w:t> </w:t>
            </w:r>
            <w:r>
              <w:rPr>
                <w:rFonts w:ascii="Lucida Sans"/>
                <w:sz w:val="20"/>
              </w:rPr>
              <w:t>som</w:t>
            </w:r>
            <w:r>
              <w:rPr>
                <w:rFonts w:ascii="Lucida Sans"/>
                <w:spacing w:val="-17"/>
                <w:sz w:val="20"/>
              </w:rPr>
              <w:t> </w:t>
            </w:r>
            <w:r>
              <w:rPr>
                <w:rFonts w:ascii="Lucida Sans"/>
                <w:sz w:val="20"/>
              </w:rPr>
              <w:t>helst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Kondomer</w:t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105"/>
                <w:sz w:val="20"/>
              </w:rPr>
              <w:t>Plan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K</w:t>
            </w:r>
            <w:r>
              <w:rPr>
                <w:rFonts w:ascii="Lucida Sans"/>
                <w:spacing w:val="-3"/>
                <w:sz w:val="20"/>
              </w:rPr>
              <w:t>ontakt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Smerte</w:t>
            </w:r>
            <w:r>
              <w:rPr>
                <w:rFonts w:ascii="Lucida Sans"/>
                <w:spacing w:val="-2"/>
                <w:sz w:val="20"/>
              </w:rPr>
              <w:t>fri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Glidemiddel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Le</w:t>
            </w:r>
            <w:r>
              <w:rPr>
                <w:rFonts w:ascii="Lucida Sans"/>
                <w:spacing w:val="-2"/>
                <w:w w:val="105"/>
                <w:sz w:val="20"/>
              </w:rPr>
              <w:t>tt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2205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w w:val="105"/>
                <w:sz w:val="20"/>
              </w:rPr>
              <w:t>«Pillen»</w:t>
            </w:r>
            <w:r>
              <w:rPr>
                <w:rFonts w:ascii="Lucida Sans" w:hAns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w w:val="110"/>
                <w:sz w:val="20"/>
                <w:szCs w:val="20"/>
              </w:rPr>
              <w:t>Kon</w:t>
            </w:r>
            <w:r>
              <w:rPr>
                <w:rFonts w:ascii="Trebuchet MS" w:hAnsi="Trebuchet MS" w:cs="Trebuchet MS" w:eastAsia="Trebuchet MS"/>
                <w:spacing w:val="-2"/>
                <w:w w:val="110"/>
                <w:sz w:val="20"/>
                <w:szCs w:val="20"/>
              </w:rPr>
              <w:t>ﬁdensiell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Bedre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Rask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Symp</w:t>
            </w:r>
            <w:r>
              <w:rPr>
                <w:rFonts w:ascii="Lucida Sans"/>
                <w:spacing w:val="-2"/>
                <w:sz w:val="20"/>
              </w:rPr>
              <w:t>t</w:t>
            </w:r>
            <w:r>
              <w:rPr>
                <w:rFonts w:ascii="Lucida Sans"/>
                <w:spacing w:val="-1"/>
                <w:sz w:val="20"/>
              </w:rPr>
              <w:t>omer</w:t>
            </w:r>
          </w:p>
        </w:tc>
      </w:tr>
      <w:tr>
        <w:trPr>
          <w:trHeight w:val="2201" w:hRule="exact"/>
        </w:trPr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U</w:t>
            </w:r>
            <w:r>
              <w:rPr>
                <w:rFonts w:ascii="Lucida Sans"/>
                <w:spacing w:val="-2"/>
                <w:sz w:val="20"/>
              </w:rPr>
              <w:t>rin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Kjønnss</w:t>
            </w:r>
            <w:r>
              <w:rPr>
                <w:rFonts w:ascii="Lucida Sans" w:hAnsi="Lucida Sans"/>
                <w:spacing w:val="-1"/>
                <w:sz w:val="20"/>
              </w:rPr>
              <w:t>ykdom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105"/>
                <w:sz w:val="20"/>
              </w:rPr>
              <w:t>Behandle</w:t>
            </w:r>
            <w:r>
              <w:rPr>
                <w:rFonts w:ascii="Lucida Sans"/>
                <w:spacing w:val="-2"/>
                <w:w w:val="105"/>
                <w:sz w:val="20"/>
              </w:rPr>
              <w:t>t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Spr</w:t>
            </w:r>
            <w:r>
              <w:rPr>
                <w:rFonts w:ascii="Lucida Sans"/>
                <w:spacing w:val="-3"/>
                <w:sz w:val="20"/>
              </w:rPr>
              <w:t>ekk</w:t>
            </w:r>
            <w:r>
              <w:rPr>
                <w:rFonts w:ascii="Lucida Sans"/>
                <w:spacing w:val="-2"/>
                <w:sz w:val="20"/>
              </w:rPr>
              <w:t>er</w:t>
            </w:r>
          </w:p>
        </w:tc>
        <w:tc>
          <w:tcPr>
            <w:tcW w:w="1637" w:type="dxa"/>
            <w:tcBorders>
              <w:top w:val="single" w:sz="7" w:space="0" w:color="E0C4E0"/>
              <w:left w:val="single" w:sz="7" w:space="0" w:color="E0C4E0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pStyle w:val="BodyText"/>
        <w:tabs>
          <w:tab w:pos="5819" w:val="left" w:leader="none"/>
        </w:tabs>
        <w:spacing w:line="240" w:lineRule="auto"/>
        <w:ind w:right="0"/>
        <w:jc w:val="left"/>
      </w:pPr>
      <w:r>
        <w:rPr>
          <w:b/>
          <w:color w:val="FFFFFF"/>
          <w:spacing w:val="-2"/>
          <w:w w:val="95"/>
        </w:rPr>
        <w:t>Smitte</w:t>
      </w:r>
      <w:r>
        <w:rPr>
          <w:b/>
          <w:color w:val="FFFFFF"/>
          <w:spacing w:val="-3"/>
          <w:w w:val="95"/>
        </w:rPr>
        <w:t>v</w:t>
      </w:r>
      <w:r>
        <w:rPr>
          <w:b/>
          <w:color w:val="FFFFFF"/>
          <w:spacing w:val="-2"/>
          <w:w w:val="95"/>
        </w:rPr>
        <w:t>ern:</w:t>
      </w:r>
      <w:r>
        <w:rPr>
          <w:b/>
          <w:color w:val="FFFFFF"/>
          <w:spacing w:val="20"/>
          <w:w w:val="95"/>
        </w:rPr>
        <w:t> </w:t>
      </w:r>
      <w:r>
        <w:rPr>
          <w:b/>
          <w:color w:val="FFFFFF"/>
          <w:w w:val="95"/>
        </w:rPr>
        <w:t>Seksuelt</w:t>
      </w:r>
      <w:r>
        <w:rPr>
          <w:b/>
          <w:color w:val="FFFFFF"/>
          <w:spacing w:val="21"/>
          <w:w w:val="95"/>
        </w:rPr>
        <w:t> </w:t>
      </w:r>
      <w:r>
        <w:rPr>
          <w:b/>
          <w:color w:val="FFFFFF"/>
          <w:spacing w:val="-3"/>
          <w:w w:val="95"/>
        </w:rPr>
        <w:t>o</w:t>
      </w:r>
      <w:r>
        <w:rPr>
          <w:b/>
          <w:color w:val="FFFFFF"/>
          <w:spacing w:val="-4"/>
          <w:w w:val="95"/>
        </w:rPr>
        <w:t>v</w:t>
      </w:r>
      <w:r>
        <w:rPr>
          <w:b/>
          <w:color w:val="FFFFFF"/>
          <w:spacing w:val="-3"/>
          <w:w w:val="95"/>
        </w:rPr>
        <w:t>erf</w:t>
        <w:tab/>
      </w:r>
      <w:r>
        <w:rPr>
          <w:b/>
          <w:color w:val="FFFFFF"/>
          <w:w w:val="95"/>
        </w:rPr>
        <w:t>e</w:t>
      </w:r>
      <w:r>
        <w:rPr>
          <w:b/>
          <w:color w:val="FFFFFF"/>
          <w:spacing w:val="-53"/>
          <w:w w:val="95"/>
        </w:rPr>
        <w:t> </w:t>
      </w:r>
      <w:r>
        <w:rPr>
          <w:b/>
          <w:color w:val="FFFFFF"/>
          <w:spacing w:val="-2"/>
          <w:w w:val="95"/>
        </w:rPr>
        <w:t>inf</w:t>
      </w:r>
      <w:r>
        <w:rPr>
          <w:b/>
          <w:color w:val="FFFFFF"/>
          <w:spacing w:val="-1"/>
          <w:w w:val="95"/>
        </w:rPr>
        <w:t>eksjoner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96</w:t>
      </w:r>
      <w:r>
        <w:rPr>
          <w:rFonts w:ascii="Arial"/>
          <w:sz w:val="16"/>
        </w:rPr>
      </w:r>
    </w:p>
    <w:sectPr>
      <w:type w:val="continuous"/>
      <w:pgSz w:w="11910" w:h="16840"/>
      <w:pgMar w:top="8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184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2024-07-01T10:22:01Z</dcterms:created>
  <dcterms:modified xsi:type="dcterms:W3CDTF">2024-07-01T10:22:01Z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