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0pt;margin-top:0pt;width:841.9pt;height:595.3pt;mso-position-horizontal-relative:page;mso-position-vertical-relative:page;z-index:-4936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5"/>
                    <w:rPr>
                      <w:rFonts w:ascii="Lucida Sans" w:hAnsi="Lucida Sans" w:cs="Lucida Sans" w:eastAsia="Lucida Sans"/>
                      <w:sz w:val="17"/>
                      <w:szCs w:val="17"/>
                    </w:rPr>
                  </w:pPr>
                </w:p>
                <w:p>
                  <w:pPr>
                    <w:spacing w:before="0"/>
                    <w:ind w:left="381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sz w:val="16"/>
                    </w:rPr>
                    <w:t>40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.0pt;margin-top:0pt;width:841.9pt;height:586.8pt;mso-position-horizontal-relative:page;mso-position-vertical-relative:page;z-index:-4912" coordorigin="0,0" coordsize="16838,11736">
            <v:shape style="position:absolute;left:0;top:0;width:16838;height:11736" coordorigin="0,0" coordsize="16838,11736" path="m0,0l0,11735,16838,11735,16838,0,0,0e" filled="true" fillcolor="#73278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.0pt;margin-top:28.346455pt;width:810.25pt;height:524.450pt;mso-position-horizontal-relative:page;mso-position-vertical-relative:page;z-index:-4888" coordorigin="0,567" coordsize="16205,10489">
            <v:group style="position:absolute;left:3080;top:6769;width:11;height:7" coordorigin="3080,6769" coordsize="11,7">
              <v:shape style="position:absolute;left:3080;top:6769;width:11;height:7" coordorigin="3080,6769" coordsize="11,7" path="m3091,6769l3083,6773,3082,6774,3081,6774,3080,6775,3091,6769xe" filled="true" fillcolor="#ffffff" stroked="false">
                <v:path arrowok="t"/>
                <v:fill type="solid"/>
              </v:shape>
            </v:group>
            <v:group style="position:absolute;left:0;top:4952;width:3620;height:6039" coordorigin="0,4952" coordsize="3620,6039">
              <v:shape style="position:absolute;left:0;top:4952;width:3620;height:6039" coordorigin="0,4952" coordsize="3620,6039" path="m2260,5456l2260,5218,2240,5202,2240,5187,2220,5172,2200,5159,2200,5146,2140,5114,2080,5094,2060,5090,2060,5089,2000,5093,1940,5110,1900,5129,1900,5139,1880,5151,1860,5164,1840,5179,1840,5194,1820,5210,1520,5732,1480,5716,1440,5701,1380,5672,1300,5646,1220,5621,1200,5610,1120,5590,1040,5571,960,5555,880,5542,860,5536,820,5531,780,5526,780,5169,760,5147,760,5105,740,5086,740,5067,720,5050,700,5033,700,5018,640,4981,580,4958,540,4952,500,4953,440,4967,380,4997,360,5011,360,5025,340,5041,320,5059,320,5077,300,5097,300,5140,280,5162,280,5508,200,5518,120,5531,40,5545,0,5553,0,6156,60,6138,160,6119,260,6104,340,6095,440,6090,540,6091,640,6097,740,6107,840,6123,940,6142,1020,6167,1120,6195,1200,6228,1280,6263,1360,6303,1440,6345,1520,6390,1600,6437,1660,6487,1740,6538,1800,6591,1860,6645,1920,6700,1940,6728,1940,5978,2260,5456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1080,6467l940,6484,820,6508,700,6540,600,6579,480,6626,380,6681,280,6743,180,6812,80,6889,0,6972,0,8292,80,7821,120,7713,160,7609,200,7510,240,7414,280,7322,320,7233,380,7147,420,7064,500,6983,560,6905,620,6829,700,6754,780,6681,880,6609,980,6538,1080,6467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20,10434l20,9089,0,9024,0,10421,20,10434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2460,9693l2460,8221,2440,8286,2440,8353,2420,8422,2420,8494,2360,8718,2320,8794,2300,8871,2180,9101,2120,9177,2080,9251,2020,9323,1960,9393,1900,9462,1840,9527,1760,9590,1700,9650,1620,9706,1520,9758,1480,9783,1400,9831,1320,9874,1260,9894,1220,9912,1180,9930,1140,9946,1080,9961,1040,9975,1000,9987,940,9998,900,10008,840,10017,800,10025,760,10031,700,10036,660,10039,600,10042,460,10042,440,10031,420,10020,400,10008,400,9994,380,9980,360,9964,340,9947,340,9930,300,9895,300,9878,260,9842,260,9824,240,9806,240,9788,220,9769,220,9751,200,9732,200,9713,180,9694,180,9675,160,9656,160,9617,140,9597,60,9346,60,9282,20,9154,20,10447,40,10460,60,10472,80,10484,100,10496,100,10507,160,10539,220,10567,280,10589,340,10605,400,10615,440,10619,440,10620,460,10621,640,10621,680,10618,740,10614,780,10609,820,10603,880,10597,920,10590,960,10582,1020,10573,1060,10563,1100,10553,1140,10542,1200,10530,1240,10517,1280,10503,1320,10489,1360,10474,1420,10458,1460,10441,1500,10423,1540,10405,1820,10867,1840,10884,1840,10900,1860,10915,1880,10929,1880,10941,1900,10952,1920,10962,1940,10970,1960,10977,1960,10166,2000,10142,2040,10118,2060,10093,2100,10067,2120,10042,2160,10015,2200,9988,2220,9961,2260,9933,2280,9905,2300,9876,2340,9847,2360,9817,2400,9787,2440,9725,2460,9693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3120,6735l3120,6386,3100,6373,3080,6362,3060,6351,3040,6343,3040,6335,2980,6321,2940,6319,2920,6321,2900,6323,2880,6328,2860,6334,2860,6341,2840,6350,2820,6353,2820,6356,2520,6525,2500,6493,2460,6432,2420,6402,2380,6343,2340,6314,2320,6285,2280,6257,2260,6229,2220,6202,2200,6175,2160,6149,2140,6123,2100,6098,2080,6073,2040,6048,2020,6024,1980,6001,1940,5978,1940,6728,1960,6755,2020,6811,2100,6923,2140,6980,2160,7035,2200,7089,2220,7141,2260,7192,2280,7241,2300,7287,2320,7331,2340,7373,2340,7411,2360,7447,2380,7480,2380,7536,2400,7559,2400,7628,2420,7642,2420,7707,2440,7737,2440,7807,2460,7848,2460,9693,2500,9661,2540,9596,2600,9627,2640,9654,2680,9678,2720,9698,2740,9716,2760,9730,2780,9742,2780,6946,2940,6854,3020,6802,3060,6777,3080,6773,3080,6762,3100,6749,3120,6735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2240,10889l2240,10609,1960,10166,1960,10977,1980,10983,1980,10987,2000,10989,2020,10990,2040,10990,2100,10980,2140,10964,2140,10960,2160,10957,2160,10953,2180,10942,2200,10931,2200,10918,2220,10904,2240,10889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2260,10858l2260,10620,2240,10616,2240,10874,2260,10858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2280,5420l2280,5270,2260,5252,2260,5438,2280,5420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2280,10806l2280,10675,2260,10656,2260,10824,2280,10806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2840,9106l2840,7075,2820,7049,2820,7023,2780,6971,2780,9742,2800,9752,2800,9178,2840,9106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3180,9691l3180,9446,3160,9430,3160,9415,3140,9400,3120,9387,3120,9375,3100,9363,2920,9253,2800,9178,2800,9752,2820,9760,2820,9765,2840,9769,2840,9770,2860,9780,2880,9788,2880,9795,2900,9800,2920,9804,2940,9807,2960,9808,2980,9807,3040,9797,3080,9783,3080,9774,3100,9764,3120,9752,3140,9740,3140,9725,3160,9710,3180,9691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2880,8998l2880,7180,2860,7154,2860,7127,2840,7101,2840,9070,2880,8998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2920,8888l2920,7287,2900,7260,2900,7234,2880,7207,2880,8961,2920,8888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2940,8814l2940,7341,2920,7314,2920,8851,2940,8814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2960,8740l2960,7423,2940,7395,2940,8777,2960,8740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2980,8628l2980,7477,2960,7450,2960,8666,2980,8628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3000,8553l3000,7569,2980,7549,2980,8590,3000,8553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3020,8418l3020,7704,3000,7673,3000,8439,3020,8418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3620,8255l3620,7788,3600,7781,3580,7777,3540,7774,3540,7774,3020,7774,3020,8279,3520,8266,3540,8267,3580,8265,3600,8261,3620,8255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3160,6689l3160,6451,3140,6433,3140,6416,3120,6400,3120,6720,3140,6705,3160,6689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3180,6637l3180,6487,3160,6469,3160,6655,3180,6637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3200,9632l3200,9498,3180,9480,3180,9652,3200,9632xe" filled="true" fillcolor="#ffffff" stroked="false">
                <v:path arrowok="t"/>
                <v:fill type="solid"/>
              </v:shape>
            </v:group>
            <v:group style="position:absolute;left:787;top:5192;width:2;height:6" coordorigin="787,5192" coordsize="2,6">
              <v:shape style="position:absolute;left:787;top:5192;width:2;height:6" coordorigin="787,5192" coordsize="1,6" path="m787,5195l787,5195e" filled="false" stroked="true" strokeweight=".378pt" strokecolor="#ffffff">
                <v:path arrowok="t"/>
              </v:shape>
            </v:group>
            <v:group style="position:absolute;left:1058;top:7120;width:740;height:740" coordorigin="1058,7120" coordsize="740,740">
              <v:shape style="position:absolute;left:1058;top:7120;width:740;height:740" coordorigin="1058,7120" coordsize="740,740" path="m1798,7490l1793,7430,1769,7346,1726,7271,1669,7209,1598,7161,1517,7131,1428,7120,1398,7121,1311,7139,1233,7175,1167,7228,1114,7295,1077,7373,1059,7459,1058,7490,1059,7520,1075,7605,1110,7682,1160,7749,1225,7802,1301,7839,1386,7858,1416,7860,1428,7860,1488,7855,1572,7831,1647,7788,1709,7730,1757,7660,1787,7579,1798,7490xe" filled="true" fillcolor="#ffffff" stroked="false">
                <v:path arrowok="t"/>
                <v:fill type="solid"/>
              </v:shape>
            </v:group>
            <v:group style="position:absolute;left:589;top:8870;width:543;height:543" coordorigin="589,8870" coordsize="543,543">
              <v:shape style="position:absolute;left:589;top:8870;width:543;height:543" coordorigin="589,8870" coordsize="543,543" path="m1131,9145l1123,9076,1099,9014,1062,8960,1013,8917,955,8887,891,8872,868,8870,844,8871,776,8885,716,8913,665,8954,626,9005,600,9065,589,9131,589,9142,590,9165,605,9230,634,9289,676,9339,728,9377,789,9403,857,9412,861,9412,884,9411,950,9397,1009,9368,1058,9326,1097,9274,1122,9213,1131,9145xe" filled="true" fillcolor="#ffffff" stroked="false">
                <v:path arrowok="t"/>
                <v:fill type="solid"/>
              </v:shape>
            </v:group>
            <v:group style="position:absolute;left:1776;top:567;width:14429;height:10489" coordorigin="1776,567" coordsize="14429,10489">
              <v:shape style="position:absolute;left:1776;top:567;width:14429;height:10489" coordorigin="1776,567" coordsize="14429,10489" path="m16205,737l16192,671,16155,617,16101,580,16035,567,1946,567,1880,580,1826,617,1790,670,1776,736,1776,10885,1790,10951,1826,11005,1880,11042,1946,11055,16035,11055,16101,11042,16155,11005,16191,10952,16205,10886,16205,737xe" filled="true" fillcolor="#ffffff" stroked="false">
                <v:path arrowok="t"/>
                <v:fill type="solid"/>
              </v:shape>
            </v:group>
            <v:group style="position:absolute;left:1776;top:567;width:14429;height:10489" coordorigin="1776,567" coordsize="14429,10489">
              <v:shape style="position:absolute;left:1776;top:567;width:14429;height:10489" coordorigin="1776,567" coordsize="14429,10489" path="m16205,737l16192,671,16155,617,16101,580,16035,567,1946,567,1880,580,1826,617,1790,670,1776,736,1776,10885,1790,10951,1826,11005,1880,11042,1946,11055,16035,11055,16101,11042,16155,11005,16191,10952,16205,10886,16205,737xe" filled="true" fillcolor="#ffffff" stroked="false">
                <v:path arrowok="t"/>
                <v:fill type="solid"/>
              </v:shape>
            </v:group>
            <v:group style="position:absolute;left:1963;top:770;width:13994;height:10046" coordorigin="1963,770" coordsize="13994,10046">
              <v:shape style="position:absolute;left:1963;top:770;width:13994;height:10046" coordorigin="1963,770" coordsize="13994,10046" path="m1963,770l1963,10816,15956,10816,15956,770,1963,770xe" filled="true" fillcolor="#ffffff" stroked="false">
                <v:path arrowok="t"/>
                <v:fill type="solid"/>
              </v:shape>
            </v:group>
            <v:group style="position:absolute;left:2664;top:3618;width:3439;height:1182" coordorigin="2664,3618" coordsize="3439,1182">
              <v:shape style="position:absolute;left:2664;top:3618;width:3439;height:1182" coordorigin="2664,3618" coordsize="3439,1182" path="m2664,4800l2664,3618,6102,3618,6102,4800,2664,4800xe" filled="true" fillcolor="#ffffff" stroked="false">
                <v:path arrowok="t"/>
                <v:fill type="solid"/>
              </v:shape>
            </v:group>
            <v:group style="position:absolute;left:6102;top:3618;width:3439;height:1182" coordorigin="6102,3618" coordsize="3439,1182">
              <v:shape style="position:absolute;left:6102;top:3618;width:3439;height:1182" coordorigin="6102,3618" coordsize="3439,1182" path="m6102,4800l6102,3618,9540,3618,9540,4800,6102,4800xe" filled="true" fillcolor="#ffffff" stroked="false">
                <v:path arrowok="t"/>
                <v:fill type="solid"/>
              </v:shape>
            </v:group>
            <v:group style="position:absolute;left:9540;top:3618;width:5619;height:1182" coordorigin="9540,3618" coordsize="5619,1182">
              <v:shape style="position:absolute;left:9540;top:3618;width:5619;height:1182" coordorigin="9540,3618" coordsize="5619,1182" path="m9540,4800l9540,3618,15159,3618,15159,4800,9540,4800xe" filled="true" fillcolor="#ffffff" stroked="false">
                <v:path arrowok="t"/>
                <v:fill type="solid"/>
              </v:shape>
            </v:group>
            <v:group style="position:absolute;left:2664;top:4800;width:3439;height:1182" coordorigin="2664,4800" coordsize="3439,1182">
              <v:shape style="position:absolute;left:2664;top:4800;width:3439;height:1182" coordorigin="2664,4800" coordsize="3439,1182" path="m2664,5981l2664,4800,6102,4800,6102,5981,2664,5981xe" filled="true" fillcolor="#ffffff" stroked="false">
                <v:path arrowok="t"/>
                <v:fill type="solid"/>
              </v:shape>
            </v:group>
            <v:group style="position:absolute;left:6102;top:4800;width:3439;height:1182" coordorigin="6102,4800" coordsize="3439,1182">
              <v:shape style="position:absolute;left:6102;top:4800;width:3439;height:1182" coordorigin="6102,4800" coordsize="3439,1182" path="m6102,5981l6102,4800,9540,4800,9540,5981,6102,5981xe" filled="true" fillcolor="#ffffff" stroked="false">
                <v:path arrowok="t"/>
                <v:fill type="solid"/>
              </v:shape>
            </v:group>
            <v:group style="position:absolute;left:9540;top:4800;width:5619;height:1182" coordorigin="9540,4800" coordsize="5619,1182">
              <v:shape style="position:absolute;left:9540;top:4800;width:5619;height:1182" coordorigin="9540,4800" coordsize="5619,1182" path="m9540,5981l9540,4800,15159,4800,15159,5981,9540,5981xe" filled="true" fillcolor="#ffffff" stroked="false">
                <v:path arrowok="t"/>
                <v:fill type="solid"/>
              </v:shape>
            </v:group>
            <v:group style="position:absolute;left:2664;top:5981;width:3439;height:1182" coordorigin="2664,5981" coordsize="3439,1182">
              <v:shape style="position:absolute;left:2664;top:5981;width:3439;height:1182" coordorigin="2664,5981" coordsize="3439,1182" path="m2664,7163l2664,5981,6102,5981,6102,7163,2664,7163xe" filled="true" fillcolor="#ffffff" stroked="false">
                <v:path arrowok="t"/>
                <v:fill type="solid"/>
              </v:shape>
            </v:group>
            <v:group style="position:absolute;left:6102;top:5981;width:3439;height:1182" coordorigin="6102,5981" coordsize="3439,1182">
              <v:shape style="position:absolute;left:6102;top:5981;width:3439;height:1182" coordorigin="6102,5981" coordsize="3439,1182" path="m6102,7163l6102,5981,9540,5981,9540,7163,6102,7163xe" filled="true" fillcolor="#ffffff" stroked="false">
                <v:path arrowok="t"/>
                <v:fill type="solid"/>
              </v:shape>
            </v:group>
            <v:group style="position:absolute;left:9540;top:5981;width:5619;height:1182" coordorigin="9540,5981" coordsize="5619,1182">
              <v:shape style="position:absolute;left:9540;top:5981;width:5619;height:1182" coordorigin="9540,5981" coordsize="5619,1182" path="m9540,7163l9540,5981,15159,5981,15159,7163,9540,7163xe" filled="true" fillcolor="#ffffff" stroked="false">
                <v:path arrowok="t"/>
                <v:fill type="solid"/>
              </v:shape>
            </v:group>
            <v:group style="position:absolute;left:2664;top:7163;width:3439;height:1182" coordorigin="2664,7163" coordsize="3439,1182">
              <v:shape style="position:absolute;left:2664;top:7163;width:3439;height:1182" coordorigin="2664,7163" coordsize="3439,1182" path="m2664,8344l2664,7163,6102,7163,6102,8344,2664,8344xe" filled="true" fillcolor="#ffffff" stroked="false">
                <v:path arrowok="t"/>
                <v:fill type="solid"/>
              </v:shape>
            </v:group>
            <v:group style="position:absolute;left:6102;top:7163;width:3439;height:1182" coordorigin="6102,7163" coordsize="3439,1182">
              <v:shape style="position:absolute;left:6102;top:7163;width:3439;height:1182" coordorigin="6102,7163" coordsize="3439,1182" path="m6102,8344l6102,7163,9540,7163,9540,8344,6102,8344xe" filled="true" fillcolor="#ffffff" stroked="false">
                <v:path arrowok="t"/>
                <v:fill type="solid"/>
              </v:shape>
            </v:group>
            <v:group style="position:absolute;left:9540;top:7163;width:5619;height:1182" coordorigin="9540,7163" coordsize="5619,1182">
              <v:shape style="position:absolute;left:9540;top:7163;width:5619;height:1182" coordorigin="9540,7163" coordsize="5619,1182" path="m9540,8344l9540,7163,15159,7163,15159,8344,9540,8344xe" filled="true" fillcolor="#ffffff" stroked="false">
                <v:path arrowok="t"/>
                <v:fill type="solid"/>
              </v:shape>
            </v:group>
            <v:group style="position:absolute;left:2664;top:8344;width:3439;height:1594" coordorigin="2664,8344" coordsize="3439,1594">
              <v:shape style="position:absolute;left:2664;top:8344;width:3439;height:1594" coordorigin="2664,8344" coordsize="3439,1594" path="m2664,9938l2664,8344,6102,8344,6102,9938,2664,9938xe" filled="true" fillcolor="#ffffff" stroked="false">
                <v:path arrowok="t"/>
                <v:fill type="solid"/>
              </v:shape>
            </v:group>
            <v:group style="position:absolute;left:6102;top:8344;width:3439;height:1594" coordorigin="6102,8344" coordsize="3439,1594">
              <v:shape style="position:absolute;left:6102;top:8344;width:3439;height:1594" coordorigin="6102,8344" coordsize="3439,1594" path="m6102,9938l6102,8344,9540,8344,9540,9938,6102,9938xe" filled="true" fillcolor="#ffffff" stroked="false">
                <v:path arrowok="t"/>
                <v:fill type="solid"/>
              </v:shape>
            </v:group>
            <v:group style="position:absolute;left:9540;top:8344;width:5619;height:1594" coordorigin="9540,8344" coordsize="5619,1594">
              <v:shape style="position:absolute;left:9540;top:8344;width:5619;height:1594" coordorigin="9540,8344" coordsize="5619,1594" path="m9540,9938l9540,8344,15159,8344,15159,9938,9540,9938xe" filled="true" fillcolor="#ffffff" stroked="false">
                <v:path arrowok="t"/>
                <v:fill type="solid"/>
              </v:shape>
            </v:group>
            <v:group style="position:absolute;left:2226;top:1229;width:13357;height:9126" coordorigin="2226,1229" coordsize="13357,9126">
              <v:shape style="position:absolute;left:2226;top:1229;width:13357;height:9126" coordorigin="2226,1229" coordsize="13357,9126" path="m15583,10067l15583,1516,15582,1492,15568,1425,15540,1365,15498,1313,15446,1272,15385,1243,15318,1230,15294,1229,2516,1229,2446,1237,2383,1261,2328,1298,2282,1346,2249,1404,2230,1469,2226,1516,2226,10067,2235,10136,2259,10199,2296,10253,2313,10271,2313,1510,2315,1487,2336,1424,2375,1372,2428,1335,2493,1316,2516,1315,15300,1315,15367,1328,15423,1361,15466,1410,15491,1471,15496,1516,15496,10271,15498,10270,15540,10218,15568,10157,15582,10090,15583,10067xe" filled="true" fillcolor="#732281" stroked="false">
                <v:path arrowok="t"/>
                <v:fill type="solid"/>
              </v:shape>
              <v:shape style="position:absolute;left:2226;top:1229;width:13357;height:9126" coordorigin="2226,1229" coordsize="13357,9126" path="m15496,10271l15496,1516,15496,10073,15494,10096,15474,10159,15435,10211,15381,10248,15317,10266,15294,10268,2509,10268,2443,10254,2387,10221,2344,10173,2318,10112,2313,10067,2313,10271,2363,10311,2424,10339,2492,10353,2516,10354,15294,10354,15363,10345,15427,10322,15482,10285,15496,10271xe" filled="true" fillcolor="#732281" stroked="false">
                <v:path arrowok="t"/>
                <v:fill type="solid"/>
              </v:shape>
            </v:group>
            <v:group style="position:absolute;left:15035;top:9804;width:740;height:740" coordorigin="15035,9804" coordsize="740,740">
              <v:shape style="position:absolute;left:15035;top:9804;width:740;height:740" coordorigin="15035,9804" coordsize="740,740" path="m15774,10174l15769,10114,15745,10030,15703,9956,15645,9893,15574,9846,15493,9815,15405,9804,15374,9806,15288,9823,15210,9860,15143,9913,15090,9979,15054,10057,15036,10144,15035,10174,15036,10204,15054,10291,15090,10369,15143,10435,15210,10488,15288,10525,15374,10542,15405,10544,15435,10542,15521,10525,15599,10488,15666,10435,15719,10369,15755,10291,15773,10204,15774,10174xe" filled="true" fillcolor="#732281" stroked="false">
                <v:path arrowok="t"/>
                <v:fill type="solid"/>
              </v:shape>
            </v:group>
            <v:group style="position:absolute;left:15298;top:9944;width:2;height:2" coordorigin="15298,9944" coordsize="2,2">
              <v:shape style="position:absolute;left:15298;top:9944;width:2;height:2" coordorigin="15298,9944" coordsize="1,1" path="m15299,9945l15298,9944,15299,9944xe" filled="true" fillcolor="#ffffff" stroked="false">
                <v:path arrowok="t"/>
                <v:fill type="solid"/>
              </v:shape>
            </v:group>
            <v:group style="position:absolute;left:15138;top:9883;width:538;height:584" coordorigin="15138,9883" coordsize="538,584">
              <v:shape style="position:absolute;left:15138;top:9883;width:538;height:584" coordorigin="15138,9883" coordsize="538,584" path="m15199,10244l15199,10077,15197,10098,15190,10137,15162,10148,15154,10147,15147,10148,15138,10158,15138,10182,15147,10191,15187,10191,15190,10211,15194,10231,15199,10244xe" filled="true" fillcolor="#ffffff" stroked="false">
                <v:path arrowok="t"/>
                <v:fill type="solid"/>
              </v:shape>
              <v:shape style="position:absolute;left:15138;top:9883;width:538;height:584" coordorigin="15138,9883" coordsize="538,584" path="m15277,10065l15277,9993,15263,10005,15248,10019,15235,10035,15183,10017,15172,10011,15159,10014,15153,10025,15146,10035,15151,10048,15160,10055,15199,10077,15199,10244,15200,10250,15200,10314,15221,10302,15238,10319,15238,10178,15241,10151,15247,10127,15254,10105,15263,10086,15274,10069,15277,10065xe" filled="true" fillcolor="#ffffff" stroked="false">
                <v:path arrowok="t"/>
                <v:fill type="solid"/>
              </v:shape>
              <v:shape style="position:absolute;left:15138;top:9883;width:538;height:584" coordorigin="15138,9883" coordsize="538,584" path="m15200,10314l15200,10250,15163,10284,15153,10291,15148,10304,15154,10315,15160,10325,15173,10329,15184,10323,15200,10314xe" filled="true" fillcolor="#ffffff" stroked="false">
                <v:path arrowok="t"/>
                <v:fill type="solid"/>
              </v:shape>
              <v:shape style="position:absolute;left:15138;top:9883;width:538;height:584" coordorigin="15138,9883" coordsize="538,584" path="m15576,10295l15509,10332,15451,10345,15422,10347,15409,10347,15332,10328,15282,10287,15251,10235,15238,10178,15238,10319,15250,10331,15264,10345,15271,10350,15275,10354,15275,10408,15279,10410,15293,10408,15300,10397,15309,10382,15313,10376,15335,10386,15356,10392,15375,10396,15391,10398,15396,10456,15406,10466,15419,10465,15430,10465,15438,10457,15438,10401,15458,10395,15478,10388,15495,10380,15522,10394,15527,10402,15533,10411,15543,10413,15543,10345,15555,10330,15566,10313,15576,10295xe" filled="true" fillcolor="#ffffff" stroked="false">
                <v:path arrowok="t"/>
                <v:fill type="solid"/>
              </v:shape>
              <v:shape style="position:absolute;left:15138;top:9883;width:538;height:584" coordorigin="15138,9883" coordsize="538,584" path="m15570,9956l15567,9942,15557,9936,15547,9929,15533,9933,15528,9942,15511,9969,15452,9951,15431,9948,15431,9891,15422,9883,15397,9883,15387,9891,15387,9949,15370,9951,15360,9954,15360,9954,15352,9956,15329,9964,15302,9951,15299,9944,15292,9935,15279,9932,15269,9937,15258,9943,15255,9957,15262,9966,15277,9993,15277,10065,15285,10054,15297,10042,15309,10033,15338,10016,15359,10007,15360,10007,15360,9954,15361,9953,15361,10007,15378,10002,15396,9999,15406,9999,15424,9999,15444,10002,15502,10023,15550,10062,15558,10074,15558,9999,15564,9971,15564,9965,15570,9956xe" filled="true" fillcolor="#ffffff" stroked="false">
                <v:path arrowok="t"/>
                <v:fill type="solid"/>
              </v:shape>
              <v:shape style="position:absolute;left:15138;top:9883;width:538;height:584" coordorigin="15138,9883" coordsize="538,584" path="m15263,10399l15263,10374,15256,10384,15260,10397,15263,10399xe" filled="true" fillcolor="#ffffff" stroked="false">
                <v:path arrowok="t"/>
                <v:fill type="solid"/>
              </v:shape>
              <v:shape style="position:absolute;left:15138;top:9883;width:538;height:584" coordorigin="15138,9883" coordsize="538,584" path="m15275,10408l15275,10354,15259,10380,15263,10374,15263,10399,15269,10403,15275,10408xe" filled="true" fillcolor="#ffffff" stroked="false">
                <v:path arrowok="t"/>
                <v:fill type="solid"/>
              </v:shape>
              <v:shape style="position:absolute;left:15138;top:9883;width:538;height:584" coordorigin="15138,9883" coordsize="538,584" path="m15588,10241l15588,10176,15586,10178,15584,10181,15580,10184,15572,10192,15560,10199,15501,10216,15455,10218,15444,10218,15375,10202,15309,10166,15283,10137,15283,10155,15318,10219,15375,10254,15439,10268,15473,10269,15493,10268,15515,10265,15538,10260,15563,10253,15582,10244,15588,10241xe" filled="true" fillcolor="#ffffff" stroked="false">
                <v:path arrowok="t"/>
                <v:fill type="solid"/>
              </v:shape>
              <v:shape style="position:absolute;left:15138;top:9883;width:538;height:584" coordorigin="15138,9883" coordsize="538,584" path="m15439,10455l15438,10443,15438,10401,15438,10457,15439,10455xe" filled="true" fillcolor="#ffffff" stroked="false">
                <v:path arrowok="t"/>
                <v:fill type="solid"/>
              </v:shape>
              <v:shape style="position:absolute;left:15138;top:9883;width:538;height:584" coordorigin="15138,9883" coordsize="538,584" path="m15569,10388l15543,10345,15543,10413,15546,10413,15555,10408,15566,10401,15569,10388xe" filled="true" fillcolor="#ffffff" stroked="false">
                <v:path arrowok="t"/>
                <v:fill type="solid"/>
              </v:shape>
              <v:shape style="position:absolute;left:15138;top:9883;width:538;height:584" coordorigin="15138,9883" coordsize="538,584" path="m15675,10035l15668,10025,15662,10014,15648,10011,15638,10018,15602,10040,15587,10025,15573,10011,15558,9999,15558,10074,15562,10080,15572,10098,15579,10116,15584,10136,15587,10156,15588,10173,15588,10241,15599,10235,15619,10217,15620,10215,15620,10081,15660,10055,15671,10048,15675,10035xe" filled="true" fillcolor="#ffffff" stroked="false">
                <v:path arrowok="t"/>
                <v:fill type="solid"/>
              </v:shape>
              <v:shape style="position:absolute;left:15138;top:9883;width:538;height:584" coordorigin="15138,9883" coordsize="538,584" path="m15564,9969l15564,9965,15564,9971,15564,9969xe" filled="true" fillcolor="#ffffff" stroked="false">
                <v:path arrowok="t"/>
                <v:fill type="solid"/>
              </v:shape>
              <v:shape style="position:absolute;left:15138;top:9883;width:538;height:584" coordorigin="15138,9883" coordsize="538,584" path="m15639,10180l15639,10159,15637,10139,15633,10120,15628,10100,15620,10081,15620,10215,15630,10204,15638,10188,15639,10180xe" filled="true" fillcolor="#ffffff" stroked="false">
                <v:path arrowok="t"/>
                <v:fill type="solid"/>
              </v:shape>
            </v:group>
            <v:group style="position:absolute;left:15525;top:10400;width:3;height:4" coordorigin="15525,10400" coordsize="3,4">
              <v:shape style="position:absolute;left:15525;top:10400;width:3;height:4" coordorigin="15525,10400" coordsize="3,4" path="m15526,10402l15525,10400,15526,10401,15526,10402xe" filled="true" fillcolor="#ffffff" stroked="false">
                <v:path arrowok="t"/>
                <v:fill type="solid"/>
              </v:shape>
              <v:shape style="position:absolute;left:15525;top:10400;width:3;height:4" coordorigin="15525,10400" coordsize="3,4" path="m15528,10404l15527,10402,15526,10402,15528,10404xe" filled="true" fillcolor="#ffffff" stroked="false">
                <v:path arrowok="t"/>
                <v:fill type="solid"/>
              </v:shape>
            </v:group>
            <v:group style="position:absolute;left:15332;top:10059;width:64;height:61" coordorigin="15332,10059" coordsize="64,61">
              <v:shape style="position:absolute;left:15332;top:10059;width:64;height:61" coordorigin="15332,10059" coordsize="64,61" path="m15395,10091l15387,10070,15369,10059,15345,10064,15332,10079,15335,10105,15347,10120,15374,10118,15390,10107,15395,10091xe" filled="true" fillcolor="#ffffff" stroked="false">
                <v:path arrowok="t"/>
                <v:fill type="solid"/>
              </v:shape>
            </v:group>
            <v:group style="position:absolute;left:15484;top:10117;width:48;height:48" coordorigin="15484,10117" coordsize="48,48">
              <v:shape style="position:absolute;left:15484;top:10117;width:48;height:48" coordorigin="15484,10117" coordsize="48,48" path="m15532,10154l15532,10128,15521,10117,15495,10117,15484,10128,15484,10154,15495,10165,15521,10165,15532,10154xe" filled="true" fillcolor="#ffffff" stroked="false">
                <v:path arrowok="t"/>
                <v:fill type="solid"/>
              </v:shape>
            </v:group>
            <v:group style="position:absolute;left:1414;top:815;width:2;height:2" coordorigin="1414,815" coordsize="2,2">
              <v:shape style="position:absolute;left:1414;top:815;width:2;height:2" coordorigin="1414,815" coordsize="2,1" path="m1416,815l1415,816,1414,816,1416,815xe" filled="true" fillcolor="#ffffff" stroked="false">
                <v:path arrowok="t"/>
                <v:fill type="solid"/>
              </v:shape>
            </v:group>
            <v:group style="position:absolute;left:685;top:590;width:816;height:747" coordorigin="685,590" coordsize="816,747">
              <v:shape style="position:absolute;left:685;top:590;width:816;height:747" coordorigin="685,590" coordsize="816,747" path="m803,1090l803,832,797,852,793,871,787,891,779,930,715,950,695,958,685,977,691,1000,707,1010,773,1010,785,1049,793,1067,801,1085,803,1090xe" filled="true" fillcolor="#ffffff" stroked="false">
                <v:path arrowok="t"/>
                <v:fill type="solid"/>
              </v:shape>
              <v:shape style="position:absolute;left:685;top:590;width:816;height:747" coordorigin="685,590" coordsize="816,747" path="m809,1181l809,1103,785,1125,775,1134,763,1150,761,1168,777,1185,795,1189,809,1181xe" filled="true" fillcolor="#ffffff" stroked="false">
                <v:path arrowok="t"/>
                <v:fill type="solid"/>
              </v:shape>
              <v:shape style="position:absolute;left:685;top:590;width:816;height:747" coordorigin="685,590" coordsize="816,747" path="m915,809l915,713,899,725,883,737,869,751,855,765,845,776,841,783,815,767,811,765,793,761,775,768,767,789,769,806,791,823,803,832,803,1090,809,1103,809,1181,821,1175,839,1165,849,1160,849,945,865,886,893,833,907,817,915,809xe" filled="true" fillcolor="#ffffff" stroked="false">
                <v:path arrowok="t"/>
                <v:fill type="solid"/>
              </v:shape>
              <v:shape style="position:absolute;left:685;top:590;width:816;height:747" coordorigin="685,590" coordsize="816,747" path="m935,1210l923,1193,909,1177,889,1143,861,1073,849,989,849,1160,851,1159,867,1171,883,1182,901,1193,917,1202,935,1210xe" filled="true" fillcolor="#ffffff" stroked="false">
                <v:path arrowok="t"/>
                <v:fill type="solid"/>
              </v:shape>
              <v:shape style="position:absolute;left:685;top:590;width:816;height:747" coordorigin="685,590" coordsize="816,747" path="m1315,634l1307,617,1287,609,1271,611,1221,687,1203,679,1183,672,1163,667,1145,663,1131,630,1129,620,1121,600,1101,590,1079,597,1069,615,1069,656,1049,660,1029,665,1009,670,991,676,971,683,937,625,923,613,903,610,885,624,879,640,915,713,915,809,973,765,1047,736,1083,731,1105,731,1175,746,1233,775,1287,825,1289,829,1289,728,1313,652,1315,634xe" filled="true" fillcolor="#ffffff" stroked="false">
                <v:path arrowok="t"/>
                <v:fill type="solid"/>
              </v:shape>
              <v:shape style="position:absolute;left:685;top:590;width:816;height:747" coordorigin="685,590" coordsize="816,747" path="m1151,788l1079,806,1017,857,981,917,961,994,959,1014,959,1074,971,1152,991,1209,1029,1261,1029,1037,1031,1018,1045,947,1065,889,1105,828,1135,801,1151,788xe" filled="true" fillcolor="#ffffff" stroked="false">
                <v:path arrowok="t"/>
                <v:fill type="solid"/>
              </v:shape>
              <v:shape style="position:absolute;left:685;top:590;width:816;height:747" coordorigin="685,590" coordsize="816,747" path="m1337,1178l1337,984,1335,1005,1331,1026,1309,1086,1277,1137,1233,1178,1175,1207,1089,1220,1085,1217,1037,1114,1029,1056,1029,1261,1083,1292,1113,1292,1191,1277,1211,1271,1259,1322,1273,1335,1277,1335,1277,1235,1293,1223,1307,1210,1323,1196,1335,1181,1337,1178xe" filled="true" fillcolor="#ffffff" stroked="false">
                <v:path arrowok="t"/>
                <v:fill type="solid"/>
              </v:shape>
              <v:shape style="position:absolute;left:685;top:590;width:816;height:747" coordorigin="685,590" coordsize="816,747" path="m1315,1301l1311,1291,1277,1235,1277,1335,1291,1337,1299,1334,1299,1333,1301,1333,1313,1319,1315,1301xe" filled="true" fillcolor="#ffffff" stroked="false">
                <v:path arrowok="t"/>
                <v:fill type="solid"/>
              </v:shape>
              <v:shape style="position:absolute;left:685;top:590;width:816;height:747" coordorigin="685,590" coordsize="816,747" path="m1427,783l1413,765,1397,760,1383,763,1383,764,1347,784,1333,769,1319,755,1305,741,1289,728,1289,829,1305,855,1317,881,1325,900,1329,914,1331,919,1331,923,1335,936,1337,957,1337,1178,1347,1165,1381,1185,1381,846,1403,823,1413,816,1425,801,1427,783xe" filled="true" fillcolor="#ffffff" stroked="false">
                <v:path arrowok="t"/>
                <v:fill type="solid"/>
              </v:shape>
              <v:shape style="position:absolute;left:685;top:590;width:816;height:747" coordorigin="685,590" coordsize="816,747" path="m1401,903l1389,865,1381,846,1381,1185,1385,1187,1385,1186,1389,1187,1389,1119,1391,1098,1399,1058,1399,902,1401,903xe" filled="true" fillcolor="#ffffff" stroked="false">
                <v:path arrowok="t"/>
                <v:fill type="solid"/>
              </v:shape>
              <v:shape style="position:absolute;left:685;top:590;width:816;height:747" coordorigin="685,590" coordsize="816,747" path="m1429,1164l1425,1147,1403,1130,1389,1119,1389,1187,1403,1191,1419,1184,1429,1164xe" filled="true" fillcolor="#ffffff" stroked="false">
                <v:path arrowok="t"/>
                <v:fill type="solid"/>
              </v:shape>
              <v:shape style="position:absolute;left:685;top:590;width:816;height:747" coordorigin="685,590" coordsize="816,747" path="m1501,972l1499,970,1493,950,1475,940,1471,939,1407,939,1405,915,1399,902,1399,1058,1403,1039,1407,1014,1407,1000,1469,1000,1489,994,1499,976,1501,972xe" filled="true" fillcolor="#ffffff" stroked="false">
                <v:path arrowok="t"/>
                <v:fill type="solid"/>
              </v:shape>
            </v:group>
            <v:group style="position:absolute;left:771;top:1133;width:6;height:4" coordorigin="771,1133" coordsize="6,4">
              <v:shape style="position:absolute;left:771;top:1133;width:6;height:4" coordorigin="771,1133" coordsize="6,4" path="m774,1135l771,1136,773,1135,774,1135xe" filled="true" fillcolor="#ffffff" stroked="false">
                <v:path arrowok="t"/>
                <v:fill type="solid"/>
              </v:shape>
              <v:shape style="position:absolute;left:771;top:1133;width:6;height:4" coordorigin="771,1133" coordsize="6,4" path="m776,1133l775,1134,774,1134,774,1135,776,1133xe" filled="true" fillcolor="#ffffff" stroked="false">
                <v:path arrowok="t"/>
                <v:fill type="solid"/>
              </v:shape>
            </v:group>
            <v:group style="position:absolute;left:1164;top:859;width:92;height:91" coordorigin="1164,859" coordsize="92,91">
              <v:shape style="position:absolute;left:1164;top:859;width:92;height:91" coordorigin="1164,859" coordsize="92,91" path="m1255,910l1251,886,1238,869,1220,859,1194,863,1176,875,1166,892,1164,904,1169,926,1183,942,1204,950,1209,950,1210,950,1232,945,1248,930,1255,910xe" filled="true" fillcolor="#ffffff" stroked="false">
                <v:path arrowok="t"/>
                <v:fill type="solid"/>
              </v:shape>
            </v:group>
            <v:group style="position:absolute;left:1106;top:1078;width:67;height:64" coordorigin="1106,1078" coordsize="67,64">
              <v:shape style="position:absolute;left:1106;top:1078;width:67;height:64" coordorigin="1106,1078" coordsize="67,64" path="m1172,1117l1167,1092,1153,1078,1127,1081,1111,1092,1106,1109,1113,1129,1131,1141,1140,1142,1160,1135,1172,1117xe" filled="true" fillcolor="#ffffff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shape style="position:absolute;margin-left:782.813904pt;margin-top:71.415298pt;width:9.7pt;height:197.3pt;mso-position-horizontal-relative:page;mso-position-vertical-relative:page;z-index:1096" type="#_x0000_t202" filled="false" stroked="false">
            <v:textbox inset="0,0,0,0" style="layout-flow:vertical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>
                      <w:rFonts w:ascii="Arial"/>
                      <w:b/>
                      <w:w w:val="102"/>
                    </w:rPr>
                    <w:t>EA1</w:t>
                  </w:r>
                  <w:r>
                    <w:rPr>
                      <w:rFonts w:ascii="Arial"/>
                      <w:b/>
                      <w:spacing w:val="1"/>
                    </w:rPr>
                    <w:t> </w:t>
                  </w:r>
                  <w:r>
                    <w:rPr>
                      <w:w w:val="102"/>
                    </w:rPr>
                    <w:t>-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spacing w:val="-1"/>
                      <w:w w:val="102"/>
                    </w:rPr>
                    <w:t>Nyttige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w w:val="102"/>
                    </w:rPr>
                    <w:t>mikrober</w:t>
                  </w:r>
                  <w:r>
                    <w:rPr/>
                    <w:t> </w:t>
                  </w:r>
                  <w:r>
                    <w:rPr>
                      <w:spacing w:val="-1"/>
                      <w:w w:val="102"/>
                    </w:rPr>
                    <w:t>og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spacing w:val="-1"/>
                      <w:w w:val="102"/>
                    </w:rPr>
                    <w:t>deres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spacing w:val="-1"/>
                      <w:w w:val="102"/>
                    </w:rPr>
                    <w:t>egenskaper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w w:val="102"/>
                    </w:rPr>
                    <w:t>(arbeidsark)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702" w:lineRule="exact" w:before="0"/>
        <w:ind w:left="2184" w:right="0" w:firstLine="0"/>
        <w:jc w:val="left"/>
        <w:rPr>
          <w:rFonts w:ascii="Lucida Sans" w:hAnsi="Lucida Sans" w:cs="Lucida Sans" w:eastAsia="Lucida Sans"/>
          <w:sz w:val="61"/>
          <w:szCs w:val="61"/>
        </w:rPr>
      </w:pPr>
      <w:r>
        <w:rPr/>
        <w:pict>
          <v:shape style="position:absolute;margin-left:44.272621pt;margin-top:1.429117pt;width:17pt;height:255.65pt;mso-position-horizontal-relative:page;mso-position-vertical-relative:paragraph;z-index:1120" type="#_x0000_t202" filled="false" stroked="false">
            <v:textbox inset="0,0,0,0" style="layout-flow:vertical">
              <w:txbxContent>
                <w:p>
                  <w:pPr>
                    <w:spacing w:line="322" w:lineRule="exact" w:before="0"/>
                    <w:ind w:left="20" w:right="0" w:firstLine="0"/>
                    <w:jc w:val="left"/>
                    <w:rPr>
                      <w:rFonts w:ascii="Lucida Sans" w:hAnsi="Lucida Sans" w:cs="Lucida Sans" w:eastAsia="Lucida Sans"/>
                      <w:sz w:val="30"/>
                      <w:szCs w:val="30"/>
                    </w:rPr>
                  </w:pPr>
                  <w:r>
                    <w:rPr>
                      <w:rFonts w:ascii="Lucida Sans"/>
                      <w:b/>
                      <w:color w:val="FFFFFF"/>
                      <w:spacing w:val="-1"/>
                      <w:w w:val="90"/>
                      <w:sz w:val="30"/>
                    </w:rPr>
                    <w:t>Mikr</w:t>
                  </w:r>
                  <w:r>
                    <w:rPr>
                      <w:rFonts w:ascii="Lucida Sans"/>
                      <w:b/>
                      <w:color w:val="FFFFFF"/>
                      <w:spacing w:val="-1"/>
                      <w:w w:val="93"/>
                      <w:sz w:val="30"/>
                    </w:rPr>
                    <w:t>oor</w:t>
                  </w:r>
                  <w:r>
                    <w:rPr>
                      <w:rFonts w:ascii="Lucida Sans"/>
                      <w:b/>
                      <w:color w:val="FFFFFF"/>
                      <w:spacing w:val="-1"/>
                      <w:w w:val="95"/>
                      <w:sz w:val="30"/>
                    </w:rPr>
                    <w:t>ganismer:</w:t>
                  </w:r>
                  <w:r>
                    <w:rPr>
                      <w:rFonts w:ascii="Lucida Sans"/>
                      <w:b/>
                      <w:color w:val="FFFFFF"/>
                      <w:spacing w:val="-26"/>
                      <w:sz w:val="30"/>
                    </w:rPr>
                    <w:t> </w:t>
                  </w:r>
                  <w:r>
                    <w:rPr>
                      <w:rFonts w:ascii="Lucida Sans"/>
                      <w:b/>
                      <w:color w:val="FFFFFF"/>
                      <w:w w:val="97"/>
                      <w:sz w:val="30"/>
                    </w:rPr>
                    <w:t>Nyttige</w:t>
                  </w:r>
                  <w:r>
                    <w:rPr>
                      <w:rFonts w:ascii="Lucida Sans"/>
                      <w:b/>
                      <w:color w:val="FFFFFF"/>
                      <w:spacing w:val="-26"/>
                      <w:sz w:val="30"/>
                    </w:rPr>
                    <w:t> </w:t>
                  </w:r>
                  <w:r>
                    <w:rPr>
                      <w:rFonts w:ascii="Lucida Sans"/>
                      <w:b/>
                      <w:color w:val="FFFFFF"/>
                      <w:spacing w:val="-1"/>
                      <w:w w:val="90"/>
                      <w:sz w:val="30"/>
                    </w:rPr>
                    <w:t>Mikr</w:t>
                  </w:r>
                  <w:r>
                    <w:rPr>
                      <w:rFonts w:ascii="Lucida Sans"/>
                      <w:b/>
                      <w:color w:val="FFFFFF"/>
                      <w:spacing w:val="-1"/>
                      <w:w w:val="96"/>
                      <w:sz w:val="30"/>
                    </w:rPr>
                    <w:t>ober</w:t>
                  </w:r>
                  <w:r>
                    <w:rPr>
                      <w:rFonts w:ascii="Lucida Sans"/>
                      <w:sz w:val="3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.090124pt;margin-top:-52.429184pt;width:10pt;height:10.9pt;mso-position-horizontal-relative:page;mso-position-vertical-relative:paragraph;z-index:1144" type="#_x0000_t202" filled="false" stroked="false">
            <v:textbox inset="0,0,0,0" style="layout-flow:vertical">
              <w:txbxContent>
                <w:p>
                  <w:pPr>
                    <w:spacing w:before="0"/>
                    <w:ind w:left="2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color w:val="FFFFFF"/>
                      <w:sz w:val="16"/>
                    </w:rPr>
                    <w:t>40</w:t>
                  </w:r>
                  <w:r>
                    <w:rPr>
                      <w:rFonts w:ascii="Arial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Lucida Sans"/>
          <w:b/>
          <w:w w:val="95"/>
          <w:sz w:val="61"/>
        </w:rPr>
        <w:t>Nyttige</w:t>
      </w:r>
      <w:r>
        <w:rPr>
          <w:rFonts w:ascii="Lucida Sans"/>
          <w:b/>
          <w:spacing w:val="-1"/>
          <w:w w:val="95"/>
          <w:sz w:val="61"/>
        </w:rPr>
        <w:t> </w:t>
      </w:r>
      <w:r>
        <w:rPr>
          <w:rFonts w:ascii="Lucida Sans"/>
          <w:b/>
          <w:spacing w:val="-3"/>
          <w:w w:val="95"/>
          <w:sz w:val="61"/>
        </w:rPr>
        <w:t>mikr</w:t>
      </w:r>
      <w:r>
        <w:rPr>
          <w:rFonts w:ascii="Lucida Sans"/>
          <w:b/>
          <w:spacing w:val="-2"/>
          <w:w w:val="95"/>
          <w:sz w:val="61"/>
        </w:rPr>
        <w:t>ober</w:t>
      </w:r>
      <w:r>
        <w:rPr>
          <w:rFonts w:ascii="Lucida Sans"/>
          <w:b/>
          <w:spacing w:val="-21"/>
          <w:w w:val="95"/>
          <w:sz w:val="61"/>
        </w:rPr>
        <w:t> </w:t>
      </w:r>
      <w:r>
        <w:rPr>
          <w:rFonts w:ascii="Lucida Sans"/>
          <w:b/>
          <w:w w:val="95"/>
          <w:sz w:val="61"/>
        </w:rPr>
        <w:t>og </w:t>
      </w:r>
      <w:r>
        <w:rPr>
          <w:rFonts w:ascii="Lucida Sans"/>
          <w:b/>
          <w:spacing w:val="-4"/>
          <w:w w:val="95"/>
          <w:sz w:val="61"/>
        </w:rPr>
        <w:t>deres</w:t>
      </w:r>
      <w:r>
        <w:rPr>
          <w:rFonts w:ascii="Lucida Sans"/>
          <w:b/>
          <w:spacing w:val="-1"/>
          <w:w w:val="95"/>
          <w:sz w:val="61"/>
        </w:rPr>
        <w:t> egenskaper</w:t>
      </w:r>
      <w:r>
        <w:rPr>
          <w:rFonts w:ascii="Lucida Sans"/>
          <w:sz w:val="61"/>
        </w:rPr>
      </w:r>
    </w:p>
    <w:p>
      <w:pPr>
        <w:spacing w:line="620" w:lineRule="exact" w:before="0"/>
        <w:ind w:left="2184" w:right="0" w:firstLine="0"/>
        <w:jc w:val="left"/>
        <w:rPr>
          <w:rFonts w:ascii="Lucida Sans" w:hAnsi="Lucida Sans" w:cs="Lucida Sans" w:eastAsia="Lucida Sans"/>
          <w:sz w:val="54"/>
          <w:szCs w:val="54"/>
        </w:rPr>
      </w:pPr>
      <w:r>
        <w:rPr>
          <w:rFonts w:ascii="Lucida Sans"/>
          <w:sz w:val="54"/>
        </w:rPr>
        <w:t>(arbeidsark)</w:t>
      </w:r>
    </w:p>
    <w:p>
      <w:pPr>
        <w:spacing w:line="240" w:lineRule="auto" w:before="2"/>
        <w:rPr>
          <w:rFonts w:ascii="Lucida Sans" w:hAnsi="Lucida Sans" w:cs="Lucida Sans" w:eastAsia="Lucida Sans"/>
          <w:sz w:val="14"/>
          <w:szCs w:val="14"/>
        </w:rPr>
      </w:pPr>
    </w:p>
    <w:tbl>
      <w:tblPr>
        <w:tblW w:w="0" w:type="auto"/>
        <w:jc w:val="left"/>
        <w:tblInd w:w="22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38"/>
        <w:gridCol w:w="3438"/>
        <w:gridCol w:w="5618"/>
      </w:tblGrid>
      <w:tr>
        <w:trPr>
          <w:trHeight w:val="525" w:hRule="exact"/>
        </w:trPr>
        <w:tc>
          <w:tcPr>
            <w:tcW w:w="3438" w:type="dxa"/>
            <w:tcBorders>
              <w:top w:val="single" w:sz="7" w:space="0" w:color="DFC4DF"/>
              <w:left w:val="single" w:sz="7" w:space="0" w:color="DFC4DF"/>
              <w:bottom w:val="single" w:sz="7" w:space="0" w:color="E0C4E0"/>
              <w:right w:val="single" w:sz="7" w:space="0" w:color="DFC4DF"/>
            </w:tcBorders>
            <w:shd w:val="clear" w:color="auto" w:fill="E0C4E0"/>
          </w:tcPr>
          <w:p>
            <w:pPr>
              <w:pStyle w:val="TableParagraph"/>
              <w:spacing w:line="240" w:lineRule="auto" w:before="118"/>
              <w:ind w:left="333" w:right="0"/>
              <w:jc w:val="left"/>
              <w:rPr>
                <w:rFonts w:ascii="Lucida Sans" w:hAnsi="Lucida Sans" w:cs="Lucida Sans" w:eastAsia="Lucida Sans"/>
                <w:sz w:val="20"/>
                <w:szCs w:val="20"/>
              </w:rPr>
            </w:pPr>
            <w:r>
              <w:rPr>
                <w:rFonts w:ascii="Lucida Sans" w:hAnsi="Lucida Sans"/>
                <w:b/>
                <w:spacing w:val="-2"/>
                <w:w w:val="95"/>
                <w:sz w:val="20"/>
              </w:rPr>
              <w:t>Na</w:t>
            </w:r>
            <w:r>
              <w:rPr>
                <w:rFonts w:ascii="Lucida Sans" w:hAnsi="Lucida Sans"/>
                <w:b/>
                <w:spacing w:val="-3"/>
                <w:w w:val="95"/>
                <w:sz w:val="20"/>
              </w:rPr>
              <w:t>vn</w:t>
            </w:r>
            <w:r>
              <w:rPr>
                <w:rFonts w:ascii="Lucida Sans" w:hAnsi="Lucida Sans"/>
                <w:b/>
                <w:spacing w:val="-13"/>
                <w:w w:val="95"/>
                <w:sz w:val="20"/>
              </w:rPr>
              <w:t> </w:t>
            </w:r>
            <w:r>
              <w:rPr>
                <w:rFonts w:ascii="Lucida Sans" w:hAnsi="Lucida Sans"/>
                <w:b/>
                <w:w w:val="95"/>
                <w:sz w:val="20"/>
              </w:rPr>
              <w:t>på</w:t>
            </w:r>
            <w:r>
              <w:rPr>
                <w:rFonts w:ascii="Lucida Sans" w:hAnsi="Lucida Sans"/>
                <w:b/>
                <w:spacing w:val="-12"/>
                <w:w w:val="95"/>
                <w:sz w:val="20"/>
              </w:rPr>
              <w:t> </w:t>
            </w:r>
            <w:r>
              <w:rPr>
                <w:rFonts w:ascii="Lucida Sans" w:hAnsi="Lucida Sans"/>
                <w:b/>
                <w:spacing w:val="-1"/>
                <w:w w:val="95"/>
                <w:sz w:val="20"/>
              </w:rPr>
              <w:t>n</w:t>
            </w:r>
            <w:r>
              <w:rPr>
                <w:rFonts w:ascii="Lucida Sans" w:hAnsi="Lucida Sans"/>
                <w:b/>
                <w:spacing w:val="-2"/>
                <w:w w:val="95"/>
                <w:sz w:val="20"/>
              </w:rPr>
              <w:t>yttig</w:t>
            </w:r>
            <w:r>
              <w:rPr>
                <w:rFonts w:ascii="Lucida Sans" w:hAnsi="Lucida Sans"/>
                <w:b/>
                <w:spacing w:val="-13"/>
                <w:w w:val="95"/>
                <w:sz w:val="20"/>
              </w:rPr>
              <w:t> </w:t>
            </w:r>
            <w:r>
              <w:rPr>
                <w:rFonts w:ascii="Lucida Sans" w:hAnsi="Lucida Sans"/>
                <w:b/>
                <w:spacing w:val="-2"/>
                <w:w w:val="95"/>
                <w:sz w:val="20"/>
              </w:rPr>
              <w:t>mikr</w:t>
            </w:r>
            <w:r>
              <w:rPr>
                <w:rFonts w:ascii="Lucida Sans" w:hAnsi="Lucida Sans"/>
                <w:b/>
                <w:spacing w:val="-1"/>
                <w:w w:val="95"/>
                <w:sz w:val="20"/>
              </w:rPr>
              <w:t>obe</w:t>
            </w:r>
            <w:r>
              <w:rPr>
                <w:rFonts w:ascii="Lucida Sans" w:hAnsi="Lucida Sans"/>
                <w:sz w:val="20"/>
              </w:rPr>
            </w:r>
          </w:p>
        </w:tc>
        <w:tc>
          <w:tcPr>
            <w:tcW w:w="3438" w:type="dxa"/>
            <w:tcBorders>
              <w:top w:val="single" w:sz="7" w:space="0" w:color="DFC4DF"/>
              <w:left w:val="single" w:sz="7" w:space="0" w:color="DFC4DF"/>
              <w:bottom w:val="single" w:sz="7" w:space="0" w:color="E0C4E0"/>
              <w:right w:val="single" w:sz="7" w:space="0" w:color="DFC4DF"/>
            </w:tcBorders>
            <w:shd w:val="clear" w:color="auto" w:fill="E0C4E0"/>
          </w:tcPr>
          <w:p>
            <w:pPr>
              <w:pStyle w:val="TableParagraph"/>
              <w:spacing w:line="240" w:lineRule="auto" w:before="118"/>
              <w:ind w:left="333" w:right="0"/>
              <w:jc w:val="left"/>
              <w:rPr>
                <w:rFonts w:ascii="Lucida Sans" w:hAnsi="Lucida Sans" w:cs="Lucida Sans" w:eastAsia="Lucida Sans"/>
                <w:sz w:val="20"/>
                <w:szCs w:val="20"/>
              </w:rPr>
            </w:pPr>
            <w:r>
              <w:rPr>
                <w:rFonts w:ascii="Lucida Sans"/>
                <w:b/>
                <w:spacing w:val="-6"/>
                <w:w w:val="95"/>
                <w:sz w:val="20"/>
              </w:rPr>
              <w:t>T</w:t>
            </w:r>
            <w:r>
              <w:rPr>
                <w:rFonts w:ascii="Lucida Sans"/>
                <w:b/>
                <w:spacing w:val="-5"/>
                <w:w w:val="95"/>
                <w:sz w:val="20"/>
              </w:rPr>
              <w:t>ype</w:t>
            </w:r>
            <w:r>
              <w:rPr>
                <w:rFonts w:ascii="Lucida Sans"/>
                <w:b/>
                <w:spacing w:val="-11"/>
                <w:w w:val="95"/>
                <w:sz w:val="20"/>
              </w:rPr>
              <w:t> </w:t>
            </w:r>
            <w:r>
              <w:rPr>
                <w:rFonts w:ascii="Lucida Sans"/>
                <w:b/>
                <w:spacing w:val="-2"/>
                <w:w w:val="95"/>
                <w:sz w:val="20"/>
              </w:rPr>
              <w:t>mikr</w:t>
            </w:r>
            <w:r>
              <w:rPr>
                <w:rFonts w:ascii="Lucida Sans"/>
                <w:b/>
                <w:spacing w:val="-1"/>
                <w:w w:val="95"/>
                <w:sz w:val="20"/>
              </w:rPr>
              <w:t>obe</w:t>
            </w:r>
            <w:r>
              <w:rPr>
                <w:rFonts w:ascii="Lucida Sans"/>
                <w:sz w:val="20"/>
              </w:rPr>
            </w:r>
          </w:p>
        </w:tc>
        <w:tc>
          <w:tcPr>
            <w:tcW w:w="5618" w:type="dxa"/>
            <w:tcBorders>
              <w:top w:val="single" w:sz="7" w:space="0" w:color="DFC4DF"/>
              <w:left w:val="single" w:sz="7" w:space="0" w:color="DFC4DF"/>
              <w:bottom w:val="single" w:sz="7" w:space="0" w:color="E0C4E0"/>
              <w:right w:val="single" w:sz="7" w:space="0" w:color="DFC4DF"/>
            </w:tcBorders>
            <w:shd w:val="clear" w:color="auto" w:fill="E0C4E0"/>
          </w:tcPr>
          <w:p>
            <w:pPr>
              <w:pStyle w:val="TableParagraph"/>
              <w:spacing w:line="240" w:lineRule="auto" w:before="118"/>
              <w:ind w:left="333" w:right="0"/>
              <w:jc w:val="left"/>
              <w:rPr>
                <w:rFonts w:ascii="Lucida Sans" w:hAnsi="Lucida Sans" w:cs="Lucida Sans" w:eastAsia="Lucida Sans"/>
                <w:sz w:val="20"/>
                <w:szCs w:val="20"/>
              </w:rPr>
            </w:pPr>
            <w:r>
              <w:rPr>
                <w:rFonts w:ascii="Lucida Sans"/>
                <w:b/>
                <w:sz w:val="20"/>
              </w:rPr>
              <w:t>Bruk</w:t>
            </w:r>
            <w:r>
              <w:rPr>
                <w:rFonts w:ascii="Lucida Sans"/>
                <w:sz w:val="20"/>
              </w:rPr>
            </w:r>
          </w:p>
        </w:tc>
      </w:tr>
      <w:tr>
        <w:trPr>
          <w:trHeight w:val="1182" w:hRule="exact"/>
        </w:trPr>
        <w:tc>
          <w:tcPr>
            <w:tcW w:w="3438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/>
          </w:p>
        </w:tc>
        <w:tc>
          <w:tcPr>
            <w:tcW w:w="3438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/>
          </w:p>
        </w:tc>
        <w:tc>
          <w:tcPr>
            <w:tcW w:w="5618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Lucida Sans" w:hAnsi="Lucida Sans" w:cs="Lucida Sans" w:eastAsia="Lucida Sans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Lucida Sans" w:hAnsi="Lucida Sans" w:cs="Lucida Sans" w:eastAsia="Lucida Sans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333" w:right="0"/>
              <w:jc w:val="left"/>
              <w:rPr>
                <w:rFonts w:ascii="Gill Sans MT" w:hAnsi="Gill Sans MT" w:cs="Gill Sans MT" w:eastAsia="Gill Sans MT"/>
                <w:sz w:val="20"/>
                <w:szCs w:val="20"/>
              </w:rPr>
            </w:pPr>
            <w:r>
              <w:rPr>
                <w:rFonts w:ascii="Gill Sans MT" w:hAnsi="Gill Sans MT" w:cs="Gill Sans MT" w:eastAsia="Gill Sans MT"/>
                <w:b/>
                <w:bCs/>
                <w:spacing w:val="-3"/>
                <w:sz w:val="20"/>
                <w:szCs w:val="20"/>
              </w:rPr>
              <w:t>Pr</w:t>
            </w:r>
            <w:r>
              <w:rPr>
                <w:rFonts w:ascii="Gill Sans MT" w:hAnsi="Gill Sans MT" w:cs="Gill Sans MT" w:eastAsia="Gill Sans MT"/>
                <w:b/>
                <w:bCs/>
                <w:spacing w:val="-2"/>
                <w:sz w:val="20"/>
                <w:szCs w:val="20"/>
              </w:rPr>
              <w:t>oduserer</w:t>
            </w:r>
            <w:r>
              <w:rPr>
                <w:rFonts w:ascii="Gill Sans MT" w:hAnsi="Gill Sans MT" w:cs="Gill Sans MT" w:eastAsia="Gill Sans MT"/>
                <w:b/>
                <w:bCs/>
                <w:spacing w:val="2"/>
                <w:sz w:val="20"/>
                <w:szCs w:val="20"/>
              </w:rPr>
              <w:t> </w:t>
            </w:r>
            <w:r>
              <w:rPr>
                <w:rFonts w:ascii="Gill Sans MT" w:hAnsi="Gill Sans MT" w:cs="Gill Sans MT" w:eastAsia="Gill Sans MT"/>
                <w:b/>
                <w:bCs/>
                <w:sz w:val="20"/>
                <w:szCs w:val="20"/>
              </w:rPr>
              <w:t>ost,</w:t>
            </w:r>
            <w:r>
              <w:rPr>
                <w:rFonts w:ascii="Gill Sans MT" w:hAnsi="Gill Sans MT" w:cs="Gill Sans MT" w:eastAsia="Gill Sans MT"/>
                <w:b/>
                <w:bCs/>
                <w:spacing w:val="1"/>
                <w:sz w:val="20"/>
                <w:szCs w:val="20"/>
              </w:rPr>
              <w:t> </w:t>
            </w:r>
            <w:r>
              <w:rPr>
                <w:rFonts w:ascii="Gill Sans MT" w:hAnsi="Gill Sans MT" w:cs="Gill Sans MT" w:eastAsia="Gill Sans MT"/>
                <w:b/>
                <w:bCs/>
                <w:spacing w:val="-1"/>
                <w:sz w:val="20"/>
                <w:szCs w:val="20"/>
              </w:rPr>
              <w:t>yoghurt,</w:t>
            </w:r>
            <w:r>
              <w:rPr>
                <w:rFonts w:ascii="Gill Sans MT" w:hAnsi="Gill Sans MT" w:cs="Gill Sans MT" w:eastAsia="Gill Sans MT"/>
                <w:b/>
                <w:bCs/>
                <w:spacing w:val="9"/>
                <w:sz w:val="20"/>
                <w:szCs w:val="20"/>
              </w:rPr>
              <w:t> </w:t>
            </w:r>
            <w:r>
              <w:rPr>
                <w:rFonts w:ascii="Gill Sans MT" w:hAnsi="Gill Sans MT" w:cs="Gill Sans MT" w:eastAsia="Gill Sans MT"/>
                <w:b/>
                <w:bCs/>
                <w:spacing w:val="-2"/>
                <w:sz w:val="20"/>
                <w:szCs w:val="20"/>
              </w:rPr>
              <w:t>ke</w:t>
            </w:r>
            <w:r>
              <w:rPr>
                <w:rFonts w:ascii="Gill Sans MT" w:hAnsi="Gill Sans MT" w:cs="Gill Sans MT" w:eastAsia="Gill Sans MT"/>
                <w:b/>
                <w:bCs/>
                <w:spacing w:val="-3"/>
                <w:sz w:val="20"/>
                <w:szCs w:val="20"/>
              </w:rPr>
              <w:t>ﬁr</w:t>
            </w:r>
            <w:r>
              <w:rPr>
                <w:rFonts w:ascii="Gill Sans MT" w:hAnsi="Gill Sans MT" w:cs="Gill Sans MT" w:eastAsia="Gill Sans MT"/>
                <w:b/>
                <w:bCs/>
                <w:spacing w:val="2"/>
                <w:sz w:val="20"/>
                <w:szCs w:val="20"/>
              </w:rPr>
              <w:t> </w:t>
            </w:r>
            <w:r>
              <w:rPr>
                <w:rFonts w:ascii="Gill Sans MT" w:hAnsi="Gill Sans MT" w:cs="Gill Sans MT" w:eastAsia="Gill Sans MT"/>
                <w:b/>
                <w:bCs/>
                <w:sz w:val="20"/>
                <w:szCs w:val="20"/>
              </w:rPr>
              <w:t>og</w:t>
            </w:r>
            <w:r>
              <w:rPr>
                <w:rFonts w:ascii="Gill Sans MT" w:hAnsi="Gill Sans MT" w:cs="Gill Sans MT" w:eastAsia="Gill Sans MT"/>
                <w:b/>
                <w:bCs/>
                <w:spacing w:val="9"/>
                <w:sz w:val="20"/>
                <w:szCs w:val="20"/>
              </w:rPr>
              <w:t> </w:t>
            </w:r>
            <w:r>
              <w:rPr>
                <w:rFonts w:ascii="Gill Sans MT" w:hAnsi="Gill Sans MT" w:cs="Gill Sans MT" w:eastAsia="Gill Sans MT"/>
                <w:b/>
                <w:bCs/>
                <w:sz w:val="20"/>
                <w:szCs w:val="20"/>
              </w:rPr>
              <w:t>kimchi</w:t>
            </w:r>
            <w:r>
              <w:rPr>
                <w:rFonts w:ascii="Gill Sans MT" w:hAnsi="Gill Sans MT" w:cs="Gill Sans MT" w:eastAsia="Gill Sans MT"/>
                <w:sz w:val="20"/>
                <w:szCs w:val="20"/>
              </w:rPr>
            </w:r>
          </w:p>
        </w:tc>
      </w:tr>
      <w:tr>
        <w:trPr>
          <w:trHeight w:val="1182" w:hRule="exact"/>
        </w:trPr>
        <w:tc>
          <w:tcPr>
            <w:tcW w:w="3438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/>
          </w:p>
        </w:tc>
        <w:tc>
          <w:tcPr>
            <w:tcW w:w="3438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/>
          </w:p>
        </w:tc>
        <w:tc>
          <w:tcPr>
            <w:tcW w:w="5618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Lucida Sans" w:hAnsi="Lucida Sans" w:cs="Lucida Sans" w:eastAsia="Lucida Sans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Lucida Sans" w:hAnsi="Lucida Sans" w:cs="Lucida Sans" w:eastAsia="Lucida Sans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333" w:right="0"/>
              <w:jc w:val="left"/>
              <w:rPr>
                <w:rFonts w:ascii="Lucida Sans" w:hAnsi="Lucida Sans" w:cs="Lucida Sans" w:eastAsia="Lucida Sans"/>
                <w:sz w:val="20"/>
                <w:szCs w:val="20"/>
              </w:rPr>
            </w:pPr>
            <w:r>
              <w:rPr>
                <w:rFonts w:ascii="Lucida Sans" w:hAnsi="Lucida Sans"/>
                <w:b/>
                <w:sz w:val="20"/>
              </w:rPr>
              <w:t>Lager</w:t>
            </w:r>
            <w:r>
              <w:rPr>
                <w:rFonts w:ascii="Lucida Sans" w:hAnsi="Lucida Sans"/>
                <w:b/>
                <w:spacing w:val="-45"/>
                <w:sz w:val="20"/>
              </w:rPr>
              <w:t> </w:t>
            </w:r>
            <w:r>
              <w:rPr>
                <w:rFonts w:ascii="Lucida Sans" w:hAnsi="Lucida Sans"/>
                <w:b/>
                <w:spacing w:val="-3"/>
                <w:sz w:val="20"/>
              </w:rPr>
              <w:t>brød,</w:t>
            </w:r>
            <w:r>
              <w:rPr>
                <w:rFonts w:ascii="Lucida Sans" w:hAnsi="Lucida Sans"/>
                <w:b/>
                <w:spacing w:val="-43"/>
                <w:sz w:val="20"/>
              </w:rPr>
              <w:t> </w:t>
            </w:r>
            <w:r>
              <w:rPr>
                <w:rFonts w:ascii="Lucida Sans" w:hAnsi="Lucida Sans"/>
                <w:b/>
                <w:sz w:val="20"/>
              </w:rPr>
              <w:t>øl,</w:t>
            </w:r>
            <w:r>
              <w:rPr>
                <w:rFonts w:ascii="Lucida Sans" w:hAnsi="Lucida Sans"/>
                <w:b/>
                <w:spacing w:val="-43"/>
                <w:sz w:val="20"/>
              </w:rPr>
              <w:t> </w:t>
            </w:r>
            <w:r>
              <w:rPr>
                <w:rFonts w:ascii="Lucida Sans" w:hAnsi="Lucida Sans"/>
                <w:b/>
                <w:sz w:val="20"/>
              </w:rPr>
              <w:t>sider</w:t>
            </w:r>
            <w:r>
              <w:rPr>
                <w:rFonts w:ascii="Lucida Sans" w:hAnsi="Lucida Sans"/>
                <w:b/>
                <w:spacing w:val="-45"/>
                <w:sz w:val="20"/>
              </w:rPr>
              <w:t> </w:t>
            </w:r>
            <w:r>
              <w:rPr>
                <w:rFonts w:ascii="Lucida Sans" w:hAnsi="Lucida Sans"/>
                <w:b/>
                <w:sz w:val="20"/>
              </w:rPr>
              <w:t>og</w:t>
            </w:r>
            <w:r>
              <w:rPr>
                <w:rFonts w:ascii="Lucida Sans" w:hAnsi="Lucida Sans"/>
                <w:b/>
                <w:spacing w:val="-45"/>
                <w:sz w:val="20"/>
              </w:rPr>
              <w:t> </w:t>
            </w:r>
            <w:r>
              <w:rPr>
                <w:rFonts w:ascii="Lucida Sans" w:hAnsi="Lucida Sans"/>
                <w:b/>
                <w:sz w:val="20"/>
              </w:rPr>
              <w:t>vin</w:t>
            </w:r>
            <w:r>
              <w:rPr>
                <w:rFonts w:ascii="Lucida Sans" w:hAnsi="Lucida Sans"/>
                <w:sz w:val="20"/>
              </w:rPr>
            </w:r>
          </w:p>
        </w:tc>
      </w:tr>
      <w:tr>
        <w:trPr>
          <w:trHeight w:val="1182" w:hRule="exact"/>
        </w:trPr>
        <w:tc>
          <w:tcPr>
            <w:tcW w:w="3438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Lucida Sans" w:hAnsi="Lucida Sans" w:cs="Lucida Sans" w:eastAsia="Lucida Sans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76"/>
              <w:ind w:left="333" w:right="0"/>
              <w:jc w:val="left"/>
              <w:rPr>
                <w:rFonts w:ascii="Lucida Sans" w:hAnsi="Lucida Sans" w:cs="Lucida Sans" w:eastAsia="Lucida Sans"/>
                <w:sz w:val="20"/>
                <w:szCs w:val="20"/>
              </w:rPr>
            </w:pPr>
            <w:r>
              <w:rPr>
                <w:rFonts w:ascii="Lucida Sans"/>
                <w:b/>
                <w:spacing w:val="-1"/>
                <w:sz w:val="20"/>
              </w:rPr>
              <w:t>E</w:t>
            </w:r>
            <w:r>
              <w:rPr>
                <w:rFonts w:ascii="Lucida Sans"/>
                <w:b/>
                <w:spacing w:val="-2"/>
                <w:sz w:val="20"/>
              </w:rPr>
              <w:t>ddiksyrebakterier</w:t>
            </w:r>
            <w:r>
              <w:rPr>
                <w:rFonts w:ascii="Lucida Sans"/>
                <w:sz w:val="20"/>
              </w:rPr>
            </w:r>
          </w:p>
        </w:tc>
        <w:tc>
          <w:tcPr>
            <w:tcW w:w="3438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Lucida Sans" w:hAnsi="Lucida Sans" w:cs="Lucida Sans" w:eastAsia="Lucida Sans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76"/>
              <w:ind w:left="333" w:right="0"/>
              <w:jc w:val="left"/>
              <w:rPr>
                <w:rFonts w:ascii="Lucida Sans" w:hAnsi="Lucida Sans" w:cs="Lucida Sans" w:eastAsia="Lucida Sans"/>
                <w:sz w:val="20"/>
                <w:szCs w:val="20"/>
              </w:rPr>
            </w:pPr>
            <w:r>
              <w:rPr>
                <w:rFonts w:ascii="Lucida Sans"/>
                <w:b/>
                <w:spacing w:val="-2"/>
                <w:sz w:val="20"/>
              </w:rPr>
              <w:t>Bakterier</w:t>
            </w:r>
            <w:r>
              <w:rPr>
                <w:rFonts w:ascii="Lucida Sans"/>
                <w:sz w:val="20"/>
              </w:rPr>
            </w:r>
          </w:p>
        </w:tc>
        <w:tc>
          <w:tcPr>
            <w:tcW w:w="5618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Lucida Sans" w:hAnsi="Lucida Sans" w:cs="Lucida Sans" w:eastAsia="Lucida Sans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76"/>
              <w:ind w:left="333" w:right="0"/>
              <w:jc w:val="left"/>
              <w:rPr>
                <w:rFonts w:ascii="Lucida Sans" w:hAnsi="Lucida Sans" w:cs="Lucida Sans" w:eastAsia="Lucida Sans"/>
                <w:sz w:val="20"/>
                <w:szCs w:val="20"/>
              </w:rPr>
            </w:pPr>
            <w:r>
              <w:rPr>
                <w:rFonts w:ascii="Lucida Sans"/>
                <w:b/>
                <w:spacing w:val="-4"/>
                <w:w w:val="95"/>
                <w:sz w:val="20"/>
              </w:rPr>
              <w:t>Tradisjonell</w:t>
            </w:r>
            <w:r>
              <w:rPr>
                <w:rFonts w:ascii="Lucida Sans"/>
                <w:b/>
                <w:spacing w:val="-35"/>
                <w:w w:val="95"/>
                <w:sz w:val="20"/>
              </w:rPr>
              <w:t> </w:t>
            </w:r>
            <w:r>
              <w:rPr>
                <w:rFonts w:ascii="Lucida Sans"/>
                <w:b/>
                <w:spacing w:val="-2"/>
                <w:w w:val="95"/>
                <w:sz w:val="20"/>
              </w:rPr>
              <w:t>produksjon</w:t>
            </w:r>
            <w:r>
              <w:rPr>
                <w:rFonts w:ascii="Lucida Sans"/>
                <w:b/>
                <w:spacing w:val="-30"/>
                <w:w w:val="95"/>
                <w:sz w:val="20"/>
              </w:rPr>
              <w:t> </w:t>
            </w:r>
            <w:r>
              <w:rPr>
                <w:rFonts w:ascii="Lucida Sans"/>
                <w:b/>
                <w:spacing w:val="-2"/>
                <w:w w:val="95"/>
                <w:sz w:val="20"/>
              </w:rPr>
              <w:t>a</w:t>
            </w:r>
            <w:r>
              <w:rPr>
                <w:rFonts w:ascii="Lucida Sans"/>
                <w:b/>
                <w:spacing w:val="-3"/>
                <w:w w:val="95"/>
                <w:sz w:val="20"/>
              </w:rPr>
              <w:t>v</w:t>
            </w:r>
            <w:r>
              <w:rPr>
                <w:rFonts w:ascii="Lucida Sans"/>
                <w:b/>
                <w:spacing w:val="-34"/>
                <w:w w:val="95"/>
                <w:sz w:val="20"/>
              </w:rPr>
              <w:t> </w:t>
            </w:r>
            <w:r>
              <w:rPr>
                <w:rFonts w:ascii="Lucida Sans"/>
                <w:b/>
                <w:w w:val="95"/>
                <w:sz w:val="20"/>
              </w:rPr>
              <w:t>eddik</w:t>
            </w:r>
            <w:r>
              <w:rPr>
                <w:rFonts w:ascii="Lucida Sans"/>
                <w:sz w:val="20"/>
              </w:rPr>
            </w:r>
          </w:p>
        </w:tc>
      </w:tr>
      <w:tr>
        <w:trPr>
          <w:trHeight w:val="1182" w:hRule="exact"/>
        </w:trPr>
        <w:tc>
          <w:tcPr>
            <w:tcW w:w="3438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Lucida Sans" w:hAnsi="Lucida Sans" w:cs="Lucida Sans" w:eastAsia="Lucida Sans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Lucida Sans" w:hAnsi="Lucida Sans" w:cs="Lucida Sans" w:eastAsia="Lucida Sans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333" w:right="0"/>
              <w:jc w:val="left"/>
              <w:rPr>
                <w:rFonts w:ascii="Trebuchet MS" w:hAnsi="Trebuchet MS" w:cs="Trebuchet MS" w:eastAsia="Trebuchet MS"/>
                <w:sz w:val="20"/>
                <w:szCs w:val="20"/>
              </w:rPr>
            </w:pPr>
            <w:r>
              <w:rPr>
                <w:rFonts w:ascii="Trebuchet MS"/>
                <w:b/>
                <w:i/>
                <w:sz w:val="20"/>
              </w:rPr>
              <w:t>Bacillus</w:t>
            </w:r>
            <w:r>
              <w:rPr>
                <w:rFonts w:ascii="Trebuchet MS"/>
                <w:b/>
                <w:i/>
                <w:spacing w:val="-14"/>
                <w:sz w:val="20"/>
              </w:rPr>
              <w:t> </w:t>
            </w:r>
            <w:r>
              <w:rPr>
                <w:rFonts w:ascii="Trebuchet MS"/>
                <w:b/>
                <w:i/>
                <w:sz w:val="20"/>
              </w:rPr>
              <w:t>thuringiensis</w:t>
            </w:r>
            <w:r>
              <w:rPr>
                <w:rFonts w:ascii="Trebuchet MS"/>
                <w:sz w:val="20"/>
              </w:rPr>
            </w:r>
          </w:p>
        </w:tc>
        <w:tc>
          <w:tcPr>
            <w:tcW w:w="3438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Lucida Sans" w:hAnsi="Lucida Sans" w:cs="Lucida Sans" w:eastAsia="Lucida Sans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76"/>
              <w:ind w:left="333" w:right="0"/>
              <w:jc w:val="left"/>
              <w:rPr>
                <w:rFonts w:ascii="Lucida Sans" w:hAnsi="Lucida Sans" w:cs="Lucida Sans" w:eastAsia="Lucida Sans"/>
                <w:sz w:val="20"/>
                <w:szCs w:val="20"/>
              </w:rPr>
            </w:pPr>
            <w:r>
              <w:rPr>
                <w:rFonts w:ascii="Lucida Sans"/>
                <w:b/>
                <w:spacing w:val="-2"/>
                <w:sz w:val="20"/>
              </w:rPr>
              <w:t>Bakterier</w:t>
            </w:r>
            <w:r>
              <w:rPr>
                <w:rFonts w:ascii="Lucida Sans"/>
                <w:sz w:val="20"/>
              </w:rPr>
            </w:r>
          </w:p>
        </w:tc>
        <w:tc>
          <w:tcPr>
            <w:tcW w:w="5618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/>
          </w:p>
        </w:tc>
      </w:tr>
      <w:tr>
        <w:trPr>
          <w:trHeight w:val="1594" w:hRule="exact"/>
        </w:trPr>
        <w:tc>
          <w:tcPr>
            <w:tcW w:w="3438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Lucida Sans" w:hAnsi="Lucida Sans" w:cs="Lucida Sans" w:eastAsia="Lucida Sans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Lucida Sans" w:hAnsi="Lucida Sans" w:cs="Lucida Sans" w:eastAsia="Lucida Sans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Lucida Sans" w:hAnsi="Lucida Sans" w:cs="Lucida Sans" w:eastAsia="Lucida Sans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333" w:right="0"/>
              <w:jc w:val="left"/>
              <w:rPr>
                <w:rFonts w:ascii="Trebuchet MS" w:hAnsi="Trebuchet MS" w:cs="Trebuchet MS" w:eastAsia="Trebuchet MS"/>
                <w:sz w:val="20"/>
                <w:szCs w:val="20"/>
              </w:rPr>
            </w:pPr>
            <w:r>
              <w:rPr>
                <w:rFonts w:ascii="Trebuchet MS"/>
                <w:b/>
                <w:i/>
                <w:spacing w:val="-1"/>
                <w:sz w:val="20"/>
              </w:rPr>
              <w:t>Cyanobakt</w:t>
            </w:r>
            <w:r>
              <w:rPr>
                <w:rFonts w:ascii="Trebuchet MS"/>
                <w:b/>
                <w:i/>
                <w:spacing w:val="-2"/>
                <w:sz w:val="20"/>
              </w:rPr>
              <w:t>erier</w:t>
            </w:r>
            <w:r>
              <w:rPr>
                <w:rFonts w:ascii="Trebuchet MS"/>
                <w:sz w:val="20"/>
              </w:rPr>
            </w:r>
          </w:p>
        </w:tc>
        <w:tc>
          <w:tcPr>
            <w:tcW w:w="3438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Lucida Sans" w:hAnsi="Lucida Sans" w:cs="Lucida Sans" w:eastAsia="Lucida Sans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Lucida Sans" w:hAnsi="Lucida Sans" w:cs="Lucida Sans" w:eastAsia="Lucida Sans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Lucida Sans" w:hAnsi="Lucida Sans" w:cs="Lucida Sans" w:eastAsia="Lucida Sans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333" w:right="0"/>
              <w:jc w:val="left"/>
              <w:rPr>
                <w:rFonts w:ascii="Lucida Sans" w:hAnsi="Lucida Sans" w:cs="Lucida Sans" w:eastAsia="Lucida Sans"/>
                <w:sz w:val="20"/>
                <w:szCs w:val="20"/>
              </w:rPr>
            </w:pPr>
            <w:r>
              <w:rPr>
                <w:rFonts w:ascii="Lucida Sans"/>
                <w:b/>
                <w:spacing w:val="-2"/>
                <w:sz w:val="20"/>
              </w:rPr>
              <w:t>Bakterier</w:t>
            </w:r>
            <w:r>
              <w:rPr>
                <w:rFonts w:ascii="Lucida Sans"/>
                <w:sz w:val="20"/>
              </w:rPr>
            </w:r>
          </w:p>
        </w:tc>
        <w:tc>
          <w:tcPr>
            <w:tcW w:w="5618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/>
          </w:p>
        </w:tc>
      </w:tr>
    </w:tbl>
    <w:sectPr>
      <w:type w:val="continuous"/>
      <w:pgSz w:w="16840" w:h="11910" w:orient="landscape"/>
      <w:pgMar w:top="0" w:bottom="0" w:left="440" w:right="1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Gill Sans MT">
    <w:altName w:val="Gill Sans MT"/>
    <w:charset w:val="0"/>
    <w:family w:val="swiss"/>
    <w:pitch w:val="variable"/>
  </w:font>
  <w:font w:name="Trebuchet MS">
    <w:altName w:val="Trebuchet M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4"/>
      <w:ind w:left="20"/>
    </w:pPr>
    <w:rPr>
      <w:rFonts w:ascii="Arial" w:hAnsi="Arial" w:eastAsia="Arial"/>
      <w:sz w:val="15"/>
      <w:szCs w:val="15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2024-07-01T08:55:34Z</dcterms:created>
  <dcterms:modified xsi:type="dcterms:W3CDTF">2024-07-01T08:55:34Z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2024-05-07T00:00:00Z</vt:filetime>
  </property>
  <property fmtid="{D5CDD505-2E9C-101B-9397-08002B2CF9AE}" pid="3" name="LastSaved">
    <vt:filetime>2024-07-01T00:00:00Z</vt:filetime>
  </property>
</Properties>
</file>